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2B" w:rsidRPr="000F3040" w:rsidRDefault="0030282B" w:rsidP="00391097">
      <w:pPr>
        <w:spacing w:line="240" w:lineRule="atLeast"/>
        <w:jc w:val="center"/>
      </w:pPr>
      <w:r w:rsidRPr="00493F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6.25pt;visibility:visible">
            <v:imagedata r:id="rId6" o:title=""/>
          </v:shape>
        </w:pict>
      </w:r>
    </w:p>
    <w:p w:rsidR="0030282B" w:rsidRPr="000F3040" w:rsidRDefault="0030282B" w:rsidP="00391097">
      <w:pPr>
        <w:jc w:val="center"/>
        <w:rPr>
          <w:spacing w:val="20"/>
          <w:position w:val="-38"/>
        </w:rPr>
      </w:pPr>
      <w:r w:rsidRPr="000F3040">
        <w:rPr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30282B" w:rsidRPr="000F3040" w:rsidRDefault="0030282B" w:rsidP="00391097">
      <w:pPr>
        <w:jc w:val="center"/>
        <w:rPr>
          <w:spacing w:val="20"/>
          <w:position w:val="-38"/>
        </w:rPr>
      </w:pPr>
      <w:r w:rsidRPr="000F3040">
        <w:rPr>
          <w:spacing w:val="20"/>
          <w:position w:val="-38"/>
        </w:rPr>
        <w:t>Р Е Ш Е Н И Е</w:t>
      </w:r>
    </w:p>
    <w:p w:rsidR="0030282B" w:rsidRDefault="0030282B" w:rsidP="004266F9">
      <w:pPr>
        <w:jc w:val="center"/>
        <w:rPr>
          <w:spacing w:val="20"/>
          <w:position w:val="-38"/>
        </w:rPr>
      </w:pPr>
    </w:p>
    <w:p w:rsidR="0030282B" w:rsidRPr="000F3040" w:rsidRDefault="0030282B" w:rsidP="004266F9">
      <w:pPr>
        <w:jc w:val="center"/>
        <w:rPr>
          <w:spacing w:val="20"/>
          <w:position w:val="-38"/>
        </w:rPr>
      </w:pPr>
    </w:p>
    <w:p w:rsidR="0030282B" w:rsidRDefault="0030282B" w:rsidP="000F3040">
      <w:pPr>
        <w:rPr>
          <w:u w:val="single"/>
        </w:rPr>
      </w:pPr>
      <w:r>
        <w:rPr>
          <w:u w:val="single"/>
        </w:rPr>
        <w:t xml:space="preserve">25 июля </w:t>
      </w:r>
      <w:r w:rsidRPr="000F3040">
        <w:rPr>
          <w:u w:val="single"/>
        </w:rPr>
        <w:t>2014 года</w:t>
      </w:r>
      <w:r w:rsidRPr="000F3040">
        <w:tab/>
      </w:r>
      <w:r w:rsidRPr="000F3040">
        <w:tab/>
      </w:r>
      <w:r w:rsidRPr="000F3040">
        <w:tab/>
        <w:t xml:space="preserve"> </w:t>
      </w:r>
      <w:r w:rsidRPr="000F3040">
        <w:tab/>
      </w:r>
      <w:r w:rsidRPr="000F3040">
        <w:tab/>
      </w:r>
      <w:r w:rsidRPr="000F3040">
        <w:tab/>
      </w:r>
      <w:r w:rsidRPr="000F3040">
        <w:tab/>
      </w:r>
      <w:r w:rsidRPr="000F3040">
        <w:tab/>
      </w:r>
      <w:r w:rsidRPr="000F3040">
        <w:tab/>
      </w:r>
      <w:r w:rsidRPr="000F3040">
        <w:tab/>
      </w:r>
      <w:r>
        <w:tab/>
      </w:r>
      <w:r w:rsidRPr="000F3040">
        <w:t xml:space="preserve">№ </w:t>
      </w:r>
      <w:r>
        <w:rPr>
          <w:u w:val="single"/>
        </w:rPr>
        <w:t>50</w:t>
      </w:r>
    </w:p>
    <w:p w:rsidR="0030282B" w:rsidRDefault="0030282B" w:rsidP="0073289D">
      <w:pPr>
        <w:jc w:val="center"/>
        <w:rPr>
          <w:b/>
        </w:rPr>
      </w:pPr>
    </w:p>
    <w:p w:rsidR="0030282B" w:rsidRDefault="0030282B" w:rsidP="0073289D">
      <w:pPr>
        <w:jc w:val="center"/>
        <w:rPr>
          <w:b/>
        </w:rPr>
      </w:pPr>
    </w:p>
    <w:p w:rsidR="0030282B" w:rsidRDefault="0030282B" w:rsidP="0073289D">
      <w:pPr>
        <w:jc w:val="center"/>
        <w:rPr>
          <w:b/>
        </w:rPr>
      </w:pPr>
      <w:r w:rsidRPr="003D56E7">
        <w:rPr>
          <w:b/>
        </w:rPr>
        <w:t xml:space="preserve">Отчёт начальника </w:t>
      </w:r>
      <w:r>
        <w:rPr>
          <w:b/>
        </w:rPr>
        <w:t>о</w:t>
      </w:r>
      <w:r w:rsidRPr="003D56E7">
        <w:rPr>
          <w:b/>
        </w:rPr>
        <w:t xml:space="preserve">тдела МВД России </w:t>
      </w:r>
    </w:p>
    <w:p w:rsidR="0030282B" w:rsidRDefault="0030282B" w:rsidP="0073289D">
      <w:pPr>
        <w:jc w:val="center"/>
        <w:rPr>
          <w:b/>
        </w:rPr>
      </w:pPr>
      <w:r w:rsidRPr="003D56E7">
        <w:rPr>
          <w:b/>
        </w:rPr>
        <w:t>по Воскресенскому району о деятельности подчинённого органа</w:t>
      </w:r>
    </w:p>
    <w:p w:rsidR="0030282B" w:rsidRDefault="0030282B" w:rsidP="0073289D">
      <w:pPr>
        <w:jc w:val="center"/>
        <w:rPr>
          <w:b/>
        </w:rPr>
      </w:pPr>
      <w:r w:rsidRPr="003D56E7">
        <w:rPr>
          <w:b/>
        </w:rPr>
        <w:t xml:space="preserve"> перед Земским собранием района</w:t>
      </w:r>
      <w:r>
        <w:rPr>
          <w:b/>
        </w:rPr>
        <w:t xml:space="preserve"> за </w:t>
      </w:r>
      <w:r>
        <w:rPr>
          <w:b/>
          <w:lang w:val="en-US"/>
        </w:rPr>
        <w:t>I</w:t>
      </w:r>
      <w:r>
        <w:rPr>
          <w:b/>
        </w:rPr>
        <w:t xml:space="preserve"> полугодие 2014 года</w:t>
      </w:r>
    </w:p>
    <w:p w:rsidR="0030282B" w:rsidRDefault="0030282B" w:rsidP="0073289D">
      <w:pPr>
        <w:jc w:val="center"/>
        <w:rPr>
          <w:b/>
        </w:rPr>
      </w:pPr>
    </w:p>
    <w:p w:rsidR="0030282B" w:rsidRDefault="0030282B" w:rsidP="0073289D">
      <w:pPr>
        <w:jc w:val="center"/>
        <w:rPr>
          <w:b/>
        </w:rPr>
      </w:pPr>
    </w:p>
    <w:p w:rsidR="0030282B" w:rsidRDefault="0030282B" w:rsidP="0073289D">
      <w:pPr>
        <w:autoSpaceDE w:val="0"/>
        <w:autoSpaceDN w:val="0"/>
        <w:adjustRightInd w:val="0"/>
        <w:ind w:firstLine="709"/>
        <w:jc w:val="both"/>
      </w:pPr>
      <w:r w:rsidRPr="003D56E7">
        <w:t>В соответствии с Федеральным законом от 07.02.2011 N 3-ФЗ (ред. от 0</w:t>
      </w:r>
      <w:r>
        <w:t>3</w:t>
      </w:r>
      <w:r w:rsidRPr="003D56E7">
        <w:t>.</w:t>
      </w:r>
      <w:r>
        <w:t>0</w:t>
      </w:r>
      <w:r w:rsidRPr="003D56E7">
        <w:t>2.201</w:t>
      </w:r>
      <w:r>
        <w:t>4 ) "О полиции" и приказом</w:t>
      </w:r>
      <w:r w:rsidRPr="003D56E7">
        <w:t xml:space="preserve"> МВД РФ от 30.08.2011 N 975 "Об организации и проведении отчетов должностных лиц территориальных органов МВД России" с целью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заслушав и обсудив отчёт начальника о деятельности подчинённого органа</w:t>
      </w:r>
      <w:r w:rsidRPr="00B87656">
        <w:t xml:space="preserve"> </w:t>
      </w:r>
      <w:r>
        <w:t xml:space="preserve">за </w:t>
      </w:r>
      <w:r>
        <w:rPr>
          <w:lang w:val="en-US"/>
        </w:rPr>
        <w:t>I</w:t>
      </w:r>
      <w:r w:rsidRPr="00B87656">
        <w:t xml:space="preserve"> полугодие 2014 года</w:t>
      </w:r>
      <w:r w:rsidRPr="003D56E7">
        <w:t xml:space="preserve"> перед Земским собранием района,</w:t>
      </w:r>
    </w:p>
    <w:p w:rsidR="0030282B" w:rsidRDefault="0030282B" w:rsidP="00C7356A">
      <w:pPr>
        <w:autoSpaceDE w:val="0"/>
        <w:autoSpaceDN w:val="0"/>
        <w:adjustRightInd w:val="0"/>
        <w:jc w:val="both"/>
      </w:pPr>
    </w:p>
    <w:p w:rsidR="0030282B" w:rsidRDefault="0030282B" w:rsidP="00C7356A">
      <w:pPr>
        <w:autoSpaceDE w:val="0"/>
        <w:autoSpaceDN w:val="0"/>
        <w:adjustRightInd w:val="0"/>
        <w:jc w:val="both"/>
      </w:pPr>
    </w:p>
    <w:p w:rsidR="0030282B" w:rsidRDefault="0030282B" w:rsidP="0073289D">
      <w:pPr>
        <w:spacing w:line="240" w:lineRule="atLeast"/>
        <w:ind w:firstLine="426"/>
        <w:jc w:val="center"/>
      </w:pPr>
      <w:r w:rsidRPr="00E36938">
        <w:t xml:space="preserve">Земское собрание района </w:t>
      </w:r>
      <w:r>
        <w:t xml:space="preserve"> </w:t>
      </w:r>
      <w:r w:rsidRPr="00E36938">
        <w:t>р</w:t>
      </w:r>
      <w:r>
        <w:t xml:space="preserve"> </w:t>
      </w:r>
      <w:r w:rsidRPr="00E36938">
        <w:t>е</w:t>
      </w:r>
      <w:r>
        <w:t xml:space="preserve"> </w:t>
      </w:r>
      <w:r w:rsidRPr="00E36938">
        <w:t>ш</w:t>
      </w:r>
      <w:r>
        <w:t xml:space="preserve"> </w:t>
      </w:r>
      <w:r w:rsidRPr="00E36938">
        <w:t>и</w:t>
      </w:r>
      <w:r>
        <w:t xml:space="preserve"> </w:t>
      </w:r>
      <w:r w:rsidRPr="00E36938">
        <w:t>л</w:t>
      </w:r>
      <w:r>
        <w:t xml:space="preserve"> </w:t>
      </w:r>
      <w:r w:rsidRPr="00E36938">
        <w:t>о:</w:t>
      </w:r>
    </w:p>
    <w:p w:rsidR="0030282B" w:rsidRDefault="0030282B" w:rsidP="0073289D">
      <w:pPr>
        <w:jc w:val="both"/>
      </w:pPr>
    </w:p>
    <w:p w:rsidR="0030282B" w:rsidRDefault="0030282B" w:rsidP="0073289D">
      <w:pPr>
        <w:jc w:val="both"/>
      </w:pPr>
    </w:p>
    <w:p w:rsidR="0030282B" w:rsidRDefault="0030282B" w:rsidP="0073289D">
      <w:pPr>
        <w:ind w:firstLine="709"/>
        <w:jc w:val="both"/>
        <w:rPr>
          <w:position w:val="-30"/>
        </w:rPr>
      </w:pPr>
      <w:r w:rsidRPr="003D56E7">
        <w:t xml:space="preserve">Отчёт начальника </w:t>
      </w:r>
      <w:r>
        <w:t>о</w:t>
      </w:r>
      <w:r w:rsidRPr="003D56E7">
        <w:t xml:space="preserve">тдела МВД России по Воскресенскому району о деятельности подчинённого органа </w:t>
      </w:r>
      <w:r>
        <w:t>за</w:t>
      </w:r>
      <w:r w:rsidRPr="00B87656">
        <w:t xml:space="preserve"> </w:t>
      </w:r>
      <w:r>
        <w:rPr>
          <w:lang w:val="en-US"/>
        </w:rPr>
        <w:t>I</w:t>
      </w:r>
      <w:r w:rsidRPr="00B87656">
        <w:t xml:space="preserve"> </w:t>
      </w:r>
      <w:r>
        <w:t xml:space="preserve">полугодие 2014 года перед Земским собранием района </w:t>
      </w:r>
      <w:r w:rsidRPr="003D56E7">
        <w:t>принять к сведению.</w:t>
      </w:r>
      <w:r>
        <w:rPr>
          <w:position w:val="-30"/>
        </w:rPr>
        <w:t xml:space="preserve"> </w:t>
      </w:r>
    </w:p>
    <w:p w:rsidR="0030282B" w:rsidRDefault="0030282B" w:rsidP="0073289D">
      <w:pPr>
        <w:ind w:firstLine="709"/>
        <w:jc w:val="both"/>
        <w:rPr>
          <w:position w:val="-30"/>
        </w:rPr>
      </w:pPr>
    </w:p>
    <w:p w:rsidR="0030282B" w:rsidRDefault="0030282B" w:rsidP="0073289D">
      <w:pPr>
        <w:ind w:firstLine="709"/>
        <w:jc w:val="both"/>
        <w:rPr>
          <w:position w:val="-30"/>
        </w:rPr>
      </w:pPr>
    </w:p>
    <w:p w:rsidR="0030282B" w:rsidRDefault="0030282B" w:rsidP="003642CF">
      <w:pPr>
        <w:jc w:val="both"/>
      </w:pPr>
      <w:r w:rsidRPr="00F01C9C">
        <w:t>Гла</w:t>
      </w:r>
      <w:r>
        <w:t>ва местного самоуправления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F01C9C">
        <w:t>П.А.Родин</w:t>
      </w:r>
    </w:p>
    <w:p w:rsidR="0030282B" w:rsidRDefault="0030282B" w:rsidP="0073289D"/>
    <w:p w:rsidR="0030282B" w:rsidRPr="000F3040" w:rsidRDefault="0030282B" w:rsidP="000F3040">
      <w:pPr>
        <w:rPr>
          <w:u w:val="single"/>
        </w:rPr>
      </w:pPr>
    </w:p>
    <w:p w:rsidR="0030282B" w:rsidRPr="000F3040" w:rsidRDefault="0030282B" w:rsidP="000F3040">
      <w:pPr>
        <w:rPr>
          <w:u w:val="single"/>
        </w:rPr>
      </w:pPr>
    </w:p>
    <w:p w:rsidR="0030282B" w:rsidRDefault="0030282B" w:rsidP="000F3040">
      <w:pPr>
        <w:rPr>
          <w:u w:val="single"/>
        </w:rPr>
      </w:pPr>
    </w:p>
    <w:p w:rsidR="0030282B" w:rsidRDefault="0030282B" w:rsidP="000F3040">
      <w:pPr>
        <w:rPr>
          <w:u w:val="single"/>
        </w:rPr>
      </w:pPr>
    </w:p>
    <w:p w:rsidR="0030282B" w:rsidRDefault="0030282B" w:rsidP="000F3040">
      <w:pPr>
        <w:rPr>
          <w:u w:val="single"/>
        </w:rPr>
      </w:pPr>
    </w:p>
    <w:p w:rsidR="0030282B" w:rsidRDefault="0030282B" w:rsidP="000F3040">
      <w:pPr>
        <w:rPr>
          <w:u w:val="single"/>
        </w:rPr>
      </w:pPr>
    </w:p>
    <w:p w:rsidR="0030282B" w:rsidRDefault="0030282B" w:rsidP="000F3040">
      <w:pPr>
        <w:rPr>
          <w:u w:val="single"/>
        </w:rPr>
      </w:pPr>
    </w:p>
    <w:p w:rsidR="0030282B" w:rsidRDefault="0030282B" w:rsidP="000F3040">
      <w:pPr>
        <w:rPr>
          <w:u w:val="single"/>
        </w:rPr>
      </w:pPr>
    </w:p>
    <w:p w:rsidR="0030282B" w:rsidRDefault="0030282B" w:rsidP="000F3040">
      <w:pPr>
        <w:rPr>
          <w:u w:val="single"/>
        </w:rPr>
      </w:pPr>
    </w:p>
    <w:p w:rsidR="0030282B" w:rsidRDefault="0030282B" w:rsidP="000F3040">
      <w:pPr>
        <w:rPr>
          <w:u w:val="single"/>
        </w:rPr>
      </w:pPr>
    </w:p>
    <w:p w:rsidR="0030282B" w:rsidRDefault="0030282B" w:rsidP="000F3040">
      <w:pPr>
        <w:rPr>
          <w:u w:val="single"/>
        </w:rPr>
      </w:pPr>
    </w:p>
    <w:p w:rsidR="0030282B" w:rsidRDefault="0030282B" w:rsidP="000F3040">
      <w:pPr>
        <w:rPr>
          <w:u w:val="single"/>
        </w:rPr>
      </w:pPr>
    </w:p>
    <w:p w:rsidR="0030282B" w:rsidRDefault="0030282B" w:rsidP="000F3040">
      <w:pPr>
        <w:rPr>
          <w:u w:val="single"/>
        </w:rPr>
      </w:pPr>
    </w:p>
    <w:sectPr w:rsidR="0030282B" w:rsidSect="00610040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2B" w:rsidRDefault="0030282B" w:rsidP="00052ED6">
      <w:r>
        <w:separator/>
      </w:r>
    </w:p>
  </w:endnote>
  <w:endnote w:type="continuationSeparator" w:id="0">
    <w:p w:rsidR="0030282B" w:rsidRDefault="0030282B" w:rsidP="0005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2B" w:rsidRDefault="0030282B" w:rsidP="00052ED6">
      <w:r>
        <w:separator/>
      </w:r>
    </w:p>
  </w:footnote>
  <w:footnote w:type="continuationSeparator" w:id="0">
    <w:p w:rsidR="0030282B" w:rsidRDefault="0030282B" w:rsidP="00052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2B" w:rsidRDefault="0030282B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30282B" w:rsidRDefault="003028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51B"/>
    <w:rsid w:val="00033D3E"/>
    <w:rsid w:val="00052ED6"/>
    <w:rsid w:val="000E1D3D"/>
    <w:rsid w:val="000F3040"/>
    <w:rsid w:val="00110A1F"/>
    <w:rsid w:val="00171988"/>
    <w:rsid w:val="001A3D99"/>
    <w:rsid w:val="001B2BFD"/>
    <w:rsid w:val="001C3514"/>
    <w:rsid w:val="00245A54"/>
    <w:rsid w:val="002824EE"/>
    <w:rsid w:val="002B7E93"/>
    <w:rsid w:val="0030282B"/>
    <w:rsid w:val="003642CF"/>
    <w:rsid w:val="00372137"/>
    <w:rsid w:val="00391097"/>
    <w:rsid w:val="00397112"/>
    <w:rsid w:val="003B0780"/>
    <w:rsid w:val="003D56E7"/>
    <w:rsid w:val="004266F9"/>
    <w:rsid w:val="0043517A"/>
    <w:rsid w:val="00457B36"/>
    <w:rsid w:val="00486F23"/>
    <w:rsid w:val="00493F1C"/>
    <w:rsid w:val="00496CDB"/>
    <w:rsid w:val="00516131"/>
    <w:rsid w:val="00536352"/>
    <w:rsid w:val="00543822"/>
    <w:rsid w:val="00571BFB"/>
    <w:rsid w:val="005B051B"/>
    <w:rsid w:val="005E4B8A"/>
    <w:rsid w:val="00603AD0"/>
    <w:rsid w:val="00610040"/>
    <w:rsid w:val="006146CA"/>
    <w:rsid w:val="006C2089"/>
    <w:rsid w:val="006C766A"/>
    <w:rsid w:val="006F217C"/>
    <w:rsid w:val="0073289D"/>
    <w:rsid w:val="0074586D"/>
    <w:rsid w:val="00780B6B"/>
    <w:rsid w:val="007B6905"/>
    <w:rsid w:val="008133FA"/>
    <w:rsid w:val="009A5F8C"/>
    <w:rsid w:val="009C43E4"/>
    <w:rsid w:val="00A21905"/>
    <w:rsid w:val="00A27E76"/>
    <w:rsid w:val="00A400C4"/>
    <w:rsid w:val="00A43923"/>
    <w:rsid w:val="00AD419C"/>
    <w:rsid w:val="00AE34B8"/>
    <w:rsid w:val="00AF1CB0"/>
    <w:rsid w:val="00B53DD0"/>
    <w:rsid w:val="00B87656"/>
    <w:rsid w:val="00C22E0E"/>
    <w:rsid w:val="00C374E2"/>
    <w:rsid w:val="00C672C9"/>
    <w:rsid w:val="00C70740"/>
    <w:rsid w:val="00C7356A"/>
    <w:rsid w:val="00CC2104"/>
    <w:rsid w:val="00D014D0"/>
    <w:rsid w:val="00DD5CA2"/>
    <w:rsid w:val="00E36938"/>
    <w:rsid w:val="00E929A8"/>
    <w:rsid w:val="00F01C9C"/>
    <w:rsid w:val="00F35407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F9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2089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2089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6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6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Normal"/>
    <w:uiPriority w:val="99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21905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1905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C20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C208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2089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089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C2089"/>
    <w:rPr>
      <w:rFonts w:cs="Times New Roman"/>
      <w:sz w:val="16"/>
      <w:szCs w:val="16"/>
    </w:rPr>
  </w:style>
  <w:style w:type="paragraph" w:customStyle="1" w:styleId="1">
    <w:name w:val="Обычный1"/>
    <w:uiPriority w:val="99"/>
    <w:rsid w:val="00A43923"/>
    <w:rPr>
      <w:rFonts w:ascii="Times New Roman" w:eastAsia="Times New Roman" w:hAnsi="Times New Roman"/>
      <w:sz w:val="20"/>
      <w:szCs w:val="20"/>
    </w:rPr>
  </w:style>
  <w:style w:type="paragraph" w:customStyle="1" w:styleId="a0">
    <w:name w:val="Основной текст с отступом.Основной текст с отступом Знак"/>
    <w:basedOn w:val="Normal"/>
    <w:uiPriority w:val="99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uiPriority w:val="99"/>
    <w:rsid w:val="000F30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735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735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1</Pages>
  <Words>171</Words>
  <Characters>977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41</cp:revision>
  <cp:lastPrinted>2014-08-11T11:46:00Z</cp:lastPrinted>
  <dcterms:created xsi:type="dcterms:W3CDTF">2013-11-28T10:38:00Z</dcterms:created>
  <dcterms:modified xsi:type="dcterms:W3CDTF">2014-08-22T06:19:00Z</dcterms:modified>
</cp:coreProperties>
</file>