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95" w:rsidRDefault="00810595" w:rsidP="001E1F66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54pt;visibility:visible">
            <v:imagedata r:id="rId5" o:title=""/>
          </v:shape>
        </w:pict>
      </w:r>
    </w:p>
    <w:p w:rsidR="00810595" w:rsidRDefault="00810595" w:rsidP="004D43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АДМИНИСТРАЦИЯ</w:t>
      </w:r>
    </w:p>
    <w:p w:rsidR="00810595" w:rsidRDefault="00810595" w:rsidP="004D43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БЛАГОВЕЩЕНСКОГО СЕЛЬСОВЕТА</w:t>
      </w:r>
    </w:p>
    <w:p w:rsidR="00810595" w:rsidRDefault="00810595" w:rsidP="004D43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ВОСКРЕСЕНСКОГО МУНИЦИПАЛЬНОГО РАЙОНА</w:t>
      </w:r>
    </w:p>
    <w:p w:rsidR="00810595" w:rsidRDefault="00810595" w:rsidP="004D43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НИЖЕГОРОДСКОЙ ОБЛАСТИ</w:t>
      </w:r>
    </w:p>
    <w:p w:rsidR="00810595" w:rsidRDefault="00810595" w:rsidP="004D43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810595" w:rsidRPr="00D20205" w:rsidRDefault="00810595" w:rsidP="009D1BB1">
      <w:pPr>
        <w:tabs>
          <w:tab w:val="left" w:pos="73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205">
        <w:rPr>
          <w:rFonts w:ascii="Times New Roman" w:hAnsi="Times New Roman"/>
          <w:sz w:val="28"/>
          <w:szCs w:val="28"/>
        </w:rPr>
        <w:t>7 декабря 2017 года</w:t>
      </w:r>
      <w:r w:rsidRPr="00D20205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>№115</w:t>
      </w:r>
    </w:p>
    <w:p w:rsidR="00810595" w:rsidRPr="008E6F21" w:rsidRDefault="00810595" w:rsidP="008E6F21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E6F21">
        <w:rPr>
          <w:rFonts w:ascii="Times New Roman" w:hAnsi="Times New Roman"/>
          <w:b/>
          <w:sz w:val="28"/>
          <w:szCs w:val="28"/>
        </w:rPr>
        <w:t>Об утверждении</w:t>
      </w:r>
      <w:r w:rsidRPr="008E6F21">
        <w:rPr>
          <w:rFonts w:ascii="Times New Roman" w:hAnsi="Times New Roman"/>
          <w:b/>
          <w:sz w:val="32"/>
          <w:szCs w:val="24"/>
        </w:rPr>
        <w:t xml:space="preserve"> </w:t>
      </w:r>
      <w:r w:rsidRPr="008E6F21">
        <w:rPr>
          <w:rFonts w:ascii="Times New Roman" w:hAnsi="Times New Roman"/>
          <w:b/>
          <w:bCs/>
          <w:sz w:val="28"/>
          <w:szCs w:val="28"/>
        </w:rPr>
        <w:t>Положения о военно-учетном столе</w:t>
      </w:r>
    </w:p>
    <w:p w:rsidR="00810595" w:rsidRPr="008E6F21" w:rsidRDefault="00810595" w:rsidP="008E6F2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 w:rsidRPr="008E6F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  <w:lang w:eastAsia="ru-RU"/>
        </w:rPr>
        <w:t>Благовещенского</w:t>
      </w:r>
      <w:r w:rsidRPr="008E6F21">
        <w:rPr>
          <w:rFonts w:ascii="Times New Roman" w:hAnsi="Times New Roman"/>
          <w:b/>
          <w:sz w:val="28"/>
          <w:szCs w:val="28"/>
          <w:lang w:eastAsia="ru-RU"/>
        </w:rPr>
        <w:t xml:space="preserve"> сельсовета</w:t>
      </w:r>
    </w:p>
    <w:p w:rsidR="00810595" w:rsidRDefault="00810595" w:rsidP="008E6F21">
      <w:pPr>
        <w:tabs>
          <w:tab w:val="left" w:pos="8556"/>
        </w:tabs>
        <w:spacing w:after="0" w:line="240" w:lineRule="auto"/>
        <w:jc w:val="center"/>
        <w:rPr>
          <w:szCs w:val="28"/>
        </w:rPr>
      </w:pPr>
    </w:p>
    <w:p w:rsidR="00810595" w:rsidRPr="006C6B43" w:rsidRDefault="00810595" w:rsidP="00F16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410FD">
        <w:rPr>
          <w:rFonts w:ascii="Times New Roman" w:hAnsi="Times New Roman"/>
          <w:sz w:val="28"/>
          <w:szCs w:val="28"/>
          <w:lang w:eastAsia="ru-RU"/>
        </w:rPr>
        <w:t xml:space="preserve"> соответствии с методическими рекомендациями по осуществлению первичного воинского учета в органах местного самоуправления</w:t>
      </w:r>
      <w:r w:rsidRPr="006C6B43">
        <w:rPr>
          <w:rFonts w:ascii="Times New Roman" w:hAnsi="Times New Roman"/>
          <w:noProof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администрация Благовещенского</w:t>
      </w:r>
      <w:r w:rsidRPr="006C6B43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Pr="006C6B43">
        <w:rPr>
          <w:rFonts w:ascii="Times New Roman" w:hAnsi="Times New Roman"/>
          <w:b/>
          <w:spacing w:val="60"/>
          <w:sz w:val="28"/>
          <w:szCs w:val="28"/>
        </w:rPr>
        <w:t>постановляет</w:t>
      </w:r>
      <w:r w:rsidRPr="006C6B43">
        <w:rPr>
          <w:rFonts w:ascii="Times New Roman" w:hAnsi="Times New Roman"/>
          <w:b/>
          <w:sz w:val="28"/>
          <w:szCs w:val="28"/>
        </w:rPr>
        <w:t>:</w:t>
      </w:r>
    </w:p>
    <w:p w:rsidR="00810595" w:rsidRPr="00A41D70" w:rsidRDefault="00810595" w:rsidP="00A41D70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bookmarkStart w:id="0" w:name="_GoBack"/>
      <w:r>
        <w:rPr>
          <w:sz w:val="28"/>
          <w:szCs w:val="28"/>
        </w:rPr>
        <w:t>Утвердить прилагаемое</w:t>
      </w:r>
      <w:r w:rsidRPr="00A41D70">
        <w:rPr>
          <w:sz w:val="28"/>
          <w:szCs w:val="28"/>
        </w:rPr>
        <w:t xml:space="preserve"> </w:t>
      </w:r>
      <w:r w:rsidRPr="00A41D70">
        <w:rPr>
          <w:bCs/>
          <w:sz w:val="28"/>
          <w:szCs w:val="28"/>
        </w:rPr>
        <w:t xml:space="preserve">Положение о военно-учетном столе администрации </w:t>
      </w:r>
      <w:r>
        <w:rPr>
          <w:sz w:val="28"/>
          <w:szCs w:val="28"/>
        </w:rPr>
        <w:t>Благовещенского сельсовета</w:t>
      </w:r>
      <w:bookmarkEnd w:id="0"/>
      <w:r w:rsidRPr="00A41D70">
        <w:rPr>
          <w:sz w:val="28"/>
          <w:szCs w:val="28"/>
        </w:rPr>
        <w:t>.</w:t>
      </w:r>
    </w:p>
    <w:p w:rsidR="00810595" w:rsidRPr="006C6B43" w:rsidRDefault="00810595" w:rsidP="009873F9">
      <w:pPr>
        <w:shd w:val="clear" w:color="auto" w:fill="FFFFFF"/>
        <w:spacing w:after="0" w:line="240" w:lineRule="auto"/>
        <w:ind w:right="-6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6C6B43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6C6B43">
        <w:rPr>
          <w:rFonts w:ascii="Times New Roman" w:hAnsi="Times New Roman"/>
          <w:sz w:val="28"/>
          <w:szCs w:val="28"/>
        </w:rPr>
        <w:t xml:space="preserve">Обнародовать </w:t>
      </w:r>
      <w:r w:rsidRPr="006C6B43">
        <w:rPr>
          <w:rFonts w:ascii="Times New Roman" w:hAnsi="Times New Roman"/>
          <w:color w:val="000000"/>
          <w:sz w:val="28"/>
          <w:szCs w:val="28"/>
        </w:rPr>
        <w:t>настоящее постановление</w:t>
      </w:r>
      <w:r w:rsidRPr="006C6B43">
        <w:rPr>
          <w:rFonts w:ascii="Times New Roman" w:hAnsi="Times New Roman"/>
          <w:sz w:val="28"/>
          <w:szCs w:val="28"/>
        </w:rPr>
        <w:t xml:space="preserve">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810595" w:rsidRPr="006C6B43" w:rsidRDefault="00810595" w:rsidP="009873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C6B43">
        <w:rPr>
          <w:rFonts w:ascii="Times New Roman" w:hAnsi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810595" w:rsidRPr="006C6B43" w:rsidRDefault="00810595" w:rsidP="009873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C6B43">
        <w:rPr>
          <w:rFonts w:ascii="Times New Roman" w:hAnsi="Times New Roman"/>
          <w:sz w:val="28"/>
          <w:szCs w:val="28"/>
        </w:rPr>
        <w:t>.</w:t>
      </w:r>
      <w:r w:rsidRPr="006C6B43"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вступает в силу со дня </w:t>
      </w:r>
      <w:r>
        <w:rPr>
          <w:rFonts w:ascii="Times New Roman" w:hAnsi="Times New Roman"/>
          <w:bCs/>
          <w:sz w:val="28"/>
          <w:szCs w:val="28"/>
          <w:lang w:eastAsia="ru-RU"/>
        </w:rPr>
        <w:t>обнародования</w:t>
      </w:r>
      <w:r w:rsidRPr="006C6B43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10595" w:rsidRPr="006C6B43" w:rsidRDefault="00810595" w:rsidP="004D4342">
      <w:pPr>
        <w:spacing w:after="0" w:line="240" w:lineRule="auto"/>
        <w:ind w:left="5529" w:hanging="5529"/>
        <w:outlineLvl w:val="0"/>
        <w:rPr>
          <w:rFonts w:ascii="Times New Roman" w:hAnsi="Times New Roman"/>
          <w:sz w:val="28"/>
          <w:szCs w:val="28"/>
        </w:rPr>
      </w:pPr>
    </w:p>
    <w:p w:rsidR="00810595" w:rsidRPr="006C6B43" w:rsidRDefault="00810595" w:rsidP="004D4342">
      <w:pPr>
        <w:spacing w:after="0" w:line="240" w:lineRule="auto"/>
        <w:ind w:left="5529" w:hanging="5529"/>
        <w:outlineLvl w:val="0"/>
        <w:rPr>
          <w:rFonts w:ascii="Times New Roman" w:hAnsi="Times New Roman"/>
          <w:sz w:val="28"/>
          <w:szCs w:val="28"/>
        </w:rPr>
      </w:pPr>
    </w:p>
    <w:p w:rsidR="00810595" w:rsidRPr="006C6B43" w:rsidRDefault="00810595" w:rsidP="004D4342">
      <w:pPr>
        <w:tabs>
          <w:tab w:val="left" w:pos="6864"/>
        </w:tabs>
        <w:spacing w:after="0" w:line="240" w:lineRule="auto"/>
        <w:ind w:left="5529" w:hanging="552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C6B43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>К.Смирнова</w:t>
      </w:r>
    </w:p>
    <w:p w:rsidR="00810595" w:rsidRPr="006C6B43" w:rsidRDefault="00810595" w:rsidP="004D4342">
      <w:pPr>
        <w:spacing w:after="0" w:line="240" w:lineRule="auto"/>
        <w:ind w:left="5529" w:hanging="5529"/>
        <w:outlineLvl w:val="0"/>
        <w:rPr>
          <w:rFonts w:ascii="Times New Roman" w:hAnsi="Times New Roman"/>
          <w:sz w:val="28"/>
          <w:szCs w:val="28"/>
        </w:rPr>
      </w:pPr>
    </w:p>
    <w:p w:rsidR="00810595" w:rsidRDefault="00810595" w:rsidP="006C2AAE">
      <w:pPr>
        <w:spacing w:after="0" w:line="240" w:lineRule="auto"/>
        <w:ind w:left="5529" w:hanging="5529"/>
        <w:outlineLvl w:val="0"/>
        <w:rPr>
          <w:rFonts w:ascii="Times New Roman" w:hAnsi="Times New Roman"/>
          <w:sz w:val="28"/>
          <w:szCs w:val="28"/>
        </w:rPr>
        <w:sectPr w:rsidR="00810595" w:rsidSect="005A4DB0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810595" w:rsidRPr="0051354E" w:rsidRDefault="00810595" w:rsidP="00591F78">
      <w:pPr>
        <w:spacing w:after="0" w:line="240" w:lineRule="auto"/>
        <w:jc w:val="right"/>
        <w:outlineLvl w:val="0"/>
        <w:rPr>
          <w:rFonts w:ascii="Times New Roman" w:hAnsi="Times New Roman"/>
          <w:b/>
          <w:noProof/>
          <w:sz w:val="24"/>
          <w:szCs w:val="24"/>
        </w:rPr>
      </w:pPr>
      <w:r w:rsidRPr="0051354E">
        <w:rPr>
          <w:rFonts w:ascii="Times New Roman" w:hAnsi="Times New Roman"/>
          <w:b/>
          <w:noProof/>
          <w:sz w:val="24"/>
          <w:szCs w:val="24"/>
        </w:rPr>
        <w:t>Приложение №1</w:t>
      </w:r>
    </w:p>
    <w:p w:rsidR="00810595" w:rsidRPr="00EF5227" w:rsidRDefault="00810595" w:rsidP="00591F78">
      <w:pPr>
        <w:spacing w:after="0" w:line="240" w:lineRule="auto"/>
        <w:jc w:val="right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утверждено</w:t>
      </w:r>
    </w:p>
    <w:p w:rsidR="00810595" w:rsidRDefault="00810595" w:rsidP="00591F78">
      <w:pPr>
        <w:spacing w:after="0" w:line="240" w:lineRule="auto"/>
        <w:ind w:left="6379"/>
        <w:jc w:val="right"/>
        <w:outlineLvl w:val="0"/>
        <w:rPr>
          <w:rFonts w:ascii="Times New Roman" w:hAnsi="Times New Roman"/>
          <w:noProof/>
          <w:sz w:val="24"/>
          <w:szCs w:val="24"/>
        </w:rPr>
      </w:pPr>
      <w:r w:rsidRPr="00EF5227">
        <w:rPr>
          <w:rFonts w:ascii="Times New Roman" w:hAnsi="Times New Roman"/>
          <w:noProof/>
          <w:sz w:val="24"/>
          <w:szCs w:val="24"/>
        </w:rPr>
        <w:t>постановлением администрации</w:t>
      </w:r>
      <w:r>
        <w:rPr>
          <w:rFonts w:ascii="Times New Roman" w:hAnsi="Times New Roman"/>
          <w:noProof/>
          <w:sz w:val="24"/>
          <w:szCs w:val="24"/>
        </w:rPr>
        <w:t xml:space="preserve"> Благовещенского сельсовета</w:t>
      </w:r>
    </w:p>
    <w:p w:rsidR="00810595" w:rsidRPr="00EF5227" w:rsidRDefault="00810595" w:rsidP="00591F78">
      <w:pPr>
        <w:spacing w:after="0" w:line="240" w:lineRule="auto"/>
        <w:ind w:left="6379"/>
        <w:jc w:val="right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Воскресенского муниципального района Нижегородской области</w:t>
      </w:r>
    </w:p>
    <w:p w:rsidR="00810595" w:rsidRPr="00EF5227" w:rsidRDefault="00810595" w:rsidP="00591F78">
      <w:pPr>
        <w:spacing w:after="0" w:line="240" w:lineRule="auto"/>
        <w:ind w:left="6379"/>
        <w:jc w:val="right"/>
        <w:rPr>
          <w:rFonts w:ascii="Times New Roman" w:hAnsi="Times New Roman"/>
          <w:noProof/>
          <w:sz w:val="24"/>
          <w:szCs w:val="24"/>
        </w:rPr>
      </w:pPr>
      <w:r w:rsidRPr="00EF5227">
        <w:rPr>
          <w:rFonts w:ascii="Times New Roman" w:hAnsi="Times New Roman"/>
          <w:noProof/>
          <w:sz w:val="24"/>
          <w:szCs w:val="24"/>
        </w:rPr>
        <w:t xml:space="preserve">от </w:t>
      </w:r>
      <w:r>
        <w:rPr>
          <w:rFonts w:ascii="Times New Roman" w:hAnsi="Times New Roman"/>
          <w:noProof/>
          <w:sz w:val="24"/>
          <w:szCs w:val="24"/>
        </w:rPr>
        <w:t>7 декабря 2017 года №115</w:t>
      </w:r>
    </w:p>
    <w:p w:rsidR="00810595" w:rsidRPr="00EF5227" w:rsidRDefault="00810595" w:rsidP="00D3127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0595" w:rsidRPr="00A95ABE" w:rsidRDefault="00810595" w:rsidP="00A95AB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A95ABE">
        <w:rPr>
          <w:b/>
          <w:bCs/>
          <w:sz w:val="28"/>
          <w:szCs w:val="28"/>
        </w:rPr>
        <w:t>ПОЛОЖЕНИЕ</w:t>
      </w:r>
    </w:p>
    <w:p w:rsidR="00810595" w:rsidRPr="00A95ABE" w:rsidRDefault="00810595" w:rsidP="00A95AB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95ABE">
        <w:rPr>
          <w:rFonts w:ascii="Times New Roman" w:hAnsi="Times New Roman"/>
          <w:b/>
          <w:bCs/>
          <w:sz w:val="28"/>
          <w:szCs w:val="28"/>
          <w:lang w:eastAsia="ru-RU"/>
        </w:rPr>
        <w:t>о военно-учетном столе</w:t>
      </w:r>
    </w:p>
    <w:p w:rsidR="00810595" w:rsidRDefault="00810595" w:rsidP="00A95A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5A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  <w:lang w:eastAsia="ru-RU"/>
        </w:rPr>
        <w:t>Благовещенского</w:t>
      </w:r>
      <w:r w:rsidRPr="00A95ABE">
        <w:rPr>
          <w:rFonts w:ascii="Times New Roman" w:hAnsi="Times New Roman"/>
          <w:b/>
          <w:sz w:val="28"/>
          <w:szCs w:val="28"/>
          <w:lang w:eastAsia="ru-RU"/>
        </w:rPr>
        <w:t xml:space="preserve"> сельсовета</w:t>
      </w:r>
    </w:p>
    <w:p w:rsidR="00810595" w:rsidRPr="00A95ABE" w:rsidRDefault="00810595" w:rsidP="00A95AB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10595" w:rsidRPr="00A95ABE" w:rsidRDefault="00810595" w:rsidP="00A95A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95ABE"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 w:rsidRPr="00A95ABE">
        <w:rPr>
          <w:rFonts w:ascii="Times New Roman" w:hAnsi="Times New Roman"/>
          <w:b/>
          <w:bCs/>
          <w:sz w:val="28"/>
          <w:szCs w:val="28"/>
          <w:lang w:eastAsia="ru-RU"/>
        </w:rPr>
        <w:t>.ОБЩИЕ ПОЛОЖЕНИЯ</w:t>
      </w:r>
    </w:p>
    <w:p w:rsidR="00810595" w:rsidRPr="00A95ABE" w:rsidRDefault="00810595" w:rsidP="00A95A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ABE">
        <w:rPr>
          <w:rFonts w:ascii="Times New Roman" w:hAnsi="Times New Roman"/>
          <w:sz w:val="28"/>
          <w:szCs w:val="28"/>
          <w:lang w:eastAsia="ru-RU"/>
        </w:rPr>
        <w:t>1.1.Военно-уч</w:t>
      </w:r>
      <w:r>
        <w:rPr>
          <w:rFonts w:ascii="Times New Roman" w:hAnsi="Times New Roman"/>
          <w:sz w:val="28"/>
          <w:szCs w:val="28"/>
          <w:lang w:eastAsia="ru-RU"/>
        </w:rPr>
        <w:t>етный стол администрации Благовещенского</w:t>
      </w:r>
      <w:r w:rsidRPr="00A95ABE">
        <w:rPr>
          <w:rFonts w:ascii="Times New Roman" w:hAnsi="Times New Roman"/>
          <w:sz w:val="28"/>
          <w:szCs w:val="28"/>
          <w:lang w:eastAsia="ru-RU"/>
        </w:rPr>
        <w:t xml:space="preserve"> сельсовета (далее - ВУС) является структурным подразделением администрации органа местного самоуправления. </w:t>
      </w:r>
    </w:p>
    <w:p w:rsidR="00810595" w:rsidRPr="00A95ABE" w:rsidRDefault="00810595" w:rsidP="00A95A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ABE">
        <w:rPr>
          <w:rFonts w:ascii="Times New Roman" w:hAnsi="Times New Roman"/>
          <w:sz w:val="28"/>
          <w:szCs w:val="28"/>
          <w:lang w:eastAsia="ru-RU"/>
        </w:rPr>
        <w:t>1.2.</w:t>
      </w:r>
      <w:r w:rsidRPr="00A95ABE">
        <w:rPr>
          <w:rFonts w:ascii="Times New Roman" w:hAnsi="Times New Roman"/>
          <w:bCs/>
          <w:sz w:val="28"/>
          <w:szCs w:val="28"/>
          <w:lang w:eastAsia="ru-RU"/>
        </w:rPr>
        <w:t>ВУС</w:t>
      </w:r>
      <w:r w:rsidRPr="00A95A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95ABE">
        <w:rPr>
          <w:rFonts w:ascii="Times New Roman" w:hAnsi="Times New Roman"/>
          <w:sz w:val="28"/>
          <w:szCs w:val="28"/>
          <w:lang w:eastAsia="ru-RU"/>
        </w:rPr>
        <w:t>в своей деятельности руководствуется Конституцией Российской Федерации, федеральными законами Российской Федерации от 31.05.1996 г., № 61-ФЗ «Об обороне», от 26.02.1997 г. № 31-ФЗ «О мобилизационной подготовке и мобилизации в Российской Федерации» с изменениями согласно закону от 22.08.2004 г. № 122, от 28.03.1998 г. № 53-ФЗ</w:t>
      </w:r>
      <w:r w:rsidRPr="00A95AB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A95ABE">
        <w:rPr>
          <w:rFonts w:ascii="Times New Roman" w:hAnsi="Times New Roman"/>
          <w:sz w:val="28"/>
          <w:szCs w:val="28"/>
          <w:lang w:eastAsia="ru-RU"/>
        </w:rPr>
        <w:t>«О воинской обязанности и военной службе», Положением о воинском учете, утвержденным постановлением Правительства Российской Федерации от 27.11.2006 г. № 719, от 31.12.2005 г. № 199-ФЗ «О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иными нормативными правовыми актами, а также настоящим Положением.</w:t>
      </w:r>
    </w:p>
    <w:p w:rsidR="00810595" w:rsidRPr="00A95ABE" w:rsidRDefault="00810595" w:rsidP="00A95ABE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95ABE">
        <w:rPr>
          <w:rFonts w:ascii="Times New Roman" w:hAnsi="Times New Roman"/>
          <w:spacing w:val="-4"/>
          <w:sz w:val="28"/>
          <w:szCs w:val="28"/>
          <w:lang w:eastAsia="ru-RU"/>
        </w:rPr>
        <w:t xml:space="preserve">1.3.Положение о </w:t>
      </w:r>
      <w:r w:rsidRPr="00A95ABE">
        <w:rPr>
          <w:rFonts w:ascii="Times New Roman" w:hAnsi="Times New Roman"/>
          <w:bCs/>
          <w:spacing w:val="-4"/>
          <w:sz w:val="28"/>
          <w:szCs w:val="28"/>
          <w:lang w:eastAsia="ru-RU"/>
        </w:rPr>
        <w:t>ВУС</w:t>
      </w:r>
      <w:r w:rsidRPr="00A95ABE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утверждается главой администрации Благовещенского сельсовета</w:t>
      </w:r>
      <w:r w:rsidRPr="00A95ABE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810595" w:rsidRPr="00A95ABE" w:rsidRDefault="00810595" w:rsidP="00A95A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5A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II.ОСНОВНЫЕ </w:t>
      </w:r>
      <w:r w:rsidRPr="00A95ABE">
        <w:rPr>
          <w:rFonts w:ascii="Times New Roman" w:hAnsi="Times New Roman"/>
          <w:b/>
          <w:sz w:val="28"/>
          <w:szCs w:val="28"/>
          <w:lang w:eastAsia="ru-RU"/>
        </w:rPr>
        <w:t>ЗАДАЧИ</w:t>
      </w:r>
    </w:p>
    <w:p w:rsidR="00810595" w:rsidRPr="00A95ABE" w:rsidRDefault="00810595" w:rsidP="00A95A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ABE">
        <w:rPr>
          <w:rFonts w:ascii="Times New Roman" w:hAnsi="Times New Roman"/>
          <w:sz w:val="28"/>
          <w:szCs w:val="28"/>
          <w:lang w:eastAsia="ru-RU"/>
        </w:rPr>
        <w:t xml:space="preserve">2.1.Основными задачами </w:t>
      </w:r>
      <w:r w:rsidRPr="00A95ABE">
        <w:rPr>
          <w:rFonts w:ascii="Times New Roman" w:hAnsi="Times New Roman"/>
          <w:bCs/>
          <w:sz w:val="28"/>
          <w:szCs w:val="28"/>
          <w:lang w:eastAsia="ru-RU"/>
        </w:rPr>
        <w:t>ВУС</w:t>
      </w:r>
      <w:r w:rsidRPr="00A95A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95ABE">
        <w:rPr>
          <w:rFonts w:ascii="Times New Roman" w:hAnsi="Times New Roman"/>
          <w:sz w:val="28"/>
          <w:szCs w:val="28"/>
          <w:lang w:eastAsia="ru-RU"/>
        </w:rPr>
        <w:t>являются:</w:t>
      </w:r>
    </w:p>
    <w:p w:rsidR="00810595" w:rsidRPr="00A95ABE" w:rsidRDefault="00810595" w:rsidP="00A95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ABE">
        <w:rPr>
          <w:rFonts w:ascii="Times New Roman" w:hAnsi="Times New Roman"/>
          <w:sz w:val="28"/>
          <w:szCs w:val="28"/>
          <w:lang w:eastAsia="ru-RU"/>
        </w:rPr>
        <w:t>обеспечение исполнения гражданами воинской обязанности, установленной федеральными законами «</w:t>
      </w:r>
      <w:r w:rsidRPr="00A95ABE">
        <w:rPr>
          <w:rFonts w:ascii="Times New Roman" w:hAnsi="Times New Roman"/>
          <w:bCs/>
          <w:sz w:val="28"/>
          <w:szCs w:val="28"/>
          <w:lang w:eastAsia="ru-RU"/>
        </w:rPr>
        <w:t xml:space="preserve">Об </w:t>
      </w:r>
      <w:r w:rsidRPr="00A95ABE">
        <w:rPr>
          <w:rFonts w:ascii="Times New Roman" w:hAnsi="Times New Roman"/>
          <w:sz w:val="28"/>
          <w:szCs w:val="28"/>
          <w:lang w:eastAsia="ru-RU"/>
        </w:rPr>
        <w:t xml:space="preserve">обороне», </w:t>
      </w:r>
      <w:r w:rsidRPr="00A95ABE">
        <w:rPr>
          <w:rFonts w:ascii="Times New Roman" w:hAnsi="Times New Roman"/>
          <w:bCs/>
          <w:sz w:val="28"/>
          <w:szCs w:val="28"/>
          <w:lang w:eastAsia="ru-RU"/>
        </w:rPr>
        <w:t xml:space="preserve">«О </w:t>
      </w:r>
      <w:r w:rsidRPr="00A95ABE">
        <w:rPr>
          <w:rFonts w:ascii="Times New Roman" w:hAnsi="Times New Roman"/>
          <w:sz w:val="28"/>
          <w:szCs w:val="28"/>
          <w:lang w:eastAsia="ru-RU"/>
        </w:rPr>
        <w:t>воинской обязанности и военной службе», «О мобилизационной подготовке и мобилизации в Российской Федерации»;</w:t>
      </w:r>
    </w:p>
    <w:p w:rsidR="00810595" w:rsidRPr="00A95ABE" w:rsidRDefault="00810595" w:rsidP="00A95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ABE">
        <w:rPr>
          <w:rFonts w:ascii="Times New Roman" w:hAnsi="Times New Roman"/>
          <w:sz w:val="28"/>
          <w:szCs w:val="28"/>
          <w:lang w:eastAsia="ru-RU"/>
        </w:rPr>
        <w:t>документальное оформление сведений воинского учета о гражданах, состоящих на воинском учете;</w:t>
      </w:r>
    </w:p>
    <w:p w:rsidR="00810595" w:rsidRPr="00A95ABE" w:rsidRDefault="00810595" w:rsidP="00A95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ABE">
        <w:rPr>
          <w:rFonts w:ascii="Times New Roman" w:hAnsi="Times New Roman"/>
          <w:sz w:val="28"/>
          <w:szCs w:val="28"/>
          <w:lang w:eastAsia="ru-RU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810595" w:rsidRPr="00A95ABE" w:rsidRDefault="00810595" w:rsidP="00A95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ABE">
        <w:rPr>
          <w:rFonts w:ascii="Times New Roman" w:hAnsi="Times New Roman"/>
          <w:sz w:val="28"/>
          <w:szCs w:val="28"/>
          <w:lang w:eastAsia="ru-RU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810595" w:rsidRPr="00A95ABE" w:rsidRDefault="00810595" w:rsidP="00A95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0595" w:rsidRPr="00A95ABE" w:rsidRDefault="00810595" w:rsidP="00A95AB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95ABE">
        <w:rPr>
          <w:rFonts w:ascii="Times New Roman" w:hAnsi="Times New Roman"/>
          <w:b/>
          <w:bCs/>
          <w:sz w:val="28"/>
          <w:szCs w:val="28"/>
          <w:lang w:eastAsia="ru-RU"/>
        </w:rPr>
        <w:t>III.ФУНКЦИИ</w:t>
      </w:r>
    </w:p>
    <w:p w:rsidR="00810595" w:rsidRPr="00A95ABE" w:rsidRDefault="00810595" w:rsidP="00A95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ABE">
        <w:rPr>
          <w:rFonts w:ascii="Times New Roman" w:hAnsi="Times New Roman"/>
          <w:sz w:val="28"/>
          <w:szCs w:val="28"/>
          <w:lang w:eastAsia="ru-RU"/>
        </w:rPr>
        <w:t>3.1.Обеспечивать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810595" w:rsidRPr="00A95ABE" w:rsidRDefault="00810595" w:rsidP="00A95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ABE">
        <w:rPr>
          <w:rFonts w:ascii="Times New Roman" w:hAnsi="Times New Roman"/>
          <w:sz w:val="28"/>
          <w:szCs w:val="28"/>
          <w:lang w:eastAsia="ru-RU"/>
        </w:rPr>
        <w:t>3.2.Осуществлять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самоуправления.</w:t>
      </w:r>
    </w:p>
    <w:p w:rsidR="00810595" w:rsidRPr="00A95ABE" w:rsidRDefault="00810595" w:rsidP="00A95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ABE">
        <w:rPr>
          <w:rFonts w:ascii="Times New Roman" w:hAnsi="Times New Roman"/>
          <w:sz w:val="28"/>
          <w:szCs w:val="28"/>
          <w:lang w:eastAsia="ru-RU"/>
        </w:rPr>
        <w:t>3.3.Выявлять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810595" w:rsidRPr="00A95ABE" w:rsidRDefault="00810595" w:rsidP="00A95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ABE">
        <w:rPr>
          <w:rFonts w:ascii="Times New Roman" w:hAnsi="Times New Roman"/>
          <w:sz w:val="28"/>
          <w:szCs w:val="28"/>
          <w:lang w:eastAsia="ru-RU"/>
        </w:rPr>
        <w:t>3.4.Вести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810595" w:rsidRPr="00A95ABE" w:rsidRDefault="00810595" w:rsidP="00A95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ABE">
        <w:rPr>
          <w:rFonts w:ascii="Times New Roman" w:hAnsi="Times New Roman"/>
          <w:sz w:val="28"/>
          <w:szCs w:val="28"/>
          <w:lang w:eastAsia="ru-RU"/>
        </w:rPr>
        <w:t>3.5.Сверять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или домовыми книгами.</w:t>
      </w:r>
    </w:p>
    <w:p w:rsidR="00810595" w:rsidRPr="00A95ABE" w:rsidRDefault="00810595" w:rsidP="00A95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ABE">
        <w:rPr>
          <w:rFonts w:ascii="Times New Roman" w:hAnsi="Times New Roman"/>
          <w:sz w:val="28"/>
          <w:szCs w:val="28"/>
          <w:lang w:eastAsia="ru-RU"/>
        </w:rPr>
        <w:t>3.6.По указанию военного комиссариата муниципального образования оповещать граждан о вызовах в военный комиссариат.</w:t>
      </w:r>
    </w:p>
    <w:p w:rsidR="00810595" w:rsidRPr="00A95ABE" w:rsidRDefault="00810595" w:rsidP="00A95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ABE">
        <w:rPr>
          <w:rFonts w:ascii="Times New Roman" w:hAnsi="Times New Roman"/>
          <w:sz w:val="28"/>
          <w:szCs w:val="28"/>
          <w:lang w:eastAsia="ru-RU"/>
        </w:rPr>
        <w:t>3.7.Своевременно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комиссариат.</w:t>
      </w:r>
    </w:p>
    <w:p w:rsidR="00810595" w:rsidRPr="00A95ABE" w:rsidRDefault="00810595" w:rsidP="00A95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ABE">
        <w:rPr>
          <w:rFonts w:ascii="Times New Roman" w:hAnsi="Times New Roman"/>
          <w:sz w:val="28"/>
          <w:szCs w:val="28"/>
          <w:lang w:eastAsia="ru-RU"/>
        </w:rPr>
        <w:t xml:space="preserve">3.8.Ежегодно представлять в военный комиссариат до 1 ноября списки юношей 15-и и 16-летнего возраста, а до 1 октября - списки юношей, подлежащих первоначальной постановке на воинский учет в следующем году; </w:t>
      </w:r>
    </w:p>
    <w:p w:rsidR="00810595" w:rsidRPr="00A95ABE" w:rsidRDefault="00810595" w:rsidP="00A95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ABE">
        <w:rPr>
          <w:rFonts w:ascii="Times New Roman" w:hAnsi="Times New Roman"/>
          <w:sz w:val="28"/>
          <w:szCs w:val="28"/>
          <w:lang w:eastAsia="ru-RU"/>
        </w:rPr>
        <w:t>3.9.Разъяснять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810595" w:rsidRPr="00A95ABE" w:rsidRDefault="00810595" w:rsidP="00A95A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10595" w:rsidRDefault="00810595" w:rsidP="00A95A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10595" w:rsidRPr="00A95ABE" w:rsidRDefault="00810595" w:rsidP="00A95A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95ABE">
        <w:rPr>
          <w:rFonts w:ascii="Times New Roman" w:hAnsi="Times New Roman"/>
          <w:b/>
          <w:bCs/>
          <w:sz w:val="28"/>
          <w:szCs w:val="28"/>
          <w:lang w:val="en-US" w:eastAsia="ru-RU"/>
        </w:rPr>
        <w:t>IV</w:t>
      </w:r>
      <w:r w:rsidRPr="00A95ABE">
        <w:rPr>
          <w:rFonts w:ascii="Times New Roman" w:hAnsi="Times New Roman"/>
          <w:b/>
          <w:bCs/>
          <w:sz w:val="28"/>
          <w:szCs w:val="28"/>
          <w:lang w:eastAsia="ru-RU"/>
        </w:rPr>
        <w:t>.ПРАВА</w:t>
      </w:r>
    </w:p>
    <w:p w:rsidR="00810595" w:rsidRPr="00A95ABE" w:rsidRDefault="00810595" w:rsidP="00A95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ABE">
        <w:rPr>
          <w:rFonts w:ascii="Times New Roman" w:hAnsi="Times New Roman"/>
          <w:sz w:val="28"/>
          <w:szCs w:val="28"/>
          <w:lang w:eastAsia="ru-RU"/>
        </w:rPr>
        <w:t xml:space="preserve">4.1.Для плановой и целенаправленной работы </w:t>
      </w:r>
      <w:r w:rsidRPr="00A95ABE">
        <w:rPr>
          <w:rFonts w:ascii="Times New Roman" w:hAnsi="Times New Roman"/>
          <w:bCs/>
          <w:sz w:val="28"/>
          <w:szCs w:val="28"/>
          <w:lang w:eastAsia="ru-RU"/>
        </w:rPr>
        <w:t>ВУС</w:t>
      </w:r>
      <w:r w:rsidRPr="00A95A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95ABE">
        <w:rPr>
          <w:rFonts w:ascii="Times New Roman" w:hAnsi="Times New Roman"/>
          <w:sz w:val="28"/>
          <w:szCs w:val="28"/>
          <w:lang w:eastAsia="ru-RU"/>
        </w:rPr>
        <w:t xml:space="preserve">имеет право: </w:t>
      </w:r>
    </w:p>
    <w:p w:rsidR="00810595" w:rsidRPr="00A95ABE" w:rsidRDefault="00810595" w:rsidP="00A95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ABE">
        <w:rPr>
          <w:rFonts w:ascii="Times New Roman" w:hAnsi="Times New Roman"/>
          <w:sz w:val="28"/>
          <w:szCs w:val="28"/>
          <w:lang w:eastAsia="ru-RU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810595" w:rsidRPr="00A95ABE" w:rsidRDefault="00810595" w:rsidP="00A95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ABE">
        <w:rPr>
          <w:rFonts w:ascii="Times New Roman" w:hAnsi="Times New Roman"/>
          <w:sz w:val="28"/>
          <w:szCs w:val="28"/>
          <w:lang w:eastAsia="ru-RU"/>
        </w:rPr>
        <w:t xml:space="preserve"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</w:t>
      </w:r>
      <w:r w:rsidRPr="00A95ABE">
        <w:rPr>
          <w:rFonts w:ascii="Times New Roman" w:hAnsi="Times New Roman"/>
          <w:bCs/>
          <w:sz w:val="28"/>
          <w:szCs w:val="28"/>
          <w:lang w:eastAsia="ru-RU"/>
        </w:rPr>
        <w:t xml:space="preserve">ВУС </w:t>
      </w:r>
      <w:r w:rsidRPr="00A95ABE">
        <w:rPr>
          <w:rFonts w:ascii="Times New Roman" w:hAnsi="Times New Roman"/>
          <w:sz w:val="28"/>
          <w:szCs w:val="28"/>
          <w:lang w:eastAsia="ru-RU"/>
        </w:rPr>
        <w:t>задач:</w:t>
      </w:r>
    </w:p>
    <w:p w:rsidR="00810595" w:rsidRPr="00A95ABE" w:rsidRDefault="00810595" w:rsidP="00A95AB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95ABE">
        <w:rPr>
          <w:rFonts w:ascii="Times New Roman" w:hAnsi="Times New Roman"/>
          <w:spacing w:val="-4"/>
          <w:sz w:val="28"/>
          <w:szCs w:val="28"/>
          <w:lang w:eastAsia="ru-RU"/>
        </w:rPr>
        <w:t>создавать информационные базы данных по вопросам, отнесенным к компетенции ВУС;</w:t>
      </w:r>
    </w:p>
    <w:p w:rsidR="00810595" w:rsidRPr="00A95ABE" w:rsidRDefault="00810595" w:rsidP="00A95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ABE">
        <w:rPr>
          <w:rFonts w:ascii="Times New Roman" w:hAnsi="Times New Roman"/>
          <w:sz w:val="28"/>
          <w:szCs w:val="28"/>
          <w:lang w:eastAsia="ru-RU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810595" w:rsidRPr="00A95ABE" w:rsidRDefault="00810595" w:rsidP="00A95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ABE">
        <w:rPr>
          <w:rFonts w:ascii="Times New Roman" w:hAnsi="Times New Roman"/>
          <w:sz w:val="28"/>
          <w:szCs w:val="28"/>
          <w:lang w:eastAsia="ru-RU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810595" w:rsidRPr="00A95ABE" w:rsidRDefault="00810595" w:rsidP="00A95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ABE">
        <w:rPr>
          <w:rFonts w:ascii="Times New Roman" w:hAnsi="Times New Roman"/>
          <w:sz w:val="28"/>
          <w:szCs w:val="28"/>
          <w:lang w:eastAsia="ru-RU"/>
        </w:rPr>
        <w:t>проводить внутренние совещания по вопросам, отнесенным к компетенции ВУС.</w:t>
      </w:r>
    </w:p>
    <w:p w:rsidR="00810595" w:rsidRPr="00A95ABE" w:rsidRDefault="00810595" w:rsidP="00A95AB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A95ABE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A95ABE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A95ABE">
        <w:rPr>
          <w:rFonts w:ascii="Times New Roman" w:hAnsi="Times New Roman"/>
          <w:b/>
          <w:bCs/>
          <w:caps/>
          <w:sz w:val="28"/>
          <w:szCs w:val="28"/>
          <w:lang w:eastAsia="ru-RU"/>
        </w:rPr>
        <w:t>Руководство</w:t>
      </w:r>
    </w:p>
    <w:p w:rsidR="00810595" w:rsidRPr="00A95ABE" w:rsidRDefault="00810595" w:rsidP="00A95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ABE">
        <w:rPr>
          <w:rFonts w:ascii="Times New Roman" w:hAnsi="Times New Roman"/>
          <w:bCs/>
          <w:sz w:val="28"/>
          <w:szCs w:val="28"/>
          <w:lang w:eastAsia="ru-RU"/>
        </w:rPr>
        <w:t>5.1.</w:t>
      </w:r>
      <w:r w:rsidRPr="00A95ABE">
        <w:rPr>
          <w:rFonts w:ascii="Times New Roman" w:hAnsi="Times New Roman"/>
          <w:sz w:val="28"/>
          <w:szCs w:val="28"/>
          <w:lang w:eastAsia="ru-RU"/>
        </w:rPr>
        <w:t>Возглавляет ВУС работник военно-учетного стол</w:t>
      </w:r>
      <w:r>
        <w:rPr>
          <w:rFonts w:ascii="Times New Roman" w:hAnsi="Times New Roman"/>
          <w:sz w:val="28"/>
          <w:szCs w:val="28"/>
          <w:lang w:eastAsia="ru-RU"/>
        </w:rPr>
        <w:t>а администрации Благовещенского сельсовета</w:t>
      </w:r>
      <w:r w:rsidRPr="00A95ABE">
        <w:rPr>
          <w:rFonts w:ascii="Times New Roman" w:hAnsi="Times New Roman"/>
          <w:sz w:val="28"/>
          <w:szCs w:val="28"/>
          <w:lang w:eastAsia="ru-RU"/>
        </w:rPr>
        <w:t>. Работник стола назначается на должность и освобож</w:t>
      </w:r>
      <w:r>
        <w:rPr>
          <w:rFonts w:ascii="Times New Roman" w:hAnsi="Times New Roman"/>
          <w:sz w:val="28"/>
          <w:szCs w:val="28"/>
          <w:lang w:eastAsia="ru-RU"/>
        </w:rPr>
        <w:t>дается от должности главой администрации Благовещенсокго сельсовета</w:t>
      </w:r>
      <w:r w:rsidRPr="00A95ABE">
        <w:rPr>
          <w:rFonts w:ascii="Times New Roman" w:hAnsi="Times New Roman"/>
          <w:sz w:val="28"/>
          <w:szCs w:val="28"/>
          <w:lang w:eastAsia="ru-RU"/>
        </w:rPr>
        <w:t>.</w:t>
      </w:r>
    </w:p>
    <w:p w:rsidR="00810595" w:rsidRPr="00A95ABE" w:rsidRDefault="00810595" w:rsidP="00A95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ABE">
        <w:rPr>
          <w:rFonts w:ascii="Times New Roman" w:hAnsi="Times New Roman"/>
          <w:sz w:val="28"/>
          <w:szCs w:val="28"/>
          <w:lang w:eastAsia="ru-RU"/>
        </w:rPr>
        <w:t>5.2.Работник стола находится в непосредственном подчинении главы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Благовещенского сельсовета.</w:t>
      </w:r>
      <w:r w:rsidRPr="00A95AB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10595" w:rsidRPr="00A95ABE" w:rsidRDefault="00810595" w:rsidP="00A95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ABE">
        <w:rPr>
          <w:rFonts w:ascii="Times New Roman" w:hAnsi="Times New Roman"/>
          <w:iCs/>
          <w:sz w:val="28"/>
          <w:szCs w:val="28"/>
          <w:lang w:eastAsia="ru-RU"/>
        </w:rPr>
        <w:t xml:space="preserve">5.3.В </w:t>
      </w:r>
      <w:r w:rsidRPr="00A95ABE">
        <w:rPr>
          <w:rFonts w:ascii="Times New Roman" w:hAnsi="Times New Roman"/>
          <w:sz w:val="28"/>
          <w:szCs w:val="28"/>
          <w:lang w:eastAsia="ru-RU"/>
        </w:rPr>
        <w:t xml:space="preserve">случае отсутствия работника </w:t>
      </w:r>
      <w:r w:rsidRPr="00A95ABE">
        <w:rPr>
          <w:rFonts w:ascii="Times New Roman" w:hAnsi="Times New Roman"/>
          <w:bCs/>
          <w:sz w:val="28"/>
          <w:szCs w:val="28"/>
          <w:lang w:eastAsia="ru-RU"/>
        </w:rPr>
        <w:t xml:space="preserve">стола </w:t>
      </w:r>
      <w:r w:rsidRPr="00A95ABE">
        <w:rPr>
          <w:rFonts w:ascii="Times New Roman" w:hAnsi="Times New Roman"/>
          <w:sz w:val="28"/>
          <w:szCs w:val="28"/>
          <w:lang w:eastAsia="ru-RU"/>
        </w:rPr>
        <w:t>на рабочем месте по уважительным причинам (отпуск, временная нетрудоспособно</w:t>
      </w:r>
      <w:r>
        <w:rPr>
          <w:rFonts w:ascii="Times New Roman" w:hAnsi="Times New Roman"/>
          <w:sz w:val="28"/>
          <w:szCs w:val="28"/>
          <w:lang w:eastAsia="ru-RU"/>
        </w:rPr>
        <w:t>сть, командировка) его замещает глава администрации Благовещенского сельсовета.</w:t>
      </w:r>
    </w:p>
    <w:p w:rsidR="00810595" w:rsidRPr="00A95ABE" w:rsidRDefault="00810595" w:rsidP="00A95A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0595" w:rsidRPr="00A95ABE" w:rsidRDefault="00810595" w:rsidP="00A95A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0595" w:rsidRPr="00A95ABE" w:rsidRDefault="00810595" w:rsidP="00A95ABE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5ABE">
        <w:rPr>
          <w:rFonts w:ascii="Times New Roman" w:hAnsi="Times New Roman"/>
          <w:sz w:val="28"/>
          <w:szCs w:val="28"/>
          <w:lang w:eastAsia="ru-RU"/>
        </w:rPr>
        <w:t>Работник ВУС          _______     ____________________________</w:t>
      </w:r>
    </w:p>
    <w:p w:rsidR="00810595" w:rsidRPr="00A95ABE" w:rsidRDefault="00810595" w:rsidP="00A95ABE">
      <w:pPr>
        <w:spacing w:after="0" w:line="240" w:lineRule="auto"/>
        <w:ind w:left="720"/>
        <w:contextualSpacing/>
        <w:rPr>
          <w:rFonts w:ascii="Times New Roman" w:hAnsi="Times New Roman"/>
          <w:lang w:eastAsia="ru-RU"/>
        </w:rPr>
      </w:pPr>
      <w:r w:rsidRPr="00A95AB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Pr="00A95ABE">
        <w:rPr>
          <w:rFonts w:ascii="Times New Roman" w:hAnsi="Times New Roman"/>
          <w:lang w:eastAsia="ru-RU"/>
        </w:rPr>
        <w:t>( подпись)</w:t>
      </w:r>
      <w:r w:rsidRPr="00A95ABE">
        <w:rPr>
          <w:rFonts w:ascii="Times New Roman" w:hAnsi="Times New Roman"/>
          <w:lang w:eastAsia="ru-RU"/>
        </w:rPr>
        <w:tab/>
        <w:t xml:space="preserve">         (фамилия, имя, отчество)</w:t>
      </w:r>
    </w:p>
    <w:p w:rsidR="00810595" w:rsidRPr="00A95ABE" w:rsidRDefault="00810595" w:rsidP="00A95ABE">
      <w:pPr>
        <w:rPr>
          <w:sz w:val="28"/>
          <w:szCs w:val="28"/>
          <w:lang w:eastAsia="ru-RU"/>
        </w:rPr>
      </w:pPr>
    </w:p>
    <w:p w:rsidR="00810595" w:rsidRPr="00EF5227" w:rsidRDefault="00810595" w:rsidP="00A95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810595" w:rsidRPr="00EF5227" w:rsidSect="0042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E55B83"/>
    <w:multiLevelType w:val="hybridMultilevel"/>
    <w:tmpl w:val="B4940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C77152"/>
    <w:multiLevelType w:val="hybridMultilevel"/>
    <w:tmpl w:val="61185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07053B"/>
    <w:multiLevelType w:val="hybridMultilevel"/>
    <w:tmpl w:val="A0847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C23AAA"/>
    <w:multiLevelType w:val="hybridMultilevel"/>
    <w:tmpl w:val="0E961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CD142EC"/>
    <w:multiLevelType w:val="hybridMultilevel"/>
    <w:tmpl w:val="79F65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933D4E"/>
    <w:multiLevelType w:val="hybridMultilevel"/>
    <w:tmpl w:val="2F8C9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CD3C14"/>
    <w:multiLevelType w:val="hybridMultilevel"/>
    <w:tmpl w:val="060C7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272"/>
    <w:rsid w:val="00002765"/>
    <w:rsid w:val="00010929"/>
    <w:rsid w:val="00014784"/>
    <w:rsid w:val="0002328F"/>
    <w:rsid w:val="00045C01"/>
    <w:rsid w:val="00047AAE"/>
    <w:rsid w:val="00067DF1"/>
    <w:rsid w:val="00092D4E"/>
    <w:rsid w:val="00093DB2"/>
    <w:rsid w:val="000B107D"/>
    <w:rsid w:val="000D5A83"/>
    <w:rsid w:val="000F4C45"/>
    <w:rsid w:val="00106CEC"/>
    <w:rsid w:val="001071AE"/>
    <w:rsid w:val="0011259E"/>
    <w:rsid w:val="0011293A"/>
    <w:rsid w:val="0011475B"/>
    <w:rsid w:val="00120CC1"/>
    <w:rsid w:val="00136D0A"/>
    <w:rsid w:val="001724AC"/>
    <w:rsid w:val="00194CEE"/>
    <w:rsid w:val="001A2A51"/>
    <w:rsid w:val="001B574B"/>
    <w:rsid w:val="001E1F66"/>
    <w:rsid w:val="001E36E2"/>
    <w:rsid w:val="001E6F4A"/>
    <w:rsid w:val="001F138B"/>
    <w:rsid w:val="001F64CC"/>
    <w:rsid w:val="001F70FD"/>
    <w:rsid w:val="00202053"/>
    <w:rsid w:val="00210878"/>
    <w:rsid w:val="00211196"/>
    <w:rsid w:val="00225A91"/>
    <w:rsid w:val="00236649"/>
    <w:rsid w:val="0026547F"/>
    <w:rsid w:val="0027346B"/>
    <w:rsid w:val="002750AB"/>
    <w:rsid w:val="002860D0"/>
    <w:rsid w:val="00294A3E"/>
    <w:rsid w:val="002B05BC"/>
    <w:rsid w:val="002B17E4"/>
    <w:rsid w:val="002C71D2"/>
    <w:rsid w:val="002E3E55"/>
    <w:rsid w:val="002F43EE"/>
    <w:rsid w:val="0032169B"/>
    <w:rsid w:val="00327A52"/>
    <w:rsid w:val="00327BFB"/>
    <w:rsid w:val="0033183D"/>
    <w:rsid w:val="0033736D"/>
    <w:rsid w:val="00360C4F"/>
    <w:rsid w:val="003A3599"/>
    <w:rsid w:val="003C2404"/>
    <w:rsid w:val="003D14F8"/>
    <w:rsid w:val="003F072F"/>
    <w:rsid w:val="003F3D3F"/>
    <w:rsid w:val="00405F5C"/>
    <w:rsid w:val="0042122D"/>
    <w:rsid w:val="00422E7F"/>
    <w:rsid w:val="00446DDC"/>
    <w:rsid w:val="00471F92"/>
    <w:rsid w:val="0049284C"/>
    <w:rsid w:val="004A1D11"/>
    <w:rsid w:val="004A5C8C"/>
    <w:rsid w:val="004D11AE"/>
    <w:rsid w:val="004D4342"/>
    <w:rsid w:val="0051354E"/>
    <w:rsid w:val="00566C27"/>
    <w:rsid w:val="00591F78"/>
    <w:rsid w:val="005A0A62"/>
    <w:rsid w:val="005A4DB0"/>
    <w:rsid w:val="005B0BA0"/>
    <w:rsid w:val="005B35B9"/>
    <w:rsid w:val="005C4CE1"/>
    <w:rsid w:val="005E47F4"/>
    <w:rsid w:val="005F5814"/>
    <w:rsid w:val="0061606C"/>
    <w:rsid w:val="006222DE"/>
    <w:rsid w:val="0062379E"/>
    <w:rsid w:val="006562B3"/>
    <w:rsid w:val="006728E0"/>
    <w:rsid w:val="006855AD"/>
    <w:rsid w:val="006930D1"/>
    <w:rsid w:val="006A5272"/>
    <w:rsid w:val="006B77C4"/>
    <w:rsid w:val="006C0A05"/>
    <w:rsid w:val="006C2AAE"/>
    <w:rsid w:val="006C6B43"/>
    <w:rsid w:val="006E46AC"/>
    <w:rsid w:val="00701E62"/>
    <w:rsid w:val="007223C2"/>
    <w:rsid w:val="00724BCE"/>
    <w:rsid w:val="007625E3"/>
    <w:rsid w:val="00796A58"/>
    <w:rsid w:val="007A2C63"/>
    <w:rsid w:val="007A749A"/>
    <w:rsid w:val="007B2CFA"/>
    <w:rsid w:val="007B5A19"/>
    <w:rsid w:val="007D4EDC"/>
    <w:rsid w:val="007D5CF3"/>
    <w:rsid w:val="007E504B"/>
    <w:rsid w:val="007F645B"/>
    <w:rsid w:val="00802426"/>
    <w:rsid w:val="00810595"/>
    <w:rsid w:val="00815B23"/>
    <w:rsid w:val="00827889"/>
    <w:rsid w:val="00830899"/>
    <w:rsid w:val="008462F3"/>
    <w:rsid w:val="00866421"/>
    <w:rsid w:val="00870C21"/>
    <w:rsid w:val="0088476D"/>
    <w:rsid w:val="008848D9"/>
    <w:rsid w:val="008B44B4"/>
    <w:rsid w:val="008B76AA"/>
    <w:rsid w:val="008D17FE"/>
    <w:rsid w:val="008D261F"/>
    <w:rsid w:val="008D6276"/>
    <w:rsid w:val="008D69FF"/>
    <w:rsid w:val="008E6F21"/>
    <w:rsid w:val="008F05CB"/>
    <w:rsid w:val="00910612"/>
    <w:rsid w:val="0091491A"/>
    <w:rsid w:val="009170D5"/>
    <w:rsid w:val="00923F22"/>
    <w:rsid w:val="009255CA"/>
    <w:rsid w:val="009309B5"/>
    <w:rsid w:val="009312EE"/>
    <w:rsid w:val="00975B2A"/>
    <w:rsid w:val="009873F9"/>
    <w:rsid w:val="009A0274"/>
    <w:rsid w:val="009B51E3"/>
    <w:rsid w:val="009D1BB1"/>
    <w:rsid w:val="00A1039D"/>
    <w:rsid w:val="00A30108"/>
    <w:rsid w:val="00A41D70"/>
    <w:rsid w:val="00A95ABE"/>
    <w:rsid w:val="00A97676"/>
    <w:rsid w:val="00AC0925"/>
    <w:rsid w:val="00AD74A6"/>
    <w:rsid w:val="00AF6912"/>
    <w:rsid w:val="00AF69A6"/>
    <w:rsid w:val="00B0032B"/>
    <w:rsid w:val="00B04FF3"/>
    <w:rsid w:val="00B22304"/>
    <w:rsid w:val="00B2348A"/>
    <w:rsid w:val="00B36172"/>
    <w:rsid w:val="00B410FD"/>
    <w:rsid w:val="00B43A7A"/>
    <w:rsid w:val="00B57322"/>
    <w:rsid w:val="00B607AC"/>
    <w:rsid w:val="00B8034A"/>
    <w:rsid w:val="00B84059"/>
    <w:rsid w:val="00BA7BAF"/>
    <w:rsid w:val="00BB33D9"/>
    <w:rsid w:val="00BC7E65"/>
    <w:rsid w:val="00BD2A42"/>
    <w:rsid w:val="00BE33F7"/>
    <w:rsid w:val="00BF5E1C"/>
    <w:rsid w:val="00C0158E"/>
    <w:rsid w:val="00C52345"/>
    <w:rsid w:val="00C56B1A"/>
    <w:rsid w:val="00C71C2C"/>
    <w:rsid w:val="00C72B2C"/>
    <w:rsid w:val="00C762BB"/>
    <w:rsid w:val="00C8248B"/>
    <w:rsid w:val="00C876E4"/>
    <w:rsid w:val="00C95357"/>
    <w:rsid w:val="00CB37C9"/>
    <w:rsid w:val="00CD63B8"/>
    <w:rsid w:val="00CE0140"/>
    <w:rsid w:val="00CE6767"/>
    <w:rsid w:val="00CF7A9D"/>
    <w:rsid w:val="00D0575A"/>
    <w:rsid w:val="00D06307"/>
    <w:rsid w:val="00D06A7B"/>
    <w:rsid w:val="00D17B2B"/>
    <w:rsid w:val="00D20205"/>
    <w:rsid w:val="00D31272"/>
    <w:rsid w:val="00D44A91"/>
    <w:rsid w:val="00D47592"/>
    <w:rsid w:val="00D543D5"/>
    <w:rsid w:val="00D92FAD"/>
    <w:rsid w:val="00D96755"/>
    <w:rsid w:val="00DA1AFC"/>
    <w:rsid w:val="00DC77B3"/>
    <w:rsid w:val="00DC7ACF"/>
    <w:rsid w:val="00DD40C3"/>
    <w:rsid w:val="00DD6389"/>
    <w:rsid w:val="00DF5630"/>
    <w:rsid w:val="00E04648"/>
    <w:rsid w:val="00E11482"/>
    <w:rsid w:val="00E365F3"/>
    <w:rsid w:val="00E37718"/>
    <w:rsid w:val="00E55946"/>
    <w:rsid w:val="00E5673B"/>
    <w:rsid w:val="00E64DC7"/>
    <w:rsid w:val="00E85501"/>
    <w:rsid w:val="00E860DB"/>
    <w:rsid w:val="00E87CB6"/>
    <w:rsid w:val="00EA0A48"/>
    <w:rsid w:val="00EC1DED"/>
    <w:rsid w:val="00ED52D1"/>
    <w:rsid w:val="00EF5227"/>
    <w:rsid w:val="00F06620"/>
    <w:rsid w:val="00F16D35"/>
    <w:rsid w:val="00F16FBF"/>
    <w:rsid w:val="00F23073"/>
    <w:rsid w:val="00F25B8C"/>
    <w:rsid w:val="00F33863"/>
    <w:rsid w:val="00F81FC4"/>
    <w:rsid w:val="00F94552"/>
    <w:rsid w:val="00FD7918"/>
    <w:rsid w:val="00FE5114"/>
    <w:rsid w:val="00FF5AEE"/>
    <w:rsid w:val="00FF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3127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7CB6"/>
    <w:pPr>
      <w:keepNext/>
      <w:spacing w:before="240" w:after="60" w:line="240" w:lineRule="auto"/>
      <w:outlineLvl w:val="0"/>
    </w:pPr>
    <w:rPr>
      <w:rFonts w:ascii="Arial" w:hAnsi="Arial"/>
      <w:b/>
      <w:noProof/>
      <w:kern w:val="32"/>
      <w:sz w:val="32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7CB6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hAnsi="Cambria"/>
      <w:b/>
      <w:sz w:val="26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7CB6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hAnsi="Cambria"/>
      <w:b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7CB6"/>
    <w:rPr>
      <w:rFonts w:ascii="Arial" w:hAnsi="Arial"/>
      <w:b/>
      <w:noProof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87CB6"/>
    <w:rPr>
      <w:rFonts w:ascii="Cambria" w:hAnsi="Cambria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87CB6"/>
    <w:rPr>
      <w:rFonts w:ascii="Cambria" w:hAnsi="Cambria"/>
      <w:b/>
      <w:sz w:val="20"/>
    </w:rPr>
  </w:style>
  <w:style w:type="paragraph" w:customStyle="1" w:styleId="ConsPlusNormal">
    <w:name w:val="ConsPlusNormal"/>
    <w:uiPriority w:val="99"/>
    <w:rsid w:val="00D312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87C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87C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Знак Знак"/>
    <w:basedOn w:val="Normal"/>
    <w:uiPriority w:val="99"/>
    <w:rsid w:val="00E87CB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E87CB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87C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87CB6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87CB6"/>
    <w:rPr>
      <w:rFonts w:ascii="Times New Roman" w:hAnsi="Times New Roman"/>
      <w:sz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87CB6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87CB6"/>
    <w:rPr>
      <w:rFonts w:ascii="Times New Roman" w:hAnsi="Times New Roman"/>
      <w:sz w:val="24"/>
    </w:rPr>
  </w:style>
  <w:style w:type="paragraph" w:customStyle="1" w:styleId="Char">
    <w:name w:val="Char Знак"/>
    <w:basedOn w:val="Normal"/>
    <w:uiPriority w:val="99"/>
    <w:rsid w:val="00E87CB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nformat">
    <w:name w:val="ConsNonformat"/>
    <w:uiPriority w:val="99"/>
    <w:rsid w:val="00E87CB6"/>
    <w:pPr>
      <w:widowControl w:val="0"/>
      <w:overflowPunct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21">
    <w:name w:val="Основной текст с отступом 21"/>
    <w:basedOn w:val="Normal"/>
    <w:uiPriority w:val="99"/>
    <w:rsid w:val="00E87CB6"/>
    <w:pPr>
      <w:suppressAutoHyphens/>
      <w:overflowPunct w:val="0"/>
      <w:autoSpaceDE w:val="0"/>
      <w:spacing w:after="0" w:line="240" w:lineRule="auto"/>
      <w:ind w:firstLine="851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E87CB6"/>
    <w:pPr>
      <w:ind w:left="720"/>
      <w:contextualSpacing/>
    </w:pPr>
    <w:rPr>
      <w:rFonts w:eastAsia="Times New Roman"/>
      <w:lang w:eastAsia="ru-RU"/>
    </w:rPr>
  </w:style>
  <w:style w:type="paragraph" w:styleId="NormalWeb">
    <w:name w:val="Normal (Web)"/>
    <w:aliases w:val="Обычный (Web) Знак"/>
    <w:basedOn w:val="Normal"/>
    <w:uiPriority w:val="99"/>
    <w:semiHidden/>
    <w:rsid w:val="00E87C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7">
    <w:name w:val="Pa7"/>
    <w:basedOn w:val="Normal"/>
    <w:next w:val="Normal"/>
    <w:uiPriority w:val="99"/>
    <w:rsid w:val="00E87CB6"/>
    <w:pPr>
      <w:autoSpaceDE w:val="0"/>
      <w:autoSpaceDN w:val="0"/>
      <w:adjustRightInd w:val="0"/>
      <w:spacing w:after="0" w:line="181" w:lineRule="atLeast"/>
    </w:pPr>
    <w:rPr>
      <w:rFonts w:ascii="Minion Pro" w:eastAsia="Times New Roman" w:hAnsi="Minion Pro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87C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noProof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87CB6"/>
    <w:rPr>
      <w:rFonts w:ascii="Times New Roman" w:hAnsi="Times New Roman"/>
      <w:noProof/>
      <w:sz w:val="20"/>
    </w:rPr>
  </w:style>
  <w:style w:type="character" w:styleId="PageNumber">
    <w:name w:val="page number"/>
    <w:basedOn w:val="DefaultParagraphFont"/>
    <w:uiPriority w:val="99"/>
    <w:rsid w:val="00E87CB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7C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noProof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87CB6"/>
    <w:rPr>
      <w:rFonts w:ascii="Times New Roman" w:hAnsi="Times New Roman"/>
      <w:noProof/>
      <w:sz w:val="20"/>
    </w:rPr>
  </w:style>
  <w:style w:type="paragraph" w:customStyle="1" w:styleId="a0">
    <w:name w:val="Íîðìàëüíûé"/>
    <w:uiPriority w:val="99"/>
    <w:rsid w:val="00E87CB6"/>
    <w:pPr>
      <w:widowControl w:val="0"/>
      <w:suppressAutoHyphens/>
      <w:autoSpaceDE w:val="0"/>
    </w:pPr>
    <w:rPr>
      <w:rFonts w:ascii="Times New Roman" w:hAnsi="Times New Roman"/>
      <w:color w:val="000000"/>
      <w:sz w:val="20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E87CB6"/>
    <w:pPr>
      <w:shd w:val="clear" w:color="auto" w:fill="000080"/>
      <w:spacing w:after="0" w:line="240" w:lineRule="auto"/>
    </w:pPr>
    <w:rPr>
      <w:rFonts w:ascii="Tahoma" w:hAnsi="Tahoma"/>
      <w:noProof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87CB6"/>
    <w:rPr>
      <w:rFonts w:ascii="Tahoma" w:hAnsi="Tahoma"/>
      <w:noProof/>
      <w:sz w:val="20"/>
      <w:shd w:val="clear" w:color="auto" w:fill="000080"/>
    </w:rPr>
  </w:style>
  <w:style w:type="character" w:customStyle="1" w:styleId="a1">
    <w:name w:val="Цветовое выделение"/>
    <w:uiPriority w:val="99"/>
    <w:rsid w:val="00E87CB6"/>
    <w:rPr>
      <w:b/>
      <w:color w:val="26282F"/>
      <w:sz w:val="26"/>
    </w:rPr>
  </w:style>
  <w:style w:type="character" w:customStyle="1" w:styleId="a2">
    <w:name w:val="Гипертекстовая ссылка"/>
    <w:uiPriority w:val="99"/>
    <w:rsid w:val="00E87CB6"/>
    <w:rPr>
      <w:b/>
      <w:color w:val="106BBE"/>
      <w:sz w:val="26"/>
    </w:rPr>
  </w:style>
  <w:style w:type="paragraph" w:customStyle="1" w:styleId="a3">
    <w:name w:val="Нормальный (таблица)"/>
    <w:basedOn w:val="Normal"/>
    <w:next w:val="Normal"/>
    <w:uiPriority w:val="99"/>
    <w:rsid w:val="00E87C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E87CB6"/>
    <w:pPr>
      <w:spacing w:after="0" w:line="240" w:lineRule="auto"/>
    </w:pPr>
    <w:rPr>
      <w:rFonts w:ascii="Tahoma" w:hAnsi="Tahoma"/>
      <w:noProof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87CB6"/>
    <w:rPr>
      <w:rFonts w:ascii="Tahoma" w:hAnsi="Tahoma"/>
      <w:noProof/>
      <w:sz w:val="16"/>
    </w:rPr>
  </w:style>
  <w:style w:type="paragraph" w:styleId="BodyText">
    <w:name w:val="Body Text"/>
    <w:basedOn w:val="Normal"/>
    <w:link w:val="BodyTextChar"/>
    <w:uiPriority w:val="99"/>
    <w:rsid w:val="001E1F66"/>
    <w:pPr>
      <w:spacing w:after="120"/>
    </w:pPr>
    <w:rPr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E1F66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281</TotalTime>
  <Pages>4</Pages>
  <Words>1105</Words>
  <Characters>6303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Орг.</cp:lastModifiedBy>
  <cp:revision>48</cp:revision>
  <cp:lastPrinted>2017-12-26T10:57:00Z</cp:lastPrinted>
  <dcterms:created xsi:type="dcterms:W3CDTF">2017-11-21T08:07:00Z</dcterms:created>
  <dcterms:modified xsi:type="dcterms:W3CDTF">2017-12-26T10:59:00Z</dcterms:modified>
</cp:coreProperties>
</file>