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D5" w:rsidRDefault="008061D5" w:rsidP="00BF01F2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1D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7.25pt;visibility:visible">
            <v:imagedata r:id="rId5" o:title=""/>
          </v:shape>
        </w:pict>
      </w:r>
    </w:p>
    <w:p w:rsidR="008061D5" w:rsidRPr="00477EF7" w:rsidRDefault="008061D5" w:rsidP="00477E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  <w:t xml:space="preserve">СЕЛЬСКИЙ СОВЕТ </w:t>
      </w:r>
    </w:p>
    <w:p w:rsidR="008061D5" w:rsidRPr="00477EF7" w:rsidRDefault="008061D5" w:rsidP="00477E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  <w:t xml:space="preserve">БЛАГОВЕЩЕНСКОГО СЕЛЬСОВЕТА </w:t>
      </w:r>
    </w:p>
    <w:p w:rsidR="008061D5" w:rsidRPr="00477EF7" w:rsidRDefault="008061D5" w:rsidP="00477E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8061D5" w:rsidRPr="00477EF7" w:rsidRDefault="008061D5" w:rsidP="00477E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  <w:t>НИЖЕГОРОДСКОЙ ОБЛАСТИ</w:t>
      </w:r>
    </w:p>
    <w:p w:rsidR="008061D5" w:rsidRPr="00477EF7" w:rsidRDefault="008061D5" w:rsidP="00477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sz w:val="32"/>
          <w:szCs w:val="32"/>
          <w:lang w:eastAsia="ru-RU"/>
        </w:rPr>
        <w:t>РЕШЕНИЕ</w:t>
      </w:r>
    </w:p>
    <w:p w:rsidR="008061D5" w:rsidRPr="00205807" w:rsidRDefault="008061D5" w:rsidP="00477EF7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 сентября  2018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№33</w:t>
      </w:r>
    </w:p>
    <w:p w:rsidR="008061D5" w:rsidRPr="00BF3BB5" w:rsidRDefault="008061D5" w:rsidP="00477EF7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61D5" w:rsidRPr="00F358F9" w:rsidRDefault="008061D5" w:rsidP="00477EF7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Сельского Совета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Благовещенского 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сельсовета Воскресенского муниципального 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йона Нижегородской области от 06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июня 2013 года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№16 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«Об утверждении Положения о бюджетном устройстве и бюджетном процессе в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Благовещенском сельсовете Воск</w:t>
      </w:r>
      <w:r w:rsidRPr="00F358F9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ресенского муниципального района Нижегородской области»</w:t>
      </w:r>
    </w:p>
    <w:p w:rsidR="008061D5" w:rsidRDefault="008061D5" w:rsidP="00BF01F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061D5" w:rsidRDefault="008061D5" w:rsidP="00BF01F2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b w:val="0"/>
          <w:color w:val="000000"/>
          <w:spacing w:val="-9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Федеральным законом от 04.06.2018 № 142-ФЗ «</w:t>
      </w:r>
      <w:r w:rsidRPr="00BF01F2">
        <w:rPr>
          <w:b w:val="0"/>
          <w:color w:val="000000"/>
          <w:sz w:val="28"/>
          <w:szCs w:val="28"/>
        </w:rPr>
        <w:t>О 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</w:t>
      </w:r>
      <w:r>
        <w:rPr>
          <w:b w:val="0"/>
          <w:color w:val="000000"/>
          <w:sz w:val="28"/>
          <w:szCs w:val="28"/>
        </w:rPr>
        <w:t>едерального бюджета в 2018 году»,</w:t>
      </w:r>
      <w:r w:rsidRPr="00BF01F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pacing w:val="-9"/>
          <w:sz w:val="28"/>
          <w:szCs w:val="28"/>
        </w:rPr>
        <w:t>Уставом Благовещенского сельсовета Воскресенского муниципального района Нижегородской области</w:t>
      </w:r>
      <w:r>
        <w:rPr>
          <w:b w:val="0"/>
          <w:color w:val="000000"/>
          <w:sz w:val="28"/>
          <w:szCs w:val="28"/>
        </w:rPr>
        <w:t xml:space="preserve"> и в целях приведения в соответствие с действующим бюджетным законодательством,</w:t>
      </w:r>
    </w:p>
    <w:p w:rsidR="008061D5" w:rsidRDefault="008061D5" w:rsidP="00BF01F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61D5" w:rsidRDefault="008061D5" w:rsidP="00477EF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сельский Совет</w:t>
      </w:r>
      <w:r w:rsidRPr="00477EF7">
        <w:rPr>
          <w:rFonts w:ascii="Times New Roman" w:hAnsi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77EF7">
        <w:rPr>
          <w:rFonts w:ascii="Times New Roman" w:hAnsi="Times New Roman"/>
          <w:b/>
          <w:color w:val="000000"/>
          <w:spacing w:val="60"/>
          <w:sz w:val="28"/>
          <w:szCs w:val="28"/>
          <w:lang w:eastAsia="ru-RU"/>
        </w:rPr>
        <w:t>решил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061D5" w:rsidRDefault="008061D5" w:rsidP="00477EF7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1D5" w:rsidRDefault="008061D5" w:rsidP="005D7D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7EF7">
        <w:rPr>
          <w:rFonts w:ascii="Times New Roman" w:hAnsi="Times New Roman"/>
          <w:color w:val="000000"/>
          <w:sz w:val="28"/>
          <w:szCs w:val="28"/>
          <w:lang w:eastAsia="ru-RU"/>
        </w:rPr>
        <w:t>1.Внести в решение сельского Совета Благовещенского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Воскресенского муниципального района Нижегородской области от 06 июня 2013 года №16 «Об утверждении Положения о бюджетном устройстве и бюджетном процессе в Благовещенском сельсовете Воскресенского муниципального района Нижегородской области» следующее изменения </w:t>
      </w:r>
    </w:p>
    <w:p w:rsidR="008061D5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Статью 38. «Бюджетные полномочия главных распорядителей средств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Благовещенском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сельсовета» изложить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новой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редакции: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«1.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Главный распорядитель бюджетных средств обладает следующими бюджетными полномочиями: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обеспечив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 результативность, адресность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формирует перечень подведомственных ему распорядителей и получателей бюджетных средств;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вносит предложения по формированию и изменению лимитов бюджетных обязательств;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вносит предложения по формированию и изменению сводной бюджетной росписи;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8)</w:t>
      </w:r>
      <w:r w:rsidRPr="00C51081">
        <w:rPr>
          <w:rFonts w:ascii="Times New Roman" w:hAnsi="Times New Roman"/>
          <w:color w:val="000000"/>
          <w:sz w:val="28"/>
          <w:szCs w:val="28"/>
          <w:lang w:eastAsia="ru-RU"/>
        </w:rPr>
        <w:t>определяет порядок утверждения бюджетных смет подведомственных бюджетных учреждений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формируе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и утверждает муниципальные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Бюджетным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Кодексом, условий, целей и порядка, установленных при их предоставлении;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11)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формирует бюджетную отчетность главного распорядителя бюджетных средств;</w:t>
      </w:r>
    </w:p>
    <w:p w:rsidR="008061D5" w:rsidRPr="006D76E2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11.1)</w:t>
      </w:r>
      <w:r w:rsidRPr="006D76E2">
        <w:rPr>
          <w:rFonts w:ascii="Times New Roman" w:hAnsi="Times New Roman"/>
          <w:color w:val="000000"/>
          <w:sz w:val="28"/>
          <w:szCs w:val="28"/>
          <w:lang w:eastAsia="ru-RU"/>
        </w:rPr>
        <w:t>выступает в суде от имени сельсовета в качестве представителя ответчика по искам к муниципальному образованию:</w:t>
      </w:r>
    </w:p>
    <w:p w:rsidR="008061D5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D76E2">
        <w:rPr>
          <w:rFonts w:ascii="Times New Roman" w:hAnsi="Times New Roman"/>
          <w:color w:val="000000"/>
          <w:sz w:val="28"/>
          <w:szCs w:val="28"/>
          <w:lang w:eastAsia="ru-RU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8061D5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-предъявляемым в порядке субсидиарной ответственности по денежным обязательствам подведомственных бюджетных учреждений;</w:t>
      </w:r>
    </w:p>
    <w:p w:rsidR="008061D5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04C24">
        <w:rPr>
          <w:rFonts w:ascii="Times New Roman" w:hAnsi="Times New Roman"/>
          <w:color w:val="000000"/>
          <w:sz w:val="28"/>
          <w:szCs w:val="28"/>
          <w:lang w:eastAsia="ru-RU"/>
        </w:rPr>
        <w:t>по иным искам к, муниципал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ьному образованию, по которым </w:t>
      </w:r>
      <w:r w:rsidRPr="00A04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интересы соответствующего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A04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средств, бюджета муниципального образования.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11.2)</w:t>
      </w:r>
      <w:r w:rsidRPr="00A04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выступает в суде от имени сельсовета в качестве представителя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истца</w:t>
      </w:r>
      <w:r w:rsidRPr="00A04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</w:t>
      </w:r>
    </w:p>
    <w:p w:rsidR="008061D5" w:rsidRPr="00EF0F63" w:rsidRDefault="008061D5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C510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иные бюджетные полномочия, установленные Бюджетным кодексом, Уставом сельсовета и настоящим Положением </w:t>
      </w:r>
      <w:r w:rsidRPr="00EF0F63">
        <w:rPr>
          <w:rFonts w:ascii="Times New Roman" w:hAnsi="Times New Roman"/>
          <w:color w:val="000000"/>
          <w:sz w:val="28"/>
          <w:szCs w:val="28"/>
          <w:lang w:eastAsia="ru-RU"/>
        </w:rPr>
        <w:t>регулирующими бюджетные правоотношения.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8061D5" w:rsidRPr="00477EF7" w:rsidRDefault="008061D5" w:rsidP="00BF01F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477EF7">
        <w:rPr>
          <w:rFonts w:ascii="Times New Roman" w:hAnsi="Times New Roman"/>
          <w:color w:val="000000"/>
          <w:sz w:val="28"/>
          <w:szCs w:val="28"/>
          <w:lang w:eastAsia="ru-RU"/>
        </w:rPr>
        <w:t>2.Настоящее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8061D5" w:rsidRPr="00477EF7" w:rsidRDefault="008061D5" w:rsidP="00BF01F2">
      <w:pPr>
        <w:pStyle w:val="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7EF7">
        <w:rPr>
          <w:rFonts w:ascii="Times New Roman" w:hAnsi="Times New Roman"/>
          <w:color w:val="000000"/>
          <w:sz w:val="28"/>
          <w:szCs w:val="28"/>
        </w:rPr>
        <w:t>3.Контроль за исполнением данного решения возложить на</w:t>
      </w:r>
      <w:r>
        <w:rPr>
          <w:rFonts w:ascii="Times New Roman" w:hAnsi="Times New Roman"/>
          <w:sz w:val="28"/>
          <w:szCs w:val="28"/>
        </w:rPr>
        <w:t xml:space="preserve"> главу администрации Благовещенского</w:t>
      </w:r>
      <w:r w:rsidRPr="00477EF7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rFonts w:ascii="Times New Roman" w:hAnsi="Times New Roman"/>
          <w:sz w:val="28"/>
          <w:szCs w:val="28"/>
        </w:rPr>
        <w:t>Смирнову Н.К.</w:t>
      </w:r>
    </w:p>
    <w:p w:rsidR="008061D5" w:rsidRDefault="008061D5" w:rsidP="00BF01F2">
      <w:pPr>
        <w:pStyle w:val="1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7EF7">
        <w:rPr>
          <w:rFonts w:ascii="Times New Roman" w:hAnsi="Times New Roman"/>
          <w:color w:val="000000"/>
          <w:sz w:val="28"/>
          <w:szCs w:val="28"/>
        </w:rPr>
        <w:t>4.Настоящее решение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1D5" w:rsidRDefault="008061D5" w:rsidP="00BF01F2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1D5" w:rsidRDefault="008061D5" w:rsidP="00BF01F2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61D5" w:rsidRPr="00042E91" w:rsidRDefault="008061D5" w:rsidP="00477EF7">
      <w:pPr>
        <w:rPr>
          <w:rFonts w:ascii="Times New Roman" w:hAnsi="Times New Roman"/>
          <w:sz w:val="28"/>
          <w:szCs w:val="28"/>
        </w:rPr>
      </w:pPr>
      <w:r w:rsidRPr="00042E91">
        <w:rPr>
          <w:rFonts w:ascii="Times New Roman" w:hAnsi="Times New Roman"/>
          <w:sz w:val="28"/>
          <w:szCs w:val="28"/>
        </w:rPr>
        <w:t>Глава местного самоуправления-</w:t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2E91">
        <w:rPr>
          <w:rFonts w:ascii="Times New Roman" w:hAnsi="Times New Roman"/>
          <w:spacing w:val="-1"/>
          <w:sz w:val="28"/>
          <w:szCs w:val="28"/>
        </w:rPr>
        <w:t>О.К.Жаркова</w:t>
      </w:r>
    </w:p>
    <w:p w:rsidR="008061D5" w:rsidRDefault="008061D5"/>
    <w:sectPr w:rsidR="008061D5" w:rsidSect="00AE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8DE"/>
    <w:multiLevelType w:val="multilevel"/>
    <w:tmpl w:val="2DEE477E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2EB"/>
    <w:rsid w:val="00042E91"/>
    <w:rsid w:val="00205807"/>
    <w:rsid w:val="00477EF7"/>
    <w:rsid w:val="004C75DD"/>
    <w:rsid w:val="005D7D56"/>
    <w:rsid w:val="0067428A"/>
    <w:rsid w:val="006771D1"/>
    <w:rsid w:val="006D76E2"/>
    <w:rsid w:val="008061D5"/>
    <w:rsid w:val="00831090"/>
    <w:rsid w:val="008602EB"/>
    <w:rsid w:val="00A04C24"/>
    <w:rsid w:val="00AE5087"/>
    <w:rsid w:val="00BF01F2"/>
    <w:rsid w:val="00BF0D89"/>
    <w:rsid w:val="00BF3BB5"/>
    <w:rsid w:val="00C51081"/>
    <w:rsid w:val="00EF0F63"/>
    <w:rsid w:val="00F3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1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F01F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BF0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semiHidden/>
    <w:rsid w:val="00BF01F2"/>
    <w:rPr>
      <w:rFonts w:eastAsia="Times New Roman"/>
    </w:rPr>
  </w:style>
  <w:style w:type="character" w:customStyle="1" w:styleId="blk">
    <w:name w:val="blk"/>
    <w:basedOn w:val="DefaultParagraphFont"/>
    <w:uiPriority w:val="99"/>
    <w:rsid w:val="00BF01F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F01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1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749</Words>
  <Characters>4275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5</cp:revision>
  <cp:lastPrinted>2018-09-04T08:07:00Z</cp:lastPrinted>
  <dcterms:created xsi:type="dcterms:W3CDTF">2018-07-17T06:45:00Z</dcterms:created>
  <dcterms:modified xsi:type="dcterms:W3CDTF">2018-09-04T08:07:00Z</dcterms:modified>
</cp:coreProperties>
</file>