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99" w:rsidRPr="00BB4FFB" w:rsidRDefault="00BE0899" w:rsidP="00603174">
      <w:pPr>
        <w:pStyle w:val="Title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left:0;text-align:left;margin-left:0;margin-top:0;width:171pt;height:128.6pt;z-index:251658240;visibility:visible;mso-position-horizontal:center">
            <v:imagedata r:id="rId7" o:title=""/>
            <w10:wrap type="square" side="left"/>
          </v:shape>
        </w:pict>
      </w:r>
      <w:r w:rsidRPr="00BB4FFB">
        <w:br w:type="textWrapping" w:clear="all"/>
        <w:t>АДМИНИСТРАЦИЯ</w:t>
      </w:r>
    </w:p>
    <w:p w:rsidR="00BE0899" w:rsidRPr="00BB4FFB" w:rsidRDefault="00BE0899" w:rsidP="00603174">
      <w:pPr>
        <w:pStyle w:val="Title"/>
        <w:spacing w:after="0"/>
      </w:pPr>
      <w:r w:rsidRPr="00BB4FFB">
        <w:t xml:space="preserve"> ГОРОДСКОГО ОКРУГА ВЕРХНИЙ ТАГИЛ</w:t>
      </w:r>
    </w:p>
    <w:p w:rsidR="00BE0899" w:rsidRPr="00BB4FFB" w:rsidRDefault="00BE0899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 w:rsidRPr="00BB4FFB">
        <w:rPr>
          <w:b/>
          <w:bCs/>
        </w:rPr>
        <w:t xml:space="preserve"> </w:t>
      </w:r>
      <w:r w:rsidRPr="00BB4FFB">
        <w:rPr>
          <w:b/>
          <w:bCs/>
          <w:sz w:val="28"/>
          <w:szCs w:val="28"/>
        </w:rPr>
        <w:t>П О С Т А Н О В Л Е Н И Е</w:t>
      </w:r>
    </w:p>
    <w:p w:rsidR="00BE0899" w:rsidRPr="00DB7BE1" w:rsidRDefault="00BE0899" w:rsidP="00603174">
      <w:pPr>
        <w:rPr>
          <w:sz w:val="28"/>
          <w:szCs w:val="28"/>
        </w:rPr>
      </w:pPr>
      <w:r w:rsidRPr="00DB7BE1">
        <w:rPr>
          <w:sz w:val="28"/>
          <w:szCs w:val="28"/>
        </w:rPr>
        <w:t>от  18.02.2016 года  № 151</w:t>
      </w:r>
    </w:p>
    <w:p w:rsidR="00BE0899" w:rsidRPr="00BB4FFB" w:rsidRDefault="00BE0899" w:rsidP="00603174">
      <w:pPr>
        <w:rPr>
          <w:b/>
          <w:bCs/>
          <w:i/>
          <w:iCs/>
          <w:color w:val="000000"/>
          <w:sz w:val="28"/>
          <w:szCs w:val="28"/>
        </w:rPr>
      </w:pPr>
      <w:r w:rsidRPr="00BB4FFB">
        <w:rPr>
          <w:sz w:val="28"/>
          <w:szCs w:val="28"/>
        </w:rPr>
        <w:t>город Верхний Тагил</w:t>
      </w:r>
    </w:p>
    <w:p w:rsidR="00BE0899" w:rsidRPr="00BB4FFB" w:rsidRDefault="00BE0899" w:rsidP="00A2616E">
      <w:pPr>
        <w:jc w:val="center"/>
        <w:rPr>
          <w:b/>
          <w:bCs/>
          <w:i/>
          <w:iCs/>
          <w:sz w:val="28"/>
          <w:szCs w:val="28"/>
        </w:rPr>
      </w:pPr>
    </w:p>
    <w:p w:rsidR="00BE0899" w:rsidRDefault="00BE0899" w:rsidP="004C5769">
      <w:pPr>
        <w:jc w:val="center"/>
        <w:rPr>
          <w:b/>
          <w:bCs/>
          <w:i/>
          <w:iCs/>
          <w:sz w:val="28"/>
          <w:szCs w:val="28"/>
        </w:rPr>
      </w:pPr>
      <w:r w:rsidRPr="00BB4FFB">
        <w:rPr>
          <w:b/>
          <w:bCs/>
          <w:i/>
          <w:iCs/>
          <w:sz w:val="28"/>
          <w:szCs w:val="28"/>
        </w:rPr>
        <w:t>О внесение изменений в м</w:t>
      </w:r>
      <w:r w:rsidRPr="00BB4FFB">
        <w:rPr>
          <w:b/>
          <w:bCs/>
          <w:i/>
          <w:iCs/>
          <w:color w:val="000000"/>
          <w:spacing w:val="-2"/>
          <w:sz w:val="28"/>
          <w:szCs w:val="28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Pr="00BB4FFB">
        <w:rPr>
          <w:b/>
          <w:bCs/>
          <w:i/>
          <w:iCs/>
          <w:sz w:val="28"/>
          <w:szCs w:val="28"/>
        </w:rPr>
        <w:t xml:space="preserve">на 2014- 2016 годы», утвержденную постановлением администрации городского округа Верхний Тагил от 14.04. 2014 г.  № 231 </w:t>
      </w:r>
    </w:p>
    <w:p w:rsidR="00BE0899" w:rsidRPr="00BB4FFB" w:rsidRDefault="00BE0899" w:rsidP="004C5769">
      <w:pPr>
        <w:jc w:val="center"/>
        <w:rPr>
          <w:b/>
          <w:bCs/>
          <w:i/>
          <w:iCs/>
          <w:sz w:val="28"/>
          <w:szCs w:val="28"/>
        </w:rPr>
      </w:pPr>
      <w:r w:rsidRPr="00BB4FFB">
        <w:rPr>
          <w:b/>
          <w:bCs/>
          <w:i/>
          <w:iCs/>
          <w:sz w:val="28"/>
          <w:szCs w:val="28"/>
        </w:rPr>
        <w:t xml:space="preserve">(в редакции от </w:t>
      </w:r>
      <w:r>
        <w:rPr>
          <w:b/>
          <w:bCs/>
          <w:i/>
          <w:iCs/>
          <w:sz w:val="28"/>
          <w:szCs w:val="28"/>
        </w:rPr>
        <w:t>30</w:t>
      </w:r>
      <w:r w:rsidRPr="00BB4FFB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</w:t>
      </w:r>
      <w:r w:rsidRPr="00BB4FFB">
        <w:rPr>
          <w:b/>
          <w:bCs/>
          <w:i/>
          <w:iCs/>
          <w:sz w:val="28"/>
          <w:szCs w:val="28"/>
        </w:rPr>
        <w:t>2.201</w:t>
      </w:r>
      <w:r>
        <w:rPr>
          <w:b/>
          <w:bCs/>
          <w:i/>
          <w:iCs/>
          <w:sz w:val="28"/>
          <w:szCs w:val="28"/>
        </w:rPr>
        <w:t>5</w:t>
      </w:r>
      <w:r w:rsidRPr="00BB4FFB">
        <w:rPr>
          <w:b/>
          <w:bCs/>
          <w:i/>
          <w:iCs/>
          <w:sz w:val="28"/>
          <w:szCs w:val="28"/>
        </w:rPr>
        <w:t xml:space="preserve"> г. № 1</w:t>
      </w:r>
      <w:r>
        <w:rPr>
          <w:b/>
          <w:bCs/>
          <w:i/>
          <w:iCs/>
          <w:sz w:val="28"/>
          <w:szCs w:val="28"/>
        </w:rPr>
        <w:t>428</w:t>
      </w:r>
      <w:r w:rsidRPr="00BB4FFB">
        <w:rPr>
          <w:b/>
          <w:bCs/>
          <w:i/>
          <w:iCs/>
          <w:sz w:val="28"/>
          <w:szCs w:val="28"/>
        </w:rPr>
        <w:t>)</w:t>
      </w:r>
    </w:p>
    <w:p w:rsidR="00BE0899" w:rsidRPr="00BB4FFB" w:rsidRDefault="00BE0899" w:rsidP="004C5769">
      <w:pPr>
        <w:rPr>
          <w:b/>
          <w:bCs/>
          <w:i/>
          <w:iCs/>
          <w:sz w:val="28"/>
          <w:szCs w:val="28"/>
        </w:rPr>
      </w:pPr>
    </w:p>
    <w:p w:rsidR="00BE0899" w:rsidRPr="00BB4FFB" w:rsidRDefault="00BE0899" w:rsidP="004C5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В соответствии с Решением Думы городского округа Верхний Тагил от 17.12.2015 г. № 43/2 «О бюджете городского округа Верхний Тагил на 2016 год</w:t>
      </w:r>
      <w:r>
        <w:rPr>
          <w:sz w:val="28"/>
          <w:szCs w:val="28"/>
        </w:rPr>
        <w:t>»</w:t>
      </w:r>
      <w:r w:rsidRPr="00BB4FFB">
        <w:rPr>
          <w:sz w:val="28"/>
          <w:szCs w:val="28"/>
        </w:rPr>
        <w:t xml:space="preserve">, руководствуясь </w:t>
      </w:r>
      <w:hyperlink r:id="rId8" w:history="1">
        <w:r w:rsidRPr="00BB4FFB">
          <w:rPr>
            <w:sz w:val="28"/>
            <w:szCs w:val="28"/>
          </w:rPr>
          <w:t>Уставом</w:t>
        </w:r>
      </w:hyperlink>
      <w:r w:rsidRPr="00BB4FFB">
        <w:rPr>
          <w:sz w:val="28"/>
          <w:szCs w:val="28"/>
        </w:rPr>
        <w:t xml:space="preserve"> городского округа Верхний Тагил,</w:t>
      </w:r>
    </w:p>
    <w:p w:rsidR="00BE0899" w:rsidRPr="00BB4FFB" w:rsidRDefault="00BE0899" w:rsidP="004C5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899" w:rsidRPr="00BB4FFB" w:rsidRDefault="00BE0899" w:rsidP="004C5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4FFB">
        <w:rPr>
          <w:b/>
          <w:bCs/>
          <w:sz w:val="28"/>
          <w:szCs w:val="28"/>
        </w:rPr>
        <w:t>ПОСТАНОВЛЯЮ:</w:t>
      </w:r>
    </w:p>
    <w:p w:rsidR="00BE0899" w:rsidRPr="00BB4FFB" w:rsidRDefault="00BE0899" w:rsidP="00892FA3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1. Внести изменения и дополнения в муниципальную программу городского округа Верхний Тагил </w:t>
      </w:r>
      <w:r w:rsidRPr="00BB4FF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 годы», утвержденную Постановлением администрации городского округа Верхний Тагил от 14.04.2014 г. № 231 «</w:t>
      </w:r>
      <w:r w:rsidRPr="00BB4FF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</w:t>
      </w:r>
      <w:r>
        <w:rPr>
          <w:sz w:val="28"/>
          <w:szCs w:val="28"/>
        </w:rPr>
        <w:t xml:space="preserve"> годы» (в редакции от 30.12.2015 г. № 1428</w:t>
      </w:r>
      <w:r w:rsidRPr="00BB4FFB">
        <w:rPr>
          <w:sz w:val="28"/>
          <w:szCs w:val="28"/>
        </w:rPr>
        <w:t>):</w:t>
      </w:r>
    </w:p>
    <w:p w:rsidR="00BE0899" w:rsidRDefault="00BE0899" w:rsidP="00892FA3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1.1. Паспорт программы читать</w:t>
      </w:r>
      <w:r>
        <w:rPr>
          <w:sz w:val="28"/>
          <w:szCs w:val="28"/>
        </w:rPr>
        <w:t xml:space="preserve"> в новой редакции (прилагается);</w:t>
      </w:r>
    </w:p>
    <w:p w:rsidR="00BE0899" w:rsidRPr="00BB4FFB" w:rsidRDefault="00BE0899" w:rsidP="00A545A8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B4FFB">
        <w:rPr>
          <w:sz w:val="28"/>
          <w:szCs w:val="28"/>
        </w:rPr>
        <w:t>. таблицу 2 к</w:t>
      </w:r>
      <w:r>
        <w:rPr>
          <w:sz w:val="28"/>
          <w:szCs w:val="28"/>
        </w:rPr>
        <w:t xml:space="preserve"> Приложению № 1</w:t>
      </w:r>
      <w:r w:rsidRPr="00BB4FFB">
        <w:rPr>
          <w:sz w:val="28"/>
          <w:szCs w:val="28"/>
        </w:rPr>
        <w:t xml:space="preserve"> «План мероприятий по выполнению подпрограммы «</w:t>
      </w:r>
      <w:r>
        <w:rPr>
          <w:sz w:val="28"/>
          <w:szCs w:val="28"/>
        </w:rPr>
        <w:t>Информационное общество городского округа Верхний Тагил</w:t>
      </w:r>
      <w:r w:rsidRPr="00BB4FFB">
        <w:rPr>
          <w:sz w:val="28"/>
          <w:szCs w:val="28"/>
        </w:rPr>
        <w:t xml:space="preserve">» муниципальной программы </w:t>
      </w:r>
      <w:r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 xml:space="preserve">на 2014- 2016 годы» (в редакции </w:t>
      </w:r>
      <w:r>
        <w:rPr>
          <w:sz w:val="28"/>
          <w:szCs w:val="28"/>
        </w:rPr>
        <w:t>от 30.12.2015 г. № 1428</w:t>
      </w:r>
      <w:r w:rsidRPr="00BB4FFB">
        <w:rPr>
          <w:sz w:val="28"/>
          <w:szCs w:val="28"/>
        </w:rPr>
        <w:t>), изложить в новой редакции (прилагается</w:t>
      </w:r>
      <w:r w:rsidRPr="00BB4FFB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;</w:t>
      </w:r>
    </w:p>
    <w:p w:rsidR="00BE0899" w:rsidRPr="00BB4FFB" w:rsidRDefault="00BE0899" w:rsidP="00BB4FFB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4FFB">
        <w:rPr>
          <w:sz w:val="28"/>
          <w:szCs w:val="28"/>
        </w:rPr>
        <w:t xml:space="preserve">. таблицу 2 к Приложению 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 xml:space="preserve">на 2014- 2016 годы» (в редакции от </w:t>
      </w:r>
      <w:r>
        <w:rPr>
          <w:sz w:val="28"/>
          <w:szCs w:val="28"/>
        </w:rPr>
        <w:t>30.12.2015 г. № 1428</w:t>
      </w:r>
      <w:r w:rsidRPr="00BB4FFB">
        <w:rPr>
          <w:sz w:val="28"/>
          <w:szCs w:val="28"/>
        </w:rPr>
        <w:t>), изложить в новой редакции (прилагается</w:t>
      </w:r>
      <w:r w:rsidRPr="00BB4FFB">
        <w:rPr>
          <w:spacing w:val="-2"/>
          <w:sz w:val="28"/>
          <w:szCs w:val="28"/>
        </w:rPr>
        <w:t>)</w:t>
      </w:r>
    </w:p>
    <w:p w:rsidR="00BE0899" w:rsidRPr="00BB4FFB" w:rsidRDefault="00BE0899" w:rsidP="00BB4FFB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1.4</w:t>
      </w:r>
      <w:r w:rsidRPr="00BB4FFB">
        <w:rPr>
          <w:spacing w:val="-2"/>
          <w:sz w:val="28"/>
          <w:szCs w:val="28"/>
        </w:rPr>
        <w:t>.</w:t>
      </w:r>
      <w:r w:rsidRPr="00BB4FFB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2</w:t>
      </w:r>
      <w:r w:rsidRPr="00BB4FFB">
        <w:rPr>
          <w:sz w:val="28"/>
          <w:szCs w:val="28"/>
        </w:rPr>
        <w:t xml:space="preserve"> к Приложению № 3 «План мероприятий подпрограммы  «Повышение безопасности дорожного движения на территории городского округа Верхний Тагил на 2015-2016 годы» муниципальной программы </w:t>
      </w:r>
      <w:r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 xml:space="preserve">на 2014- 2016 годы» (в редакции от </w:t>
      </w:r>
      <w:r>
        <w:rPr>
          <w:sz w:val="28"/>
          <w:szCs w:val="28"/>
        </w:rPr>
        <w:t>30.12.2015 г. № 1428</w:t>
      </w:r>
      <w:r w:rsidRPr="00BB4FFB">
        <w:rPr>
          <w:sz w:val="28"/>
          <w:szCs w:val="28"/>
        </w:rPr>
        <w:t>), изложить в новой редакции (прилагается</w:t>
      </w:r>
      <w:r w:rsidRPr="00BB4FFB">
        <w:rPr>
          <w:spacing w:val="-2"/>
          <w:sz w:val="28"/>
          <w:szCs w:val="28"/>
        </w:rPr>
        <w:t>).</w:t>
      </w:r>
    </w:p>
    <w:p w:rsidR="00BE0899" w:rsidRPr="00BB4FFB" w:rsidRDefault="00BE0899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2. Настоящее Постановление разместить на официальном сайте городского округа Верхний Тагил </w:t>
      </w:r>
      <w:hyperlink r:id="rId9" w:history="1">
        <w:r w:rsidRPr="00BB4FFB">
          <w:rPr>
            <w:rStyle w:val="Hyperlink"/>
            <w:sz w:val="28"/>
            <w:szCs w:val="28"/>
            <w:lang w:val="en-US"/>
          </w:rPr>
          <w:t>http</w:t>
        </w:r>
        <w:r w:rsidRPr="00BB4FFB">
          <w:rPr>
            <w:rStyle w:val="Hyperlink"/>
            <w:sz w:val="28"/>
            <w:szCs w:val="28"/>
          </w:rPr>
          <w:t>://</w:t>
        </w:r>
        <w:r w:rsidRPr="00BB4FFB">
          <w:rPr>
            <w:rStyle w:val="Hyperlink"/>
            <w:sz w:val="28"/>
            <w:szCs w:val="28"/>
            <w:lang w:val="en-US"/>
          </w:rPr>
          <w:t>go</w:t>
        </w:r>
        <w:r w:rsidRPr="00BB4FFB">
          <w:rPr>
            <w:rStyle w:val="Hyperlink"/>
            <w:sz w:val="28"/>
            <w:szCs w:val="28"/>
          </w:rPr>
          <w:t>-</w:t>
        </w:r>
        <w:r w:rsidRPr="00BB4FFB">
          <w:rPr>
            <w:rStyle w:val="Hyperlink"/>
            <w:sz w:val="28"/>
            <w:szCs w:val="28"/>
            <w:lang w:val="en-US"/>
          </w:rPr>
          <w:t>vtagil</w:t>
        </w:r>
        <w:r w:rsidRPr="00BB4FFB">
          <w:rPr>
            <w:rStyle w:val="Hyperlink"/>
            <w:sz w:val="28"/>
            <w:szCs w:val="28"/>
          </w:rPr>
          <w:t>.</w:t>
        </w:r>
        <w:r w:rsidRPr="00BB4FFB">
          <w:rPr>
            <w:rStyle w:val="Hyperlink"/>
            <w:sz w:val="28"/>
            <w:szCs w:val="28"/>
            <w:lang w:val="en-US"/>
          </w:rPr>
          <w:t>ru</w:t>
        </w:r>
      </w:hyperlink>
      <w:r w:rsidRPr="00BB4FFB">
        <w:rPr>
          <w:sz w:val="28"/>
          <w:szCs w:val="28"/>
        </w:rPr>
        <w:t xml:space="preserve"> с приложениями.</w:t>
      </w:r>
    </w:p>
    <w:p w:rsidR="00BE0899" w:rsidRPr="00FE07F3" w:rsidRDefault="00BE0899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F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социальным вопросам Упорову И.Г.</w:t>
      </w:r>
    </w:p>
    <w:p w:rsidR="00BE0899" w:rsidRPr="00FE07F3" w:rsidRDefault="00BE089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0899" w:rsidRDefault="00BE089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0899" w:rsidRPr="00FE07F3" w:rsidRDefault="00BE089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0899" w:rsidRPr="00FE07F3" w:rsidRDefault="00BE089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0899" w:rsidRPr="00FE07F3" w:rsidRDefault="00BE089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FE07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</w:p>
    <w:p w:rsidR="00BE0899" w:rsidRDefault="00BE0899" w:rsidP="004C5769">
      <w:pPr>
        <w:jc w:val="center"/>
        <w:rPr>
          <w:b/>
          <w:bCs/>
        </w:rPr>
      </w:pPr>
    </w:p>
    <w:p w:rsidR="00BE0899" w:rsidRDefault="00BE0899" w:rsidP="004C5769">
      <w:pPr>
        <w:jc w:val="center"/>
        <w:rPr>
          <w:b/>
          <w:bCs/>
        </w:rPr>
      </w:pPr>
    </w:p>
    <w:p w:rsidR="00BE0899" w:rsidRDefault="00BE0899" w:rsidP="004C5769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791B8F">
      <w:pPr>
        <w:jc w:val="center"/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BE0899" w:rsidRDefault="00BE089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BE0899" w:rsidRDefault="00BE0899" w:rsidP="00AE6D63">
      <w:pPr>
        <w:jc w:val="center"/>
      </w:pPr>
      <w:r w:rsidRPr="00AE6D63">
        <w:t>Новая редакция</w:t>
      </w:r>
    </w:p>
    <w:p w:rsidR="00BE0899" w:rsidRPr="00AE6D63" w:rsidRDefault="00BE0899" w:rsidP="00AE6D63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6966"/>
      </w:tblGrid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suppressAutoHyphens/>
              <w:spacing w:after="200"/>
              <w:jc w:val="both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BE0899" w:rsidRDefault="00BE0899" w:rsidP="00CD49BE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BE0899" w:rsidRDefault="00BE0899" w:rsidP="00CD49BE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BE0899" w:rsidRDefault="00BE089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BE0899" w:rsidRDefault="00BE089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BE0899" w:rsidRDefault="00BE0899" w:rsidP="00CD49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BE0899" w:rsidRDefault="00BE089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BE0899" w:rsidRDefault="00BE0899" w:rsidP="00CD49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BE0899" w:rsidRDefault="00BE089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BE0899" w:rsidRDefault="00BE089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BE0899" w:rsidRDefault="00BE089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BE0899" w:rsidRDefault="00BE089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BE0899" w:rsidRDefault="00BE089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BE0899" w:rsidRPr="00DB7BE1" w:rsidRDefault="00BE0899" w:rsidP="00CD49BE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 w:rsidRPr="00DB7BE1">
              <w:rPr>
                <w:b/>
                <w:bCs/>
              </w:rPr>
              <w:t>Подпрограмма 3</w:t>
            </w:r>
          </w:p>
          <w:p w:rsidR="00BE0899" w:rsidRDefault="00BE089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BE0899" w:rsidRDefault="00BE089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BE0899" w:rsidRDefault="00BE089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BE0899" w:rsidRPr="008B329F" w:rsidRDefault="00BE0899" w:rsidP="00E16975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BE0899" w:rsidRDefault="00BE0899" w:rsidP="00CD49BE">
            <w:pPr>
              <w:pStyle w:val="ConsPlusCell"/>
              <w:widowControl/>
              <w:jc w:val="both"/>
            </w:pPr>
          </w:p>
          <w:p w:rsidR="00BE0899" w:rsidRDefault="00BE089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99" w:rsidRDefault="00BE089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BE0899" w:rsidRDefault="00BE089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BE0899" w:rsidRDefault="00BE089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BE0899" w:rsidRDefault="00BE089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BE0899" w:rsidRDefault="00BE089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BE0899" w:rsidRDefault="00BE089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BE0899" w:rsidRDefault="00BE0899" w:rsidP="00CD49BE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AA0D40" w:rsidRDefault="00BE0899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27 369 943,05</w:t>
            </w: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E0899" w:rsidRPr="00AA0D40" w:rsidRDefault="00BE0899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99" w:rsidRPr="00AA0D40" w:rsidRDefault="00BE0899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E0899" w:rsidRPr="00AA0D40" w:rsidRDefault="00BE0899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>2014 год – 10 474 700,76 руб.</w:t>
            </w:r>
          </w:p>
          <w:p w:rsidR="00BE0899" w:rsidRPr="00AA0D40" w:rsidRDefault="00BE0899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>2015 год – 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624,66639</w:t>
            </w: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E0899" w:rsidRDefault="00BE0899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0">
              <w:rPr>
                <w:rFonts w:ascii="Times New Roman" w:hAnsi="Times New Roman" w:cs="Times New Roman"/>
                <w:sz w:val="28"/>
                <w:szCs w:val="28"/>
              </w:rPr>
              <w:t>2016 год – 8 270 575,90 руб.</w:t>
            </w:r>
          </w:p>
          <w:p w:rsidR="00BE0899" w:rsidRPr="00D7323B" w:rsidRDefault="00BE0899" w:rsidP="002E6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BE08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8B329F" w:rsidRDefault="00BE0899" w:rsidP="00CD49B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B329F">
              <w:rPr>
                <w:sz w:val="22"/>
                <w:szCs w:val="22"/>
              </w:rP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0" w:history="1">
              <w:r>
                <w:rPr>
                  <w:rStyle w:val="Hyperlink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0899" w:rsidRDefault="00BE0899" w:rsidP="00AE6D63">
      <w:pPr>
        <w:autoSpaceDE w:val="0"/>
        <w:autoSpaceDN w:val="0"/>
        <w:adjustRightInd w:val="0"/>
        <w:outlineLvl w:val="1"/>
      </w:pPr>
    </w:p>
    <w:p w:rsidR="00BE0899" w:rsidRDefault="00BE0899" w:rsidP="00AE6D63">
      <w:pPr>
        <w:autoSpaceDE w:val="0"/>
        <w:autoSpaceDN w:val="0"/>
        <w:adjustRightInd w:val="0"/>
        <w:outlineLvl w:val="1"/>
      </w:pPr>
    </w:p>
    <w:p w:rsidR="00BE0899" w:rsidRPr="00C60F3A" w:rsidRDefault="00BE0899" w:rsidP="00AE6D63">
      <w:pPr>
        <w:autoSpaceDE w:val="0"/>
        <w:autoSpaceDN w:val="0"/>
        <w:adjustRightInd w:val="0"/>
        <w:outlineLvl w:val="1"/>
      </w:pPr>
    </w:p>
    <w:p w:rsidR="00BE0899" w:rsidRDefault="00BE0899" w:rsidP="00ED4DE1">
      <w:pPr>
        <w:jc w:val="center"/>
        <w:rPr>
          <w:b/>
          <w:bCs/>
        </w:rPr>
      </w:pPr>
    </w:p>
    <w:p w:rsidR="00BE0899" w:rsidRDefault="00BE0899" w:rsidP="00545BCA">
      <w:pPr>
        <w:autoSpaceDE w:val="0"/>
        <w:autoSpaceDN w:val="0"/>
        <w:adjustRightInd w:val="0"/>
        <w:jc w:val="right"/>
        <w:outlineLvl w:val="1"/>
        <w:sectPr w:rsidR="00BE0899" w:rsidSect="00DB7BE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E0899" w:rsidRDefault="00BE0899" w:rsidP="00141920">
      <w:pPr>
        <w:pStyle w:val="BodyText"/>
        <w:ind w:left="9912"/>
        <w:jc w:val="right"/>
      </w:pPr>
      <w:r>
        <w:t>Таблица 2 к приложению № 1</w:t>
      </w:r>
    </w:p>
    <w:p w:rsidR="00BE0899" w:rsidRDefault="00BE0899" w:rsidP="00141920">
      <w:pPr>
        <w:jc w:val="right"/>
      </w:pPr>
    </w:p>
    <w:p w:rsidR="00BE0899" w:rsidRDefault="00BE0899" w:rsidP="00141920">
      <w:pPr>
        <w:jc w:val="center"/>
        <w:rPr>
          <w:caps/>
        </w:rPr>
      </w:pPr>
      <w:r>
        <w:rPr>
          <w:b/>
          <w:bCs/>
          <w:caps/>
        </w:rPr>
        <w:t>ПЛАН МЕРОПРИЯТИЙ ПО ВЫПОЛНЕНИЮ</w:t>
      </w:r>
      <w:r>
        <w:rPr>
          <w:caps/>
        </w:rPr>
        <w:t xml:space="preserve"> </w:t>
      </w:r>
      <w:r>
        <w:rPr>
          <w:b/>
          <w:bCs/>
          <w:caps/>
        </w:rPr>
        <w:t>под</w:t>
      </w:r>
      <w:r>
        <w:rPr>
          <w:b/>
          <w:bCs/>
          <w:caps/>
          <w:spacing w:val="-2"/>
        </w:rPr>
        <w:t xml:space="preserve">ПРОГРАММЫ </w:t>
      </w:r>
    </w:p>
    <w:p w:rsidR="00BE0899" w:rsidRDefault="00BE0899" w:rsidP="00141920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«информационное общество городского округа верхний тагил</w:t>
      </w:r>
      <w:r>
        <w:rPr>
          <w:sz w:val="28"/>
          <w:szCs w:val="28"/>
        </w:rPr>
        <w:t>»</w:t>
      </w:r>
    </w:p>
    <w:p w:rsidR="00BE0899" w:rsidRDefault="00BE0899" w:rsidP="0014192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5" w:type="dxa"/>
        <w:tblInd w:w="-106" w:type="dxa"/>
        <w:tblLayout w:type="fixed"/>
        <w:tblLook w:val="00A0"/>
      </w:tblPr>
      <w:tblGrid>
        <w:gridCol w:w="676"/>
        <w:gridCol w:w="6382"/>
        <w:gridCol w:w="1705"/>
        <w:gridCol w:w="1561"/>
        <w:gridCol w:w="1382"/>
        <w:gridCol w:w="1370"/>
        <w:gridCol w:w="2209"/>
      </w:tblGrid>
      <w:tr w:rsidR="00BE0899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E089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8B329F" w:rsidRDefault="00BE0899">
            <w:pPr>
              <w:rPr>
                <w:sz w:val="22"/>
                <w:szCs w:val="22"/>
              </w:rPr>
            </w:pP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8B329F" w:rsidRDefault="00BE0899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9" w:rsidRPr="008B329F" w:rsidRDefault="00BE0899">
            <w:pPr>
              <w:rPr>
                <w:sz w:val="22"/>
                <w:szCs w:val="22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4637,1588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1483,1159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1096,8259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4637,1588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1483,1159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1096,8259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(оргтехники), заправка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20">
              <w:rPr>
                <w:rFonts w:ascii="Times New Roman" w:hAnsi="Times New Roman" w:cs="Times New Roman"/>
                <w:sz w:val="24"/>
                <w:szCs w:val="24"/>
              </w:rPr>
              <w:t>103,340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61,949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настройка, обслуживание компьютерных программ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468,74574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 w:rsidP="00CB75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городского округа Верхний Тагил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33,5445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CB75F6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B75F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B7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компьютерной техники и оргтехники непригодной к эксплуатации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14,47466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ключей доступа ЭЦП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обслуживание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информационно-коммуникационных услуг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179,676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Default="00BE0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Pr="00141920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Default="00BE08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99" w:rsidRDefault="00BE0899" w:rsidP="00141920">
      <w:pPr>
        <w:pStyle w:val="BodyText"/>
      </w:pPr>
    </w:p>
    <w:p w:rsidR="00BE0899" w:rsidRDefault="00BE0899" w:rsidP="00141920">
      <w:pPr>
        <w:pStyle w:val="BodyText"/>
      </w:pPr>
    </w:p>
    <w:p w:rsidR="00BE0899" w:rsidRDefault="00BE0899" w:rsidP="00141920">
      <w:pPr>
        <w:pStyle w:val="BodyText"/>
        <w:ind w:left="9912"/>
        <w:jc w:val="right"/>
      </w:pPr>
      <w:r>
        <w:br w:type="page"/>
      </w:r>
    </w:p>
    <w:p w:rsidR="00BE0899" w:rsidRDefault="00BE0899" w:rsidP="00892FA3">
      <w:pPr>
        <w:pStyle w:val="BodyText"/>
        <w:ind w:left="9912"/>
        <w:jc w:val="right"/>
      </w:pPr>
      <w:r>
        <w:t>Таблица 2 к п</w:t>
      </w:r>
      <w:r w:rsidRPr="00F61C23">
        <w:t>риложени</w:t>
      </w:r>
      <w:r>
        <w:t>ю № 2</w:t>
      </w:r>
    </w:p>
    <w:p w:rsidR="00BE0899" w:rsidRPr="00F61C23" w:rsidRDefault="00BE0899" w:rsidP="00B83B52">
      <w:pPr>
        <w:jc w:val="right"/>
      </w:pPr>
    </w:p>
    <w:p w:rsidR="00BE0899" w:rsidRPr="0000132B" w:rsidRDefault="00BE0899" w:rsidP="00B83B52">
      <w:pPr>
        <w:jc w:val="center"/>
        <w:rPr>
          <w:caps/>
          <w:sz w:val="28"/>
          <w:szCs w:val="28"/>
        </w:rPr>
      </w:pPr>
      <w:r w:rsidRPr="0000132B">
        <w:rPr>
          <w:b/>
          <w:bCs/>
          <w:caps/>
          <w:sz w:val="28"/>
          <w:szCs w:val="28"/>
        </w:rPr>
        <w:t>ПЛАН МЕРОПРИЯТИЙ ПО ВЫПОЛНЕНИЮ</w:t>
      </w:r>
      <w:r w:rsidRPr="0000132B">
        <w:rPr>
          <w:caps/>
          <w:sz w:val="28"/>
          <w:szCs w:val="28"/>
        </w:rPr>
        <w:t xml:space="preserve"> </w:t>
      </w:r>
      <w:r w:rsidRPr="0000132B">
        <w:rPr>
          <w:b/>
          <w:bCs/>
          <w:caps/>
          <w:sz w:val="28"/>
          <w:szCs w:val="28"/>
        </w:rPr>
        <w:t>под</w:t>
      </w:r>
      <w:r w:rsidRPr="0000132B">
        <w:rPr>
          <w:b/>
          <w:bCs/>
          <w:caps/>
          <w:spacing w:val="-2"/>
          <w:sz w:val="28"/>
          <w:szCs w:val="28"/>
        </w:rPr>
        <w:t xml:space="preserve">ПРОГРАММЫ </w:t>
      </w:r>
    </w:p>
    <w:p w:rsidR="00BE0899" w:rsidRPr="00F61C23" w:rsidRDefault="00BE0899" w:rsidP="00B83B52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61C23">
        <w:rPr>
          <w:sz w:val="28"/>
          <w:szCs w:val="28"/>
        </w:rPr>
        <w:t>»</w:t>
      </w:r>
    </w:p>
    <w:p w:rsidR="00BE0899" w:rsidRPr="00F61C23" w:rsidRDefault="00BE0899" w:rsidP="00B83B5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43"/>
        <w:gridCol w:w="1560"/>
        <w:gridCol w:w="1559"/>
        <w:gridCol w:w="1566"/>
        <w:gridCol w:w="1370"/>
        <w:gridCol w:w="2208"/>
      </w:tblGrid>
      <w:tr w:rsidR="00BE0899" w:rsidRPr="00C60F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B11C0A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99" w:rsidRPr="00C60F3A" w:rsidRDefault="00BE089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E0899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E8115C" w:rsidRDefault="00BE0899" w:rsidP="00410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21459,03425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B7E54" w:rsidRDefault="00BE0899" w:rsidP="00C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041,55049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F54CD2" w:rsidRDefault="00BE0899" w:rsidP="00124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E8115C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F54CD2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E8115C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F54CD2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E8115C" w:rsidRDefault="00BE0899" w:rsidP="00410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C60F3A" w:rsidRDefault="00BE0899" w:rsidP="00DF4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041,55049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Инвентаризация дорог городского округа с разработкой и заполнением паспорта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Разработка паспортов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паспортизацию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Разработка 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разработку 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1629,05459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Проведение геологических изысканий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разработку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374,23122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государственной экспертизы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204,05459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ул. 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204,76878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Выполнение работ по капитальному ремонту городских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7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Ремонт и восстановление  асфальтового покрытия городских 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6469,43954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3386,74227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1418,69727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2 346,25227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1072,445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A545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выполнению работ по ремонту дороги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346,25227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ул. Луговая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1 040,49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Ямочный ремонт дорог с усовершенствованным покрытием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2357,11612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773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Устройство подъездного пути к жилому дому 60а по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141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4103B2" w:rsidRDefault="00BE0899" w:rsidP="00680D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Грейдерование ул. Трудовая - ул. Восточная в городе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680D6C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80D6C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80D6C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80D6C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141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141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141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141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141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141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7F7B2B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Устройство тротуара вдоль ДДУ № 25 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7F7B2B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Устройство тротуара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ул. Островского (от ул. Маяковского до ул. Свободы) 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4C0E50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8C5183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CB75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311A02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311A02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D612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Default="00BE089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Побелка бордюров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9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C60F3A" w:rsidRDefault="00BE0899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99" w:rsidRPr="0060068D" w:rsidRDefault="00BE0899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9" w:rsidRPr="00C60F3A" w:rsidRDefault="00BE089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99" w:rsidRDefault="00BE0899" w:rsidP="005E4F6A">
      <w:pPr>
        <w:spacing w:after="136"/>
        <w:rPr>
          <w:b/>
          <w:bCs/>
          <w:sz w:val="28"/>
          <w:szCs w:val="28"/>
        </w:rPr>
        <w:sectPr w:rsidR="00BE0899" w:rsidSect="005E4F6A">
          <w:pgSz w:w="16838" w:h="11906" w:orient="landscape"/>
          <w:pgMar w:top="899" w:right="851" w:bottom="567" w:left="851" w:header="709" w:footer="709" w:gutter="0"/>
          <w:cols w:space="708"/>
          <w:docGrid w:linePitch="360"/>
        </w:sectPr>
      </w:pPr>
    </w:p>
    <w:p w:rsidR="00BE0899" w:rsidRPr="00BB4FFB" w:rsidRDefault="00BE0899" w:rsidP="00BB4FFB">
      <w:pPr>
        <w:jc w:val="right"/>
        <w:rPr>
          <w:sz w:val="22"/>
          <w:szCs w:val="22"/>
        </w:rPr>
      </w:pPr>
      <w:r w:rsidRPr="00BB4FFB">
        <w:rPr>
          <w:sz w:val="22"/>
          <w:szCs w:val="22"/>
        </w:rPr>
        <w:t>Таблица 3 к Приложению № 3</w:t>
      </w:r>
    </w:p>
    <w:p w:rsidR="00BE0899" w:rsidRDefault="00BE0899" w:rsidP="005C5EEB">
      <w:pPr>
        <w:jc w:val="center"/>
        <w:rPr>
          <w:b/>
          <w:bCs/>
          <w:sz w:val="28"/>
          <w:szCs w:val="28"/>
        </w:rPr>
      </w:pPr>
    </w:p>
    <w:p w:rsidR="00BE0899" w:rsidRDefault="00BE089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подпрограммы 3 </w:t>
      </w:r>
    </w:p>
    <w:p w:rsidR="00BE0899" w:rsidRDefault="00BE089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BE0899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N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Наименование мероприятия/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Объем расходов на выполнение мероприятия за счет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Номер строки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целевых   показателей, на достижение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которых   направлены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BE0899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B329F" w:rsidRDefault="00BE0899" w:rsidP="005C5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B329F" w:rsidRDefault="00BE0899" w:rsidP="005C5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2015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2016</w:t>
            </w:r>
          </w:p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0899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7</w:t>
            </w: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 xml:space="preserve">ВСЕГО ПО ПОДПРОГРАММЕ 3,  </w:t>
            </w:r>
          </w:p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162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173,75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ar457"/>
            <w:bookmarkEnd w:id="0"/>
            <w:r w:rsidRPr="008B329F">
              <w:rPr>
                <w:b/>
                <w:bCs/>
                <w:sz w:val="22"/>
                <w:szCs w:val="22"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8B329F">
              <w:rPr>
                <w:b/>
                <w:bCs/>
                <w:i/>
                <w:iCs/>
                <w:sz w:val="22"/>
                <w:szCs w:val="22"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BE0899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8B329F">
              <w:rPr>
                <w:b/>
                <w:bCs/>
                <w:i/>
                <w:iCs/>
                <w:sz w:val="22"/>
                <w:szCs w:val="22"/>
              </w:rPr>
              <w:t>Содержание улично-дорожной сети</w:t>
            </w: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Нанесение горизонтальной дорожной разметки (согласно приложения 1 к подпрограмме 3)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892,86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 xml:space="preserve">Содержание, установка и замена </w:t>
            </w:r>
          </w:p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дорожных знаков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907,463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899" w:rsidRPr="008C5183" w:rsidRDefault="00BE089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Установка дородных знаков в г. Верхний Тагил (30 шт.)</w:t>
            </w:r>
          </w:p>
          <w:p w:rsidR="00BE0899" w:rsidRPr="008B329F" w:rsidRDefault="00BE0899" w:rsidP="005C5EE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0899" w:rsidRPr="00162477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Освещение магистральных улиц городского округа (оплата электроэнергии)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5957,0139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2711,3139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3245,7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 xml:space="preserve">Средства предусмотрены в программе «Содержание объектов благоустройства </w:t>
            </w:r>
          </w:p>
          <w:p w:rsidR="00BE0899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 xml:space="preserve">и озеленения территории городского округа </w:t>
            </w:r>
          </w:p>
          <w:p w:rsidR="00BE0899" w:rsidRPr="007C51F2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Верхний Тагил»</w:t>
            </w: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1859,00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746,00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1113,0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 xml:space="preserve">Средства предусмотрены в программе «Содержание объектов благоустройства </w:t>
            </w:r>
          </w:p>
          <w:p w:rsidR="00BE0899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 xml:space="preserve">и озеленения территории городского округа </w:t>
            </w:r>
          </w:p>
          <w:p w:rsidR="00BE0899" w:rsidRPr="007C51F2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Верхний Тагил»</w:t>
            </w: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451,0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 xml:space="preserve">Средства предусмотрены в программе «Содержание объектов благоустройства </w:t>
            </w:r>
          </w:p>
          <w:p w:rsidR="00BE0899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 xml:space="preserve">и озеленения территории городского округа </w:t>
            </w:r>
          </w:p>
          <w:p w:rsidR="00BE0899" w:rsidRPr="007C51F2" w:rsidRDefault="00BE0899" w:rsidP="00DB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Верхний Тагил»</w:t>
            </w:r>
          </w:p>
        </w:tc>
      </w:tr>
      <w:tr w:rsidR="00BE0899" w:rsidRPr="00EF7E6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Ремонт автодороги по ул. Ленина</w:t>
            </w:r>
          </w:p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0899" w:rsidRPr="008C5183" w:rsidRDefault="00BE089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Ремонт автодороги по</w:t>
            </w:r>
          </w:p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  <w:p w:rsidR="00BE0899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0899" w:rsidRPr="007C51F2" w:rsidRDefault="00BE0899" w:rsidP="00DB7B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E089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162477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162477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162477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162477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Обустройство пешеходных переходов вблизи образовательных учреждений (устройство ограждения)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7C51F2" w:rsidRDefault="00BE0899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162477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089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8B329F">
              <w:rPr>
                <w:b/>
                <w:bCs/>
                <w:i/>
                <w:iCs/>
                <w:sz w:val="22"/>
                <w:szCs w:val="22"/>
              </w:rPr>
              <w:t>Задача 2 Профилактика детского дорожно-транспортного травматизма</w:t>
            </w:r>
          </w:p>
        </w:tc>
      </w:tr>
      <w:tr w:rsidR="00BE0899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0899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0899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0899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329F">
              <w:rPr>
                <w:b/>
                <w:bCs/>
                <w:i/>
                <w:iCs/>
                <w:sz w:val="22"/>
                <w:szCs w:val="22"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BE0899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Не реже 1 раза в квартал</w:t>
            </w:r>
          </w:p>
        </w:tc>
      </w:tr>
      <w:tr w:rsidR="00BE0899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Комиссия БДД</w:t>
            </w:r>
          </w:p>
        </w:tc>
      </w:tr>
      <w:tr w:rsidR="00BE089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7C51F2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BE089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329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9F">
              <w:rPr>
                <w:sz w:val="22"/>
                <w:szCs w:val="22"/>
              </w:rPr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899" w:rsidRPr="008C5183" w:rsidRDefault="00BE089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120,75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899" w:rsidRPr="008B329F" w:rsidRDefault="00BE0899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E0899" w:rsidRDefault="00BE0899" w:rsidP="005C5EEB">
      <w:pPr>
        <w:jc w:val="center"/>
        <w:rPr>
          <w:b/>
          <w:bCs/>
          <w:sz w:val="28"/>
          <w:szCs w:val="28"/>
        </w:rPr>
      </w:pPr>
    </w:p>
    <w:p w:rsidR="00BE0899" w:rsidRDefault="00BE0899" w:rsidP="0074376C"/>
    <w:p w:rsidR="00BE0899" w:rsidRDefault="00BE0899" w:rsidP="0074376C"/>
    <w:p w:rsidR="00BE0899" w:rsidRDefault="00BE0899" w:rsidP="0074376C"/>
    <w:p w:rsidR="00BE0899" w:rsidRDefault="00BE0899" w:rsidP="0074376C"/>
    <w:p w:rsidR="00BE0899" w:rsidRDefault="00BE0899" w:rsidP="0074376C"/>
    <w:p w:rsidR="00BE0899" w:rsidRDefault="00BE0899" w:rsidP="0074376C"/>
    <w:p w:rsidR="00BE0899" w:rsidRDefault="00BE0899" w:rsidP="0074376C"/>
    <w:sectPr w:rsidR="00BE0899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99" w:rsidRDefault="00BE0899">
      <w:r>
        <w:separator/>
      </w:r>
    </w:p>
  </w:endnote>
  <w:endnote w:type="continuationSeparator" w:id="1">
    <w:p w:rsidR="00BE0899" w:rsidRDefault="00BE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99" w:rsidRDefault="00BE0899">
      <w:r>
        <w:separator/>
      </w:r>
    </w:p>
  </w:footnote>
  <w:footnote w:type="continuationSeparator" w:id="1">
    <w:p w:rsidR="00BE0899" w:rsidRDefault="00BE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F9"/>
    <w:rsid w:val="00000903"/>
    <w:rsid w:val="0000132B"/>
    <w:rsid w:val="000107BA"/>
    <w:rsid w:val="00010BEF"/>
    <w:rsid w:val="00012070"/>
    <w:rsid w:val="000207A1"/>
    <w:rsid w:val="00021013"/>
    <w:rsid w:val="00041540"/>
    <w:rsid w:val="0004538F"/>
    <w:rsid w:val="00046F35"/>
    <w:rsid w:val="00054500"/>
    <w:rsid w:val="00054731"/>
    <w:rsid w:val="00057399"/>
    <w:rsid w:val="000576CB"/>
    <w:rsid w:val="00065577"/>
    <w:rsid w:val="00070B7A"/>
    <w:rsid w:val="000710CA"/>
    <w:rsid w:val="00071CC3"/>
    <w:rsid w:val="000748EE"/>
    <w:rsid w:val="00076280"/>
    <w:rsid w:val="00077040"/>
    <w:rsid w:val="00082AD3"/>
    <w:rsid w:val="0009232F"/>
    <w:rsid w:val="00097A59"/>
    <w:rsid w:val="000A2665"/>
    <w:rsid w:val="000A2FA0"/>
    <w:rsid w:val="000A68A8"/>
    <w:rsid w:val="000B5A33"/>
    <w:rsid w:val="000B6145"/>
    <w:rsid w:val="000C3ABD"/>
    <w:rsid w:val="000C51ED"/>
    <w:rsid w:val="000C56BE"/>
    <w:rsid w:val="000E0ACE"/>
    <w:rsid w:val="000F4530"/>
    <w:rsid w:val="00102306"/>
    <w:rsid w:val="001060DB"/>
    <w:rsid w:val="00111552"/>
    <w:rsid w:val="001130F7"/>
    <w:rsid w:val="00113B18"/>
    <w:rsid w:val="00124E7B"/>
    <w:rsid w:val="00131200"/>
    <w:rsid w:val="00132546"/>
    <w:rsid w:val="00133D52"/>
    <w:rsid w:val="00137F12"/>
    <w:rsid w:val="00141920"/>
    <w:rsid w:val="001430BC"/>
    <w:rsid w:val="00153365"/>
    <w:rsid w:val="00154F2D"/>
    <w:rsid w:val="00157056"/>
    <w:rsid w:val="00157C1A"/>
    <w:rsid w:val="00162477"/>
    <w:rsid w:val="001706C7"/>
    <w:rsid w:val="00173B1E"/>
    <w:rsid w:val="00176757"/>
    <w:rsid w:val="00180151"/>
    <w:rsid w:val="00185778"/>
    <w:rsid w:val="00185CA1"/>
    <w:rsid w:val="00187E93"/>
    <w:rsid w:val="001900FF"/>
    <w:rsid w:val="00191A7B"/>
    <w:rsid w:val="0019411C"/>
    <w:rsid w:val="00197ABC"/>
    <w:rsid w:val="001A7FAB"/>
    <w:rsid w:val="001B170C"/>
    <w:rsid w:val="001B1935"/>
    <w:rsid w:val="001B401F"/>
    <w:rsid w:val="001B54F3"/>
    <w:rsid w:val="001B6D47"/>
    <w:rsid w:val="001D114A"/>
    <w:rsid w:val="001D3687"/>
    <w:rsid w:val="001D4248"/>
    <w:rsid w:val="001D4AC3"/>
    <w:rsid w:val="001E15A8"/>
    <w:rsid w:val="001E1642"/>
    <w:rsid w:val="001E2138"/>
    <w:rsid w:val="001E3836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194B"/>
    <w:rsid w:val="00231DB0"/>
    <w:rsid w:val="00243908"/>
    <w:rsid w:val="0025289D"/>
    <w:rsid w:val="002555DC"/>
    <w:rsid w:val="00257DBF"/>
    <w:rsid w:val="00262BB9"/>
    <w:rsid w:val="002676D7"/>
    <w:rsid w:val="00276F02"/>
    <w:rsid w:val="002778BA"/>
    <w:rsid w:val="00294C2C"/>
    <w:rsid w:val="002955ED"/>
    <w:rsid w:val="002A544F"/>
    <w:rsid w:val="002B29B7"/>
    <w:rsid w:val="002D3169"/>
    <w:rsid w:val="002D6B90"/>
    <w:rsid w:val="002D703E"/>
    <w:rsid w:val="002E62A0"/>
    <w:rsid w:val="002E6DD4"/>
    <w:rsid w:val="002F7A38"/>
    <w:rsid w:val="0030495D"/>
    <w:rsid w:val="0030732F"/>
    <w:rsid w:val="003116A6"/>
    <w:rsid w:val="00311A02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E707B"/>
    <w:rsid w:val="003F2FCC"/>
    <w:rsid w:val="003F318E"/>
    <w:rsid w:val="003F4EB4"/>
    <w:rsid w:val="003F7BC2"/>
    <w:rsid w:val="00405CF8"/>
    <w:rsid w:val="004103B2"/>
    <w:rsid w:val="00413AE4"/>
    <w:rsid w:val="004237C9"/>
    <w:rsid w:val="00431E50"/>
    <w:rsid w:val="0044140B"/>
    <w:rsid w:val="004466D1"/>
    <w:rsid w:val="0045505B"/>
    <w:rsid w:val="004555EC"/>
    <w:rsid w:val="0047102F"/>
    <w:rsid w:val="0048024A"/>
    <w:rsid w:val="0048184F"/>
    <w:rsid w:val="00483793"/>
    <w:rsid w:val="00486E5C"/>
    <w:rsid w:val="00487DAA"/>
    <w:rsid w:val="00490EEA"/>
    <w:rsid w:val="0049434F"/>
    <w:rsid w:val="004A25AD"/>
    <w:rsid w:val="004A42BF"/>
    <w:rsid w:val="004C0E50"/>
    <w:rsid w:val="004C3CAE"/>
    <w:rsid w:val="004C5769"/>
    <w:rsid w:val="004C61D1"/>
    <w:rsid w:val="004D2AF5"/>
    <w:rsid w:val="004D49E9"/>
    <w:rsid w:val="004D4AC0"/>
    <w:rsid w:val="004D65B3"/>
    <w:rsid w:val="004E00C5"/>
    <w:rsid w:val="004E2D6D"/>
    <w:rsid w:val="004F0E7F"/>
    <w:rsid w:val="004F2CE4"/>
    <w:rsid w:val="00500408"/>
    <w:rsid w:val="00501127"/>
    <w:rsid w:val="00501D2B"/>
    <w:rsid w:val="00507CA2"/>
    <w:rsid w:val="00510A50"/>
    <w:rsid w:val="0051217D"/>
    <w:rsid w:val="00517163"/>
    <w:rsid w:val="00517A66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4C43"/>
    <w:rsid w:val="00576163"/>
    <w:rsid w:val="0057698F"/>
    <w:rsid w:val="005803EB"/>
    <w:rsid w:val="00593612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BFE"/>
    <w:rsid w:val="005F3794"/>
    <w:rsid w:val="0060068D"/>
    <w:rsid w:val="00603174"/>
    <w:rsid w:val="00605873"/>
    <w:rsid w:val="00612E5D"/>
    <w:rsid w:val="0061765F"/>
    <w:rsid w:val="00617C46"/>
    <w:rsid w:val="006224F4"/>
    <w:rsid w:val="00624C8A"/>
    <w:rsid w:val="00625118"/>
    <w:rsid w:val="00626A93"/>
    <w:rsid w:val="00644FCD"/>
    <w:rsid w:val="00645A4E"/>
    <w:rsid w:val="00651B3A"/>
    <w:rsid w:val="00653FA8"/>
    <w:rsid w:val="00657DF8"/>
    <w:rsid w:val="0066068C"/>
    <w:rsid w:val="00662826"/>
    <w:rsid w:val="00664638"/>
    <w:rsid w:val="006667F7"/>
    <w:rsid w:val="00671836"/>
    <w:rsid w:val="006737EB"/>
    <w:rsid w:val="006778E6"/>
    <w:rsid w:val="00680154"/>
    <w:rsid w:val="00680D6C"/>
    <w:rsid w:val="00681D07"/>
    <w:rsid w:val="00687CE8"/>
    <w:rsid w:val="00693690"/>
    <w:rsid w:val="006B222A"/>
    <w:rsid w:val="006B68FF"/>
    <w:rsid w:val="006C618B"/>
    <w:rsid w:val="006D605C"/>
    <w:rsid w:val="006D755F"/>
    <w:rsid w:val="006E7B8A"/>
    <w:rsid w:val="006F3DBE"/>
    <w:rsid w:val="006F5001"/>
    <w:rsid w:val="00702C57"/>
    <w:rsid w:val="00706A83"/>
    <w:rsid w:val="0070776F"/>
    <w:rsid w:val="00717110"/>
    <w:rsid w:val="007205C4"/>
    <w:rsid w:val="007264E0"/>
    <w:rsid w:val="00741723"/>
    <w:rsid w:val="0074376C"/>
    <w:rsid w:val="00743C35"/>
    <w:rsid w:val="00746DA9"/>
    <w:rsid w:val="00765720"/>
    <w:rsid w:val="0077365F"/>
    <w:rsid w:val="00782370"/>
    <w:rsid w:val="00791B8F"/>
    <w:rsid w:val="0079608A"/>
    <w:rsid w:val="007A0291"/>
    <w:rsid w:val="007A6CF6"/>
    <w:rsid w:val="007A7BE6"/>
    <w:rsid w:val="007B3D44"/>
    <w:rsid w:val="007B47A5"/>
    <w:rsid w:val="007B552F"/>
    <w:rsid w:val="007C37A0"/>
    <w:rsid w:val="007C51F2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2CC9"/>
    <w:rsid w:val="008167BB"/>
    <w:rsid w:val="0082026C"/>
    <w:rsid w:val="008212EC"/>
    <w:rsid w:val="00827EBE"/>
    <w:rsid w:val="00830DFA"/>
    <w:rsid w:val="008351FE"/>
    <w:rsid w:val="00835F60"/>
    <w:rsid w:val="00841B84"/>
    <w:rsid w:val="00847080"/>
    <w:rsid w:val="00854B20"/>
    <w:rsid w:val="00855580"/>
    <w:rsid w:val="00861194"/>
    <w:rsid w:val="008630DC"/>
    <w:rsid w:val="0086332F"/>
    <w:rsid w:val="00871F97"/>
    <w:rsid w:val="00877E08"/>
    <w:rsid w:val="008849FA"/>
    <w:rsid w:val="00892FA3"/>
    <w:rsid w:val="008933F6"/>
    <w:rsid w:val="0089424E"/>
    <w:rsid w:val="008970E7"/>
    <w:rsid w:val="008A2D26"/>
    <w:rsid w:val="008B329F"/>
    <w:rsid w:val="008B3759"/>
    <w:rsid w:val="008B57E9"/>
    <w:rsid w:val="008C2BDC"/>
    <w:rsid w:val="008C5183"/>
    <w:rsid w:val="008D0B05"/>
    <w:rsid w:val="008D4301"/>
    <w:rsid w:val="008D4BA4"/>
    <w:rsid w:val="008E2BA9"/>
    <w:rsid w:val="008F23C8"/>
    <w:rsid w:val="008F6903"/>
    <w:rsid w:val="0091423C"/>
    <w:rsid w:val="009152E6"/>
    <w:rsid w:val="00915FB2"/>
    <w:rsid w:val="00916657"/>
    <w:rsid w:val="009167D8"/>
    <w:rsid w:val="0092352B"/>
    <w:rsid w:val="00923CD3"/>
    <w:rsid w:val="00924404"/>
    <w:rsid w:val="009244D1"/>
    <w:rsid w:val="00924B39"/>
    <w:rsid w:val="00925101"/>
    <w:rsid w:val="00925BB2"/>
    <w:rsid w:val="00931F84"/>
    <w:rsid w:val="00935270"/>
    <w:rsid w:val="009376CA"/>
    <w:rsid w:val="00945139"/>
    <w:rsid w:val="0095088E"/>
    <w:rsid w:val="009510E3"/>
    <w:rsid w:val="00951AA7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84554"/>
    <w:rsid w:val="00985357"/>
    <w:rsid w:val="00987687"/>
    <w:rsid w:val="0099067C"/>
    <w:rsid w:val="00992458"/>
    <w:rsid w:val="009925FC"/>
    <w:rsid w:val="009A0EC8"/>
    <w:rsid w:val="009A21D4"/>
    <w:rsid w:val="009B05F3"/>
    <w:rsid w:val="009B2D8E"/>
    <w:rsid w:val="009B4A3E"/>
    <w:rsid w:val="009C0449"/>
    <w:rsid w:val="009C2181"/>
    <w:rsid w:val="009C26D4"/>
    <w:rsid w:val="009C364E"/>
    <w:rsid w:val="009C6906"/>
    <w:rsid w:val="009E04BC"/>
    <w:rsid w:val="009E27E4"/>
    <w:rsid w:val="009F382F"/>
    <w:rsid w:val="00A01386"/>
    <w:rsid w:val="00A041B4"/>
    <w:rsid w:val="00A054BE"/>
    <w:rsid w:val="00A211EE"/>
    <w:rsid w:val="00A259D1"/>
    <w:rsid w:val="00A2616E"/>
    <w:rsid w:val="00A26AF1"/>
    <w:rsid w:val="00A36AD9"/>
    <w:rsid w:val="00A430F7"/>
    <w:rsid w:val="00A5418E"/>
    <w:rsid w:val="00A545A8"/>
    <w:rsid w:val="00A61171"/>
    <w:rsid w:val="00A66BB8"/>
    <w:rsid w:val="00A7314A"/>
    <w:rsid w:val="00A7451F"/>
    <w:rsid w:val="00A74B6E"/>
    <w:rsid w:val="00A84B2F"/>
    <w:rsid w:val="00A9074A"/>
    <w:rsid w:val="00A977E2"/>
    <w:rsid w:val="00AA0D40"/>
    <w:rsid w:val="00AA0DB3"/>
    <w:rsid w:val="00AA3F40"/>
    <w:rsid w:val="00AA4ED9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745E"/>
    <w:rsid w:val="00B57E09"/>
    <w:rsid w:val="00B64CDF"/>
    <w:rsid w:val="00B6766D"/>
    <w:rsid w:val="00B72A7D"/>
    <w:rsid w:val="00B76016"/>
    <w:rsid w:val="00B802CE"/>
    <w:rsid w:val="00B82643"/>
    <w:rsid w:val="00B83B52"/>
    <w:rsid w:val="00B90E53"/>
    <w:rsid w:val="00B9100C"/>
    <w:rsid w:val="00B94E70"/>
    <w:rsid w:val="00B96553"/>
    <w:rsid w:val="00BA3A04"/>
    <w:rsid w:val="00BA4288"/>
    <w:rsid w:val="00BB4FFB"/>
    <w:rsid w:val="00BD0897"/>
    <w:rsid w:val="00BD4148"/>
    <w:rsid w:val="00BE0899"/>
    <w:rsid w:val="00BE0C61"/>
    <w:rsid w:val="00BE56B2"/>
    <w:rsid w:val="00BE724E"/>
    <w:rsid w:val="00BF2455"/>
    <w:rsid w:val="00BF68C6"/>
    <w:rsid w:val="00C02D50"/>
    <w:rsid w:val="00C07BE8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826"/>
    <w:rsid w:val="00C53EA2"/>
    <w:rsid w:val="00C55E5D"/>
    <w:rsid w:val="00C60F3A"/>
    <w:rsid w:val="00C7208B"/>
    <w:rsid w:val="00C74201"/>
    <w:rsid w:val="00C75D92"/>
    <w:rsid w:val="00C7736C"/>
    <w:rsid w:val="00C77604"/>
    <w:rsid w:val="00C810BC"/>
    <w:rsid w:val="00C818DF"/>
    <w:rsid w:val="00C926AE"/>
    <w:rsid w:val="00C94419"/>
    <w:rsid w:val="00C9665C"/>
    <w:rsid w:val="00CA37AF"/>
    <w:rsid w:val="00CA3F19"/>
    <w:rsid w:val="00CB070E"/>
    <w:rsid w:val="00CB3673"/>
    <w:rsid w:val="00CB6C82"/>
    <w:rsid w:val="00CB75F6"/>
    <w:rsid w:val="00CB7E54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58A3"/>
    <w:rsid w:val="00D3635C"/>
    <w:rsid w:val="00D372DA"/>
    <w:rsid w:val="00D37EF3"/>
    <w:rsid w:val="00D444A6"/>
    <w:rsid w:val="00D44D12"/>
    <w:rsid w:val="00D46591"/>
    <w:rsid w:val="00D47A34"/>
    <w:rsid w:val="00D504FA"/>
    <w:rsid w:val="00D50EFA"/>
    <w:rsid w:val="00D55210"/>
    <w:rsid w:val="00D556EF"/>
    <w:rsid w:val="00D55BC9"/>
    <w:rsid w:val="00D55D0C"/>
    <w:rsid w:val="00D6124C"/>
    <w:rsid w:val="00D66055"/>
    <w:rsid w:val="00D70013"/>
    <w:rsid w:val="00D7096D"/>
    <w:rsid w:val="00D71E0A"/>
    <w:rsid w:val="00D7323B"/>
    <w:rsid w:val="00D7327C"/>
    <w:rsid w:val="00D73ADC"/>
    <w:rsid w:val="00D74EBD"/>
    <w:rsid w:val="00DA1D90"/>
    <w:rsid w:val="00DA7AAF"/>
    <w:rsid w:val="00DB2B3F"/>
    <w:rsid w:val="00DB7BE1"/>
    <w:rsid w:val="00DC1B53"/>
    <w:rsid w:val="00DC7A98"/>
    <w:rsid w:val="00DD4BF4"/>
    <w:rsid w:val="00DE3E06"/>
    <w:rsid w:val="00DF058F"/>
    <w:rsid w:val="00DF463D"/>
    <w:rsid w:val="00E00A8A"/>
    <w:rsid w:val="00E01C1C"/>
    <w:rsid w:val="00E032BC"/>
    <w:rsid w:val="00E16975"/>
    <w:rsid w:val="00E170F1"/>
    <w:rsid w:val="00E1718E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64576"/>
    <w:rsid w:val="00E71FEE"/>
    <w:rsid w:val="00E7464C"/>
    <w:rsid w:val="00E7625F"/>
    <w:rsid w:val="00E764D8"/>
    <w:rsid w:val="00E8115C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2B88"/>
    <w:rsid w:val="00EC4C30"/>
    <w:rsid w:val="00EC52AA"/>
    <w:rsid w:val="00EC58FD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5DED"/>
    <w:rsid w:val="00F25F93"/>
    <w:rsid w:val="00F314D3"/>
    <w:rsid w:val="00F37187"/>
    <w:rsid w:val="00F4171D"/>
    <w:rsid w:val="00F4491A"/>
    <w:rsid w:val="00F46513"/>
    <w:rsid w:val="00F467B6"/>
    <w:rsid w:val="00F467FD"/>
    <w:rsid w:val="00F52F4D"/>
    <w:rsid w:val="00F53DB5"/>
    <w:rsid w:val="00F54CD2"/>
    <w:rsid w:val="00F6155F"/>
    <w:rsid w:val="00F61648"/>
    <w:rsid w:val="00F61C23"/>
    <w:rsid w:val="00F6556D"/>
    <w:rsid w:val="00F72A4F"/>
    <w:rsid w:val="00F734EC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150D"/>
    <w:rsid w:val="00FF2C19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9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25C7"/>
    <w:rPr>
      <w:color w:val="0000FF"/>
      <w:u w:val="single"/>
    </w:rPr>
  </w:style>
  <w:style w:type="paragraph" w:customStyle="1" w:styleId="1">
    <w:name w:val="Знак1"/>
    <w:basedOn w:val="Normal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7CF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1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Знак Знак Знак Знак Знак Знак Знак1"/>
    <w:basedOn w:val="Normal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1F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671"/>
    <w:rPr>
      <w:sz w:val="24"/>
      <w:szCs w:val="24"/>
    </w:rPr>
  </w:style>
  <w:style w:type="table" w:customStyle="1" w:styleId="11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EA3B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12</Pages>
  <Words>2562</Words>
  <Characters>14606</Characters>
  <Application>Microsoft Office Outlook</Application>
  <DocSecurity>0</DocSecurity>
  <Lines>0</Lines>
  <Paragraphs>0</Paragraphs>
  <ScaleCrop>false</ScaleCrop>
  <Company>ORGANIZATIA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subject/>
  <dc:creator>Lena</dc:creator>
  <cp:keywords/>
  <dc:description/>
  <cp:lastModifiedBy>www.PHILka.RU</cp:lastModifiedBy>
  <cp:revision>33</cp:revision>
  <cp:lastPrinted>2016-02-29T11:31:00Z</cp:lastPrinted>
  <dcterms:created xsi:type="dcterms:W3CDTF">2015-12-28T07:50:00Z</dcterms:created>
  <dcterms:modified xsi:type="dcterms:W3CDTF">2016-04-20T07:41:00Z</dcterms:modified>
</cp:coreProperties>
</file>