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2B" w:rsidRPr="00637ACB" w:rsidRDefault="00C51A2B" w:rsidP="00637AC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7A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 ноября 2019 года в технический осмотр транспортных средств для перевозки пассажиров и грузовых автомобилей включ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bookmarkStart w:id="0" w:name="_GoBack"/>
      <w:bookmarkEnd w:id="0"/>
      <w:r w:rsidRPr="00637A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проверка наличия тахографа и его состояние</w:t>
      </w:r>
    </w:p>
    <w:p w:rsidR="00C51A2B" w:rsidRDefault="00C51A2B" w:rsidP="00637A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51A2B" w:rsidRPr="00637ACB" w:rsidRDefault="00C51A2B" w:rsidP="00637A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7AC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30.09.2019 N 1276  внесены изменения в Правила проведения технического осмотра транспортных средств.</w:t>
      </w:r>
    </w:p>
    <w:p w:rsidR="00C51A2B" w:rsidRPr="00637ACB" w:rsidRDefault="00C51A2B" w:rsidP="00637A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7AC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Предусмотрено проведение проверок выполнения требований, касающихся наличия тахографа или контрольного устройства (тахографа) регистрации режима труда и отдыха водителей транспортных средств, предусмотренного ЕСТР, на транспортных средствах категорий M2, M3, N2, N3.</w:t>
      </w:r>
    </w:p>
    <w:p w:rsidR="00C51A2B" w:rsidRPr="00637ACB" w:rsidRDefault="00C51A2B" w:rsidP="00637A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7AC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транспортном средстве, оснащенном контрольным устройством (тахографом), либо на самом контрольном устройстве (тахографе)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измерения.</w:t>
      </w:r>
    </w:p>
    <w:p w:rsidR="00C51A2B" w:rsidRPr="00637ACB" w:rsidRDefault="00C51A2B" w:rsidP="00637A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7AC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1A2B" w:rsidRPr="00637ACB" w:rsidRDefault="00C51A2B" w:rsidP="006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C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Прокуратура г. Кировграда</w:t>
      </w:r>
    </w:p>
    <w:sectPr w:rsidR="00C51A2B" w:rsidRPr="00637ACB" w:rsidSect="00E4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C52"/>
    <w:rsid w:val="001475CC"/>
    <w:rsid w:val="00481A2E"/>
    <w:rsid w:val="005823BA"/>
    <w:rsid w:val="00637ACB"/>
    <w:rsid w:val="00BD6C52"/>
    <w:rsid w:val="00C51A2B"/>
    <w:rsid w:val="00DC165B"/>
    <w:rsid w:val="00E4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E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37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7AC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637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2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779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ноября 2019 года в технический осмотр транспортных средств для перевозки пассажиров и грузовых автомобилей включена проверка наличия тахографа и его состояние</dc:title>
  <dc:subject/>
  <dc:creator>shara</dc:creator>
  <cp:keywords/>
  <dc:description/>
  <cp:lastModifiedBy>www.PHILka.RU</cp:lastModifiedBy>
  <cp:revision>2</cp:revision>
  <dcterms:created xsi:type="dcterms:W3CDTF">2019-12-25T06:05:00Z</dcterms:created>
  <dcterms:modified xsi:type="dcterms:W3CDTF">2019-12-25T06:05:00Z</dcterms:modified>
</cp:coreProperties>
</file>