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E1" w:rsidRDefault="00AE36E1" w:rsidP="00E102C3">
      <w:pPr>
        <w:jc w:val="right"/>
      </w:pPr>
      <w:r>
        <w:t>ПРОЕКТ</w:t>
      </w:r>
    </w:p>
    <w:p w:rsidR="00AE36E1" w:rsidRDefault="00AE36E1" w:rsidP="00E102C3">
      <w:pPr>
        <w:jc w:val="right"/>
      </w:pPr>
    </w:p>
    <w:p w:rsidR="00AE36E1" w:rsidRDefault="00AE36E1" w:rsidP="00E102C3"/>
    <w:p w:rsidR="00AE36E1" w:rsidRDefault="00AE36E1" w:rsidP="00E102C3"/>
    <w:p w:rsidR="00AE36E1" w:rsidRDefault="00AE36E1" w:rsidP="00E102C3"/>
    <w:p w:rsidR="00AE36E1" w:rsidRDefault="00AE36E1" w:rsidP="00E102C3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54.1pt;margin-top:-52.65pt;width:152.05pt;height:120.5pt;z-index:251658240;visibility:visible;mso-wrap-distance-left:9.05pt;mso-wrap-distance-right:9.05pt" filled="t">
            <v:imagedata r:id="rId4" o:title=""/>
            <w10:wrap type="square" side="left"/>
          </v:shape>
        </w:pict>
      </w:r>
    </w:p>
    <w:p w:rsidR="00AE36E1" w:rsidRDefault="00AE36E1" w:rsidP="00E102C3"/>
    <w:p w:rsidR="00AE36E1" w:rsidRDefault="00AE36E1" w:rsidP="00E102C3"/>
    <w:p w:rsidR="00AE36E1" w:rsidRDefault="00AE36E1" w:rsidP="00E102C3"/>
    <w:p w:rsidR="00AE36E1" w:rsidRDefault="00AE36E1" w:rsidP="00E102C3">
      <w:pPr>
        <w:pStyle w:val="Title"/>
      </w:pPr>
    </w:p>
    <w:p w:rsidR="00AE36E1" w:rsidRDefault="00AE36E1" w:rsidP="00E102C3">
      <w:pPr>
        <w:pStyle w:val="Title"/>
      </w:pPr>
      <w:r>
        <w:t>АДМИНИСТРАЦИЯ</w:t>
      </w:r>
    </w:p>
    <w:p w:rsidR="00AE36E1" w:rsidRDefault="00AE36E1" w:rsidP="00E102C3">
      <w:pPr>
        <w:pStyle w:val="Title"/>
      </w:pPr>
      <w:r>
        <w:t xml:space="preserve"> ГОРОДСКОГО ОКРУГА ВЕРХНИЙ ТАГИЛ</w:t>
      </w:r>
    </w:p>
    <w:p w:rsidR="00AE36E1" w:rsidRDefault="00AE36E1" w:rsidP="00E102C3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 О С Т А Н О В Л Е Н И Е</w:t>
      </w:r>
    </w:p>
    <w:p w:rsidR="00AE36E1" w:rsidRPr="00946339" w:rsidRDefault="00AE36E1" w:rsidP="00E102C3">
      <w:pPr>
        <w:pStyle w:val="FR2"/>
        <w:spacing w:before="0"/>
        <w:ind w:left="0"/>
        <w:jc w:val="left"/>
        <w:rPr>
          <w:rFonts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</w:t>
      </w:r>
      <w:r w:rsidRPr="00E102C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___________ </w:t>
      </w:r>
      <w:r w:rsidRPr="00E143C8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2016 г.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№ ______</w:t>
      </w:r>
    </w:p>
    <w:p w:rsidR="00AE36E1" w:rsidRDefault="00AE36E1" w:rsidP="00E102C3">
      <w:pPr>
        <w:rPr>
          <w:sz w:val="28"/>
          <w:szCs w:val="28"/>
        </w:rPr>
      </w:pPr>
      <w:r>
        <w:rPr>
          <w:sz w:val="28"/>
          <w:szCs w:val="28"/>
        </w:rPr>
        <w:t>г. Верхний Тагил</w:t>
      </w:r>
    </w:p>
    <w:p w:rsidR="00AE36E1" w:rsidRDefault="00AE36E1" w:rsidP="00E102C3">
      <w:pPr>
        <w:rPr>
          <w:b/>
          <w:bCs/>
          <w:i/>
          <w:iCs/>
          <w:sz w:val="28"/>
          <w:szCs w:val="28"/>
        </w:rPr>
      </w:pPr>
    </w:p>
    <w:p w:rsidR="00AE36E1" w:rsidRDefault="00AE36E1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5B62">
        <w:rPr>
          <w:rFonts w:ascii="Times New Roman" w:hAnsi="Times New Roman" w:cs="Times New Roman"/>
          <w:i/>
          <w:iCs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AE36E1" w:rsidRPr="00435B62" w:rsidRDefault="00AE36E1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35B62">
        <w:rPr>
          <w:rFonts w:ascii="Times New Roman" w:hAnsi="Times New Roman" w:cs="Times New Roman"/>
          <w:i/>
          <w:iCs/>
          <w:sz w:val="28"/>
          <w:szCs w:val="28"/>
        </w:rPr>
        <w:t xml:space="preserve"> на территории городского округа Верхний Тагил</w:t>
      </w:r>
    </w:p>
    <w:p w:rsidR="00AE36E1" w:rsidRPr="00E102C3" w:rsidRDefault="00AE3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36E1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143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143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649 от 09.07.2016 «О мерах по приспособлению жилых помещений и общего имущества в многоквартирном доме с учетом потребностей инвалидов», Федеральным </w:t>
      </w:r>
      <w:hyperlink r:id="rId6" w:history="1">
        <w:r w:rsidRPr="00E143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43C8">
        <w:rPr>
          <w:rFonts w:ascii="Times New Roman" w:hAnsi="Times New Roman" w:cs="Times New Roman"/>
          <w:sz w:val="28"/>
          <w:szCs w:val="28"/>
        </w:rPr>
        <w:t xml:space="preserve"> от 06.10.2003 (ред. от 03.07.2016) № 131-ФЗ «Об общих принципах организации местного самоуправления в Российской Федерации», Жилищным </w:t>
      </w:r>
      <w:hyperlink r:id="rId7" w:history="1">
        <w:r w:rsidRPr="00E143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43C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E143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43C8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</w:p>
    <w:p w:rsidR="00AE36E1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6E1" w:rsidRDefault="00AE36E1" w:rsidP="00435B6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E36E1" w:rsidRPr="00E143C8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 </w:t>
      </w:r>
      <w:r w:rsidRPr="00E143C8">
        <w:rPr>
          <w:rFonts w:ascii="Times New Roman" w:hAnsi="Times New Roman" w:cs="Times New Roman"/>
          <w:sz w:val="28"/>
          <w:szCs w:val="28"/>
        </w:rPr>
        <w:t>городского округа Верхний Тагил.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C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7" w:history="1">
        <w:r w:rsidRPr="00E143C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143C8">
        <w:rPr>
          <w:rFonts w:ascii="Times New Roman" w:hAnsi="Times New Roman" w:cs="Times New Roman"/>
          <w:sz w:val="28"/>
          <w:szCs w:val="28"/>
        </w:rPr>
        <w:t xml:space="preserve"> о порядке работы муниципальной комиссии по</w:t>
      </w:r>
      <w:r w:rsidRPr="00435B62">
        <w:rPr>
          <w:rFonts w:ascii="Times New Roman" w:hAnsi="Times New Roman" w:cs="Times New Roman"/>
          <w:sz w:val="28"/>
          <w:szCs w:val="28"/>
        </w:rPr>
        <w:t xml:space="preserve">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5B62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C8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03" w:history="1">
        <w:r w:rsidRPr="00E143C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143C8">
        <w:rPr>
          <w:rFonts w:ascii="Times New Roman" w:hAnsi="Times New Roman" w:cs="Times New Roman"/>
          <w:sz w:val="28"/>
          <w:szCs w:val="28"/>
        </w:rPr>
        <w:t xml:space="preserve"> муниципальной комиссии по обследованию жилых</w:t>
      </w:r>
      <w:r w:rsidRPr="00435B62">
        <w:rPr>
          <w:rFonts w:ascii="Times New Roman" w:hAnsi="Times New Roman" w:cs="Times New Roman"/>
          <w:sz w:val="28"/>
          <w:szCs w:val="28"/>
        </w:rPr>
        <w:t xml:space="preserve">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Pr="00435B6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5B6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4. Комиссия работает на постоянной основе и осуществляет свою </w:t>
      </w:r>
      <w:r w:rsidRPr="00E84132">
        <w:rPr>
          <w:rFonts w:ascii="Times New Roman" w:hAnsi="Times New Roman" w:cs="Times New Roman"/>
          <w:sz w:val="28"/>
          <w:szCs w:val="28"/>
        </w:rPr>
        <w:t>деятельность в соответствии с «</w:t>
      </w:r>
      <w:hyperlink r:id="rId9" w:history="1">
        <w:r w:rsidRPr="00E8413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4132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доме», утвержденными Постановлением Правительства Российской Федерации</w:t>
      </w:r>
      <w:r w:rsidRPr="00435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5B62">
        <w:rPr>
          <w:rFonts w:ascii="Times New Roman" w:hAnsi="Times New Roman" w:cs="Times New Roman"/>
          <w:sz w:val="28"/>
          <w:szCs w:val="28"/>
        </w:rPr>
        <w:t xml:space="preserve"> 649 от 09.07.2016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5B62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AE36E1" w:rsidRDefault="00AE36E1" w:rsidP="00435B62">
      <w:pPr>
        <w:ind w:left="-4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Опубликовать настоящее постановление в газете «Местные ведомости» и разместить его на официальном сайте городского округа Верхний Тагил </w:t>
      </w:r>
      <w:hyperlink r:id="rId10" w:history="1">
        <w:r w:rsidRPr="006A5F59">
          <w:rPr>
            <w:rStyle w:val="Hyperlink"/>
            <w:sz w:val="28"/>
            <w:szCs w:val="28"/>
            <w:lang w:val="en-US"/>
          </w:rPr>
          <w:t>www</w:t>
        </w:r>
        <w:r w:rsidRPr="006A5F59">
          <w:rPr>
            <w:rStyle w:val="Hyperlink"/>
            <w:sz w:val="28"/>
            <w:szCs w:val="28"/>
          </w:rPr>
          <w:t>.</w:t>
        </w:r>
        <w:r w:rsidRPr="006A5F59">
          <w:rPr>
            <w:rStyle w:val="Hyperlink"/>
            <w:sz w:val="28"/>
            <w:szCs w:val="28"/>
            <w:lang w:val="en-US"/>
          </w:rPr>
          <w:t>go</w:t>
        </w:r>
        <w:r w:rsidRPr="006A5F59">
          <w:rPr>
            <w:rStyle w:val="Hyperlink"/>
            <w:sz w:val="28"/>
            <w:szCs w:val="28"/>
          </w:rPr>
          <w:t>-</w:t>
        </w:r>
        <w:r w:rsidRPr="006A5F59">
          <w:rPr>
            <w:rStyle w:val="Hyperlink"/>
            <w:sz w:val="28"/>
            <w:szCs w:val="28"/>
            <w:lang w:val="en-US"/>
          </w:rPr>
          <w:t>vtagil</w:t>
        </w:r>
        <w:r w:rsidRPr="006A5F59">
          <w:rPr>
            <w:rStyle w:val="Hyperlink"/>
            <w:sz w:val="28"/>
            <w:szCs w:val="28"/>
          </w:rPr>
          <w:t>.</w:t>
        </w:r>
        <w:r w:rsidRPr="006A5F59">
          <w:rPr>
            <w:rStyle w:val="Hyperlink"/>
            <w:sz w:val="28"/>
            <w:szCs w:val="28"/>
            <w:lang w:val="en-US"/>
          </w:rPr>
          <w:t>ru</w:t>
        </w:r>
      </w:hyperlink>
      <w:r w:rsidRPr="000F6593">
        <w:rPr>
          <w:sz w:val="28"/>
          <w:szCs w:val="28"/>
        </w:rPr>
        <w:t>.</w:t>
      </w:r>
    </w:p>
    <w:p w:rsidR="00AE36E1" w:rsidRPr="000F6593" w:rsidRDefault="00AE36E1" w:rsidP="00435B62">
      <w:pPr>
        <w:ind w:left="-4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Контроль за исполнением настоящего постановления возложить на заместителя Главы администрации по жилищно-коммунальному и городскому хозяйству Прокошина Ю.В.</w:t>
      </w:r>
    </w:p>
    <w:p w:rsidR="00AE36E1" w:rsidRDefault="00AE36E1" w:rsidP="00435B62">
      <w:pPr>
        <w:ind w:left="-45" w:hanging="360"/>
        <w:jc w:val="both"/>
        <w:rPr>
          <w:sz w:val="28"/>
          <w:szCs w:val="28"/>
        </w:rPr>
      </w:pPr>
    </w:p>
    <w:p w:rsidR="00AE36E1" w:rsidRDefault="00AE36E1" w:rsidP="00435B62">
      <w:pPr>
        <w:widowControl w:val="0"/>
        <w:shd w:val="clear" w:color="auto" w:fill="FFFFFF"/>
        <w:autoSpaceDE w:val="0"/>
        <w:ind w:firstLine="60"/>
        <w:jc w:val="both"/>
        <w:rPr>
          <w:sz w:val="28"/>
          <w:szCs w:val="28"/>
        </w:rPr>
      </w:pPr>
    </w:p>
    <w:p w:rsidR="00AE36E1" w:rsidRDefault="00AE36E1" w:rsidP="00435B62">
      <w:pPr>
        <w:widowControl w:val="0"/>
        <w:shd w:val="clear" w:color="auto" w:fill="FFFFFF"/>
        <w:autoSpaceDE w:val="0"/>
        <w:ind w:firstLine="60"/>
        <w:jc w:val="both"/>
        <w:rPr>
          <w:sz w:val="28"/>
          <w:szCs w:val="28"/>
        </w:rPr>
      </w:pPr>
    </w:p>
    <w:p w:rsidR="00AE36E1" w:rsidRDefault="00AE36E1" w:rsidP="00435B62">
      <w:pPr>
        <w:widowControl w:val="0"/>
        <w:shd w:val="clear" w:color="auto" w:fill="FFFFFF"/>
        <w:autoSpaceDE w:val="0"/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Верхний Тагил                                    С.Г.Калинин</w:t>
      </w:r>
    </w:p>
    <w:p w:rsidR="00AE36E1" w:rsidRDefault="00AE36E1" w:rsidP="00435B62">
      <w:pPr>
        <w:jc w:val="both"/>
        <w:rPr>
          <w:sz w:val="20"/>
          <w:szCs w:val="20"/>
        </w:rPr>
      </w:pPr>
    </w:p>
    <w:p w:rsidR="00AE36E1" w:rsidRDefault="00AE36E1">
      <w:pPr>
        <w:pStyle w:val="ConsPlusNormal"/>
        <w:jc w:val="right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Pr="00435B62" w:rsidRDefault="00AE36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5B6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E36E1" w:rsidRPr="00435B62" w:rsidRDefault="00AE3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36E1" w:rsidRPr="00435B62" w:rsidRDefault="00AE3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Утверждено</w:t>
      </w:r>
    </w:p>
    <w:p w:rsidR="00AE36E1" w:rsidRPr="00435B62" w:rsidRDefault="00AE3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E36E1" w:rsidRPr="00435B62" w:rsidRDefault="00AE3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AE36E1" w:rsidRPr="00435B62" w:rsidRDefault="00AE36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35B62">
        <w:rPr>
          <w:rFonts w:ascii="Times New Roman" w:hAnsi="Times New Roman" w:cs="Times New Roman"/>
          <w:sz w:val="24"/>
          <w:szCs w:val="24"/>
        </w:rPr>
        <w:t xml:space="preserve">2016 г. </w:t>
      </w:r>
      <w:r>
        <w:rPr>
          <w:rFonts w:ascii="Times New Roman" w:hAnsi="Times New Roman" w:cs="Times New Roman"/>
          <w:sz w:val="24"/>
          <w:szCs w:val="24"/>
        </w:rPr>
        <w:t xml:space="preserve">№______       </w:t>
      </w:r>
    </w:p>
    <w:p w:rsidR="00AE36E1" w:rsidRDefault="00AE36E1">
      <w:pPr>
        <w:pStyle w:val="ConsPlusNormal"/>
        <w:rPr>
          <w:rFonts w:cs="Times New Roman"/>
        </w:rPr>
      </w:pPr>
    </w:p>
    <w:p w:rsidR="00AE36E1" w:rsidRPr="00435B62" w:rsidRDefault="00AE3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435B62">
        <w:rPr>
          <w:rFonts w:ascii="Times New Roman" w:hAnsi="Times New Roman" w:cs="Times New Roman"/>
          <w:sz w:val="24"/>
          <w:szCs w:val="24"/>
        </w:rPr>
        <w:t>ПОЛОЖЕНИЕ</w:t>
      </w:r>
    </w:p>
    <w:p w:rsidR="00AE36E1" w:rsidRPr="00435B62" w:rsidRDefault="00AE3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О ПОРЯДКЕ РАБОТЫ МУНИЦИПАЛЬНОЙ КОМИССИИ ПО ОБСЛЕДОВАНИЮ</w:t>
      </w:r>
    </w:p>
    <w:p w:rsidR="00AE36E1" w:rsidRPr="00435B62" w:rsidRDefault="00AE3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ЖИЛЫХ ПОМЕЩЕНИЙ ИНВАЛИДОВ И ОБЩЕГО ИМУЩЕСТВА</w:t>
      </w:r>
    </w:p>
    <w:p w:rsidR="00AE36E1" w:rsidRPr="00435B62" w:rsidRDefault="00AE3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В МНОГОКВАРТИРНЫХ ДОМАХ, В КОТОРЫХ ПРОЖИВАЮТ ИНВАЛИДЫ,</w:t>
      </w:r>
    </w:p>
    <w:p w:rsidR="00AE36E1" w:rsidRPr="00435B62" w:rsidRDefault="00AE3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 xml:space="preserve"> В ЦЕЛЯХИХ ПРИСПОСОБЛЕНИЯ С УЧЕТОМ ПОТРЕБНОСТЕЙ ИНВАЛИДОВ ИОБЕСПЕЧЕНИЯ УСЛОВИЙ ИХ ДОСТУПНОСТИ ДЛЯ ИНВАЛИДОВ</w:t>
      </w:r>
    </w:p>
    <w:p w:rsidR="00AE36E1" w:rsidRPr="00435B62" w:rsidRDefault="00AE3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НА ТЕРРИТОРИИ ГОРОДСКОГО ОКРУГА ВЕРХНИЙ ТАГИЛ</w:t>
      </w:r>
    </w:p>
    <w:p w:rsidR="00AE36E1" w:rsidRDefault="00AE36E1">
      <w:pPr>
        <w:pStyle w:val="ConsPlusNormal"/>
        <w:rPr>
          <w:rFonts w:cs="Times New Roman"/>
        </w:rPr>
      </w:pPr>
    </w:p>
    <w:p w:rsidR="00AE36E1" w:rsidRPr="00435B62" w:rsidRDefault="00AE36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36E1" w:rsidRPr="00435B62" w:rsidRDefault="00AE36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 xml:space="preserve"> (далее - комиссия) создана для обследования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2. Комиссия работает на постоянной основе и осуществляет свою деятельность в соответствии с настоящим Положением.</w:t>
      </w:r>
    </w:p>
    <w:p w:rsidR="00AE36E1" w:rsidRPr="00E143C8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C8">
        <w:rPr>
          <w:rFonts w:ascii="Times New Roman" w:hAnsi="Times New Roman" w:cs="Times New Roman"/>
          <w:sz w:val="28"/>
          <w:szCs w:val="28"/>
        </w:rPr>
        <w:t xml:space="preserve">3. Комиссия в работе руководствуется Жилищным </w:t>
      </w:r>
      <w:hyperlink r:id="rId11" w:history="1">
        <w:r w:rsidRPr="00E143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143C8">
        <w:rPr>
          <w:rFonts w:ascii="Times New Roman" w:hAnsi="Times New Roman" w:cs="Times New Roman"/>
          <w:sz w:val="28"/>
          <w:szCs w:val="28"/>
        </w:rPr>
        <w:t xml:space="preserve"> РФ,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E143C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143C8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43C8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№ 649 от 09.07.2016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43C8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43C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4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43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43C8">
        <w:rPr>
          <w:rFonts w:ascii="Times New Roman" w:hAnsi="Times New Roman" w:cs="Times New Roman"/>
          <w:sz w:val="28"/>
          <w:szCs w:val="28"/>
        </w:rPr>
        <w:t>).</w:t>
      </w:r>
    </w:p>
    <w:p w:rsidR="00AE36E1" w:rsidRPr="00435B62" w:rsidRDefault="00AE36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6E1" w:rsidRPr="00435B62" w:rsidRDefault="00AE36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2. ОСНОВНЫЕ НАПРАВЛЕНИЯ ДЕЯТЕЛЬНОСТИ КОМИССИИ</w:t>
      </w:r>
    </w:p>
    <w:p w:rsidR="00AE36E1" w:rsidRPr="00435B62" w:rsidRDefault="00AE36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4.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данной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 Указанное обследование проводится в соответствии с планом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– план мероприятий) администрации городского округа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AE36E1" w:rsidRPr="00E84132" w:rsidRDefault="00AE3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36E1" w:rsidRPr="00435B62" w:rsidRDefault="00AE36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3. СТРУКТУРА КОМИССИИ</w:t>
      </w:r>
    </w:p>
    <w:p w:rsidR="00AE36E1" w:rsidRPr="00E84132" w:rsidRDefault="00AE3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5. Состав комиссии утверждается постановлением Администрации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6. Председателем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35B6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7. В состав муниципальной комиссии включаются представители: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AE36E1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в) общественных объединений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AE36E1" w:rsidRPr="00E84132" w:rsidRDefault="00AE3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36E1" w:rsidRPr="00435B62" w:rsidRDefault="00AE36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4. ПОЛНОМОЧИЯ КОМИССИИ</w:t>
      </w:r>
    </w:p>
    <w:p w:rsidR="00AE36E1" w:rsidRPr="00E84132" w:rsidRDefault="00AE3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3C8">
        <w:rPr>
          <w:rFonts w:ascii="Times New Roman" w:hAnsi="Times New Roman" w:cs="Times New Roman"/>
          <w:sz w:val="28"/>
          <w:szCs w:val="28"/>
        </w:rPr>
        <w:t xml:space="preserve">9. Полномочия комиссии определяются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Pr="00E143C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35B62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5B62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№ 649 от 09.07.2016 «</w:t>
      </w:r>
      <w:r w:rsidRPr="00435B62">
        <w:rPr>
          <w:rFonts w:ascii="Times New Roman" w:hAnsi="Times New Roman" w:cs="Times New Roman"/>
          <w:sz w:val="28"/>
          <w:szCs w:val="28"/>
        </w:rPr>
        <w:t xml:space="preserve">О мерах по приспособлению жилых помещений и общего имущества в многоквартирном доме </w:t>
      </w:r>
      <w:r>
        <w:rPr>
          <w:rFonts w:ascii="Times New Roman" w:hAnsi="Times New Roman" w:cs="Times New Roman"/>
          <w:sz w:val="28"/>
          <w:szCs w:val="28"/>
        </w:rPr>
        <w:t>с учетом потребностей инвалидов»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AE36E1" w:rsidRPr="00E84132" w:rsidRDefault="00AE3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36E1" w:rsidRPr="00435B62" w:rsidRDefault="00AE36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AE36E1" w:rsidRPr="00E84132" w:rsidRDefault="00AE3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10. Комиссия осуществляет свою работу в соответствии с планом мероприятий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11. Созыв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435B6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12. Заседание комиссии является правомочным, если в нем принимает участие большинство от утвержденного состава комиссии.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13. Комиссия строит свою работу согласно утвержденной председателем комиссии повестке дня.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14. Формирование повестки дня, оформление заключения комиссии по результатам осуществляется секретарем комиссии.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15. Решения комиссии принимаются большинством голосов членов комиссии.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18. 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органом исполнительной власти субъекта Российской Федерации или органом местного самоуправления, создавшими комиссию.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19.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20.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</w:t>
      </w:r>
      <w:r w:rsidRPr="00E143C8">
        <w:rPr>
          <w:rFonts w:ascii="Times New Roman" w:hAnsi="Times New Roman" w:cs="Times New Roman"/>
          <w:sz w:val="28"/>
          <w:szCs w:val="28"/>
        </w:rPr>
        <w:t xml:space="preserve">доступности для инвалида, предусмотренного </w:t>
      </w:r>
      <w:hyperlink r:id="rId14" w:history="1">
        <w:r w:rsidRPr="00E143C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143C8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143C8">
          <w:rPr>
            <w:rFonts w:ascii="Times New Roman" w:hAnsi="Times New Roman" w:cs="Times New Roman"/>
            <w:sz w:val="28"/>
            <w:szCs w:val="28"/>
          </w:rPr>
          <w:t xml:space="preserve"> пункта 17</w:t>
        </w:r>
      </w:hyperlink>
      <w:r w:rsidRPr="00435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5B6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21.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AE36E1" w:rsidRPr="00E143C8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35B62">
        <w:rPr>
          <w:rFonts w:ascii="Times New Roman" w:hAnsi="Times New Roman" w:cs="Times New Roman"/>
          <w:sz w:val="28"/>
          <w:szCs w:val="28"/>
        </w:rPr>
        <w:t xml:space="preserve">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</w:t>
      </w:r>
      <w:r w:rsidRPr="00E143C8">
        <w:rPr>
          <w:rFonts w:ascii="Times New Roman" w:hAnsi="Times New Roman" w:cs="Times New Roman"/>
          <w:sz w:val="28"/>
          <w:szCs w:val="28"/>
        </w:rPr>
        <w:t xml:space="preserve">доступности для инвалида, предусмотренного </w:t>
      </w:r>
      <w:hyperlink r:id="rId15" w:history="1">
        <w:r w:rsidRPr="00E143C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143C8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143C8">
          <w:rPr>
            <w:rFonts w:ascii="Times New Roman" w:hAnsi="Times New Roman" w:cs="Times New Roman"/>
            <w:sz w:val="28"/>
            <w:szCs w:val="28"/>
          </w:rPr>
          <w:t xml:space="preserve"> пункта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«</w:t>
      </w:r>
      <w:r w:rsidRPr="00E143C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43C8">
        <w:rPr>
          <w:rFonts w:ascii="Times New Roman" w:hAnsi="Times New Roman" w:cs="Times New Roman"/>
          <w:sz w:val="28"/>
          <w:szCs w:val="28"/>
        </w:rPr>
        <w:t>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>22.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AE36E1" w:rsidRPr="00435B62" w:rsidRDefault="00AE36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B62">
        <w:rPr>
          <w:rFonts w:ascii="Times New Roman" w:hAnsi="Times New Roman" w:cs="Times New Roman"/>
          <w:sz w:val="28"/>
          <w:szCs w:val="28"/>
        </w:rPr>
        <w:t xml:space="preserve">23. Для принятия решения о включении мероприятий в план мероприятий </w:t>
      </w:r>
      <w:r w:rsidRPr="00E143C8">
        <w:rPr>
          <w:rFonts w:ascii="Times New Roman" w:hAnsi="Times New Roman" w:cs="Times New Roman"/>
          <w:sz w:val="28"/>
          <w:szCs w:val="28"/>
        </w:rPr>
        <w:t xml:space="preserve">заключение, предусмотренное </w:t>
      </w:r>
      <w:hyperlink r:id="rId16" w:history="1">
        <w:r w:rsidRPr="00E143C8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E14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«Правил»</w:t>
      </w:r>
      <w:r w:rsidRPr="00E143C8">
        <w:rPr>
          <w:rFonts w:ascii="Times New Roman" w:hAnsi="Times New Roman" w:cs="Times New Roman"/>
          <w:sz w:val="28"/>
          <w:szCs w:val="28"/>
        </w:rPr>
        <w:t>, в течение 10 дней со дня</w:t>
      </w:r>
      <w:r w:rsidRPr="00435B62">
        <w:rPr>
          <w:rFonts w:ascii="Times New Roman" w:hAnsi="Times New Roman" w:cs="Times New Roman"/>
          <w:sz w:val="28"/>
          <w:szCs w:val="28"/>
        </w:rPr>
        <w:t xml:space="preserve"> его вынесения направляется муниципальной комиссией 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5B62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435B62">
        <w:rPr>
          <w:rFonts w:ascii="Times New Roman" w:hAnsi="Times New Roman" w:cs="Times New Roman"/>
          <w:sz w:val="28"/>
          <w:szCs w:val="28"/>
        </w:rPr>
        <w:t>.</w:t>
      </w:r>
    </w:p>
    <w:p w:rsidR="00AE36E1" w:rsidRPr="00435B62" w:rsidRDefault="00AE36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6E1" w:rsidRPr="00435B62" w:rsidRDefault="00AE36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6E1" w:rsidRPr="00435B62" w:rsidRDefault="00AE36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Pr="00435B62" w:rsidRDefault="00AE36E1" w:rsidP="0025782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35B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AE36E1" w:rsidRPr="00435B62" w:rsidRDefault="00AE36E1" w:rsidP="002578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36E1" w:rsidRPr="00435B62" w:rsidRDefault="00AE36E1" w:rsidP="00257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Утверждено</w:t>
      </w:r>
    </w:p>
    <w:p w:rsidR="00AE36E1" w:rsidRPr="00435B62" w:rsidRDefault="00AE36E1" w:rsidP="00257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E36E1" w:rsidRPr="00435B62" w:rsidRDefault="00AE36E1" w:rsidP="00257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AE36E1" w:rsidRPr="00435B62" w:rsidRDefault="00AE36E1" w:rsidP="00257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5B6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35B62">
        <w:rPr>
          <w:rFonts w:ascii="Times New Roman" w:hAnsi="Times New Roman" w:cs="Times New Roman"/>
          <w:sz w:val="24"/>
          <w:szCs w:val="24"/>
        </w:rPr>
        <w:t xml:space="preserve"> 2016 г. </w:t>
      </w:r>
      <w:r>
        <w:rPr>
          <w:rFonts w:ascii="Times New Roman" w:hAnsi="Times New Roman" w:cs="Times New Roman"/>
          <w:sz w:val="24"/>
          <w:szCs w:val="24"/>
        </w:rPr>
        <w:t xml:space="preserve">№_______       </w:t>
      </w:r>
    </w:p>
    <w:p w:rsidR="00AE36E1" w:rsidRDefault="00AE36E1">
      <w:pPr>
        <w:pStyle w:val="ConsPlusNormal"/>
        <w:jc w:val="right"/>
        <w:rPr>
          <w:rFonts w:cs="Times New Roman"/>
        </w:rPr>
      </w:pPr>
    </w:p>
    <w:p w:rsidR="00AE36E1" w:rsidRDefault="00AE36E1">
      <w:pPr>
        <w:pStyle w:val="ConsPlusNormal"/>
        <w:rPr>
          <w:rFonts w:cs="Times New Roman"/>
        </w:rPr>
      </w:pPr>
    </w:p>
    <w:p w:rsidR="00AE36E1" w:rsidRPr="0025782C" w:rsidRDefault="00AE3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25782C">
        <w:rPr>
          <w:rFonts w:ascii="Times New Roman" w:hAnsi="Times New Roman" w:cs="Times New Roman"/>
          <w:sz w:val="24"/>
          <w:szCs w:val="24"/>
        </w:rPr>
        <w:t>СОСТАВ</w:t>
      </w:r>
    </w:p>
    <w:p w:rsidR="00AE36E1" w:rsidRPr="0025782C" w:rsidRDefault="00AE3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82C">
        <w:rPr>
          <w:rFonts w:ascii="Times New Roman" w:hAnsi="Times New Roman" w:cs="Times New Roman"/>
          <w:sz w:val="24"/>
          <w:szCs w:val="24"/>
        </w:rPr>
        <w:t>МУНИЦИПАЛЬНОЙ КОМИССИИ ПО ОБСЛЕДОВАНИЮ ЖИЛЫХ ПОМЕЩЕНИЙИНВАЛИДОВ И ОБЩЕГО ИМУЩЕСТВА В МНОГОКВАРТИРНЫХ ДОМАХ,В КОТОРЫХ ПРОЖИВАЮТ ИНВАЛИДЫ,  В ЦЕЛЯХ ИХ ПРИСПОСОБЛЕНИЯС УЧЕТОМ ПОТРЕБНОСТЕЙ ИНВАЛИДОВ И ОБЕСПЕЧЕНИЯУСЛОВИЙ ИХ ДОСТУПНОСТИ ДЛЯ ИНВАЛИДОВ</w:t>
      </w:r>
    </w:p>
    <w:p w:rsidR="00AE36E1" w:rsidRPr="0025782C" w:rsidRDefault="00AE36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82C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ВЕРХНИЙ ТАГИЛ</w:t>
      </w:r>
    </w:p>
    <w:p w:rsidR="00AE36E1" w:rsidRDefault="00AE36E1">
      <w:pPr>
        <w:pStyle w:val="ConsPlusNormal"/>
        <w:rPr>
          <w:rFonts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"/>
        <w:gridCol w:w="2846"/>
      </w:tblGrid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 w:rsidP="002578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Калинин  </w:t>
            </w: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жилищно-коммунальному и городскому хозяйству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Прокошин  </w:t>
            </w: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1928D2" w:rsidRDefault="00AE36E1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5651E2" w:rsidRDefault="00AE36E1" w:rsidP="00565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51E2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архитектурно-строительного отдела администрации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Н.Л. Морозова  </w:t>
            </w:r>
          </w:p>
        </w:tc>
      </w:tr>
      <w:tr w:rsidR="00AE36E1" w:rsidRPr="0025782C">
        <w:trPr>
          <w:trHeight w:val="283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E84132" w:rsidRDefault="00AE36E1" w:rsidP="00E841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92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 w:rsidP="00E841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 w:rsidP="00E841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Default="00AE36E1" w:rsidP="00E841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AE36E1" w:rsidRPr="0025782C" w:rsidRDefault="00AE36E1" w:rsidP="00E841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 w:rsidP="00E841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 w:rsidP="00E841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И.Г. Упорова   </w:t>
            </w: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архитектурно-строительного отдела Администрации городского округа Верхний Тагил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В.Б. Проказова  </w:t>
            </w: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Default="00AE36E1" w:rsidP="00565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и земельным ресурсами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Кропотухина  </w:t>
            </w:r>
          </w:p>
          <w:p w:rsidR="00AE36E1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Default="00AE36E1" w:rsidP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 Министерства социальной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итики </w:t>
            </w:r>
          </w:p>
          <w:p w:rsidR="00AE36E1" w:rsidRPr="009D0CFB" w:rsidRDefault="00AE36E1" w:rsidP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г. Кировграду</w:t>
            </w: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Минина  </w:t>
            </w: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 w:rsidP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Ветеранов городского округа Верхний Тагил</w:t>
            </w:r>
            <w:r w:rsidRPr="009D0CF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И.К. Попков  </w:t>
            </w: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территориальным органом поселка Половинный городского округа Верхний Тагил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Шамсутдинова  </w:t>
            </w: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 w:rsidP="001928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Заведующаятерриториальным органом поселка Белоречка Администрации городского округа Верхний Тагил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Лобанова  </w:t>
            </w: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 w:rsidP="00067F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управляющей организации, ТСЖ, иной организации эксплуатирующей жилой дом</w:t>
            </w: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E1" w:rsidRPr="0025782C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C">
              <w:rPr>
                <w:rFonts w:ascii="Times New Roman" w:hAnsi="Times New Roman" w:cs="Times New Roman"/>
                <w:sz w:val="28"/>
                <w:szCs w:val="28"/>
              </w:rPr>
              <w:t>Собственник жилого помещения (по согласованию)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AE36E1" w:rsidRPr="0025782C" w:rsidRDefault="00AE36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6E1" w:rsidRPr="0025782C" w:rsidRDefault="00AE36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6E1" w:rsidRPr="0025782C" w:rsidRDefault="00AE36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6E1" w:rsidRPr="0025782C" w:rsidRDefault="00AE36E1">
      <w:pPr>
        <w:rPr>
          <w:sz w:val="28"/>
          <w:szCs w:val="28"/>
        </w:rPr>
      </w:pPr>
    </w:p>
    <w:sectPr w:rsidR="00AE36E1" w:rsidRPr="0025782C" w:rsidSect="00E143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655"/>
    <w:rsid w:val="00035F1D"/>
    <w:rsid w:val="00054AE4"/>
    <w:rsid w:val="00067F22"/>
    <w:rsid w:val="000F6593"/>
    <w:rsid w:val="00102588"/>
    <w:rsid w:val="0011387E"/>
    <w:rsid w:val="001928D2"/>
    <w:rsid w:val="001A5E7B"/>
    <w:rsid w:val="00202ECA"/>
    <w:rsid w:val="0025782C"/>
    <w:rsid w:val="0043498F"/>
    <w:rsid w:val="00435B62"/>
    <w:rsid w:val="0043742B"/>
    <w:rsid w:val="00534EE4"/>
    <w:rsid w:val="005651E2"/>
    <w:rsid w:val="005C30BB"/>
    <w:rsid w:val="006A5F59"/>
    <w:rsid w:val="0072013B"/>
    <w:rsid w:val="00946339"/>
    <w:rsid w:val="009C1521"/>
    <w:rsid w:val="009D0CFB"/>
    <w:rsid w:val="00A207C5"/>
    <w:rsid w:val="00AE36E1"/>
    <w:rsid w:val="00BE5F0F"/>
    <w:rsid w:val="00C66D34"/>
    <w:rsid w:val="00D53560"/>
    <w:rsid w:val="00D61655"/>
    <w:rsid w:val="00E102C3"/>
    <w:rsid w:val="00E143C8"/>
    <w:rsid w:val="00E8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165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6165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616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uiPriority w:val="99"/>
    <w:rsid w:val="00E102C3"/>
    <w:pPr>
      <w:widowControl w:val="0"/>
      <w:suppressAutoHyphens/>
      <w:autoSpaceDE w:val="0"/>
      <w:spacing w:before="500"/>
      <w:ind w:left="80"/>
      <w:jc w:val="center"/>
    </w:pPr>
    <w:rPr>
      <w:rFonts w:ascii="Arial" w:eastAsia="Times New Roman" w:hAnsi="Arial" w:cs="Arial"/>
      <w:b/>
      <w:bCs/>
      <w:i/>
      <w:iCs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E102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102C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02C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02C3"/>
    <w:rPr>
      <w:rFonts w:eastAsia="Times New Roman"/>
      <w:color w:val="5A5A5A"/>
      <w:spacing w:val="15"/>
      <w:lang w:eastAsia="ar-SA" w:bidi="ar-SA"/>
    </w:rPr>
  </w:style>
  <w:style w:type="character" w:styleId="Hyperlink">
    <w:name w:val="Hyperlink"/>
    <w:basedOn w:val="DefaultParagraphFont"/>
    <w:uiPriority w:val="99"/>
    <w:rsid w:val="00435B6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82C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F6AA28DB2C946D4AB5BAFEA21269D3C676001B9751D12051326FCBE7F89EB9R0q4H" TargetMode="External"/><Relationship Id="rId13" Type="http://schemas.openxmlformats.org/officeDocument/2006/relationships/hyperlink" Target="consultantplus://offline/ref=8FD3F6AA28DB2C946D4AABB7E8CE4C63D0CD290512955D8E7D06343894B7FECBF944FF8594D33B2CR2q4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D3F6AA28DB2C946D4AABB7E8CE4C63D0CD290C1C945D8E7D06343894RBq7H" TargetMode="External"/><Relationship Id="rId12" Type="http://schemas.openxmlformats.org/officeDocument/2006/relationships/hyperlink" Target="consultantplus://offline/ref=8FD3F6AA28DB2C946D4AABB7E8CE4C63D0CD290512955D8E7D06343894B7FECBF944FF8594D33B2CR2q4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D3F6AA28DB2C946D4AABB7E8CE4C63D0CD290512955D8E7D06343894B7FECBF944FF8594D33B2AR2q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3F6AA28DB2C946D4AABB7E8CE4C63D0CD280518945D8E7D06343894RBq7H" TargetMode="External"/><Relationship Id="rId11" Type="http://schemas.openxmlformats.org/officeDocument/2006/relationships/hyperlink" Target="consultantplus://offline/ref=8FD3F6AA28DB2C946D4AABB7E8CE4C63D0CD290C1C945D8E7D06343894RBq7H" TargetMode="External"/><Relationship Id="rId5" Type="http://schemas.openxmlformats.org/officeDocument/2006/relationships/hyperlink" Target="consultantplus://offline/ref=8FD3F6AA28DB2C946D4AABB7E8CE4C63D0CD290512955D8E7D06343894RBq7H" TargetMode="External"/><Relationship Id="rId15" Type="http://schemas.openxmlformats.org/officeDocument/2006/relationships/hyperlink" Target="consultantplus://offline/ref=8FD3F6AA28DB2C946D4AABB7E8CE4C63D0CD290512955D8E7D06343894B7FECBF944FF8594D33B2AR2q2H" TargetMode="External"/><Relationship Id="rId10" Type="http://schemas.openxmlformats.org/officeDocument/2006/relationships/hyperlink" Target="http://www.go-vtagil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FD3F6AA28DB2C946D4AABB7E8CE4C63D0CD290512955D8E7D06343894B7FECBF944FF8594D33B2CR2q4H" TargetMode="External"/><Relationship Id="rId14" Type="http://schemas.openxmlformats.org/officeDocument/2006/relationships/hyperlink" Target="consultantplus://offline/ref=8FD3F6AA28DB2C946D4AABB7E8CE4C63D0CD290512955D8E7D06343894B7FECBF944FF8594D33B2BR2q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8</Pages>
  <Words>2054</Words>
  <Characters>11708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16</cp:revision>
  <cp:lastPrinted>2016-10-18T05:44:00Z</cp:lastPrinted>
  <dcterms:created xsi:type="dcterms:W3CDTF">2016-10-13T07:42:00Z</dcterms:created>
  <dcterms:modified xsi:type="dcterms:W3CDTF">2016-10-18T09:42:00Z</dcterms:modified>
</cp:coreProperties>
</file>