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3A2" w:rsidRPr="00A64A93" w:rsidRDefault="006E73A2" w:rsidP="00A64A93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logo" style="position:absolute;left:0;text-align:left;margin-left:189pt;margin-top:5.1pt;width:108.1pt;height:83.8pt;z-index:-251658240;visibility:visible">
            <v:imagedata r:id="rId7" o:title=""/>
          </v:shape>
        </w:pict>
      </w:r>
    </w:p>
    <w:p w:rsidR="006E73A2" w:rsidRPr="00A64A93" w:rsidRDefault="006E73A2" w:rsidP="00A64A93">
      <w:pPr>
        <w:widowControl w:val="0"/>
        <w:autoSpaceDE w:val="0"/>
        <w:autoSpaceDN w:val="0"/>
        <w:adjustRightInd w:val="0"/>
        <w:spacing w:before="300"/>
        <w:ind w:firstLine="720"/>
        <w:jc w:val="right"/>
        <w:outlineLvl w:val="1"/>
        <w:rPr>
          <w:rFonts w:ascii="Arial" w:hAnsi="Arial" w:cs="Arial"/>
          <w:sz w:val="20"/>
          <w:szCs w:val="20"/>
          <w:lang w:val="en-US"/>
        </w:rPr>
      </w:pPr>
    </w:p>
    <w:p w:rsidR="006E73A2" w:rsidRPr="00A64A93" w:rsidRDefault="006E73A2" w:rsidP="00A64A93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  <w:lang w:val="en-US"/>
        </w:rPr>
      </w:pPr>
    </w:p>
    <w:p w:rsidR="006E73A2" w:rsidRPr="00A64A93" w:rsidRDefault="006E73A2" w:rsidP="00A64A93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bCs/>
          <w:sz w:val="28"/>
          <w:szCs w:val="28"/>
        </w:rPr>
      </w:pPr>
    </w:p>
    <w:p w:rsidR="006E73A2" w:rsidRPr="00A64A93" w:rsidRDefault="006E73A2" w:rsidP="00A64A93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bCs/>
          <w:sz w:val="28"/>
          <w:szCs w:val="28"/>
        </w:rPr>
      </w:pPr>
    </w:p>
    <w:p w:rsidR="006E73A2" w:rsidRPr="00A64A93" w:rsidRDefault="006E73A2" w:rsidP="00A64A93">
      <w:pPr>
        <w:widowControl w:val="0"/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:rsidR="006E73A2" w:rsidRPr="00A64A93" w:rsidRDefault="006E73A2" w:rsidP="00A64A9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64A93">
        <w:rPr>
          <w:b/>
          <w:bCs/>
          <w:sz w:val="28"/>
          <w:szCs w:val="28"/>
        </w:rPr>
        <w:t xml:space="preserve">АДМИНИСТРАЦИЯ </w:t>
      </w:r>
    </w:p>
    <w:p w:rsidR="006E73A2" w:rsidRPr="00A64A93" w:rsidRDefault="006E73A2" w:rsidP="00A64A9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64A93">
        <w:rPr>
          <w:b/>
          <w:bCs/>
          <w:sz w:val="28"/>
          <w:szCs w:val="28"/>
        </w:rPr>
        <w:t xml:space="preserve"> ГОРОДСКОГО ОКРУГА ВЕРХНИЙ ТАГИЛ</w:t>
      </w:r>
    </w:p>
    <w:p w:rsidR="006E73A2" w:rsidRPr="00A64A93" w:rsidRDefault="006E73A2" w:rsidP="00A64A93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64A93">
        <w:rPr>
          <w:b/>
          <w:bCs/>
          <w:sz w:val="28"/>
          <w:szCs w:val="28"/>
        </w:rPr>
        <w:t>ПОСТАНОВЛЕНИЕ</w:t>
      </w:r>
    </w:p>
    <w:tbl>
      <w:tblPr>
        <w:tblW w:w="0" w:type="auto"/>
        <w:tblInd w:w="-106" w:type="dxa"/>
        <w:tblLayout w:type="fixed"/>
        <w:tblLook w:val="00A0"/>
      </w:tblPr>
      <w:tblGrid>
        <w:gridCol w:w="4926"/>
        <w:gridCol w:w="3262"/>
        <w:gridCol w:w="1665"/>
      </w:tblGrid>
      <w:tr w:rsidR="006E73A2" w:rsidRPr="00A64A93">
        <w:trPr>
          <w:trHeight w:val="351"/>
        </w:trPr>
        <w:tc>
          <w:tcPr>
            <w:tcW w:w="4926" w:type="dxa"/>
          </w:tcPr>
          <w:p w:rsidR="006E73A2" w:rsidRPr="00A64A93" w:rsidRDefault="006E73A2" w:rsidP="00A64A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64A93">
              <w:rPr>
                <w:sz w:val="28"/>
                <w:szCs w:val="28"/>
              </w:rPr>
              <w:t xml:space="preserve">от </w:t>
            </w:r>
            <w:r w:rsidRPr="00BE2FA7">
              <w:rPr>
                <w:sz w:val="28"/>
                <w:szCs w:val="28"/>
                <w:u w:val="single"/>
              </w:rPr>
              <w:t>10.11.2020</w:t>
            </w:r>
          </w:p>
        </w:tc>
        <w:tc>
          <w:tcPr>
            <w:tcW w:w="3262" w:type="dxa"/>
          </w:tcPr>
          <w:p w:rsidR="006E73A2" w:rsidRPr="00A64A93" w:rsidRDefault="006E73A2" w:rsidP="00A64A93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z w:val="28"/>
                <w:szCs w:val="28"/>
              </w:rPr>
            </w:pPr>
            <w:r w:rsidRPr="00A64A93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665" w:type="dxa"/>
          </w:tcPr>
          <w:p w:rsidR="006E73A2" w:rsidRPr="00A64A93" w:rsidRDefault="006E73A2" w:rsidP="00A64A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№ </w:t>
            </w:r>
            <w:r w:rsidRPr="00BE2FA7">
              <w:rPr>
                <w:sz w:val="28"/>
                <w:szCs w:val="28"/>
                <w:u w:val="single"/>
              </w:rPr>
              <w:t>558</w:t>
            </w:r>
          </w:p>
        </w:tc>
      </w:tr>
      <w:tr w:rsidR="006E73A2" w:rsidRPr="00A64A93">
        <w:tc>
          <w:tcPr>
            <w:tcW w:w="9853" w:type="dxa"/>
            <w:gridSpan w:val="3"/>
          </w:tcPr>
          <w:p w:rsidR="006E73A2" w:rsidRPr="00A64A93" w:rsidRDefault="006E73A2" w:rsidP="00A64A9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A64A93">
              <w:rPr>
                <w:sz w:val="28"/>
                <w:szCs w:val="28"/>
              </w:rPr>
              <w:t>г. Верхний Тагил</w:t>
            </w:r>
          </w:p>
          <w:p w:rsidR="006E73A2" w:rsidRPr="00A64A93" w:rsidRDefault="006E73A2" w:rsidP="00A64A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6E73A2" w:rsidRPr="00A64A93" w:rsidRDefault="006E73A2" w:rsidP="00BE2FA7">
      <w:pPr>
        <w:spacing w:after="160" w:line="259" w:lineRule="auto"/>
        <w:jc w:val="center"/>
        <w:rPr>
          <w:b/>
          <w:bCs/>
          <w:i/>
          <w:iCs/>
          <w:sz w:val="28"/>
          <w:szCs w:val="28"/>
          <w:lang w:eastAsia="en-US"/>
        </w:rPr>
      </w:pPr>
      <w:r w:rsidRPr="00A64A93">
        <w:rPr>
          <w:b/>
          <w:bCs/>
          <w:i/>
          <w:iCs/>
          <w:sz w:val="28"/>
          <w:szCs w:val="28"/>
        </w:rPr>
        <w:t xml:space="preserve">Об утверждении административного регламента </w:t>
      </w:r>
      <w:r w:rsidRPr="00A64A93">
        <w:rPr>
          <w:b/>
          <w:bCs/>
          <w:i/>
          <w:iCs/>
          <w:sz w:val="28"/>
          <w:szCs w:val="28"/>
          <w:lang w:eastAsia="en-US"/>
        </w:rPr>
        <w:t xml:space="preserve">предоставления муниципальной услуги </w:t>
      </w:r>
      <w:r>
        <w:rPr>
          <w:b/>
          <w:bCs/>
          <w:i/>
          <w:iCs/>
          <w:sz w:val="28"/>
          <w:szCs w:val="28"/>
          <w:lang w:eastAsia="en-US"/>
        </w:rPr>
        <w:t>«</w:t>
      </w:r>
      <w:r w:rsidRPr="00A64A93">
        <w:rPr>
          <w:b/>
          <w:bCs/>
          <w:i/>
          <w:iCs/>
          <w:sz w:val="28"/>
          <w:szCs w:val="28"/>
          <w:lang w:eastAsia="en-US"/>
        </w:rPr>
        <w:t xml:space="preserve">Прием заявлений и выдача документов </w:t>
      </w:r>
      <w:r>
        <w:rPr>
          <w:b/>
          <w:bCs/>
          <w:i/>
          <w:iCs/>
          <w:sz w:val="28"/>
          <w:szCs w:val="28"/>
          <w:lang w:eastAsia="en-US"/>
        </w:rPr>
        <w:t xml:space="preserve">                            </w:t>
      </w:r>
      <w:r w:rsidRPr="00A64A93">
        <w:rPr>
          <w:b/>
          <w:bCs/>
          <w:i/>
          <w:iCs/>
          <w:sz w:val="28"/>
          <w:szCs w:val="28"/>
          <w:lang w:eastAsia="en-US"/>
        </w:rPr>
        <w:t xml:space="preserve">о согласовании переустройства и (или) перепланировки помещений </w:t>
      </w:r>
      <w:r>
        <w:rPr>
          <w:b/>
          <w:bCs/>
          <w:i/>
          <w:iCs/>
          <w:sz w:val="28"/>
          <w:szCs w:val="28"/>
          <w:lang w:eastAsia="en-US"/>
        </w:rPr>
        <w:t xml:space="preserve">               </w:t>
      </w:r>
      <w:r w:rsidRPr="00A64A93">
        <w:rPr>
          <w:b/>
          <w:bCs/>
          <w:i/>
          <w:iCs/>
          <w:sz w:val="28"/>
          <w:szCs w:val="28"/>
          <w:lang w:eastAsia="en-US"/>
        </w:rPr>
        <w:t>в многоквартирных домах</w:t>
      </w:r>
      <w:r>
        <w:rPr>
          <w:b/>
          <w:bCs/>
          <w:i/>
          <w:iCs/>
          <w:sz w:val="28"/>
          <w:szCs w:val="28"/>
          <w:lang w:eastAsia="en-US"/>
        </w:rPr>
        <w:t>»</w:t>
      </w:r>
    </w:p>
    <w:p w:rsidR="006E73A2" w:rsidRPr="00A64A93" w:rsidRDefault="006E73A2" w:rsidP="00A64A93">
      <w:pPr>
        <w:jc w:val="center"/>
        <w:rPr>
          <w:b/>
          <w:bCs/>
          <w:i/>
          <w:iCs/>
          <w:sz w:val="28"/>
          <w:szCs w:val="28"/>
        </w:rPr>
      </w:pPr>
    </w:p>
    <w:p w:rsidR="006E73A2" w:rsidRPr="00A64A93" w:rsidRDefault="006E73A2" w:rsidP="00A64A93">
      <w:pPr>
        <w:ind w:firstLine="540"/>
        <w:jc w:val="both"/>
      </w:pPr>
      <w:r w:rsidRPr="00A64A93">
        <w:rPr>
          <w:sz w:val="28"/>
          <w:szCs w:val="28"/>
          <w:lang w:eastAsia="en-US"/>
        </w:rPr>
        <w:t xml:space="preserve">В целях повышения эффективности работы по исполнению муниципальной услуги по предоставления муниципальной услуги </w:t>
      </w:r>
      <w:r w:rsidRPr="00E30243">
        <w:rPr>
          <w:sz w:val="28"/>
          <w:szCs w:val="28"/>
          <w:lang w:eastAsia="en-US"/>
        </w:rPr>
        <w:t>«Прием заявлений и выдача документов о согласовании переустройства и (или) перепланировки помещений в многоквартирных домах»</w:t>
      </w:r>
      <w:r w:rsidRPr="00A64A93">
        <w:rPr>
          <w:sz w:val="28"/>
          <w:szCs w:val="28"/>
          <w:lang w:eastAsia="en-US"/>
        </w:rPr>
        <w:t xml:space="preserve">, </w:t>
      </w:r>
      <w:r w:rsidRPr="00A64A93">
        <w:rPr>
          <w:spacing w:val="-4"/>
          <w:sz w:val="28"/>
          <w:szCs w:val="28"/>
          <w:lang w:eastAsia="en-US"/>
        </w:rPr>
        <w:t xml:space="preserve">в соответствии с 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A64A93">
        <w:rPr>
          <w:sz w:val="28"/>
          <w:szCs w:val="28"/>
          <w:lang w:eastAsia="en-US"/>
        </w:rPr>
        <w:t xml:space="preserve"> Федеральным </w:t>
      </w:r>
      <w:hyperlink r:id="rId8" w:history="1">
        <w:r w:rsidRPr="00A64A93">
          <w:rPr>
            <w:sz w:val="28"/>
            <w:szCs w:val="28"/>
            <w:lang w:eastAsia="en-US"/>
          </w:rPr>
          <w:t>законом</w:t>
        </w:r>
      </w:hyperlink>
      <w:r w:rsidRPr="00A64A93">
        <w:rPr>
          <w:sz w:val="28"/>
          <w:szCs w:val="28"/>
          <w:lang w:eastAsia="en-US"/>
        </w:rPr>
        <w:t xml:space="preserve"> от 27 июля 2010 года № 210-ФЗ «Об организации предоставления государственных и муниципальных услуг», </w:t>
      </w:r>
      <w:r w:rsidRPr="00A64A93">
        <w:rPr>
          <w:sz w:val="28"/>
          <w:szCs w:val="28"/>
        </w:rPr>
        <w:t>Постановлением Администрации городского округа Верхний Тагил от 24 декабря 2018 года № 885 «Об утверждении порядка разработки и утверждения административных регламентов предоставления муниципальных услуг, порядка проведения экспертизы проектов административных регламентов предоставления муниципальных услуг», руководствуясь Уставом городского округа Верхний Тагил, Администрация городского округа Верхний Тагил</w:t>
      </w:r>
    </w:p>
    <w:p w:rsidR="006E73A2" w:rsidRPr="00A64A93" w:rsidRDefault="006E73A2" w:rsidP="00A64A93">
      <w:pPr>
        <w:ind w:firstLine="720"/>
        <w:jc w:val="both"/>
        <w:rPr>
          <w:sz w:val="28"/>
          <w:szCs w:val="28"/>
        </w:rPr>
      </w:pPr>
    </w:p>
    <w:p w:rsidR="006E73A2" w:rsidRPr="00A64A93" w:rsidRDefault="006E73A2" w:rsidP="00A64A93">
      <w:pPr>
        <w:jc w:val="both"/>
        <w:rPr>
          <w:b/>
          <w:bCs/>
          <w:sz w:val="28"/>
          <w:szCs w:val="28"/>
        </w:rPr>
      </w:pPr>
      <w:r w:rsidRPr="00A64A93">
        <w:rPr>
          <w:b/>
          <w:bCs/>
          <w:sz w:val="28"/>
          <w:szCs w:val="28"/>
        </w:rPr>
        <w:t>ПОСТАНОВЛЯЕТ:</w:t>
      </w:r>
    </w:p>
    <w:p w:rsidR="006E73A2" w:rsidRPr="00A64A93" w:rsidRDefault="006E73A2" w:rsidP="00A64A93">
      <w:pPr>
        <w:ind w:firstLine="720"/>
        <w:jc w:val="both"/>
        <w:rPr>
          <w:sz w:val="28"/>
          <w:szCs w:val="28"/>
        </w:rPr>
      </w:pPr>
      <w:r w:rsidRPr="00A64A93">
        <w:rPr>
          <w:sz w:val="28"/>
          <w:szCs w:val="28"/>
        </w:rPr>
        <w:t xml:space="preserve">1. Утвердить административный регламент </w:t>
      </w:r>
      <w:r w:rsidRPr="00A64A93">
        <w:rPr>
          <w:sz w:val="28"/>
          <w:szCs w:val="28"/>
          <w:lang w:eastAsia="en-US"/>
        </w:rPr>
        <w:t xml:space="preserve">предоставления муниципальной услуги </w:t>
      </w:r>
      <w:r w:rsidRPr="00484566">
        <w:rPr>
          <w:sz w:val="28"/>
          <w:szCs w:val="28"/>
          <w:lang w:eastAsia="en-US"/>
        </w:rPr>
        <w:t xml:space="preserve">«Прием заявлений и выдача документов о согласовании переустройства и (или) перепланировки помещений в многоквартирных домах» </w:t>
      </w:r>
      <w:r w:rsidRPr="00A64A93">
        <w:rPr>
          <w:sz w:val="28"/>
          <w:szCs w:val="28"/>
          <w:lang w:eastAsia="en-US"/>
        </w:rPr>
        <w:t>(прилагается)</w:t>
      </w:r>
      <w:r w:rsidRPr="00A64A93">
        <w:rPr>
          <w:sz w:val="28"/>
          <w:szCs w:val="28"/>
        </w:rPr>
        <w:t>.</w:t>
      </w:r>
    </w:p>
    <w:p w:rsidR="006E73A2" w:rsidRDefault="006E73A2" w:rsidP="00A64A93">
      <w:pPr>
        <w:ind w:firstLine="720"/>
        <w:jc w:val="both"/>
        <w:rPr>
          <w:sz w:val="28"/>
          <w:szCs w:val="28"/>
        </w:rPr>
      </w:pPr>
      <w:r w:rsidRPr="00A64A93">
        <w:rPr>
          <w:sz w:val="28"/>
          <w:szCs w:val="28"/>
        </w:rPr>
        <w:t>2. Административный регламент предоставления муниципальной услуги «</w:t>
      </w:r>
      <w:r w:rsidRPr="00071B8B">
        <w:rPr>
          <w:sz w:val="28"/>
          <w:szCs w:val="28"/>
        </w:rPr>
        <w:t>Об утверждении административного регламента предоставления муниципальной услуги «Прием заявлений и выдача документов о согласовании переустройства и (или) перепланировки жилого помещения на территории городского округа Верхний Тагил</w:t>
      </w:r>
      <w:r w:rsidRPr="00A64A93">
        <w:rPr>
          <w:sz w:val="28"/>
          <w:szCs w:val="28"/>
        </w:rPr>
        <w:t xml:space="preserve">»», утвержденный постановлением администрации городского округа Верхний Тагил от </w:t>
      </w:r>
      <w:r>
        <w:rPr>
          <w:sz w:val="28"/>
          <w:szCs w:val="28"/>
        </w:rPr>
        <w:t>23</w:t>
      </w:r>
      <w:r w:rsidRPr="00A64A93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Pr="00A64A93">
        <w:rPr>
          <w:sz w:val="28"/>
          <w:szCs w:val="28"/>
        </w:rPr>
        <w:t xml:space="preserve">.2013 г.  № </w:t>
      </w:r>
      <w:r>
        <w:rPr>
          <w:sz w:val="28"/>
          <w:szCs w:val="28"/>
        </w:rPr>
        <w:t>759</w:t>
      </w:r>
      <w:r w:rsidRPr="00A64A93">
        <w:rPr>
          <w:sz w:val="28"/>
          <w:szCs w:val="28"/>
        </w:rPr>
        <w:t xml:space="preserve"> (ред. от </w:t>
      </w:r>
      <w:r>
        <w:rPr>
          <w:sz w:val="28"/>
          <w:szCs w:val="28"/>
        </w:rPr>
        <w:t>29</w:t>
      </w:r>
      <w:r w:rsidRPr="00A64A93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A64A93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A64A93">
        <w:rPr>
          <w:sz w:val="28"/>
          <w:szCs w:val="28"/>
        </w:rPr>
        <w:t xml:space="preserve">г. № </w:t>
      </w:r>
      <w:r>
        <w:rPr>
          <w:sz w:val="28"/>
          <w:szCs w:val="28"/>
        </w:rPr>
        <w:t>845</w:t>
      </w:r>
      <w:r w:rsidRPr="00A64A93">
        <w:rPr>
          <w:sz w:val="28"/>
          <w:szCs w:val="28"/>
        </w:rPr>
        <w:t xml:space="preserve">, от </w:t>
      </w:r>
      <w:r>
        <w:rPr>
          <w:sz w:val="28"/>
          <w:szCs w:val="28"/>
        </w:rPr>
        <w:t>25</w:t>
      </w:r>
      <w:r w:rsidRPr="00A64A93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Pr="00A64A93">
        <w:rPr>
          <w:sz w:val="28"/>
          <w:szCs w:val="28"/>
        </w:rPr>
        <w:t xml:space="preserve">.2014г. № </w:t>
      </w:r>
      <w:r>
        <w:rPr>
          <w:sz w:val="28"/>
          <w:szCs w:val="28"/>
        </w:rPr>
        <w:t>592</w:t>
      </w:r>
      <w:r w:rsidRPr="00A64A93">
        <w:rPr>
          <w:sz w:val="28"/>
          <w:szCs w:val="28"/>
        </w:rPr>
        <w:t xml:space="preserve">, </w:t>
      </w:r>
      <w:r>
        <w:rPr>
          <w:sz w:val="28"/>
          <w:szCs w:val="28"/>
        </w:rPr>
        <w:t>от 17</w:t>
      </w:r>
      <w:r w:rsidRPr="00A64A93">
        <w:rPr>
          <w:sz w:val="28"/>
          <w:szCs w:val="28"/>
        </w:rPr>
        <w:t>.</w:t>
      </w:r>
      <w:r>
        <w:rPr>
          <w:sz w:val="28"/>
          <w:szCs w:val="28"/>
        </w:rPr>
        <w:t>11.2014</w:t>
      </w:r>
      <w:r w:rsidRPr="00A64A93">
        <w:rPr>
          <w:sz w:val="28"/>
          <w:szCs w:val="28"/>
        </w:rPr>
        <w:t xml:space="preserve">г. № </w:t>
      </w:r>
      <w:r>
        <w:rPr>
          <w:sz w:val="28"/>
          <w:szCs w:val="28"/>
        </w:rPr>
        <w:t>889</w:t>
      </w:r>
      <w:r w:rsidRPr="00A64A93">
        <w:rPr>
          <w:sz w:val="28"/>
          <w:szCs w:val="28"/>
        </w:rPr>
        <w:t xml:space="preserve">, от </w:t>
      </w:r>
      <w:r>
        <w:rPr>
          <w:sz w:val="28"/>
          <w:szCs w:val="28"/>
        </w:rPr>
        <w:t>28.06</w:t>
      </w:r>
      <w:r w:rsidRPr="00A64A93">
        <w:rPr>
          <w:sz w:val="28"/>
          <w:szCs w:val="28"/>
        </w:rPr>
        <w:t xml:space="preserve">.2016г. № </w:t>
      </w:r>
      <w:r>
        <w:rPr>
          <w:sz w:val="28"/>
          <w:szCs w:val="28"/>
        </w:rPr>
        <w:t>516</w:t>
      </w:r>
      <w:r w:rsidRPr="00A64A93">
        <w:rPr>
          <w:sz w:val="28"/>
          <w:szCs w:val="28"/>
        </w:rPr>
        <w:t>) считать утратившим силу.</w:t>
      </w:r>
    </w:p>
    <w:p w:rsidR="006E73A2" w:rsidRPr="00A64A93" w:rsidRDefault="006E73A2" w:rsidP="00A64A93">
      <w:pPr>
        <w:ind w:firstLine="720"/>
        <w:jc w:val="both"/>
        <w:rPr>
          <w:sz w:val="28"/>
          <w:szCs w:val="28"/>
        </w:rPr>
      </w:pPr>
    </w:p>
    <w:p w:rsidR="006E73A2" w:rsidRPr="00A64A93" w:rsidRDefault="006E73A2" w:rsidP="00A64A93">
      <w:pPr>
        <w:ind w:firstLine="720"/>
        <w:jc w:val="both"/>
        <w:rPr>
          <w:sz w:val="28"/>
          <w:szCs w:val="28"/>
        </w:rPr>
      </w:pPr>
      <w:r w:rsidRPr="00A64A93">
        <w:rPr>
          <w:sz w:val="28"/>
          <w:szCs w:val="28"/>
        </w:rPr>
        <w:t>3. Контроль исполнения настоящего постановления возложить на   заместителя Главы администрации по жилищно-коммунальному и городскому хозяйству Н.Н. Русалеева.</w:t>
      </w:r>
    </w:p>
    <w:p w:rsidR="006E73A2" w:rsidRPr="00A64A93" w:rsidRDefault="006E73A2" w:rsidP="00A64A93">
      <w:pPr>
        <w:ind w:firstLine="720"/>
        <w:jc w:val="both"/>
        <w:rPr>
          <w:sz w:val="28"/>
          <w:szCs w:val="28"/>
        </w:rPr>
      </w:pPr>
      <w:r w:rsidRPr="00A64A93">
        <w:rPr>
          <w:sz w:val="28"/>
          <w:szCs w:val="28"/>
        </w:rPr>
        <w:t>4. Разместить настоящее постановление на официальном на сайте  городского округа Верхний Тагил: www.go-vtagil.ru.</w:t>
      </w:r>
    </w:p>
    <w:p w:rsidR="006E73A2" w:rsidRPr="00A64A93" w:rsidRDefault="006E73A2" w:rsidP="00A64A93">
      <w:pPr>
        <w:ind w:firstLine="540"/>
        <w:jc w:val="both"/>
        <w:rPr>
          <w:sz w:val="28"/>
          <w:szCs w:val="28"/>
        </w:rPr>
      </w:pPr>
    </w:p>
    <w:p w:rsidR="006E73A2" w:rsidRPr="00A64A93" w:rsidRDefault="006E73A2" w:rsidP="00A64A93">
      <w:pPr>
        <w:ind w:firstLine="540"/>
        <w:jc w:val="both"/>
        <w:rPr>
          <w:sz w:val="28"/>
          <w:szCs w:val="28"/>
        </w:rPr>
      </w:pPr>
    </w:p>
    <w:p w:rsidR="006E73A2" w:rsidRPr="00A64A93" w:rsidRDefault="006E73A2" w:rsidP="00A64A93">
      <w:pPr>
        <w:ind w:firstLine="540"/>
        <w:jc w:val="both"/>
        <w:rPr>
          <w:sz w:val="28"/>
          <w:szCs w:val="28"/>
        </w:rPr>
      </w:pPr>
    </w:p>
    <w:p w:rsidR="006E73A2" w:rsidRPr="00A64A93" w:rsidRDefault="006E73A2" w:rsidP="00A64A93">
      <w:pPr>
        <w:jc w:val="both"/>
        <w:rPr>
          <w:sz w:val="28"/>
          <w:szCs w:val="28"/>
        </w:rPr>
      </w:pPr>
      <w:r w:rsidRPr="00A64A93">
        <w:rPr>
          <w:sz w:val="28"/>
          <w:szCs w:val="28"/>
        </w:rPr>
        <w:t xml:space="preserve">Глава городского округа </w:t>
      </w:r>
    </w:p>
    <w:p w:rsidR="006E73A2" w:rsidRPr="00A64A93" w:rsidRDefault="006E73A2" w:rsidP="00A64A93">
      <w:pPr>
        <w:jc w:val="both"/>
        <w:rPr>
          <w:sz w:val="28"/>
          <w:szCs w:val="28"/>
        </w:rPr>
      </w:pPr>
      <w:r w:rsidRPr="00A64A93">
        <w:rPr>
          <w:sz w:val="28"/>
          <w:szCs w:val="28"/>
        </w:rPr>
        <w:t xml:space="preserve">Верхний Тагил                       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64A93">
        <w:rPr>
          <w:sz w:val="28"/>
          <w:szCs w:val="28"/>
        </w:rPr>
        <w:t xml:space="preserve">                   В.Г. Кириченко</w:t>
      </w:r>
    </w:p>
    <w:p w:rsidR="006E73A2" w:rsidRPr="00A64A93" w:rsidRDefault="006E73A2" w:rsidP="00A64A93">
      <w:pPr>
        <w:jc w:val="center"/>
        <w:rPr>
          <w:b/>
          <w:bCs/>
          <w:spacing w:val="20"/>
          <w:sz w:val="28"/>
          <w:szCs w:val="28"/>
        </w:rPr>
      </w:pPr>
    </w:p>
    <w:p w:rsidR="006E73A2" w:rsidRPr="00A64A93" w:rsidRDefault="006E73A2" w:rsidP="00A64A93">
      <w:pPr>
        <w:widowControl w:val="0"/>
        <w:autoSpaceDE w:val="0"/>
        <w:jc w:val="right"/>
        <w:rPr>
          <w:sz w:val="28"/>
          <w:szCs w:val="28"/>
        </w:rPr>
      </w:pPr>
    </w:p>
    <w:p w:rsidR="006E73A2" w:rsidRPr="00A64A93" w:rsidRDefault="006E73A2" w:rsidP="00A64A93">
      <w:pPr>
        <w:widowControl w:val="0"/>
        <w:autoSpaceDE w:val="0"/>
        <w:jc w:val="right"/>
        <w:rPr>
          <w:sz w:val="28"/>
          <w:szCs w:val="28"/>
        </w:rPr>
      </w:pPr>
      <w:r>
        <w:rPr>
          <w:sz w:val="20"/>
          <w:szCs w:val="20"/>
        </w:rPr>
        <w:t xml:space="preserve"> </w:t>
      </w:r>
    </w:p>
    <w:p w:rsidR="006E73A2" w:rsidRPr="00A64A93" w:rsidRDefault="006E73A2" w:rsidP="00A64A93">
      <w:pPr>
        <w:widowControl w:val="0"/>
        <w:autoSpaceDE w:val="0"/>
        <w:jc w:val="right"/>
        <w:rPr>
          <w:sz w:val="28"/>
          <w:szCs w:val="28"/>
        </w:rPr>
      </w:pPr>
    </w:p>
    <w:p w:rsidR="006E73A2" w:rsidRPr="00A64A93" w:rsidRDefault="006E73A2" w:rsidP="00A64A93">
      <w:pPr>
        <w:widowControl w:val="0"/>
        <w:autoSpaceDE w:val="0"/>
        <w:jc w:val="right"/>
        <w:rPr>
          <w:sz w:val="28"/>
          <w:szCs w:val="28"/>
        </w:rPr>
      </w:pPr>
    </w:p>
    <w:p w:rsidR="006E73A2" w:rsidRPr="00A64A93" w:rsidRDefault="006E73A2" w:rsidP="00A64A93">
      <w:pPr>
        <w:widowControl w:val="0"/>
        <w:autoSpaceDE w:val="0"/>
        <w:jc w:val="right"/>
        <w:rPr>
          <w:sz w:val="28"/>
          <w:szCs w:val="28"/>
        </w:rPr>
      </w:pPr>
    </w:p>
    <w:p w:rsidR="006E73A2" w:rsidRPr="00A64A93" w:rsidRDefault="006E73A2" w:rsidP="00A64A93">
      <w:pPr>
        <w:widowControl w:val="0"/>
        <w:autoSpaceDE w:val="0"/>
        <w:jc w:val="right"/>
        <w:rPr>
          <w:sz w:val="28"/>
          <w:szCs w:val="28"/>
        </w:rPr>
      </w:pPr>
    </w:p>
    <w:p w:rsidR="006E73A2" w:rsidRPr="00A64A93" w:rsidRDefault="006E73A2" w:rsidP="00A64A93">
      <w:pPr>
        <w:widowControl w:val="0"/>
        <w:autoSpaceDE w:val="0"/>
        <w:jc w:val="right"/>
        <w:rPr>
          <w:sz w:val="28"/>
          <w:szCs w:val="28"/>
        </w:rPr>
      </w:pPr>
    </w:p>
    <w:p w:rsidR="006E73A2" w:rsidRPr="00A64A93" w:rsidRDefault="006E73A2" w:rsidP="00A64A93">
      <w:pPr>
        <w:widowControl w:val="0"/>
        <w:autoSpaceDE w:val="0"/>
        <w:jc w:val="right"/>
        <w:rPr>
          <w:sz w:val="28"/>
          <w:szCs w:val="28"/>
        </w:rPr>
      </w:pPr>
    </w:p>
    <w:p w:rsidR="006E73A2" w:rsidRPr="00A64A93" w:rsidRDefault="006E73A2" w:rsidP="00A64A93">
      <w:pPr>
        <w:widowControl w:val="0"/>
        <w:autoSpaceDE w:val="0"/>
        <w:jc w:val="right"/>
        <w:rPr>
          <w:sz w:val="28"/>
          <w:szCs w:val="28"/>
        </w:rPr>
      </w:pPr>
    </w:p>
    <w:p w:rsidR="006E73A2" w:rsidRPr="00A64A93" w:rsidRDefault="006E73A2" w:rsidP="00A64A93">
      <w:pPr>
        <w:widowControl w:val="0"/>
        <w:autoSpaceDE w:val="0"/>
        <w:jc w:val="right"/>
        <w:rPr>
          <w:sz w:val="28"/>
          <w:szCs w:val="28"/>
        </w:rPr>
      </w:pPr>
    </w:p>
    <w:p w:rsidR="006E73A2" w:rsidRPr="00A64A93" w:rsidRDefault="006E73A2" w:rsidP="00A64A93">
      <w:pPr>
        <w:widowControl w:val="0"/>
        <w:autoSpaceDE w:val="0"/>
        <w:jc w:val="right"/>
        <w:rPr>
          <w:sz w:val="28"/>
          <w:szCs w:val="28"/>
        </w:rPr>
      </w:pPr>
    </w:p>
    <w:p w:rsidR="006E73A2" w:rsidRPr="00A64A93" w:rsidRDefault="006E73A2" w:rsidP="00A64A93">
      <w:pPr>
        <w:widowControl w:val="0"/>
        <w:autoSpaceDE w:val="0"/>
        <w:jc w:val="right"/>
        <w:rPr>
          <w:sz w:val="28"/>
          <w:szCs w:val="28"/>
        </w:rPr>
      </w:pPr>
    </w:p>
    <w:p w:rsidR="006E73A2" w:rsidRPr="00A64A93" w:rsidRDefault="006E73A2" w:rsidP="00A64A93">
      <w:pPr>
        <w:widowControl w:val="0"/>
        <w:autoSpaceDE w:val="0"/>
        <w:jc w:val="right"/>
        <w:rPr>
          <w:sz w:val="28"/>
          <w:szCs w:val="28"/>
        </w:rPr>
      </w:pPr>
    </w:p>
    <w:p w:rsidR="006E73A2" w:rsidRPr="00A64A93" w:rsidRDefault="006E73A2" w:rsidP="00A64A93">
      <w:pPr>
        <w:widowControl w:val="0"/>
        <w:autoSpaceDE w:val="0"/>
        <w:jc w:val="right"/>
        <w:rPr>
          <w:sz w:val="28"/>
          <w:szCs w:val="28"/>
        </w:rPr>
      </w:pPr>
    </w:p>
    <w:p w:rsidR="006E73A2" w:rsidRPr="00A64A93" w:rsidRDefault="006E73A2" w:rsidP="00A64A93">
      <w:pPr>
        <w:widowControl w:val="0"/>
        <w:autoSpaceDE w:val="0"/>
        <w:jc w:val="right"/>
      </w:pPr>
    </w:p>
    <w:p w:rsidR="006E73A2" w:rsidRPr="00A64A93" w:rsidRDefault="006E73A2" w:rsidP="00A64A93">
      <w:pPr>
        <w:widowControl w:val="0"/>
        <w:autoSpaceDE w:val="0"/>
        <w:jc w:val="right"/>
      </w:pPr>
    </w:p>
    <w:p w:rsidR="006E73A2" w:rsidRPr="00A64A93" w:rsidRDefault="006E73A2" w:rsidP="00A64A93">
      <w:pPr>
        <w:widowControl w:val="0"/>
        <w:autoSpaceDE w:val="0"/>
        <w:jc w:val="right"/>
      </w:pPr>
    </w:p>
    <w:p w:rsidR="006E73A2" w:rsidRPr="00A64A93" w:rsidRDefault="006E73A2" w:rsidP="00A64A93">
      <w:pPr>
        <w:widowControl w:val="0"/>
        <w:autoSpaceDE w:val="0"/>
        <w:jc w:val="right"/>
      </w:pPr>
    </w:p>
    <w:p w:rsidR="006E73A2" w:rsidRPr="00A64A93" w:rsidRDefault="006E73A2" w:rsidP="00A64A93">
      <w:pPr>
        <w:widowControl w:val="0"/>
        <w:autoSpaceDE w:val="0"/>
        <w:jc w:val="right"/>
      </w:pPr>
    </w:p>
    <w:p w:rsidR="006E73A2" w:rsidRPr="00A64A93" w:rsidRDefault="006E73A2" w:rsidP="00A64A93">
      <w:pPr>
        <w:widowControl w:val="0"/>
        <w:autoSpaceDE w:val="0"/>
        <w:jc w:val="right"/>
      </w:pPr>
    </w:p>
    <w:p w:rsidR="006E73A2" w:rsidRPr="00A64A93" w:rsidRDefault="006E73A2" w:rsidP="00A64A93">
      <w:pPr>
        <w:widowControl w:val="0"/>
        <w:autoSpaceDE w:val="0"/>
        <w:jc w:val="right"/>
      </w:pPr>
    </w:p>
    <w:p w:rsidR="006E73A2" w:rsidRPr="00A64A93" w:rsidRDefault="006E73A2" w:rsidP="00A64A93">
      <w:pPr>
        <w:widowControl w:val="0"/>
        <w:autoSpaceDE w:val="0"/>
        <w:jc w:val="right"/>
      </w:pPr>
    </w:p>
    <w:p w:rsidR="006E73A2" w:rsidRPr="00A64A93" w:rsidRDefault="006E73A2" w:rsidP="00A64A93">
      <w:pPr>
        <w:widowControl w:val="0"/>
        <w:autoSpaceDE w:val="0"/>
        <w:jc w:val="right"/>
      </w:pPr>
    </w:p>
    <w:p w:rsidR="006E73A2" w:rsidRPr="00A64A93" w:rsidRDefault="006E73A2" w:rsidP="00A64A93">
      <w:pPr>
        <w:tabs>
          <w:tab w:val="left" w:pos="4272"/>
        </w:tabs>
        <w:autoSpaceDE w:val="0"/>
        <w:autoSpaceDN w:val="0"/>
        <w:adjustRightInd w:val="0"/>
        <w:ind w:left="567" w:right="-711" w:firstLine="709"/>
        <w:jc w:val="both"/>
        <w:rPr>
          <w:rFonts w:ascii="Liberation Serif" w:hAnsi="Liberation Serif"/>
          <w:lang w:eastAsia="en-US"/>
        </w:rPr>
      </w:pPr>
    </w:p>
    <w:p w:rsidR="006E73A2" w:rsidRPr="00A64A93" w:rsidRDefault="006E73A2" w:rsidP="00A64A93">
      <w:pPr>
        <w:tabs>
          <w:tab w:val="left" w:pos="4272"/>
        </w:tabs>
        <w:autoSpaceDE w:val="0"/>
        <w:autoSpaceDN w:val="0"/>
        <w:adjustRightInd w:val="0"/>
        <w:ind w:left="567" w:right="-711" w:firstLine="709"/>
        <w:jc w:val="both"/>
        <w:rPr>
          <w:rFonts w:ascii="Liberation Serif" w:hAnsi="Liberation Serif"/>
          <w:lang w:eastAsia="en-US"/>
        </w:rPr>
      </w:pPr>
    </w:p>
    <w:p w:rsidR="006E73A2" w:rsidRPr="00A64A93" w:rsidRDefault="006E73A2" w:rsidP="00A64A93">
      <w:pPr>
        <w:tabs>
          <w:tab w:val="left" w:pos="4272"/>
        </w:tabs>
        <w:autoSpaceDE w:val="0"/>
        <w:autoSpaceDN w:val="0"/>
        <w:adjustRightInd w:val="0"/>
        <w:ind w:left="567" w:right="-711" w:firstLine="709"/>
        <w:jc w:val="both"/>
        <w:rPr>
          <w:rFonts w:ascii="Liberation Serif" w:hAnsi="Liberation Serif"/>
          <w:lang w:eastAsia="en-US"/>
        </w:rPr>
      </w:pPr>
    </w:p>
    <w:p w:rsidR="006E73A2" w:rsidRPr="00A64A93" w:rsidRDefault="006E73A2" w:rsidP="00A64A93">
      <w:pPr>
        <w:tabs>
          <w:tab w:val="left" w:pos="4272"/>
        </w:tabs>
        <w:autoSpaceDE w:val="0"/>
        <w:autoSpaceDN w:val="0"/>
        <w:adjustRightInd w:val="0"/>
        <w:ind w:left="567" w:right="-711" w:firstLine="709"/>
        <w:jc w:val="both"/>
        <w:rPr>
          <w:rFonts w:ascii="Liberation Serif" w:hAnsi="Liberation Serif"/>
          <w:lang w:eastAsia="en-US"/>
        </w:rPr>
      </w:pPr>
    </w:p>
    <w:p w:rsidR="006E73A2" w:rsidRPr="00A64A93" w:rsidRDefault="006E73A2" w:rsidP="00A64A93">
      <w:pPr>
        <w:tabs>
          <w:tab w:val="left" w:pos="4272"/>
        </w:tabs>
        <w:autoSpaceDE w:val="0"/>
        <w:autoSpaceDN w:val="0"/>
        <w:adjustRightInd w:val="0"/>
        <w:ind w:left="567" w:right="-711" w:firstLine="709"/>
        <w:jc w:val="both"/>
        <w:rPr>
          <w:rFonts w:ascii="Liberation Serif" w:hAnsi="Liberation Serif"/>
          <w:lang w:eastAsia="en-US"/>
        </w:rPr>
      </w:pPr>
    </w:p>
    <w:p w:rsidR="006E73A2" w:rsidRPr="00A64A93" w:rsidRDefault="006E73A2" w:rsidP="00A64A93">
      <w:pPr>
        <w:tabs>
          <w:tab w:val="left" w:pos="4272"/>
        </w:tabs>
        <w:autoSpaceDE w:val="0"/>
        <w:autoSpaceDN w:val="0"/>
        <w:adjustRightInd w:val="0"/>
        <w:ind w:left="567" w:right="-711" w:firstLine="709"/>
        <w:jc w:val="both"/>
        <w:rPr>
          <w:rFonts w:ascii="Liberation Serif" w:hAnsi="Liberation Serif"/>
          <w:lang w:eastAsia="en-US"/>
        </w:rPr>
      </w:pPr>
    </w:p>
    <w:p w:rsidR="006E73A2" w:rsidRPr="00A64A93" w:rsidRDefault="006E73A2" w:rsidP="00A64A93">
      <w:pPr>
        <w:tabs>
          <w:tab w:val="left" w:pos="4272"/>
        </w:tabs>
        <w:autoSpaceDE w:val="0"/>
        <w:autoSpaceDN w:val="0"/>
        <w:adjustRightInd w:val="0"/>
        <w:ind w:left="567" w:right="-711" w:firstLine="709"/>
        <w:jc w:val="both"/>
        <w:rPr>
          <w:rFonts w:ascii="Liberation Serif" w:hAnsi="Liberation Serif"/>
          <w:lang w:eastAsia="en-US"/>
        </w:rPr>
      </w:pPr>
    </w:p>
    <w:p w:rsidR="006E73A2" w:rsidRPr="00A64A93" w:rsidRDefault="006E73A2" w:rsidP="00A64A93">
      <w:pPr>
        <w:tabs>
          <w:tab w:val="left" w:pos="4272"/>
        </w:tabs>
        <w:autoSpaceDE w:val="0"/>
        <w:autoSpaceDN w:val="0"/>
        <w:adjustRightInd w:val="0"/>
        <w:ind w:left="567" w:right="-711" w:firstLine="709"/>
        <w:jc w:val="both"/>
        <w:rPr>
          <w:rFonts w:ascii="Liberation Serif" w:hAnsi="Liberation Serif"/>
          <w:lang w:eastAsia="en-US"/>
        </w:rPr>
      </w:pPr>
    </w:p>
    <w:p w:rsidR="006E73A2" w:rsidRPr="00A64A93" w:rsidRDefault="006E73A2" w:rsidP="00A64A93">
      <w:pPr>
        <w:tabs>
          <w:tab w:val="left" w:pos="4272"/>
        </w:tabs>
        <w:autoSpaceDE w:val="0"/>
        <w:autoSpaceDN w:val="0"/>
        <w:adjustRightInd w:val="0"/>
        <w:ind w:left="567" w:right="-711" w:firstLine="709"/>
        <w:jc w:val="both"/>
        <w:rPr>
          <w:rFonts w:ascii="Liberation Serif" w:hAnsi="Liberation Serif"/>
          <w:lang w:eastAsia="en-US"/>
        </w:rPr>
      </w:pPr>
    </w:p>
    <w:p w:rsidR="006E73A2" w:rsidRPr="00A64A93" w:rsidRDefault="006E73A2" w:rsidP="00A64A93">
      <w:pPr>
        <w:tabs>
          <w:tab w:val="left" w:pos="4272"/>
        </w:tabs>
        <w:autoSpaceDE w:val="0"/>
        <w:autoSpaceDN w:val="0"/>
        <w:adjustRightInd w:val="0"/>
        <w:ind w:left="567" w:right="-711" w:firstLine="709"/>
        <w:jc w:val="both"/>
        <w:rPr>
          <w:rFonts w:ascii="Liberation Serif" w:hAnsi="Liberation Serif"/>
          <w:lang w:eastAsia="en-US"/>
        </w:rPr>
      </w:pPr>
    </w:p>
    <w:p w:rsidR="006E73A2" w:rsidRPr="00A64A93" w:rsidRDefault="006E73A2" w:rsidP="00A64A93">
      <w:pPr>
        <w:tabs>
          <w:tab w:val="left" w:pos="4272"/>
        </w:tabs>
        <w:autoSpaceDE w:val="0"/>
        <w:autoSpaceDN w:val="0"/>
        <w:adjustRightInd w:val="0"/>
        <w:ind w:left="567" w:right="-711" w:firstLine="709"/>
        <w:jc w:val="both"/>
        <w:rPr>
          <w:rFonts w:ascii="Liberation Serif" w:hAnsi="Liberation Serif"/>
          <w:lang w:eastAsia="en-US"/>
        </w:rPr>
      </w:pPr>
    </w:p>
    <w:p w:rsidR="006E73A2" w:rsidRPr="00A64A93" w:rsidRDefault="006E73A2" w:rsidP="00A64A93">
      <w:pPr>
        <w:tabs>
          <w:tab w:val="left" w:pos="4272"/>
        </w:tabs>
        <w:autoSpaceDE w:val="0"/>
        <w:autoSpaceDN w:val="0"/>
        <w:adjustRightInd w:val="0"/>
        <w:ind w:left="567" w:right="-711" w:firstLine="709"/>
        <w:jc w:val="both"/>
        <w:rPr>
          <w:rFonts w:ascii="Liberation Serif" w:hAnsi="Liberation Serif"/>
          <w:lang w:eastAsia="en-US"/>
        </w:rPr>
      </w:pPr>
    </w:p>
    <w:p w:rsidR="006E73A2" w:rsidRPr="00A64A93" w:rsidRDefault="006E73A2" w:rsidP="00A64A93">
      <w:pPr>
        <w:tabs>
          <w:tab w:val="left" w:pos="4272"/>
        </w:tabs>
        <w:autoSpaceDE w:val="0"/>
        <w:autoSpaceDN w:val="0"/>
        <w:adjustRightInd w:val="0"/>
        <w:ind w:left="567" w:right="-711" w:firstLine="709"/>
        <w:jc w:val="both"/>
        <w:rPr>
          <w:rFonts w:ascii="Liberation Serif" w:hAnsi="Liberation Serif"/>
          <w:lang w:eastAsia="en-US"/>
        </w:rPr>
      </w:pPr>
    </w:p>
    <w:p w:rsidR="006E73A2" w:rsidRDefault="006E73A2" w:rsidP="00BE2FA7">
      <w:pPr>
        <w:tabs>
          <w:tab w:val="left" w:pos="4272"/>
        </w:tabs>
        <w:autoSpaceDE w:val="0"/>
        <w:autoSpaceDN w:val="0"/>
        <w:adjustRightInd w:val="0"/>
        <w:ind w:left="567" w:right="-711" w:firstLine="709"/>
        <w:jc w:val="right"/>
        <w:rPr>
          <w:rFonts w:ascii="Liberation Serif" w:hAnsi="Liberation Serif"/>
          <w:lang w:eastAsia="en-US"/>
        </w:rPr>
      </w:pPr>
    </w:p>
    <w:p w:rsidR="006E73A2" w:rsidRDefault="006E73A2" w:rsidP="00BE2FA7">
      <w:pPr>
        <w:tabs>
          <w:tab w:val="left" w:pos="4272"/>
        </w:tabs>
        <w:autoSpaceDE w:val="0"/>
        <w:autoSpaceDN w:val="0"/>
        <w:adjustRightInd w:val="0"/>
        <w:ind w:left="567" w:right="-83" w:firstLine="709"/>
        <w:jc w:val="right"/>
        <w:rPr>
          <w:lang w:eastAsia="en-US"/>
        </w:rPr>
      </w:pPr>
      <w:r w:rsidRPr="00BE2FA7">
        <w:rPr>
          <w:lang w:eastAsia="en-US"/>
        </w:rPr>
        <w:t>УТВЕРЖДЕН</w:t>
      </w:r>
    </w:p>
    <w:p w:rsidR="006E73A2" w:rsidRDefault="006E73A2" w:rsidP="00BE2FA7">
      <w:pPr>
        <w:tabs>
          <w:tab w:val="left" w:pos="4272"/>
        </w:tabs>
        <w:autoSpaceDE w:val="0"/>
        <w:autoSpaceDN w:val="0"/>
        <w:adjustRightInd w:val="0"/>
        <w:ind w:left="567" w:right="-83" w:firstLine="709"/>
        <w:jc w:val="right"/>
        <w:rPr>
          <w:lang w:eastAsia="en-US"/>
        </w:rPr>
      </w:pPr>
      <w:r>
        <w:rPr>
          <w:lang w:eastAsia="en-US"/>
        </w:rPr>
        <w:t>постановлением Администрации</w:t>
      </w:r>
    </w:p>
    <w:p w:rsidR="006E73A2" w:rsidRDefault="006E73A2" w:rsidP="00BE2FA7">
      <w:pPr>
        <w:tabs>
          <w:tab w:val="left" w:pos="4272"/>
        </w:tabs>
        <w:autoSpaceDE w:val="0"/>
        <w:autoSpaceDN w:val="0"/>
        <w:adjustRightInd w:val="0"/>
        <w:ind w:left="567" w:right="-83" w:firstLine="709"/>
        <w:jc w:val="right"/>
        <w:rPr>
          <w:lang w:eastAsia="en-US"/>
        </w:rPr>
      </w:pPr>
      <w:r>
        <w:rPr>
          <w:lang w:eastAsia="en-US"/>
        </w:rPr>
        <w:t>городского округа Верхний Тагил</w:t>
      </w:r>
    </w:p>
    <w:p w:rsidR="006E73A2" w:rsidRPr="00BE2FA7" w:rsidRDefault="006E73A2" w:rsidP="00BE2FA7">
      <w:pPr>
        <w:tabs>
          <w:tab w:val="left" w:pos="4272"/>
        </w:tabs>
        <w:autoSpaceDE w:val="0"/>
        <w:autoSpaceDN w:val="0"/>
        <w:adjustRightInd w:val="0"/>
        <w:ind w:left="567" w:right="-83" w:firstLine="709"/>
        <w:jc w:val="right"/>
        <w:rPr>
          <w:lang w:eastAsia="en-US"/>
        </w:rPr>
      </w:pPr>
      <w:r>
        <w:rPr>
          <w:lang w:eastAsia="en-US"/>
        </w:rPr>
        <w:t xml:space="preserve">от </w:t>
      </w:r>
      <w:r w:rsidRPr="00BE2FA7">
        <w:rPr>
          <w:u w:val="single"/>
          <w:lang w:eastAsia="en-US"/>
        </w:rPr>
        <w:t>10.11.2020</w:t>
      </w:r>
      <w:r>
        <w:rPr>
          <w:lang w:eastAsia="en-US"/>
        </w:rPr>
        <w:t xml:space="preserve"> № </w:t>
      </w:r>
      <w:r w:rsidRPr="00BE2FA7">
        <w:rPr>
          <w:u w:val="single"/>
          <w:lang w:eastAsia="en-US"/>
        </w:rPr>
        <w:t>558</w:t>
      </w:r>
      <w:r>
        <w:rPr>
          <w:lang w:eastAsia="en-US"/>
        </w:rPr>
        <w:t xml:space="preserve"> </w:t>
      </w:r>
    </w:p>
    <w:p w:rsidR="006E73A2" w:rsidRPr="00A64A93" w:rsidRDefault="006E73A2" w:rsidP="00BE2FA7">
      <w:pPr>
        <w:tabs>
          <w:tab w:val="left" w:pos="4272"/>
        </w:tabs>
        <w:autoSpaceDE w:val="0"/>
        <w:autoSpaceDN w:val="0"/>
        <w:adjustRightInd w:val="0"/>
        <w:ind w:left="567" w:right="-711" w:firstLine="709"/>
        <w:jc w:val="right"/>
        <w:rPr>
          <w:rFonts w:ascii="Liberation Serif" w:hAnsi="Liberation Serif"/>
          <w:lang w:eastAsia="en-US"/>
        </w:rPr>
      </w:pPr>
    </w:p>
    <w:p w:rsidR="006E73A2" w:rsidRDefault="006E73A2" w:rsidP="00782682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6E73A2" w:rsidRPr="00BE2FA7" w:rsidRDefault="006E73A2" w:rsidP="0078268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E2FA7">
        <w:rPr>
          <w:b/>
          <w:bCs/>
          <w:sz w:val="28"/>
          <w:szCs w:val="28"/>
        </w:rPr>
        <w:t xml:space="preserve">Административный регламент </w:t>
      </w:r>
      <w:r w:rsidRPr="00BE2FA7">
        <w:rPr>
          <w:b/>
          <w:bCs/>
          <w:sz w:val="28"/>
          <w:szCs w:val="28"/>
        </w:rPr>
        <w:br/>
        <w:t>предоставления муниципальной услуги «Прием заявлений и выдача документов о согласовании переустройства и (или) перепланировки помещений в многоквартирных домах»</w:t>
      </w:r>
    </w:p>
    <w:p w:rsidR="006E73A2" w:rsidRPr="00BE2FA7" w:rsidRDefault="006E73A2" w:rsidP="008A25E0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6E73A2" w:rsidRPr="00BE2FA7" w:rsidRDefault="006E73A2" w:rsidP="008A25E0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BE2FA7">
        <w:rPr>
          <w:b/>
          <w:bCs/>
          <w:sz w:val="28"/>
          <w:szCs w:val="28"/>
        </w:rPr>
        <w:t>Раздел 1. Общие положения</w:t>
      </w:r>
    </w:p>
    <w:p w:rsidR="006E73A2" w:rsidRPr="00BE2FA7" w:rsidRDefault="006E73A2" w:rsidP="008A25E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6E73A2" w:rsidRPr="00BE2FA7" w:rsidRDefault="006E73A2" w:rsidP="008A25E0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BE2FA7">
        <w:rPr>
          <w:b/>
          <w:bCs/>
          <w:sz w:val="28"/>
          <w:szCs w:val="28"/>
        </w:rPr>
        <w:t>Предмет регулирования регламента</w:t>
      </w:r>
    </w:p>
    <w:p w:rsidR="006E73A2" w:rsidRPr="00BE2FA7" w:rsidRDefault="006E73A2" w:rsidP="008A25E0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b w:val="0"/>
          <w:bCs w:val="0"/>
          <w:lang w:eastAsia="en-US"/>
        </w:rPr>
      </w:pPr>
    </w:p>
    <w:p w:rsidR="006E73A2" w:rsidRPr="00BE2FA7" w:rsidRDefault="006E73A2" w:rsidP="00E30E62">
      <w:pPr>
        <w:pStyle w:val="ListParagraph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BE2FA7">
        <w:rPr>
          <w:sz w:val="28"/>
          <w:szCs w:val="28"/>
          <w:lang w:eastAsia="en-US"/>
        </w:rPr>
        <w:t>Административный регламент предоставления администрацией городского округа Верхний Тагил муниципальной услуги</w:t>
      </w:r>
      <w:r>
        <w:rPr>
          <w:sz w:val="28"/>
          <w:szCs w:val="28"/>
          <w:lang w:eastAsia="en-US"/>
        </w:rPr>
        <w:t xml:space="preserve"> </w:t>
      </w:r>
      <w:r w:rsidRPr="00BE2FA7">
        <w:rPr>
          <w:sz w:val="28"/>
          <w:szCs w:val="28"/>
          <w:lang w:eastAsia="en-US"/>
        </w:rPr>
        <w:t>«</w:t>
      </w:r>
      <w:r w:rsidRPr="00BE2FA7">
        <w:rPr>
          <w:sz w:val="28"/>
          <w:szCs w:val="28"/>
        </w:rPr>
        <w:t>Прием заявлений и выдача документов о согласовании переустройства и (или) перепланировки помещений в многоквартирных домах</w:t>
      </w:r>
      <w:r w:rsidRPr="00BE2FA7">
        <w:rPr>
          <w:sz w:val="28"/>
          <w:szCs w:val="28"/>
          <w:lang w:eastAsia="en-US"/>
        </w:rPr>
        <w:t>»</w:t>
      </w:r>
      <w:r>
        <w:rPr>
          <w:sz w:val="28"/>
          <w:szCs w:val="28"/>
          <w:lang w:eastAsia="en-US"/>
        </w:rPr>
        <w:t xml:space="preserve"> </w:t>
      </w:r>
      <w:r w:rsidRPr="00BE2FA7">
        <w:rPr>
          <w:sz w:val="28"/>
          <w:szCs w:val="28"/>
          <w:lang w:eastAsia="en-US"/>
        </w:rPr>
        <w:t xml:space="preserve">(далее – регламент) устанавливает порядок и стандарт </w:t>
      </w:r>
      <w:r w:rsidRPr="00BE2FA7">
        <w:rPr>
          <w:sz w:val="28"/>
          <w:szCs w:val="28"/>
        </w:rPr>
        <w:t xml:space="preserve">получения документа, подтверждающего принятие решения о согласовании или об отказе в согласовании переустройства </w:t>
      </w:r>
      <w:r w:rsidRPr="00BE2FA7">
        <w:rPr>
          <w:sz w:val="28"/>
          <w:szCs w:val="28"/>
        </w:rPr>
        <w:br/>
        <w:t>и (или) перепланировки жилых или нежилых помещений в многоквартирных домах и приемки произведенных работ по переустройству и (или) перепланировке жилых или нежилых помещений в многоквартирных домах, расположенных на территории городского округа Верхний Тагил</w:t>
      </w:r>
      <w:r>
        <w:rPr>
          <w:sz w:val="28"/>
          <w:szCs w:val="28"/>
        </w:rPr>
        <w:t xml:space="preserve"> </w:t>
      </w:r>
      <w:r w:rsidRPr="00BE2FA7">
        <w:rPr>
          <w:sz w:val="28"/>
          <w:szCs w:val="28"/>
          <w:lang w:eastAsia="en-US"/>
        </w:rPr>
        <w:t>(далее – муниципальная услуга).</w:t>
      </w:r>
    </w:p>
    <w:p w:rsidR="006E73A2" w:rsidRPr="00BE2FA7" w:rsidRDefault="006E73A2" w:rsidP="00E30E62">
      <w:pPr>
        <w:pStyle w:val="ListParagraph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BE2FA7">
        <w:rPr>
          <w:sz w:val="28"/>
          <w:szCs w:val="28"/>
          <w:lang w:eastAsia="en-US"/>
        </w:rPr>
        <w:t xml:space="preserve">Регламент устанавливает </w:t>
      </w:r>
      <w:r w:rsidRPr="00BE2FA7">
        <w:rPr>
          <w:sz w:val="28"/>
          <w:szCs w:val="28"/>
        </w:rPr>
        <w:t xml:space="preserve">состав, последовательность и сроки выполнения </w:t>
      </w:r>
      <w:r w:rsidRPr="00BE2FA7">
        <w:rPr>
          <w:sz w:val="28"/>
          <w:szCs w:val="28"/>
          <w:lang w:eastAsia="en-US"/>
        </w:rPr>
        <w:t>административных процедур</w:t>
      </w:r>
      <w:r>
        <w:rPr>
          <w:sz w:val="28"/>
          <w:szCs w:val="28"/>
          <w:lang w:eastAsia="en-US"/>
        </w:rPr>
        <w:t xml:space="preserve"> </w:t>
      </w:r>
      <w:r w:rsidRPr="00BE2FA7">
        <w:rPr>
          <w:sz w:val="28"/>
          <w:szCs w:val="28"/>
          <w:lang w:eastAsia="en-US"/>
        </w:rPr>
        <w:t xml:space="preserve">архитектурно-строительного отдела администрации городского округа Верхний Тагил, осуществляемых в ходе предоставления муниципальной услуги, </w:t>
      </w:r>
      <w:r w:rsidRPr="00BE2FA7">
        <w:rPr>
          <w:sz w:val="28"/>
          <w:szCs w:val="28"/>
        </w:rPr>
        <w:t>требования к порядку их выполнения, в том числе особенности выполнения административных процедур (действий) в электронной форме,</w:t>
      </w:r>
      <w:r>
        <w:rPr>
          <w:sz w:val="28"/>
          <w:szCs w:val="28"/>
        </w:rPr>
        <w:t xml:space="preserve"> </w:t>
      </w:r>
      <w:r w:rsidRPr="00BE2FA7">
        <w:rPr>
          <w:sz w:val="28"/>
          <w:szCs w:val="28"/>
          <w:lang w:eastAsia="en-US"/>
        </w:rPr>
        <w:t>порядок взаимодействия между должностными лицами, взаимодействия с заявителями.</w:t>
      </w:r>
    </w:p>
    <w:p w:rsidR="006E73A2" w:rsidRPr="00BE2FA7" w:rsidRDefault="006E73A2" w:rsidP="008A25E0">
      <w:pPr>
        <w:pStyle w:val="ConsPlusTitle"/>
        <w:widowControl/>
        <w:tabs>
          <w:tab w:val="left" w:pos="993"/>
          <w:tab w:val="right" w:pos="9923"/>
        </w:tabs>
        <w:ind w:firstLine="709"/>
        <w:jc w:val="both"/>
        <w:outlineLvl w:val="0"/>
        <w:rPr>
          <w:b w:val="0"/>
          <w:bCs w:val="0"/>
        </w:rPr>
      </w:pPr>
    </w:p>
    <w:p w:rsidR="006E73A2" w:rsidRPr="00BE2FA7" w:rsidRDefault="006E73A2" w:rsidP="0095704A">
      <w:pPr>
        <w:tabs>
          <w:tab w:val="left" w:pos="993"/>
        </w:tabs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BE2FA7">
        <w:rPr>
          <w:b/>
          <w:bCs/>
          <w:sz w:val="28"/>
          <w:szCs w:val="28"/>
        </w:rPr>
        <w:t>Круг заявителей</w:t>
      </w:r>
    </w:p>
    <w:p w:rsidR="006E73A2" w:rsidRPr="00BE2FA7" w:rsidRDefault="006E73A2" w:rsidP="0095704A">
      <w:pPr>
        <w:tabs>
          <w:tab w:val="left" w:pos="993"/>
        </w:tabs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6E73A2" w:rsidRPr="00BE2FA7" w:rsidRDefault="006E73A2" w:rsidP="00C06F56">
      <w:pPr>
        <w:pStyle w:val="ListParagraph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BE2FA7">
        <w:rPr>
          <w:sz w:val="28"/>
          <w:szCs w:val="28"/>
        </w:rPr>
        <w:t>Заявителями на получение муниципальной услуги являются собственники и наниматели переустраиваемых и (или) перепланируемых</w:t>
      </w:r>
      <w:r>
        <w:rPr>
          <w:sz w:val="28"/>
          <w:szCs w:val="28"/>
        </w:rPr>
        <w:t xml:space="preserve"> </w:t>
      </w:r>
      <w:r w:rsidRPr="00BE2FA7">
        <w:rPr>
          <w:sz w:val="28"/>
          <w:szCs w:val="28"/>
        </w:rPr>
        <w:t xml:space="preserve"> помещений, обратившиеся в орган местного самоуправления с заявлением </w:t>
      </w:r>
      <w:r w:rsidRPr="00BE2FA7">
        <w:rPr>
          <w:sz w:val="28"/>
          <w:szCs w:val="28"/>
        </w:rPr>
        <w:br/>
        <w:t>о предоставлении муниципальной услуги (далее – заявитель).</w:t>
      </w:r>
    </w:p>
    <w:p w:rsidR="006E73A2" w:rsidRPr="00BE2FA7" w:rsidRDefault="006E73A2" w:rsidP="0017198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BE2FA7">
        <w:rPr>
          <w:sz w:val="28"/>
          <w:szCs w:val="28"/>
          <w:lang w:eastAsia="en-US"/>
        </w:rPr>
        <w:t>От имени заявителей при предоставлении муниципальной услуги могут выступать иные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услуги.</w:t>
      </w:r>
    </w:p>
    <w:p w:rsidR="006E73A2" w:rsidRPr="00BE2FA7" w:rsidRDefault="006E73A2" w:rsidP="0017198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6E73A2" w:rsidRPr="00BE2FA7" w:rsidRDefault="006E73A2" w:rsidP="008A25E0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BE2FA7">
        <w:rPr>
          <w:b/>
          <w:bCs/>
          <w:sz w:val="28"/>
          <w:szCs w:val="28"/>
        </w:rPr>
        <w:t xml:space="preserve">Требования к порядку информирования о предоставлении </w:t>
      </w:r>
      <w:r w:rsidRPr="00BE2FA7">
        <w:rPr>
          <w:b/>
          <w:bCs/>
          <w:sz w:val="28"/>
          <w:szCs w:val="28"/>
        </w:rPr>
        <w:br/>
        <w:t>муниципальной услуги</w:t>
      </w:r>
    </w:p>
    <w:p w:rsidR="006E73A2" w:rsidRPr="00BE2FA7" w:rsidRDefault="006E73A2" w:rsidP="008A25E0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b w:val="0"/>
          <w:bCs w:val="0"/>
        </w:rPr>
      </w:pPr>
    </w:p>
    <w:p w:rsidR="006E73A2" w:rsidRPr="00BE2FA7" w:rsidRDefault="006E73A2" w:rsidP="00E30E62">
      <w:pPr>
        <w:pStyle w:val="ListParagraph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BE2FA7">
        <w:rPr>
          <w:sz w:val="28"/>
          <w:szCs w:val="28"/>
        </w:rPr>
        <w:t>Информирование заявителей о порядке и условиях предоставления муниципальной услуги, нормативно-правовых актах, регламентирующих предоставление муниципальной услуги</w:t>
      </w:r>
      <w:r w:rsidRPr="00BE2FA7">
        <w:rPr>
          <w:sz w:val="28"/>
          <w:szCs w:val="28"/>
          <w:lang w:eastAsia="en-US"/>
        </w:rPr>
        <w:t xml:space="preserve">и услуг, которые являются </w:t>
      </w:r>
      <w:r w:rsidRPr="00BE2FA7">
        <w:rPr>
          <w:sz w:val="28"/>
          <w:szCs w:val="28"/>
          <w:lang w:eastAsia="en-US"/>
        </w:rPr>
        <w:br/>
        <w:t>необходимыми и обязательными для предоставления муниципальной услуги,</w:t>
      </w:r>
      <w:r w:rsidRPr="00BE2FA7">
        <w:rPr>
          <w:sz w:val="28"/>
          <w:szCs w:val="28"/>
        </w:rPr>
        <w:br/>
        <w:t xml:space="preserve">осуществляется непосредственно муниципальными служащими </w:t>
      </w:r>
      <w:r w:rsidRPr="00BE2FA7">
        <w:rPr>
          <w:sz w:val="28"/>
          <w:szCs w:val="28"/>
          <w:lang w:eastAsia="en-US"/>
        </w:rPr>
        <w:t>архитектурно-строительного отдела администрации городского округа Верхний Тагил</w:t>
      </w:r>
      <w:r w:rsidRPr="00BE2FA7">
        <w:rPr>
          <w:sz w:val="28"/>
          <w:szCs w:val="28"/>
        </w:rPr>
        <w:t xml:space="preserve">при личном приеме, по телефону, в письменной и электронной форме, а также через Государственное бюджетное учреждение Свердловской области «Многофункциональный центр предоставления государственных </w:t>
      </w:r>
      <w:r w:rsidRPr="00BE2FA7">
        <w:rPr>
          <w:sz w:val="28"/>
          <w:szCs w:val="28"/>
        </w:rPr>
        <w:br/>
        <w:t>имуниципальных услуг» (далее – многофункциональный центр предоставления государственных и муниципальных услуг) и его филиалы.</w:t>
      </w:r>
    </w:p>
    <w:p w:rsidR="006E73A2" w:rsidRPr="00BE2FA7" w:rsidRDefault="006E73A2" w:rsidP="00753254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  <w:lang w:eastAsia="en-US"/>
        </w:rPr>
      </w:pPr>
      <w:r w:rsidRPr="00BE2FA7">
        <w:rPr>
          <w:sz w:val="28"/>
          <w:szCs w:val="28"/>
          <w:lang w:eastAsia="en-US"/>
        </w:rPr>
        <w:t xml:space="preserve">Информация о месте нахождения, графиках (режиме) работы, номерах контактных телефонов, адресах электронной почты и официальных сайтов городского округа Верхний Тагил, 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услуги, размещена в федеральной государственной информационной системе «Единый портал государственных и муниципальных услуг (функций)» (далее – Единый портал) по адресу https://www.gosuslugi.ru/, на официальном сайте </w:t>
      </w:r>
      <w:r w:rsidRPr="00BE2FA7">
        <w:rPr>
          <w:sz w:val="28"/>
          <w:szCs w:val="28"/>
        </w:rPr>
        <w:t>http://go-vtagil.ru</w:t>
      </w:r>
      <w:r w:rsidRPr="00BE2FA7">
        <w:rPr>
          <w:sz w:val="28"/>
          <w:szCs w:val="28"/>
          <w:lang w:eastAsia="en-US"/>
        </w:rPr>
        <w:t xml:space="preserve">, на информационных стендах </w:t>
      </w:r>
      <w:r w:rsidRPr="00BE2FA7">
        <w:rPr>
          <w:sz w:val="28"/>
          <w:szCs w:val="28"/>
        </w:rPr>
        <w:t>Администрации городского округа Верхний Тагил</w:t>
      </w:r>
      <w:r w:rsidRPr="00BE2FA7">
        <w:rPr>
          <w:sz w:val="28"/>
          <w:szCs w:val="28"/>
          <w:lang w:eastAsia="en-US"/>
        </w:rPr>
        <w:t xml:space="preserve">, </w:t>
      </w:r>
      <w:r w:rsidRPr="00BE2FA7">
        <w:rPr>
          <w:sz w:val="28"/>
          <w:szCs w:val="28"/>
        </w:rPr>
        <w:t>а также предоставляется непосредственно муниципальными служащими архитектурно-строительного отдела администрации городского округа Верхний Тагил</w:t>
      </w:r>
      <w:r>
        <w:rPr>
          <w:sz w:val="28"/>
          <w:szCs w:val="28"/>
        </w:rPr>
        <w:t xml:space="preserve"> </w:t>
      </w:r>
      <w:r w:rsidRPr="00BE2FA7">
        <w:rPr>
          <w:sz w:val="28"/>
          <w:szCs w:val="28"/>
        </w:rPr>
        <w:t>при личном приеме и по телефону.</w:t>
      </w:r>
    </w:p>
    <w:p w:rsidR="006E73A2" w:rsidRPr="00BE2FA7" w:rsidRDefault="006E73A2" w:rsidP="00B974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2FA7">
        <w:rPr>
          <w:sz w:val="28"/>
          <w:szCs w:val="28"/>
          <w:lang w:eastAsia="en-US"/>
        </w:rPr>
        <w:t xml:space="preserve">На официальном сайте многофункционального центра </w:t>
      </w:r>
      <w:r w:rsidRPr="00BE2FA7">
        <w:rPr>
          <w:sz w:val="28"/>
          <w:szCs w:val="28"/>
        </w:rPr>
        <w:t>предоставления государственных и муниципальных услуг</w:t>
      </w:r>
      <w:r w:rsidRPr="00BE2FA7">
        <w:rPr>
          <w:sz w:val="28"/>
          <w:szCs w:val="28"/>
          <w:lang w:eastAsia="en-US"/>
        </w:rPr>
        <w:t xml:space="preserve"> (</w:t>
      </w:r>
      <w:hyperlink r:id="rId9" w:history="1">
        <w:r w:rsidRPr="00BE2FA7">
          <w:rPr>
            <w:rStyle w:val="Hyperlink"/>
            <w:color w:val="auto"/>
            <w:sz w:val="28"/>
            <w:szCs w:val="28"/>
            <w:lang w:val="en-US" w:eastAsia="en-US"/>
          </w:rPr>
          <w:t>www</w:t>
        </w:r>
        <w:r w:rsidRPr="00BE2FA7">
          <w:rPr>
            <w:rStyle w:val="Hyperlink"/>
            <w:color w:val="auto"/>
            <w:sz w:val="28"/>
            <w:szCs w:val="28"/>
            <w:lang w:eastAsia="en-US"/>
          </w:rPr>
          <w:t>.</w:t>
        </w:r>
        <w:r w:rsidRPr="00BE2FA7">
          <w:rPr>
            <w:rStyle w:val="Hyperlink"/>
            <w:color w:val="auto"/>
            <w:sz w:val="28"/>
            <w:szCs w:val="28"/>
            <w:lang w:val="en-US" w:eastAsia="en-US"/>
          </w:rPr>
          <w:t>mfc</w:t>
        </w:r>
        <w:r w:rsidRPr="00BE2FA7">
          <w:rPr>
            <w:rStyle w:val="Hyperlink"/>
            <w:color w:val="auto"/>
            <w:sz w:val="28"/>
            <w:szCs w:val="28"/>
            <w:lang w:eastAsia="en-US"/>
          </w:rPr>
          <w:t>66.</w:t>
        </w:r>
        <w:r w:rsidRPr="00BE2FA7">
          <w:rPr>
            <w:rStyle w:val="Hyperlink"/>
            <w:color w:val="auto"/>
            <w:sz w:val="28"/>
            <w:szCs w:val="28"/>
            <w:lang w:val="en-US" w:eastAsia="en-US"/>
          </w:rPr>
          <w:t>ru</w:t>
        </w:r>
      </w:hyperlink>
      <w:r w:rsidRPr="00BE2FA7">
        <w:rPr>
          <w:sz w:val="28"/>
          <w:szCs w:val="28"/>
          <w:lang w:eastAsia="en-US"/>
        </w:rPr>
        <w:t xml:space="preserve">) указана ссылка </w:t>
      </w:r>
      <w:r w:rsidRPr="00BE2FA7">
        <w:rPr>
          <w:sz w:val="28"/>
          <w:szCs w:val="28"/>
          <w:lang w:eastAsia="en-US"/>
        </w:rPr>
        <w:br/>
        <w:t>на официальный сайт городского округ Верхний Тагил.</w:t>
      </w:r>
    </w:p>
    <w:p w:rsidR="006E73A2" w:rsidRPr="00BE2FA7" w:rsidRDefault="006E73A2" w:rsidP="000029E8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FA7">
        <w:rPr>
          <w:rFonts w:ascii="Times New Roman" w:hAnsi="Times New Roman" w:cs="Times New Roman"/>
          <w:sz w:val="28"/>
          <w:szCs w:val="28"/>
        </w:rPr>
        <w:t xml:space="preserve">Информацию о ходе предоставления муниципальной услуги заявитель, назвавший (указавший) фамилию, имя, отчество (последнее – при наличии), регистрационный номер и дату регистрации заявления, может получить </w:t>
      </w:r>
      <w:r w:rsidRPr="00BE2FA7">
        <w:rPr>
          <w:rFonts w:ascii="Times New Roman" w:hAnsi="Times New Roman" w:cs="Times New Roman"/>
          <w:sz w:val="28"/>
          <w:szCs w:val="28"/>
        </w:rPr>
        <w:br/>
        <w:t xml:space="preserve">с использованием средств телефонной связи, а также в электронной форме </w:t>
      </w:r>
      <w:r w:rsidRPr="00BE2FA7">
        <w:rPr>
          <w:rFonts w:ascii="Times New Roman" w:hAnsi="Times New Roman" w:cs="Times New Roman"/>
          <w:sz w:val="28"/>
          <w:szCs w:val="28"/>
        </w:rPr>
        <w:br/>
        <w:t>с использованием Единого портала. Для получения информации о ходе предоставления услуги на личном приеме заявителю достаточно предъявить документ, удостоверяющий личность.</w:t>
      </w:r>
    </w:p>
    <w:p w:rsidR="006E73A2" w:rsidRPr="00BE2FA7" w:rsidRDefault="006E73A2" w:rsidP="00B962DA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FA7">
        <w:rPr>
          <w:rFonts w:ascii="Times New Roman" w:hAnsi="Times New Roman" w:cs="Times New Roman"/>
          <w:sz w:val="28"/>
          <w:szCs w:val="28"/>
        </w:rPr>
        <w:t xml:space="preserve">При подаче заявления с использованием Единого портала информация </w:t>
      </w:r>
      <w:r w:rsidRPr="00BE2FA7">
        <w:rPr>
          <w:rFonts w:ascii="Times New Roman" w:hAnsi="Times New Roman" w:cs="Times New Roman"/>
          <w:sz w:val="28"/>
          <w:szCs w:val="28"/>
        </w:rPr>
        <w:br/>
        <w:t>о ходе предоставления муниципальной услуги направляется заявителю в раздел «Личный кабинет» на Едином портале и по адресу электронной почты, указанному при регистрации на Едином портале.</w:t>
      </w:r>
    </w:p>
    <w:p w:rsidR="006E73A2" w:rsidRDefault="006E73A2" w:rsidP="00BE2FA7">
      <w:pPr>
        <w:pStyle w:val="ListParagraph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3"/>
        <w:rPr>
          <w:sz w:val="28"/>
          <w:szCs w:val="28"/>
        </w:rPr>
      </w:pPr>
      <w:r w:rsidRPr="00BE2FA7">
        <w:rPr>
          <w:sz w:val="28"/>
          <w:szCs w:val="28"/>
        </w:rPr>
        <w:t>Основными требованиями к информированию граждан о порядке предоставления муниципальной услуги и услуг, которые являются необходимыми и обязательными для предоставления муниципальной услуги,</w:t>
      </w:r>
    </w:p>
    <w:p w:rsidR="006E73A2" w:rsidRDefault="006E73A2" w:rsidP="00BE2FA7">
      <w:pPr>
        <w:pStyle w:val="ListParagraph"/>
        <w:tabs>
          <w:tab w:val="left" w:pos="993"/>
        </w:tabs>
        <w:autoSpaceDE w:val="0"/>
        <w:autoSpaceDN w:val="0"/>
        <w:adjustRightInd w:val="0"/>
        <w:ind w:left="0"/>
        <w:jc w:val="both"/>
        <w:outlineLvl w:val="3"/>
        <w:rPr>
          <w:sz w:val="28"/>
          <w:szCs w:val="28"/>
        </w:rPr>
      </w:pPr>
    </w:p>
    <w:p w:rsidR="006E73A2" w:rsidRDefault="006E73A2" w:rsidP="00BE2FA7">
      <w:pPr>
        <w:pStyle w:val="ListParagraph"/>
        <w:tabs>
          <w:tab w:val="left" w:pos="993"/>
        </w:tabs>
        <w:autoSpaceDE w:val="0"/>
        <w:autoSpaceDN w:val="0"/>
        <w:adjustRightInd w:val="0"/>
        <w:ind w:left="0"/>
        <w:jc w:val="both"/>
        <w:outlineLvl w:val="3"/>
        <w:rPr>
          <w:sz w:val="28"/>
          <w:szCs w:val="28"/>
        </w:rPr>
      </w:pPr>
    </w:p>
    <w:p w:rsidR="006E73A2" w:rsidRPr="00BE2FA7" w:rsidRDefault="006E73A2" w:rsidP="00BE2FA7">
      <w:pPr>
        <w:pStyle w:val="ListParagraph"/>
        <w:tabs>
          <w:tab w:val="left" w:pos="993"/>
        </w:tabs>
        <w:autoSpaceDE w:val="0"/>
        <w:autoSpaceDN w:val="0"/>
        <w:adjustRightInd w:val="0"/>
        <w:ind w:left="0"/>
        <w:jc w:val="both"/>
        <w:outlineLvl w:val="3"/>
        <w:rPr>
          <w:sz w:val="28"/>
          <w:szCs w:val="28"/>
        </w:rPr>
      </w:pPr>
      <w:r w:rsidRPr="00BE2FA7">
        <w:rPr>
          <w:sz w:val="28"/>
          <w:szCs w:val="28"/>
        </w:rPr>
        <w:t>являются достоверность предоставляемой информации, четкость в изложении информации, полнота информирования.</w:t>
      </w:r>
    </w:p>
    <w:p w:rsidR="006E73A2" w:rsidRPr="00BE2FA7" w:rsidRDefault="006E73A2" w:rsidP="00E30E62">
      <w:pPr>
        <w:pStyle w:val="ListParagraph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3"/>
        <w:rPr>
          <w:sz w:val="28"/>
          <w:szCs w:val="28"/>
        </w:rPr>
      </w:pPr>
      <w:r w:rsidRPr="00BE2FA7">
        <w:rPr>
          <w:sz w:val="28"/>
          <w:szCs w:val="28"/>
        </w:rPr>
        <w:t>При общении с гражданами (по телефону или лично) муниципальные</w:t>
      </w:r>
      <w:r>
        <w:rPr>
          <w:sz w:val="28"/>
          <w:szCs w:val="28"/>
        </w:rPr>
        <w:t xml:space="preserve"> </w:t>
      </w:r>
      <w:r w:rsidRPr="00BE2FA7">
        <w:rPr>
          <w:sz w:val="28"/>
          <w:szCs w:val="28"/>
        </w:rPr>
        <w:t>служащие архитектурно-строительного отдела администрации городского округа Верхний Тагил</w:t>
      </w:r>
      <w:r>
        <w:rPr>
          <w:sz w:val="28"/>
          <w:szCs w:val="28"/>
        </w:rPr>
        <w:t xml:space="preserve"> </w:t>
      </w:r>
      <w:r w:rsidRPr="00BE2FA7">
        <w:rPr>
          <w:sz w:val="28"/>
          <w:szCs w:val="28"/>
        </w:rPr>
        <w:t>должны корректно и внимательно относиться к гражданам, не унижая их чести</w:t>
      </w:r>
      <w:r>
        <w:rPr>
          <w:sz w:val="28"/>
          <w:szCs w:val="28"/>
        </w:rPr>
        <w:t xml:space="preserve"> </w:t>
      </w:r>
      <w:r w:rsidRPr="00BE2FA7">
        <w:rPr>
          <w:sz w:val="28"/>
          <w:szCs w:val="28"/>
        </w:rPr>
        <w:t>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6E73A2" w:rsidRPr="00BE2FA7" w:rsidRDefault="006E73A2" w:rsidP="00E30E62">
      <w:pPr>
        <w:pStyle w:val="ListParagraph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BE2FA7">
        <w:rPr>
          <w:color w:val="000000"/>
          <w:sz w:val="28"/>
          <w:szCs w:val="28"/>
        </w:rPr>
        <w:t>Информирование граждан о порядке предоставления муниципальной услуги может осуществляться с использованием средств автоинформирования.</w:t>
      </w:r>
    </w:p>
    <w:p w:rsidR="006E73A2" w:rsidRPr="00BE2FA7" w:rsidRDefault="006E73A2" w:rsidP="006810C2">
      <w:pPr>
        <w:tabs>
          <w:tab w:val="left" w:pos="99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E73A2" w:rsidRPr="00BE2FA7" w:rsidRDefault="006E73A2" w:rsidP="006810C2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2FA7">
        <w:rPr>
          <w:rFonts w:ascii="Times New Roman" w:hAnsi="Times New Roman" w:cs="Times New Roman"/>
          <w:b/>
          <w:bCs/>
          <w:sz w:val="28"/>
          <w:szCs w:val="28"/>
        </w:rPr>
        <w:t>Раздел 2. Стандарт предоставления муниципальной услуги</w:t>
      </w:r>
    </w:p>
    <w:p w:rsidR="006E73A2" w:rsidRPr="00BE2FA7" w:rsidRDefault="006E73A2" w:rsidP="006810C2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E73A2" w:rsidRPr="00BE2FA7" w:rsidRDefault="006E73A2" w:rsidP="006810C2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2FA7">
        <w:rPr>
          <w:rFonts w:ascii="Times New Roman" w:hAnsi="Times New Roman" w:cs="Times New Roman"/>
          <w:b/>
          <w:bCs/>
          <w:sz w:val="28"/>
          <w:szCs w:val="28"/>
        </w:rPr>
        <w:t>Наименование муниципальной услуги</w:t>
      </w:r>
    </w:p>
    <w:p w:rsidR="006E73A2" w:rsidRPr="00BE2FA7" w:rsidRDefault="006E73A2" w:rsidP="006810C2">
      <w:pPr>
        <w:tabs>
          <w:tab w:val="left" w:pos="99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E73A2" w:rsidRPr="00BE2FA7" w:rsidRDefault="006E73A2" w:rsidP="00E30E62">
      <w:pPr>
        <w:pStyle w:val="ListParagraph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BE2FA7">
        <w:rPr>
          <w:sz w:val="28"/>
          <w:szCs w:val="28"/>
          <w:lang w:eastAsia="en-US"/>
        </w:rPr>
        <w:t>Наименование муниципальной услуги –</w:t>
      </w:r>
      <w:r>
        <w:rPr>
          <w:sz w:val="28"/>
          <w:szCs w:val="28"/>
          <w:lang w:eastAsia="en-US"/>
        </w:rPr>
        <w:t xml:space="preserve"> </w:t>
      </w:r>
      <w:r w:rsidRPr="00BE2FA7">
        <w:rPr>
          <w:sz w:val="28"/>
          <w:szCs w:val="28"/>
          <w:lang w:eastAsia="en-US"/>
        </w:rPr>
        <w:t>«</w:t>
      </w:r>
      <w:r w:rsidRPr="00BE2FA7">
        <w:rPr>
          <w:sz w:val="28"/>
          <w:szCs w:val="28"/>
        </w:rPr>
        <w:t>Прием заявлений и выдача документов о согласовании переустройства и (или) перепланировки помещений в многоквартирных домах</w:t>
      </w:r>
      <w:r w:rsidRPr="00BE2FA7">
        <w:rPr>
          <w:sz w:val="28"/>
          <w:szCs w:val="28"/>
          <w:lang w:eastAsia="en-US"/>
        </w:rPr>
        <w:t>». Муниципальная услуга включает:</w:t>
      </w:r>
    </w:p>
    <w:p w:rsidR="006E73A2" w:rsidRPr="00BE2FA7" w:rsidRDefault="006E73A2" w:rsidP="003E2CA1">
      <w:pPr>
        <w:pStyle w:val="ListParagraph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BE2FA7">
        <w:rPr>
          <w:sz w:val="28"/>
          <w:szCs w:val="28"/>
          <w:lang w:eastAsia="en-US"/>
        </w:rPr>
        <w:t>а) принятие решения о согласовании переустройства и (или) перепланировки помещения в многоквартирном доме;</w:t>
      </w:r>
    </w:p>
    <w:p w:rsidR="006E73A2" w:rsidRPr="00BE2FA7" w:rsidRDefault="006E73A2" w:rsidP="003E2CA1">
      <w:pPr>
        <w:pStyle w:val="ListParagraph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BE2FA7">
        <w:rPr>
          <w:sz w:val="28"/>
          <w:szCs w:val="28"/>
          <w:lang w:eastAsia="en-US"/>
        </w:rPr>
        <w:t>б) приемка ремонтно-строительных работ по переустройству и (или) перепланировке помещения в многоквартирном доме.</w:t>
      </w:r>
    </w:p>
    <w:p w:rsidR="006E73A2" w:rsidRPr="00BE2FA7" w:rsidRDefault="006E73A2" w:rsidP="006810C2">
      <w:pPr>
        <w:pStyle w:val="ListParagraph"/>
        <w:autoSpaceDE w:val="0"/>
        <w:autoSpaceDN w:val="0"/>
        <w:adjustRightInd w:val="0"/>
        <w:ind w:left="1084"/>
        <w:rPr>
          <w:b/>
          <w:bCs/>
          <w:sz w:val="28"/>
          <w:szCs w:val="28"/>
        </w:rPr>
      </w:pPr>
    </w:p>
    <w:p w:rsidR="006E73A2" w:rsidRPr="00BE2FA7" w:rsidRDefault="006E73A2" w:rsidP="006810C2">
      <w:pPr>
        <w:pStyle w:val="ListParagraph"/>
        <w:autoSpaceDE w:val="0"/>
        <w:autoSpaceDN w:val="0"/>
        <w:adjustRightInd w:val="0"/>
        <w:ind w:left="1084"/>
        <w:rPr>
          <w:b/>
          <w:bCs/>
          <w:sz w:val="28"/>
          <w:szCs w:val="28"/>
        </w:rPr>
      </w:pPr>
      <w:r w:rsidRPr="00BE2FA7">
        <w:rPr>
          <w:b/>
          <w:bCs/>
          <w:sz w:val="28"/>
          <w:szCs w:val="28"/>
        </w:rPr>
        <w:t>Наименование органа, предоставляющего муниципальную услугу</w:t>
      </w:r>
    </w:p>
    <w:p w:rsidR="006E73A2" w:rsidRPr="00BE2FA7" w:rsidRDefault="006E73A2" w:rsidP="006810C2">
      <w:pPr>
        <w:tabs>
          <w:tab w:val="left" w:pos="99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E73A2" w:rsidRPr="00BE2FA7" w:rsidRDefault="006E73A2" w:rsidP="00F210F3">
      <w:pPr>
        <w:pStyle w:val="ListParagraph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BE2FA7">
        <w:rPr>
          <w:sz w:val="28"/>
          <w:szCs w:val="28"/>
          <w:lang w:eastAsia="en-US"/>
        </w:rPr>
        <w:t>Муниципальная услуга предоставляется архитектурно-строительного отдела Администрации городского округа Верхний Тагил.</w:t>
      </w:r>
    </w:p>
    <w:p w:rsidR="006E73A2" w:rsidRPr="00BE2FA7" w:rsidRDefault="006E73A2" w:rsidP="00F210F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FA7">
        <w:rPr>
          <w:rFonts w:ascii="Times New Roman" w:hAnsi="Times New Roman" w:cs="Times New Roman"/>
          <w:sz w:val="28"/>
          <w:szCs w:val="28"/>
        </w:rPr>
        <w:t xml:space="preserve">Для предоставления муниципальной услуги руководитель </w:t>
      </w:r>
      <w:r w:rsidRPr="00BE2FA7">
        <w:rPr>
          <w:rFonts w:ascii="Times New Roman" w:hAnsi="Times New Roman" w:cs="Times New Roman"/>
          <w:sz w:val="28"/>
          <w:szCs w:val="28"/>
          <w:lang w:eastAsia="en-US"/>
        </w:rPr>
        <w:t>архитектурно-строительного отдела администрации городского округа Верхний Тагил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BE2FA7">
        <w:rPr>
          <w:rFonts w:ascii="Times New Roman" w:hAnsi="Times New Roman" w:cs="Times New Roman"/>
          <w:sz w:val="28"/>
          <w:szCs w:val="28"/>
        </w:rPr>
        <w:t>создает приемочную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FA7">
        <w:rPr>
          <w:rFonts w:ascii="Times New Roman" w:hAnsi="Times New Roman" w:cs="Times New Roman"/>
          <w:sz w:val="28"/>
          <w:szCs w:val="28"/>
        </w:rPr>
        <w:t>комиссию и утверждает ее состав.</w:t>
      </w:r>
    </w:p>
    <w:p w:rsidR="006E73A2" w:rsidRPr="00BE2FA7" w:rsidRDefault="006E73A2" w:rsidP="006810C2">
      <w:pPr>
        <w:pStyle w:val="ListParagraph"/>
        <w:autoSpaceDE w:val="0"/>
        <w:autoSpaceDN w:val="0"/>
        <w:adjustRightInd w:val="0"/>
        <w:ind w:left="1084"/>
        <w:jc w:val="center"/>
        <w:outlineLvl w:val="2"/>
        <w:rPr>
          <w:b/>
          <w:bCs/>
          <w:sz w:val="28"/>
          <w:szCs w:val="28"/>
        </w:rPr>
      </w:pPr>
    </w:p>
    <w:p w:rsidR="006E73A2" w:rsidRPr="00BE2FA7" w:rsidRDefault="006E73A2" w:rsidP="006810C2">
      <w:pPr>
        <w:pStyle w:val="ListParagraph"/>
        <w:autoSpaceDE w:val="0"/>
        <w:autoSpaceDN w:val="0"/>
        <w:adjustRightInd w:val="0"/>
        <w:ind w:left="1084"/>
        <w:jc w:val="center"/>
        <w:outlineLvl w:val="2"/>
        <w:rPr>
          <w:b/>
          <w:bCs/>
          <w:sz w:val="28"/>
          <w:szCs w:val="28"/>
        </w:rPr>
      </w:pPr>
      <w:r w:rsidRPr="00BE2FA7">
        <w:rPr>
          <w:b/>
          <w:bCs/>
          <w:sz w:val="28"/>
          <w:szCs w:val="28"/>
        </w:rPr>
        <w:t>Наименование органов и организаций, обращение в которые</w:t>
      </w:r>
    </w:p>
    <w:p w:rsidR="006E73A2" w:rsidRPr="00BE2FA7" w:rsidRDefault="006E73A2" w:rsidP="006810C2">
      <w:pPr>
        <w:pStyle w:val="ListParagraph"/>
        <w:autoSpaceDE w:val="0"/>
        <w:autoSpaceDN w:val="0"/>
        <w:adjustRightInd w:val="0"/>
        <w:ind w:left="1084"/>
        <w:jc w:val="center"/>
        <w:outlineLvl w:val="2"/>
        <w:rPr>
          <w:b/>
          <w:bCs/>
          <w:sz w:val="28"/>
          <w:szCs w:val="28"/>
        </w:rPr>
      </w:pPr>
      <w:r w:rsidRPr="00BE2FA7">
        <w:rPr>
          <w:b/>
          <w:bCs/>
          <w:sz w:val="28"/>
          <w:szCs w:val="28"/>
        </w:rPr>
        <w:t>необходимо для предоставления муниципальной услуги</w:t>
      </w:r>
    </w:p>
    <w:p w:rsidR="006E73A2" w:rsidRPr="00BE2FA7" w:rsidRDefault="006E73A2" w:rsidP="006810C2">
      <w:pPr>
        <w:tabs>
          <w:tab w:val="left" w:pos="99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E73A2" w:rsidRPr="00BE2FA7" w:rsidRDefault="006E73A2" w:rsidP="00E30E62">
      <w:pPr>
        <w:pStyle w:val="ListParagraph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BE2FA7">
        <w:rPr>
          <w:sz w:val="28"/>
          <w:szCs w:val="28"/>
        </w:rPr>
        <w:t>При предоставлении муниципальной услуги в качестве источников получения документов, необходимых для предоставления муниципальной услуги, могут принимать участие в рамках межведомственного информационного взаимодействия</w:t>
      </w:r>
      <w:r>
        <w:rPr>
          <w:sz w:val="28"/>
          <w:szCs w:val="28"/>
        </w:rPr>
        <w:t xml:space="preserve"> </w:t>
      </w:r>
      <w:r w:rsidRPr="00BE2FA7">
        <w:rPr>
          <w:sz w:val="28"/>
          <w:szCs w:val="28"/>
        </w:rPr>
        <w:t>следующие органы или организации:</w:t>
      </w:r>
    </w:p>
    <w:p w:rsidR="006E73A2" w:rsidRPr="00BE2FA7" w:rsidRDefault="006E73A2" w:rsidP="001D65FE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BE2FA7">
        <w:rPr>
          <w:color w:val="000000"/>
          <w:sz w:val="28"/>
          <w:szCs w:val="28"/>
        </w:rPr>
        <w:t>территориальные органы Федеральной налоговой службы Российской Федерации;</w:t>
      </w:r>
    </w:p>
    <w:p w:rsidR="006E73A2" w:rsidRPr="00BE2FA7" w:rsidRDefault="006E73A2" w:rsidP="00434DE6">
      <w:pPr>
        <w:pStyle w:val="ListParagraph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BE2FA7">
        <w:rPr>
          <w:color w:val="000000"/>
          <w:sz w:val="28"/>
          <w:szCs w:val="28"/>
        </w:rPr>
        <w:t xml:space="preserve">территориальные органы федерального органа исполнительной власти, уполномоченного на осуществление государственного кадастрового учета </w:t>
      </w:r>
      <w:r w:rsidRPr="00BE2FA7">
        <w:rPr>
          <w:color w:val="000000"/>
          <w:sz w:val="28"/>
          <w:szCs w:val="28"/>
        </w:rPr>
        <w:br/>
        <w:t>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</w:t>
      </w:r>
      <w:r>
        <w:rPr>
          <w:color w:val="000000"/>
          <w:sz w:val="28"/>
          <w:szCs w:val="28"/>
        </w:rPr>
        <w:t xml:space="preserve"> </w:t>
      </w:r>
      <w:r w:rsidRPr="00BE2FA7">
        <w:rPr>
          <w:color w:val="000000"/>
          <w:sz w:val="28"/>
          <w:szCs w:val="28"/>
        </w:rPr>
        <w:t>и картографии» по Уральскому федеральному округу);</w:t>
      </w:r>
    </w:p>
    <w:p w:rsidR="006E73A2" w:rsidRPr="00BE2FA7" w:rsidRDefault="006E73A2" w:rsidP="00434DE6">
      <w:pPr>
        <w:pStyle w:val="ListParagraph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BE2FA7">
        <w:rPr>
          <w:sz w:val="28"/>
          <w:szCs w:val="28"/>
        </w:rPr>
        <w:t>Управление государственной охраны объектов культурного наследия Свердловской области</w:t>
      </w:r>
      <w:r w:rsidRPr="00BE2FA7">
        <w:rPr>
          <w:color w:val="000000"/>
          <w:sz w:val="28"/>
          <w:szCs w:val="28"/>
        </w:rPr>
        <w:t>;</w:t>
      </w:r>
    </w:p>
    <w:p w:rsidR="006E73A2" w:rsidRPr="00BE2FA7" w:rsidRDefault="006E73A2" w:rsidP="00434DE6">
      <w:pPr>
        <w:pStyle w:val="ListParagraph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BE2FA7">
        <w:rPr>
          <w:sz w:val="28"/>
          <w:szCs w:val="28"/>
        </w:rPr>
        <w:t>организации, осуществляющие технический и инвентаризационный учет объектов капитального строительства на территории городского округа Верхний Тагил.</w:t>
      </w:r>
    </w:p>
    <w:p w:rsidR="006E73A2" w:rsidRPr="00BE2FA7" w:rsidRDefault="006E73A2" w:rsidP="005460EF">
      <w:pPr>
        <w:pStyle w:val="ListParagraph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BE2FA7">
        <w:rPr>
          <w:sz w:val="28"/>
          <w:szCs w:val="28"/>
          <w:lang w:eastAsia="en-US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</w:t>
      </w:r>
      <w:r w:rsidRPr="00BE2FA7">
        <w:rPr>
          <w:sz w:val="28"/>
          <w:szCs w:val="28"/>
          <w:lang w:eastAsia="en-US"/>
        </w:rPr>
        <w:br/>
        <w:t xml:space="preserve">и связанных собращением в иные государственные (муниципальные) органы </w:t>
      </w:r>
      <w:r w:rsidRPr="00BE2FA7">
        <w:rPr>
          <w:sz w:val="28"/>
          <w:szCs w:val="28"/>
          <w:lang w:eastAsia="en-US"/>
        </w:rPr>
        <w:br/>
        <w:t>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Постановление Администрации городского округа Верхний Тагил от 07.06.2011 № 314 «О Порядке формирования муниципального задания в отношении муниципальных учреждений городского округа Верхний Тагил и финансового обеспечения выполнения муниципального задания».</w:t>
      </w:r>
    </w:p>
    <w:p w:rsidR="006E73A2" w:rsidRPr="00BE2FA7" w:rsidRDefault="006E73A2" w:rsidP="006810C2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E73A2" w:rsidRPr="00BE2FA7" w:rsidRDefault="006E73A2" w:rsidP="006810C2">
      <w:pPr>
        <w:ind w:firstLine="709"/>
        <w:jc w:val="center"/>
        <w:rPr>
          <w:b/>
          <w:bCs/>
          <w:sz w:val="28"/>
          <w:szCs w:val="28"/>
        </w:rPr>
      </w:pPr>
      <w:r w:rsidRPr="00BE2FA7">
        <w:rPr>
          <w:b/>
          <w:bCs/>
          <w:sz w:val="28"/>
          <w:szCs w:val="28"/>
        </w:rPr>
        <w:t>Описание результата предоставления муниципальной услуги</w:t>
      </w:r>
    </w:p>
    <w:p w:rsidR="006E73A2" w:rsidRPr="00BE2FA7" w:rsidRDefault="006E73A2" w:rsidP="006810C2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E73A2" w:rsidRPr="00BE2FA7" w:rsidRDefault="006E73A2" w:rsidP="00E30E62">
      <w:pPr>
        <w:pStyle w:val="ListParagraph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BE2FA7">
        <w:rPr>
          <w:sz w:val="28"/>
          <w:szCs w:val="28"/>
          <w:lang w:eastAsia="en-US"/>
        </w:rPr>
        <w:t>Результатом предоставления муниципальной услуги является:</w:t>
      </w:r>
    </w:p>
    <w:p w:rsidR="006E73A2" w:rsidRPr="00BE2FA7" w:rsidRDefault="006E73A2" w:rsidP="006B760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BE2FA7">
        <w:rPr>
          <w:sz w:val="28"/>
          <w:szCs w:val="28"/>
          <w:lang w:eastAsia="en-US"/>
        </w:rPr>
        <w:t xml:space="preserve">а) при согласовании переустройства и (или) перепланировки помещения </w:t>
      </w:r>
      <w:r w:rsidRPr="00BE2FA7">
        <w:rPr>
          <w:sz w:val="28"/>
          <w:szCs w:val="28"/>
          <w:lang w:eastAsia="en-US"/>
        </w:rPr>
        <w:br/>
        <w:t>в многоквартирном доме – решение о согласовании переустройства и (или) перепланировки помещения в многоквартирном доме</w:t>
      </w:r>
      <w:r>
        <w:rPr>
          <w:sz w:val="28"/>
          <w:szCs w:val="28"/>
          <w:lang w:eastAsia="en-US"/>
        </w:rPr>
        <w:t xml:space="preserve"> </w:t>
      </w:r>
      <w:r w:rsidRPr="00BE2FA7">
        <w:rPr>
          <w:sz w:val="28"/>
          <w:szCs w:val="28"/>
        </w:rPr>
        <w:t xml:space="preserve">либо </w:t>
      </w:r>
      <w:r w:rsidRPr="00BE2FA7">
        <w:rPr>
          <w:sz w:val="28"/>
          <w:szCs w:val="28"/>
          <w:lang w:eastAsia="en-US"/>
        </w:rPr>
        <w:t xml:space="preserve">решение об отказе </w:t>
      </w:r>
      <w:r w:rsidRPr="00BE2FA7">
        <w:rPr>
          <w:sz w:val="28"/>
          <w:szCs w:val="28"/>
          <w:lang w:eastAsia="en-US"/>
        </w:rPr>
        <w:br/>
        <w:t xml:space="preserve">в согласовании переустройства и (или) перепланировки помещения </w:t>
      </w:r>
      <w:r w:rsidRPr="00BE2FA7">
        <w:rPr>
          <w:sz w:val="28"/>
          <w:szCs w:val="28"/>
          <w:lang w:eastAsia="en-US"/>
        </w:rPr>
        <w:br/>
        <w:t>в многоквартирном доме</w:t>
      </w:r>
      <w:r>
        <w:rPr>
          <w:sz w:val="28"/>
          <w:szCs w:val="28"/>
          <w:lang w:eastAsia="en-US"/>
        </w:rPr>
        <w:t xml:space="preserve"> </w:t>
      </w:r>
      <w:r w:rsidRPr="00BE2FA7">
        <w:rPr>
          <w:sz w:val="28"/>
          <w:szCs w:val="28"/>
        </w:rPr>
        <w:t xml:space="preserve">при наличии оснований, указанных в </w:t>
      </w:r>
      <w:hyperlink w:anchor="P270" w:history="1">
        <w:r w:rsidRPr="00BE2FA7">
          <w:rPr>
            <w:sz w:val="28"/>
            <w:szCs w:val="28"/>
          </w:rPr>
          <w:t>пункте</w:t>
        </w:r>
      </w:hyperlink>
      <w:r>
        <w:rPr>
          <w:sz w:val="28"/>
          <w:szCs w:val="28"/>
        </w:rPr>
        <w:t xml:space="preserve"> </w:t>
      </w:r>
      <w:r w:rsidRPr="00BE2FA7">
        <w:rPr>
          <w:sz w:val="28"/>
          <w:szCs w:val="28"/>
        </w:rPr>
        <w:t>25</w:t>
      </w:r>
      <w:r>
        <w:rPr>
          <w:sz w:val="28"/>
          <w:szCs w:val="28"/>
        </w:rPr>
        <w:t xml:space="preserve"> </w:t>
      </w:r>
      <w:r w:rsidRPr="00BE2FA7">
        <w:rPr>
          <w:sz w:val="28"/>
          <w:szCs w:val="28"/>
        </w:rPr>
        <w:t>настоящего Административного регламента</w:t>
      </w:r>
      <w:r w:rsidRPr="00BE2FA7">
        <w:rPr>
          <w:sz w:val="28"/>
          <w:szCs w:val="28"/>
          <w:lang w:eastAsia="en-US"/>
        </w:rPr>
        <w:t>;</w:t>
      </w:r>
    </w:p>
    <w:p w:rsidR="006E73A2" w:rsidRPr="00BE2FA7" w:rsidRDefault="006E73A2" w:rsidP="006B760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BE2FA7">
        <w:rPr>
          <w:sz w:val="28"/>
          <w:szCs w:val="28"/>
          <w:lang w:eastAsia="en-US"/>
        </w:rPr>
        <w:t xml:space="preserve">б) при приемке ремонтно-строительных работ по переустройству и (или) перепланировке помещения в многоквартирном доме – </w:t>
      </w:r>
      <w:r w:rsidRPr="00BE2FA7">
        <w:rPr>
          <w:sz w:val="28"/>
          <w:szCs w:val="28"/>
        </w:rPr>
        <w:t>акт приемочной комиссии о готовности помещения к эксплуатации после выполнения работ по переустройству и (или) перепланировке</w:t>
      </w:r>
      <w:r>
        <w:rPr>
          <w:sz w:val="28"/>
          <w:szCs w:val="28"/>
        </w:rPr>
        <w:t xml:space="preserve"> </w:t>
      </w:r>
      <w:r w:rsidRPr="00BE2FA7">
        <w:rPr>
          <w:sz w:val="28"/>
          <w:szCs w:val="28"/>
        </w:rPr>
        <w:t xml:space="preserve">либо </w:t>
      </w:r>
      <w:r w:rsidRPr="00BE2FA7">
        <w:rPr>
          <w:sz w:val="28"/>
          <w:szCs w:val="28"/>
          <w:lang w:eastAsia="en-US"/>
        </w:rPr>
        <w:t>решение об отказе</w:t>
      </w:r>
      <w:r w:rsidRPr="00BE2FA7">
        <w:rPr>
          <w:sz w:val="28"/>
          <w:szCs w:val="28"/>
        </w:rPr>
        <w:t xml:space="preserve"> в оформлении акта приемочной комиссии о готовности помещения к эксплуатации после выполнения</w:t>
      </w:r>
      <w:r>
        <w:rPr>
          <w:sz w:val="28"/>
          <w:szCs w:val="28"/>
        </w:rPr>
        <w:t xml:space="preserve"> </w:t>
      </w:r>
      <w:r w:rsidRPr="00BE2FA7">
        <w:rPr>
          <w:sz w:val="28"/>
          <w:szCs w:val="28"/>
        </w:rPr>
        <w:t>работ по переустройству и (или) перепланировке</w:t>
      </w:r>
      <w:r>
        <w:rPr>
          <w:sz w:val="28"/>
          <w:szCs w:val="28"/>
        </w:rPr>
        <w:t xml:space="preserve"> </w:t>
      </w:r>
      <w:r w:rsidRPr="00BE2FA7">
        <w:rPr>
          <w:sz w:val="28"/>
          <w:szCs w:val="28"/>
        </w:rPr>
        <w:t>при наличии основания, указанного</w:t>
      </w:r>
      <w:r>
        <w:rPr>
          <w:sz w:val="28"/>
          <w:szCs w:val="28"/>
        </w:rPr>
        <w:t xml:space="preserve"> </w:t>
      </w:r>
      <w:r w:rsidRPr="00BE2FA7">
        <w:rPr>
          <w:sz w:val="28"/>
          <w:szCs w:val="28"/>
        </w:rPr>
        <w:t xml:space="preserve">в </w:t>
      </w:r>
      <w:hyperlink w:anchor="P270" w:history="1">
        <w:r w:rsidRPr="00BE2FA7">
          <w:rPr>
            <w:sz w:val="28"/>
            <w:szCs w:val="28"/>
          </w:rPr>
          <w:t>пункте</w:t>
        </w:r>
      </w:hyperlink>
      <w:r w:rsidRPr="00BE2FA7">
        <w:rPr>
          <w:sz w:val="28"/>
          <w:szCs w:val="28"/>
        </w:rPr>
        <w:t>26 настоящего Административного регламента</w:t>
      </w:r>
      <w:r w:rsidRPr="00BE2FA7">
        <w:rPr>
          <w:sz w:val="28"/>
          <w:szCs w:val="28"/>
          <w:lang w:eastAsia="en-US"/>
        </w:rPr>
        <w:t>.</w:t>
      </w:r>
    </w:p>
    <w:p w:rsidR="006E73A2" w:rsidRPr="00BE2FA7" w:rsidRDefault="006E73A2" w:rsidP="006B760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6E73A2" w:rsidRPr="00BE2FA7" w:rsidRDefault="006E73A2" w:rsidP="006810C2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en-US"/>
        </w:rPr>
      </w:pPr>
      <w:r w:rsidRPr="00BE2FA7">
        <w:rPr>
          <w:b/>
          <w:bCs/>
          <w:sz w:val="28"/>
          <w:szCs w:val="28"/>
          <w:lang w:eastAsia="en-US"/>
        </w:rPr>
        <w:t xml:space="preserve">Сроки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 </w:t>
      </w:r>
      <w:r w:rsidRPr="00BE2FA7">
        <w:rPr>
          <w:b/>
          <w:bCs/>
          <w:sz w:val="28"/>
          <w:szCs w:val="28"/>
          <w:lang w:eastAsia="en-US"/>
        </w:rPr>
        <w:br/>
        <w:t xml:space="preserve">и законодательством Свердловской области, срок выдачи (направления) документов, являющихся результатом предоставления </w:t>
      </w:r>
      <w:r w:rsidRPr="00BE2FA7">
        <w:rPr>
          <w:b/>
          <w:bCs/>
          <w:sz w:val="28"/>
          <w:szCs w:val="28"/>
          <w:lang w:eastAsia="en-US"/>
        </w:rPr>
        <w:br/>
        <w:t>муниципальной услуги</w:t>
      </w:r>
    </w:p>
    <w:p w:rsidR="006E73A2" w:rsidRPr="00BE2FA7" w:rsidRDefault="006E73A2" w:rsidP="006810C2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E73A2" w:rsidRPr="00BE2FA7" w:rsidRDefault="006E73A2" w:rsidP="000C49AF">
      <w:pPr>
        <w:pStyle w:val="ListParagraph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-4"/>
          <w:sz w:val="28"/>
          <w:szCs w:val="28"/>
        </w:rPr>
      </w:pPr>
      <w:r w:rsidRPr="00BE2FA7">
        <w:rPr>
          <w:color w:val="000000"/>
          <w:spacing w:val="-4"/>
          <w:sz w:val="28"/>
          <w:szCs w:val="28"/>
        </w:rPr>
        <w:t xml:space="preserve">Срок предоставления муниципальной услуги </w:t>
      </w:r>
      <w:r w:rsidRPr="00BE2FA7">
        <w:rPr>
          <w:spacing w:val="-4"/>
          <w:sz w:val="28"/>
          <w:szCs w:val="28"/>
        </w:rPr>
        <w:t xml:space="preserve">исчисляется со дня регистрации </w:t>
      </w:r>
      <w:r w:rsidRPr="00BE2FA7">
        <w:rPr>
          <w:spacing w:val="-4"/>
          <w:sz w:val="28"/>
          <w:szCs w:val="28"/>
          <w:lang w:eastAsia="en-US"/>
        </w:rPr>
        <w:t>в администрацию городского округа Верхний Тагил</w:t>
      </w:r>
      <w:r>
        <w:rPr>
          <w:spacing w:val="-4"/>
          <w:sz w:val="28"/>
          <w:szCs w:val="28"/>
          <w:lang w:eastAsia="en-US"/>
        </w:rPr>
        <w:t xml:space="preserve"> </w:t>
      </w:r>
      <w:r w:rsidRPr="00BE2FA7">
        <w:rPr>
          <w:spacing w:val="-4"/>
          <w:sz w:val="28"/>
          <w:szCs w:val="28"/>
        </w:rPr>
        <w:t xml:space="preserve">заявления, </w:t>
      </w:r>
      <w:r w:rsidRPr="00BE2FA7">
        <w:rPr>
          <w:spacing w:val="-4"/>
          <w:sz w:val="28"/>
          <w:szCs w:val="28"/>
        </w:rPr>
        <w:br/>
        <w:t xml:space="preserve">в том числе поданного в форме электронного документа или </w:t>
      </w:r>
      <w:r w:rsidRPr="00BE2FA7">
        <w:rPr>
          <w:spacing w:val="-4"/>
          <w:sz w:val="28"/>
          <w:szCs w:val="28"/>
          <w:lang w:eastAsia="en-US"/>
        </w:rPr>
        <w:t>в случае предоставления муниципальной услуги посредством обращения заявителя через многофункциональный центр предоставления государственных и муниципальных услуг</w:t>
      </w:r>
      <w:r w:rsidRPr="00BE2FA7">
        <w:rPr>
          <w:spacing w:val="-4"/>
          <w:sz w:val="28"/>
          <w:szCs w:val="28"/>
        </w:rPr>
        <w:t>. Предоставление муниципальной услуги осуществляется в следующие сроки:</w:t>
      </w:r>
    </w:p>
    <w:p w:rsidR="006E73A2" w:rsidRPr="00BE2FA7" w:rsidRDefault="006E73A2" w:rsidP="000C49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FA7">
        <w:rPr>
          <w:rFonts w:ascii="Times New Roman" w:hAnsi="Times New Roman" w:cs="Times New Roman"/>
          <w:sz w:val="28"/>
          <w:szCs w:val="28"/>
        </w:rPr>
        <w:t>принятие решения о согласовании или об отказе в согласовании переустройства и (или) перепланировки помещения осуществляется в срок</w:t>
      </w:r>
      <w:r w:rsidRPr="00BE2FA7">
        <w:rPr>
          <w:rFonts w:ascii="Times New Roman" w:hAnsi="Times New Roman" w:cs="Times New Roman"/>
          <w:sz w:val="28"/>
          <w:szCs w:val="28"/>
        </w:rPr>
        <w:br/>
        <w:t>не позднее 45 дней со дня представления заявителем заявления и документов, обязанность по представлению которых возложена на заявителя;</w:t>
      </w:r>
    </w:p>
    <w:p w:rsidR="006E73A2" w:rsidRPr="00BE2FA7" w:rsidRDefault="006E73A2" w:rsidP="000C49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FA7">
        <w:rPr>
          <w:rFonts w:ascii="Times New Roman" w:hAnsi="Times New Roman" w:cs="Times New Roman"/>
          <w:sz w:val="28"/>
          <w:szCs w:val="28"/>
        </w:rPr>
        <w:t xml:space="preserve">выдача или направление заявителю по адресу, указанному в заявлении, документа, подтверждающего принятие решения о согласовании или об отказе </w:t>
      </w:r>
      <w:r w:rsidRPr="00BE2FA7">
        <w:rPr>
          <w:rFonts w:ascii="Times New Roman" w:hAnsi="Times New Roman" w:cs="Times New Roman"/>
          <w:sz w:val="28"/>
          <w:szCs w:val="28"/>
        </w:rPr>
        <w:br/>
        <w:t>в согласовании переустройства и (или) перепланировки помещения, осуществляется в срок не позднее трех рабочих дней со дня принятия такого решения;</w:t>
      </w:r>
    </w:p>
    <w:p w:rsidR="006E73A2" w:rsidRPr="00BE2FA7" w:rsidRDefault="006E73A2" w:rsidP="000C49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FA7">
        <w:rPr>
          <w:rFonts w:ascii="Times New Roman" w:hAnsi="Times New Roman" w:cs="Times New Roman"/>
          <w:sz w:val="28"/>
          <w:szCs w:val="28"/>
        </w:rPr>
        <w:t xml:space="preserve">оформление акта приемочной комиссии о готовности помещения </w:t>
      </w:r>
      <w:r w:rsidRPr="00BE2FA7">
        <w:rPr>
          <w:rFonts w:ascii="Times New Roman" w:hAnsi="Times New Roman" w:cs="Times New Roman"/>
          <w:sz w:val="28"/>
          <w:szCs w:val="28"/>
        </w:rPr>
        <w:br/>
        <w:t>к эксплуатации после выполнения работ по переустройству и (или) перепланировке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FA7">
        <w:rPr>
          <w:rFonts w:ascii="Times New Roman" w:hAnsi="Times New Roman" w:cs="Times New Roman"/>
          <w:sz w:val="28"/>
          <w:szCs w:val="28"/>
        </w:rPr>
        <w:t xml:space="preserve">либо </w:t>
      </w:r>
      <w:r w:rsidRPr="00BE2FA7">
        <w:rPr>
          <w:rFonts w:ascii="Times New Roman" w:hAnsi="Times New Roman" w:cs="Times New Roman"/>
          <w:sz w:val="28"/>
          <w:szCs w:val="28"/>
          <w:lang w:eastAsia="en-US"/>
        </w:rPr>
        <w:t>решение об отказе</w:t>
      </w:r>
      <w:r w:rsidRPr="00BE2FA7">
        <w:rPr>
          <w:rFonts w:ascii="Times New Roman" w:hAnsi="Times New Roman" w:cs="Times New Roman"/>
          <w:sz w:val="28"/>
          <w:szCs w:val="28"/>
        </w:rPr>
        <w:t xml:space="preserve"> в оформлении акта приемочной комиссии о готовности помещения к эксплуатации после выполнения работ по переустройству и (или) перепланировке осуществляется в течение 20 дней с даты подачи заявления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FA7">
        <w:rPr>
          <w:rFonts w:ascii="Times New Roman" w:hAnsi="Times New Roman" w:cs="Times New Roman"/>
          <w:sz w:val="28"/>
          <w:szCs w:val="28"/>
        </w:rPr>
        <w:t>об оформлении акта приемочной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FA7">
        <w:rPr>
          <w:rFonts w:ascii="Times New Roman" w:hAnsi="Times New Roman" w:cs="Times New Roman"/>
          <w:sz w:val="28"/>
          <w:szCs w:val="28"/>
        </w:rPr>
        <w:t>и документов, предусмотренных пунктом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FA7">
        <w:rPr>
          <w:rFonts w:ascii="Times New Roman" w:hAnsi="Times New Roman" w:cs="Times New Roman"/>
          <w:color w:val="000000"/>
          <w:sz w:val="28"/>
          <w:szCs w:val="28"/>
        </w:rPr>
        <w:t>20 н</w:t>
      </w:r>
      <w:r w:rsidRPr="00BE2FA7">
        <w:rPr>
          <w:rFonts w:ascii="Times New Roman" w:hAnsi="Times New Roman" w:cs="Times New Roman"/>
          <w:sz w:val="28"/>
          <w:szCs w:val="28"/>
        </w:rPr>
        <w:t>астоящего Административного регламента.</w:t>
      </w:r>
    </w:p>
    <w:p w:rsidR="006E73A2" w:rsidRPr="00BE2FA7" w:rsidRDefault="006E73A2" w:rsidP="00BB3AAC">
      <w:pPr>
        <w:pStyle w:val="ListParagraph"/>
        <w:autoSpaceDE w:val="0"/>
        <w:autoSpaceDN w:val="0"/>
        <w:adjustRightInd w:val="0"/>
        <w:ind w:left="1084"/>
        <w:jc w:val="both"/>
        <w:rPr>
          <w:sz w:val="28"/>
          <w:szCs w:val="28"/>
        </w:rPr>
      </w:pPr>
    </w:p>
    <w:p w:rsidR="006E73A2" w:rsidRPr="00BE2FA7" w:rsidRDefault="006E73A2" w:rsidP="00BB3AAC">
      <w:pPr>
        <w:pStyle w:val="ListParagraph"/>
        <w:ind w:left="1084"/>
        <w:jc w:val="center"/>
        <w:rPr>
          <w:b/>
          <w:bCs/>
          <w:sz w:val="28"/>
          <w:szCs w:val="28"/>
          <w:lang w:eastAsia="en-US"/>
        </w:rPr>
      </w:pPr>
      <w:r w:rsidRPr="00BE2FA7">
        <w:rPr>
          <w:b/>
          <w:bCs/>
          <w:sz w:val="28"/>
          <w:szCs w:val="28"/>
          <w:lang w:eastAsia="en-US"/>
        </w:rPr>
        <w:t>Нормативные правовые акты, регулирующие предоставление</w:t>
      </w:r>
    </w:p>
    <w:p w:rsidR="006E73A2" w:rsidRPr="00BE2FA7" w:rsidRDefault="006E73A2" w:rsidP="00BB3AAC">
      <w:pPr>
        <w:jc w:val="center"/>
        <w:rPr>
          <w:b/>
          <w:bCs/>
          <w:sz w:val="28"/>
          <w:szCs w:val="28"/>
          <w:lang w:eastAsia="en-US"/>
        </w:rPr>
      </w:pPr>
      <w:r w:rsidRPr="00BE2FA7">
        <w:rPr>
          <w:b/>
          <w:bCs/>
          <w:sz w:val="28"/>
          <w:szCs w:val="28"/>
          <w:lang w:eastAsia="en-US"/>
        </w:rPr>
        <w:t>муниципальной услуги</w:t>
      </w:r>
    </w:p>
    <w:p w:rsidR="006E73A2" w:rsidRPr="00BE2FA7" w:rsidRDefault="006E73A2" w:rsidP="00BB3AAC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E73A2" w:rsidRPr="00BE2FA7" w:rsidRDefault="006E73A2" w:rsidP="000A7D55">
      <w:pPr>
        <w:pStyle w:val="ListParagraph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left="0" w:firstLine="540"/>
        <w:jc w:val="both"/>
        <w:rPr>
          <w:color w:val="000000"/>
          <w:sz w:val="28"/>
          <w:szCs w:val="28"/>
        </w:rPr>
      </w:pPr>
      <w:r w:rsidRPr="00BE2FA7">
        <w:rPr>
          <w:sz w:val="28"/>
          <w:szCs w:val="28"/>
          <w:lang w:eastAsia="en-US"/>
        </w:rPr>
        <w:t>Перечень нормативных правовых актов, регулирующих</w:t>
      </w:r>
      <w:r>
        <w:rPr>
          <w:sz w:val="28"/>
          <w:szCs w:val="28"/>
          <w:lang w:eastAsia="en-US"/>
        </w:rPr>
        <w:t xml:space="preserve"> </w:t>
      </w:r>
      <w:r w:rsidRPr="00BE2FA7">
        <w:rPr>
          <w:sz w:val="28"/>
          <w:szCs w:val="28"/>
          <w:lang w:eastAsia="en-US"/>
        </w:rPr>
        <w:t>предоставление муниципальной услуги, с указанием их реквизитов и источников официального опубликования размещен на официальном сайте городского округа Верхний Тагил, в сети «Интернет»</w:t>
      </w:r>
      <w:r>
        <w:rPr>
          <w:sz w:val="28"/>
          <w:szCs w:val="28"/>
          <w:lang w:eastAsia="en-US"/>
        </w:rPr>
        <w:t xml:space="preserve"> и на Едином портале .</w:t>
      </w:r>
      <w:r w:rsidRPr="00BE2FA7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</w:t>
      </w:r>
    </w:p>
    <w:p w:rsidR="006E73A2" w:rsidRPr="00BE2FA7" w:rsidRDefault="006E73A2" w:rsidP="00BB3A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2FA7">
        <w:rPr>
          <w:sz w:val="28"/>
          <w:szCs w:val="28"/>
        </w:rPr>
        <w:t>Администрация городского округа Верхний Тагил</w:t>
      </w:r>
      <w:r w:rsidRPr="00BE2FA7">
        <w:rPr>
          <w:spacing w:val="-4"/>
          <w:sz w:val="28"/>
          <w:szCs w:val="28"/>
        </w:rPr>
        <w:t xml:space="preserve"> обеспечивает размещение и актуализацию перечня указанных нормативных правовых актов </w:t>
      </w:r>
      <w:r w:rsidRPr="00BE2FA7">
        <w:rPr>
          <w:spacing w:val="-4"/>
          <w:sz w:val="28"/>
          <w:szCs w:val="28"/>
        </w:rPr>
        <w:br/>
        <w:t xml:space="preserve">на официальном сайте </w:t>
      </w:r>
      <w:r w:rsidRPr="00BE2FA7">
        <w:rPr>
          <w:sz w:val="28"/>
          <w:szCs w:val="28"/>
          <w:lang w:eastAsia="en-US"/>
        </w:rPr>
        <w:t>городского округа Верхний Тагил</w:t>
      </w:r>
      <w:r>
        <w:rPr>
          <w:sz w:val="28"/>
          <w:szCs w:val="28"/>
          <w:lang w:eastAsia="en-US"/>
        </w:rPr>
        <w:t xml:space="preserve"> </w:t>
      </w:r>
      <w:r w:rsidRPr="00BE2FA7">
        <w:rPr>
          <w:sz w:val="28"/>
          <w:szCs w:val="28"/>
          <w:lang w:eastAsia="en-US"/>
        </w:rPr>
        <w:t>в сети Интернет и на Едином портале.</w:t>
      </w:r>
    </w:p>
    <w:p w:rsidR="006E73A2" w:rsidRPr="00BE2FA7" w:rsidRDefault="006E73A2" w:rsidP="00BB3AAC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6E73A2" w:rsidRPr="00BE2FA7" w:rsidRDefault="006E73A2" w:rsidP="00BB3AAC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BE2FA7">
        <w:rPr>
          <w:b/>
          <w:bCs/>
          <w:sz w:val="28"/>
          <w:szCs w:val="28"/>
          <w:lang w:eastAsia="en-US"/>
        </w:rPr>
        <w:t xml:space="preserve">Исчерпывающий перечень документов, необходимых в соответствии </w:t>
      </w:r>
      <w:r w:rsidRPr="00BE2FA7">
        <w:rPr>
          <w:b/>
          <w:bCs/>
          <w:sz w:val="28"/>
          <w:szCs w:val="28"/>
          <w:lang w:eastAsia="en-US"/>
        </w:rPr>
        <w:br/>
        <w:t>с законодательством Российской Федерации и законодательством Свердловской области для предоставления муниципальной услуги</w:t>
      </w:r>
      <w:r w:rsidRPr="00BE2FA7">
        <w:rPr>
          <w:b/>
          <w:bCs/>
          <w:sz w:val="28"/>
          <w:szCs w:val="28"/>
          <w:lang w:eastAsia="en-US"/>
        </w:rPr>
        <w:br/>
        <w:t>и услуг,</w:t>
      </w:r>
      <w:r>
        <w:rPr>
          <w:b/>
          <w:bCs/>
          <w:sz w:val="28"/>
          <w:szCs w:val="28"/>
          <w:lang w:eastAsia="en-US"/>
        </w:rPr>
        <w:t xml:space="preserve"> </w:t>
      </w:r>
      <w:r w:rsidRPr="00BE2FA7">
        <w:rPr>
          <w:b/>
          <w:bCs/>
          <w:sz w:val="28"/>
          <w:szCs w:val="28"/>
          <w:lang w:eastAsia="en-US"/>
        </w:rPr>
        <w:t>которые являются необходимыми и обязательными</w:t>
      </w:r>
    </w:p>
    <w:p w:rsidR="006E73A2" w:rsidRPr="00BE2FA7" w:rsidRDefault="006E73A2" w:rsidP="00BB3AAC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BE2FA7">
        <w:rPr>
          <w:b/>
          <w:bCs/>
          <w:sz w:val="28"/>
          <w:szCs w:val="28"/>
          <w:lang w:eastAsia="en-US"/>
        </w:rPr>
        <w:t>для предоставления муниципальной услуги, подлежащих представлению заявителем, способы их получения заявителем,</w:t>
      </w:r>
      <w:r>
        <w:rPr>
          <w:b/>
          <w:bCs/>
          <w:sz w:val="28"/>
          <w:szCs w:val="28"/>
          <w:lang w:eastAsia="en-US"/>
        </w:rPr>
        <w:t xml:space="preserve"> </w:t>
      </w:r>
      <w:r w:rsidRPr="00BE2FA7">
        <w:rPr>
          <w:b/>
          <w:bCs/>
          <w:sz w:val="28"/>
          <w:szCs w:val="28"/>
          <w:lang w:eastAsia="en-US"/>
        </w:rPr>
        <w:t>в том числе в электронной форме, порядок их представления</w:t>
      </w:r>
    </w:p>
    <w:p w:rsidR="006E73A2" w:rsidRPr="00BE2FA7" w:rsidRDefault="006E73A2" w:rsidP="00BB3AAC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E73A2" w:rsidRPr="00BE2FA7" w:rsidRDefault="006E73A2" w:rsidP="00E30E62">
      <w:pPr>
        <w:pStyle w:val="ListParagraph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BE2FA7">
        <w:rPr>
          <w:color w:val="000000"/>
          <w:sz w:val="28"/>
          <w:szCs w:val="28"/>
        </w:rPr>
        <w:t xml:space="preserve">В случае обращения за предоставлением муниципальной услуги непосредственно самим заявителем (для физического лица – </w:t>
      </w:r>
      <w:r w:rsidRPr="00BE2FA7">
        <w:rPr>
          <w:sz w:val="28"/>
          <w:szCs w:val="28"/>
        </w:rPr>
        <w:t xml:space="preserve">собственники </w:t>
      </w:r>
      <w:r w:rsidRPr="00BE2FA7">
        <w:rPr>
          <w:sz w:val="28"/>
          <w:szCs w:val="28"/>
        </w:rPr>
        <w:br/>
        <w:t>и наниматели переустраиваемых и (или) перепланируемых помещений</w:t>
      </w:r>
      <w:r w:rsidRPr="00BE2FA7">
        <w:rPr>
          <w:color w:val="000000"/>
          <w:sz w:val="28"/>
          <w:szCs w:val="28"/>
        </w:rPr>
        <w:t xml:space="preserve">, для юридического лица – </w:t>
      </w:r>
      <w:r w:rsidRPr="00BE2FA7">
        <w:rPr>
          <w:sz w:val="28"/>
          <w:szCs w:val="28"/>
        </w:rPr>
        <w:t>собственники и наниматели переустраиваемых и (или) перепланируемых помещений</w:t>
      </w:r>
      <w:r w:rsidRPr="00BE2FA7">
        <w:rPr>
          <w:color w:val="000000"/>
          <w:sz w:val="28"/>
          <w:szCs w:val="28"/>
        </w:rPr>
        <w:t xml:space="preserve"> в лице единоличного исполнительного органа, имеющего право действовать от имени юридического лица без доверенности) представляется:</w:t>
      </w:r>
    </w:p>
    <w:p w:rsidR="006E73A2" w:rsidRPr="00BE2FA7" w:rsidRDefault="006E73A2" w:rsidP="00D53FB0">
      <w:pPr>
        <w:pStyle w:val="ConsPlusNormal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BE2FA7">
        <w:rPr>
          <w:rFonts w:ascii="Times New Roman" w:hAnsi="Times New Roman" w:cs="Times New Roman"/>
          <w:color w:val="000000"/>
          <w:sz w:val="28"/>
          <w:szCs w:val="28"/>
        </w:rPr>
        <w:t>аявление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2FA7">
        <w:rPr>
          <w:rFonts w:ascii="Times New Roman" w:hAnsi="Times New Roman" w:cs="Times New Roman"/>
          <w:sz w:val="28"/>
          <w:szCs w:val="28"/>
        </w:rPr>
        <w:t>о переустройстве и (или) перепланировке помещения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FA7">
        <w:rPr>
          <w:rFonts w:ascii="Times New Roman" w:hAnsi="Times New Roman" w:cs="Times New Roman"/>
          <w:color w:val="000000"/>
          <w:sz w:val="28"/>
          <w:szCs w:val="28"/>
        </w:rPr>
        <w:t xml:space="preserve">или заявление </w:t>
      </w:r>
      <w:r w:rsidRPr="00BE2FA7">
        <w:rPr>
          <w:rFonts w:ascii="Times New Roman" w:hAnsi="Times New Roman" w:cs="Times New Roman"/>
          <w:sz w:val="28"/>
          <w:szCs w:val="28"/>
        </w:rPr>
        <w:t xml:space="preserve">об оформлении акта приемочной комиссии, оформленные </w:t>
      </w:r>
      <w:r w:rsidRPr="00BE2FA7">
        <w:rPr>
          <w:rFonts w:ascii="Times New Roman" w:hAnsi="Times New Roman" w:cs="Times New Roman"/>
          <w:sz w:val="28"/>
          <w:szCs w:val="28"/>
        </w:rPr>
        <w:br/>
        <w:t xml:space="preserve">согласно приложениям № 1 и № 2 </w:t>
      </w:r>
      <w:r w:rsidRPr="00BE2FA7">
        <w:rPr>
          <w:rFonts w:ascii="Times New Roman" w:hAnsi="Times New Roman" w:cs="Times New Roman"/>
          <w:color w:val="000000"/>
          <w:sz w:val="28"/>
          <w:szCs w:val="28"/>
        </w:rPr>
        <w:t>к настоящему регламенту, подписанные заявителем</w:t>
      </w:r>
      <w:r w:rsidRPr="00BE2FA7">
        <w:rPr>
          <w:rFonts w:ascii="Times New Roman" w:hAnsi="Times New Roman" w:cs="Times New Roman"/>
          <w:sz w:val="28"/>
          <w:szCs w:val="28"/>
        </w:rPr>
        <w:t>;</w:t>
      </w:r>
    </w:p>
    <w:p w:rsidR="006E73A2" w:rsidRPr="00BE2FA7" w:rsidRDefault="006E73A2" w:rsidP="00434DE6">
      <w:pPr>
        <w:pStyle w:val="ListParagraph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BE2FA7">
        <w:rPr>
          <w:color w:val="000000"/>
          <w:sz w:val="28"/>
          <w:szCs w:val="28"/>
        </w:rPr>
        <w:t>документ, удостоверяющий личность заявителя из числа документов, включенных в перечень,</w:t>
      </w:r>
      <w:r>
        <w:rPr>
          <w:color w:val="000000"/>
          <w:sz w:val="28"/>
          <w:szCs w:val="28"/>
        </w:rPr>
        <w:t xml:space="preserve"> </w:t>
      </w:r>
      <w:r w:rsidRPr="00BE2FA7">
        <w:rPr>
          <w:color w:val="000000"/>
          <w:sz w:val="28"/>
          <w:szCs w:val="28"/>
        </w:rPr>
        <w:t xml:space="preserve">утвержденный </w:t>
      </w:r>
      <w:hyperlink r:id="rId10" w:history="1">
        <w:r w:rsidRPr="00BE2FA7">
          <w:rPr>
            <w:sz w:val="28"/>
            <w:szCs w:val="28"/>
          </w:rPr>
          <w:t>частью 6 пункта 7</w:t>
        </w:r>
      </w:hyperlink>
      <w:r w:rsidRPr="00BE2FA7">
        <w:rPr>
          <w:sz w:val="28"/>
          <w:szCs w:val="28"/>
        </w:rPr>
        <w:t xml:space="preserve"> Федерального закона </w:t>
      </w:r>
      <w:r w:rsidRPr="00BE2FA7">
        <w:rPr>
          <w:sz w:val="28"/>
          <w:szCs w:val="28"/>
        </w:rPr>
        <w:br/>
        <w:t xml:space="preserve">от 27.07.2010 № 210-ФЗ «Об организации предоставления государственных </w:t>
      </w:r>
      <w:r w:rsidRPr="00BE2FA7">
        <w:rPr>
          <w:sz w:val="28"/>
          <w:szCs w:val="28"/>
        </w:rPr>
        <w:br/>
        <w:t xml:space="preserve">и муниципальных услуг» </w:t>
      </w:r>
      <w:r w:rsidRPr="00BE2FA7">
        <w:rPr>
          <w:color w:val="000000"/>
          <w:sz w:val="28"/>
          <w:szCs w:val="28"/>
        </w:rPr>
        <w:t>(д</w:t>
      </w:r>
      <w:r w:rsidRPr="00BE2FA7">
        <w:rPr>
          <w:sz w:val="28"/>
          <w:szCs w:val="28"/>
        </w:rPr>
        <w:t>окумент</w:t>
      </w:r>
      <w:r>
        <w:rPr>
          <w:sz w:val="28"/>
          <w:szCs w:val="28"/>
        </w:rPr>
        <w:t xml:space="preserve"> </w:t>
      </w:r>
      <w:r w:rsidRPr="00BE2FA7">
        <w:rPr>
          <w:sz w:val="28"/>
          <w:szCs w:val="28"/>
        </w:rPr>
        <w:t>подлежит возврату заявителю после удостоверения его личности при личном приеме</w:t>
      </w:r>
      <w:r w:rsidRPr="00BE2FA7">
        <w:rPr>
          <w:color w:val="000000"/>
          <w:sz w:val="28"/>
          <w:szCs w:val="28"/>
        </w:rPr>
        <w:t>).</w:t>
      </w:r>
    </w:p>
    <w:p w:rsidR="006E73A2" w:rsidRPr="00BE2FA7" w:rsidRDefault="006E73A2" w:rsidP="00BB3AAC">
      <w:pPr>
        <w:ind w:firstLine="709"/>
        <w:jc w:val="both"/>
        <w:rPr>
          <w:color w:val="000000"/>
          <w:sz w:val="28"/>
          <w:szCs w:val="28"/>
        </w:rPr>
      </w:pPr>
      <w:r w:rsidRPr="00BE2FA7">
        <w:rPr>
          <w:color w:val="000000"/>
          <w:sz w:val="28"/>
          <w:szCs w:val="28"/>
        </w:rPr>
        <w:t>В случае обращения за предоставлением муниципальной услуги представителя заявителя (для физического лица – физическое лицо, действующее на основании доверенности,</w:t>
      </w:r>
      <w:r>
        <w:rPr>
          <w:color w:val="000000"/>
          <w:sz w:val="28"/>
          <w:szCs w:val="28"/>
        </w:rPr>
        <w:t xml:space="preserve"> </w:t>
      </w:r>
      <w:r w:rsidRPr="00BE2FA7">
        <w:rPr>
          <w:color w:val="000000"/>
          <w:sz w:val="28"/>
          <w:szCs w:val="28"/>
        </w:rPr>
        <w:t>оформленной в соответствии с действующим законодательством Российской Федерации, для юридического лица – физическое лицо, действующее на основании доверенности, выданной заявителем), уполномоченного на подачу и получение документов, а также подписание заявления, представляется:</w:t>
      </w:r>
    </w:p>
    <w:p w:rsidR="006E73A2" w:rsidRPr="00BE2FA7" w:rsidRDefault="006E73A2" w:rsidP="00E30E62">
      <w:pPr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 w:rsidRPr="00BE2FA7">
        <w:rPr>
          <w:color w:val="000000"/>
          <w:sz w:val="28"/>
          <w:szCs w:val="28"/>
        </w:rPr>
        <w:t>заявление</w:t>
      </w:r>
      <w:r>
        <w:rPr>
          <w:color w:val="000000"/>
          <w:sz w:val="28"/>
          <w:szCs w:val="28"/>
        </w:rPr>
        <w:t xml:space="preserve"> </w:t>
      </w:r>
      <w:r w:rsidRPr="00BE2FA7">
        <w:rPr>
          <w:sz w:val="28"/>
          <w:szCs w:val="28"/>
        </w:rPr>
        <w:t>о переустройстве и (или) перепланировке помещения</w:t>
      </w:r>
      <w:r w:rsidRPr="00BE2FA7">
        <w:rPr>
          <w:color w:val="000000"/>
          <w:sz w:val="28"/>
          <w:szCs w:val="28"/>
        </w:rPr>
        <w:t xml:space="preserve"> или заявление </w:t>
      </w:r>
      <w:r w:rsidRPr="00BE2FA7">
        <w:rPr>
          <w:sz w:val="28"/>
          <w:szCs w:val="28"/>
        </w:rPr>
        <w:t>об оформлении акта приемочной комиссии</w:t>
      </w:r>
      <w:r w:rsidRPr="00BE2FA7">
        <w:rPr>
          <w:color w:val="000000"/>
          <w:sz w:val="28"/>
          <w:szCs w:val="28"/>
        </w:rPr>
        <w:t>, подписанное заявителем или представителем заявителя, уполномоченным на подписание заявления</w:t>
      </w:r>
      <w:r w:rsidRPr="00BE2FA7">
        <w:rPr>
          <w:sz w:val="28"/>
          <w:szCs w:val="28"/>
        </w:rPr>
        <w:t>;</w:t>
      </w:r>
    </w:p>
    <w:p w:rsidR="006E73A2" w:rsidRPr="00BE2FA7" w:rsidRDefault="006E73A2" w:rsidP="00E30E62">
      <w:pPr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 w:rsidRPr="00BE2FA7">
        <w:rPr>
          <w:color w:val="000000"/>
          <w:sz w:val="28"/>
          <w:szCs w:val="28"/>
        </w:rPr>
        <w:t xml:space="preserve">документ, удостоверяющий личность представителя заявителя, уполномоченного на подачу и получение документов, а также подписание заявленияиз числа документов, включенных в перечень, утвержденный </w:t>
      </w:r>
      <w:hyperlink r:id="rId11" w:history="1">
        <w:r w:rsidRPr="00BE2FA7">
          <w:rPr>
            <w:sz w:val="28"/>
            <w:szCs w:val="28"/>
          </w:rPr>
          <w:t xml:space="preserve">частью </w:t>
        </w:r>
        <w:r w:rsidRPr="00BE2FA7">
          <w:rPr>
            <w:sz w:val="28"/>
            <w:szCs w:val="28"/>
          </w:rPr>
          <w:br/>
          <w:t>6 пункта 7</w:t>
        </w:r>
      </w:hyperlink>
      <w:r w:rsidRPr="00BE2FA7"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>
        <w:rPr>
          <w:sz w:val="28"/>
          <w:szCs w:val="28"/>
        </w:rPr>
        <w:t xml:space="preserve"> </w:t>
      </w:r>
      <w:r w:rsidRPr="00BE2FA7">
        <w:rPr>
          <w:color w:val="000000"/>
          <w:sz w:val="28"/>
          <w:szCs w:val="28"/>
        </w:rPr>
        <w:t>(д</w:t>
      </w:r>
      <w:r w:rsidRPr="00BE2FA7">
        <w:rPr>
          <w:sz w:val="28"/>
          <w:szCs w:val="28"/>
        </w:rPr>
        <w:t>окумент</w:t>
      </w:r>
      <w:r>
        <w:rPr>
          <w:sz w:val="28"/>
          <w:szCs w:val="28"/>
        </w:rPr>
        <w:t xml:space="preserve"> </w:t>
      </w:r>
      <w:r w:rsidRPr="00BE2FA7">
        <w:rPr>
          <w:sz w:val="28"/>
          <w:szCs w:val="28"/>
        </w:rPr>
        <w:t>подлежит возврату заявителю после удостоверения его личности при личном приеме</w:t>
      </w:r>
      <w:r w:rsidRPr="00BE2FA7">
        <w:rPr>
          <w:color w:val="000000"/>
          <w:sz w:val="28"/>
          <w:szCs w:val="28"/>
        </w:rPr>
        <w:t>);</w:t>
      </w:r>
    </w:p>
    <w:p w:rsidR="006E73A2" w:rsidRPr="00BE2FA7" w:rsidRDefault="006E73A2" w:rsidP="00E30E62">
      <w:pPr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 w:rsidRPr="00BE2FA7">
        <w:rPr>
          <w:color w:val="000000"/>
          <w:sz w:val="28"/>
          <w:szCs w:val="28"/>
        </w:rPr>
        <w:t>документ, подтверждающий полномочия представителя заявителя, уполномоченного на подачу и получение результата предоставления муниципальной услуги, а также подписание заявления: для представителя юридического лица – доверенность на бланке организации, заверенная печатью организации (при ее наличии), для представителя физического лица – доверенность, оформленная в соответствии с действующим законодательством Российской Федерации.</w:t>
      </w:r>
    </w:p>
    <w:p w:rsidR="006E73A2" w:rsidRPr="00BE2FA7" w:rsidRDefault="006E73A2" w:rsidP="00E30E62">
      <w:pPr>
        <w:pStyle w:val="ListParagraph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BE2FA7">
        <w:rPr>
          <w:color w:val="000000"/>
          <w:sz w:val="28"/>
          <w:szCs w:val="28"/>
        </w:rPr>
        <w:t xml:space="preserve">В целях получения решения о </w:t>
      </w:r>
      <w:r w:rsidRPr="00BE2FA7">
        <w:rPr>
          <w:sz w:val="28"/>
          <w:szCs w:val="28"/>
        </w:rPr>
        <w:t>согласовании</w:t>
      </w:r>
      <w:r>
        <w:rPr>
          <w:sz w:val="28"/>
          <w:szCs w:val="28"/>
        </w:rPr>
        <w:t xml:space="preserve"> </w:t>
      </w:r>
      <w:r w:rsidRPr="00BE2FA7">
        <w:rPr>
          <w:sz w:val="28"/>
          <w:szCs w:val="28"/>
        </w:rPr>
        <w:t xml:space="preserve">переустройства и (или) перепланировки помещения </w:t>
      </w:r>
      <w:r w:rsidRPr="00BE2FA7">
        <w:rPr>
          <w:color w:val="000000"/>
          <w:sz w:val="28"/>
          <w:szCs w:val="28"/>
        </w:rPr>
        <w:t>заявитель должен представить самостоятельно следующие документы:</w:t>
      </w:r>
    </w:p>
    <w:p w:rsidR="006E73A2" w:rsidRPr="00BE2FA7" w:rsidRDefault="006E73A2" w:rsidP="00483B81">
      <w:pPr>
        <w:pStyle w:val="ListParagraph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BE2FA7">
        <w:rPr>
          <w:color w:val="000000"/>
          <w:sz w:val="28"/>
          <w:szCs w:val="28"/>
        </w:rPr>
        <w:t>правоустанавливающие документы на переустраиваемое и (или) перепланируемое</w:t>
      </w:r>
      <w:r>
        <w:rPr>
          <w:color w:val="000000"/>
          <w:sz w:val="28"/>
          <w:szCs w:val="28"/>
        </w:rPr>
        <w:t xml:space="preserve"> </w:t>
      </w:r>
      <w:r w:rsidRPr="00BE2FA7">
        <w:rPr>
          <w:color w:val="000000"/>
          <w:sz w:val="28"/>
          <w:szCs w:val="28"/>
        </w:rPr>
        <w:t>помещение в многоквартирном доме (подлинник или засвидетельствованные в нотариальном порядке копии), из числа следующих (</w:t>
      </w:r>
      <w:r w:rsidRPr="00BE2FA7">
        <w:rPr>
          <w:sz w:val="28"/>
          <w:szCs w:val="28"/>
        </w:rPr>
        <w:t xml:space="preserve">документы предоставляются, если право собственности не зарегистрировано </w:t>
      </w:r>
      <w:r w:rsidRPr="00BE2FA7">
        <w:rPr>
          <w:sz w:val="28"/>
          <w:szCs w:val="28"/>
        </w:rPr>
        <w:br/>
        <w:t>в Едином государственном реестре недвижимости;</w:t>
      </w:r>
      <w:r>
        <w:rPr>
          <w:sz w:val="28"/>
          <w:szCs w:val="28"/>
        </w:rPr>
        <w:t xml:space="preserve"> </w:t>
      </w:r>
      <w:r w:rsidRPr="00BE2FA7">
        <w:rPr>
          <w:sz w:val="28"/>
          <w:szCs w:val="28"/>
        </w:rPr>
        <w:t xml:space="preserve">в случае подачи заявления </w:t>
      </w:r>
      <w:r w:rsidRPr="00BE2FA7">
        <w:rPr>
          <w:sz w:val="28"/>
          <w:szCs w:val="28"/>
        </w:rPr>
        <w:br/>
        <w:t>и документов с использованием Единого портала электронный правоустанавливающий документ на помещение должен быть подписан усиленной квалифицированной подписью уполномоченного должностного лица органа, выдавшего документ, или нотариусом (при предоставлении нотариально заверенных копий);</w:t>
      </w:r>
      <w:r>
        <w:rPr>
          <w:sz w:val="28"/>
          <w:szCs w:val="28"/>
        </w:rPr>
        <w:t xml:space="preserve"> </w:t>
      </w:r>
      <w:r w:rsidRPr="00BE2FA7">
        <w:rPr>
          <w:sz w:val="28"/>
          <w:szCs w:val="28"/>
        </w:rPr>
        <w:t>при представлении в качестве правоустанавливающего документа на помещение договора любого типа электронный документ должен быть также подписан усиленной квалифицированной подписью каждой из сторон договора</w:t>
      </w:r>
      <w:r w:rsidRPr="00BE2FA7">
        <w:rPr>
          <w:color w:val="000000"/>
          <w:sz w:val="28"/>
          <w:szCs w:val="28"/>
        </w:rPr>
        <w:t>):</w:t>
      </w:r>
    </w:p>
    <w:p w:rsidR="006E73A2" w:rsidRPr="00BE2FA7" w:rsidRDefault="006E73A2" w:rsidP="00483B81">
      <w:pPr>
        <w:pStyle w:val="ListParagraph"/>
        <w:numPr>
          <w:ilvl w:val="0"/>
          <w:numId w:val="20"/>
        </w:numPr>
        <w:tabs>
          <w:tab w:val="left" w:pos="993"/>
        </w:tabs>
        <w:ind w:left="0" w:firstLine="698"/>
        <w:jc w:val="both"/>
        <w:rPr>
          <w:color w:val="000000"/>
          <w:spacing w:val="-6"/>
          <w:sz w:val="28"/>
          <w:szCs w:val="28"/>
        </w:rPr>
      </w:pPr>
      <w:r w:rsidRPr="00BE2FA7">
        <w:rPr>
          <w:sz w:val="28"/>
          <w:szCs w:val="28"/>
        </w:rPr>
        <w:t>договор купли-продажи помещения</w:t>
      </w:r>
      <w:r w:rsidRPr="00BE2FA7">
        <w:rPr>
          <w:color w:val="000000"/>
          <w:spacing w:val="-6"/>
          <w:sz w:val="28"/>
          <w:szCs w:val="28"/>
        </w:rPr>
        <w:t>;</w:t>
      </w:r>
    </w:p>
    <w:p w:rsidR="006E73A2" w:rsidRPr="00BE2FA7" w:rsidRDefault="006E73A2" w:rsidP="00483B81">
      <w:pPr>
        <w:pStyle w:val="ListParagraph"/>
        <w:numPr>
          <w:ilvl w:val="0"/>
          <w:numId w:val="20"/>
        </w:numPr>
        <w:tabs>
          <w:tab w:val="left" w:pos="993"/>
        </w:tabs>
        <w:ind w:left="0" w:firstLine="698"/>
        <w:jc w:val="both"/>
        <w:rPr>
          <w:color w:val="000000"/>
          <w:spacing w:val="-6"/>
          <w:sz w:val="28"/>
          <w:szCs w:val="28"/>
        </w:rPr>
      </w:pPr>
      <w:r w:rsidRPr="00BE2FA7">
        <w:rPr>
          <w:sz w:val="28"/>
          <w:szCs w:val="28"/>
        </w:rPr>
        <w:t>договор найма помещения</w:t>
      </w:r>
      <w:r w:rsidRPr="00BE2FA7">
        <w:rPr>
          <w:color w:val="000000"/>
          <w:sz w:val="28"/>
          <w:szCs w:val="28"/>
        </w:rPr>
        <w:t>;</w:t>
      </w:r>
    </w:p>
    <w:p w:rsidR="006E73A2" w:rsidRPr="00BE2FA7" w:rsidRDefault="006E73A2" w:rsidP="00483B81">
      <w:pPr>
        <w:pStyle w:val="ListParagraph"/>
        <w:numPr>
          <w:ilvl w:val="0"/>
          <w:numId w:val="20"/>
        </w:numPr>
        <w:tabs>
          <w:tab w:val="left" w:pos="993"/>
        </w:tabs>
        <w:ind w:left="0" w:firstLine="698"/>
        <w:jc w:val="both"/>
        <w:rPr>
          <w:color w:val="000000"/>
          <w:spacing w:val="-6"/>
          <w:sz w:val="28"/>
          <w:szCs w:val="28"/>
        </w:rPr>
      </w:pPr>
      <w:r w:rsidRPr="00BE2FA7">
        <w:rPr>
          <w:sz w:val="28"/>
          <w:szCs w:val="28"/>
        </w:rPr>
        <w:t>договор социального найма помещения</w:t>
      </w:r>
      <w:r w:rsidRPr="00BE2FA7">
        <w:rPr>
          <w:color w:val="000000"/>
          <w:sz w:val="28"/>
          <w:szCs w:val="28"/>
        </w:rPr>
        <w:t>;</w:t>
      </w:r>
    </w:p>
    <w:p w:rsidR="006E73A2" w:rsidRPr="00BE2FA7" w:rsidRDefault="006E73A2" w:rsidP="00483B81">
      <w:pPr>
        <w:pStyle w:val="ListParagraph"/>
        <w:numPr>
          <w:ilvl w:val="0"/>
          <w:numId w:val="20"/>
        </w:numPr>
        <w:tabs>
          <w:tab w:val="left" w:pos="993"/>
        </w:tabs>
        <w:ind w:left="0" w:firstLine="698"/>
        <w:jc w:val="both"/>
        <w:rPr>
          <w:color w:val="000000"/>
          <w:spacing w:val="-6"/>
          <w:sz w:val="28"/>
          <w:szCs w:val="28"/>
        </w:rPr>
      </w:pPr>
      <w:r w:rsidRPr="00BE2FA7">
        <w:rPr>
          <w:sz w:val="28"/>
          <w:szCs w:val="28"/>
        </w:rPr>
        <w:t>договор мены помещения</w:t>
      </w:r>
      <w:r w:rsidRPr="00BE2FA7">
        <w:rPr>
          <w:color w:val="000000"/>
          <w:sz w:val="28"/>
          <w:szCs w:val="28"/>
        </w:rPr>
        <w:t>;</w:t>
      </w:r>
    </w:p>
    <w:p w:rsidR="006E73A2" w:rsidRPr="00BE2FA7" w:rsidRDefault="006E73A2" w:rsidP="00483B81">
      <w:pPr>
        <w:pStyle w:val="ListParagraph"/>
        <w:numPr>
          <w:ilvl w:val="0"/>
          <w:numId w:val="20"/>
        </w:numPr>
        <w:tabs>
          <w:tab w:val="left" w:pos="993"/>
        </w:tabs>
        <w:ind w:left="0" w:firstLine="698"/>
        <w:jc w:val="both"/>
        <w:rPr>
          <w:color w:val="000000"/>
          <w:spacing w:val="-6"/>
          <w:sz w:val="28"/>
          <w:szCs w:val="28"/>
        </w:rPr>
      </w:pPr>
      <w:r w:rsidRPr="00BE2FA7">
        <w:rPr>
          <w:sz w:val="28"/>
          <w:szCs w:val="28"/>
        </w:rPr>
        <w:t>договор дарения помещения;</w:t>
      </w:r>
    </w:p>
    <w:p w:rsidR="006E73A2" w:rsidRPr="00BE2FA7" w:rsidRDefault="006E73A2" w:rsidP="00483B81">
      <w:pPr>
        <w:pStyle w:val="ListParagraph"/>
        <w:numPr>
          <w:ilvl w:val="0"/>
          <w:numId w:val="20"/>
        </w:numPr>
        <w:tabs>
          <w:tab w:val="left" w:pos="993"/>
        </w:tabs>
        <w:ind w:left="0" w:firstLine="698"/>
        <w:jc w:val="both"/>
        <w:rPr>
          <w:color w:val="000000"/>
          <w:spacing w:val="-6"/>
          <w:sz w:val="28"/>
          <w:szCs w:val="28"/>
        </w:rPr>
      </w:pPr>
      <w:r w:rsidRPr="00BE2FA7">
        <w:rPr>
          <w:sz w:val="28"/>
          <w:szCs w:val="28"/>
        </w:rPr>
        <w:t>договор о приватизации помещения;</w:t>
      </w:r>
    </w:p>
    <w:p w:rsidR="006E73A2" w:rsidRPr="00BE2FA7" w:rsidRDefault="006E73A2" w:rsidP="00483B81">
      <w:pPr>
        <w:pStyle w:val="ListParagraph"/>
        <w:numPr>
          <w:ilvl w:val="0"/>
          <w:numId w:val="20"/>
        </w:numPr>
        <w:tabs>
          <w:tab w:val="left" w:pos="993"/>
        </w:tabs>
        <w:ind w:left="0" w:firstLine="698"/>
        <w:jc w:val="both"/>
        <w:rPr>
          <w:color w:val="000000"/>
          <w:spacing w:val="-6"/>
          <w:sz w:val="28"/>
          <w:szCs w:val="28"/>
        </w:rPr>
      </w:pPr>
      <w:r w:rsidRPr="00BE2FA7">
        <w:rPr>
          <w:sz w:val="28"/>
          <w:szCs w:val="28"/>
        </w:rPr>
        <w:t>свидетельство о праве на наследство по закону или завещанию;</w:t>
      </w:r>
    </w:p>
    <w:p w:rsidR="006E73A2" w:rsidRPr="00BE2FA7" w:rsidRDefault="006E73A2" w:rsidP="00483B81">
      <w:pPr>
        <w:pStyle w:val="ListParagraph"/>
        <w:numPr>
          <w:ilvl w:val="0"/>
          <w:numId w:val="20"/>
        </w:numPr>
        <w:tabs>
          <w:tab w:val="left" w:pos="993"/>
        </w:tabs>
        <w:ind w:left="0" w:firstLine="698"/>
        <w:jc w:val="both"/>
        <w:rPr>
          <w:color w:val="000000"/>
          <w:spacing w:val="-6"/>
          <w:sz w:val="28"/>
          <w:szCs w:val="28"/>
        </w:rPr>
      </w:pPr>
      <w:r w:rsidRPr="00BE2FA7">
        <w:rPr>
          <w:sz w:val="28"/>
          <w:szCs w:val="28"/>
        </w:rPr>
        <w:t>судебный акт (решение или определение суда) в отношении права собственности на помещение, вступивший в законную силу;</w:t>
      </w:r>
    </w:p>
    <w:p w:rsidR="006E73A2" w:rsidRPr="00BE2FA7" w:rsidRDefault="006E73A2" w:rsidP="00483B81">
      <w:pPr>
        <w:pStyle w:val="ListParagraph"/>
        <w:numPr>
          <w:ilvl w:val="0"/>
          <w:numId w:val="20"/>
        </w:numPr>
        <w:tabs>
          <w:tab w:val="left" w:pos="993"/>
        </w:tabs>
        <w:ind w:left="0" w:firstLine="698"/>
        <w:jc w:val="both"/>
        <w:rPr>
          <w:color w:val="000000"/>
          <w:spacing w:val="-6"/>
          <w:sz w:val="28"/>
          <w:szCs w:val="28"/>
        </w:rPr>
      </w:pPr>
      <w:r w:rsidRPr="00BE2FA7">
        <w:rPr>
          <w:sz w:val="28"/>
          <w:szCs w:val="28"/>
        </w:rPr>
        <w:t>справка о членстве в жилищном или жилищно-строительном кооперативе;</w:t>
      </w:r>
    </w:p>
    <w:p w:rsidR="006E73A2" w:rsidRPr="00BE2FA7" w:rsidRDefault="006E73A2" w:rsidP="00483B81">
      <w:pPr>
        <w:pStyle w:val="ListParagraph"/>
        <w:numPr>
          <w:ilvl w:val="0"/>
          <w:numId w:val="20"/>
        </w:numPr>
        <w:tabs>
          <w:tab w:val="left" w:pos="993"/>
        </w:tabs>
        <w:ind w:left="0" w:firstLine="698"/>
        <w:jc w:val="both"/>
        <w:rPr>
          <w:color w:val="000000"/>
          <w:spacing w:val="-6"/>
          <w:sz w:val="28"/>
          <w:szCs w:val="28"/>
        </w:rPr>
      </w:pPr>
      <w:r w:rsidRPr="00BE2FA7">
        <w:rPr>
          <w:sz w:val="28"/>
          <w:szCs w:val="28"/>
        </w:rPr>
        <w:t>справка о полной выплате паевого взноса за предоставленную кооперативом квартиру;</w:t>
      </w:r>
    </w:p>
    <w:p w:rsidR="006E73A2" w:rsidRPr="00BE2FA7" w:rsidRDefault="006E73A2" w:rsidP="00483B81">
      <w:pPr>
        <w:pStyle w:val="ListParagraph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BE2FA7">
        <w:rPr>
          <w:sz w:val="28"/>
          <w:szCs w:val="28"/>
        </w:rPr>
        <w:t>проект переустройства и (или) перепланировки переустраиваемого и (или) перепланируемого</w:t>
      </w:r>
      <w:r>
        <w:rPr>
          <w:sz w:val="28"/>
          <w:szCs w:val="28"/>
        </w:rPr>
        <w:t xml:space="preserve"> </w:t>
      </w:r>
      <w:r w:rsidRPr="00BE2FA7">
        <w:rPr>
          <w:sz w:val="28"/>
          <w:szCs w:val="28"/>
        </w:rPr>
        <w:t>помещения в многоквартирном доме (проект подготавливается и оформляется в установленном порядке юридическим лицом или индивидуальным предпринимателем, имеющим выданные саморегулируемой организацией свидетельства о допуске к таким видам работ; проект остается в архиве органа, предоставляющего муниципальную услугу;</w:t>
      </w:r>
      <w:r>
        <w:rPr>
          <w:sz w:val="28"/>
          <w:szCs w:val="28"/>
        </w:rPr>
        <w:t xml:space="preserve"> </w:t>
      </w:r>
      <w:r w:rsidRPr="00BE2FA7">
        <w:rPr>
          <w:sz w:val="28"/>
          <w:szCs w:val="28"/>
        </w:rPr>
        <w:t>в случае подачи заявления и документов с использованием Единого портала электронный документ должен быть подписан усиленной квалифицированной подписью уполномоченного должностного лица органа, выдавшего документ)</w:t>
      </w:r>
      <w:r w:rsidRPr="00BE2FA7">
        <w:rPr>
          <w:color w:val="000000"/>
          <w:sz w:val="28"/>
          <w:szCs w:val="28"/>
        </w:rPr>
        <w:t>;</w:t>
      </w:r>
    </w:p>
    <w:p w:rsidR="006E73A2" w:rsidRPr="00BE2FA7" w:rsidRDefault="006E73A2" w:rsidP="00483B81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FA7">
        <w:rPr>
          <w:rFonts w:ascii="Times New Roman" w:hAnsi="Times New Roman" w:cs="Times New Roman"/>
          <w:sz w:val="28"/>
          <w:szCs w:val="28"/>
        </w:rPr>
        <w:t>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 в случае, если заявителем является уполномоченный наймодателем на представление предусмотренных для предоставления муниципальной услуги документов наниматель переустраиваемого и (или) перепланируемого жилого помещения по договору социального найма (подписи ставятся в присутствии должностного лица, принимающего документы,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FA7">
        <w:rPr>
          <w:rFonts w:ascii="Times New Roman" w:hAnsi="Times New Roman" w:cs="Times New Roman"/>
          <w:sz w:val="28"/>
          <w:szCs w:val="28"/>
        </w:rPr>
        <w:t xml:space="preserve">в ином случае представляется оформленное в письменном виде согласие члена семьи, заверенное нотариально);в случае подачи заявления и документов с использованием Единого портала электронный документ должен быть заверен нотариально </w:t>
      </w:r>
      <w:r w:rsidRPr="00BE2FA7">
        <w:rPr>
          <w:rFonts w:ascii="Times New Roman" w:hAnsi="Times New Roman" w:cs="Times New Roman"/>
          <w:sz w:val="28"/>
          <w:szCs w:val="28"/>
        </w:rPr>
        <w:br/>
        <w:t>и подписан усиленной квалифицированной подписью нотариуса;</w:t>
      </w:r>
    </w:p>
    <w:p w:rsidR="006E73A2" w:rsidRPr="00BE2FA7" w:rsidRDefault="006E73A2" w:rsidP="00483B81">
      <w:pPr>
        <w:pStyle w:val="ListParagraph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BE2FA7">
        <w:rPr>
          <w:sz w:val="28"/>
          <w:szCs w:val="28"/>
        </w:rPr>
        <w:t xml:space="preserve">протокол общего собрания собственников помещений </w:t>
      </w:r>
      <w:r w:rsidRPr="00BE2FA7">
        <w:rPr>
          <w:sz w:val="28"/>
          <w:szCs w:val="28"/>
        </w:rPr>
        <w:br/>
        <w:t xml:space="preserve">в многоквартирном доме о согласии всех собственников помещений </w:t>
      </w:r>
      <w:r w:rsidRPr="00BE2FA7">
        <w:rPr>
          <w:sz w:val="28"/>
          <w:szCs w:val="28"/>
        </w:rPr>
        <w:br/>
        <w:t>в многоквартирном доме на такие переустройство и (или) перепланировку помещения в многоквартирном доме (предоставляется в случае, если переустройство и (или) перепланировка помещения в многоквартирном доме невозможны без присоединения к данному помещению части общего имущества в многоквартирном доме).</w:t>
      </w:r>
    </w:p>
    <w:p w:rsidR="006E73A2" w:rsidRPr="00BE2FA7" w:rsidRDefault="006E73A2" w:rsidP="00A70540">
      <w:pPr>
        <w:pStyle w:val="ListParagraph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BE2FA7">
        <w:rPr>
          <w:color w:val="000000"/>
          <w:sz w:val="28"/>
          <w:szCs w:val="28"/>
        </w:rPr>
        <w:t xml:space="preserve">В целях </w:t>
      </w:r>
      <w:r w:rsidRPr="00BE2FA7">
        <w:rPr>
          <w:sz w:val="28"/>
          <w:szCs w:val="28"/>
        </w:rPr>
        <w:t xml:space="preserve">оформления акта приемочной комиссии о готовности помещения к эксплуатации после выполнения работ по переустройству и (или) перепланировке помещения в многоквартирном доме заявителем </w:t>
      </w:r>
      <w:r w:rsidRPr="00BE2FA7">
        <w:rPr>
          <w:sz w:val="28"/>
          <w:szCs w:val="28"/>
          <w:lang w:eastAsia="en-US"/>
        </w:rPr>
        <w:t>представляются в администрацию городского округа Верхний Тагил</w:t>
      </w:r>
      <w:r w:rsidRPr="00BE2FA7">
        <w:rPr>
          <w:sz w:val="28"/>
          <w:szCs w:val="28"/>
        </w:rPr>
        <w:t xml:space="preserve"> заявление и документы, указанные в пункте 18 настоящего Административного регламента.</w:t>
      </w:r>
    </w:p>
    <w:p w:rsidR="006E73A2" w:rsidRPr="00BE2FA7" w:rsidRDefault="006E73A2" w:rsidP="00AE1962">
      <w:pPr>
        <w:pStyle w:val="ListParagraph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BE2FA7">
        <w:rPr>
          <w:sz w:val="28"/>
          <w:szCs w:val="28"/>
          <w:lang w:eastAsia="en-US"/>
        </w:rPr>
        <w:t>Заявление и документы, необходимые для предоставления</w:t>
      </w:r>
      <w:r>
        <w:rPr>
          <w:sz w:val="28"/>
          <w:szCs w:val="28"/>
          <w:lang w:eastAsia="en-US"/>
        </w:rPr>
        <w:t xml:space="preserve"> </w:t>
      </w:r>
      <w:r w:rsidRPr="00BE2FA7">
        <w:rPr>
          <w:sz w:val="28"/>
          <w:szCs w:val="28"/>
          <w:lang w:eastAsia="en-US"/>
        </w:rPr>
        <w:t>муниципальной услуги, указанные в пунктах 18 и 19</w:t>
      </w:r>
      <w:r>
        <w:rPr>
          <w:sz w:val="28"/>
          <w:szCs w:val="28"/>
          <w:lang w:eastAsia="en-US"/>
        </w:rPr>
        <w:t xml:space="preserve"> </w:t>
      </w:r>
      <w:r w:rsidRPr="00BE2FA7">
        <w:rPr>
          <w:sz w:val="28"/>
          <w:szCs w:val="28"/>
          <w:lang w:eastAsia="en-US"/>
        </w:rPr>
        <w:t>настоящего Административного регламента, представляются в</w:t>
      </w:r>
      <w:r>
        <w:rPr>
          <w:sz w:val="28"/>
          <w:szCs w:val="28"/>
          <w:lang w:eastAsia="en-US"/>
        </w:rPr>
        <w:t xml:space="preserve"> </w:t>
      </w:r>
      <w:r w:rsidRPr="00BE2FA7">
        <w:rPr>
          <w:sz w:val="28"/>
          <w:szCs w:val="28"/>
          <w:lang w:eastAsia="en-US"/>
        </w:rPr>
        <w:t>администрацию городского округа Верхний Тагил</w:t>
      </w:r>
      <w:r>
        <w:rPr>
          <w:sz w:val="28"/>
          <w:szCs w:val="28"/>
          <w:lang w:eastAsia="en-US"/>
        </w:rPr>
        <w:t xml:space="preserve"> </w:t>
      </w:r>
      <w:r w:rsidRPr="00BE2FA7">
        <w:rPr>
          <w:sz w:val="28"/>
          <w:szCs w:val="28"/>
          <w:lang w:eastAsia="en-US"/>
        </w:rPr>
        <w:t>посредством личного</w:t>
      </w:r>
      <w:r>
        <w:rPr>
          <w:sz w:val="28"/>
          <w:szCs w:val="28"/>
          <w:lang w:eastAsia="en-US"/>
        </w:rPr>
        <w:t xml:space="preserve"> </w:t>
      </w:r>
      <w:r w:rsidRPr="00BE2FA7">
        <w:rPr>
          <w:sz w:val="28"/>
          <w:szCs w:val="28"/>
          <w:lang w:eastAsia="en-US"/>
        </w:rPr>
        <w:t>обращения заявителя и(или) через многофункциональный центр</w:t>
      </w:r>
      <w:r>
        <w:rPr>
          <w:sz w:val="28"/>
          <w:szCs w:val="28"/>
          <w:lang w:eastAsia="en-US"/>
        </w:rPr>
        <w:t xml:space="preserve"> </w:t>
      </w:r>
      <w:r w:rsidRPr="00BE2FA7">
        <w:rPr>
          <w:sz w:val="28"/>
          <w:szCs w:val="28"/>
        </w:rPr>
        <w:t>предоставления государственных и муниципальных услуг</w:t>
      </w:r>
      <w:r w:rsidRPr="00BE2FA7">
        <w:rPr>
          <w:sz w:val="28"/>
          <w:szCs w:val="28"/>
          <w:lang w:eastAsia="en-US"/>
        </w:rPr>
        <w:t>, и</w:t>
      </w:r>
      <w:r>
        <w:rPr>
          <w:sz w:val="28"/>
          <w:szCs w:val="28"/>
          <w:lang w:eastAsia="en-US"/>
        </w:rPr>
        <w:t xml:space="preserve"> </w:t>
      </w:r>
      <w:r w:rsidRPr="00BE2FA7">
        <w:rPr>
          <w:sz w:val="28"/>
          <w:szCs w:val="28"/>
          <w:lang w:eastAsia="en-US"/>
        </w:rPr>
        <w:t>(или)</w:t>
      </w:r>
      <w:r>
        <w:rPr>
          <w:sz w:val="28"/>
          <w:szCs w:val="28"/>
          <w:lang w:eastAsia="en-US"/>
        </w:rPr>
        <w:t xml:space="preserve"> </w:t>
      </w:r>
      <w:r w:rsidRPr="00BE2FA7">
        <w:rPr>
          <w:sz w:val="28"/>
          <w:szCs w:val="28"/>
          <w:lang w:eastAsia="en-US"/>
        </w:rPr>
        <w:t>с использованием информационно-телекоммуникационных технологий, включая использование Единого портала, и других средств информационно-телекоммуникационных технологий в случаях</w:t>
      </w:r>
      <w:r>
        <w:rPr>
          <w:sz w:val="28"/>
          <w:szCs w:val="28"/>
          <w:lang w:eastAsia="en-US"/>
        </w:rPr>
        <w:t xml:space="preserve"> </w:t>
      </w:r>
      <w:r w:rsidRPr="00BE2FA7">
        <w:rPr>
          <w:sz w:val="28"/>
          <w:szCs w:val="28"/>
          <w:lang w:eastAsia="en-US"/>
        </w:rPr>
        <w:t>и порядке, установленных законодательством Российской Федерации</w:t>
      </w:r>
      <w:r>
        <w:rPr>
          <w:sz w:val="28"/>
          <w:szCs w:val="28"/>
          <w:lang w:eastAsia="en-US"/>
        </w:rPr>
        <w:t xml:space="preserve"> </w:t>
      </w:r>
      <w:r w:rsidRPr="00BE2FA7">
        <w:rPr>
          <w:sz w:val="28"/>
          <w:szCs w:val="28"/>
          <w:lang w:eastAsia="en-US"/>
        </w:rPr>
        <w:t>и Свердловской области, в форме электронных документов</w:t>
      </w:r>
      <w:r>
        <w:rPr>
          <w:sz w:val="28"/>
          <w:szCs w:val="28"/>
          <w:lang w:eastAsia="en-US"/>
        </w:rPr>
        <w:t xml:space="preserve"> </w:t>
      </w:r>
      <w:r w:rsidRPr="00BE2FA7">
        <w:rPr>
          <w:sz w:val="28"/>
          <w:szCs w:val="28"/>
          <w:lang w:eastAsia="en-US"/>
        </w:rPr>
        <w:t>при наличии технической возможности.</w:t>
      </w:r>
    </w:p>
    <w:p w:rsidR="006E73A2" w:rsidRPr="00BE2FA7" w:rsidRDefault="006E73A2" w:rsidP="00B119E1">
      <w:pPr>
        <w:pStyle w:val="ListParagraph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E2FA7">
        <w:rPr>
          <w:sz w:val="28"/>
          <w:szCs w:val="28"/>
          <w:lang w:eastAsia="en-US"/>
        </w:rPr>
        <w:t>При подписании заявления о согласовании переустройства и (или) перепланировки помещения в многоквартирном доме</w:t>
      </w:r>
      <w:r>
        <w:rPr>
          <w:sz w:val="28"/>
          <w:szCs w:val="28"/>
          <w:lang w:eastAsia="en-US"/>
        </w:rPr>
        <w:t xml:space="preserve"> </w:t>
      </w:r>
      <w:r w:rsidRPr="00BE2FA7">
        <w:rPr>
          <w:sz w:val="28"/>
          <w:szCs w:val="28"/>
          <w:lang w:eastAsia="en-US"/>
        </w:rPr>
        <w:t>и электронных образов</w:t>
      </w:r>
      <w:r>
        <w:rPr>
          <w:sz w:val="28"/>
          <w:szCs w:val="28"/>
          <w:lang w:eastAsia="en-US"/>
        </w:rPr>
        <w:t xml:space="preserve"> </w:t>
      </w:r>
      <w:r w:rsidRPr="00BE2FA7">
        <w:rPr>
          <w:sz w:val="28"/>
          <w:szCs w:val="28"/>
          <w:lang w:eastAsia="en-US"/>
        </w:rPr>
        <w:t>необходимых документов</w:t>
      </w:r>
      <w:r>
        <w:rPr>
          <w:sz w:val="28"/>
          <w:szCs w:val="28"/>
          <w:lang w:eastAsia="en-US"/>
        </w:rPr>
        <w:t xml:space="preserve"> </w:t>
      </w:r>
      <w:r w:rsidRPr="00BE2FA7">
        <w:rPr>
          <w:sz w:val="28"/>
          <w:szCs w:val="28"/>
        </w:rPr>
        <w:t xml:space="preserve">используется усиленная квалифицированная электронная подпись. </w:t>
      </w:r>
    </w:p>
    <w:p w:rsidR="006E73A2" w:rsidRPr="00BE2FA7" w:rsidRDefault="006E73A2" w:rsidP="009C70EE">
      <w:pPr>
        <w:pStyle w:val="ListParagraph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BE2FA7">
        <w:rPr>
          <w:sz w:val="28"/>
          <w:szCs w:val="28"/>
        </w:rPr>
        <w:t>При подписании заявления об оформлении акта приемочной комиссии</w:t>
      </w:r>
      <w:r>
        <w:rPr>
          <w:sz w:val="28"/>
          <w:szCs w:val="28"/>
        </w:rPr>
        <w:t xml:space="preserve"> </w:t>
      </w:r>
      <w:r w:rsidRPr="00BE2FA7">
        <w:rPr>
          <w:sz w:val="28"/>
          <w:szCs w:val="28"/>
        </w:rPr>
        <w:t>заявитель вправе использовать простую электронную подпись в соответствии</w:t>
      </w:r>
      <w:r>
        <w:rPr>
          <w:sz w:val="28"/>
          <w:szCs w:val="28"/>
        </w:rPr>
        <w:t xml:space="preserve"> </w:t>
      </w:r>
      <w:r w:rsidRPr="00BE2FA7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hyperlink r:id="rId12" w:history="1">
        <w:r w:rsidRPr="00BE2FA7">
          <w:rPr>
            <w:sz w:val="28"/>
            <w:szCs w:val="28"/>
          </w:rPr>
          <w:t>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</w:t>
        </w:r>
      </w:hyperlink>
      <w:r w:rsidRPr="00BE2FA7">
        <w:rPr>
          <w:sz w:val="28"/>
          <w:szCs w:val="28"/>
        </w:rPr>
        <w:t xml:space="preserve">, утвержденных </w:t>
      </w:r>
      <w:hyperlink r:id="rId13" w:history="1">
        <w:r w:rsidRPr="00BE2FA7">
          <w:rPr>
            <w:sz w:val="28"/>
            <w:szCs w:val="28"/>
          </w:rPr>
          <w:t xml:space="preserve">постановлением Правительства Российской Федерации </w:t>
        </w:r>
        <w:r w:rsidRPr="00BE2FA7">
          <w:rPr>
            <w:sz w:val="28"/>
            <w:szCs w:val="28"/>
          </w:rPr>
          <w:br/>
          <w:t>от 25.06.2012 № 634</w:t>
        </w:r>
      </w:hyperlink>
      <w:r>
        <w:rPr>
          <w:sz w:val="28"/>
          <w:szCs w:val="28"/>
        </w:rPr>
        <w:t xml:space="preserve"> </w:t>
      </w:r>
      <w:r w:rsidRPr="00BE2FA7">
        <w:rPr>
          <w:sz w:val="28"/>
          <w:szCs w:val="28"/>
          <w:lang w:eastAsia="en-US"/>
        </w:rPr>
        <w:t>«О видах электронной подписи, использование которых допускается при обращении за получением государственных и муниципальных услуг»</w:t>
      </w:r>
      <w:r w:rsidRPr="00BE2FA7">
        <w:rPr>
          <w:sz w:val="28"/>
          <w:szCs w:val="28"/>
        </w:rPr>
        <w:t>. Однако при подаче заявления об оформлении акта приемочной комиссии</w:t>
      </w:r>
      <w:r>
        <w:rPr>
          <w:sz w:val="28"/>
          <w:szCs w:val="28"/>
        </w:rPr>
        <w:t xml:space="preserve"> </w:t>
      </w:r>
      <w:r w:rsidRPr="00BE2FA7">
        <w:rPr>
          <w:sz w:val="28"/>
          <w:szCs w:val="28"/>
          <w:lang w:eastAsia="en-US"/>
        </w:rPr>
        <w:t>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усиленной электронной подписью уполномоченного лица, выдавшего (подписавшего) доверенность.</w:t>
      </w:r>
    </w:p>
    <w:p w:rsidR="006E73A2" w:rsidRPr="00BE2FA7" w:rsidRDefault="006E73A2" w:rsidP="000138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73A2" w:rsidRDefault="006E73A2" w:rsidP="00BB3AAC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  <w:lang w:eastAsia="en-US"/>
        </w:rPr>
      </w:pPr>
    </w:p>
    <w:p w:rsidR="006E73A2" w:rsidRDefault="006E73A2" w:rsidP="00BB3AAC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  <w:lang w:eastAsia="en-US"/>
        </w:rPr>
      </w:pPr>
    </w:p>
    <w:p w:rsidR="006E73A2" w:rsidRPr="00BE2FA7" w:rsidRDefault="006E73A2" w:rsidP="00BB3AAC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  <w:lang w:eastAsia="en-US"/>
        </w:rPr>
      </w:pPr>
      <w:r w:rsidRPr="00BE2FA7">
        <w:rPr>
          <w:b/>
          <w:bCs/>
          <w:sz w:val="28"/>
          <w:szCs w:val="28"/>
          <w:lang w:eastAsia="en-US"/>
        </w:rPr>
        <w:t xml:space="preserve">Исчерпывающий перечень документов, необходимых в соответствии </w:t>
      </w:r>
      <w:r w:rsidRPr="00BE2FA7">
        <w:rPr>
          <w:b/>
          <w:bCs/>
          <w:sz w:val="28"/>
          <w:szCs w:val="28"/>
          <w:lang w:eastAsia="en-US"/>
        </w:rPr>
        <w:br/>
        <w:t>с законодательством Российской Федерации и законодательством Свердловской области для</w:t>
      </w:r>
      <w:r>
        <w:rPr>
          <w:b/>
          <w:bCs/>
          <w:sz w:val="28"/>
          <w:szCs w:val="28"/>
          <w:lang w:eastAsia="en-US"/>
        </w:rPr>
        <w:t xml:space="preserve"> </w:t>
      </w:r>
      <w:r w:rsidRPr="00BE2FA7">
        <w:rPr>
          <w:b/>
          <w:bCs/>
          <w:sz w:val="28"/>
          <w:szCs w:val="28"/>
          <w:lang w:eastAsia="en-US"/>
        </w:rPr>
        <w:t>предоставления муниципальной услуги, которые находятся</w:t>
      </w:r>
      <w:r>
        <w:rPr>
          <w:b/>
          <w:bCs/>
          <w:sz w:val="28"/>
          <w:szCs w:val="28"/>
          <w:lang w:eastAsia="en-US"/>
        </w:rPr>
        <w:t xml:space="preserve"> </w:t>
      </w:r>
      <w:r w:rsidRPr="00BE2FA7">
        <w:rPr>
          <w:b/>
          <w:bCs/>
          <w:sz w:val="28"/>
          <w:szCs w:val="28"/>
          <w:lang w:eastAsia="en-US"/>
        </w:rPr>
        <w:t>в распоряжении государственных органов, органов местного самоуправления</w:t>
      </w:r>
      <w:r>
        <w:rPr>
          <w:b/>
          <w:bCs/>
          <w:sz w:val="28"/>
          <w:szCs w:val="28"/>
          <w:lang w:eastAsia="en-US"/>
        </w:rPr>
        <w:t xml:space="preserve"> </w:t>
      </w:r>
      <w:r w:rsidRPr="00BE2FA7">
        <w:rPr>
          <w:b/>
          <w:bCs/>
          <w:sz w:val="28"/>
          <w:szCs w:val="28"/>
          <w:lang w:eastAsia="en-US"/>
        </w:rPr>
        <w:t xml:space="preserve">и иных органов, участвующих </w:t>
      </w:r>
      <w:r w:rsidRPr="00BE2FA7">
        <w:rPr>
          <w:b/>
          <w:bCs/>
          <w:sz w:val="28"/>
          <w:szCs w:val="28"/>
          <w:lang w:eastAsia="en-US"/>
        </w:rPr>
        <w:br/>
        <w:t>в предоставлении</w:t>
      </w:r>
      <w:r>
        <w:rPr>
          <w:b/>
          <w:bCs/>
          <w:sz w:val="28"/>
          <w:szCs w:val="28"/>
          <w:lang w:eastAsia="en-US"/>
        </w:rPr>
        <w:t xml:space="preserve"> </w:t>
      </w:r>
      <w:r w:rsidRPr="00BE2FA7">
        <w:rPr>
          <w:b/>
          <w:bCs/>
          <w:sz w:val="28"/>
          <w:szCs w:val="28"/>
          <w:lang w:eastAsia="en-US"/>
        </w:rPr>
        <w:t>муниципальных услуг, и которые заявитель</w:t>
      </w:r>
    </w:p>
    <w:p w:rsidR="006E73A2" w:rsidRPr="00BE2FA7" w:rsidRDefault="006E73A2" w:rsidP="00BB3AAC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  <w:lang w:eastAsia="en-US"/>
        </w:rPr>
      </w:pPr>
      <w:r w:rsidRPr="00BE2FA7">
        <w:rPr>
          <w:b/>
          <w:bCs/>
          <w:sz w:val="28"/>
          <w:szCs w:val="28"/>
          <w:lang w:eastAsia="en-US"/>
        </w:rPr>
        <w:t>вправе представить, а также способы их получения заявителями, в том числе в электронной форме, порядок их представления</w:t>
      </w:r>
    </w:p>
    <w:p w:rsidR="006E73A2" w:rsidRPr="00BE2FA7" w:rsidRDefault="006E73A2" w:rsidP="00BB3AAC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E73A2" w:rsidRPr="00BE2FA7" w:rsidRDefault="006E73A2" w:rsidP="00E30E62">
      <w:pPr>
        <w:pStyle w:val="ListParagraph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BE2FA7">
        <w:rPr>
          <w:color w:val="000000"/>
          <w:sz w:val="28"/>
          <w:szCs w:val="28"/>
        </w:rPr>
        <w:t xml:space="preserve">Документы (сведения), необходимые в соответствии </w:t>
      </w:r>
      <w:r w:rsidRPr="00BE2FA7">
        <w:rPr>
          <w:color w:val="000000"/>
          <w:sz w:val="28"/>
          <w:szCs w:val="28"/>
        </w:rPr>
        <w:br/>
        <w:t>с законодательством Российской Федерации и законодательством Свердловской области для получения решения о согласовании переустройства и (или) перепланировки помещения, которые находятся в распоряжении государственных органов, органов местного самоуправления и иных органов, участвующих</w:t>
      </w:r>
      <w:r>
        <w:rPr>
          <w:color w:val="000000"/>
          <w:sz w:val="28"/>
          <w:szCs w:val="28"/>
        </w:rPr>
        <w:t xml:space="preserve"> </w:t>
      </w:r>
      <w:r w:rsidRPr="00BE2FA7">
        <w:rPr>
          <w:color w:val="000000"/>
          <w:sz w:val="28"/>
          <w:szCs w:val="28"/>
        </w:rPr>
        <w:t>в предоставлении муниципальных услуг (перечень необходимых документов, получаемых в порядке межведомственного электронного взаимодействия):</w:t>
      </w:r>
    </w:p>
    <w:p w:rsidR="006E73A2" w:rsidRPr="00BE2FA7" w:rsidRDefault="006E73A2" w:rsidP="00E30E62">
      <w:pPr>
        <w:pStyle w:val="ListParagraph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BE2FA7">
        <w:rPr>
          <w:sz w:val="28"/>
          <w:szCs w:val="28"/>
          <w:lang w:eastAsia="en-US"/>
        </w:rPr>
        <w:t>выписка из Единого государственного реестра юридических лиц, содержащая сведения о заявителе;</w:t>
      </w:r>
    </w:p>
    <w:p w:rsidR="006E73A2" w:rsidRPr="00BE2FA7" w:rsidRDefault="006E73A2" w:rsidP="00E30E62">
      <w:pPr>
        <w:pStyle w:val="ListParagraph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BE2FA7">
        <w:rPr>
          <w:sz w:val="28"/>
          <w:szCs w:val="28"/>
        </w:rPr>
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Pr="00BE2FA7">
        <w:rPr>
          <w:i/>
          <w:iCs/>
          <w:color w:val="000000"/>
          <w:sz w:val="28"/>
          <w:szCs w:val="28"/>
        </w:rPr>
        <w:t>;</w:t>
      </w:r>
    </w:p>
    <w:p w:rsidR="006E73A2" w:rsidRPr="00BE2FA7" w:rsidRDefault="006E73A2" w:rsidP="004F495D">
      <w:pPr>
        <w:pStyle w:val="ListParagraph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BE2FA7">
        <w:rPr>
          <w:sz w:val="28"/>
          <w:szCs w:val="28"/>
        </w:rPr>
        <w:t>технический паспорт переустраиваемого и (или) перепланируемого</w:t>
      </w:r>
      <w:r>
        <w:rPr>
          <w:sz w:val="28"/>
          <w:szCs w:val="28"/>
        </w:rPr>
        <w:t xml:space="preserve"> </w:t>
      </w:r>
      <w:r w:rsidRPr="00BE2FA7">
        <w:rPr>
          <w:sz w:val="28"/>
          <w:szCs w:val="28"/>
        </w:rPr>
        <w:t>помещения в многоквартирном доме</w:t>
      </w:r>
      <w:r w:rsidRPr="00BE2FA7">
        <w:rPr>
          <w:color w:val="000000"/>
          <w:sz w:val="28"/>
          <w:szCs w:val="28"/>
        </w:rPr>
        <w:t xml:space="preserve">; </w:t>
      </w:r>
    </w:p>
    <w:p w:rsidR="006E73A2" w:rsidRPr="00BE2FA7" w:rsidRDefault="006E73A2" w:rsidP="00E30E62">
      <w:pPr>
        <w:pStyle w:val="ListParagraph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BE2FA7">
        <w:rPr>
          <w:sz w:val="28"/>
          <w:szCs w:val="28"/>
        </w:rPr>
        <w:t xml:space="preserve">заключение органа по охране памятников архитектуры, истории </w:t>
      </w:r>
      <w:r w:rsidRPr="00BE2FA7">
        <w:rPr>
          <w:sz w:val="28"/>
          <w:szCs w:val="28"/>
        </w:rPr>
        <w:br/>
        <w:t>и культуры о допустимости проведения переустройства и (или) перепланировки помещения в многоквартирном доме (документ представляется, если переустраиваемое и (или) перепланируемое помещение или дом, в котором оно находится, является памятником архитектуры, истории или культуры)</w:t>
      </w:r>
      <w:r w:rsidRPr="00BE2FA7">
        <w:rPr>
          <w:color w:val="000000"/>
          <w:sz w:val="28"/>
          <w:szCs w:val="28"/>
        </w:rPr>
        <w:t>.</w:t>
      </w:r>
    </w:p>
    <w:p w:rsidR="006E73A2" w:rsidRPr="00BE2FA7" w:rsidRDefault="006E73A2" w:rsidP="00BB3A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2FA7">
        <w:rPr>
          <w:sz w:val="28"/>
          <w:szCs w:val="28"/>
        </w:rPr>
        <w:t>Заявитель вправе представить указанные документы по собственной инициативе.</w:t>
      </w:r>
    </w:p>
    <w:p w:rsidR="006E73A2" w:rsidRPr="00BE2FA7" w:rsidRDefault="006E73A2" w:rsidP="00BB3A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2FA7">
        <w:rPr>
          <w:sz w:val="28"/>
          <w:szCs w:val="28"/>
        </w:rPr>
        <w:t xml:space="preserve">Непредставление заявителем документов, которые он вправе представить </w:t>
      </w:r>
      <w:r w:rsidRPr="00BE2FA7">
        <w:rPr>
          <w:sz w:val="28"/>
          <w:szCs w:val="28"/>
        </w:rPr>
        <w:br/>
        <w:t>по собственной инициативе, не является основанием для отказа в предоставлении услуги.</w:t>
      </w:r>
    </w:p>
    <w:p w:rsidR="006E73A2" w:rsidRPr="00BE2FA7" w:rsidRDefault="006E73A2" w:rsidP="00BB3AAC">
      <w:pPr>
        <w:ind w:firstLine="709"/>
        <w:jc w:val="center"/>
        <w:rPr>
          <w:b/>
          <w:bCs/>
          <w:sz w:val="28"/>
          <w:szCs w:val="28"/>
          <w:lang w:eastAsia="en-US"/>
        </w:rPr>
      </w:pPr>
      <w:r w:rsidRPr="00BE2FA7">
        <w:rPr>
          <w:b/>
          <w:bCs/>
          <w:sz w:val="28"/>
          <w:szCs w:val="28"/>
          <w:lang w:eastAsia="en-US"/>
        </w:rPr>
        <w:t>Указание на запрет требовать от заявителя</w:t>
      </w:r>
    </w:p>
    <w:p w:rsidR="006E73A2" w:rsidRPr="00BE2FA7" w:rsidRDefault="006E73A2" w:rsidP="00BB3AAC">
      <w:pPr>
        <w:ind w:firstLine="709"/>
        <w:jc w:val="center"/>
        <w:rPr>
          <w:b/>
          <w:bCs/>
          <w:sz w:val="28"/>
          <w:szCs w:val="28"/>
          <w:lang w:eastAsia="en-US"/>
        </w:rPr>
      </w:pPr>
      <w:r w:rsidRPr="00BE2FA7">
        <w:rPr>
          <w:b/>
          <w:bCs/>
          <w:sz w:val="28"/>
          <w:szCs w:val="28"/>
          <w:lang w:eastAsia="en-US"/>
        </w:rPr>
        <w:t>представления документов и информации или осуществления действий</w:t>
      </w:r>
    </w:p>
    <w:p w:rsidR="006E73A2" w:rsidRPr="00BE2FA7" w:rsidRDefault="006E73A2" w:rsidP="00BB3AAC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E73A2" w:rsidRPr="00BE2FA7" w:rsidRDefault="006E73A2" w:rsidP="00E30E62">
      <w:pPr>
        <w:pStyle w:val="ListParagraph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BE2FA7">
        <w:rPr>
          <w:sz w:val="28"/>
          <w:szCs w:val="28"/>
          <w:lang w:eastAsia="en-US"/>
        </w:rPr>
        <w:t>Запрещается требовать от заявителя:</w:t>
      </w:r>
    </w:p>
    <w:p w:rsidR="006E73A2" w:rsidRPr="00BE2FA7" w:rsidRDefault="006E73A2" w:rsidP="00F5586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BE2FA7">
        <w:rPr>
          <w:sz w:val="28"/>
          <w:szCs w:val="28"/>
          <w:lang w:eastAsia="en-US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Pr="00BE2FA7">
        <w:rPr>
          <w:sz w:val="28"/>
          <w:szCs w:val="28"/>
          <w:lang w:eastAsia="en-US"/>
        </w:rPr>
        <w:br/>
        <w:t>с предоставлением муниципальной услуги;</w:t>
      </w:r>
    </w:p>
    <w:p w:rsidR="006E73A2" w:rsidRPr="00BE2FA7" w:rsidRDefault="006E73A2" w:rsidP="00F5586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BE2FA7">
        <w:rPr>
          <w:sz w:val="28"/>
          <w:szCs w:val="28"/>
          <w:lang w:eastAsia="en-US"/>
        </w:rPr>
        <w:t xml:space="preserve">представления документов и информации, которые в соответствии </w:t>
      </w:r>
      <w:r w:rsidRPr="00BE2FA7">
        <w:rPr>
          <w:sz w:val="28"/>
          <w:szCs w:val="28"/>
          <w:lang w:eastAsia="en-US"/>
        </w:rPr>
        <w:br/>
        <w:t>с нормативными правовыми актами Российской Федерации, нормативными правовыми актами Свердловской области</w:t>
      </w:r>
      <w:r>
        <w:rPr>
          <w:sz w:val="28"/>
          <w:szCs w:val="28"/>
          <w:lang w:eastAsia="en-US"/>
        </w:rPr>
        <w:t xml:space="preserve"> </w:t>
      </w:r>
      <w:r w:rsidRPr="00BE2FA7">
        <w:rPr>
          <w:sz w:val="28"/>
          <w:szCs w:val="28"/>
          <w:lang w:eastAsia="en-US"/>
        </w:rPr>
        <w:t>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части6 статьи 7 Федерального закона от 27 июля 2010 года № 210-ФЗ«Об организации предоставления государственных и муниципальных услуг»;</w:t>
      </w:r>
    </w:p>
    <w:p w:rsidR="006E73A2" w:rsidRPr="00BE2FA7" w:rsidRDefault="006E73A2" w:rsidP="00F5586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BE2FA7">
        <w:rPr>
          <w:sz w:val="28"/>
          <w:szCs w:val="28"/>
          <w:lang w:eastAsia="en-US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</w:t>
      </w:r>
      <w:r w:rsidRPr="00BE2FA7">
        <w:rPr>
          <w:sz w:val="28"/>
          <w:szCs w:val="28"/>
          <w:lang w:eastAsia="en-US"/>
        </w:rPr>
        <w:br/>
        <w:t>в отказе в предоставлении муниципальной услуги, за исключением следующих случаев:</w:t>
      </w:r>
    </w:p>
    <w:p w:rsidR="006E73A2" w:rsidRPr="00BE2FA7" w:rsidRDefault="006E73A2" w:rsidP="00F5586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BE2FA7">
        <w:rPr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E73A2" w:rsidRPr="00BE2FA7" w:rsidRDefault="006E73A2" w:rsidP="00F5586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BE2FA7">
        <w:rPr>
          <w:sz w:val="28"/>
          <w:szCs w:val="28"/>
          <w:lang w:eastAsia="en-US"/>
        </w:rPr>
        <w:t xml:space="preserve">наличие ошибок в заявлении о предоставлении муниципальной услуги </w:t>
      </w:r>
      <w:r w:rsidRPr="00BE2FA7">
        <w:rPr>
          <w:sz w:val="28"/>
          <w:szCs w:val="28"/>
          <w:lang w:eastAsia="en-US"/>
        </w:rPr>
        <w:br/>
        <w:t xml:space="preserve">и документах, поданных заявителем после первоначального отказа в приеме документов, необходимых для предоставления муниципальной услуги, либо </w:t>
      </w:r>
      <w:r w:rsidRPr="00BE2FA7">
        <w:rPr>
          <w:sz w:val="28"/>
          <w:szCs w:val="28"/>
          <w:lang w:eastAsia="en-US"/>
        </w:rPr>
        <w:br/>
        <w:t>в предоставлении муниципальной услуги и не включенных в представленный ранее комплект документов;</w:t>
      </w:r>
    </w:p>
    <w:p w:rsidR="006E73A2" w:rsidRPr="00BE2FA7" w:rsidRDefault="006E73A2" w:rsidP="00F5586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BE2FA7">
        <w:rPr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E73A2" w:rsidRPr="00BE2FA7" w:rsidRDefault="006E73A2" w:rsidP="00F5586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BE2FA7">
        <w:rPr>
          <w:sz w:val="28"/>
          <w:szCs w:val="28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услуги. В данном случае в письменном виде за подписью руководителя органа власти муниципального образования Свердловской области, предоставляющего муниципальную услугу, руководителя многофункционального центра</w:t>
      </w:r>
      <w:r>
        <w:rPr>
          <w:sz w:val="28"/>
          <w:szCs w:val="28"/>
          <w:lang w:eastAsia="en-US"/>
        </w:rPr>
        <w:t xml:space="preserve"> </w:t>
      </w:r>
      <w:r w:rsidRPr="00BE2FA7">
        <w:rPr>
          <w:sz w:val="28"/>
          <w:szCs w:val="28"/>
          <w:lang w:eastAsia="en-US"/>
        </w:rPr>
        <w:t>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</w:t>
      </w:r>
      <w:r w:rsidRPr="00BE2FA7">
        <w:rPr>
          <w:sz w:val="28"/>
          <w:szCs w:val="28"/>
          <w:lang w:eastAsia="en-US"/>
        </w:rPr>
        <w:br/>
        <w:t>за доставленные неудобства.</w:t>
      </w:r>
    </w:p>
    <w:p w:rsidR="006E73A2" w:rsidRPr="00BE2FA7" w:rsidRDefault="006E73A2" w:rsidP="00F5586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BE2FA7">
        <w:rPr>
          <w:sz w:val="28"/>
          <w:szCs w:val="28"/>
          <w:lang w:eastAsia="en-US"/>
        </w:rPr>
        <w:t>При предоставлении муниципальной услуги запрещается:</w:t>
      </w:r>
    </w:p>
    <w:p w:rsidR="006E73A2" w:rsidRDefault="006E73A2" w:rsidP="00F5586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BE2FA7">
        <w:rPr>
          <w:sz w:val="28"/>
          <w:szCs w:val="28"/>
          <w:lang w:eastAsia="en-US"/>
        </w:rPr>
        <w:t xml:space="preserve">отказывать в приеме запроса и иных документов, необходимых </w:t>
      </w:r>
      <w:r w:rsidRPr="00BE2FA7">
        <w:rPr>
          <w:sz w:val="28"/>
          <w:szCs w:val="28"/>
          <w:lang w:eastAsia="en-US"/>
        </w:rPr>
        <w:br/>
        <w:t>для предоставления муниципальной услуги, в случае, если запрос и документы, необходимые для предоставления муниципальной услуги, поданы в соответствии</w:t>
      </w:r>
      <w:r>
        <w:rPr>
          <w:sz w:val="28"/>
          <w:szCs w:val="28"/>
          <w:lang w:eastAsia="en-US"/>
        </w:rPr>
        <w:t xml:space="preserve">   </w:t>
      </w:r>
      <w:r w:rsidRPr="00BE2FA7">
        <w:rPr>
          <w:sz w:val="28"/>
          <w:szCs w:val="28"/>
          <w:lang w:eastAsia="en-US"/>
        </w:rPr>
        <w:t xml:space="preserve"> с</w:t>
      </w:r>
      <w:r>
        <w:rPr>
          <w:sz w:val="28"/>
          <w:szCs w:val="28"/>
          <w:lang w:eastAsia="en-US"/>
        </w:rPr>
        <w:t xml:space="preserve">   </w:t>
      </w:r>
      <w:r w:rsidRPr="00BE2FA7">
        <w:rPr>
          <w:sz w:val="28"/>
          <w:szCs w:val="28"/>
          <w:lang w:eastAsia="en-US"/>
        </w:rPr>
        <w:t xml:space="preserve"> информацией </w:t>
      </w:r>
      <w:r>
        <w:rPr>
          <w:sz w:val="28"/>
          <w:szCs w:val="28"/>
          <w:lang w:eastAsia="en-US"/>
        </w:rPr>
        <w:t xml:space="preserve">    </w:t>
      </w:r>
      <w:r w:rsidRPr="00BE2FA7"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 xml:space="preserve">    </w:t>
      </w:r>
      <w:r w:rsidRPr="00BE2FA7">
        <w:rPr>
          <w:sz w:val="28"/>
          <w:szCs w:val="28"/>
          <w:lang w:eastAsia="en-US"/>
        </w:rPr>
        <w:t xml:space="preserve"> сроках</w:t>
      </w:r>
      <w:r>
        <w:rPr>
          <w:sz w:val="28"/>
          <w:szCs w:val="28"/>
          <w:lang w:eastAsia="en-US"/>
        </w:rPr>
        <w:t xml:space="preserve">    </w:t>
      </w:r>
      <w:r w:rsidRPr="00BE2FA7">
        <w:rPr>
          <w:sz w:val="28"/>
          <w:szCs w:val="28"/>
          <w:lang w:eastAsia="en-US"/>
        </w:rPr>
        <w:t xml:space="preserve"> и</w:t>
      </w:r>
      <w:r>
        <w:rPr>
          <w:sz w:val="28"/>
          <w:szCs w:val="28"/>
          <w:lang w:eastAsia="en-US"/>
        </w:rPr>
        <w:t xml:space="preserve">    </w:t>
      </w:r>
      <w:r w:rsidRPr="00BE2FA7">
        <w:rPr>
          <w:sz w:val="28"/>
          <w:szCs w:val="28"/>
          <w:lang w:eastAsia="en-US"/>
        </w:rPr>
        <w:t xml:space="preserve"> порядке </w:t>
      </w:r>
      <w:r>
        <w:rPr>
          <w:sz w:val="28"/>
          <w:szCs w:val="28"/>
          <w:lang w:eastAsia="en-US"/>
        </w:rPr>
        <w:t xml:space="preserve">    </w:t>
      </w:r>
      <w:r w:rsidRPr="00BE2FA7">
        <w:rPr>
          <w:sz w:val="28"/>
          <w:szCs w:val="28"/>
          <w:lang w:eastAsia="en-US"/>
        </w:rPr>
        <w:t xml:space="preserve">предоставления </w:t>
      </w:r>
    </w:p>
    <w:p w:rsidR="006E73A2" w:rsidRDefault="006E73A2" w:rsidP="000A7D55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6E73A2" w:rsidRPr="00BE2FA7" w:rsidRDefault="006E73A2" w:rsidP="000A7D55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BE2FA7">
        <w:rPr>
          <w:sz w:val="28"/>
          <w:szCs w:val="28"/>
          <w:lang w:eastAsia="en-US"/>
        </w:rPr>
        <w:t>муниципальной услуги, опубликованной на Едином портале либо на официальном сайтегородского округа Верхний Тагил;</w:t>
      </w:r>
    </w:p>
    <w:p w:rsidR="006E73A2" w:rsidRPr="00BE2FA7" w:rsidRDefault="006E73A2" w:rsidP="00F5586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BE2FA7">
        <w:rPr>
          <w:sz w:val="28"/>
          <w:szCs w:val="28"/>
          <w:lang w:eastAsia="en-US"/>
        </w:rPr>
        <w:t>отказывать в предоставлении муниципальной услуги в случае, если запрос</w:t>
      </w:r>
      <w:r>
        <w:rPr>
          <w:sz w:val="28"/>
          <w:szCs w:val="28"/>
          <w:lang w:eastAsia="en-US"/>
        </w:rPr>
        <w:t xml:space="preserve"> </w:t>
      </w:r>
      <w:r w:rsidRPr="00BE2FA7">
        <w:rPr>
          <w:sz w:val="28"/>
          <w:szCs w:val="28"/>
          <w:lang w:eastAsia="en-US"/>
        </w:rPr>
        <w:t>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на официальном сайте сайтегородского округа Верхний Тагил.</w:t>
      </w:r>
    </w:p>
    <w:p w:rsidR="006E73A2" w:rsidRPr="00BE2FA7" w:rsidRDefault="006E73A2" w:rsidP="00F55869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eastAsia="en-US"/>
        </w:rPr>
      </w:pPr>
    </w:p>
    <w:p w:rsidR="006E73A2" w:rsidRPr="00BE2FA7" w:rsidRDefault="006E73A2" w:rsidP="00F55869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  <w:lang w:eastAsia="en-US"/>
        </w:rPr>
      </w:pPr>
      <w:r w:rsidRPr="00BE2FA7">
        <w:rPr>
          <w:b/>
          <w:bCs/>
          <w:sz w:val="28"/>
          <w:szCs w:val="28"/>
          <w:lang w:eastAsia="en-US"/>
        </w:rPr>
        <w:t>Исчерпывающий перечень оснований</w:t>
      </w:r>
      <w:r>
        <w:rPr>
          <w:b/>
          <w:bCs/>
          <w:sz w:val="28"/>
          <w:szCs w:val="28"/>
          <w:lang w:eastAsia="en-US"/>
        </w:rPr>
        <w:t xml:space="preserve"> </w:t>
      </w:r>
      <w:r w:rsidRPr="00BE2FA7">
        <w:rPr>
          <w:b/>
          <w:bCs/>
          <w:sz w:val="28"/>
          <w:szCs w:val="28"/>
          <w:lang w:eastAsia="en-US"/>
        </w:rPr>
        <w:t xml:space="preserve">для отказа </w:t>
      </w:r>
      <w:r w:rsidRPr="00BE2FA7">
        <w:rPr>
          <w:b/>
          <w:bCs/>
          <w:sz w:val="28"/>
          <w:szCs w:val="28"/>
        </w:rPr>
        <w:t>в приеме документов, необходимых для предоставления муниципальной услуги</w:t>
      </w:r>
    </w:p>
    <w:p w:rsidR="006E73A2" w:rsidRPr="00BE2FA7" w:rsidRDefault="006E73A2" w:rsidP="00BB3AAC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E73A2" w:rsidRPr="00BE2FA7" w:rsidRDefault="006E73A2" w:rsidP="00207F3D">
      <w:pPr>
        <w:pStyle w:val="ListParagraph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BE2FA7">
        <w:rPr>
          <w:sz w:val="28"/>
          <w:szCs w:val="28"/>
          <w:lang w:eastAsia="en-US"/>
        </w:rPr>
        <w:t>Основаниями для отказа в приеме заявления и документов, необходимых для предоставления муниципальной услуги, являются случаи:</w:t>
      </w:r>
    </w:p>
    <w:p w:rsidR="006E73A2" w:rsidRPr="00BE2FA7" w:rsidRDefault="006E73A2" w:rsidP="0091507F">
      <w:pPr>
        <w:pStyle w:val="ConsPlusNormal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FA7">
        <w:rPr>
          <w:rFonts w:ascii="Times New Roman" w:hAnsi="Times New Roman" w:cs="Times New Roman"/>
          <w:sz w:val="28"/>
          <w:szCs w:val="28"/>
        </w:rPr>
        <w:t xml:space="preserve">заявителем представлены нечитаемые документы, документы </w:t>
      </w:r>
      <w:r w:rsidRPr="00BE2FA7">
        <w:rPr>
          <w:rFonts w:ascii="Times New Roman" w:hAnsi="Times New Roman" w:cs="Times New Roman"/>
          <w:sz w:val="28"/>
          <w:szCs w:val="28"/>
        </w:rPr>
        <w:br/>
        <w:t>с приписками, подчистками, помарками;</w:t>
      </w:r>
    </w:p>
    <w:p w:rsidR="006E73A2" w:rsidRPr="00BE2FA7" w:rsidRDefault="006E73A2" w:rsidP="0091507F">
      <w:pPr>
        <w:pStyle w:val="ConsPlusNormal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FA7">
        <w:rPr>
          <w:rFonts w:ascii="Times New Roman" w:hAnsi="Times New Roman" w:cs="Times New Roman"/>
          <w:sz w:val="28"/>
          <w:szCs w:val="28"/>
        </w:rPr>
        <w:t>не заполнены обязательные для заполнения поля заявления;</w:t>
      </w:r>
    </w:p>
    <w:p w:rsidR="006E73A2" w:rsidRPr="00BE2FA7" w:rsidRDefault="006E73A2" w:rsidP="0091507F">
      <w:pPr>
        <w:pStyle w:val="ConsPlusNormal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FA7">
        <w:rPr>
          <w:rFonts w:ascii="Times New Roman" w:hAnsi="Times New Roman" w:cs="Times New Roman"/>
          <w:sz w:val="28"/>
          <w:szCs w:val="28"/>
        </w:rPr>
        <w:t>в правоустанавливающих документах на помещение указано иное лицо, отличное от заявителя или лица, в интересах которого обратилось уполномоченное лицо;</w:t>
      </w:r>
    </w:p>
    <w:p w:rsidR="006E73A2" w:rsidRPr="00BE2FA7" w:rsidRDefault="006E73A2" w:rsidP="0091507F">
      <w:pPr>
        <w:pStyle w:val="ConsPlusNormal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FA7">
        <w:rPr>
          <w:rFonts w:ascii="Times New Roman" w:hAnsi="Times New Roman" w:cs="Times New Roman"/>
          <w:sz w:val="28"/>
          <w:szCs w:val="28"/>
        </w:rPr>
        <w:t>заявитель обратился в не приёмное время;</w:t>
      </w:r>
    </w:p>
    <w:p w:rsidR="006E73A2" w:rsidRPr="00BE2FA7" w:rsidRDefault="006E73A2" w:rsidP="0091507F">
      <w:pPr>
        <w:pStyle w:val="ConsPlusNormal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FA7">
        <w:rPr>
          <w:rFonts w:ascii="Times New Roman" w:hAnsi="Times New Roman" w:cs="Times New Roman"/>
          <w:sz w:val="28"/>
          <w:szCs w:val="28"/>
        </w:rPr>
        <w:t xml:space="preserve">заявитель представил документы в </w:t>
      </w:r>
      <w:r w:rsidRPr="00BE2FA7">
        <w:rPr>
          <w:rFonts w:ascii="Times New Roman" w:hAnsi="Times New Roman" w:cs="Times New Roman"/>
          <w:sz w:val="28"/>
          <w:szCs w:val="28"/>
          <w:lang w:eastAsia="en-US"/>
        </w:rPr>
        <w:t>архитектурно-строительный отдел администрации городского округа Верхний Тагил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BE2FA7">
        <w:rPr>
          <w:rFonts w:ascii="Times New Roman" w:hAnsi="Times New Roman" w:cs="Times New Roman"/>
          <w:sz w:val="28"/>
          <w:szCs w:val="28"/>
        </w:rPr>
        <w:t>без учета места нахождения переустраиваемого и (или) перепланируемого помещения.</w:t>
      </w:r>
    </w:p>
    <w:p w:rsidR="006E73A2" w:rsidRPr="00BE2FA7" w:rsidRDefault="006E73A2" w:rsidP="00DD2AA9">
      <w:pPr>
        <w:pStyle w:val="ConsPlusNormal"/>
        <w:ind w:firstLine="735"/>
        <w:jc w:val="both"/>
        <w:rPr>
          <w:rFonts w:ascii="Times New Roman" w:hAnsi="Times New Roman" w:cs="Times New Roman"/>
          <w:sz w:val="28"/>
          <w:szCs w:val="28"/>
        </w:rPr>
      </w:pPr>
      <w:r w:rsidRPr="00BE2FA7">
        <w:rPr>
          <w:rFonts w:ascii="Times New Roman" w:hAnsi="Times New Roman" w:cs="Times New Roman"/>
          <w:sz w:val="28"/>
          <w:szCs w:val="28"/>
        </w:rPr>
        <w:t>Основанием для отказа в приеме заявления и документов, поданных через Единый портал, является:</w:t>
      </w:r>
    </w:p>
    <w:p w:rsidR="006E73A2" w:rsidRPr="00BE2FA7" w:rsidRDefault="006E73A2" w:rsidP="00DD2AA9">
      <w:pPr>
        <w:tabs>
          <w:tab w:val="left" w:pos="9781"/>
        </w:tabs>
        <w:ind w:firstLine="709"/>
        <w:jc w:val="both"/>
        <w:rPr>
          <w:sz w:val="28"/>
          <w:szCs w:val="28"/>
        </w:rPr>
      </w:pPr>
      <w:r w:rsidRPr="00BE2FA7">
        <w:rPr>
          <w:sz w:val="28"/>
          <w:szCs w:val="28"/>
        </w:rPr>
        <w:t xml:space="preserve">некорректное заполнение обязательных полей в заявлении, формируемом </w:t>
      </w:r>
      <w:r w:rsidRPr="00BE2FA7">
        <w:rPr>
          <w:sz w:val="28"/>
          <w:szCs w:val="28"/>
        </w:rPr>
        <w:br/>
        <w:t>с использованием специальной интерактивной формы на Едином портале (отсутствие заполнения, недостоверное, неполное либо неправильное, не соответствующее требованиям, установленным регламентом);</w:t>
      </w:r>
    </w:p>
    <w:p w:rsidR="006E73A2" w:rsidRPr="00BE2FA7" w:rsidRDefault="006E73A2" w:rsidP="00DD2AA9">
      <w:pPr>
        <w:tabs>
          <w:tab w:val="left" w:pos="9781"/>
        </w:tabs>
        <w:ind w:firstLine="709"/>
        <w:jc w:val="both"/>
        <w:rPr>
          <w:sz w:val="28"/>
          <w:szCs w:val="28"/>
        </w:rPr>
      </w:pPr>
      <w:r w:rsidRPr="00BE2FA7">
        <w:rPr>
          <w:sz w:val="28"/>
          <w:szCs w:val="28"/>
        </w:rPr>
        <w:t>представление некачественных электронных копий (электронных образов) документов, не позволяющих в полном объеме прочитать текст документа и/или распознать реквизиты документа.</w:t>
      </w:r>
    </w:p>
    <w:p w:rsidR="006E73A2" w:rsidRPr="00BE2FA7" w:rsidRDefault="006E73A2" w:rsidP="0091507F">
      <w:pPr>
        <w:autoSpaceDE w:val="0"/>
        <w:autoSpaceDN w:val="0"/>
        <w:adjustRightInd w:val="0"/>
        <w:ind w:firstLine="709"/>
        <w:outlineLvl w:val="1"/>
        <w:rPr>
          <w:sz w:val="28"/>
          <w:szCs w:val="28"/>
          <w:lang w:eastAsia="en-US"/>
        </w:rPr>
      </w:pPr>
    </w:p>
    <w:p w:rsidR="006E73A2" w:rsidRPr="00BE2FA7" w:rsidRDefault="006E73A2" w:rsidP="0091507F">
      <w:pPr>
        <w:autoSpaceDE w:val="0"/>
        <w:autoSpaceDN w:val="0"/>
        <w:adjustRightInd w:val="0"/>
        <w:ind w:firstLine="709"/>
        <w:outlineLvl w:val="1"/>
        <w:rPr>
          <w:sz w:val="28"/>
          <w:szCs w:val="28"/>
          <w:lang w:eastAsia="en-US"/>
        </w:rPr>
      </w:pPr>
    </w:p>
    <w:p w:rsidR="006E73A2" w:rsidRPr="00BE2FA7" w:rsidRDefault="006E73A2" w:rsidP="0091507F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  <w:lang w:eastAsia="en-US"/>
        </w:rPr>
      </w:pPr>
      <w:r w:rsidRPr="00BE2FA7">
        <w:rPr>
          <w:b/>
          <w:bCs/>
          <w:sz w:val="28"/>
          <w:szCs w:val="28"/>
          <w:lang w:eastAsia="en-US"/>
        </w:rPr>
        <w:t>Исчерпывающий перечень оснований для приостановления</w:t>
      </w:r>
    </w:p>
    <w:p w:rsidR="006E73A2" w:rsidRPr="00BE2FA7" w:rsidRDefault="006E73A2" w:rsidP="0091507F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  <w:lang w:eastAsia="en-US"/>
        </w:rPr>
      </w:pPr>
      <w:r w:rsidRPr="00BE2FA7">
        <w:rPr>
          <w:b/>
          <w:bCs/>
          <w:sz w:val="28"/>
          <w:szCs w:val="28"/>
          <w:lang w:eastAsia="en-US"/>
        </w:rPr>
        <w:t>или отказа в предоставлении муниципальной услуги</w:t>
      </w:r>
    </w:p>
    <w:p w:rsidR="006E73A2" w:rsidRPr="00BE2FA7" w:rsidRDefault="006E73A2" w:rsidP="0091507F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E73A2" w:rsidRPr="00BE2FA7" w:rsidRDefault="006E73A2" w:rsidP="00AC2DEE">
      <w:pPr>
        <w:pStyle w:val="ListParagraph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BE2FA7">
        <w:rPr>
          <w:sz w:val="28"/>
          <w:szCs w:val="28"/>
        </w:rPr>
        <w:t>Основаниями для отказа в согласовании переустройства и (или) перепланировки помещения являются:</w:t>
      </w:r>
    </w:p>
    <w:p w:rsidR="006E73A2" w:rsidRPr="00BE2FA7" w:rsidRDefault="006E73A2" w:rsidP="00513022">
      <w:pPr>
        <w:pStyle w:val="ConsPlusNormal"/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FA7">
        <w:rPr>
          <w:rFonts w:ascii="Times New Roman" w:hAnsi="Times New Roman" w:cs="Times New Roman"/>
          <w:sz w:val="28"/>
          <w:szCs w:val="28"/>
        </w:rPr>
        <w:t>непредоставление указанных в пунктах 18 и 19 регламента документов, обязанность по предоставлению которых возложена на заявителя;</w:t>
      </w:r>
    </w:p>
    <w:p w:rsidR="006E73A2" w:rsidRPr="00BE2FA7" w:rsidRDefault="006E73A2" w:rsidP="0032176D">
      <w:pPr>
        <w:pStyle w:val="ConsPlusNormal"/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FA7">
        <w:rPr>
          <w:rFonts w:ascii="Times New Roman" w:hAnsi="Times New Roman" w:cs="Times New Roman"/>
          <w:sz w:val="28"/>
          <w:szCs w:val="28"/>
        </w:rPr>
        <w:t xml:space="preserve">поступление в администрацию </w:t>
      </w:r>
      <w:r w:rsidRPr="00BE2FA7">
        <w:rPr>
          <w:rFonts w:ascii="Times New Roman" w:hAnsi="Times New Roman" w:cs="Times New Roman"/>
          <w:sz w:val="28"/>
          <w:szCs w:val="28"/>
          <w:lang w:eastAsia="en-US"/>
        </w:rPr>
        <w:t>городского округа Верхний Тагил</w:t>
      </w:r>
      <w:r w:rsidRPr="00BE2FA7">
        <w:rPr>
          <w:rFonts w:ascii="Times New Roman" w:hAnsi="Times New Roman" w:cs="Times New Roman"/>
          <w:sz w:val="28"/>
          <w:szCs w:val="28"/>
        </w:rPr>
        <w:t>, осуществляющий согласование,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помещения, если соответствующий документ не был представлен заявителем по собственной инициативе.</w:t>
      </w:r>
    </w:p>
    <w:p w:rsidR="006E73A2" w:rsidRPr="00BE2FA7" w:rsidRDefault="006E73A2" w:rsidP="00150A92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FA7">
        <w:rPr>
          <w:rFonts w:ascii="Times New Roman" w:hAnsi="Times New Roman" w:cs="Times New Roman"/>
          <w:sz w:val="28"/>
          <w:szCs w:val="28"/>
        </w:rPr>
        <w:t xml:space="preserve">Отказ в согласовании переустройства и (или) перепланировки помещения </w:t>
      </w:r>
      <w:r w:rsidRPr="00BE2FA7">
        <w:rPr>
          <w:rFonts w:ascii="Times New Roman" w:hAnsi="Times New Roman" w:cs="Times New Roman"/>
          <w:sz w:val="28"/>
          <w:szCs w:val="28"/>
        </w:rPr>
        <w:br/>
        <w:t xml:space="preserve">по указанному основанию допускается в случае, если </w:t>
      </w:r>
      <w:r w:rsidRPr="00BE2FA7">
        <w:rPr>
          <w:rFonts w:ascii="Times New Roman" w:hAnsi="Times New Roman" w:cs="Times New Roman"/>
          <w:sz w:val="28"/>
          <w:szCs w:val="28"/>
          <w:lang w:eastAsia="en-US"/>
        </w:rPr>
        <w:t>администрация городского округа Верхний Тагил</w:t>
      </w:r>
      <w:r w:rsidRPr="00BE2FA7">
        <w:rPr>
          <w:rFonts w:ascii="Times New Roman" w:hAnsi="Times New Roman" w:cs="Times New Roman"/>
          <w:sz w:val="28"/>
          <w:szCs w:val="28"/>
        </w:rPr>
        <w:t xml:space="preserve">, осуществляющий согласование, после получения такого ответа уведомил заявителя о получении такого ответа, предложил заявителю представить документ и (или) информацию </w:t>
      </w:r>
      <w:r w:rsidRPr="00BE2FA7">
        <w:rPr>
          <w:rFonts w:ascii="Times New Roman" w:hAnsi="Times New Roman" w:cs="Times New Roman"/>
          <w:sz w:val="28"/>
          <w:szCs w:val="28"/>
        </w:rPr>
        <w:br/>
        <w:t xml:space="preserve">и не получил от заявителя такие документы и (или) информацию в течение </w:t>
      </w:r>
      <w:r w:rsidRPr="00BE2FA7">
        <w:rPr>
          <w:rFonts w:ascii="Times New Roman" w:hAnsi="Times New Roman" w:cs="Times New Roman"/>
          <w:sz w:val="28"/>
          <w:szCs w:val="28"/>
        </w:rPr>
        <w:br/>
        <w:t>15 рабочих дней со дня направления уведомления;</w:t>
      </w:r>
    </w:p>
    <w:p w:rsidR="006E73A2" w:rsidRPr="00BE2FA7" w:rsidRDefault="006E73A2" w:rsidP="00513022">
      <w:pPr>
        <w:pStyle w:val="ConsPlusNormal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FA7">
        <w:rPr>
          <w:rFonts w:ascii="Times New Roman" w:hAnsi="Times New Roman" w:cs="Times New Roman"/>
          <w:sz w:val="28"/>
          <w:szCs w:val="28"/>
        </w:rPr>
        <w:t xml:space="preserve">несоответствие проекта переустройства и (или) перепланировки помещения требованиям Градостроительного </w:t>
      </w:r>
      <w:hyperlink r:id="rId14" w:history="1">
        <w:r w:rsidRPr="00BE2FA7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BE2FA7">
        <w:rPr>
          <w:rFonts w:ascii="Times New Roman" w:hAnsi="Times New Roman" w:cs="Times New Roman"/>
          <w:sz w:val="28"/>
          <w:szCs w:val="28"/>
        </w:rPr>
        <w:t xml:space="preserve"> Российской Федерации, строительным нормам и правилам, санитарным нормам и правилам, техническим регламентам;</w:t>
      </w:r>
    </w:p>
    <w:p w:rsidR="006E73A2" w:rsidRPr="00BE2FA7" w:rsidRDefault="006E73A2" w:rsidP="008D4625">
      <w:pPr>
        <w:pStyle w:val="ConsPlusNormal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FA7">
        <w:rPr>
          <w:rFonts w:ascii="Times New Roman" w:hAnsi="Times New Roman" w:cs="Times New Roman"/>
          <w:sz w:val="28"/>
          <w:szCs w:val="28"/>
        </w:rPr>
        <w:t>предоставление документов в ненадлежащий орган.</w:t>
      </w:r>
    </w:p>
    <w:p w:rsidR="006E73A2" w:rsidRPr="00BE2FA7" w:rsidRDefault="006E73A2" w:rsidP="003C26B4">
      <w:pPr>
        <w:pStyle w:val="ListParagraph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BE2FA7">
        <w:rPr>
          <w:sz w:val="28"/>
          <w:szCs w:val="28"/>
        </w:rPr>
        <w:t xml:space="preserve">Основанием для отказа в оформлении акта приемочной комиссии </w:t>
      </w:r>
      <w:r w:rsidRPr="00BE2FA7">
        <w:rPr>
          <w:sz w:val="28"/>
          <w:szCs w:val="28"/>
        </w:rPr>
        <w:br/>
        <w:t xml:space="preserve">о готовности помещения к эксплуатации после выполнения работ </w:t>
      </w:r>
      <w:r w:rsidRPr="00BE2FA7">
        <w:rPr>
          <w:sz w:val="28"/>
          <w:szCs w:val="28"/>
        </w:rPr>
        <w:br/>
        <w:t>по переустройству и (или) перепланировке является несоответствие произведенного переустройства и (или) перепланировки помещения согласованному проекту переустройства и (или) перепланировки помещения.</w:t>
      </w:r>
    </w:p>
    <w:p w:rsidR="006E73A2" w:rsidRPr="00BE2FA7" w:rsidRDefault="006E73A2" w:rsidP="00747CA5">
      <w:pPr>
        <w:pStyle w:val="ListParagraph"/>
        <w:numPr>
          <w:ilvl w:val="0"/>
          <w:numId w:val="4"/>
        </w:numPr>
        <w:ind w:left="0" w:right="-1" w:firstLine="709"/>
        <w:jc w:val="both"/>
        <w:rPr>
          <w:color w:val="000000"/>
          <w:sz w:val="28"/>
          <w:szCs w:val="28"/>
        </w:rPr>
      </w:pPr>
      <w:bookmarkStart w:id="0" w:name="P288"/>
      <w:bookmarkEnd w:id="0"/>
      <w:r w:rsidRPr="00BE2FA7">
        <w:rPr>
          <w:color w:val="000000"/>
          <w:sz w:val="28"/>
          <w:szCs w:val="28"/>
        </w:rPr>
        <w:t>Оснований для приостановления предоставления государственной услуги законодательством Российской Федерации не предусмотрено.</w:t>
      </w:r>
    </w:p>
    <w:p w:rsidR="006E73A2" w:rsidRPr="00BE2FA7" w:rsidRDefault="006E73A2" w:rsidP="00FE421C">
      <w:pPr>
        <w:pStyle w:val="ConsPlusNormal"/>
        <w:tabs>
          <w:tab w:val="left" w:pos="1134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E73A2" w:rsidRPr="00BE2FA7" w:rsidRDefault="006E73A2" w:rsidP="00933490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  <w:lang w:eastAsia="en-US"/>
        </w:rPr>
      </w:pPr>
      <w:r w:rsidRPr="00BE2FA7">
        <w:rPr>
          <w:b/>
          <w:bCs/>
          <w:sz w:val="28"/>
          <w:szCs w:val="28"/>
          <w:lang w:eastAsia="en-US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</w:t>
      </w:r>
      <w:r w:rsidRPr="00BE2FA7">
        <w:rPr>
          <w:b/>
          <w:bCs/>
          <w:sz w:val="28"/>
          <w:szCs w:val="28"/>
          <w:lang w:eastAsia="en-US"/>
        </w:rPr>
        <w:br/>
        <w:t>о документе (документах), выдаваемом (выдаваемых) организациями, участвующими в предоставлении муниципальной услуги</w:t>
      </w:r>
    </w:p>
    <w:p w:rsidR="006E73A2" w:rsidRPr="00BE2FA7" w:rsidRDefault="006E73A2" w:rsidP="009334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73A2" w:rsidRPr="00BE2FA7" w:rsidRDefault="006E73A2" w:rsidP="00C65548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FA7">
        <w:rPr>
          <w:rFonts w:ascii="Times New Roman" w:hAnsi="Times New Roman" w:cs="Times New Roman"/>
          <w:sz w:val="28"/>
          <w:szCs w:val="28"/>
        </w:rPr>
        <w:t>Необходимыми и обязательными для предоставления муниципальной услуги являются следующие услуги:</w:t>
      </w:r>
    </w:p>
    <w:p w:rsidR="006E73A2" w:rsidRPr="00BE2FA7" w:rsidRDefault="006E73A2" w:rsidP="003C26B4">
      <w:pPr>
        <w:pStyle w:val="ConsPlusNormal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FA7">
        <w:rPr>
          <w:rFonts w:ascii="Times New Roman" w:hAnsi="Times New Roman" w:cs="Times New Roman"/>
          <w:sz w:val="28"/>
          <w:szCs w:val="28"/>
        </w:rPr>
        <w:t>подготовка проектной документации (проекта переустройства и (или) перепланировки жилого помещения);</w:t>
      </w:r>
    </w:p>
    <w:p w:rsidR="006E73A2" w:rsidRPr="00BE2FA7" w:rsidRDefault="006E73A2" w:rsidP="003C26B4">
      <w:pPr>
        <w:pStyle w:val="ConsPlusNormal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FA7">
        <w:rPr>
          <w:rFonts w:ascii="Times New Roman" w:hAnsi="Times New Roman" w:cs="Times New Roman"/>
          <w:sz w:val="28"/>
          <w:szCs w:val="28"/>
        </w:rPr>
        <w:t>выдача справок о членстве в жилищном или жилищно-строительном кооперативе, о полной выплате паевого взноса за предоставленную кооперативом квартиру.</w:t>
      </w:r>
    </w:p>
    <w:p w:rsidR="006E73A2" w:rsidRPr="00BE2FA7" w:rsidRDefault="006E73A2" w:rsidP="003C26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E2FA7">
        <w:rPr>
          <w:rFonts w:ascii="Times New Roman" w:hAnsi="Times New Roman" w:cs="Times New Roman"/>
          <w:sz w:val="28"/>
          <w:szCs w:val="28"/>
        </w:rPr>
        <w:t>Для иностранных граждан к необходимым и обязательным для предоставления муниципальной услуги относятся следующие услуги:</w:t>
      </w:r>
    </w:p>
    <w:p w:rsidR="006E73A2" w:rsidRPr="00BE2FA7" w:rsidRDefault="006E73A2" w:rsidP="00C65548">
      <w:pPr>
        <w:pStyle w:val="ConsPlusNormal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54"/>
      <w:bookmarkEnd w:id="1"/>
      <w:r w:rsidRPr="00BE2FA7">
        <w:rPr>
          <w:rFonts w:ascii="Times New Roman" w:hAnsi="Times New Roman" w:cs="Times New Roman"/>
          <w:sz w:val="28"/>
          <w:szCs w:val="28"/>
        </w:rPr>
        <w:t>перевод документов, выданных компетентными органами иностранных государств, на государственный язык Российской Федерации;</w:t>
      </w:r>
    </w:p>
    <w:p w:rsidR="006E73A2" w:rsidRPr="00BE2FA7" w:rsidRDefault="006E73A2" w:rsidP="00C65548">
      <w:pPr>
        <w:pStyle w:val="ListParagraph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bookmarkStart w:id="2" w:name="P255"/>
      <w:bookmarkEnd w:id="2"/>
      <w:r w:rsidRPr="00BE2FA7">
        <w:rPr>
          <w:sz w:val="28"/>
          <w:szCs w:val="28"/>
        </w:rPr>
        <w:t xml:space="preserve">нотариальное свидетельствование верности перевода документов </w:t>
      </w:r>
      <w:r w:rsidRPr="00BE2FA7">
        <w:rPr>
          <w:sz w:val="28"/>
          <w:szCs w:val="28"/>
        </w:rPr>
        <w:br/>
        <w:t>с одного языка на другой, нотариальное свидетельствование подлинности подписи на документе, нотариальное заверение копий документов.</w:t>
      </w:r>
    </w:p>
    <w:p w:rsidR="006E73A2" w:rsidRPr="00BE2FA7" w:rsidRDefault="006E73A2" w:rsidP="003C26B4">
      <w:pPr>
        <w:pStyle w:val="ListParagraph"/>
        <w:autoSpaceDE w:val="0"/>
        <w:autoSpaceDN w:val="0"/>
        <w:adjustRightInd w:val="0"/>
        <w:ind w:left="709"/>
        <w:jc w:val="both"/>
        <w:rPr>
          <w:color w:val="000000"/>
          <w:sz w:val="28"/>
          <w:szCs w:val="28"/>
        </w:rPr>
      </w:pPr>
    </w:p>
    <w:p w:rsidR="006E73A2" w:rsidRDefault="006E73A2" w:rsidP="003C26B4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  <w:lang w:eastAsia="en-US"/>
        </w:rPr>
      </w:pPr>
    </w:p>
    <w:p w:rsidR="006E73A2" w:rsidRPr="00BE2FA7" w:rsidRDefault="006E73A2" w:rsidP="003C26B4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  <w:lang w:eastAsia="en-US"/>
        </w:rPr>
      </w:pPr>
      <w:r w:rsidRPr="00BE2FA7">
        <w:rPr>
          <w:b/>
          <w:bCs/>
          <w:sz w:val="28"/>
          <w:szCs w:val="28"/>
          <w:lang w:eastAsia="en-US"/>
        </w:rPr>
        <w:t>Порядок, размер и основания взимания</w:t>
      </w:r>
      <w:r>
        <w:rPr>
          <w:b/>
          <w:bCs/>
          <w:sz w:val="28"/>
          <w:szCs w:val="28"/>
          <w:lang w:eastAsia="en-US"/>
        </w:rPr>
        <w:t xml:space="preserve"> </w:t>
      </w:r>
      <w:r w:rsidRPr="00BE2FA7">
        <w:rPr>
          <w:b/>
          <w:bCs/>
          <w:sz w:val="28"/>
          <w:szCs w:val="28"/>
          <w:lang w:eastAsia="en-US"/>
        </w:rPr>
        <w:t>государственной пошлины или иной платы, взимаемой за предоставление муниципальной услуги</w:t>
      </w:r>
    </w:p>
    <w:p w:rsidR="006E73A2" w:rsidRPr="00BE2FA7" w:rsidRDefault="006E73A2" w:rsidP="003C26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73A2" w:rsidRPr="00BE2FA7" w:rsidRDefault="006E73A2" w:rsidP="003C26B4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FA7"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без взимания платы.</w:t>
      </w:r>
    </w:p>
    <w:p w:rsidR="006E73A2" w:rsidRPr="00BE2FA7" w:rsidRDefault="006E73A2" w:rsidP="003C26B4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E73A2" w:rsidRPr="00BE2FA7" w:rsidRDefault="006E73A2" w:rsidP="003C26B4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  <w:lang w:eastAsia="en-US"/>
        </w:rPr>
      </w:pPr>
      <w:r w:rsidRPr="00BE2FA7">
        <w:rPr>
          <w:b/>
          <w:bCs/>
          <w:sz w:val="28"/>
          <w:szCs w:val="28"/>
          <w:lang w:eastAsia="en-US"/>
        </w:rPr>
        <w:t>Порядок, размер и основания взимания</w:t>
      </w:r>
      <w:r>
        <w:rPr>
          <w:b/>
          <w:bCs/>
          <w:sz w:val="28"/>
          <w:szCs w:val="28"/>
          <w:lang w:eastAsia="en-US"/>
        </w:rPr>
        <w:t xml:space="preserve"> </w:t>
      </w:r>
      <w:r w:rsidRPr="00BE2FA7">
        <w:rPr>
          <w:b/>
          <w:bCs/>
          <w:sz w:val="28"/>
          <w:szCs w:val="28"/>
          <w:lang w:eastAsia="en-US"/>
        </w:rPr>
        <w:t>платы за предоставление услуг,</w:t>
      </w:r>
      <w:r>
        <w:rPr>
          <w:b/>
          <w:bCs/>
          <w:sz w:val="28"/>
          <w:szCs w:val="28"/>
          <w:lang w:eastAsia="en-US"/>
        </w:rPr>
        <w:t xml:space="preserve"> </w:t>
      </w:r>
      <w:r w:rsidRPr="00BE2FA7">
        <w:rPr>
          <w:b/>
          <w:bCs/>
          <w:sz w:val="28"/>
          <w:szCs w:val="28"/>
          <w:lang w:eastAsia="en-US"/>
        </w:rPr>
        <w:t xml:space="preserve">которые являются необходимыми и обязательными для предоставления муниципальной услуги, включая информацию </w:t>
      </w:r>
    </w:p>
    <w:p w:rsidR="006E73A2" w:rsidRPr="00BE2FA7" w:rsidRDefault="006E73A2" w:rsidP="003C26B4">
      <w:pPr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</w:pPr>
      <w:r w:rsidRPr="00BE2FA7">
        <w:rPr>
          <w:b/>
          <w:bCs/>
          <w:sz w:val="28"/>
          <w:szCs w:val="28"/>
          <w:lang w:eastAsia="en-US"/>
        </w:rPr>
        <w:t>о методике расчета размера такой платы</w:t>
      </w:r>
    </w:p>
    <w:p w:rsidR="006E73A2" w:rsidRPr="00BE2FA7" w:rsidRDefault="006E73A2" w:rsidP="003C26B4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E73A2" w:rsidRPr="00BE2FA7" w:rsidRDefault="006E73A2" w:rsidP="003C26B4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FA7">
        <w:rPr>
          <w:rFonts w:ascii="Times New Roman" w:hAnsi="Times New Roman" w:cs="Times New Roman"/>
          <w:sz w:val="28"/>
          <w:szCs w:val="28"/>
        </w:rPr>
        <w:t>Подготовка проекта переустройства и (или) перепланировки помещения оказывается платно юридическим лицом или индивидуальным предпринимателем, имеющим выданное саморегулируемой организацией свидетельство о допуске к таким видам работ. Порядок и размер взимания платы за подготовку проекта переустройства и (или) перепланировки помещения определяется соглашением сторон (гражданином и организацией).</w:t>
      </w:r>
    </w:p>
    <w:p w:rsidR="006E73A2" w:rsidRPr="00BE2FA7" w:rsidRDefault="006E73A2" w:rsidP="001739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FA7">
        <w:rPr>
          <w:rFonts w:ascii="Times New Roman" w:hAnsi="Times New Roman" w:cs="Times New Roman"/>
          <w:sz w:val="28"/>
          <w:szCs w:val="28"/>
        </w:rPr>
        <w:t>Выдача справок о членстве в жилищном или жилищно-строительном кооперативе, о полной выплате паевого взноса за предоставленную кооперативом квартиру осуществляется уполномоченным органом управления кооператива в соответствии с установленной его уставом компетенцией без взимания платы.</w:t>
      </w:r>
    </w:p>
    <w:p w:rsidR="006E73A2" w:rsidRPr="00BE2FA7" w:rsidRDefault="006E73A2" w:rsidP="001739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FA7">
        <w:rPr>
          <w:rFonts w:ascii="Times New Roman" w:hAnsi="Times New Roman" w:cs="Times New Roman"/>
          <w:sz w:val="28"/>
          <w:szCs w:val="28"/>
        </w:rPr>
        <w:t xml:space="preserve">Нотариальное свидетельствование верности перевода документов </w:t>
      </w:r>
      <w:r w:rsidRPr="00BE2FA7">
        <w:rPr>
          <w:rFonts w:ascii="Times New Roman" w:hAnsi="Times New Roman" w:cs="Times New Roman"/>
          <w:sz w:val="28"/>
          <w:szCs w:val="28"/>
        </w:rPr>
        <w:br/>
        <w:t xml:space="preserve">с одного языка на другой, нотариальное свидетельствование подлинности подписи на документе, нотариальное заверение копий документов предоставляется в государственных нотариальных конторах и у нотариусов, занимающихся частной практикой, на платной основе. Размер и порядок взимания платы за совершение нотариальных действий установлен </w:t>
      </w:r>
      <w:hyperlink r:id="rId15" w:history="1">
        <w:r w:rsidRPr="00BE2FA7">
          <w:rPr>
            <w:rFonts w:ascii="Times New Roman" w:hAnsi="Times New Roman" w:cs="Times New Roman"/>
            <w:sz w:val="28"/>
            <w:szCs w:val="28"/>
          </w:rPr>
          <w:t>Основами</w:t>
        </w:r>
      </w:hyperlink>
      <w:r w:rsidRPr="00BE2FA7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 о нотариате от 11.02.1993 № 4462-1.</w:t>
      </w:r>
    </w:p>
    <w:p w:rsidR="006E73A2" w:rsidRPr="00BE2FA7" w:rsidRDefault="006E73A2" w:rsidP="00173903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E73A2" w:rsidRPr="00BE2FA7" w:rsidRDefault="006E73A2" w:rsidP="00C65548">
      <w:pPr>
        <w:pStyle w:val="ConsPlusNormal"/>
        <w:tabs>
          <w:tab w:val="left" w:pos="1134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E2FA7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Максимальный срок ожидания в очереди при подаче запроса</w:t>
      </w:r>
      <w:r w:rsidRPr="00BE2FA7">
        <w:rPr>
          <w:rFonts w:ascii="Times New Roman" w:hAnsi="Times New Roman" w:cs="Times New Roman"/>
          <w:b/>
          <w:bCs/>
          <w:sz w:val="28"/>
          <w:szCs w:val="28"/>
          <w:lang w:eastAsia="en-US"/>
        </w:rPr>
        <w:br/>
      </w:r>
      <w:r w:rsidRPr="00BE2FA7" w:rsidDel="00252C1E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о</w:t>
      </w:r>
      <w:r w:rsidRPr="00BE2FA7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предоставлении муниципальной услуги, услуги, предоставляемой организацией, участвующей в предоставлении муниципальной услуги, и при получении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BE2FA7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результата предоставления таких услуг</w:t>
      </w:r>
    </w:p>
    <w:p w:rsidR="006E73A2" w:rsidRPr="00BE2FA7" w:rsidRDefault="006E73A2" w:rsidP="00173903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E73A2" w:rsidRPr="00BE2FA7" w:rsidRDefault="006E73A2" w:rsidP="00173903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FA7">
        <w:rPr>
          <w:rFonts w:ascii="Times New Roman" w:hAnsi="Times New Roman" w:cs="Times New Roman"/>
          <w:sz w:val="28"/>
          <w:szCs w:val="28"/>
          <w:lang w:eastAsia="en-US"/>
        </w:rPr>
        <w:t xml:space="preserve">Максимальный срок ожидания в очереди при подаче запроса </w:t>
      </w:r>
      <w:r w:rsidRPr="00BE2FA7">
        <w:rPr>
          <w:rFonts w:ascii="Times New Roman" w:hAnsi="Times New Roman" w:cs="Times New Roman"/>
          <w:sz w:val="28"/>
          <w:szCs w:val="28"/>
          <w:lang w:eastAsia="en-US"/>
        </w:rPr>
        <w:br/>
        <w:t>о предоставлении муниципальной услуги и при получении результата муниципальной услуги в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BE2FA7">
        <w:rPr>
          <w:rFonts w:ascii="Times New Roman" w:hAnsi="Times New Roman" w:cs="Times New Roman"/>
          <w:sz w:val="28"/>
          <w:szCs w:val="28"/>
          <w:lang w:eastAsia="en-US"/>
        </w:rPr>
        <w:t>архитектурно-строительный отдел администрации городского округа Верхний Тагил</w:t>
      </w:r>
      <w:r w:rsidRPr="00BE2FA7">
        <w:rPr>
          <w:rFonts w:ascii="Times New Roman" w:hAnsi="Times New Roman" w:cs="Times New Roman"/>
          <w:sz w:val="28"/>
          <w:szCs w:val="28"/>
        </w:rPr>
        <w:t xml:space="preserve">, </w:t>
      </w:r>
      <w:r w:rsidRPr="00BE2FA7">
        <w:rPr>
          <w:rFonts w:ascii="Times New Roman" w:hAnsi="Times New Roman" w:cs="Times New Roman"/>
          <w:sz w:val="28"/>
          <w:szCs w:val="28"/>
          <w:lang w:eastAsia="en-US"/>
        </w:rPr>
        <w:t>не должен превышать 15 минут.</w:t>
      </w:r>
    </w:p>
    <w:p w:rsidR="006E73A2" w:rsidRPr="00BE2FA7" w:rsidRDefault="006E73A2" w:rsidP="00F8653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BE2FA7">
        <w:rPr>
          <w:sz w:val="28"/>
          <w:szCs w:val="28"/>
          <w:lang w:eastAsia="en-US"/>
        </w:rPr>
        <w:t xml:space="preserve">При обращении заявителя в многофункциональный центр </w:t>
      </w:r>
      <w:r w:rsidRPr="00BE2FA7">
        <w:rPr>
          <w:sz w:val="28"/>
          <w:szCs w:val="28"/>
        </w:rPr>
        <w:t>предоставления государственных и муниципальных услуг</w:t>
      </w:r>
      <w:r>
        <w:rPr>
          <w:sz w:val="28"/>
          <w:szCs w:val="28"/>
        </w:rPr>
        <w:t xml:space="preserve"> </w:t>
      </w:r>
      <w:r w:rsidRPr="00BE2FA7">
        <w:rPr>
          <w:sz w:val="28"/>
          <w:szCs w:val="28"/>
          <w:lang w:eastAsia="en-US"/>
        </w:rPr>
        <w:t>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минут.</w:t>
      </w:r>
    </w:p>
    <w:p w:rsidR="006E73A2" w:rsidRDefault="006E73A2" w:rsidP="00F8653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6E73A2" w:rsidRDefault="006E73A2" w:rsidP="00F8653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6E73A2" w:rsidRPr="00BE2FA7" w:rsidRDefault="006E73A2" w:rsidP="00040CC3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  <w:lang w:eastAsia="en-US"/>
        </w:rPr>
      </w:pPr>
      <w:r w:rsidRPr="00BE2FA7">
        <w:rPr>
          <w:b/>
          <w:bCs/>
          <w:sz w:val="28"/>
          <w:szCs w:val="28"/>
          <w:lang w:eastAsia="en-US"/>
        </w:rPr>
        <w:t>Срок и порядок регистрации запроса заявителя</w:t>
      </w:r>
    </w:p>
    <w:p w:rsidR="006E73A2" w:rsidRPr="00BE2FA7" w:rsidRDefault="006E73A2" w:rsidP="00040CC3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  <w:lang w:eastAsia="en-US"/>
        </w:rPr>
      </w:pPr>
      <w:r w:rsidRPr="00BE2FA7">
        <w:rPr>
          <w:b/>
          <w:bCs/>
          <w:sz w:val="28"/>
          <w:szCs w:val="28"/>
          <w:lang w:eastAsia="en-US"/>
        </w:rPr>
        <w:t>о предоставлении муниципальной услуги и услуги, предоставляемой организацией, участвующей в предоставлении муниципальной услуги,</w:t>
      </w:r>
    </w:p>
    <w:p w:rsidR="006E73A2" w:rsidRPr="00BE2FA7" w:rsidRDefault="006E73A2" w:rsidP="00040CC3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  <w:lang w:eastAsia="en-US"/>
        </w:rPr>
      </w:pPr>
      <w:r w:rsidRPr="00BE2FA7">
        <w:rPr>
          <w:b/>
          <w:bCs/>
          <w:sz w:val="28"/>
          <w:szCs w:val="28"/>
          <w:lang w:eastAsia="en-US"/>
        </w:rPr>
        <w:t>в том числе в электронной форме</w:t>
      </w:r>
    </w:p>
    <w:p w:rsidR="006E73A2" w:rsidRPr="00BE2FA7" w:rsidRDefault="006E73A2" w:rsidP="00F8653B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E73A2" w:rsidRPr="00BE2FA7" w:rsidRDefault="006E73A2" w:rsidP="00F8653B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FA7">
        <w:rPr>
          <w:rFonts w:ascii="Times New Roman" w:hAnsi="Times New Roman" w:cs="Times New Roman"/>
          <w:sz w:val="28"/>
          <w:szCs w:val="28"/>
        </w:rPr>
        <w:t>Регистрация запроса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FA7">
        <w:rPr>
          <w:rFonts w:ascii="Times New Roman" w:hAnsi="Times New Roman" w:cs="Times New Roman"/>
          <w:sz w:val="28"/>
          <w:szCs w:val="28"/>
        </w:rPr>
        <w:t>документами, необходимыми для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FA7">
        <w:rPr>
          <w:rFonts w:ascii="Times New Roman" w:hAnsi="Times New Roman" w:cs="Times New Roman"/>
          <w:sz w:val="28"/>
          <w:szCs w:val="28"/>
        </w:rPr>
        <w:t>муниципальной услуги, осуществляется в день его поступления</w:t>
      </w:r>
      <w:r w:rsidRPr="00BE2FA7">
        <w:rPr>
          <w:rFonts w:ascii="Times New Roman" w:hAnsi="Times New Roman" w:cs="Times New Roman"/>
          <w:sz w:val="28"/>
          <w:szCs w:val="28"/>
        </w:rPr>
        <w:br/>
        <w:t xml:space="preserve">в </w:t>
      </w:r>
      <w:r w:rsidRPr="00BE2FA7">
        <w:rPr>
          <w:rFonts w:ascii="Times New Roman" w:hAnsi="Times New Roman" w:cs="Times New Roman"/>
          <w:sz w:val="28"/>
          <w:szCs w:val="28"/>
          <w:lang w:eastAsia="en-US"/>
        </w:rPr>
        <w:t>архитектурно-строительный отдел администрации городского округа Верхний Тагил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BE2FA7">
        <w:rPr>
          <w:rFonts w:ascii="Times New Roman" w:hAnsi="Times New Roman" w:cs="Times New Roman"/>
          <w:sz w:val="28"/>
          <w:szCs w:val="28"/>
        </w:rPr>
        <w:t>при обращении лично, через многофункциональный центр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FA7">
        <w:rPr>
          <w:rFonts w:ascii="Times New Roman" w:hAnsi="Times New Roman" w:cs="Times New Roman"/>
          <w:sz w:val="28"/>
          <w:szCs w:val="28"/>
        </w:rPr>
        <w:t>предоставления государственных и муниципальных услуг.</w:t>
      </w:r>
    </w:p>
    <w:p w:rsidR="006E73A2" w:rsidRPr="00BE2FA7" w:rsidRDefault="006E73A2" w:rsidP="00A81FA2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FA7">
        <w:rPr>
          <w:rFonts w:ascii="Times New Roman" w:hAnsi="Times New Roman" w:cs="Times New Roman"/>
          <w:sz w:val="28"/>
          <w:szCs w:val="28"/>
        </w:rPr>
        <w:t>В случае если запрос и иные документы, необходимые для предоставления муниципальной услуги, поданы в электронной форме,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FA7">
        <w:rPr>
          <w:rFonts w:ascii="Times New Roman" w:hAnsi="Times New Roman" w:cs="Times New Roman"/>
          <w:sz w:val="28"/>
          <w:szCs w:val="28"/>
        </w:rPr>
        <w:t xml:space="preserve">в </w:t>
      </w:r>
      <w:r w:rsidRPr="00BE2FA7">
        <w:rPr>
          <w:rFonts w:ascii="Times New Roman" w:hAnsi="Times New Roman" w:cs="Times New Roman"/>
          <w:sz w:val="28"/>
          <w:szCs w:val="28"/>
          <w:lang w:eastAsia="en-US"/>
        </w:rPr>
        <w:t>архитектурно-строительный отдел администрации городского округа Верхний Тагил</w:t>
      </w:r>
      <w:r w:rsidRPr="00BE2FA7">
        <w:rPr>
          <w:rFonts w:ascii="Times New Roman" w:hAnsi="Times New Roman" w:cs="Times New Roman"/>
          <w:sz w:val="28"/>
          <w:szCs w:val="28"/>
        </w:rPr>
        <w:t xml:space="preserve"> не позднее рабочего дня, следующего за днем подачи заявления, направляет заявителю электронное сообщение о принятии либо об отказе в принятии запроса. Регистрация запроса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FA7">
        <w:rPr>
          <w:rFonts w:ascii="Times New Roman" w:hAnsi="Times New Roman" w:cs="Times New Roman"/>
          <w:sz w:val="28"/>
          <w:szCs w:val="28"/>
        </w:rPr>
        <w:t xml:space="preserve">и иных документов, необходимых для предоставления муниципальной услуги, направленных в форме электронных документов, при отсутствии оснований для отказа в приеме запроса и иных документов, необходимых для предоставления муниципальной услуги, осуществляется </w:t>
      </w:r>
      <w:r w:rsidRPr="00BE2FA7">
        <w:rPr>
          <w:rFonts w:ascii="Times New Roman" w:hAnsi="Times New Roman" w:cs="Times New Roman"/>
          <w:sz w:val="28"/>
          <w:szCs w:val="28"/>
          <w:lang w:eastAsia="en-US"/>
        </w:rPr>
        <w:t>архитектурно-строительным отделом администрации городского округа Верхний Тагил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BE2FA7">
        <w:rPr>
          <w:rFonts w:ascii="Times New Roman" w:hAnsi="Times New Roman" w:cs="Times New Roman"/>
          <w:sz w:val="28"/>
          <w:szCs w:val="28"/>
        </w:rPr>
        <w:t>не позднее рабочего дня, следующего за днем подачи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FA7">
        <w:rPr>
          <w:rFonts w:ascii="Times New Roman" w:hAnsi="Times New Roman" w:cs="Times New Roman"/>
          <w:sz w:val="28"/>
          <w:szCs w:val="28"/>
        </w:rPr>
        <w:t>запроса и иных документов, необходимых для предоставления муниципальной услуги.</w:t>
      </w:r>
    </w:p>
    <w:p w:rsidR="006E73A2" w:rsidRPr="00BE2FA7" w:rsidRDefault="006E73A2" w:rsidP="00A81FA2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FA7">
        <w:rPr>
          <w:rFonts w:ascii="Times New Roman" w:hAnsi="Times New Roman" w:cs="Times New Roman"/>
          <w:sz w:val="28"/>
          <w:szCs w:val="28"/>
        </w:rPr>
        <w:t>Регистрация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FA7">
        <w:rPr>
          <w:rFonts w:ascii="Times New Roman" w:hAnsi="Times New Roman" w:cs="Times New Roman"/>
          <w:sz w:val="28"/>
          <w:szCs w:val="28"/>
        </w:rPr>
        <w:t xml:space="preserve">запроса и иных документов, необходимых </w:t>
      </w:r>
      <w:r w:rsidRPr="00BE2FA7">
        <w:rPr>
          <w:rFonts w:ascii="Times New Roman" w:hAnsi="Times New Roman" w:cs="Times New Roman"/>
          <w:sz w:val="28"/>
          <w:szCs w:val="28"/>
        </w:rPr>
        <w:br/>
        <w:t>для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FA7">
        <w:rPr>
          <w:rFonts w:ascii="Times New Roman" w:hAnsi="Times New Roman" w:cs="Times New Roman"/>
          <w:sz w:val="28"/>
          <w:szCs w:val="28"/>
        </w:rPr>
        <w:t>услуги, осуществляется в порядке, предусмотренном в разделе 3 настоящего регламента.</w:t>
      </w:r>
    </w:p>
    <w:p w:rsidR="006E73A2" w:rsidRPr="00BE2FA7" w:rsidRDefault="006E73A2" w:rsidP="001174AF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E73A2" w:rsidRDefault="006E73A2" w:rsidP="001174AF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  <w:lang w:eastAsia="en-US"/>
        </w:rPr>
      </w:pPr>
      <w:r w:rsidRPr="00BE2FA7">
        <w:rPr>
          <w:b/>
          <w:bCs/>
          <w:sz w:val="28"/>
          <w:szCs w:val="28"/>
          <w:lang w:eastAsia="en-US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</w:t>
      </w:r>
    </w:p>
    <w:p w:rsidR="006E73A2" w:rsidRPr="00BE2FA7" w:rsidRDefault="006E73A2" w:rsidP="001174AF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  <w:lang w:eastAsia="en-US"/>
        </w:rPr>
      </w:pPr>
      <w:r w:rsidRPr="00BE2FA7">
        <w:rPr>
          <w:b/>
          <w:bCs/>
          <w:sz w:val="28"/>
          <w:szCs w:val="28"/>
          <w:lang w:eastAsia="en-US"/>
        </w:rPr>
        <w:t>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и законодательством Свердловской области о социальной защите инвалидов</w:t>
      </w:r>
    </w:p>
    <w:p w:rsidR="006E73A2" w:rsidRPr="00BE2FA7" w:rsidRDefault="006E73A2" w:rsidP="001174AF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E73A2" w:rsidRPr="00BE2FA7" w:rsidRDefault="006E73A2" w:rsidP="001174AF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FA7">
        <w:rPr>
          <w:rFonts w:ascii="Times New Roman" w:hAnsi="Times New Roman" w:cs="Times New Roman"/>
          <w:sz w:val="28"/>
          <w:szCs w:val="28"/>
          <w:lang w:eastAsia="en-US"/>
        </w:rPr>
        <w:t>В помещениях, в которых предоставляется муниципальная услуга, обеспечивается:</w:t>
      </w:r>
    </w:p>
    <w:p w:rsidR="006E73A2" w:rsidRPr="00BE2FA7" w:rsidRDefault="006E73A2" w:rsidP="001174AF">
      <w:pPr>
        <w:pStyle w:val="ListParagraph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E2FA7">
        <w:rPr>
          <w:sz w:val="28"/>
          <w:szCs w:val="28"/>
        </w:rPr>
        <w:t xml:space="preserve">соответствие санитарно-эпидемиологическим правилам и нормативам, правилам противопожарной безопасности; </w:t>
      </w:r>
    </w:p>
    <w:p w:rsidR="006E73A2" w:rsidRPr="00BE2FA7" w:rsidRDefault="006E73A2" w:rsidP="001174AF">
      <w:pPr>
        <w:pStyle w:val="ListParagraph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E2FA7">
        <w:rPr>
          <w:sz w:val="28"/>
          <w:szCs w:val="28"/>
        </w:rPr>
        <w:t xml:space="preserve">создание инвалидам следующих условий доступности объектов </w:t>
      </w:r>
      <w:r w:rsidRPr="00BE2FA7">
        <w:rPr>
          <w:sz w:val="28"/>
          <w:szCs w:val="28"/>
        </w:rPr>
        <w:br/>
        <w:t>в соответствии с требованиями, установленными законодательными и иными нормативными правовыми актами:</w:t>
      </w:r>
    </w:p>
    <w:p w:rsidR="006E73A2" w:rsidRDefault="006E73A2" w:rsidP="001174AF">
      <w:pPr>
        <w:pStyle w:val="ListParagraph"/>
        <w:widowControl w:val="0"/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6E73A2" w:rsidRPr="00BE2FA7" w:rsidRDefault="006E73A2" w:rsidP="001174AF">
      <w:pPr>
        <w:pStyle w:val="ListParagraph"/>
        <w:widowControl w:val="0"/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BE2FA7">
        <w:rPr>
          <w:sz w:val="28"/>
          <w:szCs w:val="28"/>
        </w:rPr>
        <w:t>возможность беспрепятственного входа в объекты и выхода из них;</w:t>
      </w:r>
    </w:p>
    <w:p w:rsidR="006E73A2" w:rsidRPr="00BE2FA7" w:rsidRDefault="006E73A2" w:rsidP="001174AF">
      <w:pPr>
        <w:pStyle w:val="ListParagraph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E2FA7">
        <w:rPr>
          <w:sz w:val="28"/>
          <w:szCs w:val="28"/>
        </w:rPr>
        <w:t xml:space="preserve">возможность самостоятельного передвижения по территории объекта </w:t>
      </w:r>
      <w:r w:rsidRPr="00BE2FA7">
        <w:rPr>
          <w:sz w:val="28"/>
          <w:szCs w:val="28"/>
        </w:rPr>
        <w:br/>
        <w:t xml:space="preserve">в целях доступа к месту предоставления муниципальной услуги, в том числе </w:t>
      </w:r>
      <w:r w:rsidRPr="00BE2FA7">
        <w:rPr>
          <w:sz w:val="28"/>
          <w:szCs w:val="28"/>
        </w:rPr>
        <w:br/>
        <w:t>с помощью работников объекта, предоставляющих муниципальные услуги, ассистивных</w:t>
      </w:r>
      <w:r>
        <w:rPr>
          <w:sz w:val="28"/>
          <w:szCs w:val="28"/>
        </w:rPr>
        <w:t xml:space="preserve"> </w:t>
      </w:r>
      <w:r w:rsidRPr="00BE2FA7">
        <w:rPr>
          <w:sz w:val="28"/>
          <w:szCs w:val="28"/>
        </w:rPr>
        <w:t>и вспомогательных технологий, а также сменного кресла-коляски;</w:t>
      </w:r>
    </w:p>
    <w:p w:rsidR="006E73A2" w:rsidRPr="00BE2FA7" w:rsidRDefault="006E73A2" w:rsidP="001174AF">
      <w:pPr>
        <w:pStyle w:val="ListParagraph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E2FA7">
        <w:rPr>
          <w:sz w:val="28"/>
          <w:szCs w:val="28"/>
        </w:rPr>
        <w:t>помещения должны иметь места для ожидания, информирования, приема заявителей.</w:t>
      </w:r>
    </w:p>
    <w:p w:rsidR="006E73A2" w:rsidRPr="00BE2FA7" w:rsidRDefault="006E73A2" w:rsidP="001174AF">
      <w:pPr>
        <w:pStyle w:val="ListParagraph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E2FA7">
        <w:rPr>
          <w:sz w:val="28"/>
          <w:szCs w:val="28"/>
        </w:rPr>
        <w:t>Места ожидания обеспечиваются стульями, кресельными секциями, скамьями (банкетками);</w:t>
      </w:r>
    </w:p>
    <w:p w:rsidR="006E73A2" w:rsidRPr="00BE2FA7" w:rsidRDefault="006E73A2" w:rsidP="001174AF">
      <w:pPr>
        <w:pStyle w:val="ListParagraph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E2FA7">
        <w:rPr>
          <w:sz w:val="28"/>
          <w:szCs w:val="28"/>
        </w:rPr>
        <w:t xml:space="preserve">помещения должны иметь туалет со свободным доступом к нему </w:t>
      </w:r>
      <w:r w:rsidRPr="00BE2FA7">
        <w:rPr>
          <w:sz w:val="28"/>
          <w:szCs w:val="28"/>
        </w:rPr>
        <w:br/>
        <w:t>в рабочее время;</w:t>
      </w:r>
    </w:p>
    <w:p w:rsidR="006E73A2" w:rsidRPr="00BE2FA7" w:rsidRDefault="006E73A2" w:rsidP="001174AF">
      <w:pPr>
        <w:pStyle w:val="ListParagraph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E2FA7">
        <w:rPr>
          <w:sz w:val="28"/>
          <w:szCs w:val="28"/>
        </w:rPr>
        <w:t xml:space="preserve">места информирования, предназначенные для ознакомления граждан </w:t>
      </w:r>
      <w:r w:rsidRPr="00BE2FA7">
        <w:rPr>
          <w:sz w:val="28"/>
          <w:szCs w:val="28"/>
        </w:rPr>
        <w:br/>
        <w:t>с информационными материалами, оборудуются:</w:t>
      </w:r>
    </w:p>
    <w:p w:rsidR="006E73A2" w:rsidRPr="00BE2FA7" w:rsidRDefault="006E73A2" w:rsidP="001174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2FA7">
        <w:rPr>
          <w:sz w:val="28"/>
          <w:szCs w:val="28"/>
        </w:rPr>
        <w:t>информационными стендами или информационными электронными терминалами;</w:t>
      </w:r>
    </w:p>
    <w:p w:rsidR="006E73A2" w:rsidRPr="00BE2FA7" w:rsidRDefault="006E73A2" w:rsidP="001174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2FA7">
        <w:rPr>
          <w:sz w:val="28"/>
          <w:szCs w:val="28"/>
        </w:rPr>
        <w:t>столами (стойками) с канцелярскими принадлежностями для оформления документов, стульями.</w:t>
      </w:r>
    </w:p>
    <w:p w:rsidR="006E73A2" w:rsidRPr="00BE2FA7" w:rsidRDefault="006E73A2" w:rsidP="001174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2FA7">
        <w:rPr>
          <w:sz w:val="28"/>
          <w:szCs w:val="28"/>
        </w:rPr>
        <w:t>На информационных стендах в помещениях, предназначенных для приема граждан, размещается информация, указанная в пункте 5регламента.</w:t>
      </w:r>
    </w:p>
    <w:p w:rsidR="006E73A2" w:rsidRPr="00BE2FA7" w:rsidRDefault="006E73A2" w:rsidP="001174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2FA7">
        <w:rPr>
          <w:sz w:val="28"/>
          <w:szCs w:val="28"/>
        </w:rPr>
        <w:t xml:space="preserve">Оформление визуальной, текстовой и мультимедийной информации </w:t>
      </w:r>
      <w:r w:rsidRPr="00BE2FA7">
        <w:rPr>
          <w:sz w:val="28"/>
          <w:szCs w:val="28"/>
        </w:rPr>
        <w:br/>
        <w:t>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6E73A2" w:rsidRPr="00BE2FA7" w:rsidRDefault="006E73A2" w:rsidP="001174AF">
      <w:pPr>
        <w:autoSpaceDE w:val="0"/>
        <w:autoSpaceDN w:val="0"/>
        <w:adjustRightInd w:val="0"/>
        <w:ind w:firstLine="709"/>
        <w:rPr>
          <w:sz w:val="28"/>
          <w:szCs w:val="28"/>
          <w:lang w:eastAsia="en-US"/>
        </w:rPr>
      </w:pPr>
    </w:p>
    <w:p w:rsidR="006E73A2" w:rsidRPr="00BE2FA7" w:rsidRDefault="006E73A2" w:rsidP="001174AF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BE2FA7">
        <w:rPr>
          <w:b/>
          <w:bCs/>
          <w:sz w:val="28"/>
          <w:szCs w:val="28"/>
          <w:lang w:eastAsia="en-US"/>
        </w:rPr>
        <w:t xml:space="preserve">Показатели доступности и качества муниципальной услуги, </w:t>
      </w:r>
      <w:r w:rsidRPr="00BE2FA7">
        <w:rPr>
          <w:b/>
          <w:bCs/>
          <w:sz w:val="28"/>
          <w:szCs w:val="28"/>
          <w:lang w:eastAsia="en-US"/>
        </w:rPr>
        <w:br/>
        <w:t xml:space="preserve">в том числе количество взаимодействий заявителя с должностными лицамипри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многофункциональном центре предоставления государственных </w:t>
      </w:r>
      <w:r w:rsidRPr="00BE2FA7">
        <w:rPr>
          <w:b/>
          <w:bCs/>
          <w:sz w:val="28"/>
          <w:szCs w:val="28"/>
          <w:lang w:eastAsia="en-US"/>
        </w:rPr>
        <w:br/>
        <w:t>и муниципальных услуг (в том числе в полном объеме), в любом территориальномподразделении органа, предоставляющего муниципальную услугу, по выбору заявителя (экстерриториальный принцип), посредством запроса о предоставлении нескольких муниципальных услуг в многофункциональном центре предоставления государственных и муниципальных услуг</w:t>
      </w:r>
    </w:p>
    <w:p w:rsidR="006E73A2" w:rsidRPr="00BE2FA7" w:rsidRDefault="006E73A2" w:rsidP="001174AF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E73A2" w:rsidRPr="00BE2FA7" w:rsidRDefault="006E73A2" w:rsidP="001174AF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FA7">
        <w:rPr>
          <w:rFonts w:ascii="Times New Roman" w:hAnsi="Times New Roman" w:cs="Times New Roman"/>
          <w:sz w:val="28"/>
          <w:szCs w:val="28"/>
          <w:lang w:eastAsia="en-US"/>
        </w:rPr>
        <w:t>Показателями доступности и качества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BE2FA7">
        <w:rPr>
          <w:rFonts w:ascii="Times New Roman" w:hAnsi="Times New Roman" w:cs="Times New Roman"/>
          <w:sz w:val="28"/>
          <w:szCs w:val="28"/>
          <w:lang w:eastAsia="en-US"/>
        </w:rPr>
        <w:t>предоставления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BE2FA7">
        <w:rPr>
          <w:rFonts w:ascii="Times New Roman" w:hAnsi="Times New Roman" w:cs="Times New Roman"/>
          <w:sz w:val="28"/>
          <w:szCs w:val="28"/>
          <w:lang w:eastAsia="en-US"/>
        </w:rPr>
        <w:t>муниципальной услуги являются:</w:t>
      </w:r>
    </w:p>
    <w:p w:rsidR="006E73A2" w:rsidRDefault="006E73A2" w:rsidP="007D06CA">
      <w:pPr>
        <w:pStyle w:val="ListParagraph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BE2FA7">
        <w:rPr>
          <w:sz w:val="28"/>
          <w:szCs w:val="28"/>
          <w:lang w:eastAsia="en-US"/>
        </w:rPr>
        <w:t>получение информации о ходе предоставления муниципальной услуги, лично или с использованием информационно-коммуникационных технологий</w:t>
      </w:r>
      <w:r w:rsidRPr="00BE2FA7">
        <w:rPr>
          <w:sz w:val="28"/>
          <w:szCs w:val="28"/>
        </w:rPr>
        <w:t>;</w:t>
      </w:r>
    </w:p>
    <w:p w:rsidR="006E73A2" w:rsidRPr="00BE2FA7" w:rsidRDefault="006E73A2" w:rsidP="005A13EB">
      <w:pPr>
        <w:pStyle w:val="ListParagraph"/>
        <w:tabs>
          <w:tab w:val="left" w:pos="993"/>
        </w:tabs>
        <w:autoSpaceDE w:val="0"/>
        <w:autoSpaceDN w:val="0"/>
        <w:adjustRightInd w:val="0"/>
        <w:ind w:left="0"/>
        <w:jc w:val="both"/>
        <w:rPr>
          <w:sz w:val="28"/>
          <w:szCs w:val="28"/>
          <w:lang w:eastAsia="en-US"/>
        </w:rPr>
      </w:pPr>
    </w:p>
    <w:p w:rsidR="006E73A2" w:rsidRPr="00BE2FA7" w:rsidRDefault="006E73A2" w:rsidP="007D06CA">
      <w:pPr>
        <w:pStyle w:val="ListParagraph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BE2FA7">
        <w:rPr>
          <w:sz w:val="28"/>
          <w:szCs w:val="28"/>
        </w:rPr>
        <w:t>возможность получения муниципальной услуги в многофункциональном центре предоставления государственных и муниципальных услуг (в том числе</w:t>
      </w:r>
      <w:r>
        <w:rPr>
          <w:sz w:val="28"/>
          <w:szCs w:val="28"/>
        </w:rPr>
        <w:t xml:space="preserve"> </w:t>
      </w:r>
      <w:r w:rsidRPr="00BE2FA7">
        <w:rPr>
          <w:sz w:val="28"/>
          <w:szCs w:val="28"/>
        </w:rPr>
        <w:t>в полном объеме);</w:t>
      </w:r>
    </w:p>
    <w:p w:rsidR="006E73A2" w:rsidRPr="00BE2FA7" w:rsidRDefault="006E73A2" w:rsidP="007D06CA">
      <w:pPr>
        <w:pStyle w:val="ListParagraph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BE2FA7">
        <w:rPr>
          <w:sz w:val="28"/>
          <w:szCs w:val="28"/>
          <w:lang w:eastAsia="en-US"/>
        </w:rPr>
        <w:t>возможность получения муниципальной услуги в любом территориальном подразделении органа, предоставляющего муниципальную услугу по выбору заявителя, не предусмотрена ввиду отсутствия таких территориальных подразделений;</w:t>
      </w:r>
    </w:p>
    <w:p w:rsidR="006E73A2" w:rsidRPr="00BE2FA7" w:rsidRDefault="006E73A2" w:rsidP="00DD5C53">
      <w:pPr>
        <w:pStyle w:val="ListParagraph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BE2FA7">
        <w:rPr>
          <w:sz w:val="28"/>
          <w:szCs w:val="28"/>
          <w:lang w:eastAsia="en-US"/>
        </w:rPr>
        <w:t xml:space="preserve">возможность предоставления муниципальной услуги </w:t>
      </w:r>
      <w:r w:rsidRPr="00BE2FA7">
        <w:rPr>
          <w:sz w:val="28"/>
          <w:szCs w:val="28"/>
          <w:lang w:eastAsia="en-US"/>
        </w:rPr>
        <w:br/>
        <w:t>по экстерриториальному принципу в любом филиале многофункционального центра предоставления государственных и муниципальных услуг вне зависимости от места регистрации (по месту жительства или пребывания) в порядке, предусмотренном соглашением о взаимодействии (при наличии технической возможности для электронного взаимодействия);</w:t>
      </w:r>
    </w:p>
    <w:p w:rsidR="006E73A2" w:rsidRPr="00BE2FA7" w:rsidRDefault="006E73A2" w:rsidP="00DD5C53">
      <w:pPr>
        <w:pStyle w:val="ListParagraph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BE2FA7">
        <w:rPr>
          <w:sz w:val="28"/>
          <w:szCs w:val="28"/>
        </w:rPr>
        <w:t>создание инвалидам всех необходимых условий доступности муниципальных услуг в соответствии с требованиями, установленными законодательными и иными нормативными правовыми актами;</w:t>
      </w:r>
    </w:p>
    <w:p w:rsidR="006E73A2" w:rsidRPr="00BE2FA7" w:rsidRDefault="006E73A2" w:rsidP="0019757F">
      <w:pPr>
        <w:pStyle w:val="ListParagraph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BE2FA7">
        <w:rPr>
          <w:sz w:val="28"/>
          <w:szCs w:val="28"/>
          <w:lang w:eastAsia="en-US"/>
        </w:rPr>
        <w:t xml:space="preserve">возможность получения муниципальной услуги посредством запроса </w:t>
      </w:r>
      <w:r w:rsidRPr="00BE2FA7">
        <w:rPr>
          <w:sz w:val="28"/>
          <w:szCs w:val="28"/>
          <w:lang w:eastAsia="en-US"/>
        </w:rPr>
        <w:br/>
        <w:t xml:space="preserve">о предоставлении нескольких государственных и (или) муниципальных услуг </w:t>
      </w:r>
      <w:r w:rsidRPr="00BE2FA7">
        <w:rPr>
          <w:sz w:val="28"/>
          <w:szCs w:val="28"/>
          <w:lang w:eastAsia="en-US"/>
        </w:rPr>
        <w:br/>
        <w:t xml:space="preserve">в многофункциональном центре предоставления государственных </w:t>
      </w:r>
      <w:r w:rsidRPr="00BE2FA7">
        <w:rPr>
          <w:sz w:val="28"/>
          <w:szCs w:val="28"/>
          <w:lang w:eastAsia="en-US"/>
        </w:rPr>
        <w:br/>
        <w:t>и муниципальных услуг.</w:t>
      </w:r>
    </w:p>
    <w:p w:rsidR="006E73A2" w:rsidRPr="00BE2FA7" w:rsidRDefault="006E73A2" w:rsidP="006B1C44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E2FA7">
        <w:rPr>
          <w:rFonts w:ascii="Times New Roman" w:hAnsi="Times New Roman" w:cs="Times New Roman"/>
          <w:sz w:val="28"/>
          <w:szCs w:val="28"/>
          <w:lang w:eastAsia="en-US"/>
        </w:rPr>
        <w:t xml:space="preserve">При предоставлении муниципальной услуги взаимодействие заявителя с муниципальными служащими </w:t>
      </w:r>
      <w:r w:rsidRPr="00BE2FA7">
        <w:rPr>
          <w:rFonts w:ascii="Times New Roman" w:hAnsi="Times New Roman" w:cs="Times New Roman"/>
          <w:sz w:val="28"/>
          <w:szCs w:val="28"/>
        </w:rPr>
        <w:t xml:space="preserve">в </w:t>
      </w:r>
      <w:r w:rsidRPr="00BE2FA7">
        <w:rPr>
          <w:rFonts w:ascii="Times New Roman" w:hAnsi="Times New Roman" w:cs="Times New Roman"/>
          <w:sz w:val="28"/>
          <w:szCs w:val="28"/>
          <w:lang w:eastAsia="en-US"/>
        </w:rPr>
        <w:t>архитектурно-строительный отдел администрации городского округа Верхний Тагил осуществляется не более двух раз.</w:t>
      </w:r>
    </w:p>
    <w:p w:rsidR="006E73A2" w:rsidRPr="00BE2FA7" w:rsidRDefault="006E73A2" w:rsidP="006E36AE">
      <w:pPr>
        <w:pStyle w:val="ConsPlusNormal"/>
        <w:tabs>
          <w:tab w:val="left" w:pos="993"/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BE2FA7">
        <w:rPr>
          <w:rFonts w:ascii="Times New Roman" w:hAnsi="Times New Roman" w:cs="Times New Roman"/>
          <w:sz w:val="28"/>
          <w:szCs w:val="28"/>
          <w:lang w:eastAsia="en-US"/>
        </w:rPr>
        <w:t xml:space="preserve">В каждом случае время, затраченное заявителем при взаимодействиях </w:t>
      </w:r>
      <w:r w:rsidRPr="00BE2FA7">
        <w:rPr>
          <w:rFonts w:ascii="Times New Roman" w:hAnsi="Times New Roman" w:cs="Times New Roman"/>
          <w:sz w:val="28"/>
          <w:szCs w:val="28"/>
          <w:lang w:eastAsia="en-US"/>
        </w:rPr>
        <w:br/>
        <w:t xml:space="preserve">с муниципальными служащими при предоставлении муниципальной услуги, </w:t>
      </w:r>
      <w:r w:rsidRPr="00BE2FA7">
        <w:rPr>
          <w:rFonts w:ascii="Times New Roman" w:hAnsi="Times New Roman" w:cs="Times New Roman"/>
          <w:sz w:val="28"/>
          <w:szCs w:val="28"/>
          <w:lang w:eastAsia="en-US"/>
        </w:rPr>
        <w:br/>
        <w:t>не должно превышать 15 минут.</w:t>
      </w:r>
    </w:p>
    <w:p w:rsidR="006E73A2" w:rsidRPr="00BE2FA7" w:rsidRDefault="006E73A2" w:rsidP="0019757F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6E73A2" w:rsidRPr="00BE2FA7" w:rsidRDefault="006E73A2" w:rsidP="00A81FA2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BE2FA7">
        <w:rPr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6E73A2" w:rsidRPr="00BE2FA7" w:rsidRDefault="006E73A2" w:rsidP="0019757F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E73A2" w:rsidRPr="00BE2FA7" w:rsidRDefault="006E73A2" w:rsidP="00BA6D52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E2FA7">
        <w:rPr>
          <w:rFonts w:ascii="Times New Roman" w:hAnsi="Times New Roman" w:cs="Times New Roman"/>
          <w:sz w:val="28"/>
          <w:szCs w:val="28"/>
          <w:lang w:eastAsia="en-US"/>
        </w:rPr>
        <w:t xml:space="preserve">Заявитель имеет право получения муниципальной услуги </w:t>
      </w:r>
      <w:r w:rsidRPr="00BE2FA7">
        <w:rPr>
          <w:rFonts w:ascii="Times New Roman" w:hAnsi="Times New Roman" w:cs="Times New Roman"/>
          <w:sz w:val="28"/>
          <w:szCs w:val="28"/>
          <w:lang w:eastAsia="en-US"/>
        </w:rPr>
        <w:br/>
        <w:t>по экстерриториальному принципу в любом филиале многофункционального центра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BE2FA7">
        <w:rPr>
          <w:rFonts w:ascii="Times New Roman" w:hAnsi="Times New Roman" w:cs="Times New Roman"/>
          <w:sz w:val="28"/>
          <w:szCs w:val="28"/>
          <w:lang w:eastAsia="en-US"/>
        </w:rPr>
        <w:t>вне зависимости от места регистрации (по месту жительства или пребывания) в порядке, предусмотренном соглашением о взаимодействии (при наличии технической возможности для электронного взаимодействия).</w:t>
      </w:r>
    </w:p>
    <w:p w:rsidR="006E73A2" w:rsidRPr="00BE2FA7" w:rsidRDefault="006E73A2" w:rsidP="0019757F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E2FA7">
        <w:rPr>
          <w:rFonts w:ascii="Times New Roman" w:hAnsi="Times New Roman" w:cs="Times New Roman"/>
          <w:sz w:val="28"/>
          <w:szCs w:val="28"/>
          <w:lang w:eastAsia="en-US"/>
        </w:rPr>
        <w:t xml:space="preserve">При этом заявителю необходимо иметь при себе документы, указанные </w:t>
      </w:r>
      <w:r w:rsidRPr="00BE2FA7">
        <w:rPr>
          <w:rFonts w:ascii="Times New Roman" w:hAnsi="Times New Roman" w:cs="Times New Roman"/>
          <w:sz w:val="28"/>
          <w:szCs w:val="28"/>
          <w:lang w:eastAsia="en-US"/>
        </w:rPr>
        <w:br/>
        <w:t xml:space="preserve">в пунктах18 и 19 регламента. </w:t>
      </w:r>
    </w:p>
    <w:p w:rsidR="006E73A2" w:rsidRDefault="006E73A2" w:rsidP="0019757F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E2FA7">
        <w:rPr>
          <w:rFonts w:ascii="Times New Roman" w:hAnsi="Times New Roman" w:cs="Times New Roman"/>
          <w:sz w:val="28"/>
          <w:szCs w:val="28"/>
          <w:lang w:eastAsia="en-US"/>
        </w:rPr>
        <w:t xml:space="preserve">При обращении заявителя за предоставлением муниципальной услуги </w:t>
      </w:r>
      <w:r w:rsidRPr="00BE2FA7">
        <w:rPr>
          <w:rFonts w:ascii="Times New Roman" w:hAnsi="Times New Roman" w:cs="Times New Roman"/>
          <w:sz w:val="28"/>
          <w:szCs w:val="28"/>
          <w:lang w:eastAsia="en-US"/>
        </w:rPr>
        <w:br/>
        <w:t xml:space="preserve">в многофункциональный центр сотрудник многофункционального центра </w:t>
      </w:r>
      <w:r w:rsidRPr="00BE2FA7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E2FA7"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E2FA7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E2FA7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E2FA7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E2FA7">
        <w:rPr>
          <w:rFonts w:ascii="Times New Roman" w:hAnsi="Times New Roman" w:cs="Times New Roman"/>
          <w:sz w:val="28"/>
          <w:szCs w:val="28"/>
          <w:lang w:eastAsia="en-US"/>
        </w:rPr>
        <w:t xml:space="preserve"> осуществляет</w:t>
      </w:r>
    </w:p>
    <w:p w:rsidR="006E73A2" w:rsidRDefault="006E73A2" w:rsidP="005A13EB">
      <w:pPr>
        <w:pStyle w:val="ConsPlusNormal"/>
        <w:tabs>
          <w:tab w:val="left" w:pos="993"/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E73A2" w:rsidRPr="00BE2FA7" w:rsidRDefault="006E73A2" w:rsidP="005A13EB">
      <w:pPr>
        <w:pStyle w:val="ConsPlusNormal"/>
        <w:tabs>
          <w:tab w:val="left" w:pos="993"/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E2FA7">
        <w:rPr>
          <w:rFonts w:ascii="Times New Roman" w:hAnsi="Times New Roman" w:cs="Times New Roman"/>
          <w:sz w:val="28"/>
          <w:szCs w:val="28"/>
          <w:lang w:eastAsia="en-US"/>
        </w:rPr>
        <w:t xml:space="preserve"> действия, предусмотренные Административным регламентом и соглашением </w:t>
      </w:r>
      <w:r w:rsidRPr="00BE2FA7">
        <w:rPr>
          <w:rFonts w:ascii="Times New Roman" w:hAnsi="Times New Roman" w:cs="Times New Roman"/>
          <w:sz w:val="28"/>
          <w:szCs w:val="28"/>
          <w:lang w:eastAsia="en-US"/>
        </w:rPr>
        <w:br/>
        <w:t xml:space="preserve">о взаимодействии, заключенным между многофункциональным центром </w:t>
      </w:r>
      <w:r w:rsidRPr="00BE2FA7">
        <w:rPr>
          <w:rFonts w:ascii="Times New Roman" w:hAnsi="Times New Roman" w:cs="Times New Roman"/>
          <w:sz w:val="28"/>
          <w:szCs w:val="28"/>
        </w:rPr>
        <w:t>предоставления государственных и муниципальных услуг</w:t>
      </w:r>
      <w:r w:rsidRPr="00BE2FA7">
        <w:rPr>
          <w:rFonts w:ascii="Times New Roman" w:hAnsi="Times New Roman" w:cs="Times New Roman"/>
          <w:sz w:val="28"/>
          <w:szCs w:val="28"/>
          <w:lang w:eastAsia="en-US"/>
        </w:rPr>
        <w:br/>
        <w:t xml:space="preserve">и </w:t>
      </w:r>
      <w:r w:rsidRPr="00BE2FA7">
        <w:rPr>
          <w:rFonts w:ascii="Times New Roman" w:hAnsi="Times New Roman" w:cs="Times New Roman"/>
          <w:sz w:val="28"/>
          <w:szCs w:val="28"/>
        </w:rPr>
        <w:t>администрацией городского округа Верхний Тагил</w:t>
      </w:r>
      <w:r w:rsidRPr="00BE2FA7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6E73A2" w:rsidRPr="00BE2FA7" w:rsidRDefault="006E73A2" w:rsidP="00FB286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BE2FA7">
        <w:rPr>
          <w:sz w:val="28"/>
          <w:szCs w:val="28"/>
          <w:lang w:eastAsia="en-US"/>
        </w:rPr>
        <w:t xml:space="preserve">Многофункциональный центр </w:t>
      </w:r>
      <w:r w:rsidRPr="00BE2FA7">
        <w:rPr>
          <w:sz w:val="28"/>
          <w:szCs w:val="28"/>
        </w:rPr>
        <w:t xml:space="preserve">предоставления государственных </w:t>
      </w:r>
      <w:r w:rsidRPr="00BE2FA7">
        <w:rPr>
          <w:sz w:val="28"/>
          <w:szCs w:val="28"/>
        </w:rPr>
        <w:br/>
        <w:t>и</w:t>
      </w:r>
      <w:r>
        <w:rPr>
          <w:sz w:val="28"/>
          <w:szCs w:val="28"/>
        </w:rPr>
        <w:t xml:space="preserve"> </w:t>
      </w:r>
      <w:r w:rsidRPr="00BE2FA7">
        <w:rPr>
          <w:sz w:val="28"/>
          <w:szCs w:val="28"/>
        </w:rPr>
        <w:t>муниципальных услуг</w:t>
      </w:r>
      <w:r w:rsidRPr="00BE2FA7">
        <w:rPr>
          <w:sz w:val="28"/>
          <w:szCs w:val="28"/>
          <w:lang w:eastAsia="en-US"/>
        </w:rPr>
        <w:t xml:space="preserve"> обеспечивает передачу принятых </w:t>
      </w:r>
      <w:r w:rsidRPr="00BE2FA7">
        <w:rPr>
          <w:sz w:val="28"/>
          <w:szCs w:val="28"/>
          <w:lang w:eastAsia="en-US"/>
        </w:rPr>
        <w:br/>
        <w:t xml:space="preserve">от заявителя заявления и документов, необходимых для предоставления муниципальной услуги, в </w:t>
      </w:r>
      <w:r w:rsidRPr="00BE2FA7">
        <w:rPr>
          <w:sz w:val="28"/>
          <w:szCs w:val="28"/>
        </w:rPr>
        <w:t xml:space="preserve">архитектурно-строительный отдел администрации городского округа Верхний Тагил </w:t>
      </w:r>
      <w:r w:rsidRPr="00BE2FA7">
        <w:rPr>
          <w:sz w:val="28"/>
          <w:szCs w:val="28"/>
          <w:lang w:eastAsia="en-US"/>
        </w:rPr>
        <w:t>в порядке и сроки, установленные соглашением о взаимодействии.</w:t>
      </w:r>
    </w:p>
    <w:p w:rsidR="006E73A2" w:rsidRPr="00BE2FA7" w:rsidRDefault="006E73A2" w:rsidP="00821868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BE2FA7">
        <w:rPr>
          <w:sz w:val="28"/>
          <w:szCs w:val="28"/>
          <w:lang w:eastAsia="en-US"/>
        </w:rPr>
        <w:t xml:space="preserve">При обращении за согласованием переустройства и (или) перепланировки помещения в многоквартирном доме в электронной форме заявитель либо его представитель использует </w:t>
      </w:r>
      <w:r w:rsidRPr="00BE2FA7">
        <w:rPr>
          <w:sz w:val="28"/>
          <w:szCs w:val="28"/>
        </w:rPr>
        <w:t>соответствующую требованиям, установленным приказом Федеральной службы безопасности Российской Федерации от 27 декабря 2011 года № 796 «Об утверждении Требований к средствам электронной подписи</w:t>
      </w:r>
      <w:r>
        <w:rPr>
          <w:sz w:val="28"/>
          <w:szCs w:val="28"/>
        </w:rPr>
        <w:t xml:space="preserve"> </w:t>
      </w:r>
      <w:r w:rsidRPr="00BE2FA7">
        <w:rPr>
          <w:sz w:val="28"/>
          <w:szCs w:val="28"/>
        </w:rPr>
        <w:t xml:space="preserve">и Требований к средствам удостоверяющего центра», </w:t>
      </w:r>
      <w:r w:rsidRPr="00BE2FA7">
        <w:rPr>
          <w:sz w:val="28"/>
          <w:szCs w:val="28"/>
          <w:lang w:eastAsia="en-US"/>
        </w:rPr>
        <w:t xml:space="preserve">усиленную квалифицированную </w:t>
      </w:r>
      <w:hyperlink r:id="rId16" w:history="1">
        <w:r w:rsidRPr="00BE2FA7">
          <w:rPr>
            <w:sz w:val="28"/>
            <w:szCs w:val="28"/>
            <w:lang w:eastAsia="en-US"/>
          </w:rPr>
          <w:t>электронную подпись</w:t>
        </w:r>
      </w:hyperlink>
      <w:r w:rsidRPr="00BE2FA7">
        <w:rPr>
          <w:sz w:val="28"/>
          <w:szCs w:val="28"/>
          <w:lang w:eastAsia="en-US"/>
        </w:rPr>
        <w:t xml:space="preserve"> в порядке, установленном законодательством. </w:t>
      </w:r>
    </w:p>
    <w:p w:rsidR="006E73A2" w:rsidRPr="00BE2FA7" w:rsidRDefault="006E73A2" w:rsidP="00307862">
      <w:pPr>
        <w:pStyle w:val="ListParagraph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BE2FA7">
        <w:rPr>
          <w:sz w:val="28"/>
          <w:szCs w:val="28"/>
        </w:rPr>
        <w:t xml:space="preserve">При подписании заявления об оформлении акта приемочной комиссии заявитель вправе использовать простую электронную подпись в соответствии </w:t>
      </w:r>
      <w:r w:rsidRPr="00BE2FA7">
        <w:rPr>
          <w:sz w:val="28"/>
          <w:szCs w:val="28"/>
        </w:rPr>
        <w:br/>
        <w:t xml:space="preserve">с </w:t>
      </w:r>
      <w:hyperlink r:id="rId17" w:history="1">
        <w:r w:rsidRPr="00BE2FA7">
          <w:rPr>
            <w:sz w:val="28"/>
            <w:szCs w:val="28"/>
          </w:rPr>
          <w:t>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</w:t>
        </w:r>
      </w:hyperlink>
      <w:r w:rsidRPr="00BE2FA7">
        <w:rPr>
          <w:sz w:val="28"/>
          <w:szCs w:val="28"/>
        </w:rPr>
        <w:t xml:space="preserve">, утвержденных </w:t>
      </w:r>
      <w:hyperlink r:id="rId18" w:history="1">
        <w:r w:rsidRPr="00BE2FA7">
          <w:rPr>
            <w:sz w:val="28"/>
            <w:szCs w:val="28"/>
          </w:rPr>
          <w:t xml:space="preserve">постановлением Правительства Российской Федерации </w:t>
        </w:r>
        <w:r w:rsidRPr="00BE2FA7">
          <w:rPr>
            <w:sz w:val="28"/>
            <w:szCs w:val="28"/>
          </w:rPr>
          <w:br/>
          <w:t>от 25.06.2012 № 634</w:t>
        </w:r>
      </w:hyperlink>
      <w:r w:rsidRPr="00BE2FA7">
        <w:rPr>
          <w:sz w:val="28"/>
          <w:szCs w:val="28"/>
          <w:lang w:eastAsia="en-US"/>
        </w:rPr>
        <w:t>«О видах электронной подписи, использование которых допускается при обращении за получением государственных и муниципальных услуг»</w:t>
      </w:r>
      <w:r w:rsidRPr="00BE2FA7">
        <w:rPr>
          <w:sz w:val="28"/>
          <w:szCs w:val="28"/>
        </w:rPr>
        <w:t>.</w:t>
      </w:r>
    </w:p>
    <w:p w:rsidR="006E73A2" w:rsidRPr="00BE2FA7" w:rsidRDefault="006E73A2" w:rsidP="00FB286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BE2FA7">
        <w:rPr>
          <w:sz w:val="28"/>
          <w:szCs w:val="28"/>
          <w:lang w:eastAsia="en-US"/>
        </w:rPr>
        <w:t xml:space="preserve">При направлении заявления и прилагаемых к нему документов </w:t>
      </w:r>
      <w:r w:rsidRPr="00BE2FA7">
        <w:rPr>
          <w:sz w:val="28"/>
          <w:szCs w:val="28"/>
          <w:lang w:eastAsia="en-US"/>
        </w:rPr>
        <w:br/>
        <w:t>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усиленной электронной подписью уполномоченного лица, выдавшего (подписавшего) доверенность.</w:t>
      </w:r>
    </w:p>
    <w:p w:rsidR="006E73A2" w:rsidRPr="00BE2FA7" w:rsidRDefault="006E73A2" w:rsidP="00FB286D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E73A2" w:rsidRDefault="006E73A2" w:rsidP="00FB286D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2FA7">
        <w:rPr>
          <w:rFonts w:ascii="Times New Roman" w:hAnsi="Times New Roman" w:cs="Times New Roman"/>
          <w:b/>
          <w:bCs/>
          <w:sz w:val="28"/>
          <w:szCs w:val="28"/>
        </w:rPr>
        <w:t xml:space="preserve">Раздел 3. Состав, последовательность и сроки выполнения административных процедур (действий), требования к порядку </w:t>
      </w:r>
      <w:r w:rsidRPr="00BE2FA7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</w:t>
      </w:r>
    </w:p>
    <w:p w:rsidR="006E73A2" w:rsidRPr="00BE2FA7" w:rsidRDefault="006E73A2" w:rsidP="00FB286D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2FA7">
        <w:rPr>
          <w:rFonts w:ascii="Times New Roman" w:hAnsi="Times New Roman" w:cs="Times New Roman"/>
          <w:b/>
          <w:bCs/>
          <w:sz w:val="28"/>
          <w:szCs w:val="28"/>
        </w:rPr>
        <w:t>и муниципальных услуг</w:t>
      </w:r>
    </w:p>
    <w:p w:rsidR="006E73A2" w:rsidRPr="00BE2FA7" w:rsidRDefault="006E73A2" w:rsidP="00FB286D">
      <w:pPr>
        <w:pStyle w:val="ConsPlusNormal"/>
        <w:tabs>
          <w:tab w:val="left" w:pos="993"/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E73A2" w:rsidRPr="00BE2FA7" w:rsidRDefault="006E73A2" w:rsidP="00FB286D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E2FA7">
        <w:rPr>
          <w:rFonts w:ascii="Times New Roman" w:hAnsi="Times New Roman" w:cs="Times New Roman"/>
          <w:sz w:val="28"/>
          <w:szCs w:val="28"/>
          <w:lang w:eastAsia="en-US"/>
        </w:rPr>
        <w:t>Последовательность административных процедур (действий)</w:t>
      </w:r>
      <w:r w:rsidRPr="00BE2FA7">
        <w:rPr>
          <w:rFonts w:ascii="Times New Roman" w:hAnsi="Times New Roman" w:cs="Times New Roman"/>
          <w:sz w:val="28"/>
          <w:szCs w:val="28"/>
          <w:lang w:eastAsia="en-US"/>
        </w:rPr>
        <w:br/>
        <w:t>по предоставлению муниципальной услуги включает следующие административные процедуры:</w:t>
      </w:r>
    </w:p>
    <w:p w:rsidR="006E73A2" w:rsidRDefault="006E73A2" w:rsidP="00272BD0">
      <w:pPr>
        <w:pStyle w:val="ListParagraph"/>
        <w:widowControl w:val="0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E2FA7">
        <w:rPr>
          <w:sz w:val="28"/>
          <w:szCs w:val="28"/>
        </w:rPr>
        <w:t xml:space="preserve">прием </w:t>
      </w:r>
      <w:r>
        <w:rPr>
          <w:sz w:val="28"/>
          <w:szCs w:val="28"/>
        </w:rPr>
        <w:t xml:space="preserve"> </w:t>
      </w:r>
      <w:r w:rsidRPr="00BE2FA7">
        <w:rPr>
          <w:sz w:val="28"/>
          <w:szCs w:val="28"/>
        </w:rPr>
        <w:t xml:space="preserve">заявления </w:t>
      </w:r>
      <w:r>
        <w:rPr>
          <w:sz w:val="28"/>
          <w:szCs w:val="28"/>
        </w:rPr>
        <w:t xml:space="preserve"> </w:t>
      </w:r>
      <w:r w:rsidRPr="00BE2FA7">
        <w:rPr>
          <w:sz w:val="28"/>
          <w:szCs w:val="28"/>
        </w:rPr>
        <w:t>о переустройстве и (или) перепланировке помещения</w:t>
      </w:r>
    </w:p>
    <w:p w:rsidR="006E73A2" w:rsidRDefault="006E73A2" w:rsidP="005A13EB">
      <w:pPr>
        <w:pStyle w:val="ListParagraph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6E73A2" w:rsidRPr="00BE2FA7" w:rsidRDefault="006E73A2" w:rsidP="005A13EB">
      <w:pPr>
        <w:pStyle w:val="ListParagraph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BE2FA7">
        <w:rPr>
          <w:sz w:val="28"/>
          <w:szCs w:val="28"/>
        </w:rPr>
        <w:br/>
        <w:t xml:space="preserve">с документами, необходимыми для предоставления муниципальной услуги, </w:t>
      </w:r>
      <w:r w:rsidRPr="00BE2FA7">
        <w:rPr>
          <w:sz w:val="28"/>
          <w:szCs w:val="28"/>
        </w:rPr>
        <w:br/>
        <w:t>и регистрация заявления с необходимыми документами</w:t>
      </w:r>
      <w:r>
        <w:rPr>
          <w:sz w:val="28"/>
          <w:szCs w:val="28"/>
        </w:rPr>
        <w:t xml:space="preserve"> </w:t>
      </w:r>
      <w:r w:rsidRPr="00BE2FA7">
        <w:rPr>
          <w:sz w:val="28"/>
          <w:szCs w:val="28"/>
        </w:rPr>
        <w:t>либо отказ в приеме заявления;</w:t>
      </w:r>
    </w:p>
    <w:p w:rsidR="006E73A2" w:rsidRPr="00BE2FA7" w:rsidRDefault="006E73A2" w:rsidP="00272BD0">
      <w:pPr>
        <w:pStyle w:val="ListParagraph"/>
        <w:widowControl w:val="0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E2FA7">
        <w:rPr>
          <w:sz w:val="28"/>
          <w:szCs w:val="28"/>
        </w:rPr>
        <w:t>формирование и направление межведомственного запроса в органы (организации), участвующие в предоставлении муниципальной услуги;</w:t>
      </w:r>
    </w:p>
    <w:p w:rsidR="006E73A2" w:rsidRPr="00BE2FA7" w:rsidRDefault="006E73A2" w:rsidP="0045355E">
      <w:pPr>
        <w:pStyle w:val="ListParagraph"/>
        <w:widowControl w:val="0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E2FA7">
        <w:rPr>
          <w:sz w:val="28"/>
          <w:szCs w:val="28"/>
        </w:rPr>
        <w:t>рассмотрение заявления и документов, необходимых для предоставления муниципальной услуги, и подготовка проекта решения о согласовании переустройства и (или) перепланировки помещения либо об отказе в согласовании переустройства и (или) перепланировки помещения;</w:t>
      </w:r>
    </w:p>
    <w:p w:rsidR="006E73A2" w:rsidRPr="00BE2FA7" w:rsidRDefault="006E73A2" w:rsidP="0045355E">
      <w:pPr>
        <w:pStyle w:val="ListParagraph"/>
        <w:widowControl w:val="0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E2FA7">
        <w:rPr>
          <w:sz w:val="28"/>
          <w:szCs w:val="28"/>
        </w:rPr>
        <w:t xml:space="preserve">принятие решения о согласовании переустройства и (или) перепланировки помещения либо об отказе в согласовании переустройства </w:t>
      </w:r>
      <w:r w:rsidRPr="00BE2FA7">
        <w:rPr>
          <w:sz w:val="28"/>
          <w:szCs w:val="28"/>
        </w:rPr>
        <w:br/>
        <w:t>и (или) перепланировки помещения;</w:t>
      </w:r>
    </w:p>
    <w:p w:rsidR="006E73A2" w:rsidRPr="00BE2FA7" w:rsidRDefault="006E73A2" w:rsidP="0045355E">
      <w:pPr>
        <w:pStyle w:val="ListParagraph"/>
        <w:widowControl w:val="0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E2FA7">
        <w:rPr>
          <w:sz w:val="28"/>
          <w:szCs w:val="28"/>
          <w:lang w:eastAsia="en-US"/>
        </w:rPr>
        <w:t xml:space="preserve">выдача заявителю </w:t>
      </w:r>
      <w:r w:rsidRPr="00BE2FA7">
        <w:rPr>
          <w:sz w:val="28"/>
          <w:szCs w:val="28"/>
        </w:rPr>
        <w:t xml:space="preserve">решения о согласовании переустройства и (или) перепланировки помещения либо об отказе в согласовании переустройства </w:t>
      </w:r>
      <w:r w:rsidRPr="00BE2FA7">
        <w:rPr>
          <w:sz w:val="28"/>
          <w:szCs w:val="28"/>
        </w:rPr>
        <w:br/>
        <w:t>и (или) перепланировки помещения</w:t>
      </w:r>
      <w:r w:rsidRPr="00BE2FA7">
        <w:rPr>
          <w:sz w:val="28"/>
          <w:szCs w:val="28"/>
          <w:lang w:eastAsia="en-US"/>
        </w:rPr>
        <w:t>;</w:t>
      </w:r>
    </w:p>
    <w:p w:rsidR="006E73A2" w:rsidRPr="00BE2FA7" w:rsidRDefault="006E73A2" w:rsidP="00272BD0">
      <w:pPr>
        <w:pStyle w:val="ConsPlusNormal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E2FA7">
        <w:rPr>
          <w:rFonts w:ascii="Times New Roman" w:hAnsi="Times New Roman" w:cs="Times New Roman"/>
          <w:sz w:val="28"/>
          <w:szCs w:val="28"/>
        </w:rPr>
        <w:t>приемка произведенных работ по переустройству и (или) перепланировке помещения и оформление акта приемочной комиссии о готовности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FA7">
        <w:rPr>
          <w:rFonts w:ascii="Times New Roman" w:hAnsi="Times New Roman" w:cs="Times New Roman"/>
          <w:sz w:val="28"/>
          <w:szCs w:val="28"/>
        </w:rPr>
        <w:t>помещения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FA7">
        <w:rPr>
          <w:rFonts w:ascii="Times New Roman" w:hAnsi="Times New Roman" w:cs="Times New Roman"/>
          <w:sz w:val="28"/>
          <w:szCs w:val="28"/>
        </w:rPr>
        <w:t>к эксплуатации после выполнения работ по переустройству и (или) перепланировке.</w:t>
      </w:r>
    </w:p>
    <w:p w:rsidR="006E73A2" w:rsidRPr="00BE2FA7" w:rsidRDefault="006E73A2" w:rsidP="00272BD0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E2FA7">
        <w:rPr>
          <w:rFonts w:ascii="Times New Roman" w:hAnsi="Times New Roman" w:cs="Times New Roman"/>
          <w:sz w:val="28"/>
          <w:szCs w:val="28"/>
          <w:lang w:eastAsia="en-US"/>
        </w:rPr>
        <w:t xml:space="preserve">Последовательность административных процедур (действий) </w:t>
      </w:r>
      <w:r w:rsidRPr="00BE2FA7">
        <w:rPr>
          <w:rFonts w:ascii="Times New Roman" w:hAnsi="Times New Roman" w:cs="Times New Roman"/>
          <w:sz w:val="28"/>
          <w:szCs w:val="28"/>
          <w:lang w:eastAsia="en-US"/>
        </w:rPr>
        <w:br/>
        <w:t xml:space="preserve">по предоставлению муниципальной услуги в электронной форме, в том числе </w:t>
      </w:r>
      <w:r w:rsidRPr="00BE2FA7">
        <w:rPr>
          <w:rFonts w:ascii="Times New Roman" w:hAnsi="Times New Roman" w:cs="Times New Roman"/>
          <w:sz w:val="28"/>
          <w:szCs w:val="28"/>
          <w:lang w:eastAsia="en-US"/>
        </w:rPr>
        <w:br/>
        <w:t xml:space="preserve">с использованием Единого портала, включает </w:t>
      </w:r>
      <w:r w:rsidRPr="00BE2FA7">
        <w:rPr>
          <w:rFonts w:ascii="Times New Roman" w:hAnsi="Times New Roman" w:cs="Times New Roman"/>
          <w:sz w:val="28"/>
          <w:szCs w:val="28"/>
        </w:rPr>
        <w:t>следующие административные процедуры:</w:t>
      </w:r>
    </w:p>
    <w:p w:rsidR="006E73A2" w:rsidRPr="00BE2FA7" w:rsidRDefault="006E73A2" w:rsidP="00D914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2FA7">
        <w:rPr>
          <w:sz w:val="28"/>
          <w:szCs w:val="28"/>
        </w:rPr>
        <w:t xml:space="preserve">- получение информации о порядке и сроках предоставления муниципальной услуги </w:t>
      </w:r>
    </w:p>
    <w:p w:rsidR="006E73A2" w:rsidRPr="00BE2FA7" w:rsidRDefault="006E73A2" w:rsidP="00D914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2FA7">
        <w:rPr>
          <w:sz w:val="28"/>
          <w:szCs w:val="28"/>
        </w:rPr>
        <w:t>- запись на прием в орган, предоставляющий муниципальную услугу, для подачи запроса;</w:t>
      </w:r>
    </w:p>
    <w:p w:rsidR="006E73A2" w:rsidRPr="00BE2FA7" w:rsidRDefault="006E73A2" w:rsidP="00D914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2FA7">
        <w:rPr>
          <w:sz w:val="28"/>
          <w:szCs w:val="28"/>
        </w:rPr>
        <w:t>- формирование запроса о предоставлении муниципальной услуги;</w:t>
      </w:r>
    </w:p>
    <w:p w:rsidR="006E73A2" w:rsidRPr="00BE2FA7" w:rsidRDefault="006E73A2" w:rsidP="00D914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2FA7">
        <w:rPr>
          <w:sz w:val="28"/>
          <w:szCs w:val="28"/>
        </w:rPr>
        <w:t xml:space="preserve">- прием и регистрация органом, предоставляющим муниципальную услугу, запроса и иных документов, необходимых для предоставления услуги; </w:t>
      </w:r>
    </w:p>
    <w:p w:rsidR="006E73A2" w:rsidRPr="00BE2FA7" w:rsidRDefault="006E73A2" w:rsidP="00D914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2FA7">
        <w:rPr>
          <w:sz w:val="28"/>
          <w:szCs w:val="28"/>
        </w:rPr>
        <w:t>- 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Федерации;</w:t>
      </w:r>
    </w:p>
    <w:p w:rsidR="006E73A2" w:rsidRPr="00BE2FA7" w:rsidRDefault="006E73A2" w:rsidP="00D914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2FA7">
        <w:rPr>
          <w:sz w:val="28"/>
          <w:szCs w:val="28"/>
        </w:rPr>
        <w:t xml:space="preserve">- получение заявителем сведений о ходе выполнения запроса </w:t>
      </w:r>
      <w:r w:rsidRPr="00BE2FA7">
        <w:rPr>
          <w:sz w:val="28"/>
          <w:szCs w:val="28"/>
        </w:rPr>
        <w:br/>
        <w:t xml:space="preserve">о предоставлении </w:t>
      </w:r>
      <w:r w:rsidRPr="00BE2FA7">
        <w:rPr>
          <w:spacing w:val="-4"/>
          <w:sz w:val="28"/>
          <w:szCs w:val="28"/>
        </w:rPr>
        <w:t xml:space="preserve">муниципальной услуги </w:t>
      </w:r>
    </w:p>
    <w:p w:rsidR="006E73A2" w:rsidRPr="00BE2FA7" w:rsidRDefault="006E73A2" w:rsidP="00D914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2FA7">
        <w:rPr>
          <w:sz w:val="28"/>
          <w:szCs w:val="28"/>
        </w:rPr>
        <w:t xml:space="preserve">- взаимодействие органа, предоставляющего муниципальную услугу, </w:t>
      </w:r>
      <w:r w:rsidRPr="00BE2FA7">
        <w:rPr>
          <w:sz w:val="28"/>
          <w:szCs w:val="28"/>
        </w:rPr>
        <w:br/>
        <w:t>с иными органами власти, органами местного самоуправления и организациями, участвующими в предоставлении муниципальной услуги, в том числе порядок и условия такого взаимодействия;</w:t>
      </w:r>
    </w:p>
    <w:p w:rsidR="006E73A2" w:rsidRPr="00BE2FA7" w:rsidRDefault="006E73A2" w:rsidP="00D914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2FA7">
        <w:rPr>
          <w:sz w:val="28"/>
          <w:szCs w:val="28"/>
        </w:rPr>
        <w:t>- 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области;</w:t>
      </w:r>
    </w:p>
    <w:p w:rsidR="006E73A2" w:rsidRDefault="006E73A2" w:rsidP="00AC5D3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BE2FA7">
        <w:rPr>
          <w:sz w:val="28"/>
          <w:szCs w:val="28"/>
        </w:rPr>
        <w:t xml:space="preserve">- </w:t>
      </w:r>
      <w:r w:rsidRPr="00BE2FA7">
        <w:rPr>
          <w:sz w:val="28"/>
          <w:szCs w:val="28"/>
          <w:lang w:eastAsia="en-US"/>
        </w:rPr>
        <w:t>осуществление оценки качества предоставления услуги.</w:t>
      </w:r>
    </w:p>
    <w:p w:rsidR="006E73A2" w:rsidRPr="00BE2FA7" w:rsidRDefault="006E73A2" w:rsidP="00AC5D3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6E73A2" w:rsidRPr="00BE2FA7" w:rsidRDefault="006E73A2" w:rsidP="00DE3A5E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E2FA7">
        <w:rPr>
          <w:rFonts w:ascii="Times New Roman" w:hAnsi="Times New Roman" w:cs="Times New Roman"/>
          <w:sz w:val="28"/>
          <w:szCs w:val="28"/>
          <w:lang w:eastAsia="en-US"/>
        </w:rPr>
        <w:t xml:space="preserve">Последовательность административных процедур (действий) </w:t>
      </w:r>
      <w:r w:rsidRPr="00BE2FA7">
        <w:rPr>
          <w:rFonts w:ascii="Times New Roman" w:hAnsi="Times New Roman" w:cs="Times New Roman"/>
          <w:sz w:val="28"/>
          <w:szCs w:val="28"/>
          <w:lang w:eastAsia="en-US"/>
        </w:rPr>
        <w:br/>
        <w:t xml:space="preserve">по предоставлению муниципальной услуги, </w:t>
      </w:r>
      <w:r w:rsidRPr="00BE2FA7">
        <w:rPr>
          <w:rFonts w:ascii="Times New Roman" w:hAnsi="Times New Roman" w:cs="Times New Roman"/>
          <w:sz w:val="28"/>
          <w:szCs w:val="28"/>
        </w:rPr>
        <w:t>выполняемых многофункциональным центром предоставления государственных 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</w:t>
      </w:r>
      <w:r w:rsidRPr="00BE2FA7"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p w:rsidR="006E73A2" w:rsidRPr="00BE2FA7" w:rsidRDefault="006E73A2" w:rsidP="00AC5D3E">
      <w:pPr>
        <w:pStyle w:val="ConsPlusNormal"/>
        <w:numPr>
          <w:ilvl w:val="0"/>
          <w:numId w:val="37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E2FA7">
        <w:rPr>
          <w:rFonts w:ascii="Times New Roman" w:hAnsi="Times New Roman" w:cs="Times New Roman"/>
          <w:sz w:val="28"/>
          <w:szCs w:val="28"/>
          <w:lang w:eastAsia="en-US"/>
        </w:rPr>
        <w:t xml:space="preserve">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</w:t>
      </w:r>
      <w:r w:rsidRPr="00BE2FA7">
        <w:rPr>
          <w:rFonts w:ascii="Times New Roman" w:hAnsi="Times New Roman" w:cs="Times New Roman"/>
          <w:sz w:val="28"/>
          <w:szCs w:val="28"/>
          <w:lang w:eastAsia="en-US"/>
        </w:rPr>
        <w:br/>
        <w:t xml:space="preserve">о предоставлении муниципальной услуги, по иным вопросам, связанным </w:t>
      </w:r>
      <w:r w:rsidRPr="00BE2FA7">
        <w:rPr>
          <w:rFonts w:ascii="Times New Roman" w:hAnsi="Times New Roman" w:cs="Times New Roman"/>
          <w:sz w:val="28"/>
          <w:szCs w:val="28"/>
          <w:lang w:eastAsia="en-US"/>
        </w:rPr>
        <w:br/>
        <w:t>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услуг;</w:t>
      </w:r>
    </w:p>
    <w:p w:rsidR="006E73A2" w:rsidRPr="00BE2FA7" w:rsidRDefault="006E73A2" w:rsidP="00AC5D3E">
      <w:pPr>
        <w:pStyle w:val="ConsPlusNormal"/>
        <w:numPr>
          <w:ilvl w:val="0"/>
          <w:numId w:val="37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E2FA7">
        <w:rPr>
          <w:rFonts w:ascii="Times New Roman" w:hAnsi="Times New Roman" w:cs="Times New Roman"/>
          <w:sz w:val="28"/>
          <w:szCs w:val="28"/>
          <w:lang w:eastAsia="en-US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6E73A2" w:rsidRPr="00BE2FA7" w:rsidRDefault="006E73A2" w:rsidP="00AC5D3E">
      <w:pPr>
        <w:pStyle w:val="ConsPlusNormal"/>
        <w:numPr>
          <w:ilvl w:val="0"/>
          <w:numId w:val="37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E2FA7">
        <w:rPr>
          <w:rFonts w:ascii="Times New Roman" w:hAnsi="Times New Roman" w:cs="Times New Roman"/>
          <w:sz w:val="28"/>
          <w:szCs w:val="28"/>
          <w:lang w:eastAsia="en-US"/>
        </w:rPr>
        <w:t>формирование и направление многофункциональным центром предоставления государственных и муниципальных услуг в порядке, установленном соглашением о взаимодействии,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услуг;</w:t>
      </w:r>
    </w:p>
    <w:p w:rsidR="006E73A2" w:rsidRPr="00BE2FA7" w:rsidRDefault="006E73A2" w:rsidP="00AC5D3E">
      <w:pPr>
        <w:pStyle w:val="ConsPlusNormal"/>
        <w:numPr>
          <w:ilvl w:val="0"/>
          <w:numId w:val="37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E2FA7">
        <w:rPr>
          <w:rFonts w:ascii="Times New Roman" w:hAnsi="Times New Roman" w:cs="Times New Roman"/>
          <w:sz w:val="28"/>
          <w:szCs w:val="28"/>
          <w:lang w:eastAsia="en-US"/>
        </w:rPr>
        <w:t>выдача заявителю результата предоставления муниципальной услуги,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BE2FA7">
        <w:rPr>
          <w:rFonts w:ascii="Times New Roman" w:hAnsi="Times New Roman" w:cs="Times New Roman"/>
          <w:sz w:val="28"/>
          <w:szCs w:val="28"/>
          <w:lang w:eastAsia="en-US"/>
        </w:rPr>
        <w:t xml:space="preserve">в том числе выдача документов на бумажном носителе, подтверждающих содержание электронных документов, направленных в многофункциональный центр </w:t>
      </w:r>
      <w:r w:rsidRPr="00BE2FA7">
        <w:rPr>
          <w:rFonts w:ascii="Times New Roman" w:hAnsi="Times New Roman" w:cs="Times New Roman"/>
          <w:sz w:val="28"/>
          <w:szCs w:val="28"/>
        </w:rPr>
        <w:t>предоставления государственных и муниципальных услуг</w:t>
      </w:r>
      <w:r w:rsidRPr="00BE2FA7">
        <w:rPr>
          <w:rFonts w:ascii="Times New Roman" w:hAnsi="Times New Roman" w:cs="Times New Roman"/>
          <w:sz w:val="28"/>
          <w:szCs w:val="28"/>
          <w:lang w:eastAsia="en-US"/>
        </w:rPr>
        <w:t xml:space="preserve">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BE2FA7">
        <w:rPr>
          <w:rFonts w:ascii="Times New Roman" w:hAnsi="Times New Roman" w:cs="Times New Roman"/>
          <w:sz w:val="28"/>
          <w:szCs w:val="28"/>
          <w:lang w:eastAsia="en-US"/>
        </w:rPr>
        <w:t>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услуги;</w:t>
      </w:r>
    </w:p>
    <w:p w:rsidR="006E73A2" w:rsidRPr="00BE2FA7" w:rsidRDefault="006E73A2" w:rsidP="00AC5D3E">
      <w:pPr>
        <w:pStyle w:val="ConsPlusNormal"/>
        <w:numPr>
          <w:ilvl w:val="0"/>
          <w:numId w:val="37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E2FA7">
        <w:rPr>
          <w:rFonts w:ascii="Times New Roman" w:hAnsi="Times New Roman" w:cs="Times New Roman"/>
          <w:sz w:val="28"/>
          <w:szCs w:val="28"/>
          <w:lang w:eastAsia="en-US"/>
        </w:rPr>
        <w:t>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запроса.</w:t>
      </w:r>
    </w:p>
    <w:p w:rsidR="006E73A2" w:rsidRDefault="006E73A2" w:rsidP="00D50C54">
      <w:pPr>
        <w:pStyle w:val="ConsPlusNormal"/>
        <w:tabs>
          <w:tab w:val="left" w:pos="709"/>
        </w:tabs>
        <w:ind w:left="709"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E73A2" w:rsidRPr="00BE2FA7" w:rsidRDefault="006E73A2" w:rsidP="00D50C54">
      <w:pPr>
        <w:pStyle w:val="ConsPlusNormal"/>
        <w:tabs>
          <w:tab w:val="left" w:pos="709"/>
        </w:tabs>
        <w:ind w:left="709"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E73A2" w:rsidRPr="00BE2FA7" w:rsidRDefault="006E73A2" w:rsidP="00B065C4">
      <w:pPr>
        <w:pStyle w:val="ConsPlusNormal"/>
        <w:tabs>
          <w:tab w:val="left" w:pos="709"/>
        </w:tabs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BE2FA7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Подраздел 3.1. Последовательность административных процедур (действий) по предоставлению муниципальной услуги</w:t>
      </w:r>
    </w:p>
    <w:p w:rsidR="006E73A2" w:rsidRDefault="006E73A2" w:rsidP="00D50C54">
      <w:pPr>
        <w:pStyle w:val="ConsPlusNormal"/>
        <w:tabs>
          <w:tab w:val="left" w:pos="709"/>
        </w:tabs>
        <w:ind w:left="709"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E73A2" w:rsidRDefault="006E73A2" w:rsidP="00D50C54">
      <w:pPr>
        <w:pStyle w:val="ConsPlusNormal"/>
        <w:tabs>
          <w:tab w:val="left" w:pos="709"/>
        </w:tabs>
        <w:ind w:left="709"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E73A2" w:rsidRPr="00BE2FA7" w:rsidRDefault="006E73A2" w:rsidP="00D50C54">
      <w:pPr>
        <w:pStyle w:val="ConsPlusNormal"/>
        <w:tabs>
          <w:tab w:val="left" w:pos="709"/>
        </w:tabs>
        <w:ind w:left="709"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E73A2" w:rsidRPr="00BE2FA7" w:rsidRDefault="006E73A2" w:rsidP="00C50EBE">
      <w:pPr>
        <w:pStyle w:val="ConsPlusNormal"/>
        <w:tabs>
          <w:tab w:val="left" w:pos="993"/>
          <w:tab w:val="left" w:pos="1134"/>
        </w:tabs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2FA7">
        <w:rPr>
          <w:rFonts w:ascii="Times New Roman" w:hAnsi="Times New Roman" w:cs="Times New Roman"/>
          <w:b/>
          <w:bCs/>
          <w:sz w:val="28"/>
          <w:szCs w:val="28"/>
        </w:rPr>
        <w:t xml:space="preserve">Прием заявления о переустройстве и (или) перепланировке </w:t>
      </w:r>
      <w:r w:rsidRPr="00BE2FA7">
        <w:rPr>
          <w:rFonts w:ascii="Times New Roman" w:hAnsi="Times New Roman" w:cs="Times New Roman"/>
          <w:b/>
          <w:bCs/>
          <w:sz w:val="28"/>
          <w:szCs w:val="28"/>
        </w:rPr>
        <w:br/>
        <w:t>помещения с документами, необходимыми для предоставления муниципальной услуги, и регистрация заявления с необходимыми документами либо отказ в приеме заявления</w:t>
      </w:r>
    </w:p>
    <w:p w:rsidR="006E73A2" w:rsidRPr="00BE2FA7" w:rsidRDefault="006E73A2" w:rsidP="00C50EBE">
      <w:pPr>
        <w:pStyle w:val="ConsPlusNormal"/>
        <w:tabs>
          <w:tab w:val="left" w:pos="993"/>
          <w:tab w:val="left" w:pos="1134"/>
        </w:tabs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6E73A2" w:rsidRPr="00BE2FA7" w:rsidRDefault="006E73A2" w:rsidP="00DE3A5E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E2FA7">
        <w:rPr>
          <w:rFonts w:ascii="Times New Roman" w:hAnsi="Times New Roman" w:cs="Times New Roman"/>
          <w:color w:val="000000"/>
          <w:sz w:val="28"/>
          <w:szCs w:val="28"/>
        </w:rPr>
        <w:t xml:space="preserve">Основанием для начала административной процедуры является обращение заявителя в </w:t>
      </w:r>
      <w:r w:rsidRPr="00BE2FA7">
        <w:rPr>
          <w:rFonts w:ascii="Times New Roman" w:hAnsi="Times New Roman" w:cs="Times New Roman"/>
          <w:sz w:val="28"/>
          <w:szCs w:val="28"/>
        </w:rPr>
        <w:t xml:space="preserve">архитектурно-строительный отдел администрации городского округа Верхний Тагил </w:t>
      </w:r>
      <w:r w:rsidRPr="00BE2FA7">
        <w:rPr>
          <w:rFonts w:ascii="Times New Roman" w:hAnsi="Times New Roman" w:cs="Times New Roman"/>
          <w:color w:val="000000"/>
          <w:sz w:val="28"/>
          <w:szCs w:val="28"/>
        </w:rPr>
        <w:t xml:space="preserve">с заявлением </w:t>
      </w:r>
      <w:r w:rsidRPr="00BE2FA7">
        <w:rPr>
          <w:rFonts w:ascii="Times New Roman" w:hAnsi="Times New Roman" w:cs="Times New Roman"/>
          <w:sz w:val="28"/>
          <w:szCs w:val="28"/>
        </w:rPr>
        <w:t>о переустройстве и (или) перепланировке помещения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FA7">
        <w:rPr>
          <w:rFonts w:ascii="Times New Roman" w:hAnsi="Times New Roman" w:cs="Times New Roman"/>
          <w:color w:val="000000"/>
          <w:sz w:val="28"/>
          <w:szCs w:val="28"/>
        </w:rPr>
        <w:t xml:space="preserve">и документами, необходимыми для предоставления муниципальной услуги. </w:t>
      </w:r>
    </w:p>
    <w:p w:rsidR="006E73A2" w:rsidRPr="00BE2FA7" w:rsidRDefault="006E73A2" w:rsidP="00386692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FA7">
        <w:rPr>
          <w:rFonts w:ascii="Times New Roman" w:hAnsi="Times New Roman" w:cs="Times New Roman"/>
          <w:color w:val="000000"/>
          <w:sz w:val="28"/>
          <w:szCs w:val="28"/>
        </w:rPr>
        <w:t>Заявление и документы, необходимые для предоставления муниципальной услуги, могут быть поданы через</w:t>
      </w:r>
      <w:r w:rsidRPr="00BE2FA7">
        <w:rPr>
          <w:rFonts w:ascii="Times New Roman" w:hAnsi="Times New Roman" w:cs="Times New Roman"/>
          <w:sz w:val="28"/>
          <w:szCs w:val="28"/>
        </w:rPr>
        <w:t xml:space="preserve"> многофункциональный центр предоставления государственных и муниципальных услуг.</w:t>
      </w:r>
    </w:p>
    <w:p w:rsidR="006E73A2" w:rsidRPr="00BE2FA7" w:rsidRDefault="006E73A2" w:rsidP="00DE3A5E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FA7">
        <w:rPr>
          <w:rFonts w:ascii="Times New Roman" w:hAnsi="Times New Roman" w:cs="Times New Roman"/>
          <w:sz w:val="28"/>
          <w:szCs w:val="28"/>
        </w:rPr>
        <w:t>Принятые многофункциональным центром предоставления государственных и муниципальных услуг заявления и документы, необходимые для предоставления муниципальной услуги, передаются в архитектурно-строительный отдел администрации городского округа Верхний Тагил в порядке и в сроки, установленные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FA7">
        <w:rPr>
          <w:rFonts w:ascii="Times New Roman" w:hAnsi="Times New Roman" w:cs="Times New Roman"/>
          <w:sz w:val="28"/>
          <w:szCs w:val="28"/>
        </w:rPr>
        <w:t>соглашением о взаимодействии между многофункциональным центром предоставления государственных и муниципальных услуги администрации городского округа Верхний Тагил.</w:t>
      </w:r>
    </w:p>
    <w:p w:rsidR="006E73A2" w:rsidRPr="00BE2FA7" w:rsidRDefault="006E73A2" w:rsidP="002C137A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FA7">
        <w:rPr>
          <w:rFonts w:ascii="Times New Roman" w:hAnsi="Times New Roman" w:cs="Times New Roman"/>
          <w:color w:val="000000"/>
          <w:sz w:val="28"/>
          <w:szCs w:val="28"/>
        </w:rPr>
        <w:t xml:space="preserve">При получении заявления и документов, необходимых для предоставления муниципальной услуги, </w:t>
      </w:r>
      <w:r w:rsidRPr="00BE2FA7">
        <w:rPr>
          <w:rFonts w:ascii="Times New Roman" w:hAnsi="Times New Roman" w:cs="Times New Roman"/>
          <w:sz w:val="28"/>
          <w:szCs w:val="28"/>
          <w:lang w:eastAsia="en-US"/>
        </w:rPr>
        <w:t>муниципальный служащий</w:t>
      </w:r>
      <w:r w:rsidRPr="00BE2FA7">
        <w:rPr>
          <w:rFonts w:ascii="Times New Roman" w:hAnsi="Times New Roman" w:cs="Times New Roman"/>
          <w:color w:val="000000"/>
          <w:sz w:val="28"/>
          <w:szCs w:val="28"/>
        </w:rPr>
        <w:t xml:space="preserve">, ответственный </w:t>
      </w:r>
      <w:r w:rsidRPr="00BE2FA7">
        <w:rPr>
          <w:rFonts w:ascii="Times New Roman" w:hAnsi="Times New Roman" w:cs="Times New Roman"/>
          <w:sz w:val="28"/>
          <w:szCs w:val="28"/>
        </w:rPr>
        <w:t>за прием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FA7">
        <w:rPr>
          <w:rFonts w:ascii="Times New Roman" w:hAnsi="Times New Roman" w:cs="Times New Roman"/>
          <w:sz w:val="28"/>
          <w:szCs w:val="28"/>
        </w:rPr>
        <w:t>и регистрацию заявлений о предоставлении муниципальных услуг</w:t>
      </w:r>
      <w:r w:rsidRPr="00BE2FA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E73A2" w:rsidRPr="00BE2FA7" w:rsidRDefault="006E73A2" w:rsidP="00AE7488">
      <w:pPr>
        <w:pStyle w:val="ListParagraph"/>
        <w:widowControl w:val="0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ind w:hanging="720"/>
        <w:jc w:val="both"/>
        <w:rPr>
          <w:color w:val="000000"/>
          <w:sz w:val="28"/>
          <w:szCs w:val="28"/>
        </w:rPr>
      </w:pPr>
      <w:r w:rsidRPr="00BE2FA7">
        <w:rPr>
          <w:color w:val="000000"/>
          <w:sz w:val="28"/>
          <w:szCs w:val="28"/>
        </w:rPr>
        <w:t>устанавливает личность заявителя, представителя заявителя;</w:t>
      </w:r>
    </w:p>
    <w:p w:rsidR="006E73A2" w:rsidRPr="00BE2FA7" w:rsidRDefault="006E73A2" w:rsidP="00AE7488">
      <w:pPr>
        <w:pStyle w:val="ListParagraph"/>
        <w:widowControl w:val="0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BE2FA7">
        <w:rPr>
          <w:color w:val="000000"/>
          <w:sz w:val="28"/>
          <w:szCs w:val="28"/>
        </w:rPr>
        <w:t xml:space="preserve">проверяет полномочия обратившегося лица на подачу заявления </w:t>
      </w:r>
      <w:r w:rsidRPr="00BE2FA7">
        <w:rPr>
          <w:color w:val="000000"/>
          <w:sz w:val="28"/>
          <w:szCs w:val="28"/>
        </w:rPr>
        <w:br/>
        <w:t>о</w:t>
      </w:r>
      <w:r w:rsidRPr="00BE2FA7">
        <w:rPr>
          <w:sz w:val="28"/>
          <w:szCs w:val="28"/>
        </w:rPr>
        <w:t xml:space="preserve"> переустройстве и (или) перепланировке помещения</w:t>
      </w:r>
      <w:r w:rsidRPr="00BE2FA7">
        <w:rPr>
          <w:color w:val="000000"/>
          <w:sz w:val="28"/>
          <w:szCs w:val="28"/>
        </w:rPr>
        <w:t>;</w:t>
      </w:r>
    </w:p>
    <w:p w:rsidR="006E73A2" w:rsidRPr="00BE2FA7" w:rsidRDefault="006E73A2" w:rsidP="00AE7488">
      <w:pPr>
        <w:pStyle w:val="ListParagraph"/>
        <w:widowControl w:val="0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BE2FA7">
        <w:rPr>
          <w:sz w:val="28"/>
          <w:szCs w:val="28"/>
        </w:rPr>
        <w:t xml:space="preserve">проверяет правильность заполнения заявления и комплектность прилагаемых документов, </w:t>
      </w:r>
      <w:r w:rsidRPr="00BE2FA7">
        <w:rPr>
          <w:color w:val="000000"/>
          <w:sz w:val="28"/>
          <w:szCs w:val="28"/>
        </w:rPr>
        <w:t xml:space="preserve">сверяет копии документов с представленными подлинниками, после чего возвращает представленные подлинники заявителю, </w:t>
      </w:r>
      <w:r w:rsidRPr="00BE2FA7">
        <w:rPr>
          <w:color w:val="000000"/>
          <w:sz w:val="28"/>
          <w:szCs w:val="28"/>
        </w:rPr>
        <w:br/>
        <w:t xml:space="preserve">в случае, если заявитель настаивает на подаче подлинников документов, предупреждает заявителя о том, что представленные оригиналы не подлежат возврату заявителю; </w:t>
      </w:r>
    </w:p>
    <w:p w:rsidR="006E73A2" w:rsidRPr="00BE2FA7" w:rsidRDefault="006E73A2" w:rsidP="00AE7488">
      <w:pPr>
        <w:pStyle w:val="ListParagraph"/>
        <w:widowControl w:val="0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BE2FA7">
        <w:rPr>
          <w:color w:val="000000"/>
          <w:sz w:val="28"/>
          <w:szCs w:val="28"/>
        </w:rPr>
        <w:t>принимает заявление и документы, необходимые для предоставления муниципальной услуги, и регистрирует заявление с представленными документами,</w:t>
      </w:r>
      <w:r w:rsidRPr="00BE2FA7">
        <w:rPr>
          <w:sz w:val="28"/>
          <w:szCs w:val="28"/>
        </w:rPr>
        <w:t xml:space="preserve"> выдает заявителю расписку в получении документов с указанием </w:t>
      </w:r>
      <w:r w:rsidRPr="00BE2FA7">
        <w:rPr>
          <w:sz w:val="28"/>
          <w:szCs w:val="28"/>
        </w:rPr>
        <w:br/>
        <w:t>их перечня и даты получения</w:t>
      </w:r>
      <w:r w:rsidRPr="00BE2FA7">
        <w:rPr>
          <w:color w:val="000000"/>
          <w:sz w:val="28"/>
          <w:szCs w:val="28"/>
        </w:rPr>
        <w:t>.</w:t>
      </w:r>
    </w:p>
    <w:p w:rsidR="006E73A2" w:rsidRPr="00BE2FA7" w:rsidRDefault="006E73A2" w:rsidP="00842657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E2FA7">
        <w:rPr>
          <w:color w:val="000000"/>
          <w:sz w:val="28"/>
          <w:szCs w:val="28"/>
        </w:rPr>
        <w:t xml:space="preserve">Общий максимальный срок выполнения административной процедуры </w:t>
      </w:r>
      <w:r w:rsidRPr="00BE2FA7">
        <w:rPr>
          <w:color w:val="000000"/>
          <w:sz w:val="28"/>
          <w:szCs w:val="28"/>
        </w:rPr>
        <w:br/>
        <w:t xml:space="preserve">по приему и регистрации заявления о предоставлении муниципальной услуги </w:t>
      </w:r>
      <w:r w:rsidRPr="00BE2FA7">
        <w:rPr>
          <w:color w:val="000000"/>
          <w:sz w:val="28"/>
          <w:szCs w:val="28"/>
        </w:rPr>
        <w:br/>
        <w:t>с документами, необходимыми для предоставления муниципальной услуги,</w:t>
      </w:r>
      <w:r w:rsidRPr="00BE2FA7">
        <w:rPr>
          <w:color w:val="000000"/>
          <w:sz w:val="28"/>
          <w:szCs w:val="28"/>
        </w:rPr>
        <w:br/>
        <w:t>не может превышать 15 минут на каждого заявителя.</w:t>
      </w:r>
    </w:p>
    <w:p w:rsidR="006E73A2" w:rsidRPr="00BE2FA7" w:rsidRDefault="006E73A2" w:rsidP="008426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FA7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приеме документов, перечисленных </w:t>
      </w:r>
      <w:r w:rsidRPr="00BE2FA7">
        <w:rPr>
          <w:rFonts w:ascii="Times New Roman" w:hAnsi="Times New Roman" w:cs="Times New Roman"/>
          <w:sz w:val="28"/>
          <w:szCs w:val="28"/>
        </w:rPr>
        <w:br/>
        <w:t xml:space="preserve">в </w:t>
      </w:r>
      <w:hyperlink w:anchor="P261" w:history="1">
        <w:r w:rsidRPr="00BE2FA7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Pr="00BE2FA7">
        <w:rPr>
          <w:rFonts w:ascii="Times New Roman" w:hAnsi="Times New Roman" w:cs="Times New Roman"/>
          <w:sz w:val="28"/>
          <w:szCs w:val="28"/>
        </w:rPr>
        <w:t>24 настоящего Административного регламента, информирует заявителя об отказе в приеме документов и заявления в устной форме, по желанию заявителя выдает ему уведомление об отказе в приеме документов, в котором указано основание для такого отказа, возвращает заявителю подлинники документов.</w:t>
      </w:r>
    </w:p>
    <w:p w:rsidR="006E73A2" w:rsidRPr="00BE2FA7" w:rsidRDefault="006E73A2" w:rsidP="00AE7488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FA7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Результатом выполнения административной процедуры является принятие и регистрация заявления с представленными документами, необходимыми для предоставления муниципальной услуги, в </w:t>
      </w:r>
      <w:r w:rsidRPr="00BE2FA7">
        <w:rPr>
          <w:rFonts w:ascii="Times New Roman" w:hAnsi="Times New Roman" w:cs="Times New Roman"/>
          <w:sz w:val="28"/>
          <w:szCs w:val="28"/>
        </w:rPr>
        <w:t>архитектурно-строительный отдел администрации городского округа Верхний Тагил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FA7">
        <w:rPr>
          <w:rFonts w:ascii="Times New Roman" w:hAnsi="Times New Roman" w:cs="Times New Roman"/>
          <w:sz w:val="28"/>
          <w:szCs w:val="28"/>
        </w:rPr>
        <w:t>либо отказ в приеме заявления</w:t>
      </w:r>
      <w:r w:rsidRPr="00BE2FA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E73A2" w:rsidRPr="00BE2FA7" w:rsidRDefault="006E73A2" w:rsidP="00520541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E73A2" w:rsidRPr="00BE2FA7" w:rsidRDefault="006E73A2" w:rsidP="00520541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E2FA7">
        <w:rPr>
          <w:b/>
          <w:bCs/>
          <w:sz w:val="28"/>
          <w:szCs w:val="28"/>
        </w:rPr>
        <w:t>Формирование и направление межведомственного запроса в органы (организации), участвующие в предоставлении муниципальной услуги</w:t>
      </w:r>
    </w:p>
    <w:p w:rsidR="006E73A2" w:rsidRPr="00BE2FA7" w:rsidRDefault="006E73A2" w:rsidP="00520541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E73A2" w:rsidRPr="00BE2FA7" w:rsidRDefault="006E73A2" w:rsidP="00520541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65"/>
      <w:bookmarkStart w:id="4" w:name="Par176"/>
      <w:bookmarkEnd w:id="3"/>
      <w:bookmarkEnd w:id="4"/>
      <w:r w:rsidRPr="00BE2FA7">
        <w:rPr>
          <w:rFonts w:ascii="Times New Roman" w:hAnsi="Times New Roman" w:cs="Times New Roman"/>
          <w:color w:val="000000"/>
          <w:sz w:val="28"/>
          <w:szCs w:val="28"/>
        </w:rPr>
        <w:t>Основанием для начала административной процедуры является отсутствие в пакете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2FA7">
        <w:rPr>
          <w:rFonts w:ascii="Times New Roman" w:hAnsi="Times New Roman" w:cs="Times New Roman"/>
          <w:color w:val="000000"/>
          <w:sz w:val="28"/>
          <w:szCs w:val="28"/>
        </w:rPr>
        <w:t>документов, представленных заявителем, документов, необходимых для предоставления муниципальной услуги, которые находятся в распоряжении иных органов.</w:t>
      </w:r>
    </w:p>
    <w:p w:rsidR="006E73A2" w:rsidRPr="00BE2FA7" w:rsidRDefault="006E73A2" w:rsidP="00520541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FA7">
        <w:rPr>
          <w:rFonts w:ascii="Times New Roman" w:hAnsi="Times New Roman" w:cs="Times New Roman"/>
          <w:color w:val="000000"/>
          <w:sz w:val="28"/>
          <w:szCs w:val="28"/>
        </w:rPr>
        <w:t>Специалист,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2FA7">
        <w:rPr>
          <w:rFonts w:ascii="Times New Roman" w:hAnsi="Times New Roman" w:cs="Times New Roman"/>
          <w:color w:val="000000"/>
          <w:sz w:val="28"/>
          <w:szCs w:val="28"/>
        </w:rPr>
        <w:t xml:space="preserve">ответственный за предоставление муниципальной услуги, в течение одного рабочего дня с момента регистрации заявления </w:t>
      </w:r>
      <w:r w:rsidRPr="00BE2FA7">
        <w:rPr>
          <w:rFonts w:ascii="Times New Roman" w:hAnsi="Times New Roman" w:cs="Times New Roman"/>
          <w:color w:val="000000"/>
          <w:sz w:val="28"/>
          <w:szCs w:val="28"/>
        </w:rPr>
        <w:br/>
        <w:t>и документов, необходимых для предоставления муниципальной услуги, формирует и направляет межведомственный запрос в следующие органы:</w:t>
      </w:r>
    </w:p>
    <w:p w:rsidR="006E73A2" w:rsidRPr="00BE2FA7" w:rsidRDefault="006E73A2" w:rsidP="007B56E8">
      <w:pPr>
        <w:pStyle w:val="ListParagraph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BE2FA7">
        <w:rPr>
          <w:color w:val="000000"/>
          <w:sz w:val="28"/>
          <w:szCs w:val="28"/>
        </w:rPr>
        <w:t>территориальные органы Федеральной налоговой службы Российской Федерации:</w:t>
      </w:r>
    </w:p>
    <w:p w:rsidR="006E73A2" w:rsidRPr="00BE2FA7" w:rsidRDefault="006E73A2" w:rsidP="00D951C8">
      <w:pPr>
        <w:pStyle w:val="ListParagraph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BE2FA7">
        <w:rPr>
          <w:sz w:val="28"/>
          <w:szCs w:val="28"/>
          <w:lang w:eastAsia="en-US"/>
        </w:rPr>
        <w:t>–</w:t>
      </w:r>
      <w:r>
        <w:rPr>
          <w:sz w:val="28"/>
          <w:szCs w:val="28"/>
          <w:lang w:eastAsia="en-US"/>
        </w:rPr>
        <w:t xml:space="preserve"> </w:t>
      </w:r>
      <w:r w:rsidRPr="00BE2FA7">
        <w:rPr>
          <w:sz w:val="28"/>
          <w:szCs w:val="28"/>
          <w:lang w:eastAsia="en-US"/>
        </w:rPr>
        <w:t>выписка из Единого государственного реестра юридических лиц, содержащая сведения о заявителе;</w:t>
      </w:r>
    </w:p>
    <w:p w:rsidR="006E73A2" w:rsidRPr="00BE2FA7" w:rsidRDefault="006E73A2" w:rsidP="007B56E8">
      <w:pPr>
        <w:pStyle w:val="ListParagraph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BE2FA7">
        <w:rPr>
          <w:color w:val="000000"/>
          <w:sz w:val="28"/>
          <w:szCs w:val="28"/>
        </w:rPr>
        <w:t xml:space="preserve">территориальные органы федерального органа исполнительной власти, уполномоченного на осуществление государственного кадастрового учета </w:t>
      </w:r>
      <w:r w:rsidRPr="00BE2FA7">
        <w:rPr>
          <w:color w:val="000000"/>
          <w:sz w:val="28"/>
          <w:szCs w:val="28"/>
        </w:rPr>
        <w:br/>
        <w:t>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</w:t>
      </w:r>
      <w:r>
        <w:rPr>
          <w:color w:val="000000"/>
          <w:sz w:val="28"/>
          <w:szCs w:val="28"/>
        </w:rPr>
        <w:t xml:space="preserve"> </w:t>
      </w:r>
      <w:r w:rsidRPr="00BE2FA7">
        <w:rPr>
          <w:color w:val="000000"/>
          <w:sz w:val="28"/>
          <w:szCs w:val="28"/>
        </w:rPr>
        <w:t>и картографии» по Уральскому федеральному округу):</w:t>
      </w:r>
    </w:p>
    <w:p w:rsidR="006E73A2" w:rsidRPr="00BE2FA7" w:rsidRDefault="006E73A2" w:rsidP="007B56E8">
      <w:pPr>
        <w:pStyle w:val="ListParagraph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BE2FA7">
        <w:rPr>
          <w:sz w:val="28"/>
          <w:szCs w:val="28"/>
          <w:lang w:eastAsia="en-US"/>
        </w:rPr>
        <w:t>–</w:t>
      </w:r>
      <w:r w:rsidRPr="00BE2FA7">
        <w:rPr>
          <w:color w:val="000000"/>
          <w:sz w:val="28"/>
          <w:szCs w:val="28"/>
        </w:rPr>
        <w:t xml:space="preserve"> выписка из Единого государственного реестра прав на недвижимое имущество и сделок с ним о зарегистрированных правах на помещение </w:t>
      </w:r>
      <w:r w:rsidRPr="00BE2FA7">
        <w:rPr>
          <w:color w:val="000000"/>
          <w:sz w:val="28"/>
          <w:szCs w:val="28"/>
        </w:rPr>
        <w:br/>
        <w:t>в многоквартирном доме;</w:t>
      </w:r>
    </w:p>
    <w:p w:rsidR="006E73A2" w:rsidRPr="00BE2FA7" w:rsidRDefault="006E73A2" w:rsidP="007B56E8">
      <w:pPr>
        <w:pStyle w:val="ListParagraph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BE2FA7">
        <w:rPr>
          <w:sz w:val="28"/>
          <w:szCs w:val="28"/>
        </w:rPr>
        <w:t>организации, осуществляющие технический и инвентаризационный учет объектов капитального строительства на территории городского округа Верхний Тагил</w:t>
      </w:r>
      <w:r w:rsidRPr="00BE2FA7">
        <w:rPr>
          <w:color w:val="000000"/>
          <w:sz w:val="28"/>
          <w:szCs w:val="28"/>
        </w:rPr>
        <w:t>:</w:t>
      </w:r>
    </w:p>
    <w:p w:rsidR="006E73A2" w:rsidRPr="00BE2FA7" w:rsidRDefault="006E73A2" w:rsidP="007B56E8">
      <w:pPr>
        <w:pStyle w:val="ListParagraph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BE2FA7">
        <w:rPr>
          <w:sz w:val="28"/>
          <w:szCs w:val="28"/>
          <w:lang w:eastAsia="en-US"/>
        </w:rPr>
        <w:t>–</w:t>
      </w:r>
      <w:r>
        <w:rPr>
          <w:sz w:val="28"/>
          <w:szCs w:val="28"/>
          <w:lang w:eastAsia="en-US"/>
        </w:rPr>
        <w:t xml:space="preserve"> </w:t>
      </w:r>
      <w:r w:rsidRPr="00BE2FA7">
        <w:rPr>
          <w:sz w:val="28"/>
          <w:szCs w:val="28"/>
        </w:rPr>
        <w:t>технический паспорт переустраиваемого и (или) перепланируемого помещения в многоквартирном доме</w:t>
      </w:r>
      <w:r w:rsidRPr="00BE2FA7">
        <w:rPr>
          <w:color w:val="000000"/>
          <w:sz w:val="28"/>
          <w:szCs w:val="28"/>
        </w:rPr>
        <w:t>;</w:t>
      </w:r>
    </w:p>
    <w:p w:rsidR="006E73A2" w:rsidRPr="00BE2FA7" w:rsidRDefault="006E73A2" w:rsidP="007B56E8">
      <w:pPr>
        <w:pStyle w:val="ListParagraph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BE2FA7">
        <w:rPr>
          <w:sz w:val="28"/>
          <w:szCs w:val="28"/>
        </w:rPr>
        <w:t>Управление государственной охраны объектов культурного наследия Свердловской области</w:t>
      </w:r>
      <w:r w:rsidRPr="00BE2FA7">
        <w:rPr>
          <w:color w:val="000000"/>
          <w:sz w:val="28"/>
          <w:szCs w:val="28"/>
        </w:rPr>
        <w:t>:</w:t>
      </w:r>
    </w:p>
    <w:p w:rsidR="006E73A2" w:rsidRPr="00BE2FA7" w:rsidRDefault="006E73A2" w:rsidP="007B56E8">
      <w:pPr>
        <w:pStyle w:val="ListParagraph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E2FA7">
        <w:rPr>
          <w:sz w:val="28"/>
          <w:szCs w:val="28"/>
          <w:lang w:eastAsia="en-US"/>
        </w:rPr>
        <w:t xml:space="preserve">– </w:t>
      </w:r>
      <w:r w:rsidRPr="00BE2FA7">
        <w:rPr>
          <w:sz w:val="28"/>
          <w:szCs w:val="28"/>
        </w:rPr>
        <w:t xml:space="preserve">заключение органа по охране памятников архитектуры, истории </w:t>
      </w:r>
      <w:r w:rsidRPr="00BE2FA7">
        <w:rPr>
          <w:sz w:val="28"/>
          <w:szCs w:val="28"/>
        </w:rPr>
        <w:br/>
        <w:t>и культуры о допустимости проведения переустройства и (или) перепланировки помещения в многоквартирном доме (документ представляется, если переустраиваемое и (или) перепланируемое помещение или дом, в котором оно находится, является памятником архитектуры, истории или культуры).</w:t>
      </w:r>
    </w:p>
    <w:p w:rsidR="006E73A2" w:rsidRPr="00BE2FA7" w:rsidRDefault="006E73A2" w:rsidP="002E4A60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2FA7">
        <w:rPr>
          <w:rFonts w:ascii="Times New Roman" w:hAnsi="Times New Roman" w:cs="Times New Roman"/>
          <w:sz w:val="28"/>
          <w:szCs w:val="28"/>
          <w:lang w:eastAsia="en-US"/>
        </w:rPr>
        <w:t xml:space="preserve">Межведомственный запрос формируется и направляется в форме электронного документа, подписанного </w:t>
      </w:r>
      <w:hyperlink r:id="rId19" w:history="1">
        <w:r w:rsidRPr="00BE2FA7">
          <w:rPr>
            <w:rFonts w:ascii="Times New Roman" w:hAnsi="Times New Roman" w:cs="Times New Roman"/>
            <w:sz w:val="28"/>
            <w:szCs w:val="28"/>
            <w:lang w:eastAsia="en-US"/>
          </w:rPr>
          <w:t>усиленной квалифицированной электронной подписью</w:t>
        </w:r>
      </w:hyperlink>
      <w:r w:rsidRPr="00BE2FA7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6E73A2" w:rsidRPr="00BE2FA7" w:rsidRDefault="006E73A2" w:rsidP="007B56E8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E2FA7">
        <w:rPr>
          <w:rFonts w:ascii="Times New Roman" w:hAnsi="Times New Roman" w:cs="Times New Roman"/>
          <w:sz w:val="28"/>
          <w:szCs w:val="28"/>
          <w:lang w:eastAsia="en-US"/>
        </w:rPr>
        <w:t>При отсутствии технической возможности формирования и направления межведомственного запроса в форме электронного документа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6E73A2" w:rsidRPr="00BE2FA7" w:rsidRDefault="006E73A2" w:rsidP="007B56E8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2FA7">
        <w:rPr>
          <w:rFonts w:ascii="Times New Roman" w:hAnsi="Times New Roman" w:cs="Times New Roman"/>
          <w:sz w:val="28"/>
          <w:szCs w:val="28"/>
          <w:lang w:eastAsia="en-US"/>
        </w:rPr>
        <w:t xml:space="preserve">Межведомственный запрос формируется в соответствии с требованиями </w:t>
      </w:r>
      <w:hyperlink r:id="rId20" w:history="1">
        <w:r w:rsidRPr="00BE2FA7">
          <w:rPr>
            <w:rFonts w:ascii="Times New Roman" w:hAnsi="Times New Roman" w:cs="Times New Roman"/>
            <w:sz w:val="28"/>
            <w:szCs w:val="28"/>
            <w:lang w:eastAsia="en-US"/>
          </w:rPr>
          <w:t>статьи 7.2</w:t>
        </w:r>
      </w:hyperlink>
      <w:r w:rsidRPr="00BE2FA7">
        <w:rPr>
          <w:rFonts w:ascii="Times New Roman" w:hAnsi="Times New Roman" w:cs="Times New Roman"/>
          <w:sz w:val="28"/>
          <w:szCs w:val="28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 и подписывается </w:t>
      </w:r>
      <w:r w:rsidRPr="00BE2FA7">
        <w:rPr>
          <w:rFonts w:ascii="Times New Roman" w:hAnsi="Times New Roman" w:cs="Times New Roman"/>
          <w:color w:val="000000"/>
          <w:sz w:val="28"/>
          <w:szCs w:val="28"/>
        </w:rPr>
        <w:t>уполномоченным должностным лицом.</w:t>
      </w:r>
    </w:p>
    <w:p w:rsidR="006E73A2" w:rsidRPr="00BE2FA7" w:rsidRDefault="006E73A2" w:rsidP="007B56E8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2FA7">
        <w:rPr>
          <w:rFonts w:ascii="Times New Roman" w:hAnsi="Times New Roman" w:cs="Times New Roman"/>
          <w:color w:val="000000"/>
          <w:sz w:val="28"/>
          <w:szCs w:val="28"/>
        </w:rPr>
        <w:t>Документы и сведения, запрошенные в рамках межведомственного взаимодействия, поступают в архитектурно-строительный отдел администрации городского округа Верхний Тагил в срок не позднее трех рабочих днейс момента поступления межведомственного запроса.</w:t>
      </w:r>
    </w:p>
    <w:p w:rsidR="006E73A2" w:rsidRPr="00BE2FA7" w:rsidRDefault="006E73A2" w:rsidP="007B56E8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2FA7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Результатом данной административной процедуры является </w:t>
      </w:r>
      <w:r w:rsidRPr="00BE2FA7">
        <w:rPr>
          <w:rFonts w:ascii="Times New Roman" w:hAnsi="Times New Roman" w:cs="Times New Roman"/>
          <w:sz w:val="28"/>
          <w:szCs w:val="28"/>
        </w:rPr>
        <w:t xml:space="preserve">направление межведомственного запроса в органы, </w:t>
      </w:r>
      <w:r w:rsidRPr="00BE2FA7">
        <w:rPr>
          <w:rFonts w:ascii="Times New Roman" w:hAnsi="Times New Roman" w:cs="Times New Roman"/>
          <w:color w:val="000000"/>
          <w:sz w:val="28"/>
          <w:szCs w:val="28"/>
        </w:rPr>
        <w:t>(организации), участвующие в предоставлении муниципальной услуги.</w:t>
      </w:r>
    </w:p>
    <w:p w:rsidR="006E73A2" w:rsidRPr="00BE2FA7" w:rsidRDefault="006E73A2" w:rsidP="008D4625">
      <w:pPr>
        <w:pStyle w:val="ConsPlusNormal"/>
        <w:tabs>
          <w:tab w:val="left" w:pos="993"/>
          <w:tab w:val="left" w:pos="1134"/>
        </w:tabs>
        <w:ind w:left="709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E73A2" w:rsidRPr="00BE2FA7" w:rsidRDefault="006E73A2" w:rsidP="00873B9F">
      <w:pPr>
        <w:jc w:val="center"/>
        <w:rPr>
          <w:b/>
          <w:bCs/>
          <w:sz w:val="28"/>
          <w:szCs w:val="28"/>
        </w:rPr>
      </w:pPr>
      <w:r w:rsidRPr="00BE2FA7">
        <w:rPr>
          <w:b/>
          <w:bCs/>
          <w:sz w:val="28"/>
          <w:szCs w:val="28"/>
        </w:rPr>
        <w:t xml:space="preserve">Рассмотрение заявления и документов, необходимых для предоставления муниципальной услуги и подготовка проекта решения о согласовании переустройства и (или) перепланировки помещения либо об отказе </w:t>
      </w:r>
      <w:r w:rsidRPr="00BE2FA7">
        <w:rPr>
          <w:b/>
          <w:bCs/>
          <w:sz w:val="28"/>
          <w:szCs w:val="28"/>
        </w:rPr>
        <w:br/>
        <w:t>в согласовании переустройства и (или) перепланировки помещения</w:t>
      </w:r>
    </w:p>
    <w:p w:rsidR="006E73A2" w:rsidRPr="00BE2FA7" w:rsidRDefault="006E73A2" w:rsidP="00873B9F">
      <w:pPr>
        <w:pStyle w:val="ConsPlusNormal"/>
        <w:tabs>
          <w:tab w:val="left" w:pos="993"/>
          <w:tab w:val="left" w:pos="1134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E73A2" w:rsidRDefault="006E73A2" w:rsidP="005A13EB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2FA7">
        <w:rPr>
          <w:rFonts w:ascii="Times New Roman" w:hAnsi="Times New Roman" w:cs="Times New Roman"/>
          <w:sz w:val="28"/>
          <w:szCs w:val="28"/>
        </w:rPr>
        <w:t xml:space="preserve">Основанием начала административной процедуры является </w:t>
      </w:r>
      <w:r w:rsidRPr="00BE2FA7">
        <w:rPr>
          <w:rFonts w:ascii="Times New Roman" w:hAnsi="Times New Roman" w:cs="Times New Roman"/>
          <w:sz w:val="28"/>
          <w:szCs w:val="28"/>
          <w:lang w:eastAsia="en-US"/>
        </w:rPr>
        <w:t xml:space="preserve">зарегистрированное в </w:t>
      </w:r>
      <w:r w:rsidRPr="00BE2FA7">
        <w:rPr>
          <w:rFonts w:ascii="Times New Roman" w:hAnsi="Times New Roman" w:cs="Times New Roman"/>
          <w:color w:val="000000"/>
          <w:sz w:val="28"/>
          <w:szCs w:val="28"/>
        </w:rPr>
        <w:t>архитектурно-строительный отдел городского округа Верхний Тагил</w:t>
      </w:r>
      <w:r w:rsidRPr="00BE2FA7">
        <w:rPr>
          <w:rFonts w:ascii="Times New Roman" w:hAnsi="Times New Roman" w:cs="Times New Roman"/>
          <w:sz w:val="28"/>
          <w:szCs w:val="28"/>
          <w:lang w:eastAsia="en-US"/>
        </w:rPr>
        <w:t xml:space="preserve"> заявление о предоставлении муниципальной услуги и наличие документов, подлежащих представлению заявителем, а также документов, находящихся в распоряжении органов, участвующих в предоставлении муниципальной услуги, которые заявитель представил по собственной инициативе, либо поступление документов и информации в порядке межведомственного взаимодействия.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E73A2" w:rsidRPr="00BE2FA7" w:rsidRDefault="006E73A2" w:rsidP="005A13EB">
      <w:pPr>
        <w:pStyle w:val="ConsPlusNormal"/>
        <w:tabs>
          <w:tab w:val="left" w:pos="993"/>
          <w:tab w:val="left" w:pos="1134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BE2FA7">
        <w:rPr>
          <w:rFonts w:ascii="Times New Roman" w:hAnsi="Times New Roman" w:cs="Times New Roman"/>
          <w:sz w:val="28"/>
          <w:szCs w:val="28"/>
          <w:lang w:eastAsia="en-US"/>
        </w:rPr>
        <w:t>В</w:t>
      </w:r>
      <w:r w:rsidRPr="00BE2FA7">
        <w:rPr>
          <w:rFonts w:ascii="Times New Roman" w:hAnsi="Times New Roman" w:cs="Times New Roman"/>
          <w:sz w:val="28"/>
          <w:szCs w:val="28"/>
        </w:rPr>
        <w:t xml:space="preserve"> случае получения в результате межведомственного взаимодействия ответа об отсутствии документа и (или) информации </w:t>
      </w:r>
      <w:r w:rsidRPr="00BE2FA7">
        <w:rPr>
          <w:rFonts w:ascii="Times New Roman" w:hAnsi="Times New Roman" w:cs="Times New Roman"/>
          <w:color w:val="000000"/>
          <w:sz w:val="28"/>
          <w:szCs w:val="28"/>
        </w:rPr>
        <w:t>специалист, ответственный за предоставление муниципальной услуги,</w:t>
      </w:r>
      <w:r w:rsidRPr="00BE2FA7">
        <w:rPr>
          <w:rFonts w:ascii="Times New Roman" w:hAnsi="Times New Roman" w:cs="Times New Roman"/>
          <w:sz w:val="28"/>
          <w:szCs w:val="28"/>
        </w:rPr>
        <w:t xml:space="preserve">уведомляет заявителя </w:t>
      </w:r>
      <w:r w:rsidRPr="00BE2FA7">
        <w:rPr>
          <w:rFonts w:ascii="Times New Roman" w:hAnsi="Times New Roman" w:cs="Times New Roman"/>
          <w:sz w:val="28"/>
          <w:szCs w:val="28"/>
        </w:rPr>
        <w:br/>
        <w:t>об отсутствии документа и (или) информации и предлагает представить документ и (или) информацию лично в течение 15 рабочих дней со дня выдачи или направления уведомления по почте заказным письмом с уведомлением о вручении.</w:t>
      </w:r>
    </w:p>
    <w:p w:rsidR="006E73A2" w:rsidRPr="00BE2FA7" w:rsidRDefault="006E73A2" w:rsidP="00873B9F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2FA7"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Специалист, ответственный за предоставление муниципальной услуги, </w:t>
      </w:r>
      <w:r w:rsidRPr="00BE2FA7">
        <w:rPr>
          <w:rFonts w:ascii="Times New Roman" w:hAnsi="Times New Roman" w:cs="Times New Roman"/>
          <w:sz w:val="28"/>
          <w:szCs w:val="28"/>
        </w:rPr>
        <w:t>проводит проверку комплекта документов и оценку представленного проекта переустройства и (или) перепланировки помещения на соответствие строительным нормам и правилам, санитарным нормам и правилам, техническим регламентам,</w:t>
      </w:r>
      <w:r w:rsidRPr="00BE2FA7">
        <w:rPr>
          <w:rFonts w:ascii="Times New Roman" w:hAnsi="Times New Roman" w:cs="Times New Roman"/>
          <w:color w:val="000000"/>
          <w:sz w:val="28"/>
          <w:szCs w:val="28"/>
        </w:rPr>
        <w:t xml:space="preserve"> принимает одно из следующих решений:</w:t>
      </w:r>
    </w:p>
    <w:p w:rsidR="006E73A2" w:rsidRPr="00BE2FA7" w:rsidRDefault="006E73A2" w:rsidP="003879DF">
      <w:pPr>
        <w:pStyle w:val="ListParagraph"/>
        <w:widowControl w:val="0"/>
        <w:numPr>
          <w:ilvl w:val="0"/>
          <w:numId w:val="16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BE2FA7">
        <w:rPr>
          <w:color w:val="000000"/>
          <w:sz w:val="28"/>
          <w:szCs w:val="28"/>
        </w:rPr>
        <w:t xml:space="preserve">при отсутствии оснований, указанных в пункте 25 настоящего регламента, </w:t>
      </w:r>
      <w:r w:rsidRPr="00BE2FA7">
        <w:rPr>
          <w:sz w:val="28"/>
          <w:szCs w:val="28"/>
        </w:rPr>
        <w:t>готовит проект решения о согласовании переустройства и (или) перепланировки помещения</w:t>
      </w:r>
      <w:r w:rsidRPr="00BE2FA7">
        <w:rPr>
          <w:color w:val="000000"/>
          <w:sz w:val="28"/>
          <w:szCs w:val="28"/>
        </w:rPr>
        <w:t xml:space="preserve">; </w:t>
      </w:r>
    </w:p>
    <w:p w:rsidR="006E73A2" w:rsidRPr="00BE2FA7" w:rsidRDefault="006E73A2" w:rsidP="003879DF">
      <w:pPr>
        <w:pStyle w:val="ListParagraph"/>
        <w:widowControl w:val="0"/>
        <w:numPr>
          <w:ilvl w:val="0"/>
          <w:numId w:val="16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BE2FA7">
        <w:rPr>
          <w:color w:val="000000"/>
          <w:sz w:val="28"/>
          <w:szCs w:val="28"/>
        </w:rPr>
        <w:t xml:space="preserve">при наличии оснований, указанных в пункте 25 настоящего регламента, готовит проект решения об отказе </w:t>
      </w:r>
      <w:r w:rsidRPr="00BE2FA7">
        <w:rPr>
          <w:sz w:val="28"/>
          <w:szCs w:val="28"/>
        </w:rPr>
        <w:t>в согласовании переустройства и (или) перепланировки помещения</w:t>
      </w:r>
      <w:r w:rsidRPr="00BE2FA7">
        <w:rPr>
          <w:color w:val="000000"/>
          <w:sz w:val="28"/>
          <w:szCs w:val="28"/>
        </w:rPr>
        <w:t>.</w:t>
      </w:r>
    </w:p>
    <w:p w:rsidR="006E73A2" w:rsidRPr="00BE2FA7" w:rsidRDefault="006E73A2" w:rsidP="003879DF">
      <w:pPr>
        <w:pStyle w:val="ConsPlusNormal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FA7">
        <w:rPr>
          <w:rFonts w:ascii="Times New Roman" w:hAnsi="Times New Roman" w:cs="Times New Roman"/>
          <w:sz w:val="28"/>
          <w:szCs w:val="28"/>
        </w:rPr>
        <w:t>в случае подачи заявления в электронной форме с использованием Единого портала направляет заявителю в раздел «Личный кабинет» на Едином портале и по адресу электронной почты, указанному при регистрации на Едином портале, электронное сообщение об окончании проверки документов.</w:t>
      </w:r>
    </w:p>
    <w:p w:rsidR="006E73A2" w:rsidRPr="00BE2FA7" w:rsidRDefault="006E73A2" w:rsidP="003879DF">
      <w:pPr>
        <w:pStyle w:val="ListParagraph"/>
        <w:widowControl w:val="0"/>
        <w:numPr>
          <w:ilvl w:val="0"/>
          <w:numId w:val="16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BE2FA7">
        <w:rPr>
          <w:sz w:val="28"/>
          <w:szCs w:val="28"/>
        </w:rPr>
        <w:t xml:space="preserve">представляет проект решения о согласовании переустройства и (или) перепланировки помещения либо об отказе в согласовании переустройства </w:t>
      </w:r>
      <w:r w:rsidRPr="00BE2FA7">
        <w:rPr>
          <w:sz w:val="28"/>
          <w:szCs w:val="28"/>
        </w:rPr>
        <w:br/>
        <w:t xml:space="preserve">и (или) перепланировки помещения на рассмотрение комиссии по согласованию переустройства и (или) перепланировки помещений и приемке произведенных работ по переустройству и (или) перепланировке помещений </w:t>
      </w:r>
      <w:r w:rsidRPr="00BE2FA7">
        <w:rPr>
          <w:color w:val="000000"/>
          <w:sz w:val="28"/>
          <w:szCs w:val="28"/>
        </w:rPr>
        <w:t>администрации городского округа Верхний Тагил</w:t>
      </w:r>
      <w:r w:rsidRPr="00BE2FA7">
        <w:rPr>
          <w:sz w:val="28"/>
          <w:szCs w:val="28"/>
        </w:rPr>
        <w:t xml:space="preserve"> (далее </w:t>
      </w:r>
      <w:r w:rsidRPr="00BE2FA7">
        <w:rPr>
          <w:sz w:val="28"/>
          <w:szCs w:val="28"/>
          <w:lang w:eastAsia="en-US"/>
        </w:rPr>
        <w:t>–</w:t>
      </w:r>
      <w:r w:rsidRPr="00BE2FA7">
        <w:rPr>
          <w:sz w:val="28"/>
          <w:szCs w:val="28"/>
        </w:rPr>
        <w:t xml:space="preserve"> приемочная комиссия).</w:t>
      </w:r>
    </w:p>
    <w:p w:rsidR="006E73A2" w:rsidRPr="00BE2FA7" w:rsidRDefault="006E73A2" w:rsidP="003879DF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2FA7">
        <w:rPr>
          <w:rFonts w:ascii="Times New Roman" w:hAnsi="Times New Roman" w:cs="Times New Roman"/>
          <w:color w:val="000000"/>
          <w:sz w:val="28"/>
          <w:szCs w:val="28"/>
        </w:rPr>
        <w:t>Результатом административной процедуры является подготовка проекта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2FA7">
        <w:rPr>
          <w:rFonts w:ascii="Times New Roman" w:hAnsi="Times New Roman" w:cs="Times New Roman"/>
          <w:color w:val="000000"/>
          <w:sz w:val="28"/>
          <w:szCs w:val="28"/>
        </w:rPr>
        <w:t xml:space="preserve">решения </w:t>
      </w:r>
      <w:r w:rsidRPr="00BE2FA7">
        <w:rPr>
          <w:rFonts w:ascii="Times New Roman" w:hAnsi="Times New Roman" w:cs="Times New Roman"/>
          <w:sz w:val="28"/>
          <w:szCs w:val="28"/>
        </w:rPr>
        <w:t>о согласовании переустройства и (или) перепланировки помещения либо проекта решения об отказе в согласовании переустройства и (или) перепланировки помещения</w:t>
      </w:r>
      <w:r w:rsidRPr="00BE2FA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E73A2" w:rsidRPr="00BE2FA7" w:rsidRDefault="006E73A2" w:rsidP="003879DF">
      <w:pPr>
        <w:pStyle w:val="ConsPlusNormal"/>
        <w:tabs>
          <w:tab w:val="left" w:pos="993"/>
          <w:tab w:val="left" w:pos="1134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E73A2" w:rsidRPr="00BE2FA7" w:rsidRDefault="006E73A2" w:rsidP="003879DF">
      <w:pPr>
        <w:pStyle w:val="ConsPlusNormal"/>
        <w:tabs>
          <w:tab w:val="left" w:pos="993"/>
          <w:tab w:val="left" w:pos="1134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2FA7">
        <w:rPr>
          <w:rFonts w:ascii="Times New Roman" w:hAnsi="Times New Roman" w:cs="Times New Roman"/>
          <w:b/>
          <w:bCs/>
          <w:sz w:val="28"/>
          <w:szCs w:val="28"/>
        </w:rPr>
        <w:t xml:space="preserve">Принятие решения о согласовании переустройства и (или) перепланировки помещения либо об отказе в согласовании переустройства </w:t>
      </w:r>
      <w:r w:rsidRPr="00BE2FA7">
        <w:rPr>
          <w:rFonts w:ascii="Times New Roman" w:hAnsi="Times New Roman" w:cs="Times New Roman"/>
          <w:b/>
          <w:bCs/>
          <w:sz w:val="28"/>
          <w:szCs w:val="28"/>
        </w:rPr>
        <w:br/>
        <w:t>и (или) перепланировки помещения</w:t>
      </w:r>
    </w:p>
    <w:p w:rsidR="006E73A2" w:rsidRPr="00BE2FA7" w:rsidRDefault="006E73A2" w:rsidP="003879DF">
      <w:pPr>
        <w:pStyle w:val="ConsPlusNormal"/>
        <w:tabs>
          <w:tab w:val="left" w:pos="993"/>
          <w:tab w:val="left" w:pos="1134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E73A2" w:rsidRPr="00BE2FA7" w:rsidRDefault="006E73A2" w:rsidP="003879DF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2FA7">
        <w:rPr>
          <w:rFonts w:ascii="Times New Roman" w:hAnsi="Times New Roman" w:cs="Times New Roman"/>
          <w:sz w:val="28"/>
          <w:szCs w:val="28"/>
        </w:rPr>
        <w:t>Основанием начала административной процедуры является подготовленный проект решения о согласовании переустройства и (или) перепланировки помещения либо проект решения об отказе в согласовании переустройства и (или) перепланировки помещения.</w:t>
      </w:r>
    </w:p>
    <w:p w:rsidR="006E73A2" w:rsidRPr="00BE2FA7" w:rsidRDefault="006E73A2" w:rsidP="00C94012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FA7">
        <w:rPr>
          <w:rFonts w:ascii="Times New Roman" w:hAnsi="Times New Roman" w:cs="Times New Roman"/>
          <w:sz w:val="28"/>
          <w:szCs w:val="28"/>
        </w:rPr>
        <w:t xml:space="preserve">Принятие решения о согласовании переустройства и (или) перепланировки помещения либо об отказе в согласовании переустройства </w:t>
      </w:r>
      <w:r w:rsidRPr="00BE2FA7">
        <w:rPr>
          <w:rFonts w:ascii="Times New Roman" w:hAnsi="Times New Roman" w:cs="Times New Roman"/>
          <w:sz w:val="28"/>
          <w:szCs w:val="28"/>
        </w:rPr>
        <w:br/>
        <w:t>и (или) перепланировки помещения осуществляется приемочной комиссией, которая проверяет представленный проект переустраиваемого и (или) перепланируемого помещения на соответствие действующему законодательству, строительным нормативам и правилам, санитарным нормам и правилам, техническим регламентам.</w:t>
      </w:r>
    </w:p>
    <w:p w:rsidR="006E73A2" w:rsidRPr="00BE2FA7" w:rsidRDefault="006E73A2" w:rsidP="00FE7B94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FA7">
        <w:rPr>
          <w:rFonts w:ascii="Times New Roman" w:hAnsi="Times New Roman" w:cs="Times New Roman"/>
          <w:sz w:val="28"/>
          <w:szCs w:val="28"/>
        </w:rPr>
        <w:t xml:space="preserve">В случае наличия всех документов, определенных </w:t>
      </w:r>
      <w:hyperlink r:id="rId21" w:history="1">
        <w:r w:rsidRPr="00BE2FA7">
          <w:rPr>
            <w:rFonts w:ascii="Times New Roman" w:hAnsi="Times New Roman" w:cs="Times New Roman"/>
            <w:sz w:val="28"/>
            <w:szCs w:val="28"/>
          </w:rPr>
          <w:t xml:space="preserve">частью 2 статьи </w:t>
        </w:r>
        <w:r w:rsidRPr="00BE2FA7">
          <w:rPr>
            <w:rFonts w:ascii="Times New Roman" w:hAnsi="Times New Roman" w:cs="Times New Roman"/>
            <w:sz w:val="28"/>
            <w:szCs w:val="28"/>
          </w:rPr>
          <w:br/>
          <w:t>26</w:t>
        </w:r>
      </w:hyperlink>
      <w:r w:rsidRPr="00BE2FA7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и в случае соответствия представленного проекта переустройства и (или) перепланировки помещения действующему законодательству, строительным нормам и правилам, санитарным нормам и правилам, техническим регламентам приемочная комиссия принимает решение о согласовании переустройства и (или) перепланировки помещения, оформленное согласно приложению № 3 к настоящему регламенту.</w:t>
      </w:r>
    </w:p>
    <w:p w:rsidR="006E73A2" w:rsidRDefault="006E73A2" w:rsidP="00FE7B94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73A2" w:rsidRPr="00BE2FA7" w:rsidRDefault="006E73A2" w:rsidP="00FE7B94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FA7">
        <w:rPr>
          <w:rFonts w:ascii="Times New Roman" w:hAnsi="Times New Roman" w:cs="Times New Roman"/>
          <w:sz w:val="28"/>
          <w:szCs w:val="28"/>
        </w:rPr>
        <w:t>При наличии оснований для отказа в согласовании переустройства и (или) перепланировки помещения, предусмотренных пунктом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FA7">
        <w:rPr>
          <w:rFonts w:ascii="Times New Roman" w:hAnsi="Times New Roman" w:cs="Times New Roman"/>
          <w:sz w:val="28"/>
          <w:szCs w:val="28"/>
        </w:rPr>
        <w:t xml:space="preserve">25 настоящего Административного регламента, в том числе в случае несоответствия проекта переустройства и (или) перепланировки помещения действующему законодательству, строительным нормам и правилам, санитарным нормам </w:t>
      </w:r>
      <w:r w:rsidRPr="00BE2FA7">
        <w:rPr>
          <w:rFonts w:ascii="Times New Roman" w:hAnsi="Times New Roman" w:cs="Times New Roman"/>
          <w:sz w:val="28"/>
          <w:szCs w:val="28"/>
        </w:rPr>
        <w:br/>
        <w:t xml:space="preserve">и правилам, техническим регламентам приемочная комиссия принимает </w:t>
      </w:r>
      <w:hyperlink w:anchor="P728" w:history="1">
        <w:r w:rsidRPr="00BE2FA7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FA7">
        <w:rPr>
          <w:rFonts w:ascii="Times New Roman" w:hAnsi="Times New Roman" w:cs="Times New Roman"/>
          <w:sz w:val="28"/>
          <w:szCs w:val="28"/>
        </w:rPr>
        <w:t>об отказе в согласовании переустройства и (или) перепланировки помещения, оформленное согласно приложению № 4 к настоящему регламенту.</w:t>
      </w:r>
    </w:p>
    <w:p w:rsidR="006E73A2" w:rsidRPr="00BE2FA7" w:rsidRDefault="006E73A2" w:rsidP="00FE7B94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FA7">
        <w:rPr>
          <w:rFonts w:ascii="Times New Roman" w:hAnsi="Times New Roman" w:cs="Times New Roman"/>
          <w:sz w:val="28"/>
          <w:szCs w:val="28"/>
        </w:rPr>
        <w:t xml:space="preserve"> Решение приемочной комиссии о согласовании переустройства и (или) перепланировки помещения действительно до срока окончания производства ремонтно-строительных работ, указанного в данном решении. Срок окончания производства ремонтно-строительных работ устанавливается с учетом сроков, указанных заявителем в заявлении о согласовании переустройства и (или) (перепланировки) помещения.</w:t>
      </w:r>
    </w:p>
    <w:p w:rsidR="006E73A2" w:rsidRPr="00BE2FA7" w:rsidRDefault="006E73A2" w:rsidP="00C408BF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FA7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Результатом административной процедуры является сформированное </w:t>
      </w:r>
      <w:r w:rsidRPr="00BE2FA7">
        <w:rPr>
          <w:rFonts w:ascii="Times New Roman" w:hAnsi="Times New Roman" w:cs="Times New Roman"/>
          <w:sz w:val="28"/>
          <w:szCs w:val="28"/>
        </w:rPr>
        <w:t>решение о согласовании переустройства и (или) перепланировки помещения либо решение об отказе в согласовании переустройства и (или) перепланировки помещения</w:t>
      </w:r>
      <w:r w:rsidRPr="00BE2FA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E73A2" w:rsidRPr="00BE2FA7" w:rsidRDefault="006E73A2" w:rsidP="00307862">
      <w:pPr>
        <w:pStyle w:val="ConsPlusNormal"/>
        <w:tabs>
          <w:tab w:val="left" w:pos="993"/>
          <w:tab w:val="left" w:pos="1134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E73A2" w:rsidRPr="00BE2FA7" w:rsidRDefault="006E73A2" w:rsidP="00FA5137">
      <w:pPr>
        <w:jc w:val="center"/>
        <w:rPr>
          <w:b/>
          <w:bCs/>
          <w:sz w:val="28"/>
          <w:szCs w:val="28"/>
        </w:rPr>
      </w:pPr>
      <w:r w:rsidRPr="00BE2FA7">
        <w:rPr>
          <w:b/>
          <w:bCs/>
          <w:color w:val="000000"/>
          <w:sz w:val="28"/>
          <w:szCs w:val="28"/>
          <w:lang w:eastAsia="en-US"/>
        </w:rPr>
        <w:t>В</w:t>
      </w:r>
      <w:r w:rsidRPr="00BE2FA7">
        <w:rPr>
          <w:b/>
          <w:bCs/>
          <w:sz w:val="28"/>
          <w:szCs w:val="28"/>
          <w:lang w:eastAsia="en-US"/>
        </w:rPr>
        <w:t xml:space="preserve">ыдача заявителю </w:t>
      </w:r>
      <w:r w:rsidRPr="00BE2FA7">
        <w:rPr>
          <w:b/>
          <w:bCs/>
          <w:sz w:val="28"/>
          <w:szCs w:val="28"/>
        </w:rPr>
        <w:t>решение о согласовании переустройства и (или) перепланировки помещения либо решения об отказе в согласовании переустройства и (или) перепланировки помещения</w:t>
      </w:r>
    </w:p>
    <w:p w:rsidR="006E73A2" w:rsidRPr="00BE2FA7" w:rsidRDefault="006E73A2" w:rsidP="00FA5137">
      <w:pPr>
        <w:jc w:val="center"/>
        <w:rPr>
          <w:sz w:val="28"/>
          <w:szCs w:val="28"/>
        </w:rPr>
      </w:pPr>
    </w:p>
    <w:p w:rsidR="006E73A2" w:rsidRPr="00BE2FA7" w:rsidRDefault="006E73A2" w:rsidP="00C408BF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FA7">
        <w:rPr>
          <w:rFonts w:ascii="Times New Roman" w:hAnsi="Times New Roman" w:cs="Times New Roman"/>
          <w:sz w:val="28"/>
          <w:szCs w:val="28"/>
        </w:rPr>
        <w:t>Основанием начала административной процедуры является</w:t>
      </w:r>
      <w:r w:rsidRPr="00BE2FA7">
        <w:rPr>
          <w:rFonts w:ascii="Times New Roman" w:hAnsi="Times New Roman" w:cs="Times New Roman"/>
          <w:color w:val="000000"/>
          <w:sz w:val="28"/>
          <w:szCs w:val="28"/>
        </w:rPr>
        <w:t xml:space="preserve"> поступление </w:t>
      </w:r>
      <w:r w:rsidRPr="00BE2FA7">
        <w:rPr>
          <w:rFonts w:ascii="Times New Roman" w:hAnsi="Times New Roman" w:cs="Times New Roman"/>
          <w:color w:val="000000"/>
          <w:sz w:val="28"/>
          <w:szCs w:val="28"/>
        </w:rPr>
        <w:br/>
        <w:t>в архитектурно-строительный отдел администрации городского округа Верхний Тагил, ответственный за прием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2FA7">
        <w:rPr>
          <w:rFonts w:ascii="Times New Roman" w:hAnsi="Times New Roman" w:cs="Times New Roman"/>
          <w:color w:val="000000"/>
          <w:sz w:val="28"/>
          <w:szCs w:val="28"/>
        </w:rPr>
        <w:t xml:space="preserve">и регистрацию заявлений о предоставлении муниципальных услуг, сформированного </w:t>
      </w:r>
      <w:r w:rsidRPr="00BE2FA7">
        <w:rPr>
          <w:rFonts w:ascii="Times New Roman" w:hAnsi="Times New Roman" w:cs="Times New Roman"/>
          <w:sz w:val="28"/>
          <w:szCs w:val="28"/>
        </w:rPr>
        <w:t>решения о согласовании переустройства и (или) перепланировки помещения либо решения об отказе в согласовании переустройства и (или) перепланировки помещения</w:t>
      </w:r>
      <w:r w:rsidRPr="00BE2FA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E73A2" w:rsidRPr="00BE2FA7" w:rsidRDefault="006E73A2" w:rsidP="00FA5137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FA7">
        <w:rPr>
          <w:rFonts w:ascii="Times New Roman" w:hAnsi="Times New Roman" w:cs="Times New Roman"/>
          <w:sz w:val="28"/>
          <w:szCs w:val="28"/>
        </w:rPr>
        <w:t>Выдачу решения о согласовании переустройства и (или) перепланировки помещения либо об отказе в согласовании переустройства и (или) перепланировки помещения осуществляет специалист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FA7">
        <w:rPr>
          <w:rFonts w:ascii="Times New Roman" w:hAnsi="Times New Roman" w:cs="Times New Roman"/>
          <w:color w:val="000000"/>
          <w:sz w:val="28"/>
          <w:szCs w:val="28"/>
        </w:rPr>
        <w:t>архитектурно-строительного отдела городского округа Верхний Тагил лично заявителю или его уполномоченному представителю после установления его личности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2FA7">
        <w:rPr>
          <w:rFonts w:ascii="Times New Roman" w:hAnsi="Times New Roman" w:cs="Times New Roman"/>
          <w:color w:val="000000"/>
          <w:sz w:val="28"/>
          <w:szCs w:val="28"/>
        </w:rPr>
        <w:t>и проверки полномочий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2FA7">
        <w:rPr>
          <w:rFonts w:ascii="Times New Roman" w:hAnsi="Times New Roman" w:cs="Times New Roman"/>
          <w:color w:val="000000"/>
          <w:sz w:val="28"/>
          <w:szCs w:val="28"/>
        </w:rPr>
        <w:t>на совершение действий по получению результата предоставления муниципальной услуги.</w:t>
      </w:r>
    </w:p>
    <w:p w:rsidR="006E73A2" w:rsidRPr="005A13EB" w:rsidRDefault="006E73A2" w:rsidP="002424F8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FA7"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Специалист, ответственный за прием и регистрацию заявлений </w:t>
      </w:r>
      <w:r w:rsidRPr="00BE2FA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 предоставлении муниципальных услуг, </w:t>
      </w:r>
      <w:r w:rsidRPr="00BE2FA7">
        <w:rPr>
          <w:rFonts w:ascii="Times New Roman" w:hAnsi="Times New Roman" w:cs="Times New Roman"/>
          <w:sz w:val="28"/>
          <w:szCs w:val="28"/>
        </w:rPr>
        <w:t xml:space="preserve">извещает заявителя о готовности решения о согласовании переустройства и (или) перепланировки помещения </w:t>
      </w:r>
      <w:r w:rsidRPr="00BE2FA7">
        <w:rPr>
          <w:rFonts w:ascii="Times New Roman" w:hAnsi="Times New Roman" w:cs="Times New Roman"/>
          <w:sz w:val="28"/>
          <w:szCs w:val="28"/>
        </w:rPr>
        <w:br/>
        <w:t>либо об отказе в согласовании переустройства и (или) перепланировки помещения одним из способов, указанных заявителем в заявлении.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FA7">
        <w:rPr>
          <w:rFonts w:ascii="Times New Roman" w:hAnsi="Times New Roman" w:cs="Times New Roman"/>
          <w:sz w:val="28"/>
          <w:szCs w:val="28"/>
        </w:rPr>
        <w:t>В случае подачи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E2FA7">
        <w:rPr>
          <w:rFonts w:ascii="Times New Roman" w:hAnsi="Times New Roman" w:cs="Times New Roman"/>
          <w:sz w:val="28"/>
          <w:szCs w:val="28"/>
        </w:rPr>
        <w:t xml:space="preserve"> заявления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E2FA7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E2FA7">
        <w:rPr>
          <w:rFonts w:ascii="Times New Roman" w:hAnsi="Times New Roman" w:cs="Times New Roman"/>
          <w:sz w:val="28"/>
          <w:szCs w:val="28"/>
        </w:rPr>
        <w:t xml:space="preserve">использованием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E2FA7">
        <w:rPr>
          <w:rFonts w:ascii="Times New Roman" w:hAnsi="Times New Roman" w:cs="Times New Roman"/>
          <w:sz w:val="28"/>
          <w:szCs w:val="28"/>
        </w:rPr>
        <w:t xml:space="preserve">единого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E2FA7">
        <w:rPr>
          <w:rFonts w:ascii="Times New Roman" w:hAnsi="Times New Roman" w:cs="Times New Roman"/>
          <w:sz w:val="28"/>
          <w:szCs w:val="28"/>
        </w:rPr>
        <w:t xml:space="preserve">портала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E2FA7"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специалист, </w:t>
      </w:r>
    </w:p>
    <w:p w:rsidR="006E73A2" w:rsidRDefault="006E73A2" w:rsidP="005A13EB">
      <w:pPr>
        <w:pStyle w:val="ConsPlusNormal"/>
        <w:tabs>
          <w:tab w:val="left" w:pos="993"/>
          <w:tab w:val="left" w:pos="1134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E73A2" w:rsidRPr="00BE2FA7" w:rsidRDefault="006E73A2" w:rsidP="005A13EB">
      <w:pPr>
        <w:pStyle w:val="ConsPlusNormal"/>
        <w:tabs>
          <w:tab w:val="left" w:pos="993"/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E2FA7">
        <w:rPr>
          <w:rFonts w:ascii="Times New Roman" w:hAnsi="Times New Roman" w:cs="Times New Roman"/>
          <w:color w:val="000000"/>
          <w:sz w:val="28"/>
          <w:szCs w:val="28"/>
        </w:rPr>
        <w:t>ответственный за прием и регистрацию заявлений о предоставлении муниципальных услуг,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2FA7">
        <w:rPr>
          <w:rFonts w:ascii="Times New Roman" w:hAnsi="Times New Roman" w:cs="Times New Roman"/>
          <w:sz w:val="28"/>
          <w:szCs w:val="28"/>
        </w:rPr>
        <w:t>направляет заявителю в раздел «Личный кабинет» на Едином портале и по адресу электронной почты, указанному при регистрации на Едином портале, уведомление о готовности решения о согласовании переустройства и (или) перепланировки помещения либо решения об отказе в согласовании переустройства и (или) перепланировки помещения.</w:t>
      </w:r>
    </w:p>
    <w:p w:rsidR="006E73A2" w:rsidRPr="00BE2FA7" w:rsidRDefault="006E73A2" w:rsidP="00037319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FA7">
        <w:rPr>
          <w:rFonts w:ascii="Times New Roman" w:hAnsi="Times New Roman" w:cs="Times New Roman"/>
          <w:color w:val="000000"/>
          <w:sz w:val="28"/>
          <w:szCs w:val="28"/>
        </w:rPr>
        <w:t xml:space="preserve">Выдача результата предоставления муниципальной услуги </w:t>
      </w:r>
      <w:r w:rsidRPr="00BE2FA7">
        <w:rPr>
          <w:rFonts w:ascii="Times New Roman" w:hAnsi="Times New Roman" w:cs="Times New Roman"/>
          <w:color w:val="000000"/>
          <w:sz w:val="28"/>
          <w:szCs w:val="28"/>
        </w:rPr>
        <w:br/>
        <w:t>в архитектурно-строительном отделе городского округа Верхний Тагил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2FA7">
        <w:rPr>
          <w:rFonts w:ascii="Times New Roman" w:hAnsi="Times New Roman" w:cs="Times New Roman"/>
          <w:color w:val="000000"/>
          <w:sz w:val="28"/>
          <w:szCs w:val="28"/>
        </w:rPr>
        <w:t xml:space="preserve">производится под роспись заявителя или его уполномоченного представителя в книге учета выдачи результатов предоставления муниципальной услуги в течение 15 минут с момента обращения заявителя или его уполномоченного представителя за результатом предоставления муниципальной услуги. </w:t>
      </w:r>
    </w:p>
    <w:p w:rsidR="006E73A2" w:rsidRPr="00BE2FA7" w:rsidRDefault="006E73A2" w:rsidP="00037319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FA7">
        <w:rPr>
          <w:rFonts w:ascii="Times New Roman" w:hAnsi="Times New Roman" w:cs="Times New Roman"/>
          <w:sz w:val="28"/>
          <w:szCs w:val="28"/>
        </w:rPr>
        <w:t>В случае неявки заявителя в трехдневный срок с даты принятия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FA7">
        <w:rPr>
          <w:rFonts w:ascii="Times New Roman" w:hAnsi="Times New Roman" w:cs="Times New Roman"/>
          <w:sz w:val="28"/>
          <w:szCs w:val="28"/>
        </w:rPr>
        <w:t>о согласовании переустройства и (или</w:t>
      </w:r>
      <w:r>
        <w:rPr>
          <w:rFonts w:ascii="Times New Roman" w:hAnsi="Times New Roman" w:cs="Times New Roman"/>
          <w:sz w:val="28"/>
          <w:szCs w:val="28"/>
        </w:rPr>
        <w:t xml:space="preserve">) перепланировки помещения либо </w:t>
      </w:r>
      <w:r w:rsidRPr="00BE2FA7">
        <w:rPr>
          <w:rFonts w:ascii="Times New Roman" w:hAnsi="Times New Roman" w:cs="Times New Roman"/>
          <w:sz w:val="28"/>
          <w:szCs w:val="28"/>
        </w:rPr>
        <w:t xml:space="preserve">об отказе в согласовании переустройства и (или) перепланировки помещения </w:t>
      </w:r>
      <w:r w:rsidRPr="00BE2FA7"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специалист, ответственный за прием и регистрацию заявлений, </w:t>
      </w:r>
      <w:r w:rsidRPr="00BE2FA7">
        <w:rPr>
          <w:rFonts w:ascii="Times New Roman" w:hAnsi="Times New Roman" w:cs="Times New Roman"/>
          <w:sz w:val="28"/>
          <w:szCs w:val="28"/>
        </w:rPr>
        <w:t>направляет решение заявителю по почте заказным письмом с уведомлением о вручении,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FA7">
        <w:rPr>
          <w:rFonts w:ascii="Times New Roman" w:hAnsi="Times New Roman" w:cs="Times New Roman"/>
          <w:sz w:val="28"/>
          <w:szCs w:val="28"/>
        </w:rPr>
        <w:t>о чем делает отметку на втором экземпляре решения.</w:t>
      </w:r>
    </w:p>
    <w:p w:rsidR="006E73A2" w:rsidRPr="00BE2FA7" w:rsidRDefault="006E73A2" w:rsidP="00037319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FA7">
        <w:rPr>
          <w:rFonts w:ascii="Times New Roman" w:hAnsi="Times New Roman" w:cs="Times New Roman"/>
          <w:sz w:val="28"/>
          <w:szCs w:val="28"/>
        </w:rPr>
        <w:t xml:space="preserve">В случае подачи заявления с использованием Единого портала специалист, </w:t>
      </w:r>
      <w:r w:rsidRPr="00BE2FA7">
        <w:rPr>
          <w:rFonts w:ascii="Times New Roman" w:hAnsi="Times New Roman" w:cs="Times New Roman"/>
          <w:color w:val="000000"/>
          <w:sz w:val="28"/>
          <w:szCs w:val="28"/>
        </w:rPr>
        <w:t xml:space="preserve">ответственный за прием и регистрацию заявлений, </w:t>
      </w:r>
      <w:r w:rsidRPr="00BE2FA7">
        <w:rPr>
          <w:rFonts w:ascii="Times New Roman" w:hAnsi="Times New Roman" w:cs="Times New Roman"/>
          <w:sz w:val="28"/>
          <w:szCs w:val="28"/>
        </w:rPr>
        <w:t>направляет заявителю решение о согласовании переустройства и (или) перепланировки помещения либо решение об отказе в согласовании переустройства и (или) перепланировки помещения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FA7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документа, подписанного квалифицированной электронной подписью должностного лица уполномоченного органа, в раздел «Личный кабинет» на Едином портале и по адресу электронной почты, указанному при регистрации </w:t>
      </w:r>
      <w:r w:rsidRPr="00BE2FA7">
        <w:rPr>
          <w:rFonts w:ascii="Times New Roman" w:hAnsi="Times New Roman" w:cs="Times New Roman"/>
          <w:sz w:val="28"/>
          <w:szCs w:val="28"/>
        </w:rPr>
        <w:br/>
        <w:t>на Едином портале (если заявителем выбран соответствующий способ получения результата предоставления муниципальной услуги).</w:t>
      </w:r>
    </w:p>
    <w:p w:rsidR="006E73A2" w:rsidRPr="00BE2FA7" w:rsidRDefault="006E73A2" w:rsidP="002E4A60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2FA7">
        <w:rPr>
          <w:rFonts w:ascii="Times New Roman" w:hAnsi="Times New Roman" w:cs="Times New Roman"/>
          <w:color w:val="000000"/>
          <w:sz w:val="28"/>
          <w:szCs w:val="28"/>
        </w:rPr>
        <w:t xml:space="preserve">Направление в </w:t>
      </w:r>
      <w:r w:rsidRPr="00BE2FA7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государственных и муниципальных услуг</w:t>
      </w:r>
      <w:r w:rsidRPr="00BE2FA7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результата предоставления муниципальной услуги осуществляется </w:t>
      </w:r>
      <w:r w:rsidRPr="00BE2FA7">
        <w:rPr>
          <w:rFonts w:ascii="Times New Roman" w:hAnsi="Times New Roman" w:cs="Times New Roman"/>
          <w:sz w:val="28"/>
          <w:szCs w:val="28"/>
        </w:rPr>
        <w:t>в порядке и в сроки, установленные соглашением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FA7">
        <w:rPr>
          <w:rFonts w:ascii="Times New Roman" w:hAnsi="Times New Roman" w:cs="Times New Roman"/>
          <w:sz w:val="28"/>
          <w:szCs w:val="28"/>
        </w:rPr>
        <w:t xml:space="preserve">о взаимодействии между многофункциональным центром предоставления государственных и муниципальных услуги </w:t>
      </w:r>
      <w:r w:rsidRPr="00BE2FA7">
        <w:rPr>
          <w:rFonts w:ascii="Times New Roman" w:hAnsi="Times New Roman" w:cs="Times New Roman"/>
          <w:color w:val="000000"/>
          <w:sz w:val="28"/>
          <w:szCs w:val="28"/>
        </w:rPr>
        <w:t>администрацией городского округа Верхний Тагил</w:t>
      </w:r>
      <w:r w:rsidRPr="00BE2FA7">
        <w:rPr>
          <w:rFonts w:ascii="Times New Roman" w:hAnsi="Times New Roman" w:cs="Times New Roman"/>
          <w:sz w:val="28"/>
          <w:szCs w:val="28"/>
        </w:rPr>
        <w:t>.</w:t>
      </w:r>
    </w:p>
    <w:p w:rsidR="006E73A2" w:rsidRPr="00BE2FA7" w:rsidRDefault="006E73A2" w:rsidP="002424F8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2FA7">
        <w:rPr>
          <w:rFonts w:ascii="Times New Roman" w:hAnsi="Times New Roman" w:cs="Times New Roman"/>
          <w:color w:val="000000"/>
          <w:sz w:val="28"/>
          <w:szCs w:val="28"/>
        </w:rPr>
        <w:t xml:space="preserve">Срок доставки результата предоставления муниципальной услуги </w:t>
      </w:r>
      <w:r w:rsidRPr="00BE2FA7">
        <w:rPr>
          <w:rFonts w:ascii="Times New Roman" w:hAnsi="Times New Roman" w:cs="Times New Roman"/>
          <w:color w:val="000000"/>
          <w:sz w:val="28"/>
          <w:szCs w:val="28"/>
        </w:rPr>
        <w:br/>
        <w:t>из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2FA7">
        <w:rPr>
          <w:rFonts w:ascii="Times New Roman" w:hAnsi="Times New Roman" w:cs="Times New Roman"/>
          <w:color w:val="000000"/>
          <w:sz w:val="28"/>
          <w:szCs w:val="28"/>
        </w:rPr>
        <w:t xml:space="preserve">архитектурно-строительного отдела администрации городского округа Верхний Тагил в </w:t>
      </w:r>
      <w:r w:rsidRPr="00BE2FA7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государственных и муниципальных услуг</w:t>
      </w:r>
      <w:r w:rsidRPr="00BE2FA7">
        <w:rPr>
          <w:rFonts w:ascii="Times New Roman" w:hAnsi="Times New Roman" w:cs="Times New Roman"/>
          <w:color w:val="000000"/>
          <w:sz w:val="28"/>
          <w:szCs w:val="28"/>
        </w:rPr>
        <w:t xml:space="preserve"> не входит в общий срок предоставления муниципальной услуги.</w:t>
      </w:r>
    </w:p>
    <w:p w:rsidR="006E73A2" w:rsidRPr="00BE2FA7" w:rsidRDefault="006E73A2" w:rsidP="002424F8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2FA7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Результатом данной административной процедуры является выдача заявителю или его уполномоченному представителю </w:t>
      </w:r>
      <w:r w:rsidRPr="00BE2FA7">
        <w:rPr>
          <w:rFonts w:ascii="Times New Roman" w:hAnsi="Times New Roman" w:cs="Times New Roman"/>
          <w:sz w:val="28"/>
          <w:szCs w:val="28"/>
        </w:rPr>
        <w:t xml:space="preserve">решения о согласовании переустройства и (или) перепланировки помещения либо решения об отказе </w:t>
      </w:r>
      <w:r w:rsidRPr="00BE2FA7">
        <w:rPr>
          <w:rFonts w:ascii="Times New Roman" w:hAnsi="Times New Roman" w:cs="Times New Roman"/>
          <w:sz w:val="28"/>
          <w:szCs w:val="28"/>
        </w:rPr>
        <w:br/>
        <w:t>в согласовании переустройства и (или) перепланировки помещения</w:t>
      </w:r>
      <w:r w:rsidRPr="00BE2FA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E73A2" w:rsidRPr="00BE2FA7" w:rsidRDefault="006E73A2" w:rsidP="00AE60A4">
      <w:pPr>
        <w:pStyle w:val="ConsPlusNormal"/>
        <w:tabs>
          <w:tab w:val="left" w:pos="993"/>
          <w:tab w:val="left" w:pos="1134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E73A2" w:rsidRDefault="006E73A2" w:rsidP="002424F8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E73A2" w:rsidRPr="00BE2FA7" w:rsidRDefault="006E73A2" w:rsidP="002424F8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E2FA7">
        <w:rPr>
          <w:b/>
          <w:bCs/>
          <w:sz w:val="28"/>
          <w:szCs w:val="28"/>
        </w:rPr>
        <w:t xml:space="preserve">Приемка произведенных работ по переустройству и (или) перепланировке помещения и оформление акта приемочной комиссии о готовности помещения к эксплуатации после выполнения работ по переустройству </w:t>
      </w:r>
      <w:r w:rsidRPr="00BE2FA7">
        <w:rPr>
          <w:b/>
          <w:bCs/>
          <w:sz w:val="28"/>
          <w:szCs w:val="28"/>
        </w:rPr>
        <w:br/>
        <w:t>и (или) перепланировке</w:t>
      </w:r>
    </w:p>
    <w:p w:rsidR="006E73A2" w:rsidRPr="00BE2FA7" w:rsidRDefault="006E73A2" w:rsidP="002424F8">
      <w:pPr>
        <w:pStyle w:val="ConsPlusNormal"/>
        <w:tabs>
          <w:tab w:val="left" w:pos="993"/>
          <w:tab w:val="left" w:pos="1134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E73A2" w:rsidRPr="00BE2FA7" w:rsidRDefault="006E73A2" w:rsidP="002424F8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FA7">
        <w:rPr>
          <w:rFonts w:ascii="Times New Roman" w:hAnsi="Times New Roman" w:cs="Times New Roman"/>
          <w:sz w:val="28"/>
          <w:szCs w:val="28"/>
        </w:rPr>
        <w:t>Специалист</w:t>
      </w:r>
      <w:r w:rsidRPr="00BE2FA7">
        <w:rPr>
          <w:rFonts w:ascii="Times New Roman" w:hAnsi="Times New Roman" w:cs="Times New Roman"/>
          <w:color w:val="000000"/>
          <w:sz w:val="28"/>
          <w:szCs w:val="28"/>
        </w:rPr>
        <w:t xml:space="preserve">, ответственный за прием и регистрацию заявлений </w:t>
      </w:r>
      <w:r w:rsidRPr="00BE2FA7">
        <w:rPr>
          <w:rFonts w:ascii="Times New Roman" w:hAnsi="Times New Roman" w:cs="Times New Roman"/>
          <w:color w:val="000000"/>
          <w:sz w:val="28"/>
          <w:szCs w:val="28"/>
        </w:rPr>
        <w:br/>
        <w:t>о предоставлении муниципальных услуг,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2FA7">
        <w:rPr>
          <w:rFonts w:ascii="Times New Roman" w:hAnsi="Times New Roman" w:cs="Times New Roman"/>
          <w:sz w:val="28"/>
          <w:szCs w:val="28"/>
        </w:rPr>
        <w:t xml:space="preserve">в день обращения заявителя осуществляет прием заявления и документов, указанных в пункте </w:t>
      </w:r>
      <w:hyperlink w:anchor="P202" w:history="1">
        <w:r w:rsidRPr="00BE2FA7">
          <w:rPr>
            <w:rFonts w:ascii="Times New Roman" w:hAnsi="Times New Roman" w:cs="Times New Roman"/>
            <w:sz w:val="28"/>
            <w:szCs w:val="28"/>
          </w:rPr>
          <w:t>20</w:t>
        </w:r>
      </w:hyperlink>
      <w:r w:rsidRPr="00BE2FA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согласовывает с заявителем дату и время проведения комиссионной проверки и уведомляет приемочную комиссию о дате проверки произведенных работ и оформления акта приемочной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FA7">
        <w:rPr>
          <w:rFonts w:ascii="Times New Roman" w:hAnsi="Times New Roman" w:cs="Times New Roman"/>
          <w:sz w:val="28"/>
          <w:szCs w:val="28"/>
        </w:rPr>
        <w:t>о готовности помещения к эксплуатации после выполнения работ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FA7">
        <w:rPr>
          <w:rFonts w:ascii="Times New Roman" w:hAnsi="Times New Roman" w:cs="Times New Roman"/>
          <w:sz w:val="28"/>
          <w:szCs w:val="28"/>
        </w:rPr>
        <w:t>по переустройству и (или) перепланировке.</w:t>
      </w:r>
    </w:p>
    <w:p w:rsidR="006E73A2" w:rsidRPr="00BE2FA7" w:rsidRDefault="006E73A2" w:rsidP="00677658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FA7">
        <w:rPr>
          <w:rFonts w:ascii="Times New Roman" w:hAnsi="Times New Roman" w:cs="Times New Roman"/>
          <w:sz w:val="28"/>
          <w:szCs w:val="28"/>
        </w:rPr>
        <w:t xml:space="preserve">Заявитель обеспечивает присутствие представителей проектной организации и исполнителя (производителя) работ (при его наличии) при проведении комиссионной проверки (при невозможности личного участия заявителя в работе комиссии лицо, представляющее его интересы, должно иметь доверенность, которая передается уполномоченному представителю </w:t>
      </w:r>
      <w:r w:rsidRPr="00BE2FA7">
        <w:rPr>
          <w:rFonts w:ascii="Times New Roman" w:hAnsi="Times New Roman" w:cs="Times New Roman"/>
          <w:color w:val="000000"/>
          <w:sz w:val="28"/>
          <w:szCs w:val="28"/>
        </w:rPr>
        <w:t>администрации городского округа Верхний Тагил</w:t>
      </w:r>
      <w:r w:rsidRPr="00BE2FA7">
        <w:rPr>
          <w:rFonts w:ascii="Times New Roman" w:hAnsi="Times New Roman" w:cs="Times New Roman"/>
          <w:sz w:val="28"/>
          <w:szCs w:val="28"/>
        </w:rPr>
        <w:t>.</w:t>
      </w:r>
    </w:p>
    <w:p w:rsidR="006E73A2" w:rsidRPr="00BE2FA7" w:rsidRDefault="006E73A2" w:rsidP="00677658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FA7">
        <w:rPr>
          <w:rFonts w:ascii="Times New Roman" w:hAnsi="Times New Roman" w:cs="Times New Roman"/>
          <w:sz w:val="28"/>
          <w:szCs w:val="28"/>
        </w:rPr>
        <w:t>В ходе приемки произведенных работ по переустройству и (или) перепланировке помещения приемочная комиссия проверяет:</w:t>
      </w:r>
    </w:p>
    <w:p w:rsidR="006E73A2" w:rsidRPr="00BE2FA7" w:rsidRDefault="006E73A2" w:rsidP="00677658">
      <w:pPr>
        <w:pStyle w:val="ConsPlusNormal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FA7">
        <w:rPr>
          <w:rFonts w:ascii="Times New Roman" w:hAnsi="Times New Roman" w:cs="Times New Roman"/>
          <w:sz w:val="28"/>
          <w:szCs w:val="28"/>
        </w:rPr>
        <w:t>соответствие произведенных работ проекту переустройства и (или) перепланировки помещения;</w:t>
      </w:r>
    </w:p>
    <w:p w:rsidR="006E73A2" w:rsidRPr="00BE2FA7" w:rsidRDefault="006E73A2" w:rsidP="00677658">
      <w:pPr>
        <w:pStyle w:val="ConsPlusNormal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FA7">
        <w:rPr>
          <w:rFonts w:ascii="Times New Roman" w:hAnsi="Times New Roman" w:cs="Times New Roman"/>
          <w:sz w:val="28"/>
          <w:szCs w:val="28"/>
        </w:rPr>
        <w:t>наличие доступа к внутридомовым инженерным системам;</w:t>
      </w:r>
    </w:p>
    <w:p w:rsidR="006E73A2" w:rsidRPr="00BE2FA7" w:rsidRDefault="006E73A2" w:rsidP="00677658">
      <w:pPr>
        <w:pStyle w:val="ConsPlusNormal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FA7">
        <w:rPr>
          <w:rFonts w:ascii="Times New Roman" w:hAnsi="Times New Roman" w:cs="Times New Roman"/>
          <w:sz w:val="28"/>
          <w:szCs w:val="28"/>
        </w:rPr>
        <w:t>наличие актов освидетельствования скрытых работ, в случае если были проведены работы, скрываемые последующими работами.</w:t>
      </w:r>
    </w:p>
    <w:p w:rsidR="006E73A2" w:rsidRPr="00BE2FA7" w:rsidRDefault="006E73A2" w:rsidP="00677658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FA7">
        <w:rPr>
          <w:rFonts w:ascii="Times New Roman" w:hAnsi="Times New Roman" w:cs="Times New Roman"/>
          <w:sz w:val="28"/>
          <w:szCs w:val="28"/>
        </w:rPr>
        <w:t xml:space="preserve"> По результатам приемки произведенного переустройства и (или) перепланировки помещения приемочная комиссия в присутствии заявителя составляет </w:t>
      </w:r>
      <w:hyperlink w:anchor="P782" w:history="1">
        <w:r w:rsidRPr="00BE2FA7">
          <w:rPr>
            <w:rFonts w:ascii="Times New Roman" w:hAnsi="Times New Roman" w:cs="Times New Roman"/>
            <w:sz w:val="28"/>
            <w:szCs w:val="28"/>
          </w:rPr>
          <w:t>акт</w:t>
        </w:r>
      </w:hyperlink>
      <w:r w:rsidRPr="00BE2FA7">
        <w:rPr>
          <w:rFonts w:ascii="Times New Roman" w:hAnsi="Times New Roman" w:cs="Times New Roman"/>
          <w:sz w:val="28"/>
          <w:szCs w:val="28"/>
        </w:rPr>
        <w:t xml:space="preserve"> о готовности помещения к эксплуатации после выполнения работ по его переустройству и (или) перепланировке (приложение № 5) в четырех экземплярах, которые подписываются заявителем и членами приемочной комиссии и передаются на подписание председателю приемочной комиссии.</w:t>
      </w:r>
    </w:p>
    <w:p w:rsidR="006E73A2" w:rsidRPr="00BE2FA7" w:rsidRDefault="006E73A2" w:rsidP="00677658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FA7">
        <w:rPr>
          <w:rFonts w:ascii="Times New Roman" w:hAnsi="Times New Roman" w:cs="Times New Roman"/>
          <w:sz w:val="28"/>
          <w:szCs w:val="28"/>
        </w:rPr>
        <w:t>После подписания председателем и членами приемочной комиссии акта о готовности помещения к эксплуатации после выполнения работ по его переустройству и (или) перепланировке специалист,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FA7">
        <w:rPr>
          <w:rFonts w:ascii="Times New Roman" w:hAnsi="Times New Roman" w:cs="Times New Roman"/>
          <w:sz w:val="28"/>
          <w:szCs w:val="28"/>
        </w:rPr>
        <w:t xml:space="preserve">ответственный </w:t>
      </w:r>
      <w:r w:rsidRPr="00BE2FA7">
        <w:rPr>
          <w:rFonts w:ascii="Times New Roman" w:hAnsi="Times New Roman" w:cs="Times New Roman"/>
          <w:sz w:val="28"/>
          <w:szCs w:val="28"/>
        </w:rPr>
        <w:br/>
        <w:t>за предоставление муниципальной услуги:</w:t>
      </w:r>
    </w:p>
    <w:p w:rsidR="006E73A2" w:rsidRDefault="006E73A2" w:rsidP="00FD07CA">
      <w:pPr>
        <w:pStyle w:val="ConsPlusNormal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FA7">
        <w:rPr>
          <w:rFonts w:ascii="Times New Roman" w:hAnsi="Times New Roman" w:cs="Times New Roman"/>
          <w:sz w:val="28"/>
          <w:szCs w:val="28"/>
        </w:rPr>
        <w:t xml:space="preserve">в течение пяти рабочих дней направляет акт о готовности помещения </w:t>
      </w:r>
      <w:r w:rsidRPr="00BE2FA7">
        <w:rPr>
          <w:rFonts w:ascii="Times New Roman" w:hAnsi="Times New Roman" w:cs="Times New Roman"/>
          <w:sz w:val="28"/>
          <w:szCs w:val="28"/>
        </w:rPr>
        <w:br/>
        <w:t xml:space="preserve">к эксплуатации после выполнения работ по его переустройству и (или) перепланировке в </w:t>
      </w:r>
      <w:r w:rsidRPr="00BE2FA7">
        <w:rPr>
          <w:rFonts w:ascii="Times New Roman" w:hAnsi="Times New Roman" w:cs="Times New Roman"/>
          <w:color w:val="000000"/>
          <w:sz w:val="28"/>
          <w:szCs w:val="28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Уральскому федеральному округу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2FA7">
        <w:rPr>
          <w:rFonts w:ascii="Times New Roman" w:hAnsi="Times New Roman" w:cs="Times New Roman"/>
          <w:sz w:val="28"/>
          <w:szCs w:val="28"/>
        </w:rPr>
        <w:t>в рамках межведомственного информационного взаимодействия;</w:t>
      </w:r>
    </w:p>
    <w:p w:rsidR="006E73A2" w:rsidRPr="00BE2FA7" w:rsidRDefault="006E73A2" w:rsidP="005A13EB">
      <w:pPr>
        <w:pStyle w:val="ConsPlusNormal"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E73A2" w:rsidRPr="00BE2FA7" w:rsidRDefault="006E73A2" w:rsidP="00FD07CA">
      <w:pPr>
        <w:pStyle w:val="ConsPlusNormal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FA7">
        <w:rPr>
          <w:rFonts w:ascii="Times New Roman" w:hAnsi="Times New Roman" w:cs="Times New Roman"/>
          <w:sz w:val="28"/>
          <w:szCs w:val="28"/>
        </w:rPr>
        <w:t xml:space="preserve">выдает заявителю акт о готовности помещения к эксплуатации после выполнения работ по его переустройству и (или) перепланировке при предъявлении документа, удостоверяющего личность заявителя в соответствии </w:t>
      </w:r>
      <w:r w:rsidRPr="00BE2FA7">
        <w:rPr>
          <w:rFonts w:ascii="Times New Roman" w:hAnsi="Times New Roman" w:cs="Times New Roman"/>
          <w:sz w:val="28"/>
          <w:szCs w:val="28"/>
        </w:rPr>
        <w:br/>
        <w:t>с законодательством Российской Федерации.</w:t>
      </w:r>
    </w:p>
    <w:p w:rsidR="006E73A2" w:rsidRPr="00BE2FA7" w:rsidRDefault="006E73A2" w:rsidP="00EC5F31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FA7">
        <w:rPr>
          <w:rFonts w:ascii="Times New Roman" w:hAnsi="Times New Roman" w:cs="Times New Roman"/>
          <w:sz w:val="28"/>
          <w:szCs w:val="28"/>
        </w:rPr>
        <w:t>В случае если приемочной комиссией установлены факты несоответствия произведенных работ по переустройству и (или) перепланировке помещения согласованному проекту, готовится отказ в оформлении акта приемочной комиссии о готовности помещения к эксплуатации после выполнения работ по переустройству и (или) перепланировке.</w:t>
      </w:r>
    </w:p>
    <w:p w:rsidR="006E73A2" w:rsidRPr="00BE2FA7" w:rsidRDefault="006E73A2" w:rsidP="00EC5F31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2FA7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Результатом данной административной процедуры является выдача заявителю или его уполномоченному представителю </w:t>
      </w:r>
      <w:r w:rsidRPr="00BE2FA7">
        <w:rPr>
          <w:rFonts w:ascii="Times New Roman" w:hAnsi="Times New Roman" w:cs="Times New Roman"/>
          <w:sz w:val="28"/>
          <w:szCs w:val="28"/>
        </w:rPr>
        <w:t xml:space="preserve">акт о готовности помещения к эксплуатации после выполнения работ по его переустройству и (или) перепланировке либо отказ в оформлении акта приемочной комиссии </w:t>
      </w:r>
      <w:r w:rsidRPr="00BE2FA7">
        <w:rPr>
          <w:rFonts w:ascii="Times New Roman" w:hAnsi="Times New Roman" w:cs="Times New Roman"/>
          <w:sz w:val="28"/>
          <w:szCs w:val="28"/>
        </w:rPr>
        <w:br/>
        <w:t xml:space="preserve">о готовности помещения к эксплуатации после выполнения работ </w:t>
      </w:r>
      <w:r w:rsidRPr="00BE2FA7">
        <w:rPr>
          <w:rFonts w:ascii="Times New Roman" w:hAnsi="Times New Roman" w:cs="Times New Roman"/>
          <w:sz w:val="28"/>
          <w:szCs w:val="28"/>
        </w:rPr>
        <w:br/>
        <w:t>по переустройству и (или) перепланировке</w:t>
      </w:r>
      <w:r w:rsidRPr="00BE2FA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E73A2" w:rsidRPr="00BE2FA7" w:rsidRDefault="006E73A2" w:rsidP="00B373F8">
      <w:pPr>
        <w:pStyle w:val="ConsPlusNormal"/>
        <w:tabs>
          <w:tab w:val="left" w:pos="993"/>
          <w:tab w:val="left" w:pos="1134"/>
        </w:tabs>
        <w:ind w:left="709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E73A2" w:rsidRPr="00BE2FA7" w:rsidRDefault="006E73A2" w:rsidP="00B065C4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  <w:lang w:eastAsia="en-US"/>
        </w:rPr>
      </w:pPr>
      <w:r w:rsidRPr="00BE2FA7">
        <w:rPr>
          <w:b/>
          <w:bCs/>
          <w:sz w:val="28"/>
          <w:szCs w:val="28"/>
          <w:lang w:eastAsia="en-US"/>
        </w:rPr>
        <w:t xml:space="preserve">Порядок исправления допущенных опечаток и ошибок в выданных </w:t>
      </w:r>
      <w:r w:rsidRPr="00BE2FA7">
        <w:rPr>
          <w:b/>
          <w:bCs/>
          <w:sz w:val="28"/>
          <w:szCs w:val="28"/>
          <w:lang w:eastAsia="en-US"/>
        </w:rPr>
        <w:br/>
        <w:t>в результате предоставления муниципальной услуги документах</w:t>
      </w:r>
    </w:p>
    <w:p w:rsidR="006E73A2" w:rsidRPr="00BE2FA7" w:rsidRDefault="006E73A2" w:rsidP="00B065C4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  <w:lang w:eastAsia="en-US"/>
        </w:rPr>
      </w:pPr>
    </w:p>
    <w:p w:rsidR="006E73A2" w:rsidRPr="00BE2FA7" w:rsidRDefault="006E73A2" w:rsidP="00C9314A">
      <w:pPr>
        <w:pStyle w:val="ListParagraph"/>
        <w:widowControl w:val="0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28"/>
          <w:szCs w:val="28"/>
        </w:rPr>
      </w:pPr>
      <w:r w:rsidRPr="00BE2FA7">
        <w:rPr>
          <w:sz w:val="28"/>
          <w:szCs w:val="28"/>
        </w:rPr>
        <w:t xml:space="preserve">Технической ошибкой, допущенной при оформлении результата предоставления муниципальной услуги, является описка, опечатка, грамматическая или арифметическая ошибка либо иная подобная ошибка. </w:t>
      </w:r>
    </w:p>
    <w:p w:rsidR="006E73A2" w:rsidRPr="00BE2FA7" w:rsidRDefault="006E73A2" w:rsidP="007D7D5C">
      <w:pPr>
        <w:widowControl w:val="0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BE2FA7">
        <w:rPr>
          <w:sz w:val="28"/>
          <w:szCs w:val="28"/>
        </w:rPr>
        <w:t>Заявление об исправлении технической ошибки</w:t>
      </w:r>
      <w:r w:rsidRPr="00BE2FA7">
        <w:rPr>
          <w:color w:val="000000"/>
          <w:sz w:val="28"/>
          <w:szCs w:val="28"/>
        </w:rPr>
        <w:t xml:space="preserve">, подписанное заявителем, </w:t>
      </w:r>
      <w:r w:rsidRPr="00BE2FA7">
        <w:rPr>
          <w:sz w:val="28"/>
          <w:szCs w:val="28"/>
        </w:rPr>
        <w:t xml:space="preserve">подается в </w:t>
      </w:r>
      <w:r w:rsidRPr="00BE2FA7">
        <w:rPr>
          <w:color w:val="000000"/>
          <w:sz w:val="28"/>
          <w:szCs w:val="28"/>
        </w:rPr>
        <w:t>администрации городского округа Верхний Тагил</w:t>
      </w:r>
      <w:r w:rsidRPr="00BE2FA7">
        <w:rPr>
          <w:sz w:val="28"/>
          <w:szCs w:val="28"/>
        </w:rPr>
        <w:br/>
        <w:t>и регистрируется им. Заявление принимается с оригиналом документа, направленным заявителю как результат муниципальной услуги, в котором требуется исправить техническую ошибку.</w:t>
      </w:r>
    </w:p>
    <w:p w:rsidR="006E73A2" w:rsidRPr="00BE2FA7" w:rsidRDefault="006E73A2" w:rsidP="007D7D5C">
      <w:pPr>
        <w:widowControl w:val="0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BE2FA7">
        <w:rPr>
          <w:sz w:val="28"/>
          <w:szCs w:val="28"/>
        </w:rPr>
        <w:t xml:space="preserve">Исчерпывающими основаниями для отказа в приеме заявления </w:t>
      </w:r>
      <w:r w:rsidRPr="00BE2FA7">
        <w:rPr>
          <w:sz w:val="28"/>
          <w:szCs w:val="28"/>
        </w:rPr>
        <w:br/>
        <w:t>об исправлении технической ошибки являются:</w:t>
      </w:r>
    </w:p>
    <w:p w:rsidR="006E73A2" w:rsidRPr="00BE2FA7" w:rsidRDefault="006E73A2" w:rsidP="00B065C4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E2FA7">
        <w:rPr>
          <w:sz w:val="28"/>
          <w:szCs w:val="28"/>
        </w:rPr>
        <w:t xml:space="preserve">заявление подано неуполномоченным лицом либо лицом, </w:t>
      </w:r>
      <w:r w:rsidRPr="00BE2FA7">
        <w:rPr>
          <w:sz w:val="28"/>
          <w:szCs w:val="28"/>
        </w:rPr>
        <w:br/>
        <w:t>не являющимся собственником и нанимателем переустраиваемых и (или) перепланируемых помещений;</w:t>
      </w:r>
    </w:p>
    <w:p w:rsidR="006E73A2" w:rsidRPr="00BE2FA7" w:rsidRDefault="006E73A2" w:rsidP="00B065C4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E2FA7">
        <w:rPr>
          <w:sz w:val="28"/>
          <w:szCs w:val="28"/>
        </w:rPr>
        <w:t>в заявлении отсутствуют необходимые сведения для исправления технической ошибки;</w:t>
      </w:r>
    </w:p>
    <w:p w:rsidR="006E73A2" w:rsidRPr="00BE2FA7" w:rsidRDefault="006E73A2" w:rsidP="00B065C4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E2FA7">
        <w:rPr>
          <w:sz w:val="28"/>
          <w:szCs w:val="28"/>
        </w:rPr>
        <w:t>текст заявления неразборчив, не подлежит прочтению;</w:t>
      </w:r>
    </w:p>
    <w:p w:rsidR="006E73A2" w:rsidRPr="00BE2FA7" w:rsidRDefault="006E73A2" w:rsidP="00B065C4">
      <w:pPr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BE2FA7">
        <w:rPr>
          <w:sz w:val="28"/>
          <w:szCs w:val="28"/>
        </w:rPr>
        <w:t xml:space="preserve">документ, в котором допущена техническая ошибка, </w:t>
      </w:r>
      <w:r w:rsidRPr="00BE2FA7">
        <w:rPr>
          <w:color w:val="000000"/>
          <w:sz w:val="28"/>
          <w:szCs w:val="28"/>
        </w:rPr>
        <w:t>администрацией городского округа Верхний Тагил</w:t>
      </w:r>
      <w:r>
        <w:rPr>
          <w:color w:val="000000"/>
          <w:sz w:val="28"/>
          <w:szCs w:val="28"/>
        </w:rPr>
        <w:t xml:space="preserve"> </w:t>
      </w:r>
      <w:r w:rsidRPr="00BE2FA7">
        <w:rPr>
          <w:sz w:val="28"/>
          <w:szCs w:val="28"/>
        </w:rPr>
        <w:t>не выдавалось;</w:t>
      </w:r>
    </w:p>
    <w:p w:rsidR="006E73A2" w:rsidRPr="00BE2FA7" w:rsidRDefault="006E73A2" w:rsidP="00B065C4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E2FA7">
        <w:rPr>
          <w:sz w:val="28"/>
          <w:szCs w:val="28"/>
        </w:rPr>
        <w:t xml:space="preserve">к заявлению не приложен оригинал документа, в котором требуется исправить техническую ошибку. </w:t>
      </w:r>
    </w:p>
    <w:p w:rsidR="006E73A2" w:rsidRPr="00C9314A" w:rsidRDefault="006E73A2" w:rsidP="007D7D5C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568"/>
        <w:jc w:val="both"/>
        <w:rPr>
          <w:color w:val="000000"/>
          <w:sz w:val="28"/>
          <w:szCs w:val="28"/>
        </w:rPr>
      </w:pPr>
      <w:r w:rsidRPr="00BE2FA7">
        <w:rPr>
          <w:sz w:val="28"/>
          <w:szCs w:val="28"/>
        </w:rPr>
        <w:t xml:space="preserve">Уведомление об отказе в приеме заявления об исправлении технической ошибки оформляется специалистом архитектурно-строительного отдела </w:t>
      </w:r>
      <w:r w:rsidRPr="00BE2FA7">
        <w:rPr>
          <w:color w:val="000000"/>
          <w:sz w:val="28"/>
          <w:szCs w:val="28"/>
        </w:rPr>
        <w:t>администрации городского округа Верхний Тагил</w:t>
      </w:r>
      <w:r>
        <w:rPr>
          <w:color w:val="000000"/>
          <w:sz w:val="28"/>
          <w:szCs w:val="28"/>
        </w:rPr>
        <w:t xml:space="preserve"> </w:t>
      </w:r>
      <w:r w:rsidRPr="00BE2FA7">
        <w:rPr>
          <w:sz w:val="28"/>
          <w:szCs w:val="28"/>
        </w:rPr>
        <w:t xml:space="preserve">в течение трех рабочих дней. </w:t>
      </w:r>
    </w:p>
    <w:p w:rsidR="006E73A2" w:rsidRPr="00BE2FA7" w:rsidRDefault="006E73A2" w:rsidP="00C9314A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E73A2" w:rsidRPr="00BE2FA7" w:rsidRDefault="006E73A2" w:rsidP="007D7D5C">
      <w:pPr>
        <w:widowControl w:val="0"/>
        <w:numPr>
          <w:ilvl w:val="0"/>
          <w:numId w:val="4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568"/>
        <w:jc w:val="both"/>
        <w:rPr>
          <w:color w:val="000000"/>
          <w:sz w:val="28"/>
          <w:szCs w:val="28"/>
        </w:rPr>
      </w:pPr>
      <w:r w:rsidRPr="00BE2FA7">
        <w:rPr>
          <w:sz w:val="28"/>
          <w:szCs w:val="28"/>
        </w:rPr>
        <w:t xml:space="preserve">Специалист архитектурно-строительного отдела </w:t>
      </w:r>
      <w:r w:rsidRPr="00BE2FA7">
        <w:rPr>
          <w:color w:val="000000"/>
          <w:sz w:val="28"/>
          <w:szCs w:val="28"/>
        </w:rPr>
        <w:t>администрации городского округа Верхний Тагил</w:t>
      </w:r>
      <w:r>
        <w:rPr>
          <w:color w:val="000000"/>
          <w:sz w:val="28"/>
          <w:szCs w:val="28"/>
        </w:rPr>
        <w:t xml:space="preserve"> </w:t>
      </w:r>
      <w:r w:rsidRPr="00BE2FA7">
        <w:rPr>
          <w:sz w:val="28"/>
          <w:szCs w:val="28"/>
        </w:rPr>
        <w:t>после изучения документов, на основании которых оформлялся и выдавался результат предоставления муниципальной услуги, принимает решение об исправлении технической ошибки при установлении факта наличия технической ошибки либо об отказе в исправлении технической ошибки в случае отсутствия обстоятельств, свидетельствующих о наличии технической ошибки.</w:t>
      </w:r>
    </w:p>
    <w:p w:rsidR="006E73A2" w:rsidRPr="00BE2FA7" w:rsidRDefault="006E73A2" w:rsidP="00C9314A">
      <w:pPr>
        <w:widowControl w:val="0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BE2FA7">
        <w:rPr>
          <w:sz w:val="28"/>
          <w:szCs w:val="28"/>
        </w:rPr>
        <w:t>Процедура устранения технической ошибки осуществляется специалистом</w:t>
      </w:r>
      <w:r>
        <w:rPr>
          <w:color w:val="000000"/>
          <w:sz w:val="28"/>
          <w:szCs w:val="28"/>
        </w:rPr>
        <w:t xml:space="preserve"> </w:t>
      </w:r>
      <w:r w:rsidRPr="00BE2FA7">
        <w:rPr>
          <w:sz w:val="28"/>
          <w:szCs w:val="28"/>
        </w:rPr>
        <w:t xml:space="preserve">архитектурно-строительного отдела </w:t>
      </w:r>
      <w:r w:rsidRPr="00BE2FA7">
        <w:rPr>
          <w:color w:val="000000"/>
          <w:sz w:val="28"/>
          <w:szCs w:val="28"/>
        </w:rPr>
        <w:t xml:space="preserve">администрации городского округа Верхний Тагил </w:t>
      </w:r>
      <w:r w:rsidRPr="00BE2FA7">
        <w:rPr>
          <w:sz w:val="28"/>
          <w:szCs w:val="28"/>
        </w:rPr>
        <w:t>в срок, не превышающий семи рабочих дней со</w:t>
      </w:r>
      <w:r>
        <w:rPr>
          <w:sz w:val="28"/>
          <w:szCs w:val="28"/>
        </w:rPr>
        <w:t xml:space="preserve"> </w:t>
      </w:r>
      <w:r w:rsidRPr="00BE2FA7">
        <w:rPr>
          <w:sz w:val="28"/>
          <w:szCs w:val="28"/>
        </w:rPr>
        <w:t>дня регистрации заявления об исправлении технической ошибки.</w:t>
      </w:r>
    </w:p>
    <w:p w:rsidR="006E73A2" w:rsidRPr="00BE2FA7" w:rsidRDefault="006E73A2" w:rsidP="007D7D5C">
      <w:pPr>
        <w:widowControl w:val="0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E2FA7">
        <w:rPr>
          <w:sz w:val="28"/>
          <w:szCs w:val="28"/>
        </w:rPr>
        <w:t xml:space="preserve">Специалист архитектурно-строительного отдела </w:t>
      </w:r>
      <w:r w:rsidRPr="00BE2FA7">
        <w:rPr>
          <w:color w:val="000000"/>
          <w:sz w:val="28"/>
          <w:szCs w:val="28"/>
        </w:rPr>
        <w:t>администрации городского округа Верхний Тагил</w:t>
      </w:r>
      <w:r>
        <w:rPr>
          <w:color w:val="000000"/>
          <w:sz w:val="28"/>
          <w:szCs w:val="28"/>
        </w:rPr>
        <w:t xml:space="preserve"> </w:t>
      </w:r>
      <w:r w:rsidRPr="00BE2FA7">
        <w:rPr>
          <w:sz w:val="28"/>
          <w:szCs w:val="28"/>
        </w:rPr>
        <w:t>сообщает заявителю по телефону о готовности к выдаче исправленного документа, в котором была допущена техническая ошибка и выдает заявителю исправленный документ (оригинал документа, содержащий техническую ошибку у заявителя изымается) либо выдает уведомление об отказе в исправлении технической ошибки с возвращением оригинала представленного документа под роспись.</w:t>
      </w:r>
    </w:p>
    <w:p w:rsidR="006E73A2" w:rsidRPr="00BE2FA7" w:rsidRDefault="006E73A2" w:rsidP="007D7D5C">
      <w:pPr>
        <w:widowControl w:val="0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E2FA7">
        <w:rPr>
          <w:sz w:val="28"/>
          <w:szCs w:val="28"/>
        </w:rPr>
        <w:t xml:space="preserve">Исправление технической ошибки может осуществляться по инициативе </w:t>
      </w:r>
      <w:r w:rsidRPr="00BE2FA7">
        <w:rPr>
          <w:color w:val="000000"/>
          <w:sz w:val="28"/>
          <w:szCs w:val="28"/>
        </w:rPr>
        <w:t>администрации городского округа Верхний Тагил</w:t>
      </w:r>
      <w:r w:rsidRPr="00BE2FA7">
        <w:rPr>
          <w:sz w:val="28"/>
          <w:szCs w:val="28"/>
        </w:rPr>
        <w:t xml:space="preserve"> в случае самостоятельного выявления факта допущенной технической ошибки.</w:t>
      </w:r>
    </w:p>
    <w:p w:rsidR="006E73A2" w:rsidRPr="00BE2FA7" w:rsidRDefault="006E73A2" w:rsidP="00B065C4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E73A2" w:rsidRPr="00BE2FA7" w:rsidRDefault="006E73A2" w:rsidP="00B065C4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  <w:lang w:eastAsia="en-US"/>
        </w:rPr>
      </w:pPr>
      <w:r w:rsidRPr="00BE2FA7">
        <w:rPr>
          <w:b/>
          <w:bCs/>
          <w:sz w:val="28"/>
          <w:szCs w:val="28"/>
          <w:lang w:eastAsia="en-US"/>
        </w:rPr>
        <w:t>Подраздел 3.2. Последовательность административных процедур (действий) по предоставлению муниципальной услуги в электронной форме, в том числе с использованием Единого портала</w:t>
      </w:r>
    </w:p>
    <w:p w:rsidR="006E73A2" w:rsidRPr="00BE2FA7" w:rsidRDefault="006E73A2" w:rsidP="00B065C4">
      <w:pPr>
        <w:pStyle w:val="ConsPlusNormal"/>
        <w:tabs>
          <w:tab w:val="left" w:pos="993"/>
          <w:tab w:val="left" w:pos="1134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E73A2" w:rsidRPr="00BE2FA7" w:rsidRDefault="006E73A2" w:rsidP="00AA4E46">
      <w:pPr>
        <w:autoSpaceDE w:val="0"/>
        <w:autoSpaceDN w:val="0"/>
        <w:adjustRightInd w:val="0"/>
        <w:ind w:right="-2" w:firstLine="709"/>
        <w:jc w:val="center"/>
        <w:rPr>
          <w:b/>
          <w:bCs/>
          <w:sz w:val="28"/>
          <w:szCs w:val="28"/>
        </w:rPr>
      </w:pPr>
      <w:r w:rsidRPr="00BE2FA7">
        <w:rPr>
          <w:b/>
          <w:bCs/>
          <w:sz w:val="28"/>
          <w:szCs w:val="28"/>
        </w:rPr>
        <w:t xml:space="preserve">Получение информации о порядке и сроках </w:t>
      </w:r>
    </w:p>
    <w:p w:rsidR="006E73A2" w:rsidRPr="00BE2FA7" w:rsidRDefault="006E73A2" w:rsidP="00AA4E46">
      <w:pPr>
        <w:autoSpaceDE w:val="0"/>
        <w:autoSpaceDN w:val="0"/>
        <w:adjustRightInd w:val="0"/>
        <w:ind w:right="-2" w:firstLine="709"/>
        <w:jc w:val="center"/>
        <w:rPr>
          <w:b/>
          <w:bCs/>
          <w:sz w:val="28"/>
          <w:szCs w:val="28"/>
          <w:highlight w:val="yellow"/>
          <w:lang w:eastAsia="en-US"/>
        </w:rPr>
      </w:pPr>
      <w:r w:rsidRPr="00BE2FA7">
        <w:rPr>
          <w:b/>
          <w:bCs/>
          <w:sz w:val="28"/>
          <w:szCs w:val="28"/>
        </w:rPr>
        <w:t>предоставления муниципальной услуги</w:t>
      </w:r>
    </w:p>
    <w:p w:rsidR="006E73A2" w:rsidRPr="00BE2FA7" w:rsidRDefault="006E73A2" w:rsidP="00AA4E46">
      <w:pPr>
        <w:ind w:right="-2" w:firstLine="708"/>
        <w:jc w:val="both"/>
        <w:rPr>
          <w:sz w:val="28"/>
          <w:szCs w:val="28"/>
          <w:highlight w:val="green"/>
          <w:lang w:eastAsia="en-US"/>
        </w:rPr>
      </w:pPr>
    </w:p>
    <w:p w:rsidR="006E73A2" w:rsidRPr="00BE2FA7" w:rsidRDefault="006E73A2" w:rsidP="00AA4E46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BE2FA7">
        <w:rPr>
          <w:sz w:val="28"/>
          <w:szCs w:val="28"/>
          <w:lang w:eastAsia="en-US"/>
        </w:rPr>
        <w:t xml:space="preserve">82. Информация о предоставлении муниципальной услуги размещается </w:t>
      </w:r>
      <w:r w:rsidRPr="00BE2FA7">
        <w:rPr>
          <w:sz w:val="28"/>
          <w:szCs w:val="28"/>
          <w:lang w:eastAsia="en-US"/>
        </w:rPr>
        <w:br/>
        <w:t xml:space="preserve">на Едином портале, а также официальном сайте </w:t>
      </w:r>
      <w:r w:rsidRPr="00BE2FA7">
        <w:rPr>
          <w:color w:val="000000"/>
          <w:sz w:val="28"/>
          <w:szCs w:val="28"/>
        </w:rPr>
        <w:t>городского округа Верхний Тагил</w:t>
      </w:r>
      <w:r w:rsidRPr="00BE2FA7">
        <w:rPr>
          <w:sz w:val="28"/>
          <w:szCs w:val="28"/>
          <w:lang w:eastAsia="en-US"/>
        </w:rPr>
        <w:t>.</w:t>
      </w:r>
    </w:p>
    <w:p w:rsidR="006E73A2" w:rsidRPr="00BE2FA7" w:rsidRDefault="006E73A2" w:rsidP="00AA4E46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BE2FA7">
        <w:rPr>
          <w:sz w:val="28"/>
          <w:szCs w:val="28"/>
          <w:lang w:eastAsia="en-US"/>
        </w:rPr>
        <w:t xml:space="preserve">На Едином портале, официальном сайте </w:t>
      </w:r>
      <w:r w:rsidRPr="00BE2FA7">
        <w:rPr>
          <w:color w:val="000000"/>
          <w:sz w:val="28"/>
          <w:szCs w:val="28"/>
        </w:rPr>
        <w:t>городского округа Верхний Тагил</w:t>
      </w:r>
      <w:r w:rsidRPr="00BE2FA7">
        <w:rPr>
          <w:sz w:val="28"/>
          <w:szCs w:val="28"/>
          <w:lang w:eastAsia="en-US"/>
        </w:rPr>
        <w:t xml:space="preserve"> размещается следующая информация:</w:t>
      </w:r>
    </w:p>
    <w:p w:rsidR="006E73A2" w:rsidRPr="00BE2FA7" w:rsidRDefault="006E73A2" w:rsidP="00AA4E46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BE2FA7">
        <w:rPr>
          <w:sz w:val="28"/>
          <w:szCs w:val="28"/>
          <w:lang w:eastAsia="en-US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6E73A2" w:rsidRPr="00BE2FA7" w:rsidRDefault="006E73A2" w:rsidP="00AA4E46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BE2FA7">
        <w:rPr>
          <w:sz w:val="28"/>
          <w:szCs w:val="28"/>
          <w:lang w:eastAsia="en-US"/>
        </w:rPr>
        <w:t>2) круг заявителей;</w:t>
      </w:r>
    </w:p>
    <w:p w:rsidR="006E73A2" w:rsidRPr="00BE2FA7" w:rsidRDefault="006E73A2" w:rsidP="00AA4E46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BE2FA7">
        <w:rPr>
          <w:sz w:val="28"/>
          <w:szCs w:val="28"/>
          <w:lang w:eastAsia="en-US"/>
        </w:rPr>
        <w:t>3) срок предоставления муниципальной услуги;</w:t>
      </w:r>
    </w:p>
    <w:p w:rsidR="006E73A2" w:rsidRPr="00BE2FA7" w:rsidRDefault="006E73A2" w:rsidP="00AA4E46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BE2FA7">
        <w:rPr>
          <w:sz w:val="28"/>
          <w:szCs w:val="28"/>
          <w:lang w:eastAsia="en-US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6E73A2" w:rsidRPr="00BE2FA7" w:rsidRDefault="006E73A2" w:rsidP="00AA4E46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BE2FA7">
        <w:rPr>
          <w:sz w:val="28"/>
          <w:szCs w:val="28"/>
          <w:lang w:eastAsia="en-US"/>
        </w:rPr>
        <w:t>5) размер государственной пошлины, взимаемой за предоставление муниципальной услуги;</w:t>
      </w:r>
    </w:p>
    <w:p w:rsidR="006E73A2" w:rsidRPr="00BE2FA7" w:rsidRDefault="006E73A2" w:rsidP="00AA4E46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BE2FA7">
        <w:rPr>
          <w:sz w:val="28"/>
          <w:szCs w:val="28"/>
          <w:lang w:eastAsia="en-US"/>
        </w:rPr>
        <w:t xml:space="preserve">6) исчерпывающий перечень оснований для приостановления или отказа </w:t>
      </w:r>
      <w:r w:rsidRPr="00BE2FA7">
        <w:rPr>
          <w:sz w:val="28"/>
          <w:szCs w:val="28"/>
          <w:lang w:eastAsia="en-US"/>
        </w:rPr>
        <w:br/>
        <w:t>в предоставлении муниципальной услуги;</w:t>
      </w:r>
    </w:p>
    <w:p w:rsidR="006E73A2" w:rsidRPr="00BE2FA7" w:rsidRDefault="006E73A2" w:rsidP="00AA4E46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BE2FA7">
        <w:rPr>
          <w:sz w:val="28"/>
          <w:szCs w:val="28"/>
          <w:lang w:eastAsia="en-US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6E73A2" w:rsidRPr="00BE2FA7" w:rsidRDefault="006E73A2" w:rsidP="00AA4E46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BE2FA7">
        <w:rPr>
          <w:sz w:val="28"/>
          <w:szCs w:val="28"/>
          <w:lang w:eastAsia="en-US"/>
        </w:rPr>
        <w:t xml:space="preserve">8) формы заявлений (уведомлений, сообщений), используемые </w:t>
      </w:r>
      <w:r w:rsidRPr="00BE2FA7">
        <w:rPr>
          <w:sz w:val="28"/>
          <w:szCs w:val="28"/>
          <w:lang w:eastAsia="en-US"/>
        </w:rPr>
        <w:br/>
        <w:t>при предоставлении муниципальной услуги.</w:t>
      </w:r>
    </w:p>
    <w:p w:rsidR="006E73A2" w:rsidRPr="00BE2FA7" w:rsidRDefault="006E73A2" w:rsidP="00AA4E46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BE2FA7">
        <w:rPr>
          <w:sz w:val="28"/>
          <w:szCs w:val="28"/>
          <w:lang w:eastAsia="en-US"/>
        </w:rPr>
        <w:t xml:space="preserve">Информация на Едином портале, официальном сайте </w:t>
      </w:r>
      <w:r w:rsidRPr="00BE2FA7">
        <w:rPr>
          <w:color w:val="000000"/>
          <w:sz w:val="28"/>
          <w:szCs w:val="28"/>
        </w:rPr>
        <w:t>городского округа Верхний Тагил</w:t>
      </w:r>
      <w:r w:rsidRPr="00BE2FA7">
        <w:rPr>
          <w:sz w:val="28"/>
          <w:szCs w:val="28"/>
          <w:lang w:eastAsia="en-US"/>
        </w:rPr>
        <w:t xml:space="preserve">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6E73A2" w:rsidRPr="00BE2FA7" w:rsidRDefault="006E73A2" w:rsidP="005543A2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BE2FA7">
        <w:rPr>
          <w:sz w:val="28"/>
          <w:szCs w:val="28"/>
          <w:lang w:eastAsia="en-US"/>
        </w:rPr>
        <w:t>Доступ к информации о сроках и порядке предоставления муниципальной</w:t>
      </w:r>
      <w:r>
        <w:rPr>
          <w:sz w:val="28"/>
          <w:szCs w:val="28"/>
          <w:lang w:eastAsia="en-US"/>
        </w:rPr>
        <w:t xml:space="preserve"> </w:t>
      </w:r>
      <w:r w:rsidRPr="00BE2FA7">
        <w:rPr>
          <w:sz w:val="28"/>
          <w:szCs w:val="28"/>
          <w:lang w:eastAsia="en-US"/>
        </w:rPr>
        <w:t xml:space="preserve">услуги осуществляется без выполнения заявителем каких-либо требований, </w:t>
      </w:r>
      <w:r w:rsidRPr="00BE2FA7">
        <w:rPr>
          <w:sz w:val="28"/>
          <w:szCs w:val="28"/>
          <w:lang w:eastAsia="en-US"/>
        </w:rPr>
        <w:br/>
        <w:t xml:space="preserve">в том числе без использования программного обеспечения, установка которого </w:t>
      </w:r>
      <w:r w:rsidRPr="00BE2FA7">
        <w:rPr>
          <w:sz w:val="28"/>
          <w:szCs w:val="28"/>
          <w:lang w:eastAsia="en-US"/>
        </w:rPr>
        <w:br/>
        <w:t>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6E73A2" w:rsidRPr="00BE2FA7" w:rsidRDefault="006E73A2" w:rsidP="00AA4E46">
      <w:pPr>
        <w:autoSpaceDE w:val="0"/>
        <w:autoSpaceDN w:val="0"/>
        <w:adjustRightInd w:val="0"/>
        <w:ind w:right="-2" w:firstLine="709"/>
        <w:jc w:val="both"/>
        <w:rPr>
          <w:b/>
          <w:bCs/>
          <w:sz w:val="28"/>
          <w:szCs w:val="28"/>
          <w:lang w:eastAsia="en-US"/>
        </w:rPr>
      </w:pPr>
    </w:p>
    <w:p w:rsidR="006E73A2" w:rsidRPr="00BE2FA7" w:rsidRDefault="006E73A2" w:rsidP="00AA4E46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BE2FA7">
        <w:rPr>
          <w:b/>
          <w:bCs/>
          <w:sz w:val="28"/>
          <w:szCs w:val="28"/>
          <w:lang w:eastAsia="en-US"/>
        </w:rPr>
        <w:t xml:space="preserve">Запись на прием в орган, предоставляющий муниципальную услугу, </w:t>
      </w:r>
      <w:r w:rsidRPr="00BE2FA7">
        <w:rPr>
          <w:b/>
          <w:bCs/>
          <w:sz w:val="28"/>
          <w:szCs w:val="28"/>
          <w:lang w:eastAsia="en-US"/>
        </w:rPr>
        <w:br/>
        <w:t>для подачи запроса при реализации технической возможности</w:t>
      </w:r>
    </w:p>
    <w:p w:rsidR="006E73A2" w:rsidRPr="00BE2FA7" w:rsidRDefault="006E73A2" w:rsidP="00AA4E46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6E73A2" w:rsidRPr="00BE2FA7" w:rsidRDefault="006E73A2" w:rsidP="00AA4E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2FA7">
        <w:rPr>
          <w:sz w:val="28"/>
          <w:szCs w:val="28"/>
          <w:lang w:eastAsia="en-US"/>
        </w:rPr>
        <w:t xml:space="preserve">83. </w:t>
      </w:r>
      <w:r w:rsidRPr="00BE2FA7">
        <w:rPr>
          <w:sz w:val="28"/>
          <w:szCs w:val="28"/>
        </w:rPr>
        <w:t xml:space="preserve">В целях предоставления государственной услуги осуществляется прием заявителей по предварительной записи. </w:t>
      </w:r>
    </w:p>
    <w:p w:rsidR="006E73A2" w:rsidRPr="00BE2FA7" w:rsidRDefault="006E73A2" w:rsidP="00AA4E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2FA7">
        <w:rPr>
          <w:sz w:val="28"/>
          <w:szCs w:val="28"/>
        </w:rPr>
        <w:t>Запись на прием проводится посредством Единого портала государственных</w:t>
      </w:r>
      <w:r>
        <w:rPr>
          <w:sz w:val="28"/>
          <w:szCs w:val="28"/>
        </w:rPr>
        <w:t xml:space="preserve"> </w:t>
      </w:r>
      <w:r w:rsidRPr="00BE2FA7">
        <w:rPr>
          <w:sz w:val="28"/>
          <w:szCs w:val="28"/>
        </w:rPr>
        <w:t>и муниципальных услуг (функций), официального сайта г</w:t>
      </w:r>
      <w:r w:rsidRPr="00BE2FA7">
        <w:rPr>
          <w:color w:val="000000"/>
          <w:sz w:val="28"/>
          <w:szCs w:val="28"/>
        </w:rPr>
        <w:t>ородского округа Верхний Тагил</w:t>
      </w:r>
      <w:r w:rsidRPr="00BE2FA7">
        <w:rPr>
          <w:sz w:val="28"/>
          <w:szCs w:val="28"/>
        </w:rPr>
        <w:t xml:space="preserve">. </w:t>
      </w:r>
    </w:p>
    <w:p w:rsidR="006E73A2" w:rsidRPr="00BE2FA7" w:rsidRDefault="006E73A2" w:rsidP="00AA4E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2FA7">
        <w:rPr>
          <w:sz w:val="28"/>
          <w:szCs w:val="28"/>
        </w:rPr>
        <w:t xml:space="preserve">Заявителю предоставляется возможность записи в любые свободные для приема дату и время в пределах установленного в органе (организации) графика приема заявителей. </w:t>
      </w:r>
    </w:p>
    <w:p w:rsidR="006E73A2" w:rsidRPr="00BE2FA7" w:rsidRDefault="006E73A2" w:rsidP="00AA4E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2FA7">
        <w:rPr>
          <w:sz w:val="28"/>
          <w:szCs w:val="28"/>
        </w:rPr>
        <w:t>Орган (организация)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6E73A2" w:rsidRPr="00C9314A" w:rsidRDefault="006E73A2" w:rsidP="00AA4E46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6E73A2" w:rsidRPr="00C9314A" w:rsidRDefault="006E73A2" w:rsidP="00AA4E46">
      <w:pPr>
        <w:autoSpaceDE w:val="0"/>
        <w:autoSpaceDN w:val="0"/>
        <w:adjustRightInd w:val="0"/>
        <w:ind w:right="-2" w:firstLine="709"/>
        <w:jc w:val="both"/>
        <w:rPr>
          <w:b/>
          <w:bCs/>
          <w:sz w:val="18"/>
          <w:szCs w:val="18"/>
          <w:highlight w:val="yellow"/>
          <w:lang w:eastAsia="en-US"/>
        </w:rPr>
      </w:pPr>
      <w:r w:rsidRPr="00BE2FA7">
        <w:rPr>
          <w:b/>
          <w:bCs/>
          <w:sz w:val="28"/>
          <w:szCs w:val="28"/>
          <w:lang w:eastAsia="en-US"/>
        </w:rPr>
        <w:t xml:space="preserve">Формирование запроса о предоставлении муниципальной услуги </w:t>
      </w:r>
      <w:r w:rsidRPr="00BE2FA7">
        <w:rPr>
          <w:b/>
          <w:bCs/>
          <w:sz w:val="28"/>
          <w:szCs w:val="28"/>
          <w:highlight w:val="yellow"/>
          <w:lang w:eastAsia="en-US"/>
        </w:rPr>
        <w:br/>
      </w:r>
    </w:p>
    <w:p w:rsidR="006E73A2" w:rsidRDefault="006E73A2" w:rsidP="00AA4E46">
      <w:pPr>
        <w:autoSpaceDE w:val="0"/>
        <w:autoSpaceDN w:val="0"/>
        <w:adjustRightInd w:val="0"/>
        <w:ind w:right="-2" w:firstLine="709"/>
        <w:jc w:val="both"/>
        <w:rPr>
          <w:color w:val="000000"/>
          <w:sz w:val="28"/>
          <w:szCs w:val="28"/>
          <w:lang w:eastAsia="en-US"/>
        </w:rPr>
      </w:pPr>
      <w:r w:rsidRPr="00BE2FA7">
        <w:rPr>
          <w:color w:val="000000"/>
          <w:sz w:val="28"/>
          <w:szCs w:val="28"/>
          <w:lang w:eastAsia="en-US"/>
        </w:rPr>
        <w:t>84. Формирование запроса заявителем осуществляется посредством заполнения электронной формы запроса на Едином портале, официальном сайте без необходимости дополнительной подачи запроса в какой-либо иной</w:t>
      </w:r>
      <w:r>
        <w:rPr>
          <w:color w:val="000000"/>
          <w:sz w:val="28"/>
          <w:szCs w:val="28"/>
          <w:lang w:eastAsia="en-US"/>
        </w:rPr>
        <w:t xml:space="preserve"> форме.</w:t>
      </w:r>
    </w:p>
    <w:p w:rsidR="006E73A2" w:rsidRDefault="006E73A2" w:rsidP="00AA4E46">
      <w:pPr>
        <w:autoSpaceDE w:val="0"/>
        <w:autoSpaceDN w:val="0"/>
        <w:adjustRightInd w:val="0"/>
        <w:ind w:right="-2" w:firstLine="709"/>
        <w:jc w:val="both"/>
        <w:rPr>
          <w:color w:val="000000"/>
          <w:sz w:val="28"/>
          <w:szCs w:val="28"/>
          <w:lang w:eastAsia="en-US"/>
        </w:rPr>
      </w:pPr>
    </w:p>
    <w:p w:rsidR="006E73A2" w:rsidRPr="00BE2FA7" w:rsidRDefault="006E73A2" w:rsidP="00C9314A">
      <w:pPr>
        <w:autoSpaceDE w:val="0"/>
        <w:autoSpaceDN w:val="0"/>
        <w:adjustRightInd w:val="0"/>
        <w:ind w:right="-2" w:firstLine="708"/>
        <w:jc w:val="both"/>
        <w:rPr>
          <w:color w:val="000000"/>
          <w:sz w:val="28"/>
          <w:szCs w:val="28"/>
          <w:lang w:eastAsia="en-US"/>
        </w:rPr>
      </w:pPr>
      <w:r w:rsidRPr="00BE2FA7">
        <w:rPr>
          <w:color w:val="000000"/>
          <w:sz w:val="28"/>
          <w:szCs w:val="28"/>
          <w:lang w:eastAsia="en-US"/>
        </w:rPr>
        <w:t xml:space="preserve">На Едином портале, официальном сайте размещаются образцы заполнения электронной формы запроса. </w:t>
      </w:r>
    </w:p>
    <w:p w:rsidR="006E73A2" w:rsidRPr="00BE2FA7" w:rsidRDefault="006E73A2" w:rsidP="00AA4E46">
      <w:pPr>
        <w:autoSpaceDE w:val="0"/>
        <w:autoSpaceDN w:val="0"/>
        <w:adjustRightInd w:val="0"/>
        <w:ind w:right="-2" w:firstLine="709"/>
        <w:jc w:val="both"/>
        <w:rPr>
          <w:color w:val="000000"/>
          <w:sz w:val="28"/>
          <w:szCs w:val="28"/>
          <w:lang w:eastAsia="en-US"/>
        </w:rPr>
      </w:pPr>
      <w:r w:rsidRPr="00BE2FA7">
        <w:rPr>
          <w:color w:val="000000"/>
          <w:sz w:val="28"/>
          <w:szCs w:val="28"/>
          <w:lang w:eastAsia="en-US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</w:t>
      </w:r>
      <w:r>
        <w:rPr>
          <w:color w:val="000000"/>
          <w:sz w:val="28"/>
          <w:szCs w:val="28"/>
          <w:lang w:eastAsia="en-US"/>
        </w:rPr>
        <w:t xml:space="preserve"> </w:t>
      </w:r>
      <w:r w:rsidRPr="00BE2FA7">
        <w:rPr>
          <w:color w:val="000000"/>
          <w:sz w:val="28"/>
          <w:szCs w:val="28"/>
          <w:lang w:eastAsia="en-US"/>
        </w:rPr>
        <w:t>ее устранения посредством информационного сообщения непосредственно в электронной форме запроса.</w:t>
      </w:r>
    </w:p>
    <w:p w:rsidR="006E73A2" w:rsidRPr="00BE2FA7" w:rsidRDefault="006E73A2" w:rsidP="00AA4E46">
      <w:pPr>
        <w:autoSpaceDE w:val="0"/>
        <w:autoSpaceDN w:val="0"/>
        <w:adjustRightInd w:val="0"/>
        <w:ind w:right="-2" w:firstLine="709"/>
        <w:jc w:val="both"/>
        <w:rPr>
          <w:color w:val="000000"/>
          <w:sz w:val="28"/>
          <w:szCs w:val="28"/>
          <w:lang w:eastAsia="en-US"/>
        </w:rPr>
      </w:pPr>
      <w:r w:rsidRPr="00BE2FA7">
        <w:rPr>
          <w:color w:val="000000"/>
          <w:sz w:val="28"/>
          <w:szCs w:val="28"/>
          <w:lang w:eastAsia="en-US"/>
        </w:rPr>
        <w:t>При формировании запроса заявителю обеспечивается:</w:t>
      </w:r>
    </w:p>
    <w:p w:rsidR="006E73A2" w:rsidRPr="00BE2FA7" w:rsidRDefault="006E73A2" w:rsidP="00AA4E46">
      <w:pPr>
        <w:autoSpaceDE w:val="0"/>
        <w:autoSpaceDN w:val="0"/>
        <w:adjustRightInd w:val="0"/>
        <w:ind w:right="-2" w:firstLine="709"/>
        <w:jc w:val="both"/>
        <w:rPr>
          <w:color w:val="000000"/>
          <w:sz w:val="28"/>
          <w:szCs w:val="28"/>
          <w:lang w:eastAsia="en-US"/>
        </w:rPr>
      </w:pPr>
      <w:r w:rsidRPr="00BE2FA7">
        <w:rPr>
          <w:color w:val="000000"/>
          <w:sz w:val="28"/>
          <w:szCs w:val="28"/>
          <w:lang w:eastAsia="en-US"/>
        </w:rPr>
        <w:t xml:space="preserve">а) возможность копирования и сохранения запроса и иных документов, указанных в </w:t>
      </w:r>
      <w:r w:rsidRPr="00BE2FA7">
        <w:rPr>
          <w:sz w:val="28"/>
          <w:szCs w:val="28"/>
          <w:lang w:eastAsia="en-US"/>
        </w:rPr>
        <w:t xml:space="preserve">пунктах 18 и 19 </w:t>
      </w:r>
      <w:r w:rsidRPr="00BE2FA7">
        <w:rPr>
          <w:color w:val="000000"/>
          <w:sz w:val="28"/>
          <w:szCs w:val="28"/>
          <w:lang w:eastAsia="en-US"/>
        </w:rPr>
        <w:t xml:space="preserve">настоящего административного регламента, необходимых для предоставления </w:t>
      </w:r>
      <w:r w:rsidRPr="00BE2FA7">
        <w:rPr>
          <w:sz w:val="28"/>
          <w:szCs w:val="28"/>
          <w:lang w:eastAsia="en-US"/>
        </w:rPr>
        <w:t>муниципальной</w:t>
      </w:r>
      <w:r w:rsidRPr="00BE2FA7">
        <w:rPr>
          <w:color w:val="000000"/>
          <w:sz w:val="28"/>
          <w:szCs w:val="28"/>
          <w:lang w:eastAsia="en-US"/>
        </w:rPr>
        <w:t xml:space="preserve"> услуги;</w:t>
      </w:r>
    </w:p>
    <w:p w:rsidR="006E73A2" w:rsidRPr="00BE2FA7" w:rsidRDefault="006E73A2" w:rsidP="00AA4E46">
      <w:pPr>
        <w:autoSpaceDE w:val="0"/>
        <w:autoSpaceDN w:val="0"/>
        <w:adjustRightInd w:val="0"/>
        <w:ind w:right="-2" w:firstLine="709"/>
        <w:jc w:val="both"/>
        <w:rPr>
          <w:color w:val="000000"/>
          <w:sz w:val="28"/>
          <w:szCs w:val="28"/>
          <w:lang w:eastAsia="en-US"/>
        </w:rPr>
      </w:pPr>
      <w:r w:rsidRPr="00BE2FA7">
        <w:rPr>
          <w:color w:val="000000"/>
          <w:sz w:val="28"/>
          <w:szCs w:val="28"/>
          <w:lang w:eastAsia="en-US"/>
        </w:rPr>
        <w:t xml:space="preserve">б) возможность заполнения несколькими заявителями одной электронной формы запроса при обращении за </w:t>
      </w:r>
      <w:r w:rsidRPr="00BE2FA7">
        <w:rPr>
          <w:sz w:val="28"/>
          <w:szCs w:val="28"/>
          <w:lang w:eastAsia="en-US"/>
        </w:rPr>
        <w:t>муниципальными</w:t>
      </w:r>
      <w:r w:rsidRPr="00BE2FA7">
        <w:rPr>
          <w:color w:val="000000"/>
          <w:sz w:val="28"/>
          <w:szCs w:val="28"/>
          <w:lang w:eastAsia="en-US"/>
        </w:rPr>
        <w:t xml:space="preserve"> услугами, предполагающими направление совместного запроса несколькими заявителями</w:t>
      </w:r>
      <w:r w:rsidRPr="00BE2FA7">
        <w:rPr>
          <w:i/>
          <w:iCs/>
          <w:color w:val="000000"/>
          <w:sz w:val="28"/>
          <w:szCs w:val="28"/>
          <w:lang w:eastAsia="en-US"/>
        </w:rPr>
        <w:t>;</w:t>
      </w:r>
    </w:p>
    <w:p w:rsidR="006E73A2" w:rsidRPr="00BE2FA7" w:rsidRDefault="006E73A2" w:rsidP="00AA4E46">
      <w:pPr>
        <w:autoSpaceDE w:val="0"/>
        <w:autoSpaceDN w:val="0"/>
        <w:adjustRightInd w:val="0"/>
        <w:ind w:right="-2" w:firstLine="709"/>
        <w:jc w:val="both"/>
        <w:rPr>
          <w:color w:val="000000"/>
          <w:sz w:val="28"/>
          <w:szCs w:val="28"/>
          <w:lang w:eastAsia="en-US"/>
        </w:rPr>
      </w:pPr>
      <w:r w:rsidRPr="00BE2FA7">
        <w:rPr>
          <w:color w:val="000000"/>
          <w:sz w:val="28"/>
          <w:szCs w:val="28"/>
          <w:lang w:eastAsia="en-US"/>
        </w:rPr>
        <w:t xml:space="preserve">в) возможность печати на бумажном носителе копии электронной формы запроса; </w:t>
      </w:r>
    </w:p>
    <w:p w:rsidR="006E73A2" w:rsidRPr="00BE2FA7" w:rsidRDefault="006E73A2" w:rsidP="00AA4E46">
      <w:pPr>
        <w:autoSpaceDE w:val="0"/>
        <w:autoSpaceDN w:val="0"/>
        <w:adjustRightInd w:val="0"/>
        <w:ind w:right="-2" w:firstLine="709"/>
        <w:jc w:val="both"/>
        <w:rPr>
          <w:color w:val="000000"/>
          <w:sz w:val="28"/>
          <w:szCs w:val="28"/>
          <w:lang w:eastAsia="en-US"/>
        </w:rPr>
      </w:pPr>
      <w:r w:rsidRPr="00BE2FA7">
        <w:rPr>
          <w:color w:val="000000"/>
          <w:sz w:val="28"/>
          <w:szCs w:val="28"/>
          <w:lang w:eastAsia="en-US"/>
        </w:rPr>
        <w:t xml:space="preserve">г) сохранение ранее введенных в электронную форму запроса значений </w:t>
      </w:r>
      <w:r w:rsidRPr="00BE2FA7">
        <w:rPr>
          <w:color w:val="000000"/>
          <w:sz w:val="28"/>
          <w:szCs w:val="28"/>
          <w:lang w:eastAsia="en-US"/>
        </w:rPr>
        <w:br/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6E73A2" w:rsidRPr="00BE2FA7" w:rsidRDefault="006E73A2" w:rsidP="00AA4E46">
      <w:pPr>
        <w:autoSpaceDE w:val="0"/>
        <w:autoSpaceDN w:val="0"/>
        <w:adjustRightInd w:val="0"/>
        <w:ind w:right="-2" w:firstLine="709"/>
        <w:jc w:val="both"/>
        <w:rPr>
          <w:color w:val="000000"/>
          <w:sz w:val="28"/>
          <w:szCs w:val="28"/>
          <w:lang w:eastAsia="en-US"/>
        </w:rPr>
      </w:pPr>
      <w:r w:rsidRPr="00BE2FA7">
        <w:rPr>
          <w:color w:val="000000"/>
          <w:sz w:val="28"/>
          <w:szCs w:val="28"/>
          <w:lang w:eastAsia="en-US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</w:t>
      </w:r>
      <w:r w:rsidRPr="00BE2FA7">
        <w:rPr>
          <w:color w:val="000000"/>
          <w:sz w:val="28"/>
          <w:szCs w:val="28"/>
          <w:lang w:eastAsia="en-US"/>
        </w:rPr>
        <w:br/>
        <w:t xml:space="preserve">и аутентификации в инфраструктуре, обеспечивающей информационно технологическое взаимодействие информационных систем, используемых </w:t>
      </w:r>
      <w:r w:rsidRPr="00BE2FA7">
        <w:rPr>
          <w:color w:val="000000"/>
          <w:sz w:val="28"/>
          <w:szCs w:val="28"/>
          <w:lang w:eastAsia="en-US"/>
        </w:rPr>
        <w:br/>
        <w:t>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Едином портале государственных и муниципальных услуг (функций), официальном сайте, в части, касающейся сведений, отсутствующих в единой системе идентификации и аутентификации;</w:t>
      </w:r>
    </w:p>
    <w:p w:rsidR="006E73A2" w:rsidRPr="00BE2FA7" w:rsidRDefault="006E73A2" w:rsidP="00AA4E46">
      <w:pPr>
        <w:autoSpaceDE w:val="0"/>
        <w:autoSpaceDN w:val="0"/>
        <w:adjustRightInd w:val="0"/>
        <w:ind w:right="-2" w:firstLine="709"/>
        <w:jc w:val="both"/>
        <w:rPr>
          <w:color w:val="000000"/>
          <w:sz w:val="28"/>
          <w:szCs w:val="28"/>
          <w:lang w:eastAsia="en-US"/>
        </w:rPr>
      </w:pPr>
      <w:r w:rsidRPr="00BE2FA7">
        <w:rPr>
          <w:color w:val="000000"/>
          <w:sz w:val="28"/>
          <w:szCs w:val="28"/>
          <w:lang w:eastAsia="en-US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6E73A2" w:rsidRPr="00BE2FA7" w:rsidRDefault="006E73A2" w:rsidP="00AA4E46">
      <w:pPr>
        <w:autoSpaceDE w:val="0"/>
        <w:autoSpaceDN w:val="0"/>
        <w:adjustRightInd w:val="0"/>
        <w:ind w:right="-2" w:firstLine="709"/>
        <w:jc w:val="both"/>
        <w:rPr>
          <w:color w:val="000000"/>
          <w:sz w:val="28"/>
          <w:szCs w:val="28"/>
          <w:lang w:eastAsia="en-US"/>
        </w:rPr>
      </w:pPr>
      <w:r w:rsidRPr="00BE2FA7">
        <w:rPr>
          <w:color w:val="000000"/>
          <w:sz w:val="28"/>
          <w:szCs w:val="28"/>
          <w:lang w:eastAsia="en-US"/>
        </w:rPr>
        <w:t>ж) 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6E73A2" w:rsidRPr="00BE2FA7" w:rsidRDefault="006E73A2" w:rsidP="00AA4E46">
      <w:pPr>
        <w:autoSpaceDE w:val="0"/>
        <w:autoSpaceDN w:val="0"/>
        <w:adjustRightInd w:val="0"/>
        <w:ind w:right="-2" w:firstLine="709"/>
        <w:jc w:val="both"/>
        <w:rPr>
          <w:color w:val="000000"/>
          <w:sz w:val="28"/>
          <w:szCs w:val="28"/>
          <w:lang w:eastAsia="en-US"/>
        </w:rPr>
      </w:pPr>
      <w:r w:rsidRPr="00BE2FA7">
        <w:rPr>
          <w:color w:val="000000"/>
          <w:sz w:val="28"/>
          <w:szCs w:val="28"/>
          <w:lang w:eastAsia="en-US"/>
        </w:rPr>
        <w:t xml:space="preserve">Сформированный и подписанный запрос, и иные документы, указанные </w:t>
      </w:r>
      <w:r>
        <w:rPr>
          <w:color w:val="000000"/>
          <w:sz w:val="28"/>
          <w:szCs w:val="28"/>
          <w:lang w:eastAsia="en-US"/>
        </w:rPr>
        <w:t xml:space="preserve">в </w:t>
      </w:r>
      <w:r w:rsidRPr="00BE2FA7">
        <w:rPr>
          <w:sz w:val="28"/>
          <w:szCs w:val="28"/>
          <w:lang w:eastAsia="en-US"/>
        </w:rPr>
        <w:t xml:space="preserve">пунктах 18 и 19 </w:t>
      </w:r>
      <w:r w:rsidRPr="00BE2FA7">
        <w:rPr>
          <w:color w:val="000000"/>
          <w:sz w:val="28"/>
          <w:szCs w:val="28"/>
          <w:lang w:eastAsia="en-US"/>
        </w:rPr>
        <w:t xml:space="preserve">настоящего административного регламента, необходимые </w:t>
      </w:r>
      <w:r w:rsidRPr="00BE2FA7">
        <w:rPr>
          <w:color w:val="000000"/>
          <w:sz w:val="28"/>
          <w:szCs w:val="28"/>
          <w:lang w:eastAsia="en-US"/>
        </w:rPr>
        <w:br/>
        <w:t xml:space="preserve">для предоставления </w:t>
      </w:r>
      <w:r w:rsidRPr="00BE2FA7">
        <w:rPr>
          <w:sz w:val="28"/>
          <w:szCs w:val="28"/>
          <w:lang w:eastAsia="en-US"/>
        </w:rPr>
        <w:t>муниципальной</w:t>
      </w:r>
      <w:r w:rsidRPr="00BE2FA7">
        <w:rPr>
          <w:color w:val="000000"/>
          <w:sz w:val="28"/>
          <w:szCs w:val="28"/>
          <w:lang w:eastAsia="en-US"/>
        </w:rPr>
        <w:t xml:space="preserve"> услуги, направляются в орган (организацию) посредством Единого портала, официального сайта.</w:t>
      </w:r>
    </w:p>
    <w:p w:rsidR="006E73A2" w:rsidRPr="00BE2FA7" w:rsidRDefault="006E73A2" w:rsidP="00AA4E46">
      <w:pPr>
        <w:autoSpaceDE w:val="0"/>
        <w:autoSpaceDN w:val="0"/>
        <w:adjustRightInd w:val="0"/>
        <w:ind w:right="-2" w:firstLine="709"/>
        <w:jc w:val="both"/>
        <w:rPr>
          <w:color w:val="000000"/>
          <w:sz w:val="28"/>
          <w:szCs w:val="28"/>
          <w:lang w:eastAsia="en-US"/>
        </w:rPr>
      </w:pPr>
    </w:p>
    <w:p w:rsidR="006E73A2" w:rsidRDefault="006E73A2" w:rsidP="00AA4E46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  <w:lang w:eastAsia="en-US"/>
        </w:rPr>
      </w:pPr>
    </w:p>
    <w:p w:rsidR="006E73A2" w:rsidRDefault="006E73A2" w:rsidP="00AA4E46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  <w:lang w:eastAsia="en-US"/>
        </w:rPr>
      </w:pPr>
    </w:p>
    <w:p w:rsidR="006E73A2" w:rsidRDefault="006E73A2" w:rsidP="00AA4E46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  <w:lang w:eastAsia="en-US"/>
        </w:rPr>
      </w:pPr>
    </w:p>
    <w:p w:rsidR="006E73A2" w:rsidRPr="00BE2FA7" w:rsidRDefault="006E73A2" w:rsidP="00AA4E46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  <w:lang w:eastAsia="en-US"/>
        </w:rPr>
      </w:pPr>
      <w:r w:rsidRPr="00BE2FA7">
        <w:rPr>
          <w:b/>
          <w:bCs/>
          <w:sz w:val="28"/>
          <w:szCs w:val="28"/>
          <w:lang w:eastAsia="en-US"/>
        </w:rPr>
        <w:t>Прием и регистрация органом, предоставляющим муниципальную услугу, запроса и иных документов, необходимых для предоставления услуги</w:t>
      </w:r>
    </w:p>
    <w:p w:rsidR="006E73A2" w:rsidRPr="00BE2FA7" w:rsidRDefault="006E73A2" w:rsidP="00AA4E46">
      <w:pPr>
        <w:autoSpaceDE w:val="0"/>
        <w:autoSpaceDN w:val="0"/>
        <w:adjustRightInd w:val="0"/>
        <w:ind w:right="-2" w:firstLine="709"/>
        <w:jc w:val="center"/>
        <w:rPr>
          <w:b/>
          <w:bCs/>
          <w:sz w:val="28"/>
          <w:szCs w:val="28"/>
          <w:highlight w:val="yellow"/>
          <w:lang w:eastAsia="en-US"/>
        </w:rPr>
      </w:pPr>
    </w:p>
    <w:p w:rsidR="006E73A2" w:rsidRPr="00BE2FA7" w:rsidRDefault="006E73A2" w:rsidP="00AA4E46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BE2FA7">
        <w:rPr>
          <w:sz w:val="28"/>
          <w:szCs w:val="28"/>
          <w:lang w:eastAsia="en-US"/>
        </w:rPr>
        <w:t>85. Структурное подразделение органа местного самоуправления муниципального образования Свердловской области, предоставляющего муниципальную услугу,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6E73A2" w:rsidRPr="00BE2FA7" w:rsidRDefault="006E73A2" w:rsidP="00AA4E46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BE2FA7">
        <w:rPr>
          <w:sz w:val="28"/>
          <w:szCs w:val="28"/>
          <w:lang w:eastAsia="en-US"/>
        </w:rPr>
        <w:t>Срок регистрации запроса – 1 рабочий день.</w:t>
      </w:r>
    </w:p>
    <w:p w:rsidR="006E73A2" w:rsidRPr="00BE2FA7" w:rsidRDefault="006E73A2" w:rsidP="00AA4E46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BE2FA7">
        <w:rPr>
          <w:sz w:val="28"/>
          <w:szCs w:val="28"/>
          <w:lang w:eastAsia="en-US"/>
        </w:rPr>
        <w:t xml:space="preserve">Предоставление муниципальной услуги начинается с момента приема </w:t>
      </w:r>
      <w:r w:rsidRPr="00BE2FA7">
        <w:rPr>
          <w:sz w:val="28"/>
          <w:szCs w:val="28"/>
          <w:lang w:eastAsia="en-US"/>
        </w:rPr>
        <w:br/>
        <w:t>и регистрации структурным подразделением органа местного самоуправления муниципального образования Свердловской области электронных документов, необходимых для предоставления муниципальной услуги.</w:t>
      </w:r>
    </w:p>
    <w:p w:rsidR="006E73A2" w:rsidRPr="00BE2FA7" w:rsidRDefault="006E73A2" w:rsidP="00AA4E46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BE2FA7">
        <w:rPr>
          <w:sz w:val="28"/>
          <w:szCs w:val="28"/>
          <w:lang w:eastAsia="en-US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пункте 24 настоящего Административного регламента, а также осуществляются следующие действия: </w:t>
      </w:r>
    </w:p>
    <w:p w:rsidR="006E73A2" w:rsidRPr="00BE2FA7" w:rsidRDefault="006E73A2" w:rsidP="00AA4E46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BE2FA7">
        <w:rPr>
          <w:sz w:val="28"/>
          <w:szCs w:val="28"/>
          <w:lang w:eastAsia="en-US"/>
        </w:rPr>
        <w:t>1) при наличии хотя бы одного из указанных оснований должностное лицо, ответственное за предоставление муниципальной услуги, в срок, не превышающий срок предоставления муниципальной услуги, подготавливает письмо о невозможности предоставления муниципальной услуги;</w:t>
      </w:r>
    </w:p>
    <w:p w:rsidR="006E73A2" w:rsidRPr="00BE2FA7" w:rsidRDefault="006E73A2" w:rsidP="00AA4E46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BE2FA7">
        <w:rPr>
          <w:sz w:val="28"/>
          <w:szCs w:val="28"/>
          <w:lang w:eastAsia="en-US"/>
        </w:rPr>
        <w:t xml:space="preserve"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портала, официального сайта заявителю будет представлена информация о ходе выполнения указанного запроса. </w:t>
      </w:r>
    </w:p>
    <w:p w:rsidR="006E73A2" w:rsidRPr="00BE2FA7" w:rsidRDefault="006E73A2" w:rsidP="00AA4E46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BE2FA7">
        <w:rPr>
          <w:sz w:val="28"/>
          <w:szCs w:val="28"/>
          <w:lang w:eastAsia="en-US"/>
        </w:rPr>
        <w:t>Прием и регистрация запроса осуществляются ответственным должностным лицом структурного подразделения, ответственного за регистрацию запроса.</w:t>
      </w:r>
    </w:p>
    <w:p w:rsidR="006E73A2" w:rsidRPr="00BE2FA7" w:rsidRDefault="006E73A2" w:rsidP="00AA4E46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BE2FA7">
        <w:rPr>
          <w:sz w:val="28"/>
          <w:szCs w:val="28"/>
          <w:lang w:eastAsia="en-US"/>
        </w:rPr>
        <w:t>После регистрации запрос направляется в структурное подразделение, ответственное за предоставление муниципальной услуги.</w:t>
      </w:r>
    </w:p>
    <w:p w:rsidR="006E73A2" w:rsidRPr="00BE2FA7" w:rsidRDefault="006E73A2" w:rsidP="00AA4E46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BE2FA7">
        <w:rPr>
          <w:sz w:val="28"/>
          <w:szCs w:val="28"/>
          <w:lang w:eastAsia="en-US"/>
        </w:rPr>
        <w:t>После принятия запроса заявителя должностным лицом, уполномоченным</w:t>
      </w:r>
      <w:r>
        <w:rPr>
          <w:sz w:val="28"/>
          <w:szCs w:val="28"/>
          <w:lang w:eastAsia="en-US"/>
        </w:rPr>
        <w:t xml:space="preserve"> </w:t>
      </w:r>
      <w:r w:rsidRPr="00BE2FA7">
        <w:rPr>
          <w:sz w:val="28"/>
          <w:szCs w:val="28"/>
          <w:lang w:eastAsia="en-US"/>
        </w:rPr>
        <w:t>на предоставление муниципальной услуги, статус запроса заявителя в личном кабинете на Едином портале, официальном сайте обновляется до статуса «принято».</w:t>
      </w:r>
    </w:p>
    <w:p w:rsidR="006E73A2" w:rsidRPr="00BE2FA7" w:rsidRDefault="006E73A2" w:rsidP="00AA4E46">
      <w:pPr>
        <w:autoSpaceDE w:val="0"/>
        <w:autoSpaceDN w:val="0"/>
        <w:adjustRightInd w:val="0"/>
        <w:ind w:right="-2" w:firstLine="709"/>
        <w:jc w:val="both"/>
        <w:rPr>
          <w:b/>
          <w:bCs/>
          <w:sz w:val="28"/>
          <w:szCs w:val="28"/>
          <w:highlight w:val="yellow"/>
          <w:lang w:eastAsia="en-US"/>
        </w:rPr>
      </w:pPr>
    </w:p>
    <w:p w:rsidR="006E73A2" w:rsidRPr="00BE2FA7" w:rsidRDefault="006E73A2" w:rsidP="00AA4E46">
      <w:pPr>
        <w:autoSpaceDE w:val="0"/>
        <w:autoSpaceDN w:val="0"/>
        <w:adjustRightInd w:val="0"/>
        <w:ind w:right="-2" w:firstLine="709"/>
        <w:jc w:val="center"/>
        <w:rPr>
          <w:b/>
          <w:bCs/>
          <w:sz w:val="28"/>
          <w:szCs w:val="28"/>
          <w:highlight w:val="yellow"/>
          <w:lang w:eastAsia="en-US"/>
        </w:rPr>
      </w:pPr>
      <w:r w:rsidRPr="00BE2FA7">
        <w:rPr>
          <w:b/>
          <w:bCs/>
          <w:sz w:val="28"/>
          <w:szCs w:val="28"/>
        </w:rPr>
        <w:t>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</w:t>
      </w:r>
    </w:p>
    <w:p w:rsidR="006E73A2" w:rsidRPr="00BE2FA7" w:rsidRDefault="006E73A2" w:rsidP="00AA4E46">
      <w:pPr>
        <w:autoSpaceDE w:val="0"/>
        <w:autoSpaceDN w:val="0"/>
        <w:adjustRightInd w:val="0"/>
        <w:ind w:right="-2" w:firstLine="709"/>
        <w:jc w:val="both"/>
        <w:rPr>
          <w:b/>
          <w:bCs/>
          <w:sz w:val="28"/>
          <w:szCs w:val="28"/>
          <w:highlight w:val="yellow"/>
          <w:lang w:eastAsia="en-US"/>
        </w:rPr>
      </w:pPr>
    </w:p>
    <w:p w:rsidR="006E73A2" w:rsidRPr="00BE2FA7" w:rsidRDefault="006E73A2" w:rsidP="00AA4E46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BE2FA7">
        <w:rPr>
          <w:sz w:val="28"/>
          <w:szCs w:val="28"/>
          <w:lang w:eastAsia="en-US"/>
        </w:rPr>
        <w:t xml:space="preserve">86. Государственная пошлина за предоставление муниципальной услуги </w:t>
      </w:r>
      <w:r w:rsidRPr="00BE2FA7">
        <w:rPr>
          <w:sz w:val="28"/>
          <w:szCs w:val="28"/>
          <w:lang w:eastAsia="en-US"/>
        </w:rPr>
        <w:br/>
        <w:t>не взимается</w:t>
      </w:r>
      <w:r>
        <w:rPr>
          <w:sz w:val="28"/>
          <w:szCs w:val="28"/>
          <w:lang w:eastAsia="en-US"/>
        </w:rPr>
        <w:t>.</w:t>
      </w:r>
    </w:p>
    <w:p w:rsidR="006E73A2" w:rsidRPr="00BE2FA7" w:rsidRDefault="006E73A2" w:rsidP="00AA4E46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highlight w:val="yellow"/>
          <w:lang w:eastAsia="en-US"/>
        </w:rPr>
      </w:pPr>
    </w:p>
    <w:p w:rsidR="006E73A2" w:rsidRDefault="006E73A2" w:rsidP="00AA4E46">
      <w:pPr>
        <w:autoSpaceDE w:val="0"/>
        <w:autoSpaceDN w:val="0"/>
        <w:adjustRightInd w:val="0"/>
        <w:ind w:right="-2" w:firstLine="709"/>
        <w:jc w:val="center"/>
        <w:rPr>
          <w:b/>
          <w:bCs/>
          <w:sz w:val="28"/>
          <w:szCs w:val="28"/>
          <w:lang w:eastAsia="en-US"/>
        </w:rPr>
      </w:pPr>
    </w:p>
    <w:p w:rsidR="006E73A2" w:rsidRPr="00BE2FA7" w:rsidRDefault="006E73A2" w:rsidP="00AA4E46">
      <w:pPr>
        <w:autoSpaceDE w:val="0"/>
        <w:autoSpaceDN w:val="0"/>
        <w:adjustRightInd w:val="0"/>
        <w:ind w:right="-2" w:firstLine="709"/>
        <w:jc w:val="center"/>
        <w:rPr>
          <w:b/>
          <w:bCs/>
          <w:sz w:val="28"/>
          <w:szCs w:val="28"/>
          <w:lang w:eastAsia="en-US"/>
        </w:rPr>
      </w:pPr>
      <w:r w:rsidRPr="00BE2FA7">
        <w:rPr>
          <w:b/>
          <w:bCs/>
          <w:sz w:val="28"/>
          <w:szCs w:val="28"/>
          <w:lang w:eastAsia="en-US"/>
        </w:rPr>
        <w:t xml:space="preserve">Получение заявителем сведений о ходе выполнения запроса </w:t>
      </w:r>
      <w:r w:rsidRPr="00BE2FA7">
        <w:rPr>
          <w:b/>
          <w:bCs/>
          <w:sz w:val="28"/>
          <w:szCs w:val="28"/>
          <w:lang w:eastAsia="en-US"/>
        </w:rPr>
        <w:br/>
        <w:t xml:space="preserve">о предоставлении муниципальной услуги </w:t>
      </w:r>
    </w:p>
    <w:p w:rsidR="006E73A2" w:rsidRPr="00BE2FA7" w:rsidRDefault="006E73A2" w:rsidP="00AA4E46">
      <w:pPr>
        <w:autoSpaceDE w:val="0"/>
        <w:autoSpaceDN w:val="0"/>
        <w:adjustRightInd w:val="0"/>
        <w:ind w:right="-2" w:firstLine="709"/>
        <w:jc w:val="both"/>
        <w:rPr>
          <w:b/>
          <w:bCs/>
          <w:sz w:val="28"/>
          <w:szCs w:val="28"/>
          <w:highlight w:val="yellow"/>
          <w:lang w:eastAsia="en-US"/>
        </w:rPr>
      </w:pPr>
    </w:p>
    <w:p w:rsidR="006E73A2" w:rsidRPr="00BE2FA7" w:rsidRDefault="006E73A2" w:rsidP="00AA4E46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BE2FA7">
        <w:rPr>
          <w:sz w:val="28"/>
          <w:szCs w:val="28"/>
          <w:lang w:eastAsia="en-US"/>
        </w:rPr>
        <w:t>87. Заявитель имеет возможность получения информации о ходе предоставления муниципальной услуги. Информация о ходе предоставления муниципальной услуги направляется заявителю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портала, официального сайта по выбору заявителя.</w:t>
      </w:r>
    </w:p>
    <w:p w:rsidR="006E73A2" w:rsidRPr="00BE2FA7" w:rsidRDefault="006E73A2" w:rsidP="00AA4E46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BE2FA7">
        <w:rPr>
          <w:sz w:val="28"/>
          <w:szCs w:val="28"/>
          <w:lang w:eastAsia="en-US"/>
        </w:rPr>
        <w:t>При предоставлении муниципальной услуги в электронной форме заявителю направляется:</w:t>
      </w:r>
    </w:p>
    <w:p w:rsidR="006E73A2" w:rsidRPr="00BE2FA7" w:rsidRDefault="006E73A2" w:rsidP="00AA4E4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BE2FA7">
        <w:rPr>
          <w:sz w:val="28"/>
          <w:szCs w:val="28"/>
          <w:lang w:eastAsia="en-US"/>
        </w:rPr>
        <w:t>а) уведомление о записи на прием в орган (организацию) или многофункциональный центр;</w:t>
      </w:r>
    </w:p>
    <w:p w:rsidR="006E73A2" w:rsidRPr="00BE2FA7" w:rsidRDefault="006E73A2" w:rsidP="00AA4E4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BE2FA7">
        <w:rPr>
          <w:sz w:val="28"/>
          <w:szCs w:val="28"/>
          <w:lang w:eastAsia="en-US"/>
        </w:rPr>
        <w:t>б) уведомление о приеме и регистрации запроса и иных документов, необходимых для предоставления муниципальной услуги</w:t>
      </w:r>
      <w:r w:rsidRPr="00BE2FA7">
        <w:rPr>
          <w:i/>
          <w:iCs/>
          <w:sz w:val="28"/>
          <w:szCs w:val="28"/>
          <w:lang w:eastAsia="en-US"/>
        </w:rPr>
        <w:t>;</w:t>
      </w:r>
    </w:p>
    <w:p w:rsidR="006E73A2" w:rsidRPr="00BE2FA7" w:rsidRDefault="006E73A2" w:rsidP="00AA4E4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BE2FA7">
        <w:rPr>
          <w:sz w:val="28"/>
          <w:szCs w:val="28"/>
          <w:lang w:eastAsia="en-US"/>
        </w:rPr>
        <w:t>в) уведомление о начале процедуры предоставления муниципальной услуги</w:t>
      </w:r>
      <w:r w:rsidRPr="00BE2FA7">
        <w:rPr>
          <w:i/>
          <w:iCs/>
          <w:sz w:val="28"/>
          <w:szCs w:val="28"/>
          <w:lang w:eastAsia="en-US"/>
        </w:rPr>
        <w:t>;</w:t>
      </w:r>
    </w:p>
    <w:p w:rsidR="006E73A2" w:rsidRPr="00BE2FA7" w:rsidRDefault="006E73A2" w:rsidP="00AA4E4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BE2FA7">
        <w:rPr>
          <w:sz w:val="28"/>
          <w:szCs w:val="28"/>
          <w:lang w:eastAsia="en-US"/>
        </w:rPr>
        <w:t>г)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</w:t>
      </w:r>
      <w:r w:rsidRPr="00BE2FA7">
        <w:rPr>
          <w:i/>
          <w:iCs/>
          <w:sz w:val="28"/>
          <w:szCs w:val="28"/>
          <w:lang w:eastAsia="en-US"/>
        </w:rPr>
        <w:t>;</w:t>
      </w:r>
    </w:p>
    <w:p w:rsidR="006E73A2" w:rsidRPr="00BE2FA7" w:rsidRDefault="006E73A2" w:rsidP="00AA4E4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BE2FA7">
        <w:rPr>
          <w:sz w:val="28"/>
          <w:szCs w:val="28"/>
          <w:lang w:eastAsia="en-US"/>
        </w:rPr>
        <w:t xml:space="preserve">д) уведомление о результатах рассмотрения документов, необходимых </w:t>
      </w:r>
      <w:r w:rsidRPr="00BE2FA7">
        <w:rPr>
          <w:sz w:val="28"/>
          <w:szCs w:val="28"/>
          <w:lang w:eastAsia="en-US"/>
        </w:rPr>
        <w:br/>
        <w:t>для предоставления муниципальной услуги</w:t>
      </w:r>
      <w:r w:rsidRPr="00BE2FA7">
        <w:rPr>
          <w:i/>
          <w:iCs/>
          <w:sz w:val="28"/>
          <w:szCs w:val="28"/>
          <w:lang w:eastAsia="en-US"/>
        </w:rPr>
        <w:t>;</w:t>
      </w:r>
    </w:p>
    <w:p w:rsidR="006E73A2" w:rsidRPr="00BE2FA7" w:rsidRDefault="006E73A2" w:rsidP="00AA4E4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BE2FA7">
        <w:rPr>
          <w:sz w:val="28"/>
          <w:szCs w:val="28"/>
          <w:lang w:eastAsia="en-US"/>
        </w:rPr>
        <w:t>е) уведомление о возможности получить результат предоставления муниципальной услуги либо мотивированный отказ в предоставлении муниципальной услуги</w:t>
      </w:r>
      <w:r w:rsidRPr="00BE2FA7">
        <w:rPr>
          <w:i/>
          <w:iCs/>
          <w:sz w:val="28"/>
          <w:szCs w:val="28"/>
          <w:lang w:eastAsia="en-US"/>
        </w:rPr>
        <w:t>;</w:t>
      </w:r>
    </w:p>
    <w:p w:rsidR="006E73A2" w:rsidRPr="00BE2FA7" w:rsidRDefault="006E73A2" w:rsidP="00AA4E4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BE2FA7">
        <w:rPr>
          <w:sz w:val="28"/>
          <w:szCs w:val="28"/>
          <w:lang w:eastAsia="en-US"/>
        </w:rPr>
        <w:t>ж) уведомление о мотивированном отказе в предоставлении муниципальной услуги</w:t>
      </w:r>
      <w:r w:rsidRPr="00BE2FA7">
        <w:rPr>
          <w:i/>
          <w:iCs/>
          <w:sz w:val="28"/>
          <w:szCs w:val="28"/>
          <w:lang w:eastAsia="en-US"/>
        </w:rPr>
        <w:t>.</w:t>
      </w:r>
    </w:p>
    <w:p w:rsidR="006E73A2" w:rsidRPr="00BE2FA7" w:rsidRDefault="006E73A2" w:rsidP="00AA4E46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</w:p>
    <w:p w:rsidR="006E73A2" w:rsidRPr="00BE2FA7" w:rsidRDefault="006E73A2" w:rsidP="00F301C8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BE2FA7">
        <w:rPr>
          <w:b/>
          <w:bCs/>
          <w:sz w:val="28"/>
          <w:szCs w:val="28"/>
          <w:lang w:eastAsia="en-US"/>
        </w:rPr>
        <w:t xml:space="preserve">Взаимодействие органа, предоставляющего муниципальную услугу, </w:t>
      </w:r>
      <w:r w:rsidRPr="00BE2FA7">
        <w:rPr>
          <w:b/>
          <w:bCs/>
          <w:sz w:val="28"/>
          <w:szCs w:val="28"/>
          <w:lang w:eastAsia="en-US"/>
        </w:rPr>
        <w:br/>
        <w:t xml:space="preserve">с иными органами власти, органами местного самоуправления </w:t>
      </w:r>
      <w:r w:rsidRPr="00BE2FA7">
        <w:rPr>
          <w:b/>
          <w:bCs/>
          <w:sz w:val="28"/>
          <w:szCs w:val="28"/>
          <w:lang w:eastAsia="en-US"/>
        </w:rPr>
        <w:br/>
        <w:t>и организациями, участвующими в предоставлении муниципальной услуги, в том числе порядок и условия такого взаимодействия</w:t>
      </w:r>
    </w:p>
    <w:p w:rsidR="006E73A2" w:rsidRPr="00BE2FA7" w:rsidRDefault="006E73A2" w:rsidP="00AA4E46">
      <w:pPr>
        <w:autoSpaceDE w:val="0"/>
        <w:autoSpaceDN w:val="0"/>
        <w:adjustRightInd w:val="0"/>
        <w:ind w:right="-2" w:firstLine="709"/>
        <w:jc w:val="center"/>
        <w:rPr>
          <w:sz w:val="28"/>
          <w:szCs w:val="28"/>
          <w:lang w:eastAsia="en-US"/>
        </w:rPr>
      </w:pPr>
    </w:p>
    <w:p w:rsidR="006E73A2" w:rsidRPr="00BE2FA7" w:rsidRDefault="006E73A2" w:rsidP="00AA4E46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BE2FA7">
        <w:rPr>
          <w:sz w:val="28"/>
          <w:szCs w:val="28"/>
          <w:lang w:eastAsia="en-US"/>
        </w:rPr>
        <w:t>88. Порядок и условия взаимодействия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муниципальной услуги описан в пунктах 47-51 настоящего регламента.</w:t>
      </w:r>
    </w:p>
    <w:p w:rsidR="006E73A2" w:rsidRPr="00BE2FA7" w:rsidRDefault="006E73A2" w:rsidP="00AA4E46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</w:p>
    <w:p w:rsidR="006E73A2" w:rsidRPr="00BE2FA7" w:rsidRDefault="006E73A2" w:rsidP="00AA4E46">
      <w:pPr>
        <w:autoSpaceDE w:val="0"/>
        <w:autoSpaceDN w:val="0"/>
        <w:adjustRightInd w:val="0"/>
        <w:ind w:right="-2" w:firstLine="709"/>
        <w:jc w:val="center"/>
        <w:rPr>
          <w:b/>
          <w:bCs/>
          <w:sz w:val="28"/>
          <w:szCs w:val="28"/>
          <w:lang w:eastAsia="en-US"/>
        </w:rPr>
      </w:pPr>
      <w:r w:rsidRPr="00BE2FA7">
        <w:rPr>
          <w:b/>
          <w:bCs/>
          <w:sz w:val="28"/>
          <w:szCs w:val="28"/>
          <w:lang w:eastAsia="en-US"/>
        </w:rPr>
        <w:t>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</w:t>
      </w:r>
    </w:p>
    <w:p w:rsidR="006E73A2" w:rsidRPr="00BE2FA7" w:rsidRDefault="006E73A2" w:rsidP="00AA4E46">
      <w:pPr>
        <w:autoSpaceDE w:val="0"/>
        <w:autoSpaceDN w:val="0"/>
        <w:adjustRightInd w:val="0"/>
        <w:ind w:right="-2" w:firstLine="709"/>
        <w:jc w:val="center"/>
        <w:rPr>
          <w:b/>
          <w:bCs/>
          <w:sz w:val="28"/>
          <w:szCs w:val="28"/>
          <w:highlight w:val="yellow"/>
          <w:lang w:eastAsia="en-US"/>
        </w:rPr>
      </w:pPr>
    </w:p>
    <w:p w:rsidR="006E73A2" w:rsidRPr="00BE2FA7" w:rsidRDefault="006E73A2" w:rsidP="00F6270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BE2FA7">
        <w:rPr>
          <w:sz w:val="28"/>
          <w:szCs w:val="28"/>
          <w:lang w:eastAsia="en-US"/>
        </w:rPr>
        <w:t xml:space="preserve">89. В качестве результата предоставления муниципальной услуги заявитель </w:t>
      </w:r>
      <w:r w:rsidRPr="00BE2FA7">
        <w:rPr>
          <w:sz w:val="28"/>
          <w:szCs w:val="28"/>
          <w:lang w:eastAsia="en-US"/>
        </w:rPr>
        <w:br/>
        <w:t xml:space="preserve">по его выбору вправе получить решение о согласовании переустройства и (или) перепланировки помещения в многоквартирном доме и </w:t>
      </w:r>
      <w:r w:rsidRPr="00BE2FA7">
        <w:rPr>
          <w:sz w:val="28"/>
          <w:szCs w:val="28"/>
        </w:rPr>
        <w:t>акт приемочной комиссии о готовности помещения к эксплуатации после выполнения работ</w:t>
      </w:r>
      <w:r>
        <w:rPr>
          <w:sz w:val="28"/>
          <w:szCs w:val="28"/>
        </w:rPr>
        <w:t xml:space="preserve"> </w:t>
      </w:r>
      <w:r w:rsidRPr="00BE2FA7">
        <w:rPr>
          <w:sz w:val="28"/>
          <w:szCs w:val="28"/>
        </w:rPr>
        <w:t xml:space="preserve">по переустройству и (или) перепланировкелибо </w:t>
      </w:r>
      <w:r w:rsidRPr="00BE2FA7">
        <w:rPr>
          <w:sz w:val="28"/>
          <w:szCs w:val="28"/>
          <w:lang w:eastAsia="en-US"/>
        </w:rPr>
        <w:t xml:space="preserve">решение об отказе в согласовании переустройства и (или) перепланировки помещения </w:t>
      </w:r>
      <w:r w:rsidRPr="00BE2FA7">
        <w:rPr>
          <w:sz w:val="28"/>
          <w:szCs w:val="28"/>
          <w:lang w:eastAsia="en-US"/>
        </w:rPr>
        <w:br/>
        <w:t>в многоквартирном доме на бумажном носителе.</w:t>
      </w:r>
    </w:p>
    <w:p w:rsidR="006E73A2" w:rsidRPr="00BE2FA7" w:rsidRDefault="006E73A2" w:rsidP="00F6270E">
      <w:pPr>
        <w:widowControl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BE2FA7">
        <w:rPr>
          <w:sz w:val="28"/>
          <w:szCs w:val="28"/>
          <w:lang w:eastAsia="en-US"/>
        </w:rPr>
        <w:t>Заявитель вправе получить решение о согласовании переустройства и (или) перепланировки помещения в многоквартирном доме</w:t>
      </w:r>
      <w:r w:rsidRPr="00BE2FA7">
        <w:rPr>
          <w:sz w:val="28"/>
          <w:szCs w:val="28"/>
        </w:rPr>
        <w:t xml:space="preserve">либо </w:t>
      </w:r>
      <w:r w:rsidRPr="00BE2FA7">
        <w:rPr>
          <w:sz w:val="28"/>
          <w:szCs w:val="28"/>
          <w:lang w:eastAsia="en-US"/>
        </w:rPr>
        <w:t xml:space="preserve">решение об отказе в согласовании переустройства и (или) перепланировки помещения </w:t>
      </w:r>
      <w:r w:rsidRPr="00BE2FA7">
        <w:rPr>
          <w:sz w:val="28"/>
          <w:szCs w:val="28"/>
          <w:lang w:eastAsia="en-US"/>
        </w:rPr>
        <w:br/>
        <w:t xml:space="preserve">в многоквартирном домев форме электронного документа или документа </w:t>
      </w:r>
      <w:r w:rsidRPr="00BE2FA7">
        <w:rPr>
          <w:sz w:val="28"/>
          <w:szCs w:val="28"/>
          <w:lang w:eastAsia="en-US"/>
        </w:rPr>
        <w:br/>
        <w:t>на бумажном носителе в течение срока действия результата предоставления государственной услуги.</w:t>
      </w:r>
    </w:p>
    <w:p w:rsidR="006E73A2" w:rsidRPr="00BE2FA7" w:rsidRDefault="006E73A2" w:rsidP="00F6270E">
      <w:pPr>
        <w:widowControl w:val="0"/>
        <w:autoSpaceDE w:val="0"/>
        <w:autoSpaceDN w:val="0"/>
        <w:adjustRightInd w:val="0"/>
        <w:ind w:right="-2" w:firstLine="709"/>
        <w:jc w:val="center"/>
        <w:rPr>
          <w:b/>
          <w:bCs/>
          <w:sz w:val="28"/>
          <w:szCs w:val="28"/>
          <w:lang w:eastAsia="en-US"/>
        </w:rPr>
      </w:pPr>
    </w:p>
    <w:p w:rsidR="006E73A2" w:rsidRPr="00BE2FA7" w:rsidRDefault="006E73A2" w:rsidP="00F6270E">
      <w:pPr>
        <w:widowControl w:val="0"/>
        <w:autoSpaceDE w:val="0"/>
        <w:autoSpaceDN w:val="0"/>
        <w:adjustRightInd w:val="0"/>
        <w:ind w:right="-2" w:firstLine="709"/>
        <w:jc w:val="center"/>
        <w:rPr>
          <w:b/>
          <w:bCs/>
          <w:sz w:val="28"/>
          <w:szCs w:val="28"/>
          <w:lang w:eastAsia="en-US"/>
        </w:rPr>
      </w:pPr>
      <w:r w:rsidRPr="00BE2FA7">
        <w:rPr>
          <w:b/>
          <w:bCs/>
          <w:sz w:val="28"/>
          <w:szCs w:val="28"/>
          <w:lang w:eastAsia="en-US"/>
        </w:rPr>
        <w:t>Осуществление оценки качества предоставления муниципальной услуги при наличии технической возможности</w:t>
      </w:r>
    </w:p>
    <w:p w:rsidR="006E73A2" w:rsidRPr="00BE2FA7" w:rsidRDefault="006E73A2" w:rsidP="00F6270E">
      <w:pPr>
        <w:widowControl w:val="0"/>
        <w:autoSpaceDE w:val="0"/>
        <w:autoSpaceDN w:val="0"/>
        <w:adjustRightInd w:val="0"/>
        <w:ind w:right="-2" w:firstLine="709"/>
        <w:jc w:val="center"/>
        <w:rPr>
          <w:b/>
          <w:bCs/>
          <w:sz w:val="28"/>
          <w:szCs w:val="28"/>
          <w:lang w:eastAsia="en-US"/>
        </w:rPr>
      </w:pPr>
    </w:p>
    <w:p w:rsidR="006E73A2" w:rsidRDefault="006E73A2" w:rsidP="00AA4E46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BE2FA7">
        <w:rPr>
          <w:sz w:val="28"/>
          <w:szCs w:val="28"/>
          <w:lang w:eastAsia="en-US"/>
        </w:rPr>
        <w:t>90. Заявителям обеспечивается возможность оценить доступность и качество государственной услуги на Едином портале государственных и муниципальных услуг (функций).</w:t>
      </w:r>
    </w:p>
    <w:p w:rsidR="006E73A2" w:rsidRPr="00BE2FA7" w:rsidRDefault="006E73A2" w:rsidP="00AA4E46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</w:p>
    <w:p w:rsidR="006E73A2" w:rsidRPr="00BE2FA7" w:rsidRDefault="006E73A2" w:rsidP="00AA4E46">
      <w:pPr>
        <w:autoSpaceDE w:val="0"/>
        <w:autoSpaceDN w:val="0"/>
        <w:adjustRightInd w:val="0"/>
        <w:ind w:right="-2" w:firstLine="709"/>
        <w:jc w:val="center"/>
        <w:rPr>
          <w:b/>
          <w:bCs/>
          <w:sz w:val="28"/>
          <w:szCs w:val="28"/>
          <w:lang w:eastAsia="en-US"/>
        </w:rPr>
      </w:pPr>
      <w:r w:rsidRPr="00BE2FA7">
        <w:rPr>
          <w:b/>
          <w:bCs/>
          <w:sz w:val="28"/>
          <w:szCs w:val="28"/>
          <w:lang w:eastAsia="en-US"/>
        </w:rPr>
        <w:t xml:space="preserve">Подраздел 3.3. Последовательность административных процедур (действий) по предоставлению муниципальной услуги, выполняемых многофункциональным центром предоставления государственных </w:t>
      </w:r>
      <w:r w:rsidRPr="00BE2FA7">
        <w:rPr>
          <w:b/>
          <w:bCs/>
          <w:sz w:val="28"/>
          <w:szCs w:val="28"/>
          <w:lang w:eastAsia="en-US"/>
        </w:rPr>
        <w:br/>
        <w:t>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</w:t>
      </w:r>
    </w:p>
    <w:p w:rsidR="006E73A2" w:rsidRPr="00BE2FA7" w:rsidRDefault="006E73A2" w:rsidP="00AA4E46">
      <w:pPr>
        <w:autoSpaceDE w:val="0"/>
        <w:autoSpaceDN w:val="0"/>
        <w:adjustRightInd w:val="0"/>
        <w:ind w:right="-2" w:firstLine="709"/>
        <w:jc w:val="center"/>
        <w:rPr>
          <w:b/>
          <w:bCs/>
          <w:sz w:val="28"/>
          <w:szCs w:val="28"/>
          <w:lang w:eastAsia="en-US"/>
        </w:rPr>
      </w:pPr>
    </w:p>
    <w:p w:rsidR="006E73A2" w:rsidRPr="00BE2FA7" w:rsidRDefault="006E73A2" w:rsidP="00AA4E46">
      <w:pPr>
        <w:autoSpaceDE w:val="0"/>
        <w:autoSpaceDN w:val="0"/>
        <w:adjustRightInd w:val="0"/>
        <w:ind w:right="-2" w:firstLine="709"/>
        <w:jc w:val="center"/>
        <w:rPr>
          <w:b/>
          <w:bCs/>
          <w:sz w:val="28"/>
          <w:szCs w:val="28"/>
          <w:lang w:eastAsia="en-US"/>
        </w:rPr>
      </w:pPr>
      <w:r w:rsidRPr="00BE2FA7">
        <w:rPr>
          <w:b/>
          <w:bCs/>
          <w:sz w:val="28"/>
          <w:szCs w:val="28"/>
          <w:lang w:eastAsia="en-US"/>
        </w:rPr>
        <w:t xml:space="preserve">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услуг, о ходе выполнения запроса </w:t>
      </w:r>
      <w:r w:rsidRPr="00BE2FA7">
        <w:rPr>
          <w:b/>
          <w:bCs/>
          <w:sz w:val="28"/>
          <w:szCs w:val="28"/>
          <w:lang w:eastAsia="en-US"/>
        </w:rPr>
        <w:br/>
        <w:t xml:space="preserve">о предоставлении муниципальной услуги, по иным вопросам, связанным </w:t>
      </w:r>
      <w:r w:rsidRPr="00BE2FA7">
        <w:rPr>
          <w:b/>
          <w:bCs/>
          <w:sz w:val="28"/>
          <w:szCs w:val="28"/>
          <w:lang w:eastAsia="en-US"/>
        </w:rPr>
        <w:br/>
        <w:t xml:space="preserve">с предоставлением муниципальной услуги, а также консультирование заявителей о порядке предоставления муниципальной услуги </w:t>
      </w:r>
      <w:r w:rsidRPr="00BE2FA7">
        <w:rPr>
          <w:b/>
          <w:bCs/>
          <w:sz w:val="28"/>
          <w:szCs w:val="28"/>
          <w:lang w:eastAsia="en-US"/>
        </w:rPr>
        <w:br/>
        <w:t xml:space="preserve">в многофункциональном центре предоставления государственных </w:t>
      </w:r>
      <w:r w:rsidRPr="00BE2FA7">
        <w:rPr>
          <w:b/>
          <w:bCs/>
          <w:sz w:val="28"/>
          <w:szCs w:val="28"/>
          <w:lang w:eastAsia="en-US"/>
        </w:rPr>
        <w:br/>
        <w:t>и муниципальных услуг</w:t>
      </w:r>
    </w:p>
    <w:p w:rsidR="006E73A2" w:rsidRPr="00BE2FA7" w:rsidRDefault="006E73A2" w:rsidP="00AA4E46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highlight w:val="yellow"/>
          <w:lang w:eastAsia="en-US"/>
        </w:rPr>
      </w:pPr>
    </w:p>
    <w:p w:rsidR="006E73A2" w:rsidRPr="00BE2FA7" w:rsidRDefault="006E73A2" w:rsidP="00AA4E46">
      <w:pPr>
        <w:ind w:right="-2" w:firstLine="709"/>
        <w:jc w:val="both"/>
        <w:rPr>
          <w:sz w:val="28"/>
          <w:szCs w:val="28"/>
          <w:lang w:eastAsia="en-US"/>
        </w:rPr>
      </w:pPr>
      <w:r w:rsidRPr="00BE2FA7">
        <w:rPr>
          <w:sz w:val="28"/>
          <w:szCs w:val="28"/>
          <w:lang w:eastAsia="en-US"/>
        </w:rPr>
        <w:t>91. Информирование заявителей осуществляется по следующим вопросам:</w:t>
      </w:r>
    </w:p>
    <w:p w:rsidR="006E73A2" w:rsidRPr="00BE2FA7" w:rsidRDefault="006E73A2" w:rsidP="00AA4E46">
      <w:pPr>
        <w:ind w:right="-2" w:firstLine="709"/>
        <w:jc w:val="both"/>
        <w:rPr>
          <w:sz w:val="28"/>
          <w:szCs w:val="28"/>
          <w:lang w:eastAsia="en-US"/>
        </w:rPr>
      </w:pPr>
      <w:r w:rsidRPr="00BE2FA7">
        <w:rPr>
          <w:sz w:val="28"/>
          <w:szCs w:val="28"/>
          <w:lang w:eastAsia="en-US"/>
        </w:rPr>
        <w:t>перечня документов, необходимых для оказания муниципальной услуги, комплектности (достаточности) представленных документов;</w:t>
      </w:r>
    </w:p>
    <w:p w:rsidR="006E73A2" w:rsidRPr="00BE2FA7" w:rsidRDefault="006E73A2" w:rsidP="00AA4E46">
      <w:pPr>
        <w:ind w:right="-2" w:firstLine="709"/>
        <w:jc w:val="both"/>
        <w:rPr>
          <w:sz w:val="28"/>
          <w:szCs w:val="28"/>
          <w:lang w:eastAsia="en-US"/>
        </w:rPr>
      </w:pPr>
      <w:r w:rsidRPr="00BE2FA7">
        <w:rPr>
          <w:sz w:val="28"/>
          <w:szCs w:val="28"/>
          <w:lang w:eastAsia="en-US"/>
        </w:rPr>
        <w:t>источника получения документов, необходимых для оказания муниципальной услуги;</w:t>
      </w:r>
    </w:p>
    <w:p w:rsidR="006E73A2" w:rsidRPr="00BE2FA7" w:rsidRDefault="006E73A2" w:rsidP="00AA4E46">
      <w:pPr>
        <w:ind w:right="-2" w:firstLine="709"/>
        <w:jc w:val="both"/>
        <w:rPr>
          <w:sz w:val="28"/>
          <w:szCs w:val="28"/>
          <w:lang w:eastAsia="en-US"/>
        </w:rPr>
      </w:pPr>
      <w:r w:rsidRPr="00BE2FA7">
        <w:rPr>
          <w:sz w:val="28"/>
          <w:szCs w:val="28"/>
          <w:lang w:eastAsia="en-US"/>
        </w:rPr>
        <w:t>времени приема и выдачи документов;</w:t>
      </w:r>
    </w:p>
    <w:p w:rsidR="006E73A2" w:rsidRPr="00BE2FA7" w:rsidRDefault="006E73A2" w:rsidP="00AA4E46">
      <w:pPr>
        <w:ind w:right="-2" w:firstLine="709"/>
        <w:jc w:val="both"/>
        <w:rPr>
          <w:sz w:val="28"/>
          <w:szCs w:val="28"/>
          <w:lang w:eastAsia="en-US"/>
        </w:rPr>
      </w:pPr>
      <w:r w:rsidRPr="00BE2FA7">
        <w:rPr>
          <w:sz w:val="28"/>
          <w:szCs w:val="28"/>
          <w:lang w:eastAsia="en-US"/>
        </w:rPr>
        <w:t>сроков оказания муниципальной услуги;</w:t>
      </w:r>
    </w:p>
    <w:p w:rsidR="006E73A2" w:rsidRPr="00BE2FA7" w:rsidRDefault="006E73A2" w:rsidP="00AA4E46">
      <w:pPr>
        <w:ind w:right="-2" w:firstLine="709"/>
        <w:jc w:val="both"/>
        <w:rPr>
          <w:sz w:val="28"/>
          <w:szCs w:val="28"/>
          <w:lang w:eastAsia="en-US"/>
        </w:rPr>
      </w:pPr>
      <w:r w:rsidRPr="00BE2FA7">
        <w:rPr>
          <w:sz w:val="28"/>
          <w:szCs w:val="28"/>
          <w:lang w:eastAsia="en-US"/>
        </w:rPr>
        <w:t xml:space="preserve">порядка обжалования действий (бездействия) и решений, осуществляемых </w:t>
      </w:r>
      <w:r w:rsidRPr="00BE2FA7">
        <w:rPr>
          <w:sz w:val="28"/>
          <w:szCs w:val="28"/>
          <w:lang w:eastAsia="en-US"/>
        </w:rPr>
        <w:br/>
        <w:t>и принимаемых в ходе оказания муниципальной услуги</w:t>
      </w:r>
    </w:p>
    <w:p w:rsidR="006E73A2" w:rsidRPr="00BE2FA7" w:rsidRDefault="006E73A2" w:rsidP="00AA4E46">
      <w:pPr>
        <w:ind w:right="-2" w:firstLine="709"/>
        <w:jc w:val="both"/>
        <w:rPr>
          <w:sz w:val="28"/>
          <w:szCs w:val="28"/>
          <w:lang w:eastAsia="en-US"/>
        </w:rPr>
      </w:pPr>
      <w:r w:rsidRPr="00BE2FA7">
        <w:rPr>
          <w:sz w:val="28"/>
          <w:szCs w:val="28"/>
          <w:lang w:eastAsia="en-US"/>
        </w:rPr>
        <w:t>Информирование осуществляется:</w:t>
      </w:r>
    </w:p>
    <w:p w:rsidR="006E73A2" w:rsidRPr="00BE2FA7" w:rsidRDefault="006E73A2" w:rsidP="00AA4E46">
      <w:pPr>
        <w:ind w:right="-2" w:firstLine="709"/>
        <w:jc w:val="both"/>
        <w:rPr>
          <w:sz w:val="28"/>
          <w:szCs w:val="28"/>
          <w:lang w:eastAsia="en-US"/>
        </w:rPr>
      </w:pPr>
      <w:r w:rsidRPr="00BE2FA7">
        <w:rPr>
          <w:sz w:val="28"/>
          <w:szCs w:val="28"/>
          <w:lang w:eastAsia="en-US"/>
        </w:rPr>
        <w:t>непосредственно в многофункциональном центре предоставления государственных и муниципальных услуг при личном обращении в день обращения заявителя в порядке очереди;</w:t>
      </w:r>
    </w:p>
    <w:p w:rsidR="006E73A2" w:rsidRPr="00BE2FA7" w:rsidRDefault="006E73A2" w:rsidP="00AA4E46">
      <w:pPr>
        <w:ind w:right="-2" w:firstLine="709"/>
        <w:jc w:val="both"/>
        <w:rPr>
          <w:sz w:val="28"/>
          <w:szCs w:val="28"/>
          <w:lang w:eastAsia="en-US"/>
        </w:rPr>
      </w:pPr>
      <w:r w:rsidRPr="00BE2FA7">
        <w:rPr>
          <w:sz w:val="28"/>
          <w:szCs w:val="28"/>
          <w:lang w:eastAsia="en-US"/>
        </w:rPr>
        <w:t>с использованием средств телефонной связи;</w:t>
      </w:r>
    </w:p>
    <w:p w:rsidR="006E73A2" w:rsidRPr="00BE2FA7" w:rsidRDefault="006E73A2" w:rsidP="00AA4E46">
      <w:pPr>
        <w:ind w:right="-2" w:firstLine="709"/>
        <w:jc w:val="both"/>
        <w:rPr>
          <w:sz w:val="28"/>
          <w:szCs w:val="28"/>
          <w:lang w:eastAsia="en-US"/>
        </w:rPr>
      </w:pPr>
      <w:r w:rsidRPr="00BE2FA7">
        <w:rPr>
          <w:sz w:val="28"/>
          <w:szCs w:val="28"/>
          <w:lang w:eastAsia="en-US"/>
        </w:rPr>
        <w:t>с использованием официального сайта в сети Интернет go-vtagil.ru или электронной почты.</w:t>
      </w:r>
    </w:p>
    <w:p w:rsidR="006E73A2" w:rsidRPr="00BE2FA7" w:rsidRDefault="006E73A2" w:rsidP="00AA4E46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highlight w:val="yellow"/>
          <w:lang w:eastAsia="en-US"/>
        </w:rPr>
      </w:pPr>
    </w:p>
    <w:p w:rsidR="006E73A2" w:rsidRPr="00BE2FA7" w:rsidRDefault="006E73A2" w:rsidP="00AA4E46">
      <w:pPr>
        <w:autoSpaceDE w:val="0"/>
        <w:autoSpaceDN w:val="0"/>
        <w:adjustRightInd w:val="0"/>
        <w:ind w:right="-2" w:firstLine="709"/>
        <w:jc w:val="center"/>
        <w:rPr>
          <w:b/>
          <w:bCs/>
          <w:sz w:val="28"/>
          <w:szCs w:val="28"/>
          <w:lang w:eastAsia="en-US"/>
        </w:rPr>
      </w:pPr>
      <w:r w:rsidRPr="00BE2FA7">
        <w:rPr>
          <w:b/>
          <w:bCs/>
          <w:sz w:val="28"/>
          <w:szCs w:val="28"/>
          <w:lang w:eastAsia="en-US"/>
        </w:rPr>
        <w:t xml:space="preserve">Прием запросов заявителей о предоставлении муниципальной </w:t>
      </w:r>
      <w:r w:rsidRPr="00BE2FA7">
        <w:rPr>
          <w:b/>
          <w:bCs/>
          <w:sz w:val="28"/>
          <w:szCs w:val="28"/>
          <w:lang w:eastAsia="en-US"/>
        </w:rPr>
        <w:br/>
        <w:t>услуги и иных документов, необходимых для предоставления муниципальной услуги</w:t>
      </w:r>
    </w:p>
    <w:p w:rsidR="006E73A2" w:rsidRPr="00BE2FA7" w:rsidRDefault="006E73A2" w:rsidP="00AA4E46">
      <w:pPr>
        <w:autoSpaceDE w:val="0"/>
        <w:autoSpaceDN w:val="0"/>
        <w:adjustRightInd w:val="0"/>
        <w:ind w:right="-2" w:firstLine="709"/>
        <w:jc w:val="center"/>
        <w:rPr>
          <w:b/>
          <w:bCs/>
          <w:sz w:val="28"/>
          <w:szCs w:val="28"/>
          <w:lang w:eastAsia="en-US"/>
        </w:rPr>
      </w:pPr>
    </w:p>
    <w:p w:rsidR="006E73A2" w:rsidRPr="00BE2FA7" w:rsidRDefault="006E73A2" w:rsidP="00AA4E46">
      <w:pPr>
        <w:ind w:right="-2" w:firstLine="709"/>
        <w:jc w:val="both"/>
        <w:rPr>
          <w:sz w:val="28"/>
          <w:szCs w:val="28"/>
          <w:lang w:eastAsia="en-US"/>
        </w:rPr>
      </w:pPr>
      <w:r w:rsidRPr="00BE2FA7">
        <w:rPr>
          <w:sz w:val="28"/>
          <w:szCs w:val="28"/>
          <w:lang w:eastAsia="en-US"/>
        </w:rPr>
        <w:t xml:space="preserve">92. Основанием для начала исполнения муниципальной услуги является личное обращение заявителя (его представителя) с комплектом документов, </w:t>
      </w:r>
      <w:r w:rsidRPr="00BE2FA7">
        <w:rPr>
          <w:color w:val="000000"/>
          <w:sz w:val="28"/>
          <w:szCs w:val="28"/>
          <w:lang w:eastAsia="en-US"/>
        </w:rPr>
        <w:t xml:space="preserve">указанных </w:t>
      </w:r>
      <w:r w:rsidRPr="00BE2FA7">
        <w:rPr>
          <w:sz w:val="28"/>
          <w:szCs w:val="28"/>
          <w:lang w:eastAsia="en-US"/>
        </w:rPr>
        <w:t>пунктах18 и 19</w:t>
      </w:r>
      <w:r>
        <w:rPr>
          <w:sz w:val="28"/>
          <w:szCs w:val="28"/>
          <w:lang w:eastAsia="en-US"/>
        </w:rPr>
        <w:t xml:space="preserve"> </w:t>
      </w:r>
      <w:r w:rsidRPr="00BE2FA7">
        <w:rPr>
          <w:color w:val="000000"/>
          <w:sz w:val="28"/>
          <w:szCs w:val="28"/>
          <w:lang w:eastAsia="en-US"/>
        </w:rPr>
        <w:t>настоящего Административного регламента.</w:t>
      </w:r>
    </w:p>
    <w:p w:rsidR="006E73A2" w:rsidRPr="00BE2FA7" w:rsidRDefault="006E73A2" w:rsidP="00AA4E46">
      <w:pPr>
        <w:ind w:right="-2" w:firstLine="709"/>
        <w:jc w:val="both"/>
        <w:rPr>
          <w:sz w:val="28"/>
          <w:szCs w:val="28"/>
          <w:lang w:eastAsia="en-US"/>
        </w:rPr>
      </w:pPr>
      <w:r w:rsidRPr="00BE2FA7">
        <w:rPr>
          <w:sz w:val="28"/>
          <w:szCs w:val="28"/>
          <w:lang w:eastAsia="en-US"/>
        </w:rPr>
        <w:t>Специалист многофункционального центра предоставления государственных и муниципальных услуг, осуществляющий прием документов:</w:t>
      </w:r>
    </w:p>
    <w:p w:rsidR="006E73A2" w:rsidRPr="00BE2FA7" w:rsidRDefault="006E73A2" w:rsidP="00AA4E46">
      <w:pPr>
        <w:ind w:right="-2" w:firstLine="709"/>
        <w:jc w:val="both"/>
        <w:rPr>
          <w:sz w:val="28"/>
          <w:szCs w:val="28"/>
          <w:lang w:eastAsia="en-US"/>
        </w:rPr>
      </w:pPr>
      <w:r w:rsidRPr="00BE2FA7">
        <w:rPr>
          <w:sz w:val="28"/>
          <w:szCs w:val="28"/>
          <w:lang w:eastAsia="en-US"/>
        </w:rPr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6E73A2" w:rsidRPr="00BE2FA7" w:rsidRDefault="006E73A2" w:rsidP="00AA4E46">
      <w:pPr>
        <w:ind w:right="-2" w:firstLine="709"/>
        <w:jc w:val="both"/>
        <w:rPr>
          <w:sz w:val="28"/>
          <w:szCs w:val="28"/>
          <w:lang w:eastAsia="en-US"/>
        </w:rPr>
      </w:pPr>
      <w:r w:rsidRPr="00BE2FA7">
        <w:rPr>
          <w:sz w:val="28"/>
          <w:szCs w:val="28"/>
          <w:lang w:eastAsia="en-US"/>
        </w:rPr>
        <w:t xml:space="preserve">проверяет наличие всех необходимых документов, исходя </w:t>
      </w:r>
      <w:r w:rsidRPr="00BE2FA7">
        <w:rPr>
          <w:sz w:val="28"/>
          <w:szCs w:val="28"/>
          <w:lang w:eastAsia="en-US"/>
        </w:rPr>
        <w:br/>
        <w:t>из соответствующего перечня документов, необходимых для оказания муниципальной услуги;</w:t>
      </w:r>
    </w:p>
    <w:p w:rsidR="006E73A2" w:rsidRPr="00BE2FA7" w:rsidRDefault="006E73A2" w:rsidP="00AA4E46">
      <w:pPr>
        <w:ind w:right="-2" w:firstLine="709"/>
        <w:jc w:val="both"/>
        <w:rPr>
          <w:sz w:val="28"/>
          <w:szCs w:val="28"/>
          <w:lang w:eastAsia="en-US"/>
        </w:rPr>
      </w:pPr>
      <w:r w:rsidRPr="00BE2FA7">
        <w:rPr>
          <w:sz w:val="28"/>
          <w:szCs w:val="28"/>
          <w:lang w:eastAsia="en-US"/>
        </w:rPr>
        <w:t>проверяет соответствие представленных документов установленным требованиям, удостоверяясь, что:</w:t>
      </w:r>
    </w:p>
    <w:p w:rsidR="006E73A2" w:rsidRPr="00BE2FA7" w:rsidRDefault="006E73A2" w:rsidP="00AA4E46">
      <w:pPr>
        <w:ind w:right="-2" w:firstLine="708"/>
        <w:jc w:val="both"/>
        <w:rPr>
          <w:sz w:val="28"/>
          <w:szCs w:val="28"/>
          <w:lang w:eastAsia="en-US"/>
        </w:rPr>
      </w:pPr>
      <w:r w:rsidRPr="00BE2FA7">
        <w:rPr>
          <w:sz w:val="28"/>
          <w:szCs w:val="28"/>
          <w:lang w:eastAsia="en-US"/>
        </w:rPr>
        <w:t xml:space="preserve">- документы в установленных законодательством случаях нотариально удостоверены, скреплены печатями, имеют надлежащие подписи сторон </w:t>
      </w:r>
      <w:r w:rsidRPr="00BE2FA7">
        <w:rPr>
          <w:sz w:val="28"/>
          <w:szCs w:val="28"/>
          <w:lang w:eastAsia="en-US"/>
        </w:rPr>
        <w:br/>
        <w:t>или определенных законодательством должностных лиц;</w:t>
      </w:r>
    </w:p>
    <w:p w:rsidR="006E73A2" w:rsidRPr="00BE2FA7" w:rsidRDefault="006E73A2" w:rsidP="00AA4E46">
      <w:pPr>
        <w:ind w:right="-2" w:firstLine="709"/>
        <w:jc w:val="both"/>
        <w:rPr>
          <w:sz w:val="28"/>
          <w:szCs w:val="28"/>
          <w:lang w:eastAsia="en-US"/>
        </w:rPr>
      </w:pPr>
      <w:r w:rsidRPr="00BE2FA7">
        <w:rPr>
          <w:sz w:val="28"/>
          <w:szCs w:val="28"/>
          <w:lang w:eastAsia="en-US"/>
        </w:rPr>
        <w:t>- тексты документов написаны разборчиво, наименования юридических лиц без сокращения, с указанием их мест нахождения;</w:t>
      </w:r>
    </w:p>
    <w:p w:rsidR="006E73A2" w:rsidRPr="00BE2FA7" w:rsidRDefault="006E73A2" w:rsidP="00AA4E46">
      <w:pPr>
        <w:ind w:right="-2" w:firstLine="708"/>
        <w:jc w:val="both"/>
        <w:rPr>
          <w:sz w:val="28"/>
          <w:szCs w:val="28"/>
          <w:lang w:eastAsia="en-US"/>
        </w:rPr>
      </w:pPr>
      <w:r w:rsidRPr="00BE2FA7">
        <w:rPr>
          <w:sz w:val="28"/>
          <w:szCs w:val="28"/>
          <w:lang w:eastAsia="en-US"/>
        </w:rPr>
        <w:t>- фамилии, имена и отчества физических лиц, адреса их мест жительства написаны полностью;</w:t>
      </w:r>
    </w:p>
    <w:p w:rsidR="006E73A2" w:rsidRPr="00BE2FA7" w:rsidRDefault="006E73A2" w:rsidP="00AA4E46">
      <w:pPr>
        <w:ind w:right="-2" w:firstLine="708"/>
        <w:jc w:val="both"/>
        <w:rPr>
          <w:sz w:val="28"/>
          <w:szCs w:val="28"/>
          <w:lang w:eastAsia="en-US"/>
        </w:rPr>
      </w:pPr>
      <w:r w:rsidRPr="00BE2FA7">
        <w:rPr>
          <w:sz w:val="28"/>
          <w:szCs w:val="28"/>
          <w:lang w:eastAsia="en-US"/>
        </w:rPr>
        <w:t xml:space="preserve">- в документах нет подчисток, приписок, зачеркнутых слов и иных </w:t>
      </w:r>
      <w:r w:rsidRPr="00BE2FA7">
        <w:rPr>
          <w:sz w:val="28"/>
          <w:szCs w:val="28"/>
          <w:lang w:eastAsia="en-US"/>
        </w:rPr>
        <w:br/>
        <w:t>не оговоренных в них исправлений;</w:t>
      </w:r>
    </w:p>
    <w:p w:rsidR="006E73A2" w:rsidRPr="00BE2FA7" w:rsidRDefault="006E73A2" w:rsidP="00AA4E46">
      <w:pPr>
        <w:ind w:right="-2" w:firstLine="708"/>
        <w:jc w:val="both"/>
        <w:rPr>
          <w:sz w:val="28"/>
          <w:szCs w:val="28"/>
          <w:lang w:eastAsia="en-US"/>
        </w:rPr>
      </w:pPr>
      <w:r w:rsidRPr="00BE2FA7">
        <w:rPr>
          <w:sz w:val="28"/>
          <w:szCs w:val="28"/>
          <w:lang w:eastAsia="en-US"/>
        </w:rPr>
        <w:t>- документы не исполнены карандашом;</w:t>
      </w:r>
    </w:p>
    <w:p w:rsidR="006E73A2" w:rsidRPr="00BE2FA7" w:rsidRDefault="006E73A2" w:rsidP="00AA4E46">
      <w:pPr>
        <w:ind w:right="-2" w:firstLine="708"/>
        <w:jc w:val="both"/>
        <w:rPr>
          <w:sz w:val="28"/>
          <w:szCs w:val="28"/>
          <w:lang w:eastAsia="en-US"/>
        </w:rPr>
      </w:pPr>
      <w:r w:rsidRPr="00BE2FA7">
        <w:rPr>
          <w:sz w:val="28"/>
          <w:szCs w:val="28"/>
          <w:lang w:eastAsia="en-US"/>
        </w:rPr>
        <w:t xml:space="preserve">- документы не имеют серьезных повреждений, наличие которых </w:t>
      </w:r>
      <w:r w:rsidRPr="00BE2FA7">
        <w:rPr>
          <w:sz w:val="28"/>
          <w:szCs w:val="28"/>
          <w:lang w:eastAsia="en-US"/>
        </w:rPr>
        <w:br/>
        <w:t>не позволяет однозначно истолковать их содержание;</w:t>
      </w:r>
    </w:p>
    <w:p w:rsidR="006E73A2" w:rsidRPr="00BE2FA7" w:rsidRDefault="006E73A2" w:rsidP="00AA4E46">
      <w:pPr>
        <w:ind w:right="-2" w:firstLine="709"/>
        <w:jc w:val="both"/>
        <w:rPr>
          <w:sz w:val="28"/>
          <w:szCs w:val="28"/>
          <w:lang w:eastAsia="en-US"/>
        </w:rPr>
      </w:pPr>
      <w:r w:rsidRPr="00BE2FA7">
        <w:rPr>
          <w:sz w:val="28"/>
          <w:szCs w:val="28"/>
          <w:lang w:eastAsia="en-US"/>
        </w:rPr>
        <w:t>сличает представленные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данный специалист, сличив копии документов с их подлинными экземплярами, заверяет своей подписью с указанием фамилии и инициалов и ставит штамп «копия верна»;</w:t>
      </w:r>
    </w:p>
    <w:p w:rsidR="006E73A2" w:rsidRPr="00BE2FA7" w:rsidRDefault="006E73A2" w:rsidP="00AA4E46">
      <w:pPr>
        <w:ind w:right="-2" w:firstLine="709"/>
        <w:jc w:val="both"/>
        <w:rPr>
          <w:sz w:val="28"/>
          <w:szCs w:val="28"/>
          <w:lang w:eastAsia="en-US"/>
        </w:rPr>
      </w:pPr>
      <w:r w:rsidRPr="00BE2FA7">
        <w:rPr>
          <w:sz w:val="28"/>
          <w:szCs w:val="28"/>
          <w:lang w:eastAsia="en-US"/>
        </w:rPr>
        <w:t>оформляет расписку в получении документов (в необходимом количестве экземпляров) и первый экземпляр выдает заявителю.</w:t>
      </w:r>
    </w:p>
    <w:p w:rsidR="006E73A2" w:rsidRPr="00BE2FA7" w:rsidRDefault="006E73A2" w:rsidP="00AA4E46">
      <w:pPr>
        <w:ind w:right="-2" w:firstLine="709"/>
        <w:jc w:val="both"/>
        <w:rPr>
          <w:sz w:val="28"/>
          <w:szCs w:val="28"/>
          <w:lang w:eastAsia="en-US"/>
        </w:rPr>
      </w:pPr>
      <w:r w:rsidRPr="00BE2FA7">
        <w:rPr>
          <w:sz w:val="28"/>
          <w:szCs w:val="28"/>
          <w:lang w:eastAsia="en-US"/>
        </w:rPr>
        <w:t>Заявитель, представивший документы для получения муниципальной услуги, в обязательном порядке информируется специалистами многофункционального центра предоставления государственных и муниципальных услуг:</w:t>
      </w:r>
    </w:p>
    <w:p w:rsidR="006E73A2" w:rsidRPr="00BE2FA7" w:rsidRDefault="006E73A2" w:rsidP="00AA4E46">
      <w:pPr>
        <w:ind w:right="-2" w:firstLine="708"/>
        <w:jc w:val="both"/>
        <w:rPr>
          <w:sz w:val="28"/>
          <w:szCs w:val="28"/>
          <w:lang w:eastAsia="en-US"/>
        </w:rPr>
      </w:pPr>
      <w:r w:rsidRPr="00BE2FA7">
        <w:rPr>
          <w:sz w:val="28"/>
          <w:szCs w:val="28"/>
          <w:lang w:eastAsia="en-US"/>
        </w:rPr>
        <w:t>- о сроке завершения оформления документов и порядке их получения;</w:t>
      </w:r>
    </w:p>
    <w:p w:rsidR="006E73A2" w:rsidRPr="00BE2FA7" w:rsidRDefault="006E73A2" w:rsidP="00AA4E46">
      <w:pPr>
        <w:ind w:right="-2" w:firstLine="708"/>
        <w:jc w:val="both"/>
        <w:rPr>
          <w:sz w:val="28"/>
          <w:szCs w:val="28"/>
          <w:lang w:eastAsia="en-US"/>
        </w:rPr>
      </w:pPr>
      <w:r w:rsidRPr="00BE2FA7">
        <w:rPr>
          <w:sz w:val="28"/>
          <w:szCs w:val="28"/>
          <w:lang w:eastAsia="en-US"/>
        </w:rPr>
        <w:t>- о возможности приостановления подготовки и выдачи документов;</w:t>
      </w:r>
    </w:p>
    <w:p w:rsidR="006E73A2" w:rsidRPr="00BE2FA7" w:rsidRDefault="006E73A2" w:rsidP="00AA4E46">
      <w:pPr>
        <w:ind w:right="-2" w:firstLine="708"/>
        <w:jc w:val="both"/>
        <w:rPr>
          <w:sz w:val="28"/>
          <w:szCs w:val="28"/>
          <w:lang w:eastAsia="en-US"/>
        </w:rPr>
      </w:pPr>
      <w:r w:rsidRPr="00BE2FA7">
        <w:rPr>
          <w:sz w:val="28"/>
          <w:szCs w:val="28"/>
          <w:lang w:eastAsia="en-US"/>
        </w:rPr>
        <w:t>- о возможности отказа в предоставлении муниципальной услуги.</w:t>
      </w:r>
    </w:p>
    <w:p w:rsidR="006E73A2" w:rsidRPr="00BE2FA7" w:rsidRDefault="006E73A2" w:rsidP="00AA4E46">
      <w:pPr>
        <w:ind w:right="-2" w:firstLine="709"/>
        <w:jc w:val="both"/>
        <w:rPr>
          <w:sz w:val="28"/>
          <w:szCs w:val="28"/>
          <w:lang w:eastAsia="en-US"/>
        </w:rPr>
      </w:pPr>
      <w:r w:rsidRPr="00BE2FA7">
        <w:rPr>
          <w:sz w:val="28"/>
          <w:szCs w:val="28"/>
          <w:lang w:eastAsia="en-US"/>
        </w:rPr>
        <w:t>При установлении фактов отсутствия необходимых документов, несоответствия представленных документов требованиям административного регламента, специалист, ответственный за прием документов, уведомляет заявителя под роспись о наличии препятствий для оказания муниципальной услуги, объясняет заявителю содержание выявленных недостатков в представленных документах</w:t>
      </w:r>
      <w:r>
        <w:rPr>
          <w:sz w:val="28"/>
          <w:szCs w:val="28"/>
          <w:lang w:eastAsia="en-US"/>
        </w:rPr>
        <w:t xml:space="preserve"> </w:t>
      </w:r>
      <w:r w:rsidRPr="00BE2FA7">
        <w:rPr>
          <w:sz w:val="28"/>
          <w:szCs w:val="28"/>
          <w:lang w:eastAsia="en-US"/>
        </w:rPr>
        <w:t>и предлагает принять меры по их устранению.</w:t>
      </w:r>
    </w:p>
    <w:p w:rsidR="006E73A2" w:rsidRPr="00BE2FA7" w:rsidRDefault="006E73A2" w:rsidP="00AA4E46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BE2FA7">
        <w:rPr>
          <w:sz w:val="28"/>
          <w:szCs w:val="28"/>
          <w:lang w:eastAsia="en-US"/>
        </w:rPr>
        <w:t>В случае поступления заявления и прилагаемых к нему документов (при наличии) в электронной форме должностное лицо многофункционального центра предоставления государственных и муниципальных услуг, ответственное за прием и регистрацию документов, осуществляет следующую последовательность действий:</w:t>
      </w:r>
    </w:p>
    <w:p w:rsidR="006E73A2" w:rsidRPr="00BE2FA7" w:rsidRDefault="006E73A2" w:rsidP="00AA4E46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BE2FA7">
        <w:rPr>
          <w:sz w:val="28"/>
          <w:szCs w:val="28"/>
          <w:lang w:eastAsia="en-US"/>
        </w:rPr>
        <w:t>1) просматривает электронные образцы заявления и прилагаемых к нему документов;</w:t>
      </w:r>
    </w:p>
    <w:p w:rsidR="006E73A2" w:rsidRPr="00BE2FA7" w:rsidRDefault="006E73A2" w:rsidP="00AA4E46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BE2FA7">
        <w:rPr>
          <w:sz w:val="28"/>
          <w:szCs w:val="28"/>
          <w:lang w:eastAsia="en-US"/>
        </w:rPr>
        <w:t xml:space="preserve">2) осуществляет контроль полученных электронных образцов заявления </w:t>
      </w:r>
      <w:r w:rsidRPr="00BE2FA7">
        <w:rPr>
          <w:sz w:val="28"/>
          <w:szCs w:val="28"/>
          <w:lang w:eastAsia="en-US"/>
        </w:rPr>
        <w:br/>
        <w:t>и прилагаемых к нему документов на предмет целостности;</w:t>
      </w:r>
    </w:p>
    <w:p w:rsidR="006E73A2" w:rsidRPr="00BE2FA7" w:rsidRDefault="006E73A2" w:rsidP="00AA4E46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BE2FA7">
        <w:rPr>
          <w:sz w:val="28"/>
          <w:szCs w:val="28"/>
          <w:lang w:eastAsia="en-US"/>
        </w:rPr>
        <w:t>3) фиксирует дату получения заявления и прилагаемых к нему документов;</w:t>
      </w:r>
    </w:p>
    <w:p w:rsidR="006E73A2" w:rsidRPr="00BE2FA7" w:rsidRDefault="006E73A2" w:rsidP="00AA4E46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BE2FA7">
        <w:rPr>
          <w:sz w:val="28"/>
          <w:szCs w:val="28"/>
          <w:lang w:eastAsia="en-US"/>
        </w:rPr>
        <w:t xml:space="preserve">4) направляет заявителю через личный кабинет уведомление о получении заявления и прилагаемых к нему документов (при наличии) с указанием </w:t>
      </w:r>
      <w:r w:rsidRPr="00BE2FA7">
        <w:rPr>
          <w:sz w:val="28"/>
          <w:szCs w:val="28"/>
          <w:lang w:eastAsia="en-US"/>
        </w:rPr>
        <w:br/>
        <w:t xml:space="preserve">на необходимость представить для сверки подлинников документов (копии, заверенные в установленном порядке), указанных в пунктах18 и 19настоящего Административного регламента, а также на право заявителя представить </w:t>
      </w:r>
      <w:r w:rsidRPr="00BE2FA7">
        <w:rPr>
          <w:sz w:val="28"/>
          <w:szCs w:val="28"/>
          <w:lang w:eastAsia="en-US"/>
        </w:rPr>
        <w:br/>
        <w:t xml:space="preserve">по собственной инициативе документы, указанные в пункте 22 настоящего административного регламента в срок, не превышающий 3 рабочих дней с даты получения ходатайства и прилагаемых к нему документов (при наличии) </w:t>
      </w:r>
      <w:r w:rsidRPr="00BE2FA7">
        <w:rPr>
          <w:sz w:val="28"/>
          <w:szCs w:val="28"/>
          <w:lang w:eastAsia="en-US"/>
        </w:rPr>
        <w:br/>
        <w:t>в электронной форме.</w:t>
      </w:r>
    </w:p>
    <w:p w:rsidR="006E73A2" w:rsidRPr="00BE2FA7" w:rsidRDefault="006E73A2" w:rsidP="002E596E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BE2FA7">
        <w:rPr>
          <w:sz w:val="28"/>
          <w:szCs w:val="28"/>
          <w:lang w:eastAsia="en-US"/>
        </w:rPr>
        <w:t xml:space="preserve">Многофункциональный центр </w:t>
      </w:r>
      <w:r w:rsidRPr="00BE2FA7">
        <w:rPr>
          <w:sz w:val="28"/>
          <w:szCs w:val="28"/>
        </w:rPr>
        <w:t xml:space="preserve">предоставления государственных </w:t>
      </w:r>
      <w:r w:rsidRPr="00BE2FA7">
        <w:rPr>
          <w:sz w:val="28"/>
          <w:szCs w:val="28"/>
        </w:rPr>
        <w:br/>
        <w:t>и муниципальных услуг</w:t>
      </w:r>
      <w:r w:rsidRPr="00BE2FA7">
        <w:rPr>
          <w:sz w:val="28"/>
          <w:szCs w:val="28"/>
          <w:lang w:eastAsia="en-US"/>
        </w:rPr>
        <w:t xml:space="preserve"> обеспечивает передачу принятых </w:t>
      </w:r>
      <w:r w:rsidRPr="00BE2FA7">
        <w:rPr>
          <w:sz w:val="28"/>
          <w:szCs w:val="28"/>
          <w:lang w:eastAsia="en-US"/>
        </w:rPr>
        <w:br/>
        <w:t xml:space="preserve">от заявителя заявления и документов, необходимых для предоставления муниципальной услуги, в </w:t>
      </w:r>
      <w:r w:rsidRPr="00BE2FA7">
        <w:rPr>
          <w:sz w:val="28"/>
          <w:szCs w:val="28"/>
        </w:rPr>
        <w:t>архитектурно-строительный отдел администрации городского округа Верхний Тагил</w:t>
      </w:r>
      <w:r>
        <w:rPr>
          <w:sz w:val="28"/>
          <w:szCs w:val="28"/>
          <w:lang w:eastAsia="en-US"/>
        </w:rPr>
        <w:t xml:space="preserve"> в порядке </w:t>
      </w:r>
      <w:r w:rsidRPr="00BE2FA7">
        <w:rPr>
          <w:sz w:val="28"/>
          <w:szCs w:val="28"/>
          <w:lang w:eastAsia="en-US"/>
        </w:rPr>
        <w:t xml:space="preserve">и сроки, установленные соглашением о взаимодействии, но не позднее следующего рабочего дня после принятия заявления. </w:t>
      </w:r>
    </w:p>
    <w:p w:rsidR="006E73A2" w:rsidRDefault="006E73A2" w:rsidP="00AA4E46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</w:p>
    <w:p w:rsidR="006E73A2" w:rsidRPr="00BE2FA7" w:rsidRDefault="006E73A2" w:rsidP="00AA4E46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</w:p>
    <w:p w:rsidR="006E73A2" w:rsidRPr="00BE2FA7" w:rsidRDefault="006E73A2" w:rsidP="00AA4E46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BE2FA7">
        <w:rPr>
          <w:b/>
          <w:bCs/>
          <w:sz w:val="28"/>
          <w:szCs w:val="28"/>
          <w:lang w:eastAsia="en-US"/>
        </w:rPr>
        <w:t>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</w:t>
      </w:r>
    </w:p>
    <w:p w:rsidR="006E73A2" w:rsidRPr="00BE2FA7" w:rsidRDefault="006E73A2" w:rsidP="00AA4E46">
      <w:pPr>
        <w:autoSpaceDE w:val="0"/>
        <w:autoSpaceDN w:val="0"/>
        <w:adjustRightInd w:val="0"/>
        <w:ind w:right="-2" w:firstLine="709"/>
        <w:jc w:val="center"/>
        <w:rPr>
          <w:b/>
          <w:bCs/>
          <w:sz w:val="28"/>
          <w:szCs w:val="28"/>
          <w:lang w:eastAsia="en-US"/>
        </w:rPr>
      </w:pPr>
    </w:p>
    <w:p w:rsidR="006E73A2" w:rsidRPr="00BE2FA7" w:rsidRDefault="006E73A2" w:rsidP="00AA4E46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BE2FA7">
        <w:rPr>
          <w:sz w:val="28"/>
          <w:szCs w:val="28"/>
          <w:lang w:eastAsia="en-US"/>
        </w:rPr>
        <w:t xml:space="preserve">93. 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 осуществляется в порядке, предусмотренном </w:t>
      </w:r>
      <w:r w:rsidRPr="00BE2FA7">
        <w:rPr>
          <w:sz w:val="28"/>
          <w:szCs w:val="28"/>
        </w:rPr>
        <w:t>соглашением о взаимодействии между многофункциональным центром предоставления государственных и муниципальных услуг и администрации городского округа Верхний Тагил.</w:t>
      </w:r>
    </w:p>
    <w:p w:rsidR="006E73A2" w:rsidRPr="00BE2FA7" w:rsidRDefault="006E73A2" w:rsidP="00AA4E46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</w:p>
    <w:p w:rsidR="006E73A2" w:rsidRPr="00BE2FA7" w:rsidRDefault="006E73A2" w:rsidP="00AA4E46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</w:p>
    <w:p w:rsidR="006E73A2" w:rsidRPr="00BE2FA7" w:rsidRDefault="006E73A2" w:rsidP="00AA4E46">
      <w:pPr>
        <w:autoSpaceDE w:val="0"/>
        <w:autoSpaceDN w:val="0"/>
        <w:adjustRightInd w:val="0"/>
        <w:ind w:right="-2" w:firstLine="709"/>
        <w:jc w:val="center"/>
        <w:rPr>
          <w:b/>
          <w:bCs/>
          <w:sz w:val="28"/>
          <w:szCs w:val="28"/>
          <w:lang w:eastAsia="en-US"/>
        </w:rPr>
      </w:pPr>
      <w:r w:rsidRPr="00BE2FA7">
        <w:rPr>
          <w:b/>
          <w:bCs/>
          <w:sz w:val="28"/>
          <w:szCs w:val="28"/>
          <w:lang w:eastAsia="en-US"/>
        </w:rPr>
        <w:t>Выдача заявителю результата предоставления муниципальной услуги,</w:t>
      </w:r>
      <w:r>
        <w:rPr>
          <w:b/>
          <w:bCs/>
          <w:sz w:val="28"/>
          <w:szCs w:val="28"/>
          <w:lang w:eastAsia="en-US"/>
        </w:rPr>
        <w:t xml:space="preserve"> </w:t>
      </w:r>
      <w:r w:rsidRPr="00BE2FA7">
        <w:rPr>
          <w:b/>
          <w:bCs/>
          <w:sz w:val="28"/>
          <w:szCs w:val="28"/>
          <w:lang w:eastAsia="en-US"/>
        </w:rPr>
        <w:t xml:space="preserve">в том числе выдача документов на бумажном носителе, подтверждающих содержание электронных документов, направленных </w:t>
      </w:r>
      <w:r w:rsidRPr="00BE2FA7">
        <w:rPr>
          <w:b/>
          <w:bCs/>
          <w:sz w:val="28"/>
          <w:szCs w:val="28"/>
          <w:lang w:eastAsia="en-US"/>
        </w:rPr>
        <w:br/>
        <w:t xml:space="preserve">в многофункциональный центр предоставления государственных </w:t>
      </w:r>
      <w:r w:rsidRPr="00BE2FA7">
        <w:rPr>
          <w:b/>
          <w:bCs/>
          <w:sz w:val="28"/>
          <w:szCs w:val="28"/>
          <w:lang w:eastAsia="en-US"/>
        </w:rPr>
        <w:br/>
        <w:t xml:space="preserve">и муниципальных услуг по результатам предоставления государственных </w:t>
      </w:r>
      <w:r w:rsidRPr="00BE2FA7">
        <w:rPr>
          <w:b/>
          <w:bCs/>
          <w:sz w:val="28"/>
          <w:szCs w:val="28"/>
          <w:lang w:eastAsia="en-US"/>
        </w:rPr>
        <w:br/>
        <w:t xml:space="preserve">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</w:t>
      </w:r>
      <w:r w:rsidRPr="00BE2FA7">
        <w:rPr>
          <w:b/>
          <w:bCs/>
          <w:sz w:val="28"/>
          <w:szCs w:val="28"/>
          <w:lang w:eastAsia="en-US"/>
        </w:rPr>
        <w:br/>
        <w:t>муниципальные услуги</w:t>
      </w:r>
    </w:p>
    <w:p w:rsidR="006E73A2" w:rsidRPr="00BE2FA7" w:rsidRDefault="006E73A2" w:rsidP="00AA4E46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highlight w:val="yellow"/>
          <w:lang w:eastAsia="en-US"/>
        </w:rPr>
      </w:pPr>
    </w:p>
    <w:p w:rsidR="006E73A2" w:rsidRPr="00BE2FA7" w:rsidRDefault="006E73A2" w:rsidP="00AA4E46">
      <w:pPr>
        <w:ind w:right="-2" w:firstLine="709"/>
        <w:jc w:val="both"/>
        <w:rPr>
          <w:sz w:val="28"/>
          <w:szCs w:val="28"/>
          <w:lang w:eastAsia="en-US"/>
        </w:rPr>
      </w:pPr>
      <w:r w:rsidRPr="00BE2FA7">
        <w:rPr>
          <w:sz w:val="28"/>
          <w:szCs w:val="28"/>
          <w:lang w:eastAsia="en-US"/>
        </w:rPr>
        <w:t>94. При выдаче документов специалист многофункционального центра предоставления государственных и муниципальных услуг:</w:t>
      </w:r>
    </w:p>
    <w:p w:rsidR="006E73A2" w:rsidRPr="00BE2FA7" w:rsidRDefault="006E73A2" w:rsidP="00AA4E46">
      <w:pPr>
        <w:ind w:right="-2" w:firstLine="709"/>
        <w:jc w:val="both"/>
        <w:rPr>
          <w:sz w:val="28"/>
          <w:szCs w:val="28"/>
          <w:lang w:eastAsia="en-US"/>
        </w:rPr>
      </w:pPr>
      <w:r w:rsidRPr="00BE2FA7">
        <w:rPr>
          <w:sz w:val="28"/>
          <w:szCs w:val="28"/>
          <w:lang w:eastAsia="en-US"/>
        </w:rPr>
        <w:t>устанавливает личность заявителя, наличие соответствующих полномочий на получение муниципальной услуги;</w:t>
      </w:r>
    </w:p>
    <w:p w:rsidR="006E73A2" w:rsidRPr="00BE2FA7" w:rsidRDefault="006E73A2" w:rsidP="00AA4E46">
      <w:pPr>
        <w:ind w:right="-2" w:firstLine="709"/>
        <w:jc w:val="both"/>
        <w:rPr>
          <w:sz w:val="28"/>
          <w:szCs w:val="28"/>
          <w:lang w:eastAsia="en-US"/>
        </w:rPr>
      </w:pPr>
      <w:r w:rsidRPr="00BE2FA7">
        <w:rPr>
          <w:sz w:val="28"/>
          <w:szCs w:val="28"/>
          <w:lang w:eastAsia="en-US"/>
        </w:rPr>
        <w:t>знакомит с перечнем и содержанием выдаваемых документов;</w:t>
      </w:r>
    </w:p>
    <w:p w:rsidR="006E73A2" w:rsidRPr="00BE2FA7" w:rsidRDefault="006E73A2" w:rsidP="00AA4E46">
      <w:pPr>
        <w:ind w:right="-2" w:firstLine="709"/>
        <w:jc w:val="both"/>
        <w:rPr>
          <w:sz w:val="28"/>
          <w:szCs w:val="28"/>
          <w:lang w:eastAsia="en-US"/>
        </w:rPr>
      </w:pPr>
      <w:r w:rsidRPr="00BE2FA7">
        <w:rPr>
          <w:sz w:val="28"/>
          <w:szCs w:val="28"/>
          <w:lang w:eastAsia="en-US"/>
        </w:rPr>
        <w:t>при предоставлении заявителем расписки, выдает запрашиваемые документы или мотивированный отказ в установленные сроки.</w:t>
      </w:r>
    </w:p>
    <w:p w:rsidR="006E73A2" w:rsidRPr="00BE2FA7" w:rsidRDefault="006E73A2" w:rsidP="00AA4E46">
      <w:pPr>
        <w:ind w:right="-2" w:firstLine="709"/>
        <w:jc w:val="both"/>
        <w:rPr>
          <w:sz w:val="28"/>
          <w:szCs w:val="28"/>
          <w:lang w:eastAsia="en-US"/>
        </w:rPr>
      </w:pPr>
      <w:r w:rsidRPr="00BE2FA7">
        <w:rPr>
          <w:sz w:val="28"/>
          <w:szCs w:val="28"/>
          <w:lang w:eastAsia="en-US"/>
        </w:rPr>
        <w:t xml:space="preserve">Заявитель подтверждает получение документов личной подписью </w:t>
      </w:r>
      <w:r w:rsidRPr="00BE2FA7">
        <w:rPr>
          <w:sz w:val="28"/>
          <w:szCs w:val="28"/>
          <w:lang w:eastAsia="en-US"/>
        </w:rPr>
        <w:br/>
        <w:t xml:space="preserve">с расшифровкой в соответствующей графе расписки, которая хранится </w:t>
      </w:r>
      <w:r w:rsidRPr="00BE2FA7">
        <w:rPr>
          <w:sz w:val="28"/>
          <w:szCs w:val="28"/>
          <w:lang w:eastAsia="en-US"/>
        </w:rPr>
        <w:br/>
        <w:t xml:space="preserve">в многофункциональном центре предоставления государственных </w:t>
      </w:r>
      <w:r w:rsidRPr="00BE2FA7">
        <w:rPr>
          <w:sz w:val="28"/>
          <w:szCs w:val="28"/>
          <w:lang w:eastAsia="en-US"/>
        </w:rPr>
        <w:br/>
        <w:t>и муниципальных услуг.</w:t>
      </w:r>
    </w:p>
    <w:p w:rsidR="006E73A2" w:rsidRPr="00BE2FA7" w:rsidRDefault="006E73A2" w:rsidP="00AA4E46">
      <w:pPr>
        <w:ind w:right="-2" w:firstLine="709"/>
        <w:jc w:val="both"/>
        <w:rPr>
          <w:sz w:val="28"/>
          <w:szCs w:val="28"/>
          <w:lang w:eastAsia="en-US"/>
        </w:rPr>
      </w:pPr>
      <w:r w:rsidRPr="00BE2FA7">
        <w:rPr>
          <w:sz w:val="28"/>
          <w:szCs w:val="28"/>
          <w:lang w:eastAsia="en-US"/>
        </w:rPr>
        <w:t>Заявитель вправе отозвать свое заявление в любой момент рассмотрения, согласования или подготовки документа уполномоченным органом, обратившись с соответствующим заявлением в многофункциональный центр предоставления государственных и муниципальных услуг. В этом случае документы подлежат возврату заявителю в полном объеме, о чем в расписке делается соответствующая отметка.</w:t>
      </w:r>
    </w:p>
    <w:p w:rsidR="006E73A2" w:rsidRPr="00BE2FA7" w:rsidRDefault="006E73A2" w:rsidP="00AA4E46">
      <w:pPr>
        <w:ind w:right="-2" w:firstLine="709"/>
        <w:jc w:val="both"/>
        <w:rPr>
          <w:sz w:val="28"/>
          <w:szCs w:val="28"/>
          <w:lang w:eastAsia="en-US"/>
        </w:rPr>
      </w:pPr>
      <w:r w:rsidRPr="00BE2FA7">
        <w:rPr>
          <w:sz w:val="28"/>
          <w:szCs w:val="28"/>
          <w:lang w:eastAsia="en-US"/>
        </w:rPr>
        <w:t xml:space="preserve">В случае, если после оповещения заявителя любым доступным способом </w:t>
      </w:r>
      <w:r w:rsidRPr="00BE2FA7">
        <w:rPr>
          <w:sz w:val="28"/>
          <w:szCs w:val="28"/>
          <w:lang w:eastAsia="en-US"/>
        </w:rPr>
        <w:br/>
        <w:t xml:space="preserve">о результате оказания муниципальной услуги заявитель не обращается </w:t>
      </w:r>
      <w:r w:rsidRPr="00BE2FA7">
        <w:rPr>
          <w:sz w:val="28"/>
          <w:szCs w:val="28"/>
          <w:lang w:eastAsia="en-US"/>
        </w:rPr>
        <w:br/>
        <w:t xml:space="preserve">за получением документов, то комиссия, созданная приказом руководителя многофункционального центра предоставления государственных </w:t>
      </w:r>
      <w:r w:rsidRPr="00BE2FA7">
        <w:rPr>
          <w:sz w:val="28"/>
          <w:szCs w:val="28"/>
          <w:lang w:eastAsia="en-US"/>
        </w:rPr>
        <w:br/>
        <w:t xml:space="preserve">и муниципальных услуг, ежеквартально до 20 числа месяца, следующего </w:t>
      </w:r>
      <w:r w:rsidRPr="00BE2FA7">
        <w:rPr>
          <w:sz w:val="28"/>
          <w:szCs w:val="28"/>
          <w:lang w:eastAsia="en-US"/>
        </w:rPr>
        <w:br/>
        <w:t>за отчетным кварталом, проводит инвентаризацию неполученных в срок пакетов документов.</w:t>
      </w:r>
    </w:p>
    <w:p w:rsidR="006E73A2" w:rsidRPr="00BE2FA7" w:rsidRDefault="006E73A2" w:rsidP="00AA4E46">
      <w:pPr>
        <w:ind w:right="-2" w:firstLine="709"/>
        <w:jc w:val="both"/>
        <w:rPr>
          <w:sz w:val="28"/>
          <w:szCs w:val="28"/>
          <w:lang w:eastAsia="en-US"/>
        </w:rPr>
      </w:pPr>
      <w:r w:rsidRPr="00BE2FA7">
        <w:rPr>
          <w:sz w:val="28"/>
          <w:szCs w:val="28"/>
          <w:lang w:eastAsia="en-US"/>
        </w:rPr>
        <w:t xml:space="preserve">По итогам инвентаризации комиссия составляет акт, который утверждает руководитель многофункционального центра предоставления государственных </w:t>
      </w:r>
      <w:r w:rsidRPr="00BE2FA7">
        <w:rPr>
          <w:sz w:val="28"/>
          <w:szCs w:val="28"/>
          <w:lang w:eastAsia="en-US"/>
        </w:rPr>
        <w:br/>
        <w:t xml:space="preserve">и муниципальных услуг, затем документы подлежат архивированию, </w:t>
      </w:r>
      <w:r w:rsidRPr="00BE2FA7">
        <w:rPr>
          <w:sz w:val="28"/>
          <w:szCs w:val="28"/>
          <w:lang w:eastAsia="en-US"/>
        </w:rPr>
        <w:br/>
        <w:t xml:space="preserve">а в программном комплексе проставляется статус пакета документов «Передано </w:t>
      </w:r>
      <w:r w:rsidRPr="00BE2FA7">
        <w:rPr>
          <w:sz w:val="28"/>
          <w:szCs w:val="28"/>
          <w:lang w:eastAsia="en-US"/>
        </w:rPr>
        <w:br/>
        <w:t>в архив структурного подразделения».</w:t>
      </w:r>
    </w:p>
    <w:p w:rsidR="006E73A2" w:rsidRPr="00BE2FA7" w:rsidRDefault="006E73A2" w:rsidP="00AA4E46">
      <w:pPr>
        <w:ind w:right="-2" w:firstLine="709"/>
        <w:jc w:val="both"/>
        <w:rPr>
          <w:sz w:val="28"/>
          <w:szCs w:val="28"/>
          <w:lang w:eastAsia="en-US"/>
        </w:rPr>
      </w:pPr>
      <w:r w:rsidRPr="00BE2FA7">
        <w:rPr>
          <w:sz w:val="28"/>
          <w:szCs w:val="28"/>
          <w:lang w:eastAsia="en-US"/>
        </w:rPr>
        <w:t xml:space="preserve">Если заявитель после архивирования документов обращается </w:t>
      </w:r>
      <w:r w:rsidRPr="00BE2FA7">
        <w:rPr>
          <w:sz w:val="28"/>
          <w:szCs w:val="28"/>
          <w:lang w:eastAsia="en-US"/>
        </w:rPr>
        <w:br/>
        <w:t xml:space="preserve">за их получением, то на основании личного заявления документы извлекаются </w:t>
      </w:r>
      <w:r w:rsidRPr="00BE2FA7">
        <w:rPr>
          <w:sz w:val="28"/>
          <w:szCs w:val="28"/>
          <w:lang w:eastAsia="en-US"/>
        </w:rPr>
        <w:br/>
        <w:t xml:space="preserve">из архива и подлежат выдаче заявителю в полном объеме, после чего </w:t>
      </w:r>
      <w:r w:rsidRPr="00BE2FA7">
        <w:rPr>
          <w:sz w:val="28"/>
          <w:szCs w:val="28"/>
          <w:lang w:eastAsia="en-US"/>
        </w:rPr>
        <w:br/>
        <w:t>в программном комплексе проставляется статус пакета документов «Услуга оказана».</w:t>
      </w:r>
    </w:p>
    <w:p w:rsidR="006E73A2" w:rsidRPr="00BE2FA7" w:rsidRDefault="006E73A2" w:rsidP="00AA4E46">
      <w:pPr>
        <w:ind w:right="-2" w:firstLine="709"/>
        <w:jc w:val="both"/>
        <w:rPr>
          <w:sz w:val="28"/>
          <w:szCs w:val="28"/>
          <w:lang w:eastAsia="en-US"/>
        </w:rPr>
      </w:pPr>
    </w:p>
    <w:p w:rsidR="006E73A2" w:rsidRPr="00BE2FA7" w:rsidRDefault="006E73A2" w:rsidP="00AA4E46">
      <w:pPr>
        <w:autoSpaceDE w:val="0"/>
        <w:autoSpaceDN w:val="0"/>
        <w:adjustRightInd w:val="0"/>
        <w:ind w:right="-2" w:firstLine="709"/>
        <w:jc w:val="center"/>
        <w:rPr>
          <w:b/>
          <w:bCs/>
          <w:sz w:val="28"/>
          <w:szCs w:val="28"/>
          <w:lang w:eastAsia="en-US"/>
        </w:rPr>
      </w:pPr>
      <w:r w:rsidRPr="00BE2FA7">
        <w:rPr>
          <w:b/>
          <w:bCs/>
          <w:sz w:val="28"/>
          <w:szCs w:val="28"/>
          <w:lang w:eastAsia="en-US"/>
        </w:rPr>
        <w:t>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</w:t>
      </w:r>
    </w:p>
    <w:p w:rsidR="006E73A2" w:rsidRPr="00BE2FA7" w:rsidRDefault="006E73A2" w:rsidP="00AA4E46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</w:p>
    <w:p w:rsidR="006E73A2" w:rsidRPr="00BE2FA7" w:rsidRDefault="006E73A2" w:rsidP="00AA4E46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  <w:lang w:eastAsia="en-US"/>
        </w:rPr>
      </w:pPr>
      <w:r w:rsidRPr="00BE2FA7">
        <w:rPr>
          <w:sz w:val="28"/>
          <w:szCs w:val="28"/>
          <w:lang w:eastAsia="en-US"/>
        </w:rPr>
        <w:t xml:space="preserve">95. Многофункциональный центр предоставления государственных </w:t>
      </w:r>
      <w:r w:rsidRPr="00BE2FA7">
        <w:rPr>
          <w:sz w:val="28"/>
          <w:szCs w:val="28"/>
          <w:lang w:eastAsia="en-US"/>
        </w:rPr>
        <w:br/>
        <w:t xml:space="preserve">и муниципальных услуг осуществляет информирование заявителей о порядке предоставления муниципальной услуги посредством комплексного запроса, о ходе выполнения комплексных запросов, а также по иным вопросам, связанным </w:t>
      </w:r>
      <w:r w:rsidRPr="00BE2FA7">
        <w:rPr>
          <w:sz w:val="28"/>
          <w:szCs w:val="28"/>
          <w:lang w:eastAsia="en-US"/>
        </w:rPr>
        <w:br/>
        <w:t xml:space="preserve">с предоставлением муниципальной услуги. </w:t>
      </w:r>
    </w:p>
    <w:p w:rsidR="006E73A2" w:rsidRPr="00BE2FA7" w:rsidRDefault="006E73A2" w:rsidP="00AA4E46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  <w:lang w:eastAsia="en-US"/>
        </w:rPr>
      </w:pPr>
      <w:r w:rsidRPr="00BE2FA7">
        <w:rPr>
          <w:sz w:val="28"/>
          <w:szCs w:val="28"/>
          <w:lang w:eastAsia="en-US"/>
        </w:rPr>
        <w:t xml:space="preserve">96. 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услуг,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</w:t>
      </w:r>
      <w:r w:rsidRPr="00BE2FA7">
        <w:rPr>
          <w:sz w:val="28"/>
          <w:szCs w:val="28"/>
          <w:lang w:eastAsia="en-US"/>
        </w:rPr>
        <w:br/>
        <w:t xml:space="preserve">и муниципальных услуг. При этом составление и подписание таких заявлений заявителем не требуется. Многофункциональный центр предоставления государственных и муниципальных услуг передает в архитектурно-строительный отдел администрации городского округа Верхний Тагил оформленное заявление и документы, предоставленные заявителем, с приложением заверенной многофункциональным центром предоставления государственных и муниципальных услуг копии комплексного запроса в срок </w:t>
      </w:r>
      <w:r w:rsidRPr="00BE2FA7">
        <w:rPr>
          <w:sz w:val="28"/>
          <w:szCs w:val="28"/>
          <w:lang w:eastAsia="en-US"/>
        </w:rPr>
        <w:br/>
        <w:t>не позднее одного рабочего дня, следующего за днем оформления комплексного запроса.</w:t>
      </w:r>
    </w:p>
    <w:p w:rsidR="006E73A2" w:rsidRDefault="006E73A2" w:rsidP="00AA4E46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  <w:lang w:eastAsia="en-US"/>
        </w:rPr>
      </w:pPr>
      <w:r w:rsidRPr="00BE2FA7">
        <w:rPr>
          <w:sz w:val="28"/>
          <w:szCs w:val="28"/>
          <w:lang w:eastAsia="en-US"/>
        </w:rPr>
        <w:t xml:space="preserve">В случае, если для получения муниципальной услуги требуются сведения, документы и (или) информация, которые могут быть получены многофункциональным центром предоставления государственных </w:t>
      </w:r>
      <w:r w:rsidRPr="00BE2FA7">
        <w:rPr>
          <w:sz w:val="28"/>
          <w:szCs w:val="28"/>
          <w:lang w:eastAsia="en-US"/>
        </w:rPr>
        <w:br/>
        <w:t xml:space="preserve">и муниципальных услуг только по результатам предоставления иных указанных </w:t>
      </w:r>
      <w:r w:rsidRPr="00BE2FA7">
        <w:rPr>
          <w:sz w:val="28"/>
          <w:szCs w:val="28"/>
          <w:lang w:eastAsia="en-US"/>
        </w:rPr>
        <w:br/>
        <w:t xml:space="preserve">в комплексном запросе муниципальных услуг, направление заявления </w:t>
      </w:r>
      <w:r w:rsidRPr="00BE2FA7">
        <w:rPr>
          <w:sz w:val="28"/>
          <w:szCs w:val="28"/>
          <w:lang w:eastAsia="en-US"/>
        </w:rPr>
        <w:br/>
        <w:t>и документов в архитектурно-строительный отдел администрации городского округа Верхний Тагил осуществляется многофункциональным центром предоставления государственных</w:t>
      </w:r>
      <w:r>
        <w:rPr>
          <w:sz w:val="28"/>
          <w:szCs w:val="28"/>
          <w:lang w:eastAsia="en-US"/>
        </w:rPr>
        <w:t xml:space="preserve"> </w:t>
      </w:r>
      <w:r w:rsidRPr="00BE2FA7">
        <w:rPr>
          <w:sz w:val="28"/>
          <w:szCs w:val="28"/>
          <w:lang w:eastAsia="en-US"/>
        </w:rPr>
        <w:t>и муниципальных услуг не позднее одного рабочего дня, следующего за днем получения многофункциональным центром предоставления государственных</w:t>
      </w:r>
      <w:r>
        <w:rPr>
          <w:sz w:val="28"/>
          <w:szCs w:val="28"/>
          <w:lang w:eastAsia="en-US"/>
        </w:rPr>
        <w:t xml:space="preserve"> </w:t>
      </w:r>
      <w:r w:rsidRPr="00BE2FA7">
        <w:rPr>
          <w:sz w:val="28"/>
          <w:szCs w:val="28"/>
          <w:lang w:eastAsia="en-US"/>
        </w:rPr>
        <w:t>и муниципальных услуг таких сведений, документов и (или) информации.</w:t>
      </w:r>
    </w:p>
    <w:p w:rsidR="006E73A2" w:rsidRPr="00BE2FA7" w:rsidRDefault="006E73A2" w:rsidP="00AA4E46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  <w:lang w:eastAsia="en-US"/>
        </w:rPr>
      </w:pPr>
      <w:r w:rsidRPr="00BE2FA7">
        <w:rPr>
          <w:sz w:val="28"/>
          <w:szCs w:val="28"/>
          <w:lang w:eastAsia="en-US"/>
        </w:rPr>
        <w:t>В указанном случае течение предусмотренных законодательством сроков предоставления муниципальных услуг, указанных в комплексном запросе, начинается не ранее дня получения заявлений и необходимых сведений, документов и (или) информации архитектурно-строительным отделом администрации городского округа Верхний Тагил.</w:t>
      </w:r>
    </w:p>
    <w:p w:rsidR="006E73A2" w:rsidRPr="00BE2FA7" w:rsidRDefault="006E73A2" w:rsidP="00AA4E46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  <w:lang w:eastAsia="en-US"/>
        </w:rPr>
      </w:pPr>
      <w:r w:rsidRPr="00BE2FA7">
        <w:rPr>
          <w:sz w:val="28"/>
          <w:szCs w:val="28"/>
          <w:lang w:eastAsia="en-US"/>
        </w:rPr>
        <w:t>97. Результаты предоставления муниципальных услуг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заявителю.</w:t>
      </w:r>
    </w:p>
    <w:p w:rsidR="006E73A2" w:rsidRPr="00BE2FA7" w:rsidRDefault="006E73A2" w:rsidP="00867D45">
      <w:pPr>
        <w:pStyle w:val="ConsPlusNormal"/>
        <w:tabs>
          <w:tab w:val="left" w:pos="993"/>
          <w:tab w:val="left" w:pos="1134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E73A2" w:rsidRPr="00BE2FA7" w:rsidRDefault="006E73A2" w:rsidP="008518A8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  <w:lang w:eastAsia="en-US"/>
        </w:rPr>
      </w:pPr>
      <w:r w:rsidRPr="00BE2FA7">
        <w:rPr>
          <w:b/>
          <w:bCs/>
          <w:sz w:val="28"/>
          <w:szCs w:val="28"/>
          <w:lang w:eastAsia="en-US"/>
        </w:rPr>
        <w:t>Раздел 4. Формы контроля за предоставлением муниципальной услуги</w:t>
      </w:r>
    </w:p>
    <w:p w:rsidR="006E73A2" w:rsidRPr="00BE2FA7" w:rsidRDefault="006E73A2" w:rsidP="008518A8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  <w:lang w:eastAsia="en-US"/>
        </w:rPr>
      </w:pPr>
    </w:p>
    <w:p w:rsidR="006E73A2" w:rsidRPr="00BE2FA7" w:rsidRDefault="006E73A2" w:rsidP="008518A8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  <w:lang w:eastAsia="en-US"/>
        </w:rPr>
      </w:pPr>
      <w:r w:rsidRPr="00BE2FA7">
        <w:rPr>
          <w:b/>
          <w:bCs/>
          <w:sz w:val="28"/>
          <w:szCs w:val="28"/>
          <w:lang w:eastAsia="en-US"/>
        </w:rPr>
        <w:t xml:space="preserve">Порядок осуществления текущего контроля за соблюдением </w:t>
      </w:r>
      <w:r w:rsidRPr="00BE2FA7">
        <w:rPr>
          <w:b/>
          <w:bCs/>
          <w:sz w:val="28"/>
          <w:szCs w:val="28"/>
          <w:lang w:eastAsia="en-US"/>
        </w:rPr>
        <w:br/>
        <w:t xml:space="preserve">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</w:t>
      </w:r>
      <w:r w:rsidRPr="00BE2FA7">
        <w:rPr>
          <w:b/>
          <w:bCs/>
          <w:sz w:val="28"/>
          <w:szCs w:val="28"/>
          <w:lang w:eastAsia="en-US"/>
        </w:rPr>
        <w:br/>
        <w:t>а также принятием ими решений</w:t>
      </w:r>
    </w:p>
    <w:p w:rsidR="006E73A2" w:rsidRPr="00BE2FA7" w:rsidRDefault="006E73A2" w:rsidP="008518A8">
      <w:pPr>
        <w:pStyle w:val="ConsPlusNormal"/>
        <w:tabs>
          <w:tab w:val="left" w:pos="993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E73A2" w:rsidRPr="00BE2FA7" w:rsidRDefault="006E73A2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FA7">
        <w:rPr>
          <w:rFonts w:ascii="Times New Roman" w:hAnsi="Times New Roman" w:cs="Times New Roman"/>
          <w:sz w:val="28"/>
          <w:szCs w:val="28"/>
          <w:lang w:eastAsia="en-US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руководителем и должностными лицами администрации городского округа Верхний Тагил, ответственными за предоставление муниципальной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BE2FA7">
        <w:rPr>
          <w:rFonts w:ascii="Times New Roman" w:hAnsi="Times New Roman" w:cs="Times New Roman"/>
          <w:sz w:val="28"/>
          <w:szCs w:val="28"/>
          <w:lang w:eastAsia="en-US"/>
        </w:rPr>
        <w:t>услуги, на постоянной основе, а также путем проведения плановых и внеплановых проверок по соблюдению и исполнению положений настоящего регламента.</w:t>
      </w:r>
    </w:p>
    <w:p w:rsidR="006E73A2" w:rsidRPr="00BE2FA7" w:rsidRDefault="006E73A2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FA7">
        <w:rPr>
          <w:rFonts w:ascii="Times New Roman" w:hAnsi="Times New Roman" w:cs="Times New Roman"/>
          <w:sz w:val="28"/>
          <w:szCs w:val="28"/>
        </w:rPr>
        <w:t xml:space="preserve">Текущий контроль соблюдения специалистами </w:t>
      </w:r>
      <w:r w:rsidRPr="00BE2FA7">
        <w:rPr>
          <w:rFonts w:ascii="Times New Roman" w:hAnsi="Times New Roman" w:cs="Times New Roman"/>
          <w:sz w:val="28"/>
          <w:szCs w:val="28"/>
          <w:lang w:eastAsia="en-US"/>
        </w:rPr>
        <w:t xml:space="preserve">многофункционального центра </w:t>
      </w:r>
      <w:r w:rsidRPr="00BE2FA7">
        <w:rPr>
          <w:rFonts w:ascii="Times New Roman" w:hAnsi="Times New Roman" w:cs="Times New Roman"/>
          <w:sz w:val="28"/>
          <w:szCs w:val="28"/>
        </w:rPr>
        <w:t>предоставления государственных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FA7">
        <w:rPr>
          <w:rFonts w:ascii="Times New Roman" w:hAnsi="Times New Roman" w:cs="Times New Roman"/>
          <w:sz w:val="28"/>
          <w:szCs w:val="28"/>
        </w:rPr>
        <w:t>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FA7">
        <w:rPr>
          <w:rFonts w:ascii="Times New Roman" w:hAnsi="Times New Roman" w:cs="Times New Roman"/>
          <w:sz w:val="28"/>
          <w:szCs w:val="28"/>
        </w:rPr>
        <w:t xml:space="preserve">последовательности действий, определенных административными процедурами, осуществляется руководителем соответствующего офиса </w:t>
      </w:r>
      <w:r w:rsidRPr="00BE2FA7">
        <w:rPr>
          <w:rFonts w:ascii="Times New Roman" w:hAnsi="Times New Roman" w:cs="Times New Roman"/>
          <w:sz w:val="28"/>
          <w:szCs w:val="28"/>
          <w:lang w:eastAsia="en-US"/>
        </w:rPr>
        <w:t xml:space="preserve">многофункционального центра </w:t>
      </w:r>
      <w:r w:rsidRPr="00BE2FA7">
        <w:rPr>
          <w:rFonts w:ascii="Times New Roman" w:hAnsi="Times New Roman" w:cs="Times New Roman"/>
          <w:sz w:val="28"/>
          <w:szCs w:val="28"/>
        </w:rPr>
        <w:t>предоставления государственных и муниципальных услуг.</w:t>
      </w:r>
    </w:p>
    <w:p w:rsidR="006E73A2" w:rsidRPr="00BE2FA7" w:rsidRDefault="006E73A2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FA7">
        <w:rPr>
          <w:rFonts w:ascii="Times New Roman" w:hAnsi="Times New Roman" w:cs="Times New Roman"/>
          <w:sz w:val="28"/>
          <w:szCs w:val="28"/>
        </w:rPr>
        <w:t>Порядок и периодичность проведения плановых и внеплановых проверок, полноты и качества предоставления муниципальной услуги, перечень должностных лиц, осуществляющих текущий контроль, устанавливается правовым актом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FA7">
        <w:rPr>
          <w:rFonts w:ascii="Times New Roman" w:hAnsi="Times New Roman" w:cs="Times New Roman"/>
          <w:color w:val="000000"/>
          <w:sz w:val="28"/>
          <w:szCs w:val="28"/>
        </w:rPr>
        <w:t>администрации городского округа Верхний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2FA7">
        <w:rPr>
          <w:rFonts w:ascii="Times New Roman" w:hAnsi="Times New Roman" w:cs="Times New Roman"/>
          <w:color w:val="000000"/>
          <w:sz w:val="28"/>
          <w:szCs w:val="28"/>
        </w:rPr>
        <w:t>Тагил</w:t>
      </w:r>
      <w:r w:rsidRPr="00BE2FA7">
        <w:rPr>
          <w:rFonts w:ascii="Times New Roman" w:hAnsi="Times New Roman" w:cs="Times New Roman"/>
          <w:sz w:val="28"/>
          <w:szCs w:val="28"/>
        </w:rPr>
        <w:t>, положениями о структурных подразделениях, должностными регламентами.</w:t>
      </w:r>
    </w:p>
    <w:p w:rsidR="006E73A2" w:rsidRPr="00BE2FA7" w:rsidRDefault="006E73A2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FA7">
        <w:rPr>
          <w:rFonts w:ascii="Times New Roman" w:hAnsi="Times New Roman" w:cs="Times New Roman"/>
          <w:sz w:val="28"/>
          <w:szCs w:val="28"/>
        </w:rPr>
        <w:t xml:space="preserve">Текущий контроль осуществляется при визировании, согласовании </w:t>
      </w:r>
      <w:r w:rsidRPr="00BE2FA7">
        <w:rPr>
          <w:rFonts w:ascii="Times New Roman" w:hAnsi="Times New Roman" w:cs="Times New Roman"/>
          <w:sz w:val="28"/>
          <w:szCs w:val="28"/>
        </w:rPr>
        <w:br/>
        <w:t>и подписании документов, оформляемых в процессе предоставления муниципальной услуги.</w:t>
      </w:r>
    </w:p>
    <w:p w:rsidR="006E73A2" w:rsidRPr="00BE2FA7" w:rsidRDefault="006E73A2" w:rsidP="008518A8">
      <w:pPr>
        <w:pStyle w:val="ConsPlusNormal"/>
        <w:tabs>
          <w:tab w:val="left" w:pos="993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E73A2" w:rsidRPr="00BE2FA7" w:rsidRDefault="006E73A2" w:rsidP="008518A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8"/>
          <w:szCs w:val="28"/>
          <w:lang w:eastAsia="en-US"/>
        </w:rPr>
      </w:pPr>
      <w:r w:rsidRPr="00BE2FA7">
        <w:rPr>
          <w:b/>
          <w:bCs/>
          <w:sz w:val="28"/>
          <w:szCs w:val="28"/>
          <w:lang w:eastAsia="en-US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</w:t>
      </w:r>
      <w:r w:rsidRPr="00BE2FA7">
        <w:rPr>
          <w:b/>
          <w:bCs/>
          <w:sz w:val="28"/>
          <w:szCs w:val="28"/>
          <w:lang w:eastAsia="en-US"/>
        </w:rPr>
        <w:br/>
        <w:t>в том числе порядок и формы контроля за полнотой и качеством предоставления муниципальной услуги</w:t>
      </w:r>
    </w:p>
    <w:p w:rsidR="006E73A2" w:rsidRPr="00BE2FA7" w:rsidRDefault="006E73A2" w:rsidP="008518A8">
      <w:pPr>
        <w:pStyle w:val="ConsPlusNormal"/>
        <w:tabs>
          <w:tab w:val="left" w:pos="993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E73A2" w:rsidRPr="00BE2FA7" w:rsidRDefault="006E73A2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FA7">
        <w:rPr>
          <w:rFonts w:ascii="Times New Roman" w:hAnsi="Times New Roman" w:cs="Times New Roman"/>
          <w:sz w:val="28"/>
          <w:szCs w:val="28"/>
          <w:lang w:eastAsia="en-US"/>
        </w:rPr>
        <w:t>Контроль за полнотой и качеством предоставления муниципальной услуги включает в себя: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BE2FA7">
        <w:rPr>
          <w:rFonts w:ascii="Times New Roman" w:hAnsi="Times New Roman" w:cs="Times New Roman"/>
          <w:sz w:val="28"/>
          <w:szCs w:val="28"/>
          <w:lang w:eastAsia="en-US"/>
        </w:rPr>
        <w:t>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BE2FA7">
        <w:rPr>
          <w:rFonts w:ascii="Times New Roman" w:hAnsi="Times New Roman" w:cs="Times New Roman"/>
          <w:sz w:val="28"/>
          <w:szCs w:val="28"/>
          <w:lang w:eastAsia="en-US"/>
        </w:rPr>
        <w:t>должностных лиц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BE2FA7">
        <w:rPr>
          <w:rFonts w:ascii="Times New Roman" w:hAnsi="Times New Roman" w:cs="Times New Roman"/>
          <w:color w:val="000000"/>
          <w:sz w:val="28"/>
          <w:szCs w:val="28"/>
        </w:rPr>
        <w:t>администрации городского округа Верхний Тагил</w:t>
      </w:r>
      <w:r w:rsidRPr="00BE2FA7">
        <w:rPr>
          <w:rFonts w:ascii="Times New Roman" w:hAnsi="Times New Roman" w:cs="Times New Roman"/>
          <w:sz w:val="28"/>
          <w:szCs w:val="28"/>
          <w:lang w:eastAsia="en-US"/>
        </w:rPr>
        <w:t xml:space="preserve">, многофункционального центра </w:t>
      </w:r>
      <w:r w:rsidRPr="00BE2FA7">
        <w:rPr>
          <w:rFonts w:ascii="Times New Roman" w:hAnsi="Times New Roman" w:cs="Times New Roman"/>
          <w:sz w:val="28"/>
          <w:szCs w:val="28"/>
        </w:rPr>
        <w:t>предоставления государственных и муниципальных услуг</w:t>
      </w:r>
      <w:r w:rsidRPr="00BE2FA7">
        <w:rPr>
          <w:rFonts w:ascii="Times New Roman" w:hAnsi="Times New Roman" w:cs="Times New Roman"/>
          <w:sz w:val="28"/>
          <w:szCs w:val="28"/>
          <w:lang w:eastAsia="en-US"/>
        </w:rPr>
        <w:t>и его сотрудников.</w:t>
      </w:r>
    </w:p>
    <w:p w:rsidR="006E73A2" w:rsidRPr="00BE2FA7" w:rsidRDefault="006E73A2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FA7">
        <w:rPr>
          <w:rFonts w:ascii="Times New Roman" w:hAnsi="Times New Roman" w:cs="Times New Roman"/>
          <w:sz w:val="28"/>
          <w:szCs w:val="28"/>
        </w:rPr>
        <w:t>Периодичность проведения проверок может носить плановый характер (осуществляться на основании полугодовых или годовых планов работы) и внеплановый характер (по конкретному обращению получателя муниципальной услуги на основании правового акта</w:t>
      </w:r>
      <w:r w:rsidRPr="00BE2FA7">
        <w:rPr>
          <w:rFonts w:ascii="Times New Roman" w:hAnsi="Times New Roman" w:cs="Times New Roman"/>
          <w:color w:val="000000"/>
          <w:sz w:val="28"/>
          <w:szCs w:val="28"/>
        </w:rPr>
        <w:t>администрации городского округа Верхний Тагил</w:t>
      </w:r>
      <w:r w:rsidRPr="00BE2F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73A2" w:rsidRPr="00BE2FA7" w:rsidRDefault="006E73A2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FA7">
        <w:rPr>
          <w:rFonts w:ascii="Times New Roman" w:hAnsi="Times New Roman" w:cs="Times New Roman"/>
          <w:sz w:val="28"/>
          <w:szCs w:val="28"/>
          <w:lang w:eastAsia="en-US"/>
        </w:rPr>
        <w:t>Результаты проверок оформляются в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BE2FA7">
        <w:rPr>
          <w:rFonts w:ascii="Times New Roman" w:hAnsi="Times New Roman" w:cs="Times New Roman"/>
          <w:sz w:val="28"/>
          <w:szCs w:val="28"/>
          <w:lang w:eastAsia="en-US"/>
        </w:rPr>
        <w:t>виде заключения.</w:t>
      </w:r>
    </w:p>
    <w:p w:rsidR="006E73A2" w:rsidRPr="00BE2FA7" w:rsidRDefault="006E73A2" w:rsidP="008A53AB">
      <w:pPr>
        <w:pStyle w:val="ConsPlusNormal"/>
        <w:tabs>
          <w:tab w:val="left" w:pos="993"/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E73A2" w:rsidRPr="00BE2FA7" w:rsidRDefault="006E73A2" w:rsidP="008A53A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8"/>
          <w:szCs w:val="28"/>
          <w:lang w:eastAsia="en-US"/>
        </w:rPr>
      </w:pPr>
      <w:r w:rsidRPr="00BE2FA7">
        <w:rPr>
          <w:b/>
          <w:bCs/>
          <w:sz w:val="28"/>
          <w:szCs w:val="28"/>
          <w:lang w:eastAsia="en-US"/>
        </w:rPr>
        <w:t>Ответственность должностных лиц органа, предоставляющего муниципальные услуги, за решения и действия (бездействие), принимаемые (осуществляемые) ими в ходе предоставления муниципальной услуги</w:t>
      </w:r>
    </w:p>
    <w:p w:rsidR="006E73A2" w:rsidRPr="00BE2FA7" w:rsidRDefault="006E73A2" w:rsidP="008A53AB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73A2" w:rsidRPr="00BE2FA7" w:rsidRDefault="006E73A2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FA7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Pr="00BE2FA7">
        <w:rPr>
          <w:rFonts w:ascii="Times New Roman" w:hAnsi="Times New Roman" w:cs="Times New Roman"/>
          <w:color w:val="000000"/>
          <w:sz w:val="28"/>
          <w:szCs w:val="28"/>
        </w:rPr>
        <w:t>администрации городского округа Верхний Тагил</w:t>
      </w:r>
      <w:r w:rsidRPr="00BE2FA7">
        <w:rPr>
          <w:rFonts w:ascii="Times New Roman" w:hAnsi="Times New Roman" w:cs="Times New Roman"/>
          <w:sz w:val="28"/>
          <w:szCs w:val="28"/>
        </w:rPr>
        <w:t>, ответственное за прием и регистрацию заявления о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FA7">
        <w:rPr>
          <w:rFonts w:ascii="Times New Roman" w:hAnsi="Times New Roman" w:cs="Times New Roman"/>
          <w:sz w:val="28"/>
          <w:szCs w:val="28"/>
        </w:rPr>
        <w:t xml:space="preserve">и представленных документов, необходимых для предоставления муниципальной услуги, несет персональную ответственность </w:t>
      </w:r>
      <w:r w:rsidRPr="00BE2FA7">
        <w:rPr>
          <w:rFonts w:ascii="Times New Roman" w:hAnsi="Times New Roman" w:cs="Times New Roman"/>
          <w:sz w:val="28"/>
          <w:szCs w:val="28"/>
        </w:rPr>
        <w:br/>
        <w:t>за соблюдение сроков и порядка приема и регистрации указанных документов.</w:t>
      </w:r>
    </w:p>
    <w:p w:rsidR="006E73A2" w:rsidRPr="00BE2FA7" w:rsidRDefault="006E73A2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FA7">
        <w:rPr>
          <w:rFonts w:ascii="Times New Roman" w:hAnsi="Times New Roman" w:cs="Times New Roman"/>
          <w:sz w:val="28"/>
          <w:szCs w:val="28"/>
        </w:rPr>
        <w:t>Должностное лицо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FA7">
        <w:rPr>
          <w:rFonts w:ascii="Times New Roman" w:hAnsi="Times New Roman" w:cs="Times New Roman"/>
          <w:color w:val="000000"/>
          <w:sz w:val="28"/>
          <w:szCs w:val="28"/>
        </w:rPr>
        <w:t>администрации городского округа Верхний Тагил</w:t>
      </w:r>
      <w:r w:rsidRPr="00BE2FA7">
        <w:rPr>
          <w:rFonts w:ascii="Times New Roman" w:hAnsi="Times New Roman" w:cs="Times New Roman"/>
          <w:sz w:val="28"/>
          <w:szCs w:val="28"/>
        </w:rPr>
        <w:t>, ответственное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FA7">
        <w:rPr>
          <w:rFonts w:ascii="Times New Roman" w:hAnsi="Times New Roman" w:cs="Times New Roman"/>
          <w:sz w:val="28"/>
          <w:szCs w:val="28"/>
        </w:rPr>
        <w:t>за 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FA7">
        <w:rPr>
          <w:rFonts w:ascii="Times New Roman" w:hAnsi="Times New Roman" w:cs="Times New Roman"/>
          <w:sz w:val="28"/>
          <w:szCs w:val="28"/>
        </w:rPr>
        <w:t>и направление межведомственного запроса о предоставлении документов, необходимых для предоставления муниципальной услуги, в государственные органы и иные органы, участвующие в предоставлении муниципальной услуги, несет персональную ответственность за соблюдение сроков и порядка формирования и направления межведомственного запроса.</w:t>
      </w:r>
    </w:p>
    <w:p w:rsidR="006E73A2" w:rsidRPr="00BE2FA7" w:rsidRDefault="006E73A2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FA7">
        <w:rPr>
          <w:rFonts w:ascii="Times New Roman" w:hAnsi="Times New Roman" w:cs="Times New Roman"/>
          <w:sz w:val="28"/>
          <w:szCs w:val="28"/>
        </w:rPr>
        <w:t>Должностное лицо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FA7">
        <w:rPr>
          <w:rFonts w:ascii="Times New Roman" w:hAnsi="Times New Roman" w:cs="Times New Roman"/>
          <w:color w:val="000000"/>
          <w:sz w:val="28"/>
          <w:szCs w:val="28"/>
        </w:rPr>
        <w:t>администрации городского округа Верхний Тагил</w:t>
      </w:r>
      <w:r w:rsidRPr="00BE2FA7">
        <w:rPr>
          <w:rFonts w:ascii="Times New Roman" w:hAnsi="Times New Roman" w:cs="Times New Roman"/>
          <w:sz w:val="28"/>
          <w:szCs w:val="28"/>
        </w:rPr>
        <w:t>, ответственное за рассмотрение представленных документов, несет персональную ответственность за соблюдение сроков и порядка рассмотрения указанных документов.</w:t>
      </w:r>
    </w:p>
    <w:p w:rsidR="006E73A2" w:rsidRPr="00BE2FA7" w:rsidRDefault="006E73A2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FA7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BE2FA7">
        <w:rPr>
          <w:rFonts w:ascii="Times New Roman" w:hAnsi="Times New Roman" w:cs="Times New Roman"/>
          <w:color w:val="000000"/>
          <w:sz w:val="28"/>
          <w:szCs w:val="28"/>
        </w:rPr>
        <w:t>администрации городского округа Верхний Тагил</w:t>
      </w:r>
      <w:r w:rsidRPr="00BE2FA7">
        <w:rPr>
          <w:rFonts w:ascii="Times New Roman" w:hAnsi="Times New Roman" w:cs="Times New Roman"/>
          <w:sz w:val="28"/>
          <w:szCs w:val="28"/>
        </w:rPr>
        <w:t>, ответственное за формирование результата предоставления муниципальной услуги, несет персональную ответственность за соблюдение сроков и порядка формирования результата предоставления муниципальной услуги.</w:t>
      </w:r>
    </w:p>
    <w:p w:rsidR="006E73A2" w:rsidRPr="00BE2FA7" w:rsidRDefault="006E73A2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FA7">
        <w:rPr>
          <w:rFonts w:ascii="Times New Roman" w:hAnsi="Times New Roman" w:cs="Times New Roman"/>
          <w:sz w:val="28"/>
          <w:szCs w:val="28"/>
        </w:rPr>
        <w:t>Должностное лицо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FA7">
        <w:rPr>
          <w:rFonts w:ascii="Times New Roman" w:hAnsi="Times New Roman" w:cs="Times New Roman"/>
          <w:color w:val="000000"/>
          <w:sz w:val="28"/>
          <w:szCs w:val="28"/>
        </w:rPr>
        <w:t>администрации городского округа Верхний Тагил</w:t>
      </w:r>
      <w:r w:rsidRPr="00BE2FA7">
        <w:rPr>
          <w:rFonts w:ascii="Times New Roman" w:hAnsi="Times New Roman" w:cs="Times New Roman"/>
          <w:sz w:val="28"/>
          <w:szCs w:val="28"/>
        </w:rPr>
        <w:t>, ответственное за прием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FA7">
        <w:rPr>
          <w:rFonts w:ascii="Times New Roman" w:hAnsi="Times New Roman" w:cs="Times New Roman"/>
          <w:sz w:val="28"/>
          <w:szCs w:val="28"/>
        </w:rPr>
        <w:t>и регистрацию заявления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FA7"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FA7">
        <w:rPr>
          <w:rFonts w:ascii="Times New Roman" w:hAnsi="Times New Roman" w:cs="Times New Roman"/>
          <w:sz w:val="28"/>
          <w:szCs w:val="28"/>
        </w:rPr>
        <w:t>и представленных документов, несет персональную ответственность за соблюдение сроков и порядка выдачи указанных документов.</w:t>
      </w:r>
    </w:p>
    <w:p w:rsidR="006E73A2" w:rsidRPr="00BE2FA7" w:rsidRDefault="006E73A2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FA7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FA7">
        <w:rPr>
          <w:rFonts w:ascii="Times New Roman" w:hAnsi="Times New Roman" w:cs="Times New Roman"/>
          <w:color w:val="000000"/>
          <w:sz w:val="28"/>
          <w:szCs w:val="28"/>
        </w:rPr>
        <w:t>администрации городского округа Верхний Тагил</w:t>
      </w:r>
      <w:r w:rsidRPr="00BE2FA7">
        <w:rPr>
          <w:rFonts w:ascii="Times New Roman" w:hAnsi="Times New Roman" w:cs="Times New Roman"/>
          <w:sz w:val="28"/>
          <w:szCs w:val="28"/>
        </w:rPr>
        <w:t>, определяется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FA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BE2FA7">
        <w:rPr>
          <w:rFonts w:ascii="Times New Roman" w:hAnsi="Times New Roman" w:cs="Times New Roman"/>
          <w:sz w:val="28"/>
          <w:szCs w:val="28"/>
        </w:rPr>
        <w:br/>
        <w:t>с их должностными регламентами и законодательством Российской Федерации.</w:t>
      </w:r>
    </w:p>
    <w:p w:rsidR="006E73A2" w:rsidRPr="00BE2FA7" w:rsidRDefault="006E73A2" w:rsidP="008A53A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8"/>
          <w:szCs w:val="28"/>
          <w:lang w:eastAsia="en-US"/>
        </w:rPr>
      </w:pPr>
    </w:p>
    <w:p w:rsidR="006E73A2" w:rsidRPr="00BE2FA7" w:rsidRDefault="006E73A2" w:rsidP="008A53A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8"/>
          <w:szCs w:val="28"/>
          <w:lang w:eastAsia="en-US"/>
        </w:rPr>
      </w:pPr>
      <w:r w:rsidRPr="00BE2FA7">
        <w:rPr>
          <w:b/>
          <w:bCs/>
          <w:sz w:val="28"/>
          <w:szCs w:val="28"/>
          <w:lang w:eastAsia="en-US"/>
        </w:rPr>
        <w:t>Положения, характеризующие требования к порядку и формам</w:t>
      </w:r>
    </w:p>
    <w:p w:rsidR="006E73A2" w:rsidRPr="00BE2FA7" w:rsidRDefault="006E73A2" w:rsidP="008A53A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8"/>
          <w:szCs w:val="28"/>
          <w:lang w:eastAsia="en-US"/>
        </w:rPr>
      </w:pPr>
      <w:r w:rsidRPr="00BE2FA7">
        <w:rPr>
          <w:b/>
          <w:bCs/>
          <w:sz w:val="28"/>
          <w:szCs w:val="28"/>
          <w:lang w:eastAsia="en-US"/>
        </w:rPr>
        <w:t>контроля за предоставлением муниципальной услуги,</w:t>
      </w:r>
    </w:p>
    <w:p w:rsidR="006E73A2" w:rsidRPr="00BE2FA7" w:rsidRDefault="006E73A2" w:rsidP="008A53AB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  <w:lang w:eastAsia="en-US"/>
        </w:rPr>
      </w:pPr>
      <w:r w:rsidRPr="00BE2FA7">
        <w:rPr>
          <w:b/>
          <w:bCs/>
          <w:sz w:val="28"/>
          <w:szCs w:val="28"/>
          <w:lang w:eastAsia="en-US"/>
        </w:rPr>
        <w:t>в том числе со стороны граждан, их объединений и организаций</w:t>
      </w:r>
    </w:p>
    <w:p w:rsidR="006E73A2" w:rsidRPr="00BE2FA7" w:rsidRDefault="006E73A2" w:rsidP="008A53AB">
      <w:pPr>
        <w:pStyle w:val="ConsPlusNormal"/>
        <w:tabs>
          <w:tab w:val="left" w:pos="993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E73A2" w:rsidRPr="00BE2FA7" w:rsidRDefault="006E73A2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FA7">
        <w:rPr>
          <w:rFonts w:ascii="Times New Roman" w:hAnsi="Times New Roman" w:cs="Times New Roman"/>
          <w:sz w:val="28"/>
          <w:szCs w:val="28"/>
          <w:lang w:eastAsia="en-US"/>
        </w:rPr>
        <w:t>Контроль за предоставлением муниципальной услуги осуществляется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BE2FA7">
        <w:rPr>
          <w:rFonts w:ascii="Times New Roman" w:hAnsi="Times New Roman" w:cs="Times New Roman"/>
          <w:sz w:val="28"/>
          <w:szCs w:val="28"/>
          <w:lang w:eastAsia="en-US"/>
        </w:rPr>
        <w:t>в форме контроля за соблюдением последовательности действий, определенных административными процедурами по предоставлению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BE2FA7">
        <w:rPr>
          <w:rFonts w:ascii="Times New Roman" w:hAnsi="Times New Roman" w:cs="Times New Roman"/>
          <w:sz w:val="28"/>
          <w:szCs w:val="28"/>
          <w:lang w:eastAsia="en-US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BE2FA7">
        <w:rPr>
          <w:rFonts w:ascii="Times New Roman" w:hAnsi="Times New Roman" w:cs="Times New Roman"/>
          <w:sz w:val="28"/>
          <w:szCs w:val="28"/>
          <w:lang w:eastAsia="en-US"/>
        </w:rPr>
        <w:t xml:space="preserve">и принятием решений должностными лицами, путем проведения проверок соблюдения и исполнения должностными лицами </w:t>
      </w:r>
      <w:r w:rsidRPr="00BE2FA7">
        <w:rPr>
          <w:rFonts w:ascii="Times New Roman" w:hAnsi="Times New Roman" w:cs="Times New Roman"/>
          <w:color w:val="000000"/>
          <w:sz w:val="28"/>
          <w:szCs w:val="28"/>
        </w:rPr>
        <w:t>администрации городского округа Верхний Тагил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2FA7">
        <w:rPr>
          <w:rFonts w:ascii="Times New Roman" w:hAnsi="Times New Roman" w:cs="Times New Roman"/>
          <w:sz w:val="28"/>
          <w:szCs w:val="28"/>
          <w:lang w:eastAsia="en-US"/>
        </w:rPr>
        <w:t>нормативных правовых актов, а также положений регламента.</w:t>
      </w:r>
    </w:p>
    <w:p w:rsidR="006E73A2" w:rsidRPr="00BE2FA7" w:rsidRDefault="006E73A2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FA7">
        <w:rPr>
          <w:rFonts w:ascii="Times New Roman" w:hAnsi="Times New Roman" w:cs="Times New Roman"/>
          <w:sz w:val="28"/>
          <w:szCs w:val="28"/>
          <w:lang w:eastAsia="en-US"/>
        </w:rPr>
        <w:t>Проверки также могут проводиться на</w:t>
      </w:r>
      <w:r w:rsidRPr="00BE2FA7">
        <w:rPr>
          <w:rFonts w:ascii="Times New Roman" w:hAnsi="Times New Roman" w:cs="Times New Roman"/>
          <w:sz w:val="28"/>
          <w:szCs w:val="28"/>
        </w:rPr>
        <w:t xml:space="preserve"> 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FA7">
        <w:rPr>
          <w:rFonts w:ascii="Times New Roman" w:hAnsi="Times New Roman" w:cs="Times New Roman"/>
          <w:sz w:val="28"/>
          <w:szCs w:val="28"/>
        </w:rPr>
        <w:t>обращения.</w:t>
      </w:r>
    </w:p>
    <w:p w:rsidR="006E73A2" w:rsidRPr="00BE2FA7" w:rsidRDefault="006E73A2" w:rsidP="00E01949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E2FA7">
        <w:rPr>
          <w:rFonts w:ascii="Times New Roman" w:hAnsi="Times New Roman" w:cs="Times New Roman"/>
          <w:sz w:val="28"/>
          <w:szCs w:val="28"/>
          <w:lang w:eastAsia="en-US"/>
        </w:rPr>
        <w:t>Контроль за предоставлением муниципальной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BE2FA7">
        <w:rPr>
          <w:rFonts w:ascii="Times New Roman" w:hAnsi="Times New Roman" w:cs="Times New Roman"/>
          <w:sz w:val="28"/>
          <w:szCs w:val="28"/>
          <w:lang w:eastAsia="en-US"/>
        </w:rPr>
        <w:t xml:space="preserve">услуги </w:t>
      </w:r>
      <w:r w:rsidRPr="00BE2FA7">
        <w:rPr>
          <w:rFonts w:ascii="Times New Roman" w:hAnsi="Times New Roman" w:cs="Times New Roman"/>
          <w:sz w:val="28"/>
          <w:szCs w:val="28"/>
          <w:lang w:eastAsia="en-US"/>
        </w:rPr>
        <w:br/>
        <w:t>со стороны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BE2FA7">
        <w:rPr>
          <w:rFonts w:ascii="Times New Roman" w:hAnsi="Times New Roman" w:cs="Times New Roman"/>
          <w:sz w:val="28"/>
          <w:szCs w:val="28"/>
          <w:lang w:eastAsia="en-US"/>
        </w:rPr>
        <w:t>граждан, их объединений и организаций осуществляется посредством открытости деятельности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BE2FA7">
        <w:rPr>
          <w:rFonts w:ascii="Times New Roman" w:hAnsi="Times New Roman" w:cs="Times New Roman"/>
          <w:color w:val="000000"/>
          <w:sz w:val="28"/>
          <w:szCs w:val="28"/>
        </w:rPr>
        <w:t>администрации городского округа Верхний Тагил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2FA7">
        <w:rPr>
          <w:rFonts w:ascii="Times New Roman" w:hAnsi="Times New Roman" w:cs="Times New Roman"/>
          <w:sz w:val="28"/>
          <w:szCs w:val="28"/>
          <w:lang w:eastAsia="en-US"/>
        </w:rPr>
        <w:t>при предоставлении муниципальной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BE2FA7">
        <w:rPr>
          <w:rFonts w:ascii="Times New Roman" w:hAnsi="Times New Roman" w:cs="Times New Roman"/>
          <w:sz w:val="28"/>
          <w:szCs w:val="28"/>
          <w:lang w:eastAsia="en-US"/>
        </w:rPr>
        <w:t>услуги, получения полной, актуальной и достоверной информации о порядке предоставления муниципальной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BE2FA7">
        <w:rPr>
          <w:rFonts w:ascii="Times New Roman" w:hAnsi="Times New Roman" w:cs="Times New Roman"/>
          <w:sz w:val="28"/>
          <w:szCs w:val="28"/>
          <w:lang w:eastAsia="en-US"/>
        </w:rPr>
        <w:t>услуги и возможности досудебного рассмотрения обращений (жалоб) в процессе получения муниципальной услуги.</w:t>
      </w:r>
    </w:p>
    <w:p w:rsidR="006E73A2" w:rsidRPr="00BE2FA7" w:rsidRDefault="006E73A2" w:rsidP="008A53AB">
      <w:pPr>
        <w:pStyle w:val="ConsPlusNormal"/>
        <w:tabs>
          <w:tab w:val="left" w:pos="993"/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E73A2" w:rsidRDefault="006E73A2" w:rsidP="008A53AB">
      <w:pPr>
        <w:widowControl w:val="0"/>
        <w:autoSpaceDE w:val="0"/>
        <w:autoSpaceDN w:val="0"/>
        <w:ind w:firstLine="709"/>
        <w:jc w:val="center"/>
        <w:rPr>
          <w:b/>
          <w:bCs/>
          <w:sz w:val="28"/>
          <w:szCs w:val="28"/>
        </w:rPr>
      </w:pPr>
      <w:r w:rsidRPr="00BE2FA7">
        <w:rPr>
          <w:b/>
          <w:bCs/>
          <w:sz w:val="28"/>
          <w:szCs w:val="28"/>
        </w:rPr>
        <w:t xml:space="preserve">Раздел 5. Досудебный (внесудебный) порядок обжалования решений </w:t>
      </w:r>
      <w:r w:rsidRPr="00BE2FA7">
        <w:rPr>
          <w:b/>
          <w:bCs/>
          <w:sz w:val="28"/>
          <w:szCs w:val="28"/>
        </w:rPr>
        <w:br/>
        <w:t>и действий (бездействия) органа, предоставляющего муниципальную услугу, его должностных лиц и муниципальных служащих, а также решений</w:t>
      </w:r>
      <w:r>
        <w:rPr>
          <w:b/>
          <w:bCs/>
          <w:sz w:val="28"/>
          <w:szCs w:val="28"/>
        </w:rPr>
        <w:t xml:space="preserve"> </w:t>
      </w:r>
      <w:r w:rsidRPr="00BE2FA7">
        <w:rPr>
          <w:b/>
          <w:bCs/>
          <w:sz w:val="28"/>
          <w:szCs w:val="28"/>
        </w:rPr>
        <w:t xml:space="preserve">и действий (бездействия)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</w:t>
      </w:r>
      <w:r w:rsidRPr="00BE2FA7">
        <w:rPr>
          <w:b/>
          <w:bCs/>
          <w:sz w:val="28"/>
          <w:szCs w:val="28"/>
        </w:rPr>
        <w:br/>
        <w:t>и муниципальных услуг</w:t>
      </w:r>
    </w:p>
    <w:p w:rsidR="006E73A2" w:rsidRDefault="006E73A2" w:rsidP="008A53AB">
      <w:pPr>
        <w:widowControl w:val="0"/>
        <w:autoSpaceDE w:val="0"/>
        <w:autoSpaceDN w:val="0"/>
        <w:ind w:firstLine="709"/>
        <w:jc w:val="center"/>
        <w:rPr>
          <w:b/>
          <w:bCs/>
          <w:sz w:val="28"/>
          <w:szCs w:val="28"/>
        </w:rPr>
      </w:pPr>
    </w:p>
    <w:p w:rsidR="006E73A2" w:rsidRPr="00BE2FA7" w:rsidRDefault="006E73A2" w:rsidP="008A53AB">
      <w:pPr>
        <w:widowControl w:val="0"/>
        <w:autoSpaceDE w:val="0"/>
        <w:autoSpaceDN w:val="0"/>
        <w:ind w:firstLine="709"/>
        <w:jc w:val="center"/>
        <w:rPr>
          <w:b/>
          <w:bCs/>
          <w:sz w:val="28"/>
          <w:szCs w:val="28"/>
        </w:rPr>
      </w:pPr>
    </w:p>
    <w:p w:rsidR="006E73A2" w:rsidRPr="00BE2FA7" w:rsidRDefault="006E73A2" w:rsidP="008A53AB">
      <w:pPr>
        <w:widowControl w:val="0"/>
        <w:autoSpaceDE w:val="0"/>
        <w:autoSpaceDN w:val="0"/>
        <w:ind w:firstLine="709"/>
        <w:jc w:val="center"/>
        <w:rPr>
          <w:b/>
          <w:bCs/>
          <w:sz w:val="28"/>
          <w:szCs w:val="28"/>
        </w:rPr>
      </w:pPr>
    </w:p>
    <w:p w:rsidR="006E73A2" w:rsidRPr="00BE2FA7" w:rsidRDefault="006E73A2" w:rsidP="008A53AB">
      <w:pPr>
        <w:widowControl w:val="0"/>
        <w:autoSpaceDE w:val="0"/>
        <w:autoSpaceDN w:val="0"/>
        <w:ind w:firstLine="709"/>
        <w:jc w:val="center"/>
        <w:rPr>
          <w:b/>
          <w:bCs/>
          <w:sz w:val="28"/>
          <w:szCs w:val="28"/>
        </w:rPr>
      </w:pPr>
      <w:r w:rsidRPr="00BE2FA7">
        <w:rPr>
          <w:b/>
          <w:bCs/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муниципальной услуги (далее – жалоба)</w:t>
      </w:r>
    </w:p>
    <w:p w:rsidR="006E73A2" w:rsidRPr="00BE2FA7" w:rsidRDefault="006E73A2" w:rsidP="008A53AB">
      <w:pPr>
        <w:pStyle w:val="ConsPlusNormal"/>
        <w:tabs>
          <w:tab w:val="left" w:pos="993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E73A2" w:rsidRPr="00BE2FA7" w:rsidRDefault="006E73A2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FA7">
        <w:rPr>
          <w:rFonts w:ascii="Times New Roman" w:hAnsi="Times New Roman" w:cs="Times New Roman"/>
          <w:sz w:val="28"/>
          <w:szCs w:val="28"/>
          <w:lang w:eastAsia="en-US"/>
        </w:rPr>
        <w:t xml:space="preserve">Заявитель вправе обжаловать решения и действия (бездействие), принятые в ходе предоставления муниципальной услуги органом местного самоуправления муниципального образования Свердловской области, предоставляющим муниципальную услугу, его должностных лиц </w:t>
      </w:r>
      <w:r w:rsidRPr="00BE2FA7">
        <w:rPr>
          <w:rFonts w:ascii="Times New Roman" w:hAnsi="Times New Roman" w:cs="Times New Roman"/>
          <w:sz w:val="28"/>
          <w:szCs w:val="28"/>
          <w:lang w:eastAsia="en-US"/>
        </w:rPr>
        <w:br/>
        <w:t xml:space="preserve">и муниципальных служащих, а также решения и действия (бездействие) многофункционального центра, работников многофункционального центра </w:t>
      </w:r>
      <w:r w:rsidRPr="00BE2FA7">
        <w:rPr>
          <w:rFonts w:ascii="Times New Roman" w:hAnsi="Times New Roman" w:cs="Times New Roman"/>
          <w:sz w:val="28"/>
          <w:szCs w:val="28"/>
        </w:rPr>
        <w:t>предоставления государственных и муниципальных услуг</w:t>
      </w:r>
      <w:r w:rsidRPr="00BE2FA7">
        <w:rPr>
          <w:rFonts w:ascii="Times New Roman" w:hAnsi="Times New Roman" w:cs="Times New Roman"/>
          <w:sz w:val="28"/>
          <w:szCs w:val="28"/>
          <w:lang w:eastAsia="en-US"/>
        </w:rPr>
        <w:t xml:space="preserve"> в досудебном (внесудебном) порядкев случаях, предусмотренных статьей 11.1 Федерального закона от 27.07.2010 № 210-ФЗ.</w:t>
      </w:r>
    </w:p>
    <w:p w:rsidR="006E73A2" w:rsidRPr="00BE2FA7" w:rsidRDefault="006E73A2" w:rsidP="008A53AB">
      <w:pPr>
        <w:pStyle w:val="ConsPlusNormal"/>
        <w:tabs>
          <w:tab w:val="left" w:pos="993"/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E73A2" w:rsidRPr="00BE2FA7" w:rsidRDefault="006E73A2" w:rsidP="008A53AB">
      <w:pPr>
        <w:ind w:firstLine="709"/>
        <w:jc w:val="center"/>
        <w:rPr>
          <w:b/>
          <w:bCs/>
          <w:sz w:val="28"/>
          <w:szCs w:val="28"/>
          <w:lang w:eastAsia="en-US"/>
        </w:rPr>
      </w:pPr>
      <w:r w:rsidRPr="00BE2FA7">
        <w:rPr>
          <w:b/>
          <w:bCs/>
          <w:sz w:val="28"/>
          <w:szCs w:val="28"/>
          <w:lang w:eastAsia="en-US"/>
        </w:rPr>
        <w:t xml:space="preserve">Органы власти, организации и уполномоченные </w:t>
      </w:r>
      <w:r w:rsidRPr="00BE2FA7">
        <w:rPr>
          <w:b/>
          <w:bCs/>
          <w:sz w:val="28"/>
          <w:szCs w:val="28"/>
          <w:lang w:eastAsia="en-US"/>
        </w:rPr>
        <w:br/>
        <w:t>на рассмотрение жалобы лица, которым может быть направлена жалоба заявителя в досудебном (внесудебном) порядке</w:t>
      </w:r>
    </w:p>
    <w:p w:rsidR="006E73A2" w:rsidRPr="00BE2FA7" w:rsidRDefault="006E73A2" w:rsidP="008A53AB">
      <w:pPr>
        <w:pStyle w:val="ConsPlusNormal"/>
        <w:tabs>
          <w:tab w:val="left" w:pos="993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E73A2" w:rsidRPr="00BE2FA7" w:rsidRDefault="006E73A2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FA7">
        <w:rPr>
          <w:rFonts w:ascii="Times New Roman" w:hAnsi="Times New Roman" w:cs="Times New Roman"/>
          <w:sz w:val="28"/>
          <w:szCs w:val="28"/>
          <w:lang w:eastAsia="en-US"/>
        </w:rPr>
        <w:t xml:space="preserve">В случае обжалования решений и действий (бездействия) должностного лица и муниципальных служащих </w:t>
      </w:r>
      <w:r w:rsidRPr="00BE2FA7">
        <w:rPr>
          <w:rFonts w:ascii="Times New Roman" w:hAnsi="Times New Roman" w:cs="Times New Roman"/>
          <w:color w:val="000000"/>
          <w:sz w:val="28"/>
          <w:szCs w:val="28"/>
        </w:rPr>
        <w:t>администрации городского округа Верхний Тагил</w:t>
      </w:r>
      <w:r w:rsidRPr="00BE2FA7">
        <w:rPr>
          <w:rFonts w:ascii="Times New Roman" w:hAnsi="Times New Roman" w:cs="Times New Roman"/>
          <w:sz w:val="28"/>
          <w:szCs w:val="28"/>
          <w:lang w:eastAsia="en-US"/>
        </w:rPr>
        <w:t xml:space="preserve"> жалоба подается для рассмотрения руководителю главе городского округа Верхний Тагил в письменной формена бумажном носителе, в том числе при личном приеме заявителя, в электронной форме, по почте или через многофункциональный центр </w:t>
      </w:r>
      <w:r w:rsidRPr="00BE2FA7">
        <w:rPr>
          <w:rFonts w:ascii="Times New Roman" w:hAnsi="Times New Roman" w:cs="Times New Roman"/>
          <w:sz w:val="28"/>
          <w:szCs w:val="28"/>
        </w:rPr>
        <w:t>предоставления государственных и муниципальных услуг</w:t>
      </w:r>
      <w:r w:rsidRPr="00BE2FA7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6E73A2" w:rsidRPr="00BE2FA7" w:rsidRDefault="006E73A2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E2FA7">
        <w:rPr>
          <w:rFonts w:ascii="Times New Roman" w:hAnsi="Times New Roman" w:cs="Times New Roman"/>
          <w:sz w:val="28"/>
          <w:szCs w:val="28"/>
          <w:lang w:eastAsia="en-US"/>
        </w:rPr>
        <w:t xml:space="preserve">В случае обжалования решений и действий (бездействия) многофункционального центра </w:t>
      </w:r>
      <w:r w:rsidRPr="00BE2FA7">
        <w:rPr>
          <w:rFonts w:ascii="Times New Roman" w:hAnsi="Times New Roman" w:cs="Times New Roman"/>
          <w:sz w:val="28"/>
          <w:szCs w:val="28"/>
        </w:rPr>
        <w:t xml:space="preserve">предоставления государственных </w:t>
      </w:r>
      <w:r w:rsidRPr="00BE2FA7">
        <w:rPr>
          <w:rFonts w:ascii="Times New Roman" w:hAnsi="Times New Roman" w:cs="Times New Roman"/>
          <w:sz w:val="28"/>
          <w:szCs w:val="28"/>
        </w:rPr>
        <w:br/>
        <w:t>и муниципальных услуг</w:t>
      </w:r>
      <w:r w:rsidRPr="00BE2FA7">
        <w:rPr>
          <w:rFonts w:ascii="Times New Roman" w:hAnsi="Times New Roman" w:cs="Times New Roman"/>
          <w:sz w:val="28"/>
          <w:szCs w:val="28"/>
          <w:lang w:eastAsia="en-US"/>
        </w:rPr>
        <w:t xml:space="preserve">, работника многофункционального центра </w:t>
      </w:r>
      <w:r w:rsidRPr="00BE2FA7">
        <w:rPr>
          <w:rFonts w:ascii="Times New Roman" w:hAnsi="Times New Roman" w:cs="Times New Roman"/>
          <w:sz w:val="28"/>
          <w:szCs w:val="28"/>
        </w:rPr>
        <w:t>предоставления государственных и муниципальных услуг</w:t>
      </w:r>
      <w:r w:rsidRPr="00BE2FA7">
        <w:rPr>
          <w:rFonts w:ascii="Times New Roman" w:hAnsi="Times New Roman" w:cs="Times New Roman"/>
          <w:sz w:val="28"/>
          <w:szCs w:val="28"/>
          <w:lang w:eastAsia="en-US"/>
        </w:rPr>
        <w:t xml:space="preserve"> жалоба подается для рассмотрения в многофункциональный центр </w:t>
      </w:r>
      <w:r w:rsidRPr="00BE2FA7">
        <w:rPr>
          <w:rFonts w:ascii="Times New Roman" w:hAnsi="Times New Roman" w:cs="Times New Roman"/>
          <w:sz w:val="28"/>
          <w:szCs w:val="28"/>
        </w:rPr>
        <w:t xml:space="preserve">предоставления государственных </w:t>
      </w:r>
      <w:r w:rsidRPr="00BE2FA7">
        <w:rPr>
          <w:rFonts w:ascii="Times New Roman" w:hAnsi="Times New Roman" w:cs="Times New Roman"/>
          <w:sz w:val="28"/>
          <w:szCs w:val="28"/>
        </w:rPr>
        <w:br/>
        <w:t>и муниципальных услуг</w:t>
      </w:r>
      <w:r w:rsidRPr="00BE2FA7">
        <w:rPr>
          <w:rFonts w:ascii="Times New Roman" w:hAnsi="Times New Roman" w:cs="Times New Roman"/>
          <w:sz w:val="28"/>
          <w:szCs w:val="28"/>
          <w:lang w:eastAsia="en-US"/>
        </w:rPr>
        <w:t xml:space="preserve"> в филиал, где заявитель подавал заявление и документы для предоставления муниципальной услуги, в письменной форме на бумажном носителе, в том числе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BE2FA7">
        <w:rPr>
          <w:rFonts w:ascii="Times New Roman" w:hAnsi="Times New Roman" w:cs="Times New Roman"/>
          <w:sz w:val="28"/>
          <w:szCs w:val="28"/>
          <w:lang w:eastAsia="en-US"/>
        </w:rPr>
        <w:t xml:space="preserve">при личном приеме заявителя, в электронной форме, по почте. </w:t>
      </w:r>
    </w:p>
    <w:p w:rsidR="006E73A2" w:rsidRPr="00BE2FA7" w:rsidRDefault="006E73A2" w:rsidP="00FD07CA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E2FA7">
        <w:rPr>
          <w:rFonts w:ascii="Times New Roman" w:hAnsi="Times New Roman" w:cs="Times New Roman"/>
          <w:sz w:val="28"/>
          <w:szCs w:val="28"/>
          <w:lang w:eastAsia="en-US"/>
        </w:rPr>
        <w:t xml:space="preserve">Жалобу на решения и действия (бездействие) многофункционального центра </w:t>
      </w:r>
      <w:r w:rsidRPr="00BE2FA7">
        <w:rPr>
          <w:rFonts w:ascii="Times New Roman" w:hAnsi="Times New Roman" w:cs="Times New Roman"/>
          <w:sz w:val="28"/>
          <w:szCs w:val="28"/>
        </w:rPr>
        <w:t>предоставления государственных и муниципальных услуг</w:t>
      </w:r>
      <w:r w:rsidRPr="00BE2FA7">
        <w:rPr>
          <w:rFonts w:ascii="Times New Roman" w:hAnsi="Times New Roman" w:cs="Times New Roman"/>
          <w:sz w:val="28"/>
          <w:szCs w:val="28"/>
          <w:lang w:eastAsia="en-US"/>
        </w:rPr>
        <w:t xml:space="preserve"> также возможно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BE2FA7">
        <w:rPr>
          <w:rFonts w:ascii="Times New Roman" w:hAnsi="Times New Roman" w:cs="Times New Roman"/>
          <w:sz w:val="28"/>
          <w:szCs w:val="28"/>
          <w:lang w:eastAsia="en-US"/>
        </w:rPr>
        <w:t>подать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BE2FA7">
        <w:rPr>
          <w:rFonts w:ascii="Times New Roman" w:hAnsi="Times New Roman" w:cs="Times New Roman"/>
          <w:sz w:val="28"/>
          <w:szCs w:val="28"/>
          <w:lang w:eastAsia="en-US"/>
        </w:rPr>
        <w:t>в Департамент информатизации и связи Свердловской области (далее – учредитель многофункционального центра), в письменной форме на бумажном носителе, в том числе при личном приеме заявителя, в электронной форме,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BE2FA7">
        <w:rPr>
          <w:rFonts w:ascii="Times New Roman" w:hAnsi="Times New Roman" w:cs="Times New Roman"/>
          <w:sz w:val="28"/>
          <w:szCs w:val="28"/>
          <w:lang w:eastAsia="en-US"/>
        </w:rPr>
        <w:t xml:space="preserve">по почте или через многофункциональный центр </w:t>
      </w:r>
      <w:r w:rsidRPr="00BE2FA7">
        <w:rPr>
          <w:rFonts w:ascii="Times New Roman" w:hAnsi="Times New Roman" w:cs="Times New Roman"/>
          <w:sz w:val="28"/>
          <w:szCs w:val="28"/>
        </w:rPr>
        <w:t>предоставления государственных и муниципальных услуг</w:t>
      </w:r>
      <w:r w:rsidRPr="00BE2FA7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6E73A2" w:rsidRDefault="006E73A2" w:rsidP="00FD07CA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E73A2" w:rsidRDefault="006E73A2" w:rsidP="00FD07CA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E73A2" w:rsidRPr="00BE2FA7" w:rsidRDefault="006E73A2" w:rsidP="00FD07CA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E73A2" w:rsidRPr="00BE2FA7" w:rsidRDefault="006E73A2" w:rsidP="00FD07CA">
      <w:pPr>
        <w:jc w:val="center"/>
        <w:rPr>
          <w:b/>
          <w:bCs/>
          <w:sz w:val="28"/>
          <w:szCs w:val="28"/>
        </w:rPr>
      </w:pPr>
      <w:r w:rsidRPr="00BE2FA7">
        <w:rPr>
          <w:b/>
          <w:bCs/>
          <w:sz w:val="28"/>
          <w:szCs w:val="28"/>
        </w:rPr>
        <w:t>Способы</w:t>
      </w:r>
      <w:r w:rsidRPr="00BE2FA7">
        <w:rPr>
          <w:b/>
          <w:bCs/>
          <w:sz w:val="28"/>
          <w:szCs w:val="28"/>
          <w:lang w:eastAsia="en-US"/>
        </w:rPr>
        <w:t xml:space="preserve"> информирования заявителей о порядке подачи </w:t>
      </w:r>
      <w:r w:rsidRPr="00BE2FA7">
        <w:rPr>
          <w:b/>
          <w:bCs/>
          <w:sz w:val="28"/>
          <w:szCs w:val="28"/>
          <w:lang w:eastAsia="en-US"/>
        </w:rPr>
        <w:br/>
        <w:t xml:space="preserve">и </w:t>
      </w:r>
      <w:r w:rsidRPr="00BE2FA7">
        <w:rPr>
          <w:b/>
          <w:bCs/>
          <w:sz w:val="28"/>
          <w:szCs w:val="28"/>
        </w:rPr>
        <w:t>рассмотрения жалобы, в том числе с использованием Единого портала</w:t>
      </w:r>
    </w:p>
    <w:p w:rsidR="006E73A2" w:rsidRPr="00BE2FA7" w:rsidRDefault="006E73A2" w:rsidP="00FD07CA">
      <w:pPr>
        <w:jc w:val="center"/>
        <w:rPr>
          <w:b/>
          <w:bCs/>
          <w:sz w:val="28"/>
          <w:szCs w:val="28"/>
        </w:rPr>
      </w:pPr>
    </w:p>
    <w:p w:rsidR="006E73A2" w:rsidRPr="00BE2FA7" w:rsidRDefault="006E73A2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E2FA7">
        <w:rPr>
          <w:rFonts w:ascii="Times New Roman" w:hAnsi="Times New Roman" w:cs="Times New Roman"/>
          <w:color w:val="000000"/>
          <w:sz w:val="28"/>
          <w:szCs w:val="28"/>
        </w:rPr>
        <w:t>Администрации городского округа Верхний Тагил</w:t>
      </w:r>
      <w:r w:rsidRPr="00BE2FA7">
        <w:rPr>
          <w:rFonts w:ascii="Times New Roman" w:hAnsi="Times New Roman" w:cs="Times New Roman"/>
          <w:sz w:val="28"/>
          <w:szCs w:val="28"/>
          <w:lang w:eastAsia="en-US"/>
        </w:rPr>
        <w:t xml:space="preserve">, многофункциональный центр </w:t>
      </w:r>
      <w:r w:rsidRPr="00BE2FA7">
        <w:rPr>
          <w:rFonts w:ascii="Times New Roman" w:hAnsi="Times New Roman" w:cs="Times New Roman"/>
          <w:sz w:val="28"/>
          <w:szCs w:val="28"/>
        </w:rPr>
        <w:t>предоставления государственных и муниципальных услуг</w:t>
      </w:r>
      <w:r w:rsidRPr="00BE2FA7">
        <w:rPr>
          <w:rFonts w:ascii="Times New Roman" w:hAnsi="Times New Roman" w:cs="Times New Roman"/>
          <w:sz w:val="28"/>
          <w:szCs w:val="28"/>
          <w:lang w:eastAsia="en-US"/>
        </w:rPr>
        <w:t>, а также учредитель многофункционального центра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BE2FA7">
        <w:rPr>
          <w:rFonts w:ascii="Times New Roman" w:hAnsi="Times New Roman" w:cs="Times New Roman"/>
          <w:sz w:val="28"/>
          <w:szCs w:val="28"/>
        </w:rPr>
        <w:t>предоставления государственных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FA7"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Pr="00BE2FA7">
        <w:rPr>
          <w:rFonts w:ascii="Times New Roman" w:hAnsi="Times New Roman" w:cs="Times New Roman"/>
          <w:sz w:val="28"/>
          <w:szCs w:val="28"/>
          <w:lang w:eastAsia="en-US"/>
        </w:rPr>
        <w:t xml:space="preserve"> обеспечивают:</w:t>
      </w:r>
    </w:p>
    <w:p w:rsidR="006E73A2" w:rsidRPr="00BE2FA7" w:rsidRDefault="006E73A2" w:rsidP="00DF6577">
      <w:pPr>
        <w:pStyle w:val="ListParagraph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8"/>
          <w:szCs w:val="28"/>
          <w:lang w:eastAsia="en-US"/>
        </w:rPr>
      </w:pPr>
      <w:r w:rsidRPr="00BE2FA7">
        <w:rPr>
          <w:sz w:val="28"/>
          <w:szCs w:val="28"/>
          <w:lang w:eastAsia="en-US"/>
        </w:rPr>
        <w:t xml:space="preserve">информирование заявителей о порядке обжалования решений и действий (бездействия) исполнительного органа власти, предоставляющего муниципальную услугу, его должностных лиц и муниципальных служащих, решений и действий (бездействия) многофункционального центра </w:t>
      </w:r>
      <w:r w:rsidRPr="00BE2FA7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BE2FA7">
        <w:rPr>
          <w:sz w:val="28"/>
          <w:szCs w:val="28"/>
        </w:rPr>
        <w:t>государственных и муниципальных услуг</w:t>
      </w:r>
      <w:r w:rsidRPr="00BE2FA7">
        <w:rPr>
          <w:sz w:val="28"/>
          <w:szCs w:val="28"/>
          <w:lang w:eastAsia="en-US"/>
        </w:rPr>
        <w:t>, его должностных лиц и работников посредством размещения информации:</w:t>
      </w:r>
    </w:p>
    <w:p w:rsidR="006E73A2" w:rsidRPr="00BE2FA7" w:rsidRDefault="006E73A2" w:rsidP="00DF6577">
      <w:pPr>
        <w:pStyle w:val="ListParagraph"/>
        <w:numPr>
          <w:ilvl w:val="0"/>
          <w:numId w:val="25"/>
        </w:numPr>
        <w:tabs>
          <w:tab w:val="left" w:pos="993"/>
        </w:tabs>
        <w:ind w:hanging="720"/>
        <w:jc w:val="both"/>
        <w:rPr>
          <w:sz w:val="28"/>
          <w:szCs w:val="28"/>
          <w:lang w:eastAsia="en-US"/>
        </w:rPr>
      </w:pPr>
      <w:r w:rsidRPr="00BE2FA7">
        <w:rPr>
          <w:sz w:val="28"/>
          <w:szCs w:val="28"/>
          <w:lang w:eastAsia="en-US"/>
        </w:rPr>
        <w:t>на стендах в местах предоставления муниципальных услуг;</w:t>
      </w:r>
    </w:p>
    <w:p w:rsidR="006E73A2" w:rsidRPr="00BE2FA7" w:rsidRDefault="006E73A2" w:rsidP="00DF6577">
      <w:pPr>
        <w:pStyle w:val="ListParagraph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8"/>
          <w:szCs w:val="28"/>
          <w:lang w:eastAsia="en-US"/>
        </w:rPr>
      </w:pPr>
      <w:r w:rsidRPr="00BE2FA7">
        <w:rPr>
          <w:sz w:val="28"/>
          <w:szCs w:val="28"/>
          <w:lang w:eastAsia="en-US"/>
        </w:rPr>
        <w:t xml:space="preserve">на официальном сайте органа местного самоуправления муниципального образования Свердловской области, многофункционального центра </w:t>
      </w:r>
      <w:r w:rsidRPr="00BE2FA7">
        <w:rPr>
          <w:sz w:val="28"/>
          <w:szCs w:val="28"/>
        </w:rPr>
        <w:t>предоставления государственных и </w:t>
      </w:r>
      <w:r>
        <w:rPr>
          <w:sz w:val="28"/>
          <w:szCs w:val="28"/>
        </w:rPr>
        <w:t xml:space="preserve"> </w:t>
      </w:r>
      <w:r w:rsidRPr="00BE2FA7">
        <w:rPr>
          <w:sz w:val="28"/>
          <w:szCs w:val="28"/>
        </w:rPr>
        <w:t>муниципальных услуг</w:t>
      </w:r>
      <w:r>
        <w:rPr>
          <w:sz w:val="28"/>
          <w:szCs w:val="28"/>
        </w:rPr>
        <w:t xml:space="preserve"> </w:t>
      </w:r>
      <w:r w:rsidRPr="00BE2FA7">
        <w:rPr>
          <w:sz w:val="28"/>
          <w:szCs w:val="28"/>
          <w:lang w:eastAsia="en-US"/>
        </w:rPr>
        <w:t>(</w:t>
      </w:r>
      <w:hyperlink r:id="rId22" w:history="1">
        <w:r w:rsidRPr="00BE2FA7">
          <w:rPr>
            <w:rStyle w:val="Hyperlink"/>
            <w:color w:val="auto"/>
            <w:sz w:val="28"/>
            <w:szCs w:val="28"/>
            <w:lang w:val="en-US" w:eastAsia="en-US"/>
          </w:rPr>
          <w:t>http</w:t>
        </w:r>
        <w:r w:rsidRPr="00BE2FA7">
          <w:rPr>
            <w:rStyle w:val="Hyperlink"/>
            <w:color w:val="auto"/>
            <w:sz w:val="28"/>
            <w:szCs w:val="28"/>
            <w:lang w:eastAsia="en-US"/>
          </w:rPr>
          <w:t>://</w:t>
        </w:r>
        <w:r w:rsidRPr="00BE2FA7">
          <w:rPr>
            <w:rStyle w:val="Hyperlink"/>
            <w:color w:val="auto"/>
            <w:sz w:val="28"/>
            <w:szCs w:val="28"/>
            <w:lang w:val="en-US" w:eastAsia="en-US"/>
          </w:rPr>
          <w:t>mfc</w:t>
        </w:r>
        <w:r w:rsidRPr="00BE2FA7">
          <w:rPr>
            <w:rStyle w:val="Hyperlink"/>
            <w:color w:val="auto"/>
            <w:sz w:val="28"/>
            <w:szCs w:val="28"/>
            <w:lang w:eastAsia="en-US"/>
          </w:rPr>
          <w:t>66.</w:t>
        </w:r>
        <w:r w:rsidRPr="00BE2FA7">
          <w:rPr>
            <w:rStyle w:val="Hyperlink"/>
            <w:color w:val="auto"/>
            <w:sz w:val="28"/>
            <w:szCs w:val="28"/>
            <w:lang w:val="en-US" w:eastAsia="en-US"/>
          </w:rPr>
          <w:t>ru</w:t>
        </w:r>
      </w:hyperlink>
      <w:r w:rsidRPr="00BE2FA7">
        <w:rPr>
          <w:rStyle w:val="Hyperlink"/>
          <w:color w:val="auto"/>
          <w:sz w:val="28"/>
          <w:szCs w:val="28"/>
          <w:lang w:eastAsia="en-US"/>
        </w:rPr>
        <w:t>/</w:t>
      </w:r>
      <w:r w:rsidRPr="00BE2FA7">
        <w:rPr>
          <w:sz w:val="28"/>
          <w:szCs w:val="28"/>
          <w:lang w:eastAsia="en-US"/>
        </w:rPr>
        <w:t xml:space="preserve">) и учредителя многофункционального центра </w:t>
      </w:r>
      <w:r w:rsidRPr="00BE2FA7">
        <w:rPr>
          <w:sz w:val="28"/>
          <w:szCs w:val="28"/>
        </w:rPr>
        <w:t>предоставления государственных и муниципальных услуг</w:t>
      </w:r>
      <w:r w:rsidRPr="00BE2FA7">
        <w:rPr>
          <w:sz w:val="28"/>
          <w:szCs w:val="28"/>
          <w:lang w:eastAsia="en-US"/>
        </w:rPr>
        <w:t xml:space="preserve"> (</w:t>
      </w:r>
      <w:hyperlink r:id="rId23" w:history="1">
        <w:r w:rsidRPr="00BE2FA7">
          <w:rPr>
            <w:sz w:val="28"/>
            <w:szCs w:val="28"/>
            <w:lang w:eastAsia="en-US"/>
          </w:rPr>
          <w:t>http://dis.midural.ru/</w:t>
        </w:r>
      </w:hyperlink>
      <w:r w:rsidRPr="00BE2FA7">
        <w:rPr>
          <w:sz w:val="28"/>
          <w:szCs w:val="28"/>
          <w:lang w:eastAsia="en-US"/>
        </w:rPr>
        <w:t>);</w:t>
      </w:r>
    </w:p>
    <w:p w:rsidR="006E73A2" w:rsidRPr="00BE2FA7" w:rsidRDefault="006E73A2" w:rsidP="00DF6577">
      <w:pPr>
        <w:pStyle w:val="ListParagraph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8"/>
          <w:szCs w:val="28"/>
          <w:lang w:eastAsia="en-US"/>
        </w:rPr>
      </w:pPr>
      <w:r w:rsidRPr="00BE2FA7">
        <w:rPr>
          <w:sz w:val="28"/>
          <w:szCs w:val="28"/>
          <w:lang w:eastAsia="en-US"/>
        </w:rPr>
        <w:t>на Едином портале в разделе «Дополнительная информация» соответствующей муниципальной услуги;</w:t>
      </w:r>
    </w:p>
    <w:p w:rsidR="006E73A2" w:rsidRPr="00BE2FA7" w:rsidRDefault="006E73A2" w:rsidP="00DF6577">
      <w:pPr>
        <w:pStyle w:val="ListParagraph"/>
        <w:numPr>
          <w:ilvl w:val="0"/>
          <w:numId w:val="17"/>
        </w:numPr>
        <w:tabs>
          <w:tab w:val="left" w:pos="993"/>
          <w:tab w:val="left" w:pos="1701"/>
        </w:tabs>
        <w:ind w:left="0" w:firstLine="709"/>
        <w:jc w:val="both"/>
        <w:rPr>
          <w:sz w:val="28"/>
          <w:szCs w:val="28"/>
          <w:lang w:eastAsia="en-US"/>
        </w:rPr>
      </w:pPr>
      <w:r w:rsidRPr="00BE2FA7">
        <w:rPr>
          <w:sz w:val="28"/>
          <w:szCs w:val="28"/>
          <w:lang w:eastAsia="en-US"/>
        </w:rPr>
        <w:t xml:space="preserve">консультирование заявителей о порядке обжалования решений </w:t>
      </w:r>
      <w:r w:rsidRPr="00BE2FA7">
        <w:rPr>
          <w:sz w:val="28"/>
          <w:szCs w:val="28"/>
          <w:lang w:eastAsia="en-US"/>
        </w:rPr>
        <w:br/>
        <w:t xml:space="preserve">и действий (бездействия) органа местного самоуправления, предоставляющего муниципальную услугу, его должностных лиц и муниципальных служащих, решений и действий (бездействия) многофункционального центра </w:t>
      </w:r>
      <w:r w:rsidRPr="00BE2FA7">
        <w:rPr>
          <w:sz w:val="28"/>
          <w:szCs w:val="28"/>
        </w:rPr>
        <w:t>предоставления государственных и муниципальных услуг</w:t>
      </w:r>
      <w:r w:rsidRPr="00BE2FA7">
        <w:rPr>
          <w:sz w:val="28"/>
          <w:szCs w:val="28"/>
          <w:lang w:eastAsia="en-US"/>
        </w:rPr>
        <w:t>, его должностных лиц и работников, в том числе по телефону, электронной почте, при личном приеме.</w:t>
      </w:r>
    </w:p>
    <w:p w:rsidR="006E73A2" w:rsidRPr="00BE2FA7" w:rsidRDefault="006E73A2" w:rsidP="00C44F11">
      <w:pPr>
        <w:tabs>
          <w:tab w:val="left" w:pos="993"/>
          <w:tab w:val="left" w:pos="1701"/>
        </w:tabs>
        <w:jc w:val="both"/>
        <w:rPr>
          <w:sz w:val="28"/>
          <w:szCs w:val="28"/>
          <w:lang w:eastAsia="en-US"/>
        </w:rPr>
      </w:pPr>
    </w:p>
    <w:p w:rsidR="006E73A2" w:rsidRDefault="006E73A2" w:rsidP="00DF6577">
      <w:pPr>
        <w:widowControl w:val="0"/>
        <w:autoSpaceDE w:val="0"/>
        <w:autoSpaceDN w:val="0"/>
        <w:ind w:firstLine="709"/>
        <w:jc w:val="center"/>
        <w:rPr>
          <w:b/>
          <w:bCs/>
          <w:sz w:val="28"/>
          <w:szCs w:val="28"/>
        </w:rPr>
      </w:pPr>
      <w:r w:rsidRPr="00BE2FA7">
        <w:rPr>
          <w:b/>
          <w:bCs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</w:t>
      </w:r>
    </w:p>
    <w:p w:rsidR="006E73A2" w:rsidRDefault="006E73A2" w:rsidP="00DF6577">
      <w:pPr>
        <w:widowControl w:val="0"/>
        <w:autoSpaceDE w:val="0"/>
        <w:autoSpaceDN w:val="0"/>
        <w:ind w:firstLine="709"/>
        <w:jc w:val="center"/>
        <w:rPr>
          <w:b/>
          <w:bCs/>
          <w:sz w:val="28"/>
          <w:szCs w:val="28"/>
        </w:rPr>
      </w:pPr>
      <w:r w:rsidRPr="00BE2FA7">
        <w:rPr>
          <w:b/>
          <w:bCs/>
          <w:sz w:val="28"/>
          <w:szCs w:val="28"/>
        </w:rPr>
        <w:t xml:space="preserve">его должностных лиц и муниципальных служащих, а также решений и действий (бездействия) многофункционального центра предоставления государственных и муниципальных услуг, работников многофункционального центра предоставления государственных </w:t>
      </w:r>
      <w:r>
        <w:rPr>
          <w:b/>
          <w:bCs/>
          <w:sz w:val="28"/>
          <w:szCs w:val="28"/>
        </w:rPr>
        <w:t xml:space="preserve"> </w:t>
      </w:r>
    </w:p>
    <w:p w:rsidR="006E73A2" w:rsidRPr="00BE2FA7" w:rsidRDefault="006E73A2" w:rsidP="00DF6577">
      <w:pPr>
        <w:widowControl w:val="0"/>
        <w:autoSpaceDE w:val="0"/>
        <w:autoSpaceDN w:val="0"/>
        <w:ind w:firstLine="709"/>
        <w:jc w:val="center"/>
        <w:rPr>
          <w:b/>
          <w:bCs/>
          <w:sz w:val="28"/>
          <w:szCs w:val="28"/>
        </w:rPr>
      </w:pPr>
      <w:r w:rsidRPr="00BE2FA7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</w:t>
      </w:r>
      <w:r w:rsidRPr="00BE2FA7">
        <w:rPr>
          <w:b/>
          <w:bCs/>
          <w:sz w:val="28"/>
          <w:szCs w:val="28"/>
        </w:rPr>
        <w:t>муниципальных услуг</w:t>
      </w:r>
    </w:p>
    <w:p w:rsidR="006E73A2" w:rsidRPr="00BE2FA7" w:rsidRDefault="006E73A2" w:rsidP="00DF6577">
      <w:pPr>
        <w:pStyle w:val="ConsPlusNormal"/>
        <w:tabs>
          <w:tab w:val="left" w:pos="993"/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E73A2" w:rsidRDefault="006E73A2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E2FA7">
        <w:rPr>
          <w:rFonts w:ascii="Times New Roman" w:hAnsi="Times New Roman" w:cs="Times New Roman"/>
          <w:sz w:val="28"/>
          <w:szCs w:val="28"/>
          <w:lang w:eastAsia="en-US"/>
        </w:rPr>
        <w:t xml:space="preserve">Порядок досудебного (внесудебного) обжалования решений </w:t>
      </w:r>
      <w:r w:rsidRPr="00BE2FA7">
        <w:rPr>
          <w:rFonts w:ascii="Times New Roman" w:hAnsi="Times New Roman" w:cs="Times New Roman"/>
          <w:sz w:val="28"/>
          <w:szCs w:val="28"/>
          <w:lang w:eastAsia="en-US"/>
        </w:rPr>
        <w:br/>
        <w:t xml:space="preserve">и действий (бездействия) органа местного самоуправления муниципального образования Свердловской области, предоставляющего муниципальную услугу, его должностных лиц и муниципальных служащих, а также решений и действий (бездействия) многофункционального центра предоставления государственных и муниципальных услуг,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BE2FA7">
        <w:rPr>
          <w:rFonts w:ascii="Times New Roman" w:hAnsi="Times New Roman" w:cs="Times New Roman"/>
          <w:sz w:val="28"/>
          <w:szCs w:val="28"/>
          <w:lang w:eastAsia="en-US"/>
        </w:rPr>
        <w:t xml:space="preserve">работников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BE2FA7">
        <w:rPr>
          <w:rFonts w:ascii="Times New Roman" w:hAnsi="Times New Roman" w:cs="Times New Roman"/>
          <w:sz w:val="28"/>
          <w:szCs w:val="28"/>
          <w:lang w:eastAsia="en-US"/>
        </w:rPr>
        <w:t xml:space="preserve">многофункционального </w:t>
      </w:r>
    </w:p>
    <w:p w:rsidR="006E73A2" w:rsidRDefault="006E73A2" w:rsidP="00E01949">
      <w:pPr>
        <w:pStyle w:val="ConsPlusNormal"/>
        <w:tabs>
          <w:tab w:val="left" w:pos="993"/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E73A2" w:rsidRPr="00BE2FA7" w:rsidRDefault="006E73A2" w:rsidP="00E01949">
      <w:pPr>
        <w:pStyle w:val="ConsPlusNormal"/>
        <w:tabs>
          <w:tab w:val="left" w:pos="993"/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E2FA7">
        <w:rPr>
          <w:rFonts w:ascii="Times New Roman" w:hAnsi="Times New Roman" w:cs="Times New Roman"/>
          <w:sz w:val="28"/>
          <w:szCs w:val="28"/>
          <w:lang w:eastAsia="en-US"/>
        </w:rPr>
        <w:t>центра предоставления государственных и муниципальных услуг регулируется:</w:t>
      </w:r>
    </w:p>
    <w:p w:rsidR="006E73A2" w:rsidRPr="00BE2FA7" w:rsidRDefault="006E73A2" w:rsidP="00534216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E2FA7">
        <w:rPr>
          <w:rFonts w:ascii="Times New Roman" w:hAnsi="Times New Roman" w:cs="Times New Roman"/>
          <w:sz w:val="28"/>
          <w:szCs w:val="28"/>
          <w:lang w:eastAsia="en-US"/>
        </w:rPr>
        <w:t>1)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BE2FA7">
        <w:rPr>
          <w:rFonts w:ascii="Times New Roman" w:hAnsi="Times New Roman" w:cs="Times New Roman"/>
          <w:sz w:val="28"/>
          <w:szCs w:val="28"/>
          <w:lang w:eastAsia="en-US"/>
        </w:rPr>
        <w:t xml:space="preserve">статьями 11.1-11.3 Федерального закона от 27.07.2010 №210-ФЗ </w:t>
      </w:r>
      <w:r w:rsidRPr="00BE2FA7">
        <w:rPr>
          <w:rFonts w:ascii="Times New Roman" w:hAnsi="Times New Roman" w:cs="Times New Roman"/>
          <w:sz w:val="28"/>
          <w:szCs w:val="28"/>
          <w:lang w:eastAsia="en-US"/>
        </w:rPr>
        <w:br/>
        <w:t>«Об организации предоставления государственных и муниципальных услуг»;</w:t>
      </w:r>
    </w:p>
    <w:p w:rsidR="006E73A2" w:rsidRPr="00BE2FA7" w:rsidRDefault="006E73A2" w:rsidP="00534216">
      <w:pPr>
        <w:pStyle w:val="ListParagraph"/>
        <w:ind w:left="0" w:right="-2" w:firstLine="709"/>
        <w:jc w:val="both"/>
        <w:rPr>
          <w:sz w:val="28"/>
          <w:szCs w:val="28"/>
        </w:rPr>
      </w:pPr>
      <w:r w:rsidRPr="00BE2FA7">
        <w:rPr>
          <w:sz w:val="28"/>
          <w:szCs w:val="28"/>
          <w:lang w:eastAsia="en-US"/>
        </w:rPr>
        <w:t xml:space="preserve">2) постановлением Правительства Свердловской области от 22.11.2018 </w:t>
      </w:r>
      <w:r w:rsidRPr="00BE2FA7">
        <w:rPr>
          <w:sz w:val="28"/>
          <w:szCs w:val="28"/>
          <w:lang w:eastAsia="en-US"/>
        </w:rPr>
        <w:br/>
        <w:t xml:space="preserve">№ 828-ПП </w:t>
      </w:r>
      <w:r w:rsidRPr="00BE2FA7">
        <w:rPr>
          <w:sz w:val="28"/>
          <w:szCs w:val="28"/>
        </w:rPr>
        <w:t xml:space="preserve">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</w:t>
      </w:r>
      <w:r w:rsidRPr="00BE2FA7">
        <w:rPr>
          <w:sz w:val="28"/>
          <w:szCs w:val="28"/>
        </w:rPr>
        <w:br/>
        <w:t>и действия (бездействие) многофункционального центра предоставления государственных и муниципальных услуг и его работников»;</w:t>
      </w:r>
    </w:p>
    <w:p w:rsidR="006E73A2" w:rsidRPr="00BE2FA7" w:rsidRDefault="006E73A2" w:rsidP="003A153B">
      <w:pPr>
        <w:widowControl w:val="0"/>
        <w:numPr>
          <w:ilvl w:val="0"/>
          <w:numId w:val="39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E2FA7">
        <w:rPr>
          <w:sz w:val="28"/>
          <w:szCs w:val="28"/>
          <w:lang w:eastAsia="en-US"/>
        </w:rPr>
        <w:t>Полная информация о порядке подачи и рассмотрения</w:t>
      </w:r>
      <w:r w:rsidRPr="00BE2FA7">
        <w:rPr>
          <w:sz w:val="28"/>
          <w:szCs w:val="28"/>
          <w:lang w:eastAsia="en-US"/>
        </w:rPr>
        <w:br/>
        <w:t xml:space="preserve">жалобы на решения и действия (бездействие) органа местного </w:t>
      </w:r>
      <w:r w:rsidRPr="00BE2FA7">
        <w:rPr>
          <w:sz w:val="28"/>
          <w:szCs w:val="28"/>
          <w:lang w:eastAsia="en-US"/>
        </w:rPr>
        <w:br/>
        <w:t xml:space="preserve">самоуправления муниципального образования Свердловской области, предоставляющего муниципальную услугу, его должностных лиц </w:t>
      </w:r>
      <w:r w:rsidRPr="00BE2FA7">
        <w:rPr>
          <w:sz w:val="28"/>
          <w:szCs w:val="28"/>
          <w:lang w:eastAsia="en-US"/>
        </w:rPr>
        <w:br/>
        <w:t xml:space="preserve">и муниципальных служащих, а также решения и действия </w:t>
      </w:r>
      <w:r w:rsidRPr="00BE2FA7">
        <w:rPr>
          <w:sz w:val="28"/>
          <w:szCs w:val="28"/>
          <w:lang w:eastAsia="en-US"/>
        </w:rPr>
        <w:br/>
        <w:t>(бездействие) многофункционального центра</w:t>
      </w:r>
      <w:r>
        <w:rPr>
          <w:sz w:val="28"/>
          <w:szCs w:val="28"/>
          <w:lang w:eastAsia="en-US"/>
        </w:rPr>
        <w:t xml:space="preserve"> </w:t>
      </w:r>
      <w:r w:rsidRPr="00BE2FA7">
        <w:rPr>
          <w:sz w:val="28"/>
          <w:szCs w:val="28"/>
        </w:rPr>
        <w:t xml:space="preserve">предоставления </w:t>
      </w:r>
      <w:r w:rsidRPr="00BE2FA7">
        <w:rPr>
          <w:sz w:val="28"/>
          <w:szCs w:val="28"/>
        </w:rPr>
        <w:br/>
        <w:t>государственных и муниципальных услуг</w:t>
      </w:r>
      <w:r w:rsidRPr="00BE2FA7">
        <w:rPr>
          <w:sz w:val="28"/>
          <w:szCs w:val="28"/>
          <w:lang w:eastAsia="en-US"/>
        </w:rPr>
        <w:t xml:space="preserve">, работников многофункционального центра </w:t>
      </w:r>
      <w:r w:rsidRPr="00BE2FA7">
        <w:rPr>
          <w:sz w:val="28"/>
          <w:szCs w:val="28"/>
        </w:rPr>
        <w:t>предоставления государственных и муниципальных услуг</w:t>
      </w:r>
      <w:r>
        <w:rPr>
          <w:sz w:val="28"/>
          <w:szCs w:val="28"/>
        </w:rPr>
        <w:t xml:space="preserve"> </w:t>
      </w:r>
      <w:r w:rsidRPr="00BE2FA7">
        <w:rPr>
          <w:sz w:val="28"/>
          <w:szCs w:val="28"/>
          <w:lang w:eastAsia="en-US"/>
        </w:rPr>
        <w:t>размещена</w:t>
      </w:r>
      <w:r w:rsidRPr="00BE2FA7">
        <w:rPr>
          <w:sz w:val="28"/>
          <w:szCs w:val="28"/>
          <w:lang w:eastAsia="en-US"/>
        </w:rPr>
        <w:br/>
        <w:t xml:space="preserve">в разделе «Дополнительная информация» на Едином портале соответствующей муниципальной услуги по адресу: </w:t>
      </w:r>
      <w:r w:rsidRPr="00BE2FA7">
        <w:rPr>
          <w:sz w:val="28"/>
          <w:szCs w:val="28"/>
        </w:rPr>
        <w:t>https://www.gosuslugi.ru.</w:t>
      </w:r>
    </w:p>
    <w:p w:rsidR="006E73A2" w:rsidRPr="00BE2FA7" w:rsidRDefault="006E73A2" w:rsidP="003A153B">
      <w:pPr>
        <w:pStyle w:val="ConsPlusNormal"/>
        <w:tabs>
          <w:tab w:val="left" w:pos="993"/>
          <w:tab w:val="left" w:pos="1134"/>
        </w:tabs>
        <w:ind w:firstLine="0"/>
        <w:jc w:val="both"/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6E73A2" w:rsidRPr="00153D00" w:rsidRDefault="006E73A2" w:rsidP="008A25E0">
      <w:pPr>
        <w:ind w:firstLine="709"/>
        <w:jc w:val="both"/>
        <w:rPr>
          <w:rStyle w:val="Hyperlink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6E73A2" w:rsidRPr="00153D00" w:rsidRDefault="006E73A2" w:rsidP="008A25E0">
      <w:pPr>
        <w:ind w:firstLine="709"/>
        <w:jc w:val="both"/>
        <w:rPr>
          <w:rStyle w:val="Hyperlink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6E73A2" w:rsidRDefault="006E73A2" w:rsidP="008A25E0">
      <w:pPr>
        <w:ind w:firstLine="709"/>
        <w:jc w:val="both"/>
        <w:rPr>
          <w:rStyle w:val="Hyperlink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6E73A2" w:rsidRDefault="006E73A2" w:rsidP="008A25E0">
      <w:pPr>
        <w:ind w:firstLine="709"/>
        <w:jc w:val="both"/>
        <w:rPr>
          <w:rStyle w:val="Hyperlink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6E73A2" w:rsidRDefault="006E73A2" w:rsidP="008A25E0">
      <w:pPr>
        <w:ind w:firstLine="709"/>
        <w:jc w:val="both"/>
        <w:rPr>
          <w:rStyle w:val="Hyperlink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6E73A2" w:rsidRDefault="006E73A2" w:rsidP="008A25E0">
      <w:pPr>
        <w:ind w:firstLine="709"/>
        <w:jc w:val="both"/>
        <w:rPr>
          <w:rStyle w:val="Hyperlink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6E73A2" w:rsidRDefault="006E73A2" w:rsidP="008A25E0">
      <w:pPr>
        <w:ind w:firstLine="709"/>
        <w:jc w:val="both"/>
        <w:rPr>
          <w:rStyle w:val="Hyperlink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6E73A2" w:rsidRDefault="006E73A2" w:rsidP="008A25E0">
      <w:pPr>
        <w:ind w:firstLine="709"/>
        <w:jc w:val="both"/>
        <w:rPr>
          <w:rStyle w:val="Hyperlink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6E73A2" w:rsidRDefault="006E73A2" w:rsidP="008A25E0">
      <w:pPr>
        <w:ind w:firstLine="709"/>
        <w:jc w:val="both"/>
        <w:rPr>
          <w:rStyle w:val="Hyperlink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6E73A2" w:rsidRDefault="006E73A2" w:rsidP="008A25E0">
      <w:pPr>
        <w:ind w:firstLine="709"/>
        <w:jc w:val="both"/>
        <w:rPr>
          <w:rStyle w:val="Hyperlink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6E73A2" w:rsidRDefault="006E73A2" w:rsidP="008A25E0">
      <w:pPr>
        <w:ind w:firstLine="709"/>
        <w:jc w:val="both"/>
        <w:rPr>
          <w:rStyle w:val="Hyperlink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6E73A2" w:rsidRDefault="006E73A2" w:rsidP="008A25E0">
      <w:pPr>
        <w:ind w:firstLine="709"/>
        <w:jc w:val="both"/>
        <w:rPr>
          <w:rStyle w:val="Hyperlink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6E73A2" w:rsidRDefault="006E73A2" w:rsidP="008A25E0">
      <w:pPr>
        <w:ind w:firstLine="709"/>
        <w:jc w:val="both"/>
        <w:rPr>
          <w:rStyle w:val="Hyperlink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6E73A2" w:rsidRDefault="006E73A2" w:rsidP="008A25E0">
      <w:pPr>
        <w:ind w:firstLine="709"/>
        <w:jc w:val="both"/>
        <w:rPr>
          <w:rStyle w:val="Hyperlink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6E73A2" w:rsidRDefault="006E73A2" w:rsidP="008A25E0">
      <w:pPr>
        <w:ind w:firstLine="709"/>
        <w:jc w:val="both"/>
        <w:rPr>
          <w:rStyle w:val="Hyperlink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6E73A2" w:rsidRDefault="006E73A2" w:rsidP="008A25E0">
      <w:pPr>
        <w:ind w:firstLine="709"/>
        <w:jc w:val="both"/>
        <w:rPr>
          <w:rStyle w:val="Hyperlink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6E73A2" w:rsidRDefault="006E73A2" w:rsidP="008A25E0">
      <w:pPr>
        <w:ind w:firstLine="709"/>
        <w:jc w:val="both"/>
        <w:rPr>
          <w:rStyle w:val="Hyperlink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6E73A2" w:rsidRDefault="006E73A2" w:rsidP="008A25E0">
      <w:pPr>
        <w:ind w:firstLine="709"/>
        <w:jc w:val="both"/>
        <w:rPr>
          <w:rStyle w:val="Hyperlink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6E73A2" w:rsidRDefault="006E73A2" w:rsidP="008A25E0">
      <w:pPr>
        <w:ind w:firstLine="709"/>
        <w:jc w:val="both"/>
        <w:rPr>
          <w:rStyle w:val="Hyperlink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6E73A2" w:rsidRDefault="006E73A2" w:rsidP="008A25E0">
      <w:pPr>
        <w:ind w:firstLine="709"/>
        <w:jc w:val="both"/>
        <w:rPr>
          <w:rStyle w:val="Hyperlink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6E73A2" w:rsidRDefault="006E73A2" w:rsidP="008A25E0">
      <w:pPr>
        <w:ind w:firstLine="709"/>
        <w:jc w:val="both"/>
        <w:rPr>
          <w:rStyle w:val="Hyperlink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6E73A2" w:rsidRDefault="006E73A2" w:rsidP="008A25E0">
      <w:pPr>
        <w:ind w:firstLine="709"/>
        <w:jc w:val="both"/>
        <w:rPr>
          <w:rStyle w:val="Hyperlink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6E73A2" w:rsidRPr="00E01949" w:rsidRDefault="006E73A2" w:rsidP="00F6270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01949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6E73A2" w:rsidRPr="00E01949" w:rsidRDefault="006E73A2" w:rsidP="00F6270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01949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6E73A2" w:rsidRDefault="006E73A2" w:rsidP="00F6270E">
      <w:pPr>
        <w:pStyle w:val="ConsPlusNormal"/>
        <w:jc w:val="both"/>
        <w:rPr>
          <w:rFonts w:ascii="Liberation Serif" w:hAnsi="Liberation Serif" w:cs="Liberation Serif"/>
        </w:rPr>
      </w:pPr>
    </w:p>
    <w:p w:rsidR="006E73A2" w:rsidRPr="00153D00" w:rsidRDefault="006E73A2" w:rsidP="00F6270E">
      <w:pPr>
        <w:pStyle w:val="ConsPlusNormal"/>
        <w:jc w:val="both"/>
        <w:rPr>
          <w:rFonts w:ascii="Liberation Serif" w:hAnsi="Liberation Serif" w:cs="Liberation Serif"/>
        </w:rPr>
      </w:pPr>
    </w:p>
    <w:p w:rsidR="006E73A2" w:rsidRPr="00E01949" w:rsidRDefault="006E73A2" w:rsidP="00F6270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01949">
        <w:rPr>
          <w:rFonts w:ascii="Times New Roman" w:hAnsi="Times New Roman" w:cs="Times New Roman"/>
          <w:sz w:val="24"/>
          <w:szCs w:val="24"/>
        </w:rPr>
        <w:t xml:space="preserve">ФОРМАЗАЯВЛЕНИЯ </w:t>
      </w:r>
    </w:p>
    <w:p w:rsidR="006E73A2" w:rsidRPr="00E01949" w:rsidRDefault="006E73A2" w:rsidP="00F6270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01949">
        <w:rPr>
          <w:rFonts w:ascii="Times New Roman" w:hAnsi="Times New Roman" w:cs="Times New Roman"/>
          <w:sz w:val="24"/>
          <w:szCs w:val="24"/>
        </w:rPr>
        <w:t>О ПЕРЕУСТРОЙСТВЕ И (ИЛИ) ПЕРЕПЛАНИРОВКЕ ПОМЕЩЕНИЯ</w:t>
      </w:r>
    </w:p>
    <w:p w:rsidR="006E73A2" w:rsidRDefault="006E73A2" w:rsidP="0032176D">
      <w:pPr>
        <w:pStyle w:val="ConsPlusNormal"/>
        <w:jc w:val="both"/>
        <w:rPr>
          <w:rFonts w:ascii="Liberation Serif" w:hAnsi="Liberation Serif" w:cs="Liberation Serif"/>
        </w:rPr>
      </w:pPr>
    </w:p>
    <w:p w:rsidR="006E73A2" w:rsidRPr="00E94596" w:rsidRDefault="006E73A2" w:rsidP="0032176D">
      <w:pPr>
        <w:pStyle w:val="ConsPlusNormal"/>
        <w:jc w:val="both"/>
        <w:rPr>
          <w:rFonts w:ascii="Times New Roman" w:hAnsi="Times New Roman" w:cs="Times New Roman"/>
        </w:rPr>
      </w:pPr>
    </w:p>
    <w:p w:rsidR="006E73A2" w:rsidRPr="00E94596" w:rsidRDefault="006E73A2" w:rsidP="00E94596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E94596">
        <w:t>В</w:t>
      </w:r>
      <w:r w:rsidRPr="00E94596">
        <w:rPr>
          <w:sz w:val="20"/>
          <w:szCs w:val="20"/>
        </w:rPr>
        <w:t xml:space="preserve"> ____________________________________________</w:t>
      </w:r>
    </w:p>
    <w:p w:rsidR="006E73A2" w:rsidRPr="00E94596" w:rsidRDefault="006E73A2" w:rsidP="00E94596">
      <w:pPr>
        <w:widowControl w:val="0"/>
        <w:autoSpaceDE w:val="0"/>
        <w:autoSpaceDN w:val="0"/>
        <w:jc w:val="right"/>
      </w:pPr>
      <w:r w:rsidRPr="00E94596">
        <w:t>(наименование структурного подразделения</w:t>
      </w:r>
    </w:p>
    <w:p w:rsidR="006E73A2" w:rsidRPr="00E94596" w:rsidRDefault="006E73A2" w:rsidP="00E94596">
      <w:pPr>
        <w:widowControl w:val="0"/>
        <w:autoSpaceDE w:val="0"/>
        <w:autoSpaceDN w:val="0"/>
        <w:jc w:val="right"/>
      </w:pPr>
    </w:p>
    <w:p w:rsidR="006E73A2" w:rsidRPr="00E94596" w:rsidRDefault="006E73A2" w:rsidP="00E94596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E94596">
        <w:rPr>
          <w:sz w:val="20"/>
          <w:szCs w:val="20"/>
        </w:rPr>
        <w:t xml:space="preserve">                                                                                                            _____________________________________________</w:t>
      </w:r>
    </w:p>
    <w:p w:rsidR="006E73A2" w:rsidRPr="00E94596" w:rsidRDefault="006E73A2" w:rsidP="00E94596">
      <w:pPr>
        <w:widowControl w:val="0"/>
        <w:autoSpaceDE w:val="0"/>
        <w:autoSpaceDN w:val="0"/>
        <w:jc w:val="right"/>
      </w:pPr>
      <w:r w:rsidRPr="00E94596">
        <w:t>органа местного самоуправления)</w:t>
      </w:r>
    </w:p>
    <w:p w:rsidR="006E73A2" w:rsidRPr="00321692" w:rsidRDefault="006E73A2" w:rsidP="00321692">
      <w:pPr>
        <w:pStyle w:val="ConsPlusNonformat"/>
        <w:jc w:val="right"/>
        <w:rPr>
          <w:rFonts w:ascii="Liberation Serif" w:hAnsi="Liberation Serif" w:cs="Liberation Serif"/>
          <w:sz w:val="28"/>
          <w:szCs w:val="28"/>
        </w:rPr>
      </w:pPr>
    </w:p>
    <w:p w:rsidR="006E73A2" w:rsidRDefault="006E73A2" w:rsidP="00E4500F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6E73A2" w:rsidRPr="0032176D" w:rsidRDefault="006E73A2" w:rsidP="0032176D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  <w:lang w:eastAsia="en-US"/>
        </w:rPr>
      </w:pPr>
    </w:p>
    <w:p w:rsidR="006E73A2" w:rsidRPr="00E94596" w:rsidRDefault="006E73A2" w:rsidP="00E94596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94596">
        <w:rPr>
          <w:rFonts w:ascii="Times New Roman" w:hAnsi="Times New Roman" w:cs="Times New Roman"/>
          <w:sz w:val="24"/>
          <w:szCs w:val="24"/>
        </w:rPr>
        <w:t>ЗАЯВЛЕНИЕ</w:t>
      </w:r>
    </w:p>
    <w:p w:rsidR="006E73A2" w:rsidRPr="00E94596" w:rsidRDefault="006E73A2" w:rsidP="00E94596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94596">
        <w:rPr>
          <w:rFonts w:ascii="Times New Roman" w:hAnsi="Times New Roman" w:cs="Times New Roman"/>
          <w:sz w:val="24"/>
          <w:szCs w:val="24"/>
        </w:rPr>
        <w:t>о переустройстве и (или) перепланировке помещения</w:t>
      </w:r>
    </w:p>
    <w:p w:rsidR="006E73A2" w:rsidRPr="00E94596" w:rsidRDefault="006E73A2" w:rsidP="00E94596">
      <w:pPr>
        <w:autoSpaceDE w:val="0"/>
        <w:autoSpaceDN w:val="0"/>
        <w:adjustRightInd w:val="0"/>
        <w:jc w:val="both"/>
        <w:outlineLvl w:val="0"/>
        <w:rPr>
          <w:sz w:val="20"/>
          <w:szCs w:val="20"/>
          <w:lang w:eastAsia="en-US"/>
        </w:rPr>
      </w:pPr>
    </w:p>
    <w:p w:rsidR="006E73A2" w:rsidRPr="00E94596" w:rsidRDefault="006E73A2" w:rsidP="00E94596">
      <w:pPr>
        <w:autoSpaceDE w:val="0"/>
        <w:autoSpaceDN w:val="0"/>
        <w:adjustRightInd w:val="0"/>
        <w:jc w:val="both"/>
        <w:outlineLvl w:val="0"/>
        <w:rPr>
          <w:sz w:val="20"/>
          <w:szCs w:val="20"/>
          <w:lang w:eastAsia="en-US"/>
        </w:rPr>
      </w:pPr>
      <w:r w:rsidRPr="00E94596">
        <w:rPr>
          <w:lang w:eastAsia="en-US"/>
        </w:rPr>
        <w:t xml:space="preserve">от </w:t>
      </w:r>
      <w:r w:rsidRPr="00E94596">
        <w:rPr>
          <w:sz w:val="20"/>
          <w:szCs w:val="20"/>
          <w:lang w:eastAsia="en-US"/>
        </w:rPr>
        <w:t>____________________________________________________________________________________________</w:t>
      </w:r>
      <w:r>
        <w:rPr>
          <w:sz w:val="20"/>
          <w:szCs w:val="20"/>
          <w:lang w:eastAsia="en-US"/>
        </w:rPr>
        <w:t>____</w:t>
      </w:r>
    </w:p>
    <w:p w:rsidR="006E73A2" w:rsidRPr="00E94596" w:rsidRDefault="006E73A2" w:rsidP="00E94596">
      <w:pPr>
        <w:autoSpaceDE w:val="0"/>
        <w:autoSpaceDN w:val="0"/>
        <w:adjustRightInd w:val="0"/>
        <w:jc w:val="both"/>
        <w:outlineLvl w:val="0"/>
        <w:rPr>
          <w:sz w:val="20"/>
          <w:szCs w:val="20"/>
          <w:lang w:eastAsia="en-US"/>
        </w:rPr>
      </w:pPr>
      <w:r w:rsidRPr="00E94596">
        <w:rPr>
          <w:sz w:val="20"/>
          <w:szCs w:val="20"/>
          <w:lang w:eastAsia="en-US"/>
        </w:rPr>
        <w:t xml:space="preserve">   (указывается наниматель, либо арендатор, либо собственник помещения, либо собственники</w:t>
      </w:r>
    </w:p>
    <w:p w:rsidR="006E73A2" w:rsidRPr="00E94596" w:rsidRDefault="006E73A2" w:rsidP="00E94596">
      <w:pPr>
        <w:autoSpaceDE w:val="0"/>
        <w:autoSpaceDN w:val="0"/>
        <w:adjustRightInd w:val="0"/>
        <w:jc w:val="both"/>
        <w:outlineLvl w:val="0"/>
        <w:rPr>
          <w:sz w:val="20"/>
          <w:szCs w:val="20"/>
          <w:lang w:eastAsia="en-US"/>
        </w:rPr>
      </w:pPr>
      <w:r w:rsidRPr="00E94596">
        <w:rPr>
          <w:sz w:val="20"/>
          <w:szCs w:val="20"/>
          <w:lang w:eastAsia="en-US"/>
        </w:rPr>
        <w:t>_____________________________________________________________________</w:t>
      </w:r>
      <w:r>
        <w:rPr>
          <w:sz w:val="20"/>
          <w:szCs w:val="20"/>
          <w:lang w:eastAsia="en-US"/>
        </w:rPr>
        <w:t>___________________________</w:t>
      </w:r>
    </w:p>
    <w:p w:rsidR="006E73A2" w:rsidRPr="00E94596" w:rsidRDefault="006E73A2" w:rsidP="00E94596">
      <w:pPr>
        <w:autoSpaceDE w:val="0"/>
        <w:autoSpaceDN w:val="0"/>
        <w:adjustRightInd w:val="0"/>
        <w:jc w:val="both"/>
        <w:outlineLvl w:val="0"/>
        <w:rPr>
          <w:sz w:val="20"/>
          <w:szCs w:val="20"/>
          <w:lang w:eastAsia="en-US"/>
        </w:rPr>
      </w:pPr>
      <w:r w:rsidRPr="00E94596">
        <w:rPr>
          <w:sz w:val="20"/>
          <w:szCs w:val="20"/>
          <w:lang w:eastAsia="en-US"/>
        </w:rPr>
        <w:t xml:space="preserve">помещения, находящегося в общей собственности двух и более лиц, в случае, если ни один из собственников </w:t>
      </w:r>
    </w:p>
    <w:p w:rsidR="006E73A2" w:rsidRPr="00E94596" w:rsidRDefault="006E73A2" w:rsidP="00E94596">
      <w:pPr>
        <w:autoSpaceDE w:val="0"/>
        <w:autoSpaceDN w:val="0"/>
        <w:adjustRightInd w:val="0"/>
        <w:jc w:val="both"/>
        <w:outlineLvl w:val="0"/>
        <w:rPr>
          <w:sz w:val="20"/>
          <w:szCs w:val="20"/>
          <w:lang w:eastAsia="en-US"/>
        </w:rPr>
      </w:pPr>
      <w:r w:rsidRPr="00E94596">
        <w:rPr>
          <w:sz w:val="20"/>
          <w:szCs w:val="20"/>
          <w:lang w:eastAsia="en-US"/>
        </w:rPr>
        <w:t>_________________________________________________________________________________</w:t>
      </w:r>
      <w:r>
        <w:rPr>
          <w:sz w:val="20"/>
          <w:szCs w:val="20"/>
          <w:lang w:eastAsia="en-US"/>
        </w:rPr>
        <w:t>_______________</w:t>
      </w:r>
    </w:p>
    <w:p w:rsidR="006E73A2" w:rsidRPr="00E94596" w:rsidRDefault="006E73A2" w:rsidP="00E94596">
      <w:pPr>
        <w:autoSpaceDE w:val="0"/>
        <w:autoSpaceDN w:val="0"/>
        <w:adjustRightInd w:val="0"/>
        <w:jc w:val="both"/>
        <w:outlineLvl w:val="0"/>
        <w:rPr>
          <w:sz w:val="20"/>
          <w:szCs w:val="20"/>
          <w:lang w:eastAsia="en-US"/>
        </w:rPr>
      </w:pPr>
      <w:r w:rsidRPr="00E94596">
        <w:rPr>
          <w:sz w:val="20"/>
          <w:szCs w:val="20"/>
          <w:lang w:eastAsia="en-US"/>
        </w:rPr>
        <w:t>либо иных лиц не уполномочен в установленном порядке представлять их интересы)</w:t>
      </w:r>
    </w:p>
    <w:p w:rsidR="006E73A2" w:rsidRPr="00E94596" w:rsidRDefault="006E73A2" w:rsidP="00E94596">
      <w:pPr>
        <w:autoSpaceDE w:val="0"/>
        <w:autoSpaceDN w:val="0"/>
        <w:adjustRightInd w:val="0"/>
        <w:ind w:right="-141"/>
        <w:jc w:val="both"/>
        <w:outlineLvl w:val="0"/>
        <w:rPr>
          <w:lang w:eastAsia="en-US"/>
        </w:rPr>
      </w:pPr>
      <w:r w:rsidRPr="00E94596">
        <w:rPr>
          <w:lang w:eastAsia="en-US"/>
        </w:rPr>
        <w:t>___________________________________________________________</w:t>
      </w:r>
      <w:r>
        <w:rPr>
          <w:lang w:eastAsia="en-US"/>
        </w:rPr>
        <w:t>___________</w:t>
      </w:r>
      <w:r w:rsidRPr="00E94596">
        <w:rPr>
          <w:lang w:eastAsia="en-US"/>
        </w:rPr>
        <w:t>___________</w:t>
      </w:r>
    </w:p>
    <w:p w:rsidR="006E73A2" w:rsidRPr="00E94596" w:rsidRDefault="006E73A2" w:rsidP="00E94596">
      <w:pPr>
        <w:autoSpaceDE w:val="0"/>
        <w:autoSpaceDN w:val="0"/>
        <w:adjustRightInd w:val="0"/>
        <w:ind w:right="-141"/>
        <w:jc w:val="both"/>
        <w:outlineLvl w:val="0"/>
        <w:rPr>
          <w:lang w:eastAsia="en-US"/>
        </w:rPr>
      </w:pPr>
      <w:r w:rsidRPr="00E94596">
        <w:rPr>
          <w:lang w:eastAsia="en-US"/>
        </w:rPr>
        <w:t>____________________________________________</w:t>
      </w:r>
      <w:r>
        <w:rPr>
          <w:lang w:eastAsia="en-US"/>
        </w:rPr>
        <w:t>___________</w:t>
      </w:r>
      <w:r w:rsidRPr="00E94596">
        <w:rPr>
          <w:lang w:eastAsia="en-US"/>
        </w:rPr>
        <w:t>__________________________</w:t>
      </w:r>
    </w:p>
    <w:p w:rsidR="006E73A2" w:rsidRPr="00E94596" w:rsidRDefault="006E73A2" w:rsidP="00E94596">
      <w:pPr>
        <w:autoSpaceDE w:val="0"/>
        <w:autoSpaceDN w:val="0"/>
        <w:adjustRightInd w:val="0"/>
        <w:ind w:right="-141"/>
        <w:jc w:val="both"/>
        <w:outlineLvl w:val="0"/>
        <w:rPr>
          <w:lang w:eastAsia="en-US"/>
        </w:rPr>
      </w:pPr>
      <w:r w:rsidRPr="00E94596">
        <w:rPr>
          <w:lang w:eastAsia="en-US"/>
        </w:rPr>
        <w:t>__________________________________________________</w:t>
      </w:r>
      <w:r>
        <w:rPr>
          <w:lang w:eastAsia="en-US"/>
        </w:rPr>
        <w:t>___________</w:t>
      </w:r>
      <w:r w:rsidRPr="00E94596">
        <w:rPr>
          <w:lang w:eastAsia="en-US"/>
        </w:rPr>
        <w:t>____________________</w:t>
      </w:r>
    </w:p>
    <w:p w:rsidR="006E73A2" w:rsidRPr="00E94596" w:rsidRDefault="006E73A2" w:rsidP="00E94596">
      <w:pPr>
        <w:autoSpaceDE w:val="0"/>
        <w:autoSpaceDN w:val="0"/>
        <w:adjustRightInd w:val="0"/>
        <w:ind w:right="-141"/>
        <w:jc w:val="both"/>
        <w:outlineLvl w:val="0"/>
        <w:rPr>
          <w:lang w:eastAsia="en-US"/>
        </w:rPr>
      </w:pPr>
      <w:r w:rsidRPr="00E94596">
        <w:rPr>
          <w:lang w:eastAsia="en-US"/>
        </w:rPr>
        <w:t>__________________________________________________</w:t>
      </w:r>
      <w:r>
        <w:rPr>
          <w:lang w:eastAsia="en-US"/>
        </w:rPr>
        <w:t>___________</w:t>
      </w:r>
      <w:r w:rsidRPr="00E94596">
        <w:rPr>
          <w:lang w:eastAsia="en-US"/>
        </w:rPr>
        <w:t>____________________</w:t>
      </w:r>
    </w:p>
    <w:p w:rsidR="006E73A2" w:rsidRPr="00E94596" w:rsidRDefault="006E73A2" w:rsidP="00E94596">
      <w:pPr>
        <w:autoSpaceDE w:val="0"/>
        <w:autoSpaceDN w:val="0"/>
        <w:adjustRightInd w:val="0"/>
        <w:ind w:right="-142"/>
        <w:jc w:val="both"/>
        <w:outlineLvl w:val="0"/>
        <w:rPr>
          <w:lang w:eastAsia="en-US"/>
        </w:rPr>
      </w:pPr>
      <w:r w:rsidRPr="00E94596">
        <w:rPr>
          <w:lang w:eastAsia="en-US"/>
        </w:rPr>
        <w:t>_________________________________________________</w:t>
      </w:r>
      <w:r>
        <w:rPr>
          <w:lang w:eastAsia="en-US"/>
        </w:rPr>
        <w:t>___________</w:t>
      </w:r>
      <w:r w:rsidRPr="00E94596">
        <w:rPr>
          <w:lang w:eastAsia="en-US"/>
        </w:rPr>
        <w:t>_____________________</w:t>
      </w:r>
    </w:p>
    <w:p w:rsidR="006E73A2" w:rsidRPr="00E94596" w:rsidRDefault="006E73A2" w:rsidP="00E94596">
      <w:pPr>
        <w:autoSpaceDE w:val="0"/>
        <w:autoSpaceDN w:val="0"/>
        <w:adjustRightInd w:val="0"/>
        <w:jc w:val="both"/>
        <w:outlineLvl w:val="0"/>
        <w:rPr>
          <w:lang w:eastAsia="en-US"/>
        </w:rPr>
      </w:pPr>
    </w:p>
    <w:p w:rsidR="006E73A2" w:rsidRPr="00E94596" w:rsidRDefault="006E73A2" w:rsidP="00E4591A">
      <w:pPr>
        <w:autoSpaceDE w:val="0"/>
        <w:autoSpaceDN w:val="0"/>
        <w:adjustRightInd w:val="0"/>
        <w:jc w:val="both"/>
        <w:outlineLvl w:val="0"/>
        <w:rPr>
          <w:lang w:eastAsia="en-US"/>
        </w:rPr>
      </w:pPr>
      <w:r w:rsidRPr="00E94596">
        <w:rPr>
          <w:lang w:eastAsia="en-US"/>
        </w:rPr>
        <w:t>Примечание. 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:rsidR="006E73A2" w:rsidRPr="00E94596" w:rsidRDefault="006E73A2" w:rsidP="00E4591A">
      <w:pPr>
        <w:autoSpaceDE w:val="0"/>
        <w:autoSpaceDN w:val="0"/>
        <w:adjustRightInd w:val="0"/>
        <w:jc w:val="both"/>
        <w:outlineLvl w:val="0"/>
        <w:rPr>
          <w:lang w:eastAsia="en-US"/>
        </w:rPr>
      </w:pPr>
      <w:r w:rsidRPr="00E94596">
        <w:rPr>
          <w:lang w:eastAsia="en-US"/>
        </w:rPr>
        <w:t xml:space="preserve"> 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6E73A2" w:rsidRPr="00E94596" w:rsidRDefault="006E73A2" w:rsidP="00E4591A">
      <w:pPr>
        <w:autoSpaceDE w:val="0"/>
        <w:autoSpaceDN w:val="0"/>
        <w:adjustRightInd w:val="0"/>
        <w:jc w:val="both"/>
        <w:outlineLvl w:val="0"/>
        <w:rPr>
          <w:lang w:eastAsia="en-US"/>
        </w:rPr>
      </w:pPr>
    </w:p>
    <w:p w:rsidR="006E73A2" w:rsidRPr="00E94596" w:rsidRDefault="006E73A2" w:rsidP="00B201CA">
      <w:pPr>
        <w:autoSpaceDE w:val="0"/>
        <w:autoSpaceDN w:val="0"/>
        <w:adjustRightInd w:val="0"/>
        <w:outlineLvl w:val="0"/>
        <w:rPr>
          <w:lang w:eastAsia="en-US"/>
        </w:rPr>
      </w:pPr>
      <w:r w:rsidRPr="00E94596">
        <w:rPr>
          <w:lang w:eastAsia="en-US"/>
        </w:rPr>
        <w:t>Место нахождения помещения: ___________________________________________</w:t>
      </w:r>
      <w:r>
        <w:rPr>
          <w:lang w:eastAsia="en-US"/>
        </w:rPr>
        <w:t>_________________________</w:t>
      </w:r>
      <w:r w:rsidRPr="00E94596">
        <w:rPr>
          <w:lang w:eastAsia="en-US"/>
        </w:rPr>
        <w:t>____________</w:t>
      </w:r>
    </w:p>
    <w:p w:rsidR="006E73A2" w:rsidRPr="00E94596" w:rsidRDefault="006E73A2" w:rsidP="00E4591A">
      <w:pPr>
        <w:autoSpaceDE w:val="0"/>
        <w:autoSpaceDN w:val="0"/>
        <w:adjustRightInd w:val="0"/>
        <w:jc w:val="both"/>
        <w:outlineLvl w:val="0"/>
        <w:rPr>
          <w:lang w:eastAsia="en-US"/>
        </w:rPr>
      </w:pPr>
      <w:r w:rsidRPr="00E94596">
        <w:rPr>
          <w:lang w:eastAsia="en-US"/>
        </w:rPr>
        <w:t xml:space="preserve">         (указывается полный адрес: субъект Российской Федерации,</w:t>
      </w:r>
    </w:p>
    <w:p w:rsidR="006E73A2" w:rsidRPr="00E94596" w:rsidRDefault="006E73A2" w:rsidP="00E4591A">
      <w:pPr>
        <w:autoSpaceDE w:val="0"/>
        <w:autoSpaceDN w:val="0"/>
        <w:adjustRightInd w:val="0"/>
        <w:jc w:val="both"/>
        <w:outlineLvl w:val="0"/>
        <w:rPr>
          <w:lang w:eastAsia="en-US"/>
        </w:rPr>
      </w:pPr>
      <w:r w:rsidRPr="00E94596">
        <w:rPr>
          <w:lang w:eastAsia="en-US"/>
        </w:rPr>
        <w:t>_______________________________________________________________________________</w:t>
      </w:r>
      <w:r>
        <w:rPr>
          <w:lang w:eastAsia="en-US"/>
        </w:rPr>
        <w:t>_</w:t>
      </w:r>
    </w:p>
    <w:p w:rsidR="006E73A2" w:rsidRPr="00E94596" w:rsidRDefault="006E73A2" w:rsidP="00E4591A">
      <w:pPr>
        <w:autoSpaceDE w:val="0"/>
        <w:autoSpaceDN w:val="0"/>
        <w:adjustRightInd w:val="0"/>
        <w:jc w:val="both"/>
        <w:outlineLvl w:val="0"/>
        <w:rPr>
          <w:lang w:eastAsia="en-US"/>
        </w:rPr>
      </w:pPr>
      <w:r w:rsidRPr="00E94596">
        <w:rPr>
          <w:lang w:eastAsia="en-US"/>
        </w:rPr>
        <w:t>муниципальное образование, поселение, улица, дом,</w:t>
      </w:r>
    </w:p>
    <w:p w:rsidR="006E73A2" w:rsidRPr="00E94596" w:rsidRDefault="006E73A2" w:rsidP="00E4591A">
      <w:pPr>
        <w:autoSpaceDE w:val="0"/>
        <w:autoSpaceDN w:val="0"/>
        <w:adjustRightInd w:val="0"/>
        <w:jc w:val="both"/>
        <w:outlineLvl w:val="0"/>
        <w:rPr>
          <w:lang w:eastAsia="en-US"/>
        </w:rPr>
      </w:pPr>
      <w:r w:rsidRPr="00E94596">
        <w:rPr>
          <w:lang w:eastAsia="en-US"/>
        </w:rPr>
        <w:t>_______________________________________________________________________________</w:t>
      </w:r>
      <w:r>
        <w:rPr>
          <w:lang w:eastAsia="en-US"/>
        </w:rPr>
        <w:t>_</w:t>
      </w:r>
    </w:p>
    <w:p w:rsidR="006E73A2" w:rsidRPr="00E94596" w:rsidRDefault="006E73A2" w:rsidP="00E4591A">
      <w:pPr>
        <w:autoSpaceDE w:val="0"/>
        <w:autoSpaceDN w:val="0"/>
        <w:adjustRightInd w:val="0"/>
        <w:jc w:val="both"/>
        <w:outlineLvl w:val="0"/>
        <w:rPr>
          <w:lang w:eastAsia="en-US"/>
        </w:rPr>
      </w:pPr>
      <w:r w:rsidRPr="00E94596">
        <w:rPr>
          <w:lang w:eastAsia="en-US"/>
        </w:rPr>
        <w:t xml:space="preserve">  корпус, строение, квартира (комната), подъезд, этаж)</w:t>
      </w:r>
    </w:p>
    <w:p w:rsidR="006E73A2" w:rsidRPr="00E94596" w:rsidRDefault="006E73A2" w:rsidP="00E4591A">
      <w:pPr>
        <w:autoSpaceDE w:val="0"/>
        <w:autoSpaceDN w:val="0"/>
        <w:adjustRightInd w:val="0"/>
        <w:jc w:val="both"/>
        <w:outlineLvl w:val="0"/>
        <w:rPr>
          <w:lang w:eastAsia="en-US"/>
        </w:rPr>
      </w:pPr>
    </w:p>
    <w:p w:rsidR="006E73A2" w:rsidRPr="00E94596" w:rsidRDefault="006E73A2" w:rsidP="00E4591A">
      <w:pPr>
        <w:autoSpaceDE w:val="0"/>
        <w:autoSpaceDN w:val="0"/>
        <w:adjustRightInd w:val="0"/>
        <w:jc w:val="both"/>
        <w:outlineLvl w:val="0"/>
        <w:rPr>
          <w:lang w:eastAsia="en-US"/>
        </w:rPr>
      </w:pPr>
      <w:r w:rsidRPr="00E94596">
        <w:rPr>
          <w:lang w:eastAsia="en-US"/>
        </w:rPr>
        <w:t>Собственник(и) помещения: _____________________________________________</w:t>
      </w:r>
      <w:r>
        <w:rPr>
          <w:lang w:eastAsia="en-US"/>
        </w:rPr>
        <w:t>__________</w:t>
      </w:r>
    </w:p>
    <w:p w:rsidR="006E73A2" w:rsidRPr="00E94596" w:rsidRDefault="006E73A2" w:rsidP="00B201CA">
      <w:pPr>
        <w:autoSpaceDE w:val="0"/>
        <w:autoSpaceDN w:val="0"/>
        <w:adjustRightInd w:val="0"/>
        <w:ind w:right="-144"/>
        <w:jc w:val="both"/>
        <w:outlineLvl w:val="0"/>
        <w:rPr>
          <w:lang w:eastAsia="en-US"/>
        </w:rPr>
      </w:pPr>
      <w:r w:rsidRPr="00E94596">
        <w:rPr>
          <w:lang w:eastAsia="en-US"/>
        </w:rPr>
        <w:t>________________________________________________________________________________</w:t>
      </w:r>
      <w:r>
        <w:rPr>
          <w:lang w:eastAsia="en-US"/>
        </w:rPr>
        <w:t>_</w:t>
      </w:r>
    </w:p>
    <w:p w:rsidR="006E73A2" w:rsidRPr="00E94596" w:rsidRDefault="006E73A2" w:rsidP="00B201CA">
      <w:pPr>
        <w:autoSpaceDE w:val="0"/>
        <w:autoSpaceDN w:val="0"/>
        <w:adjustRightInd w:val="0"/>
        <w:ind w:right="-144"/>
        <w:jc w:val="both"/>
        <w:outlineLvl w:val="0"/>
        <w:rPr>
          <w:lang w:eastAsia="en-US"/>
        </w:rPr>
      </w:pPr>
      <w:r w:rsidRPr="00E94596">
        <w:rPr>
          <w:lang w:eastAsia="en-US"/>
        </w:rPr>
        <w:t>_______________________________________________________________________________</w:t>
      </w:r>
      <w:r>
        <w:rPr>
          <w:lang w:eastAsia="en-US"/>
        </w:rPr>
        <w:t>__</w:t>
      </w:r>
    </w:p>
    <w:p w:rsidR="006E73A2" w:rsidRDefault="006E73A2" w:rsidP="00E4591A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lang w:eastAsia="en-US"/>
        </w:rPr>
      </w:pPr>
    </w:p>
    <w:p w:rsidR="006E73A2" w:rsidRPr="00E94596" w:rsidRDefault="006E73A2" w:rsidP="00E4591A">
      <w:pPr>
        <w:autoSpaceDE w:val="0"/>
        <w:autoSpaceDN w:val="0"/>
        <w:adjustRightInd w:val="0"/>
        <w:jc w:val="both"/>
        <w:outlineLvl w:val="0"/>
        <w:rPr>
          <w:lang w:eastAsia="en-US"/>
        </w:rPr>
      </w:pPr>
      <w:r w:rsidRPr="00E94596">
        <w:rPr>
          <w:lang w:eastAsia="en-US"/>
        </w:rPr>
        <w:t>Прошу разрешить ________________________________________________________________</w:t>
      </w:r>
    </w:p>
    <w:p w:rsidR="006E73A2" w:rsidRPr="00E94596" w:rsidRDefault="006E73A2" w:rsidP="00E4591A">
      <w:pPr>
        <w:autoSpaceDE w:val="0"/>
        <w:autoSpaceDN w:val="0"/>
        <w:adjustRightInd w:val="0"/>
        <w:jc w:val="both"/>
        <w:outlineLvl w:val="0"/>
        <w:rPr>
          <w:spacing w:val="-10"/>
          <w:lang w:eastAsia="en-US"/>
        </w:rPr>
      </w:pPr>
      <w:r w:rsidRPr="00E94596">
        <w:rPr>
          <w:spacing w:val="-10"/>
          <w:lang w:eastAsia="en-US"/>
        </w:rPr>
        <w:t xml:space="preserve"> (переустройство, перепланировку, переустройство и перепланировку - нужное указать)</w:t>
      </w:r>
    </w:p>
    <w:p w:rsidR="006E73A2" w:rsidRPr="00E94596" w:rsidRDefault="006E73A2" w:rsidP="00E4591A">
      <w:pPr>
        <w:autoSpaceDE w:val="0"/>
        <w:autoSpaceDN w:val="0"/>
        <w:adjustRightInd w:val="0"/>
        <w:jc w:val="both"/>
        <w:outlineLvl w:val="0"/>
        <w:rPr>
          <w:lang w:eastAsia="en-US"/>
        </w:rPr>
      </w:pPr>
      <w:r w:rsidRPr="00E94596">
        <w:rPr>
          <w:lang w:eastAsia="en-US"/>
        </w:rPr>
        <w:t>помещения, занимаемого на основании ______________________________________</w:t>
      </w:r>
      <w:r>
        <w:rPr>
          <w:lang w:eastAsia="en-US"/>
        </w:rPr>
        <w:t>________</w:t>
      </w:r>
    </w:p>
    <w:p w:rsidR="006E73A2" w:rsidRPr="00E94596" w:rsidRDefault="006E73A2" w:rsidP="00E4591A">
      <w:pPr>
        <w:autoSpaceDE w:val="0"/>
        <w:autoSpaceDN w:val="0"/>
        <w:adjustRightInd w:val="0"/>
        <w:jc w:val="both"/>
        <w:outlineLvl w:val="0"/>
        <w:rPr>
          <w:lang w:eastAsia="en-US"/>
        </w:rPr>
      </w:pPr>
      <w:r w:rsidRPr="00E94596">
        <w:rPr>
          <w:lang w:eastAsia="en-US"/>
        </w:rPr>
        <w:t xml:space="preserve">  </w:t>
      </w:r>
      <w:r>
        <w:rPr>
          <w:lang w:eastAsia="en-US"/>
        </w:rPr>
        <w:t xml:space="preserve">                                                                                    </w:t>
      </w:r>
      <w:r w:rsidRPr="00E94596">
        <w:rPr>
          <w:lang w:eastAsia="en-US"/>
        </w:rPr>
        <w:t xml:space="preserve"> (права собственности,</w:t>
      </w:r>
    </w:p>
    <w:p w:rsidR="006E73A2" w:rsidRDefault="006E73A2" w:rsidP="00E4591A">
      <w:pPr>
        <w:autoSpaceDE w:val="0"/>
        <w:autoSpaceDN w:val="0"/>
        <w:adjustRightInd w:val="0"/>
        <w:jc w:val="both"/>
        <w:outlineLvl w:val="0"/>
        <w:rPr>
          <w:lang w:eastAsia="en-US"/>
        </w:rPr>
      </w:pPr>
      <w:r w:rsidRPr="00E94596">
        <w:rPr>
          <w:lang w:eastAsia="en-US"/>
        </w:rPr>
        <w:t>__________________________________________________________________________</w:t>
      </w:r>
      <w:r>
        <w:rPr>
          <w:lang w:eastAsia="en-US"/>
        </w:rPr>
        <w:t>______</w:t>
      </w:r>
      <w:r w:rsidRPr="00E94596">
        <w:rPr>
          <w:lang w:eastAsia="en-US"/>
        </w:rPr>
        <w:t xml:space="preserve">     </w:t>
      </w:r>
      <w:r>
        <w:rPr>
          <w:lang w:eastAsia="en-US"/>
        </w:rPr>
        <w:t xml:space="preserve">                 </w:t>
      </w:r>
    </w:p>
    <w:p w:rsidR="006E73A2" w:rsidRPr="00E94596" w:rsidRDefault="006E73A2" w:rsidP="00E4591A">
      <w:pPr>
        <w:autoSpaceDE w:val="0"/>
        <w:autoSpaceDN w:val="0"/>
        <w:adjustRightInd w:val="0"/>
        <w:jc w:val="both"/>
        <w:outlineLvl w:val="0"/>
        <w:rPr>
          <w:lang w:eastAsia="en-US"/>
        </w:rPr>
      </w:pPr>
      <w:r>
        <w:rPr>
          <w:lang w:eastAsia="en-US"/>
        </w:rPr>
        <w:t xml:space="preserve">                               </w:t>
      </w:r>
      <w:r w:rsidRPr="00E94596">
        <w:rPr>
          <w:lang w:eastAsia="en-US"/>
        </w:rPr>
        <w:t>договора найма, договора аренды - нужное указать)</w:t>
      </w:r>
    </w:p>
    <w:p w:rsidR="006E73A2" w:rsidRPr="00E94596" w:rsidRDefault="006E73A2" w:rsidP="00E4591A">
      <w:pPr>
        <w:autoSpaceDE w:val="0"/>
        <w:autoSpaceDN w:val="0"/>
        <w:adjustRightInd w:val="0"/>
        <w:jc w:val="both"/>
        <w:outlineLvl w:val="0"/>
        <w:rPr>
          <w:lang w:eastAsia="en-US"/>
        </w:rPr>
      </w:pPr>
      <w:r w:rsidRPr="00E94596">
        <w:rPr>
          <w:lang w:eastAsia="en-US"/>
        </w:rPr>
        <w:t>согласно прилагаемому проекту (проектной документации</w:t>
      </w:r>
      <w:r>
        <w:rPr>
          <w:lang w:eastAsia="en-US"/>
        </w:rPr>
        <w:t xml:space="preserve"> </w:t>
      </w:r>
      <w:r w:rsidRPr="00E94596">
        <w:rPr>
          <w:lang w:eastAsia="en-US"/>
        </w:rPr>
        <w:t>)переустройства и (или) перепланировки помещения.</w:t>
      </w:r>
    </w:p>
    <w:p w:rsidR="006E73A2" w:rsidRPr="00E94596" w:rsidRDefault="006E73A2" w:rsidP="00E4591A">
      <w:pPr>
        <w:autoSpaceDE w:val="0"/>
        <w:autoSpaceDN w:val="0"/>
        <w:adjustRightInd w:val="0"/>
        <w:jc w:val="both"/>
        <w:outlineLvl w:val="0"/>
        <w:rPr>
          <w:lang w:eastAsia="en-US"/>
        </w:rPr>
      </w:pPr>
      <w:r w:rsidRPr="00E94596">
        <w:rPr>
          <w:lang w:eastAsia="en-US"/>
        </w:rPr>
        <w:t>Срок производства ремонтно-строительных работ с "__</w:t>
      </w:r>
      <w:r>
        <w:rPr>
          <w:lang w:eastAsia="en-US"/>
        </w:rPr>
        <w:t>_" _____</w:t>
      </w:r>
      <w:r w:rsidRPr="00E94596">
        <w:rPr>
          <w:lang w:eastAsia="en-US"/>
        </w:rPr>
        <w:t>20__ г. по "__</w:t>
      </w:r>
      <w:r>
        <w:rPr>
          <w:lang w:eastAsia="en-US"/>
        </w:rPr>
        <w:t>_" ______</w:t>
      </w:r>
      <w:r w:rsidRPr="00E94596">
        <w:rPr>
          <w:lang w:eastAsia="en-US"/>
        </w:rPr>
        <w:t xml:space="preserve"> 20_ г.</w:t>
      </w:r>
    </w:p>
    <w:p w:rsidR="006E73A2" w:rsidRPr="00E94596" w:rsidRDefault="006E73A2" w:rsidP="00E4591A">
      <w:pPr>
        <w:autoSpaceDE w:val="0"/>
        <w:autoSpaceDN w:val="0"/>
        <w:adjustRightInd w:val="0"/>
        <w:jc w:val="both"/>
        <w:outlineLvl w:val="0"/>
        <w:rPr>
          <w:lang w:eastAsia="en-US"/>
        </w:rPr>
      </w:pPr>
      <w:r w:rsidRPr="00E94596">
        <w:rPr>
          <w:lang w:eastAsia="en-US"/>
        </w:rPr>
        <w:t>Режим производства ремонтно-строительных работ с _____ по ____часов в ____</w:t>
      </w:r>
      <w:r>
        <w:rPr>
          <w:lang w:eastAsia="en-US"/>
        </w:rPr>
        <w:t>_______</w:t>
      </w:r>
      <w:r w:rsidRPr="00E94596">
        <w:rPr>
          <w:lang w:eastAsia="en-US"/>
        </w:rPr>
        <w:t>дни.</w:t>
      </w:r>
    </w:p>
    <w:p w:rsidR="006E73A2" w:rsidRPr="00E94596" w:rsidRDefault="006E73A2" w:rsidP="00E4591A">
      <w:pPr>
        <w:autoSpaceDE w:val="0"/>
        <w:autoSpaceDN w:val="0"/>
        <w:adjustRightInd w:val="0"/>
        <w:jc w:val="both"/>
        <w:outlineLvl w:val="0"/>
        <w:rPr>
          <w:lang w:eastAsia="en-US"/>
        </w:rPr>
      </w:pPr>
      <w:r w:rsidRPr="00E94596">
        <w:rPr>
          <w:lang w:eastAsia="en-US"/>
        </w:rPr>
        <w:t>Обязуюсь:</w:t>
      </w:r>
    </w:p>
    <w:p w:rsidR="006E73A2" w:rsidRPr="00E94596" w:rsidRDefault="006E73A2" w:rsidP="00F15577">
      <w:pPr>
        <w:autoSpaceDE w:val="0"/>
        <w:autoSpaceDN w:val="0"/>
        <w:adjustRightInd w:val="0"/>
        <w:ind w:firstLine="709"/>
        <w:jc w:val="both"/>
        <w:outlineLvl w:val="0"/>
        <w:rPr>
          <w:lang w:eastAsia="en-US"/>
        </w:rPr>
      </w:pPr>
      <w:r w:rsidRPr="00E94596">
        <w:rPr>
          <w:lang w:eastAsia="en-US"/>
        </w:rPr>
        <w:t>осуществить ремонтно-строительные работы в соответствии с</w:t>
      </w:r>
      <w:r>
        <w:rPr>
          <w:lang w:eastAsia="en-US"/>
        </w:rPr>
        <w:t xml:space="preserve"> </w:t>
      </w:r>
      <w:r w:rsidRPr="00E94596">
        <w:rPr>
          <w:lang w:eastAsia="en-US"/>
        </w:rPr>
        <w:t>проектом (проектной документацией);</w:t>
      </w:r>
    </w:p>
    <w:p w:rsidR="006E73A2" w:rsidRPr="00E94596" w:rsidRDefault="006E73A2" w:rsidP="00F15577">
      <w:pPr>
        <w:autoSpaceDE w:val="0"/>
        <w:autoSpaceDN w:val="0"/>
        <w:adjustRightInd w:val="0"/>
        <w:ind w:firstLine="709"/>
        <w:jc w:val="both"/>
        <w:outlineLvl w:val="0"/>
        <w:rPr>
          <w:lang w:eastAsia="en-US"/>
        </w:rPr>
      </w:pPr>
      <w:r w:rsidRPr="00E94596">
        <w:rPr>
          <w:lang w:eastAsia="en-US"/>
        </w:rPr>
        <w:t>обеспечить свободный доступ к месту проведения</w:t>
      </w:r>
      <w:r>
        <w:rPr>
          <w:lang w:eastAsia="en-US"/>
        </w:rPr>
        <w:t xml:space="preserve"> </w:t>
      </w:r>
      <w:r w:rsidRPr="00E94596">
        <w:rPr>
          <w:lang w:eastAsia="en-US"/>
        </w:rPr>
        <w:t>ремонтно-строительных работ должностных лиц органа местного</w:t>
      </w:r>
      <w:r>
        <w:rPr>
          <w:lang w:eastAsia="en-US"/>
        </w:rPr>
        <w:t xml:space="preserve"> </w:t>
      </w:r>
      <w:r w:rsidRPr="00E94596">
        <w:rPr>
          <w:lang w:eastAsia="en-US"/>
        </w:rPr>
        <w:t>самоуправления муниципального образования либо уполномоченного им</w:t>
      </w:r>
      <w:r>
        <w:rPr>
          <w:lang w:eastAsia="en-US"/>
        </w:rPr>
        <w:t xml:space="preserve"> </w:t>
      </w:r>
      <w:r w:rsidRPr="00E94596">
        <w:rPr>
          <w:lang w:eastAsia="en-US"/>
        </w:rPr>
        <w:t>органа для проверки хода работ;</w:t>
      </w:r>
    </w:p>
    <w:p w:rsidR="006E73A2" w:rsidRPr="00E94596" w:rsidRDefault="006E73A2" w:rsidP="00F15577">
      <w:pPr>
        <w:autoSpaceDE w:val="0"/>
        <w:autoSpaceDN w:val="0"/>
        <w:adjustRightInd w:val="0"/>
        <w:ind w:firstLine="709"/>
        <w:jc w:val="both"/>
        <w:outlineLvl w:val="0"/>
        <w:rPr>
          <w:lang w:eastAsia="en-US"/>
        </w:rPr>
      </w:pPr>
      <w:r w:rsidRPr="00E94596">
        <w:rPr>
          <w:lang w:eastAsia="en-US"/>
        </w:rPr>
        <w:t>осуществить работы в установленные сроки и с соблюдением</w:t>
      </w:r>
      <w:r>
        <w:rPr>
          <w:lang w:eastAsia="en-US"/>
        </w:rPr>
        <w:t xml:space="preserve"> </w:t>
      </w:r>
      <w:r w:rsidRPr="00E94596">
        <w:rPr>
          <w:lang w:eastAsia="en-US"/>
        </w:rPr>
        <w:t>согласованного режима проведения работ.</w:t>
      </w:r>
    </w:p>
    <w:p w:rsidR="006E73A2" w:rsidRPr="00E94596" w:rsidRDefault="006E73A2" w:rsidP="00F15577">
      <w:pPr>
        <w:autoSpaceDE w:val="0"/>
        <w:autoSpaceDN w:val="0"/>
        <w:adjustRightInd w:val="0"/>
        <w:ind w:firstLine="709"/>
        <w:jc w:val="both"/>
        <w:outlineLvl w:val="0"/>
        <w:rPr>
          <w:lang w:eastAsia="en-US"/>
        </w:rPr>
      </w:pPr>
      <w:r w:rsidRPr="00E94596">
        <w:rPr>
          <w:lang w:eastAsia="en-US"/>
        </w:rPr>
        <w:t>В случае переустройства и (или) перепланировки жилого помещения необходимо согласие на от</w:t>
      </w:r>
      <w:r>
        <w:rPr>
          <w:lang w:eastAsia="en-US"/>
        </w:rPr>
        <w:t xml:space="preserve"> </w:t>
      </w:r>
      <w:r w:rsidRPr="00E94596">
        <w:rPr>
          <w:lang w:eastAsia="en-US"/>
        </w:rPr>
        <w:t>совместно проживающих совершеннолетних членов семьи нанимателя помещения по договору социального найма от "__" _______________ г. № _______:</w:t>
      </w:r>
    </w:p>
    <w:p w:rsidR="006E73A2" w:rsidRDefault="006E73A2" w:rsidP="00F15577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hAnsi="Liberation Serif" w:cs="Liberation Serif"/>
          <w:lang w:eastAsia="en-US"/>
        </w:rPr>
      </w:pPr>
    </w:p>
    <w:tbl>
      <w:tblPr>
        <w:tblW w:w="10060" w:type="dxa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2029"/>
        <w:gridCol w:w="3118"/>
        <w:gridCol w:w="1418"/>
        <w:gridCol w:w="2835"/>
      </w:tblGrid>
      <w:tr w:rsidR="006E73A2" w:rsidRPr="00E9459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A2" w:rsidRPr="00E94596" w:rsidRDefault="006E73A2" w:rsidP="00FE42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94596">
              <w:rPr>
                <w:sz w:val="22"/>
                <w:szCs w:val="22"/>
                <w:lang w:eastAsia="en-US"/>
              </w:rPr>
              <w:t>N п/п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A2" w:rsidRPr="00E94596" w:rsidRDefault="006E73A2" w:rsidP="00FE42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94596">
              <w:rPr>
                <w:sz w:val="22"/>
                <w:szCs w:val="22"/>
                <w:lang w:eastAsia="en-US"/>
              </w:rPr>
              <w:t>Фамилия, имя, отчество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A2" w:rsidRPr="00E94596" w:rsidRDefault="006E73A2" w:rsidP="00FE42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94596">
              <w:rPr>
                <w:sz w:val="22"/>
                <w:szCs w:val="22"/>
                <w:lang w:eastAsia="en-US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A2" w:rsidRPr="00E94596" w:rsidRDefault="006E73A2" w:rsidP="00FE42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94596">
              <w:rPr>
                <w:sz w:val="22"/>
                <w:szCs w:val="22"/>
                <w:lang w:eastAsia="en-US"/>
              </w:rPr>
              <w:t xml:space="preserve">Подпись </w:t>
            </w:r>
            <w:hyperlink w:anchor="Par80" w:history="1">
              <w:r w:rsidRPr="00E94596">
                <w:rPr>
                  <w:sz w:val="22"/>
                  <w:szCs w:val="22"/>
                  <w:lang w:eastAsia="en-US"/>
                </w:rPr>
                <w:t>&lt;*&gt;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A2" w:rsidRPr="00E94596" w:rsidRDefault="006E73A2" w:rsidP="00FE42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94596">
              <w:rPr>
                <w:sz w:val="22"/>
                <w:szCs w:val="22"/>
                <w:lang w:eastAsia="en-US"/>
              </w:rPr>
              <w:t>Отметка о нотариальном заверении подписей лиц</w:t>
            </w:r>
          </w:p>
        </w:tc>
      </w:tr>
      <w:tr w:rsidR="006E73A2" w:rsidRPr="00E9459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A2" w:rsidRPr="00E94596" w:rsidRDefault="006E73A2" w:rsidP="00FE42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94596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A2" w:rsidRPr="00E94596" w:rsidRDefault="006E73A2" w:rsidP="00FE42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94596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A2" w:rsidRPr="00E94596" w:rsidRDefault="006E73A2" w:rsidP="00FE42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94596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A2" w:rsidRPr="00E94596" w:rsidRDefault="006E73A2" w:rsidP="00FE42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94596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A2" w:rsidRPr="00E94596" w:rsidRDefault="006E73A2" w:rsidP="00FE42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94596">
              <w:rPr>
                <w:sz w:val="22"/>
                <w:szCs w:val="22"/>
                <w:lang w:eastAsia="en-US"/>
              </w:rPr>
              <w:t>5</w:t>
            </w:r>
          </w:p>
        </w:tc>
      </w:tr>
      <w:tr w:rsidR="006E73A2" w:rsidRPr="00E9459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A2" w:rsidRPr="00E94596" w:rsidRDefault="006E73A2" w:rsidP="00FE421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A2" w:rsidRPr="00E94596" w:rsidRDefault="006E73A2" w:rsidP="00FE421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A2" w:rsidRPr="00E94596" w:rsidRDefault="006E73A2" w:rsidP="00FE421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A2" w:rsidRPr="00E94596" w:rsidRDefault="006E73A2" w:rsidP="00FE421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A2" w:rsidRPr="00E94596" w:rsidRDefault="006E73A2" w:rsidP="00FE421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6E73A2" w:rsidRPr="00E9459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A2" w:rsidRPr="00E94596" w:rsidRDefault="006E73A2" w:rsidP="00FE421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A2" w:rsidRPr="00E94596" w:rsidRDefault="006E73A2" w:rsidP="00FE421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A2" w:rsidRPr="00E94596" w:rsidRDefault="006E73A2" w:rsidP="00FE421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A2" w:rsidRPr="00E94596" w:rsidRDefault="006E73A2" w:rsidP="00FE421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A2" w:rsidRPr="00E94596" w:rsidRDefault="006E73A2" w:rsidP="00FE421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6E73A2" w:rsidRPr="00E9459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A2" w:rsidRPr="00E94596" w:rsidRDefault="006E73A2" w:rsidP="00FE421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A2" w:rsidRPr="00E94596" w:rsidRDefault="006E73A2" w:rsidP="00FE421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A2" w:rsidRPr="00E94596" w:rsidRDefault="006E73A2" w:rsidP="00FE421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A2" w:rsidRPr="00E94596" w:rsidRDefault="006E73A2" w:rsidP="00FE421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A2" w:rsidRPr="00E94596" w:rsidRDefault="006E73A2" w:rsidP="00FE421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6E73A2" w:rsidRPr="00E94596" w:rsidRDefault="006E73A2" w:rsidP="00F15577">
      <w:pPr>
        <w:autoSpaceDE w:val="0"/>
        <w:autoSpaceDN w:val="0"/>
        <w:adjustRightInd w:val="0"/>
        <w:jc w:val="both"/>
        <w:outlineLvl w:val="0"/>
        <w:rPr>
          <w:lang w:eastAsia="en-US"/>
        </w:rPr>
      </w:pPr>
    </w:p>
    <w:p w:rsidR="006E73A2" w:rsidRPr="00E94596" w:rsidRDefault="006E73A2" w:rsidP="00F15577">
      <w:pPr>
        <w:autoSpaceDE w:val="0"/>
        <w:autoSpaceDN w:val="0"/>
        <w:adjustRightInd w:val="0"/>
        <w:jc w:val="both"/>
        <w:outlineLvl w:val="0"/>
        <w:rPr>
          <w:lang w:eastAsia="en-US"/>
        </w:rPr>
      </w:pPr>
      <w:r w:rsidRPr="00E94596">
        <w:rPr>
          <w:lang w:eastAsia="en-US"/>
        </w:rPr>
        <w:t>&lt;*&gt; Подписи ставятся в присутствии должностного лица,</w:t>
      </w:r>
      <w:r>
        <w:rPr>
          <w:lang w:eastAsia="en-US"/>
        </w:rPr>
        <w:t xml:space="preserve"> </w:t>
      </w:r>
      <w:r w:rsidRPr="00E94596">
        <w:rPr>
          <w:lang w:eastAsia="en-US"/>
        </w:rPr>
        <w:t>принимающего документы. В ином случае представляется оформленное в</w:t>
      </w:r>
      <w:r>
        <w:rPr>
          <w:lang w:eastAsia="en-US"/>
        </w:rPr>
        <w:t xml:space="preserve"> </w:t>
      </w:r>
      <w:r w:rsidRPr="00E94596">
        <w:rPr>
          <w:lang w:eastAsia="en-US"/>
        </w:rPr>
        <w:t>письменном виде согласие члена семьи, заверенное нотариально, с</w:t>
      </w:r>
      <w:r>
        <w:rPr>
          <w:lang w:eastAsia="en-US"/>
        </w:rPr>
        <w:t xml:space="preserve"> </w:t>
      </w:r>
      <w:r w:rsidRPr="00E94596">
        <w:rPr>
          <w:lang w:eastAsia="en-US"/>
        </w:rPr>
        <w:t>проставлением отметки об этом в графе 5.</w:t>
      </w:r>
    </w:p>
    <w:p w:rsidR="006E73A2" w:rsidRPr="00E94596" w:rsidRDefault="006E73A2" w:rsidP="00F15577">
      <w:pPr>
        <w:autoSpaceDE w:val="0"/>
        <w:autoSpaceDN w:val="0"/>
        <w:adjustRightInd w:val="0"/>
        <w:jc w:val="both"/>
        <w:outlineLvl w:val="0"/>
        <w:rPr>
          <w:lang w:eastAsia="en-US"/>
        </w:rPr>
      </w:pPr>
    </w:p>
    <w:p w:rsidR="006E73A2" w:rsidRPr="00E94596" w:rsidRDefault="006E73A2" w:rsidP="00F15577">
      <w:pPr>
        <w:autoSpaceDE w:val="0"/>
        <w:autoSpaceDN w:val="0"/>
        <w:adjustRightInd w:val="0"/>
        <w:jc w:val="both"/>
        <w:outlineLvl w:val="0"/>
        <w:rPr>
          <w:lang w:eastAsia="en-US"/>
        </w:rPr>
      </w:pPr>
      <w:r w:rsidRPr="00E94596">
        <w:rPr>
          <w:lang w:eastAsia="en-US"/>
        </w:rPr>
        <w:t>К заявлению прилагаются следующие документы:</w:t>
      </w:r>
    </w:p>
    <w:p w:rsidR="006E73A2" w:rsidRPr="00E94596" w:rsidRDefault="006E73A2" w:rsidP="00F15577">
      <w:pPr>
        <w:autoSpaceDE w:val="0"/>
        <w:autoSpaceDN w:val="0"/>
        <w:adjustRightInd w:val="0"/>
        <w:jc w:val="both"/>
        <w:outlineLvl w:val="0"/>
        <w:rPr>
          <w:lang w:eastAsia="en-US"/>
        </w:rPr>
      </w:pPr>
      <w:r w:rsidRPr="00E94596">
        <w:rPr>
          <w:lang w:eastAsia="en-US"/>
        </w:rPr>
        <w:t>1) ___________________________________________________</w:t>
      </w:r>
      <w:r>
        <w:rPr>
          <w:lang w:eastAsia="en-US"/>
        </w:rPr>
        <w:t>_____________________________</w:t>
      </w:r>
    </w:p>
    <w:p w:rsidR="006E73A2" w:rsidRPr="00E94596" w:rsidRDefault="006E73A2" w:rsidP="00F15577">
      <w:pPr>
        <w:autoSpaceDE w:val="0"/>
        <w:autoSpaceDN w:val="0"/>
        <w:adjustRightInd w:val="0"/>
        <w:jc w:val="both"/>
        <w:outlineLvl w:val="0"/>
        <w:rPr>
          <w:lang w:eastAsia="en-US"/>
        </w:rPr>
      </w:pPr>
      <w:r w:rsidRPr="00E94596">
        <w:rPr>
          <w:lang w:eastAsia="en-US"/>
        </w:rPr>
        <w:t>(указывается вид и реквизиты правоустанавливающего документа на переустраиваемое и (или) __________________________________________________</w:t>
      </w:r>
      <w:r>
        <w:rPr>
          <w:lang w:eastAsia="en-US"/>
        </w:rPr>
        <w:t>____________</w:t>
      </w:r>
      <w:r w:rsidRPr="00E94596">
        <w:rPr>
          <w:lang w:eastAsia="en-US"/>
        </w:rPr>
        <w:t xml:space="preserve"> на ___ листах;</w:t>
      </w:r>
    </w:p>
    <w:p w:rsidR="006E73A2" w:rsidRPr="00E94596" w:rsidRDefault="006E73A2" w:rsidP="00F15577">
      <w:pPr>
        <w:autoSpaceDE w:val="0"/>
        <w:autoSpaceDN w:val="0"/>
        <w:adjustRightInd w:val="0"/>
        <w:jc w:val="both"/>
        <w:outlineLvl w:val="0"/>
        <w:rPr>
          <w:spacing w:val="-8"/>
          <w:lang w:eastAsia="en-US"/>
        </w:rPr>
      </w:pPr>
      <w:r>
        <w:rPr>
          <w:spacing w:val="-8"/>
          <w:lang w:eastAsia="en-US"/>
        </w:rPr>
        <w:t>п</w:t>
      </w:r>
      <w:r w:rsidRPr="00E94596">
        <w:rPr>
          <w:spacing w:val="-8"/>
          <w:lang w:eastAsia="en-US"/>
        </w:rPr>
        <w:t>ерепланируемое</w:t>
      </w:r>
      <w:r>
        <w:rPr>
          <w:spacing w:val="-8"/>
          <w:lang w:eastAsia="en-US"/>
        </w:rPr>
        <w:t xml:space="preserve"> </w:t>
      </w:r>
      <w:r w:rsidRPr="00E94596">
        <w:rPr>
          <w:spacing w:val="-8"/>
          <w:lang w:eastAsia="en-US"/>
        </w:rPr>
        <w:t>помещение (с отметкой: подлинникили нотариально заверенная копия)</w:t>
      </w:r>
    </w:p>
    <w:p w:rsidR="006E73A2" w:rsidRPr="00E94596" w:rsidRDefault="006E73A2" w:rsidP="00F15577">
      <w:pPr>
        <w:autoSpaceDE w:val="0"/>
        <w:autoSpaceDN w:val="0"/>
        <w:adjustRightInd w:val="0"/>
        <w:jc w:val="both"/>
        <w:outlineLvl w:val="0"/>
        <w:rPr>
          <w:lang w:eastAsia="en-US"/>
        </w:rPr>
      </w:pPr>
      <w:r w:rsidRPr="00E94596">
        <w:rPr>
          <w:lang w:eastAsia="en-US"/>
        </w:rPr>
        <w:t>2) проект (проектная документация) переустройства и (или)</w:t>
      </w:r>
      <w:r>
        <w:rPr>
          <w:lang w:eastAsia="en-US"/>
        </w:rPr>
        <w:t xml:space="preserve"> </w:t>
      </w:r>
      <w:r w:rsidRPr="00E94596">
        <w:rPr>
          <w:lang w:eastAsia="en-US"/>
        </w:rPr>
        <w:t xml:space="preserve">перепланировки помещения </w:t>
      </w:r>
      <w:r w:rsidRPr="00E94596">
        <w:rPr>
          <w:lang w:eastAsia="en-US"/>
        </w:rPr>
        <w:br/>
        <w:t>на _____ листах;</w:t>
      </w:r>
    </w:p>
    <w:p w:rsidR="006E73A2" w:rsidRPr="00E94596" w:rsidRDefault="006E73A2" w:rsidP="00F15577">
      <w:pPr>
        <w:autoSpaceDE w:val="0"/>
        <w:autoSpaceDN w:val="0"/>
        <w:adjustRightInd w:val="0"/>
        <w:jc w:val="both"/>
        <w:outlineLvl w:val="0"/>
        <w:rPr>
          <w:lang w:eastAsia="en-US"/>
        </w:rPr>
      </w:pPr>
      <w:r w:rsidRPr="00E94596">
        <w:rPr>
          <w:lang w:eastAsia="en-US"/>
        </w:rPr>
        <w:t>3) технический паспорт переустраиваемого и (или) перепланируемого</w:t>
      </w:r>
      <w:r>
        <w:rPr>
          <w:lang w:eastAsia="en-US"/>
        </w:rPr>
        <w:t xml:space="preserve"> </w:t>
      </w:r>
      <w:r w:rsidRPr="00E94596">
        <w:rPr>
          <w:lang w:eastAsia="en-US"/>
        </w:rPr>
        <w:t>помещения на _____ листах;</w:t>
      </w:r>
    </w:p>
    <w:p w:rsidR="006E73A2" w:rsidRPr="00E94596" w:rsidRDefault="006E73A2" w:rsidP="00F15577">
      <w:pPr>
        <w:autoSpaceDE w:val="0"/>
        <w:autoSpaceDN w:val="0"/>
        <w:adjustRightInd w:val="0"/>
        <w:jc w:val="both"/>
        <w:outlineLvl w:val="0"/>
        <w:rPr>
          <w:lang w:eastAsia="en-US"/>
        </w:rPr>
      </w:pPr>
      <w:r w:rsidRPr="00E94596">
        <w:rPr>
          <w:lang w:eastAsia="en-US"/>
        </w:rPr>
        <w:t>4) заключение органа по охране памятников архитектуры, истории и культуры о допустимости   проведения переустройства и (или)</w:t>
      </w:r>
      <w:r>
        <w:rPr>
          <w:lang w:eastAsia="en-US"/>
        </w:rPr>
        <w:t xml:space="preserve"> </w:t>
      </w:r>
      <w:r w:rsidRPr="00E94596">
        <w:rPr>
          <w:lang w:eastAsia="en-US"/>
        </w:rPr>
        <w:t>перепланировки помещения (представляется в случаях, если</w:t>
      </w:r>
      <w:r>
        <w:rPr>
          <w:lang w:eastAsia="en-US"/>
        </w:rPr>
        <w:t xml:space="preserve"> </w:t>
      </w:r>
      <w:r w:rsidRPr="00E94596">
        <w:rPr>
          <w:lang w:eastAsia="en-US"/>
        </w:rPr>
        <w:t>такое помещение или здание, в котором оно находится, является</w:t>
      </w:r>
      <w:r>
        <w:rPr>
          <w:lang w:eastAsia="en-US"/>
        </w:rPr>
        <w:t xml:space="preserve"> </w:t>
      </w:r>
      <w:r w:rsidRPr="00E94596">
        <w:rPr>
          <w:lang w:eastAsia="en-US"/>
        </w:rPr>
        <w:t>памятником архитектуры, истории или культуры) на _____ листах;</w:t>
      </w:r>
    </w:p>
    <w:p w:rsidR="006E73A2" w:rsidRPr="00E94596" w:rsidRDefault="006E73A2" w:rsidP="00F15577">
      <w:pPr>
        <w:autoSpaceDE w:val="0"/>
        <w:autoSpaceDN w:val="0"/>
        <w:adjustRightInd w:val="0"/>
        <w:jc w:val="both"/>
        <w:outlineLvl w:val="0"/>
        <w:rPr>
          <w:lang w:eastAsia="en-US"/>
        </w:rPr>
      </w:pPr>
      <w:r w:rsidRPr="00E94596">
        <w:rPr>
          <w:lang w:eastAsia="en-US"/>
        </w:rPr>
        <w:t>5) документы, подтверждающие согласие временно отсутствующих</w:t>
      </w:r>
      <w:r>
        <w:rPr>
          <w:lang w:eastAsia="en-US"/>
        </w:rPr>
        <w:t xml:space="preserve"> </w:t>
      </w:r>
      <w:r w:rsidRPr="00E94596">
        <w:rPr>
          <w:lang w:eastAsia="en-US"/>
        </w:rPr>
        <w:t>членов семьи нанимателя на переустройство и (или) перепланировку</w:t>
      </w:r>
      <w:r>
        <w:rPr>
          <w:lang w:eastAsia="en-US"/>
        </w:rPr>
        <w:t xml:space="preserve"> </w:t>
      </w:r>
      <w:r w:rsidRPr="00E94596">
        <w:rPr>
          <w:lang w:eastAsia="en-US"/>
        </w:rPr>
        <w:t>жилого помещения, на _____ листах (при необходимости);</w:t>
      </w:r>
    </w:p>
    <w:p w:rsidR="006E73A2" w:rsidRPr="00E94596" w:rsidRDefault="006E73A2" w:rsidP="00F15577">
      <w:pPr>
        <w:autoSpaceDE w:val="0"/>
        <w:autoSpaceDN w:val="0"/>
        <w:adjustRightInd w:val="0"/>
        <w:jc w:val="both"/>
        <w:outlineLvl w:val="0"/>
        <w:rPr>
          <w:lang w:eastAsia="en-US"/>
        </w:rPr>
      </w:pPr>
      <w:r w:rsidRPr="00E94596">
        <w:rPr>
          <w:lang w:eastAsia="en-US"/>
        </w:rPr>
        <w:t>6) иные документы: _______________________________________________</w:t>
      </w:r>
      <w:r>
        <w:rPr>
          <w:lang w:eastAsia="en-US"/>
        </w:rPr>
        <w:t>_______________</w:t>
      </w:r>
    </w:p>
    <w:p w:rsidR="006E73A2" w:rsidRPr="00E94596" w:rsidRDefault="006E73A2" w:rsidP="00F15577">
      <w:pPr>
        <w:autoSpaceDE w:val="0"/>
        <w:autoSpaceDN w:val="0"/>
        <w:adjustRightInd w:val="0"/>
        <w:jc w:val="both"/>
        <w:outlineLvl w:val="0"/>
        <w:rPr>
          <w:lang w:eastAsia="en-US"/>
        </w:rPr>
      </w:pPr>
      <w:r w:rsidRPr="00E94596">
        <w:rPr>
          <w:lang w:eastAsia="en-US"/>
        </w:rPr>
        <w:t xml:space="preserve">        </w:t>
      </w:r>
      <w:r>
        <w:rPr>
          <w:lang w:eastAsia="en-US"/>
        </w:rPr>
        <w:t xml:space="preserve">                                          </w:t>
      </w:r>
      <w:r w:rsidRPr="00E94596">
        <w:rPr>
          <w:lang w:eastAsia="en-US"/>
        </w:rPr>
        <w:t xml:space="preserve"> (доверенности, выписки из уставов и др.)</w:t>
      </w:r>
    </w:p>
    <w:p w:rsidR="006E73A2" w:rsidRPr="00E94596" w:rsidRDefault="006E73A2" w:rsidP="00F15577">
      <w:pPr>
        <w:autoSpaceDE w:val="0"/>
        <w:autoSpaceDN w:val="0"/>
        <w:adjustRightInd w:val="0"/>
        <w:jc w:val="both"/>
        <w:outlineLvl w:val="0"/>
        <w:rPr>
          <w:lang w:eastAsia="en-US"/>
        </w:rPr>
      </w:pPr>
    </w:p>
    <w:p w:rsidR="006E73A2" w:rsidRPr="00E94596" w:rsidRDefault="006E73A2" w:rsidP="00F15577">
      <w:pPr>
        <w:autoSpaceDE w:val="0"/>
        <w:autoSpaceDN w:val="0"/>
        <w:adjustRightInd w:val="0"/>
        <w:jc w:val="both"/>
        <w:outlineLvl w:val="0"/>
        <w:rPr>
          <w:lang w:eastAsia="en-US"/>
        </w:rPr>
      </w:pPr>
      <w:r w:rsidRPr="00E94596">
        <w:rPr>
          <w:lang w:eastAsia="en-US"/>
        </w:rPr>
        <w:t xml:space="preserve">Подписи лиц, подавших заявление </w:t>
      </w:r>
      <w:hyperlink w:anchor="Par123" w:history="1">
        <w:r w:rsidRPr="00E94596">
          <w:rPr>
            <w:lang w:eastAsia="en-US"/>
          </w:rPr>
          <w:t>&lt;*&gt;:</w:t>
        </w:r>
      </w:hyperlink>
    </w:p>
    <w:p w:rsidR="006E73A2" w:rsidRPr="00E94596" w:rsidRDefault="006E73A2" w:rsidP="00F15577">
      <w:pPr>
        <w:autoSpaceDE w:val="0"/>
        <w:autoSpaceDN w:val="0"/>
        <w:adjustRightInd w:val="0"/>
        <w:jc w:val="both"/>
        <w:outlineLvl w:val="0"/>
        <w:rPr>
          <w:lang w:eastAsia="en-US"/>
        </w:rPr>
      </w:pPr>
    </w:p>
    <w:p w:rsidR="006E73A2" w:rsidRPr="00E94596" w:rsidRDefault="006E73A2" w:rsidP="00F15577">
      <w:pPr>
        <w:autoSpaceDE w:val="0"/>
        <w:autoSpaceDN w:val="0"/>
        <w:adjustRightInd w:val="0"/>
        <w:jc w:val="both"/>
        <w:outlineLvl w:val="0"/>
        <w:rPr>
          <w:lang w:eastAsia="en-US"/>
        </w:rPr>
      </w:pPr>
      <w:r w:rsidRPr="00E94596">
        <w:rPr>
          <w:lang w:eastAsia="en-US"/>
        </w:rPr>
        <w:t>"__" __________ 200_ г. __________________ _______________________</w:t>
      </w:r>
    </w:p>
    <w:p w:rsidR="006E73A2" w:rsidRPr="00E94596" w:rsidRDefault="006E73A2" w:rsidP="00F15577">
      <w:pPr>
        <w:autoSpaceDE w:val="0"/>
        <w:autoSpaceDN w:val="0"/>
        <w:adjustRightInd w:val="0"/>
        <w:jc w:val="both"/>
        <w:outlineLvl w:val="0"/>
        <w:rPr>
          <w:lang w:eastAsia="en-US"/>
        </w:rPr>
      </w:pPr>
      <w:r w:rsidRPr="00E94596">
        <w:rPr>
          <w:lang w:eastAsia="en-US"/>
        </w:rPr>
        <w:t xml:space="preserve">   </w:t>
      </w:r>
      <w:r>
        <w:rPr>
          <w:lang w:eastAsia="en-US"/>
        </w:rPr>
        <w:t xml:space="preserve">         </w:t>
      </w:r>
      <w:r w:rsidRPr="00E94596">
        <w:rPr>
          <w:lang w:eastAsia="en-US"/>
        </w:rPr>
        <w:t xml:space="preserve">(дата)           </w:t>
      </w:r>
      <w:r>
        <w:rPr>
          <w:lang w:eastAsia="en-US"/>
        </w:rPr>
        <w:t xml:space="preserve">         </w:t>
      </w:r>
      <w:r w:rsidRPr="00E94596">
        <w:rPr>
          <w:lang w:eastAsia="en-US"/>
        </w:rPr>
        <w:t>(подпись заявителя) (расшифровка подписи заявителя)</w:t>
      </w:r>
    </w:p>
    <w:p w:rsidR="006E73A2" w:rsidRPr="00E94596" w:rsidRDefault="006E73A2" w:rsidP="00F15577">
      <w:pPr>
        <w:autoSpaceDE w:val="0"/>
        <w:autoSpaceDN w:val="0"/>
        <w:adjustRightInd w:val="0"/>
        <w:jc w:val="both"/>
        <w:outlineLvl w:val="0"/>
        <w:rPr>
          <w:lang w:eastAsia="en-US"/>
        </w:rPr>
      </w:pPr>
      <w:r w:rsidRPr="00E94596">
        <w:rPr>
          <w:lang w:eastAsia="en-US"/>
        </w:rPr>
        <w:t>"__" __________ 200_ г. __________________ _______________________</w:t>
      </w:r>
    </w:p>
    <w:p w:rsidR="006E73A2" w:rsidRPr="00E94596" w:rsidRDefault="006E73A2" w:rsidP="00F15577">
      <w:pPr>
        <w:autoSpaceDE w:val="0"/>
        <w:autoSpaceDN w:val="0"/>
        <w:adjustRightInd w:val="0"/>
        <w:jc w:val="both"/>
        <w:outlineLvl w:val="0"/>
        <w:rPr>
          <w:lang w:eastAsia="en-US"/>
        </w:rPr>
      </w:pPr>
      <w:r>
        <w:rPr>
          <w:lang w:eastAsia="en-US"/>
        </w:rPr>
        <w:t xml:space="preserve">           </w:t>
      </w:r>
      <w:r w:rsidRPr="00E94596">
        <w:rPr>
          <w:lang w:eastAsia="en-US"/>
        </w:rPr>
        <w:t xml:space="preserve">(дата)           </w:t>
      </w:r>
      <w:r>
        <w:rPr>
          <w:lang w:eastAsia="en-US"/>
        </w:rPr>
        <w:t xml:space="preserve">          </w:t>
      </w:r>
      <w:r w:rsidRPr="00E94596">
        <w:rPr>
          <w:lang w:eastAsia="en-US"/>
        </w:rPr>
        <w:t xml:space="preserve">(подпись заявителя) </w:t>
      </w:r>
      <w:r>
        <w:rPr>
          <w:lang w:eastAsia="en-US"/>
        </w:rPr>
        <w:t xml:space="preserve">  </w:t>
      </w:r>
      <w:r w:rsidRPr="00E94596">
        <w:rPr>
          <w:lang w:eastAsia="en-US"/>
        </w:rPr>
        <w:t>(расшифровка подписи</w:t>
      </w:r>
      <w:r>
        <w:rPr>
          <w:lang w:eastAsia="en-US"/>
        </w:rPr>
        <w:t xml:space="preserve"> </w:t>
      </w:r>
      <w:r w:rsidRPr="00E94596">
        <w:rPr>
          <w:lang w:eastAsia="en-US"/>
        </w:rPr>
        <w:t>заявителя)</w:t>
      </w:r>
    </w:p>
    <w:p w:rsidR="006E73A2" w:rsidRPr="00E94596" w:rsidRDefault="006E73A2" w:rsidP="00F15577">
      <w:pPr>
        <w:autoSpaceDE w:val="0"/>
        <w:autoSpaceDN w:val="0"/>
        <w:adjustRightInd w:val="0"/>
        <w:jc w:val="both"/>
        <w:outlineLvl w:val="0"/>
        <w:rPr>
          <w:lang w:eastAsia="en-US"/>
        </w:rPr>
      </w:pPr>
      <w:r w:rsidRPr="00E94596">
        <w:rPr>
          <w:lang w:eastAsia="en-US"/>
        </w:rPr>
        <w:t>"__" __________ 200_ г. __________________ _______________________</w:t>
      </w:r>
    </w:p>
    <w:p w:rsidR="006E73A2" w:rsidRPr="00E94596" w:rsidRDefault="006E73A2" w:rsidP="00F15577">
      <w:pPr>
        <w:autoSpaceDE w:val="0"/>
        <w:autoSpaceDN w:val="0"/>
        <w:adjustRightInd w:val="0"/>
        <w:jc w:val="both"/>
        <w:outlineLvl w:val="0"/>
        <w:rPr>
          <w:lang w:eastAsia="en-US"/>
        </w:rPr>
      </w:pPr>
      <w:r w:rsidRPr="00E94596">
        <w:rPr>
          <w:lang w:eastAsia="en-US"/>
        </w:rPr>
        <w:t xml:space="preserve">  </w:t>
      </w:r>
      <w:r>
        <w:rPr>
          <w:lang w:eastAsia="en-US"/>
        </w:rPr>
        <w:t xml:space="preserve">          </w:t>
      </w:r>
      <w:r w:rsidRPr="00E94596">
        <w:rPr>
          <w:lang w:eastAsia="en-US"/>
        </w:rPr>
        <w:t xml:space="preserve">(дата)          </w:t>
      </w:r>
      <w:r>
        <w:rPr>
          <w:lang w:eastAsia="en-US"/>
        </w:rPr>
        <w:t xml:space="preserve">         </w:t>
      </w:r>
      <w:r w:rsidRPr="00E94596">
        <w:rPr>
          <w:lang w:eastAsia="en-US"/>
        </w:rPr>
        <w:t xml:space="preserve"> (подпись заявителя) </w:t>
      </w:r>
      <w:r>
        <w:rPr>
          <w:lang w:eastAsia="en-US"/>
        </w:rPr>
        <w:t xml:space="preserve">   </w:t>
      </w:r>
      <w:r w:rsidRPr="00E94596">
        <w:rPr>
          <w:lang w:eastAsia="en-US"/>
        </w:rPr>
        <w:t>(расшифровка подписи</w:t>
      </w:r>
      <w:r>
        <w:rPr>
          <w:lang w:eastAsia="en-US"/>
        </w:rPr>
        <w:t xml:space="preserve"> </w:t>
      </w:r>
      <w:r w:rsidRPr="00E94596">
        <w:rPr>
          <w:lang w:eastAsia="en-US"/>
        </w:rPr>
        <w:t>заявителя)</w:t>
      </w:r>
    </w:p>
    <w:p w:rsidR="006E73A2" w:rsidRPr="00E94596" w:rsidRDefault="006E73A2" w:rsidP="00F15577">
      <w:pPr>
        <w:autoSpaceDE w:val="0"/>
        <w:autoSpaceDN w:val="0"/>
        <w:adjustRightInd w:val="0"/>
        <w:jc w:val="both"/>
        <w:outlineLvl w:val="0"/>
        <w:rPr>
          <w:lang w:eastAsia="en-US"/>
        </w:rPr>
      </w:pPr>
      <w:r w:rsidRPr="00E94596">
        <w:rPr>
          <w:lang w:eastAsia="en-US"/>
        </w:rPr>
        <w:t>"__" __________ 200_ г. __________________ _______________________</w:t>
      </w:r>
    </w:p>
    <w:p w:rsidR="006E73A2" w:rsidRPr="00E94596" w:rsidRDefault="006E73A2" w:rsidP="00F15577">
      <w:pPr>
        <w:autoSpaceDE w:val="0"/>
        <w:autoSpaceDN w:val="0"/>
        <w:adjustRightInd w:val="0"/>
        <w:jc w:val="both"/>
        <w:outlineLvl w:val="0"/>
        <w:rPr>
          <w:lang w:eastAsia="en-US"/>
        </w:rPr>
      </w:pPr>
      <w:r w:rsidRPr="00E94596">
        <w:rPr>
          <w:lang w:eastAsia="en-US"/>
        </w:rPr>
        <w:t xml:space="preserve">  </w:t>
      </w:r>
      <w:r>
        <w:rPr>
          <w:lang w:eastAsia="en-US"/>
        </w:rPr>
        <w:t xml:space="preserve">          </w:t>
      </w:r>
      <w:r w:rsidRPr="00E94596">
        <w:rPr>
          <w:lang w:eastAsia="en-US"/>
        </w:rPr>
        <w:t xml:space="preserve">(дата)           </w:t>
      </w:r>
      <w:r>
        <w:rPr>
          <w:lang w:eastAsia="en-US"/>
        </w:rPr>
        <w:t xml:space="preserve">         </w:t>
      </w:r>
      <w:r w:rsidRPr="00E94596">
        <w:rPr>
          <w:lang w:eastAsia="en-US"/>
        </w:rPr>
        <w:t xml:space="preserve">(подпись заявителя) </w:t>
      </w:r>
      <w:r>
        <w:rPr>
          <w:lang w:eastAsia="en-US"/>
        </w:rPr>
        <w:t xml:space="preserve">    </w:t>
      </w:r>
      <w:r w:rsidRPr="00E94596">
        <w:rPr>
          <w:lang w:eastAsia="en-US"/>
        </w:rPr>
        <w:t>(расшифровка подписи</w:t>
      </w:r>
      <w:r>
        <w:rPr>
          <w:lang w:eastAsia="en-US"/>
        </w:rPr>
        <w:t xml:space="preserve"> </w:t>
      </w:r>
      <w:r w:rsidRPr="00E94596">
        <w:rPr>
          <w:lang w:eastAsia="en-US"/>
        </w:rPr>
        <w:t>заявителя)</w:t>
      </w:r>
    </w:p>
    <w:p w:rsidR="006E73A2" w:rsidRPr="00E94596" w:rsidRDefault="006E73A2" w:rsidP="00F15577">
      <w:pPr>
        <w:autoSpaceDE w:val="0"/>
        <w:autoSpaceDN w:val="0"/>
        <w:adjustRightInd w:val="0"/>
        <w:jc w:val="both"/>
        <w:outlineLvl w:val="0"/>
        <w:rPr>
          <w:lang w:eastAsia="en-US"/>
        </w:rPr>
      </w:pPr>
    </w:p>
    <w:p w:rsidR="006E73A2" w:rsidRPr="00E94596" w:rsidRDefault="006E73A2" w:rsidP="00207887">
      <w:pPr>
        <w:autoSpaceDE w:val="0"/>
        <w:autoSpaceDN w:val="0"/>
        <w:adjustRightInd w:val="0"/>
        <w:jc w:val="both"/>
        <w:outlineLvl w:val="0"/>
        <w:rPr>
          <w:lang w:eastAsia="en-US"/>
        </w:rPr>
      </w:pPr>
      <w:bookmarkStart w:id="5" w:name="Par123"/>
      <w:bookmarkEnd w:id="5"/>
      <w:r w:rsidRPr="00E94596">
        <w:rPr>
          <w:lang w:eastAsia="en-US"/>
        </w:rPr>
        <w:t>------------------------------------------------------------------</w:t>
      </w:r>
    </w:p>
    <w:p w:rsidR="006E73A2" w:rsidRPr="00E94596" w:rsidRDefault="006E73A2" w:rsidP="00F15577">
      <w:pPr>
        <w:autoSpaceDE w:val="0"/>
        <w:autoSpaceDN w:val="0"/>
        <w:adjustRightInd w:val="0"/>
        <w:jc w:val="both"/>
        <w:outlineLvl w:val="0"/>
        <w:rPr>
          <w:lang w:eastAsia="en-US"/>
        </w:rPr>
      </w:pPr>
      <w:r w:rsidRPr="00E94596">
        <w:rPr>
          <w:lang w:eastAsia="en-US"/>
        </w:rPr>
        <w:t>&lt;*&gt; При пользовании помещением на основании договора</w:t>
      </w:r>
      <w:r>
        <w:rPr>
          <w:lang w:eastAsia="en-US"/>
        </w:rPr>
        <w:t xml:space="preserve"> </w:t>
      </w:r>
      <w:r w:rsidRPr="00E94596">
        <w:rPr>
          <w:lang w:eastAsia="en-US"/>
        </w:rPr>
        <w:t>социального найма заявление подписывается нанимателем, указанным в</w:t>
      </w:r>
      <w:r>
        <w:rPr>
          <w:lang w:eastAsia="en-US"/>
        </w:rPr>
        <w:t xml:space="preserve"> </w:t>
      </w:r>
      <w:r w:rsidRPr="00E94596">
        <w:rPr>
          <w:lang w:eastAsia="en-US"/>
        </w:rPr>
        <w:t>договоре в качестве стороны, при пользовании помещением на</w:t>
      </w:r>
      <w:r>
        <w:rPr>
          <w:lang w:eastAsia="en-US"/>
        </w:rPr>
        <w:t xml:space="preserve"> </w:t>
      </w:r>
      <w:r w:rsidRPr="00E94596">
        <w:rPr>
          <w:lang w:eastAsia="en-US"/>
        </w:rPr>
        <w:t>основании договора аренды - арендатором, при пользовании помещением    на праве собственности – собственником(собственниками).</w:t>
      </w:r>
    </w:p>
    <w:p w:rsidR="006E73A2" w:rsidRPr="00E94596" w:rsidRDefault="006E73A2" w:rsidP="00F15577">
      <w:pPr>
        <w:autoSpaceDE w:val="0"/>
        <w:autoSpaceDN w:val="0"/>
        <w:adjustRightInd w:val="0"/>
        <w:jc w:val="both"/>
        <w:outlineLvl w:val="0"/>
        <w:rPr>
          <w:lang w:eastAsia="en-US"/>
        </w:rPr>
      </w:pPr>
    </w:p>
    <w:p w:rsidR="006E73A2" w:rsidRPr="00E94596" w:rsidRDefault="006E73A2" w:rsidP="00F15577">
      <w:pPr>
        <w:autoSpaceDE w:val="0"/>
        <w:autoSpaceDN w:val="0"/>
        <w:adjustRightInd w:val="0"/>
        <w:jc w:val="both"/>
        <w:outlineLvl w:val="0"/>
        <w:rPr>
          <w:lang w:eastAsia="en-US"/>
        </w:rPr>
      </w:pPr>
      <w:r w:rsidRPr="00E94596">
        <w:rPr>
          <w:lang w:eastAsia="en-US"/>
        </w:rPr>
        <w:t>------------------------------------------------------------------</w:t>
      </w:r>
    </w:p>
    <w:p w:rsidR="006E73A2" w:rsidRPr="00E94596" w:rsidRDefault="006E73A2" w:rsidP="00F15577">
      <w:pPr>
        <w:autoSpaceDE w:val="0"/>
        <w:autoSpaceDN w:val="0"/>
        <w:adjustRightInd w:val="0"/>
        <w:jc w:val="both"/>
        <w:outlineLvl w:val="0"/>
        <w:rPr>
          <w:lang w:eastAsia="en-US"/>
        </w:rPr>
      </w:pPr>
      <w:r w:rsidRPr="00E94596">
        <w:rPr>
          <w:lang w:eastAsia="en-US"/>
        </w:rPr>
        <w:t>(следующие позиции заполняются должностным лицом, принявшим заявление)</w:t>
      </w:r>
    </w:p>
    <w:p w:rsidR="006E73A2" w:rsidRPr="00E94596" w:rsidRDefault="006E73A2" w:rsidP="00F15577">
      <w:pPr>
        <w:autoSpaceDE w:val="0"/>
        <w:autoSpaceDN w:val="0"/>
        <w:adjustRightInd w:val="0"/>
        <w:jc w:val="both"/>
        <w:outlineLvl w:val="0"/>
        <w:rPr>
          <w:lang w:eastAsia="en-US"/>
        </w:rPr>
      </w:pPr>
    </w:p>
    <w:p w:rsidR="006E73A2" w:rsidRPr="00E94596" w:rsidRDefault="006E73A2" w:rsidP="00F15577">
      <w:pPr>
        <w:autoSpaceDE w:val="0"/>
        <w:autoSpaceDN w:val="0"/>
        <w:adjustRightInd w:val="0"/>
        <w:jc w:val="both"/>
        <w:outlineLvl w:val="0"/>
        <w:rPr>
          <w:lang w:eastAsia="en-US"/>
        </w:rPr>
      </w:pPr>
      <w:r w:rsidRPr="00E94596">
        <w:rPr>
          <w:lang w:eastAsia="en-US"/>
        </w:rPr>
        <w:t>Документы представлены на приеме     "___" ________________ 20__ г.</w:t>
      </w:r>
    </w:p>
    <w:p w:rsidR="006E73A2" w:rsidRPr="00E94596" w:rsidRDefault="006E73A2" w:rsidP="00F15577">
      <w:pPr>
        <w:autoSpaceDE w:val="0"/>
        <w:autoSpaceDN w:val="0"/>
        <w:adjustRightInd w:val="0"/>
        <w:jc w:val="both"/>
        <w:outlineLvl w:val="0"/>
        <w:rPr>
          <w:lang w:eastAsia="en-US"/>
        </w:rPr>
      </w:pPr>
    </w:p>
    <w:p w:rsidR="006E73A2" w:rsidRPr="00E94596" w:rsidRDefault="006E73A2" w:rsidP="00F15577">
      <w:pPr>
        <w:autoSpaceDE w:val="0"/>
        <w:autoSpaceDN w:val="0"/>
        <w:adjustRightInd w:val="0"/>
        <w:jc w:val="both"/>
        <w:outlineLvl w:val="0"/>
        <w:rPr>
          <w:lang w:eastAsia="en-US"/>
        </w:rPr>
      </w:pPr>
      <w:r w:rsidRPr="00E94596">
        <w:rPr>
          <w:lang w:eastAsia="en-US"/>
        </w:rPr>
        <w:t>Входящий номер регистрации заявления _____________________________</w:t>
      </w:r>
    </w:p>
    <w:p w:rsidR="006E73A2" w:rsidRPr="00E94596" w:rsidRDefault="006E73A2" w:rsidP="00F15577">
      <w:pPr>
        <w:autoSpaceDE w:val="0"/>
        <w:autoSpaceDN w:val="0"/>
        <w:adjustRightInd w:val="0"/>
        <w:jc w:val="both"/>
        <w:outlineLvl w:val="0"/>
        <w:rPr>
          <w:lang w:eastAsia="en-US"/>
        </w:rPr>
      </w:pPr>
    </w:p>
    <w:p w:rsidR="006E73A2" w:rsidRPr="00E94596" w:rsidRDefault="006E73A2" w:rsidP="00F15577">
      <w:pPr>
        <w:autoSpaceDE w:val="0"/>
        <w:autoSpaceDN w:val="0"/>
        <w:adjustRightInd w:val="0"/>
        <w:jc w:val="both"/>
        <w:outlineLvl w:val="0"/>
        <w:rPr>
          <w:lang w:eastAsia="en-US"/>
        </w:rPr>
      </w:pPr>
      <w:r w:rsidRPr="00E94596">
        <w:rPr>
          <w:lang w:eastAsia="en-US"/>
        </w:rPr>
        <w:t>Выдана расписка в получении</w:t>
      </w:r>
      <w:r>
        <w:rPr>
          <w:lang w:eastAsia="en-US"/>
        </w:rPr>
        <w:t xml:space="preserve"> </w:t>
      </w:r>
      <w:r w:rsidRPr="00E94596">
        <w:rPr>
          <w:lang w:eastAsia="en-US"/>
        </w:rPr>
        <w:t>документов         "___" _______________ 20__ г.</w:t>
      </w:r>
    </w:p>
    <w:p w:rsidR="006E73A2" w:rsidRPr="00E94596" w:rsidRDefault="006E73A2" w:rsidP="00F15577">
      <w:pPr>
        <w:autoSpaceDE w:val="0"/>
        <w:autoSpaceDN w:val="0"/>
        <w:adjustRightInd w:val="0"/>
        <w:jc w:val="both"/>
        <w:outlineLvl w:val="0"/>
        <w:rPr>
          <w:lang w:eastAsia="en-US"/>
        </w:rPr>
      </w:pPr>
      <w:r w:rsidRPr="00E94596">
        <w:rPr>
          <w:lang w:eastAsia="en-US"/>
        </w:rPr>
        <w:t>№ _______________________</w:t>
      </w:r>
    </w:p>
    <w:p w:rsidR="006E73A2" w:rsidRPr="00E94596" w:rsidRDefault="006E73A2" w:rsidP="00F15577">
      <w:pPr>
        <w:autoSpaceDE w:val="0"/>
        <w:autoSpaceDN w:val="0"/>
        <w:adjustRightInd w:val="0"/>
        <w:jc w:val="both"/>
        <w:outlineLvl w:val="0"/>
        <w:rPr>
          <w:lang w:eastAsia="en-US"/>
        </w:rPr>
      </w:pPr>
    </w:p>
    <w:p w:rsidR="006E73A2" w:rsidRDefault="006E73A2" w:rsidP="003F5BAA">
      <w:pPr>
        <w:autoSpaceDE w:val="0"/>
        <w:autoSpaceDN w:val="0"/>
        <w:adjustRightInd w:val="0"/>
        <w:outlineLvl w:val="0"/>
        <w:rPr>
          <w:lang w:eastAsia="en-US"/>
        </w:rPr>
      </w:pPr>
      <w:r w:rsidRPr="00E94596">
        <w:rPr>
          <w:lang w:eastAsia="en-US"/>
        </w:rPr>
        <w:t xml:space="preserve">Расписку получил                     "___" ______________ 20__ г.                       </w:t>
      </w:r>
    </w:p>
    <w:p w:rsidR="006E73A2" w:rsidRDefault="006E73A2" w:rsidP="003F5BAA">
      <w:pPr>
        <w:autoSpaceDE w:val="0"/>
        <w:autoSpaceDN w:val="0"/>
        <w:adjustRightInd w:val="0"/>
        <w:outlineLvl w:val="0"/>
        <w:rPr>
          <w:lang w:eastAsia="en-US"/>
        </w:rPr>
      </w:pPr>
    </w:p>
    <w:p w:rsidR="006E73A2" w:rsidRPr="00E94596" w:rsidRDefault="006E73A2" w:rsidP="003F5BAA">
      <w:pPr>
        <w:autoSpaceDE w:val="0"/>
        <w:autoSpaceDN w:val="0"/>
        <w:adjustRightInd w:val="0"/>
        <w:outlineLvl w:val="0"/>
        <w:rPr>
          <w:lang w:eastAsia="en-US"/>
        </w:rPr>
      </w:pPr>
      <w:r w:rsidRPr="00E94596">
        <w:rPr>
          <w:lang w:eastAsia="en-US"/>
        </w:rPr>
        <w:t>__________________________</w:t>
      </w:r>
    </w:p>
    <w:p w:rsidR="006E73A2" w:rsidRPr="00E94596" w:rsidRDefault="006E73A2" w:rsidP="00D1562E">
      <w:pPr>
        <w:autoSpaceDE w:val="0"/>
        <w:autoSpaceDN w:val="0"/>
        <w:adjustRightInd w:val="0"/>
        <w:jc w:val="both"/>
        <w:outlineLvl w:val="0"/>
        <w:rPr>
          <w:lang w:eastAsia="en-US"/>
        </w:rPr>
      </w:pPr>
      <w:r w:rsidRPr="00E94596">
        <w:rPr>
          <w:lang w:eastAsia="en-US"/>
        </w:rPr>
        <w:t xml:space="preserve">      (подпись заявителя)</w:t>
      </w:r>
    </w:p>
    <w:p w:rsidR="006E73A2" w:rsidRPr="00E94596" w:rsidRDefault="006E73A2" w:rsidP="00F15577">
      <w:pPr>
        <w:autoSpaceDE w:val="0"/>
        <w:autoSpaceDN w:val="0"/>
        <w:adjustRightInd w:val="0"/>
        <w:jc w:val="both"/>
        <w:outlineLvl w:val="0"/>
        <w:rPr>
          <w:lang w:eastAsia="en-US"/>
        </w:rPr>
      </w:pPr>
    </w:p>
    <w:p w:rsidR="006E73A2" w:rsidRPr="00E94596" w:rsidRDefault="006E73A2" w:rsidP="00F15577">
      <w:pPr>
        <w:autoSpaceDE w:val="0"/>
        <w:autoSpaceDN w:val="0"/>
        <w:adjustRightInd w:val="0"/>
        <w:jc w:val="both"/>
        <w:outlineLvl w:val="0"/>
        <w:rPr>
          <w:lang w:eastAsia="en-US"/>
        </w:rPr>
      </w:pPr>
      <w:r w:rsidRPr="00E94596">
        <w:rPr>
          <w:lang w:eastAsia="en-US"/>
        </w:rPr>
        <w:t>______________________________________</w:t>
      </w:r>
    </w:p>
    <w:p w:rsidR="006E73A2" w:rsidRPr="00E94596" w:rsidRDefault="006E73A2" w:rsidP="00F15577">
      <w:pPr>
        <w:autoSpaceDE w:val="0"/>
        <w:autoSpaceDN w:val="0"/>
        <w:adjustRightInd w:val="0"/>
        <w:jc w:val="both"/>
        <w:outlineLvl w:val="0"/>
        <w:rPr>
          <w:lang w:eastAsia="en-US"/>
        </w:rPr>
      </w:pPr>
      <w:r w:rsidRPr="00E94596">
        <w:rPr>
          <w:lang w:eastAsia="en-US"/>
        </w:rPr>
        <w:t xml:space="preserve">    (должность,</w:t>
      </w:r>
    </w:p>
    <w:p w:rsidR="006E73A2" w:rsidRPr="00E94596" w:rsidRDefault="006E73A2" w:rsidP="00F15577">
      <w:pPr>
        <w:autoSpaceDE w:val="0"/>
        <w:autoSpaceDN w:val="0"/>
        <w:adjustRightInd w:val="0"/>
        <w:jc w:val="both"/>
        <w:outlineLvl w:val="0"/>
        <w:rPr>
          <w:lang w:eastAsia="en-US"/>
        </w:rPr>
      </w:pPr>
      <w:r w:rsidRPr="00E94596">
        <w:rPr>
          <w:lang w:eastAsia="en-US"/>
        </w:rPr>
        <w:t>______________________________________         ___________________</w:t>
      </w:r>
    </w:p>
    <w:p w:rsidR="006E73A2" w:rsidRPr="00E94596" w:rsidRDefault="006E73A2" w:rsidP="00F15577">
      <w:pPr>
        <w:autoSpaceDE w:val="0"/>
        <w:autoSpaceDN w:val="0"/>
        <w:adjustRightInd w:val="0"/>
        <w:jc w:val="both"/>
        <w:outlineLvl w:val="0"/>
        <w:rPr>
          <w:lang w:eastAsia="en-US"/>
        </w:rPr>
      </w:pPr>
      <w:r w:rsidRPr="00E94596">
        <w:rPr>
          <w:lang w:eastAsia="en-US"/>
        </w:rPr>
        <w:t xml:space="preserve">   Ф.И.О. должностного лица,                     </w:t>
      </w:r>
      <w:r>
        <w:rPr>
          <w:lang w:eastAsia="en-US"/>
        </w:rPr>
        <w:t xml:space="preserve">                           </w:t>
      </w:r>
      <w:r w:rsidRPr="00E94596">
        <w:rPr>
          <w:lang w:eastAsia="en-US"/>
        </w:rPr>
        <w:t>(подпись)</w:t>
      </w:r>
    </w:p>
    <w:p w:rsidR="006E73A2" w:rsidRPr="00E94596" w:rsidRDefault="006E73A2" w:rsidP="00F15577">
      <w:pPr>
        <w:autoSpaceDE w:val="0"/>
        <w:autoSpaceDN w:val="0"/>
        <w:adjustRightInd w:val="0"/>
        <w:jc w:val="both"/>
        <w:outlineLvl w:val="0"/>
        <w:rPr>
          <w:lang w:eastAsia="en-US"/>
        </w:rPr>
      </w:pPr>
      <w:r w:rsidRPr="00E94596">
        <w:rPr>
          <w:lang w:eastAsia="en-US"/>
        </w:rPr>
        <w:t xml:space="preserve"> </w:t>
      </w:r>
      <w:r>
        <w:rPr>
          <w:lang w:eastAsia="en-US"/>
        </w:rPr>
        <w:t xml:space="preserve">       </w:t>
      </w:r>
      <w:r w:rsidRPr="00E94596">
        <w:rPr>
          <w:lang w:eastAsia="en-US"/>
        </w:rPr>
        <w:t>принявшего заявление)</w:t>
      </w:r>
    </w:p>
    <w:p w:rsidR="006E73A2" w:rsidRPr="00E94596" w:rsidRDefault="006E73A2" w:rsidP="00F15577">
      <w:pPr>
        <w:autoSpaceDE w:val="0"/>
        <w:autoSpaceDN w:val="0"/>
        <w:adjustRightInd w:val="0"/>
        <w:ind w:firstLine="709"/>
        <w:jc w:val="both"/>
        <w:outlineLvl w:val="0"/>
        <w:rPr>
          <w:lang w:eastAsia="en-US"/>
        </w:rPr>
      </w:pPr>
    </w:p>
    <w:p w:rsidR="006E73A2" w:rsidRPr="00E94596" w:rsidRDefault="006E73A2" w:rsidP="00E4500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E73A2" w:rsidRDefault="006E73A2" w:rsidP="00E4500F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6E73A2" w:rsidRDefault="006E73A2" w:rsidP="00E4500F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6E73A2" w:rsidRDefault="006E73A2" w:rsidP="00E4500F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6E73A2" w:rsidRDefault="006E73A2" w:rsidP="00E4500F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6E73A2" w:rsidRDefault="006E73A2" w:rsidP="00E4500F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6E73A2" w:rsidRDefault="006E73A2" w:rsidP="00E4500F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6E73A2" w:rsidRPr="003F5BAA" w:rsidRDefault="006E73A2" w:rsidP="00E4500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E73A2" w:rsidRPr="003F5BAA" w:rsidRDefault="006E73A2" w:rsidP="00E4500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F5BAA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6E73A2" w:rsidRPr="003F5BAA" w:rsidRDefault="006E73A2" w:rsidP="00E4500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F5BAA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6E73A2" w:rsidRPr="003F5BAA" w:rsidRDefault="006E73A2" w:rsidP="00E4500F">
      <w:pPr>
        <w:pStyle w:val="ConsPlusNormal"/>
        <w:jc w:val="both"/>
        <w:rPr>
          <w:rFonts w:ascii="Times New Roman" w:hAnsi="Times New Roman" w:cs="Times New Roman"/>
        </w:rPr>
      </w:pPr>
    </w:p>
    <w:p w:rsidR="006E73A2" w:rsidRPr="003F5BAA" w:rsidRDefault="006E73A2" w:rsidP="00E4500F">
      <w:pPr>
        <w:pStyle w:val="ConsPlusNormal"/>
        <w:jc w:val="both"/>
        <w:rPr>
          <w:rFonts w:ascii="Times New Roman" w:hAnsi="Times New Roman" w:cs="Times New Roman"/>
        </w:rPr>
      </w:pPr>
    </w:p>
    <w:p w:rsidR="006E73A2" w:rsidRPr="003F5BAA" w:rsidRDefault="006E73A2" w:rsidP="00E4500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F5BAA">
        <w:rPr>
          <w:rFonts w:ascii="Times New Roman" w:hAnsi="Times New Roman" w:cs="Times New Roman"/>
          <w:sz w:val="24"/>
          <w:szCs w:val="24"/>
        </w:rPr>
        <w:t>ФОРМА</w:t>
      </w:r>
    </w:p>
    <w:p w:rsidR="006E73A2" w:rsidRPr="003F5BAA" w:rsidRDefault="006E73A2" w:rsidP="00E4500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F5BAA">
        <w:rPr>
          <w:rFonts w:ascii="Times New Roman" w:hAnsi="Times New Roman" w:cs="Times New Roman"/>
          <w:sz w:val="24"/>
          <w:szCs w:val="24"/>
        </w:rPr>
        <w:t>ЗАЯВЛЕНИЯ ОБ ОФОРМЛЕНИИ АКТА ПРИЕМОЧНОЙ КОМИССИИ</w:t>
      </w:r>
    </w:p>
    <w:p w:rsidR="006E73A2" w:rsidRPr="003F5BAA" w:rsidRDefault="006E73A2" w:rsidP="00E4500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F5BAA">
        <w:rPr>
          <w:rFonts w:ascii="Times New Roman" w:hAnsi="Times New Roman" w:cs="Times New Roman"/>
          <w:sz w:val="24"/>
          <w:szCs w:val="24"/>
        </w:rPr>
        <w:t>О ГОТОВНОСТИ ПОМЕЩЕНИЯ К ЭКСПЛУАТАЦИИ</w:t>
      </w:r>
    </w:p>
    <w:p w:rsidR="006E73A2" w:rsidRPr="003F5BAA" w:rsidRDefault="006E73A2" w:rsidP="00E4500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F5BAA">
        <w:rPr>
          <w:rFonts w:ascii="Times New Roman" w:hAnsi="Times New Roman" w:cs="Times New Roman"/>
          <w:sz w:val="24"/>
          <w:szCs w:val="24"/>
        </w:rPr>
        <w:t>ПОСЛЕ ВЫПОЛНЕНИЯ РАБОТ ПО ПЕРЕУСТРОЙСТВУ</w:t>
      </w:r>
    </w:p>
    <w:p w:rsidR="006E73A2" w:rsidRPr="003F5BAA" w:rsidRDefault="006E73A2" w:rsidP="00E4500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F5BAA">
        <w:rPr>
          <w:rFonts w:ascii="Times New Roman" w:hAnsi="Times New Roman" w:cs="Times New Roman"/>
          <w:sz w:val="24"/>
          <w:szCs w:val="24"/>
        </w:rPr>
        <w:t>И (ИЛИ) ПЕРЕПЛАНИРОВКЕ</w:t>
      </w:r>
    </w:p>
    <w:p w:rsidR="006E73A2" w:rsidRPr="003F5BAA" w:rsidRDefault="006E73A2" w:rsidP="00E4500F">
      <w:pPr>
        <w:spacing w:after="1"/>
      </w:pPr>
    </w:p>
    <w:p w:rsidR="006E73A2" w:rsidRPr="003F5BAA" w:rsidRDefault="006E73A2" w:rsidP="00E4500F">
      <w:pPr>
        <w:pStyle w:val="ConsPlusNormal"/>
        <w:jc w:val="both"/>
        <w:rPr>
          <w:rFonts w:ascii="Times New Roman" w:hAnsi="Times New Roman" w:cs="Times New Roman"/>
        </w:rPr>
      </w:pPr>
    </w:p>
    <w:p w:rsidR="006E73A2" w:rsidRPr="003F5BAA" w:rsidRDefault="006E73A2" w:rsidP="00D600E0">
      <w:pPr>
        <w:pStyle w:val="ConsPlusNonformat"/>
        <w:jc w:val="both"/>
        <w:rPr>
          <w:rFonts w:ascii="Times New Roman" w:hAnsi="Times New Roman" w:cs="Times New Roman"/>
        </w:rPr>
      </w:pPr>
      <w:r w:rsidRPr="003F5BAA">
        <w:rPr>
          <w:rFonts w:ascii="Times New Roman" w:hAnsi="Times New Roman" w:cs="Times New Roman"/>
          <w:sz w:val="24"/>
          <w:szCs w:val="24"/>
        </w:rPr>
        <w:t>В</w:t>
      </w:r>
      <w:r w:rsidRPr="003F5BAA">
        <w:rPr>
          <w:rFonts w:ascii="Times New Roman" w:hAnsi="Times New Roman" w:cs="Times New Roman"/>
        </w:rPr>
        <w:t xml:space="preserve"> _____________________________________________</w:t>
      </w:r>
    </w:p>
    <w:p w:rsidR="006E73A2" w:rsidRPr="003F5BAA" w:rsidRDefault="006E73A2" w:rsidP="00D600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5BAA">
        <w:rPr>
          <w:rFonts w:ascii="Times New Roman" w:hAnsi="Times New Roman" w:cs="Times New Roman"/>
          <w:sz w:val="24"/>
          <w:szCs w:val="24"/>
        </w:rPr>
        <w:t>(наименование структурного подразделения</w:t>
      </w:r>
    </w:p>
    <w:p w:rsidR="006E73A2" w:rsidRPr="003F5BAA" w:rsidRDefault="006E73A2" w:rsidP="00D600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73A2" w:rsidRPr="003F5BAA" w:rsidRDefault="006E73A2" w:rsidP="00D600E0">
      <w:pPr>
        <w:pStyle w:val="ConsPlusNonformat"/>
        <w:jc w:val="both"/>
        <w:rPr>
          <w:rFonts w:ascii="Times New Roman" w:hAnsi="Times New Roman" w:cs="Times New Roman"/>
        </w:rPr>
      </w:pPr>
      <w:r w:rsidRPr="003F5BAA">
        <w:rPr>
          <w:rFonts w:ascii="Times New Roman" w:hAnsi="Times New Roman" w:cs="Times New Roman"/>
        </w:rPr>
        <w:t>_____________________________________________</w:t>
      </w:r>
    </w:p>
    <w:p w:rsidR="006E73A2" w:rsidRPr="003F5BAA" w:rsidRDefault="006E73A2" w:rsidP="00D600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5BAA">
        <w:rPr>
          <w:rFonts w:ascii="Times New Roman" w:hAnsi="Times New Roman" w:cs="Times New Roman"/>
          <w:sz w:val="24"/>
          <w:szCs w:val="24"/>
        </w:rPr>
        <w:t>органа местного самоуправления)</w:t>
      </w:r>
    </w:p>
    <w:p w:rsidR="006E73A2" w:rsidRPr="003F5BAA" w:rsidRDefault="006E73A2" w:rsidP="00E450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73A2" w:rsidRPr="003F5BAA" w:rsidRDefault="006E73A2" w:rsidP="00E450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73A2" w:rsidRPr="003F5BAA" w:rsidRDefault="006E73A2" w:rsidP="00D600E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F5BAA">
        <w:rPr>
          <w:rFonts w:ascii="Times New Roman" w:hAnsi="Times New Roman" w:cs="Times New Roman"/>
          <w:sz w:val="24"/>
          <w:szCs w:val="24"/>
        </w:rPr>
        <w:t>ЗАЯВЛЕНИЕ</w:t>
      </w:r>
    </w:p>
    <w:p w:rsidR="006E73A2" w:rsidRPr="003F5BAA" w:rsidRDefault="006E73A2" w:rsidP="00D600E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F5BAA">
        <w:rPr>
          <w:rFonts w:ascii="Times New Roman" w:hAnsi="Times New Roman" w:cs="Times New Roman"/>
          <w:sz w:val="24"/>
          <w:szCs w:val="24"/>
        </w:rPr>
        <w:t>об оформлении акта приемочной комиссии</w:t>
      </w:r>
    </w:p>
    <w:p w:rsidR="006E73A2" w:rsidRPr="003F5BAA" w:rsidRDefault="006E73A2" w:rsidP="00D600E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F5BAA">
        <w:rPr>
          <w:rFonts w:ascii="Times New Roman" w:hAnsi="Times New Roman" w:cs="Times New Roman"/>
          <w:sz w:val="24"/>
          <w:szCs w:val="24"/>
        </w:rPr>
        <w:t>о готовности помещения к эксплуатации</w:t>
      </w:r>
    </w:p>
    <w:p w:rsidR="006E73A2" w:rsidRPr="003F5BAA" w:rsidRDefault="006E73A2" w:rsidP="00D600E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F5BAA">
        <w:rPr>
          <w:rFonts w:ascii="Times New Roman" w:hAnsi="Times New Roman" w:cs="Times New Roman"/>
          <w:sz w:val="24"/>
          <w:szCs w:val="24"/>
        </w:rPr>
        <w:t>после выполнения работ по переустройству</w:t>
      </w:r>
    </w:p>
    <w:p w:rsidR="006E73A2" w:rsidRPr="003F5BAA" w:rsidRDefault="006E73A2" w:rsidP="00D600E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F5BAA">
        <w:rPr>
          <w:rFonts w:ascii="Times New Roman" w:hAnsi="Times New Roman" w:cs="Times New Roman"/>
          <w:sz w:val="24"/>
          <w:szCs w:val="24"/>
        </w:rPr>
        <w:t>и (или) перепланировке</w:t>
      </w:r>
    </w:p>
    <w:p w:rsidR="006E73A2" w:rsidRPr="003F5BAA" w:rsidRDefault="006E73A2" w:rsidP="00E450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73A2" w:rsidRPr="003F5BAA" w:rsidRDefault="006E73A2" w:rsidP="00E450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73A2" w:rsidRPr="003F5BAA" w:rsidRDefault="006E73A2" w:rsidP="00153D0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F5BAA">
        <w:rPr>
          <w:rFonts w:ascii="Times New Roman" w:hAnsi="Times New Roman" w:cs="Times New Roman"/>
          <w:sz w:val="24"/>
          <w:szCs w:val="24"/>
        </w:rPr>
        <w:t xml:space="preserve">Сведения о заявителе – физическом лице (представителе заявителя – юридического лица) </w:t>
      </w:r>
      <w:hyperlink w:anchor="P701" w:history="1">
        <w:r w:rsidRPr="003F5BAA">
          <w:rPr>
            <w:rFonts w:ascii="Times New Roman" w:hAnsi="Times New Roman" w:cs="Times New Roman"/>
            <w:sz w:val="24"/>
            <w:szCs w:val="24"/>
          </w:rPr>
          <w:t>*</w:t>
        </w:r>
      </w:hyperlink>
      <w:r w:rsidRPr="003F5BAA">
        <w:rPr>
          <w:rFonts w:ascii="Times New Roman" w:hAnsi="Times New Roman" w:cs="Times New Roman"/>
          <w:sz w:val="24"/>
          <w:szCs w:val="24"/>
        </w:rPr>
        <w:t>:</w:t>
      </w:r>
    </w:p>
    <w:p w:rsidR="006E73A2" w:rsidRPr="003F5BAA" w:rsidRDefault="006E73A2" w:rsidP="00E450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7030"/>
        <w:gridCol w:w="2955"/>
      </w:tblGrid>
      <w:tr w:rsidR="006E73A2" w:rsidRPr="003F5BAA">
        <w:tc>
          <w:tcPr>
            <w:tcW w:w="7030" w:type="dxa"/>
          </w:tcPr>
          <w:p w:rsidR="006E73A2" w:rsidRPr="003F5BAA" w:rsidRDefault="006E73A2" w:rsidP="00153D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BA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2955" w:type="dxa"/>
          </w:tcPr>
          <w:p w:rsidR="006E73A2" w:rsidRPr="003F5BAA" w:rsidRDefault="006E73A2" w:rsidP="00AF00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3A2" w:rsidRPr="003F5BAA">
        <w:tc>
          <w:tcPr>
            <w:tcW w:w="7030" w:type="dxa"/>
          </w:tcPr>
          <w:p w:rsidR="006E73A2" w:rsidRPr="003F5BAA" w:rsidRDefault="006E73A2" w:rsidP="00153D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BAA">
              <w:rPr>
                <w:rFonts w:ascii="Times New Roman" w:hAnsi="Times New Roman" w:cs="Times New Roman"/>
                <w:sz w:val="24"/>
                <w:szCs w:val="24"/>
              </w:rPr>
              <w:t>Реквизиты документа, удостоверяющего личность (серия, номер, кем и когда выдан)</w:t>
            </w:r>
          </w:p>
        </w:tc>
        <w:tc>
          <w:tcPr>
            <w:tcW w:w="2955" w:type="dxa"/>
          </w:tcPr>
          <w:p w:rsidR="006E73A2" w:rsidRPr="003F5BAA" w:rsidRDefault="006E73A2" w:rsidP="00AF00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3A2" w:rsidRPr="003F5BAA">
        <w:tc>
          <w:tcPr>
            <w:tcW w:w="7030" w:type="dxa"/>
          </w:tcPr>
          <w:p w:rsidR="006E73A2" w:rsidRPr="003F5BAA" w:rsidRDefault="006E73A2" w:rsidP="00153D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BAA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2955" w:type="dxa"/>
          </w:tcPr>
          <w:p w:rsidR="006E73A2" w:rsidRPr="003F5BAA" w:rsidRDefault="006E73A2" w:rsidP="00AF00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3A2" w:rsidRPr="003F5BAA">
        <w:tc>
          <w:tcPr>
            <w:tcW w:w="7030" w:type="dxa"/>
          </w:tcPr>
          <w:p w:rsidR="006E73A2" w:rsidRPr="003F5BAA" w:rsidRDefault="006E73A2" w:rsidP="00153D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BAA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2955" w:type="dxa"/>
          </w:tcPr>
          <w:p w:rsidR="006E73A2" w:rsidRPr="003F5BAA" w:rsidRDefault="006E73A2" w:rsidP="00AF00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3A2" w:rsidRPr="003F5BAA">
        <w:tc>
          <w:tcPr>
            <w:tcW w:w="7030" w:type="dxa"/>
          </w:tcPr>
          <w:p w:rsidR="006E73A2" w:rsidRPr="003F5BAA" w:rsidRDefault="006E73A2" w:rsidP="00153D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BAA">
              <w:rPr>
                <w:rFonts w:ascii="Times New Roman" w:hAnsi="Times New Roman" w:cs="Times New Roman"/>
                <w:sz w:val="24"/>
                <w:szCs w:val="24"/>
              </w:rPr>
              <w:t>Реквизиты доверенности представителя</w:t>
            </w:r>
          </w:p>
        </w:tc>
        <w:tc>
          <w:tcPr>
            <w:tcW w:w="2955" w:type="dxa"/>
          </w:tcPr>
          <w:p w:rsidR="006E73A2" w:rsidRPr="003F5BAA" w:rsidRDefault="006E73A2" w:rsidP="00AF00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3A2" w:rsidRPr="003F5BAA">
        <w:tc>
          <w:tcPr>
            <w:tcW w:w="7030" w:type="dxa"/>
          </w:tcPr>
          <w:p w:rsidR="006E73A2" w:rsidRPr="003F5BAA" w:rsidRDefault="006E73A2" w:rsidP="00153D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BAA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2955" w:type="dxa"/>
          </w:tcPr>
          <w:p w:rsidR="006E73A2" w:rsidRPr="003F5BAA" w:rsidRDefault="006E73A2" w:rsidP="00AF00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73A2" w:rsidRPr="003F5BAA" w:rsidRDefault="006E73A2" w:rsidP="00E450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73A2" w:rsidRPr="003F5BAA" w:rsidRDefault="006E73A2" w:rsidP="00153D0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F5BAA">
        <w:rPr>
          <w:rFonts w:ascii="Times New Roman" w:hAnsi="Times New Roman" w:cs="Times New Roman"/>
          <w:sz w:val="24"/>
          <w:szCs w:val="24"/>
        </w:rPr>
        <w:t>Сведения о заявителе – юридическом лице</w:t>
      </w:r>
      <w:hyperlink w:anchor="P701" w:history="1">
        <w:r w:rsidRPr="003F5BAA">
          <w:rPr>
            <w:rFonts w:ascii="Times New Roman" w:hAnsi="Times New Roman" w:cs="Times New Roman"/>
            <w:sz w:val="24"/>
            <w:szCs w:val="24"/>
          </w:rPr>
          <w:t>*</w:t>
        </w:r>
      </w:hyperlink>
      <w:r w:rsidRPr="003F5BAA">
        <w:rPr>
          <w:rFonts w:ascii="Times New Roman" w:hAnsi="Times New Roman" w:cs="Times New Roman"/>
          <w:sz w:val="24"/>
          <w:szCs w:val="24"/>
        </w:rPr>
        <w:t>:</w:t>
      </w:r>
    </w:p>
    <w:p w:rsidR="006E73A2" w:rsidRPr="003F5BAA" w:rsidRDefault="006E73A2" w:rsidP="00E450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7030"/>
        <w:gridCol w:w="2955"/>
      </w:tblGrid>
      <w:tr w:rsidR="006E73A2" w:rsidRPr="003F5BAA">
        <w:tc>
          <w:tcPr>
            <w:tcW w:w="7030" w:type="dxa"/>
          </w:tcPr>
          <w:p w:rsidR="006E73A2" w:rsidRPr="003F5BAA" w:rsidRDefault="006E73A2" w:rsidP="00153D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BA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955" w:type="dxa"/>
          </w:tcPr>
          <w:p w:rsidR="006E73A2" w:rsidRPr="003F5BAA" w:rsidRDefault="006E73A2" w:rsidP="00AF00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3A2" w:rsidRPr="003F5BAA">
        <w:tc>
          <w:tcPr>
            <w:tcW w:w="7030" w:type="dxa"/>
          </w:tcPr>
          <w:p w:rsidR="006E73A2" w:rsidRPr="003F5BAA" w:rsidRDefault="006E73A2" w:rsidP="00153D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BAA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2955" w:type="dxa"/>
          </w:tcPr>
          <w:p w:rsidR="006E73A2" w:rsidRPr="003F5BAA" w:rsidRDefault="006E73A2" w:rsidP="00AF00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3A2" w:rsidRPr="003F5BAA">
        <w:tc>
          <w:tcPr>
            <w:tcW w:w="7030" w:type="dxa"/>
          </w:tcPr>
          <w:p w:rsidR="006E73A2" w:rsidRPr="003F5BAA" w:rsidRDefault="006E73A2" w:rsidP="00153D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BAA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2955" w:type="dxa"/>
          </w:tcPr>
          <w:p w:rsidR="006E73A2" w:rsidRPr="003F5BAA" w:rsidRDefault="006E73A2" w:rsidP="00AF00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3A2" w:rsidRPr="003F5BAA">
        <w:tc>
          <w:tcPr>
            <w:tcW w:w="7030" w:type="dxa"/>
          </w:tcPr>
          <w:p w:rsidR="006E73A2" w:rsidRPr="003F5BAA" w:rsidRDefault="006E73A2" w:rsidP="00153D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BAA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</w:t>
            </w:r>
          </w:p>
        </w:tc>
        <w:tc>
          <w:tcPr>
            <w:tcW w:w="2955" w:type="dxa"/>
          </w:tcPr>
          <w:p w:rsidR="006E73A2" w:rsidRPr="003F5BAA" w:rsidRDefault="006E73A2" w:rsidP="00AF00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3A2" w:rsidRPr="003F5BAA">
        <w:tc>
          <w:tcPr>
            <w:tcW w:w="7030" w:type="dxa"/>
          </w:tcPr>
          <w:p w:rsidR="006E73A2" w:rsidRPr="003F5BAA" w:rsidRDefault="006E73A2" w:rsidP="00153D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BAA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2955" w:type="dxa"/>
          </w:tcPr>
          <w:p w:rsidR="006E73A2" w:rsidRPr="003F5BAA" w:rsidRDefault="006E73A2" w:rsidP="00AF00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3A2" w:rsidRPr="003F5BAA">
        <w:tc>
          <w:tcPr>
            <w:tcW w:w="7030" w:type="dxa"/>
          </w:tcPr>
          <w:p w:rsidR="006E73A2" w:rsidRPr="003F5BAA" w:rsidRDefault="006E73A2" w:rsidP="00153D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BA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 лица, уполномоченного представлять интересы юридического лица</w:t>
            </w:r>
          </w:p>
        </w:tc>
        <w:tc>
          <w:tcPr>
            <w:tcW w:w="2955" w:type="dxa"/>
          </w:tcPr>
          <w:p w:rsidR="006E73A2" w:rsidRPr="003F5BAA" w:rsidRDefault="006E73A2" w:rsidP="00AF00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3A2" w:rsidRPr="003F5BAA">
        <w:tc>
          <w:tcPr>
            <w:tcW w:w="7030" w:type="dxa"/>
          </w:tcPr>
          <w:p w:rsidR="006E73A2" w:rsidRPr="003F5BAA" w:rsidRDefault="006E73A2" w:rsidP="00153D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BAA">
              <w:rPr>
                <w:rFonts w:ascii="Times New Roman" w:hAnsi="Times New Roman" w:cs="Times New Roman"/>
                <w:sz w:val="24"/>
                <w:szCs w:val="24"/>
              </w:rPr>
              <w:t>Реквизиты прилагаемого к заявлению документа, удостоверяющего правомочия представлять интересы юридического лица</w:t>
            </w:r>
          </w:p>
        </w:tc>
        <w:tc>
          <w:tcPr>
            <w:tcW w:w="2955" w:type="dxa"/>
          </w:tcPr>
          <w:p w:rsidR="006E73A2" w:rsidRPr="003F5BAA" w:rsidRDefault="006E73A2" w:rsidP="00AF00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3A2" w:rsidRPr="003F5BAA">
        <w:tc>
          <w:tcPr>
            <w:tcW w:w="7030" w:type="dxa"/>
          </w:tcPr>
          <w:p w:rsidR="006E73A2" w:rsidRPr="003F5BAA" w:rsidRDefault="006E73A2" w:rsidP="00153D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BAA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2955" w:type="dxa"/>
          </w:tcPr>
          <w:p w:rsidR="006E73A2" w:rsidRPr="003F5BAA" w:rsidRDefault="006E73A2" w:rsidP="00AF00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73A2" w:rsidRPr="003F5BAA" w:rsidRDefault="006E73A2" w:rsidP="00E450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73A2" w:rsidRPr="003F5BAA" w:rsidRDefault="006E73A2" w:rsidP="00B61AD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BAA">
        <w:rPr>
          <w:rFonts w:ascii="Times New Roman" w:hAnsi="Times New Roman" w:cs="Times New Roman"/>
          <w:sz w:val="24"/>
          <w:szCs w:val="24"/>
        </w:rPr>
        <w:t>Прошу оформить акт приемочной комиссии о готовности помещения по адресу*:</w:t>
      </w:r>
    </w:p>
    <w:p w:rsidR="006E73A2" w:rsidRPr="003F5BAA" w:rsidRDefault="006E73A2" w:rsidP="00E450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5B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6E73A2" w:rsidRPr="003F5BAA" w:rsidRDefault="006E73A2" w:rsidP="00E450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5BAA">
        <w:rPr>
          <w:rFonts w:ascii="Times New Roman" w:hAnsi="Times New Roman" w:cs="Times New Roman"/>
          <w:sz w:val="24"/>
          <w:szCs w:val="24"/>
        </w:rPr>
        <w:t>к   эксплуатации   после   выполнения   работ  по  переустройству  и  (или)</w:t>
      </w:r>
    </w:p>
    <w:p w:rsidR="006E73A2" w:rsidRPr="003F5BAA" w:rsidRDefault="006E73A2" w:rsidP="00E450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5BAA">
        <w:rPr>
          <w:rFonts w:ascii="Times New Roman" w:hAnsi="Times New Roman" w:cs="Times New Roman"/>
          <w:sz w:val="24"/>
          <w:szCs w:val="24"/>
        </w:rPr>
        <w:t>перепланировке (нужное отметить).</w:t>
      </w:r>
    </w:p>
    <w:p w:rsidR="006E73A2" w:rsidRPr="003F5BAA" w:rsidRDefault="006E73A2" w:rsidP="00E450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3F5BAA">
        <w:rPr>
          <w:rFonts w:ascii="Times New Roman" w:hAnsi="Times New Roman" w:cs="Times New Roman"/>
          <w:sz w:val="24"/>
          <w:szCs w:val="24"/>
        </w:rPr>
        <w:t xml:space="preserve">┌──┐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F5BAA">
        <w:rPr>
          <w:rFonts w:ascii="Times New Roman" w:hAnsi="Times New Roman" w:cs="Times New Roman"/>
          <w:sz w:val="24"/>
          <w:szCs w:val="24"/>
        </w:rPr>
        <w:t>┌──┐</w:t>
      </w:r>
    </w:p>
    <w:p w:rsidR="006E73A2" w:rsidRPr="003F5BAA" w:rsidRDefault="006E73A2" w:rsidP="00B61AD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BAA">
        <w:rPr>
          <w:rFonts w:ascii="Times New Roman" w:hAnsi="Times New Roman" w:cs="Times New Roman"/>
          <w:sz w:val="24"/>
          <w:szCs w:val="24"/>
        </w:rPr>
        <w:t>Переустройство │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F5BAA">
        <w:rPr>
          <w:rFonts w:ascii="Times New Roman" w:hAnsi="Times New Roman" w:cs="Times New Roman"/>
          <w:sz w:val="24"/>
          <w:szCs w:val="24"/>
        </w:rPr>
        <w:t xml:space="preserve">│, перепланировка│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F5BAA">
        <w:rPr>
          <w:rFonts w:ascii="Times New Roman" w:hAnsi="Times New Roman" w:cs="Times New Roman"/>
          <w:sz w:val="24"/>
          <w:szCs w:val="24"/>
        </w:rPr>
        <w:t>│ (нужное отметить) выполнено:</w:t>
      </w:r>
    </w:p>
    <w:p w:rsidR="006E73A2" w:rsidRPr="003F5BAA" w:rsidRDefault="006E73A2" w:rsidP="00E450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3F5BAA">
        <w:rPr>
          <w:rFonts w:ascii="Times New Roman" w:hAnsi="Times New Roman" w:cs="Times New Roman"/>
          <w:sz w:val="24"/>
          <w:szCs w:val="24"/>
        </w:rPr>
        <w:t xml:space="preserve">└──┘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F5BAA">
        <w:rPr>
          <w:rFonts w:ascii="Times New Roman" w:hAnsi="Times New Roman" w:cs="Times New Roman"/>
          <w:sz w:val="24"/>
          <w:szCs w:val="24"/>
        </w:rPr>
        <w:t>└──┘</w:t>
      </w:r>
    </w:p>
    <w:p w:rsidR="006E73A2" w:rsidRDefault="006E73A2" w:rsidP="00E450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5BAA">
        <w:rPr>
          <w:rFonts w:ascii="Times New Roman" w:hAnsi="Times New Roman" w:cs="Times New Roman"/>
          <w:sz w:val="24"/>
          <w:szCs w:val="24"/>
        </w:rPr>
        <w:t>на основании решения о согласовании переустройства и (или)</w:t>
      </w:r>
    </w:p>
    <w:p w:rsidR="006E73A2" w:rsidRPr="003F5BAA" w:rsidRDefault="006E73A2" w:rsidP="00E450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Pr="003F5BAA">
        <w:rPr>
          <w:rFonts w:ascii="Times New Roman" w:hAnsi="Times New Roman" w:cs="Times New Roman"/>
          <w:sz w:val="24"/>
          <w:szCs w:val="24"/>
        </w:rPr>
        <w:t xml:space="preserve"> ┌──┐</w:t>
      </w:r>
    </w:p>
    <w:p w:rsidR="006E73A2" w:rsidRPr="003F5BAA" w:rsidRDefault="006E73A2" w:rsidP="00E450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5BAA">
        <w:rPr>
          <w:rFonts w:ascii="Times New Roman" w:hAnsi="Times New Roman" w:cs="Times New Roman"/>
          <w:sz w:val="24"/>
          <w:szCs w:val="24"/>
        </w:rPr>
        <w:t xml:space="preserve">перепланировки помещения от "__" ____________ 20__ г. N ______ </w:t>
      </w:r>
      <w:hyperlink w:anchor="P701" w:history="1">
        <w:r w:rsidRPr="003F5BAA">
          <w:rPr>
            <w:rFonts w:ascii="Times New Roman" w:hAnsi="Times New Roman" w:cs="Times New Roman"/>
            <w:sz w:val="24"/>
            <w:szCs w:val="24"/>
          </w:rPr>
          <w:t>*</w:t>
        </w:r>
      </w:hyperlink>
      <w:r w:rsidRPr="003F5BAA">
        <w:rPr>
          <w:rFonts w:ascii="Times New Roman" w:hAnsi="Times New Roman" w:cs="Times New Roman"/>
          <w:sz w:val="24"/>
          <w:szCs w:val="24"/>
        </w:rPr>
        <w:t xml:space="preserve"> │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F5BAA">
        <w:rPr>
          <w:rFonts w:ascii="Times New Roman" w:hAnsi="Times New Roman" w:cs="Times New Roman"/>
          <w:sz w:val="24"/>
          <w:szCs w:val="24"/>
        </w:rPr>
        <w:t>│</w:t>
      </w:r>
    </w:p>
    <w:p w:rsidR="006E73A2" w:rsidRPr="003F5BAA" w:rsidRDefault="006E73A2" w:rsidP="00153D00">
      <w:pPr>
        <w:pStyle w:val="ConsPlusNonformat"/>
        <w:tabs>
          <w:tab w:val="left" w:pos="93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F5BA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3F5BAA">
        <w:rPr>
          <w:rFonts w:ascii="Times New Roman" w:hAnsi="Times New Roman" w:cs="Times New Roman"/>
          <w:sz w:val="24"/>
          <w:szCs w:val="24"/>
        </w:rPr>
        <w:t>└──┘</w:t>
      </w:r>
    </w:p>
    <w:p w:rsidR="006E73A2" w:rsidRPr="003F5BAA" w:rsidRDefault="006E73A2" w:rsidP="00E450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73A2" w:rsidRPr="003F5BAA" w:rsidRDefault="006E73A2" w:rsidP="00E450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5BAA">
        <w:rPr>
          <w:rFonts w:ascii="Times New Roman" w:hAnsi="Times New Roman" w:cs="Times New Roman"/>
          <w:sz w:val="24"/>
          <w:szCs w:val="24"/>
        </w:rPr>
        <w:t>без решения о согласовании переустройства и (или) перепланировки</w:t>
      </w:r>
    </w:p>
    <w:p w:rsidR="006E73A2" w:rsidRPr="003F5BAA" w:rsidRDefault="006E73A2" w:rsidP="00E450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5BA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3F5BAA">
        <w:rPr>
          <w:rFonts w:ascii="Times New Roman" w:hAnsi="Times New Roman" w:cs="Times New Roman"/>
          <w:sz w:val="24"/>
          <w:szCs w:val="24"/>
        </w:rPr>
        <w:t>┌──┐</w:t>
      </w:r>
    </w:p>
    <w:p w:rsidR="006E73A2" w:rsidRPr="003F5BAA" w:rsidRDefault="006E73A2" w:rsidP="00E450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5BAA">
        <w:rPr>
          <w:rFonts w:ascii="Times New Roman" w:hAnsi="Times New Roman" w:cs="Times New Roman"/>
          <w:sz w:val="24"/>
          <w:szCs w:val="24"/>
        </w:rPr>
        <w:t>помещения.  │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F5BAA">
        <w:rPr>
          <w:rFonts w:ascii="Times New Roman" w:hAnsi="Times New Roman" w:cs="Times New Roman"/>
          <w:sz w:val="24"/>
          <w:szCs w:val="24"/>
        </w:rPr>
        <w:t xml:space="preserve"> │</w:t>
      </w:r>
    </w:p>
    <w:p w:rsidR="006E73A2" w:rsidRPr="003F5BAA" w:rsidRDefault="006E73A2" w:rsidP="00E450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5BA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3F5BAA">
        <w:rPr>
          <w:rFonts w:ascii="Times New Roman" w:hAnsi="Times New Roman" w:cs="Times New Roman"/>
          <w:sz w:val="24"/>
          <w:szCs w:val="24"/>
        </w:rPr>
        <w:t>└──┘</w:t>
      </w:r>
    </w:p>
    <w:p w:rsidR="006E73A2" w:rsidRPr="003F5BAA" w:rsidRDefault="006E73A2" w:rsidP="00E450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73A2" w:rsidRPr="003F5BAA" w:rsidRDefault="006E73A2" w:rsidP="00B61AD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BAA">
        <w:rPr>
          <w:rFonts w:ascii="Times New Roman" w:hAnsi="Times New Roman" w:cs="Times New Roman"/>
          <w:sz w:val="24"/>
          <w:szCs w:val="24"/>
        </w:rPr>
        <w:t>Прошу проинформировать меня о готовности решения о согласовании</w:t>
      </w:r>
    </w:p>
    <w:p w:rsidR="006E73A2" w:rsidRPr="003F5BAA" w:rsidRDefault="006E73A2" w:rsidP="00E450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5BAA">
        <w:rPr>
          <w:rFonts w:ascii="Times New Roman" w:hAnsi="Times New Roman" w:cs="Times New Roman"/>
          <w:sz w:val="24"/>
          <w:szCs w:val="24"/>
        </w:rPr>
        <w:t>переустройства и (или) перепланировки помещения (об отказе в согласовании</w:t>
      </w:r>
    </w:p>
    <w:p w:rsidR="006E73A2" w:rsidRPr="003F5BAA" w:rsidRDefault="006E73A2" w:rsidP="00E450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5BAA">
        <w:rPr>
          <w:rFonts w:ascii="Times New Roman" w:hAnsi="Times New Roman" w:cs="Times New Roman"/>
          <w:sz w:val="24"/>
          <w:szCs w:val="24"/>
        </w:rPr>
        <w:t xml:space="preserve">переустройства и (или) перепланировки помещения) (нужное отметьте) </w:t>
      </w:r>
      <w:hyperlink w:anchor="P701" w:history="1">
        <w:r w:rsidRPr="003F5BAA">
          <w:rPr>
            <w:rFonts w:ascii="Times New Roman" w:hAnsi="Times New Roman" w:cs="Times New Roman"/>
            <w:sz w:val="24"/>
            <w:szCs w:val="24"/>
          </w:rPr>
          <w:t>*</w:t>
        </w:r>
      </w:hyperlink>
      <w:r w:rsidRPr="003F5BAA">
        <w:rPr>
          <w:rFonts w:ascii="Times New Roman" w:hAnsi="Times New Roman" w:cs="Times New Roman"/>
          <w:sz w:val="24"/>
          <w:szCs w:val="24"/>
        </w:rPr>
        <w:t>:</w:t>
      </w:r>
    </w:p>
    <w:p w:rsidR="006E73A2" w:rsidRPr="003F5BAA" w:rsidRDefault="006E73A2" w:rsidP="00E450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5BAA">
        <w:rPr>
          <w:rFonts w:ascii="Times New Roman" w:hAnsi="Times New Roman" w:cs="Times New Roman"/>
          <w:sz w:val="24"/>
          <w:szCs w:val="24"/>
        </w:rPr>
        <w:t xml:space="preserve">    ┌──┐</w:t>
      </w:r>
    </w:p>
    <w:p w:rsidR="006E73A2" w:rsidRPr="003F5BAA" w:rsidRDefault="006E73A2" w:rsidP="00E450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5BAA">
        <w:rPr>
          <w:rFonts w:ascii="Times New Roman" w:hAnsi="Times New Roman" w:cs="Times New Roman"/>
          <w:sz w:val="24"/>
          <w:szCs w:val="24"/>
        </w:rPr>
        <w:t xml:space="preserve">    │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F5BAA">
        <w:rPr>
          <w:rFonts w:ascii="Times New Roman" w:hAnsi="Times New Roman" w:cs="Times New Roman"/>
          <w:sz w:val="24"/>
          <w:szCs w:val="24"/>
        </w:rPr>
        <w:t>│ по телефону,</w:t>
      </w:r>
    </w:p>
    <w:p w:rsidR="006E73A2" w:rsidRPr="003F5BAA" w:rsidRDefault="006E73A2" w:rsidP="00E450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5BAA">
        <w:rPr>
          <w:rFonts w:ascii="Times New Roman" w:hAnsi="Times New Roman" w:cs="Times New Roman"/>
          <w:sz w:val="24"/>
          <w:szCs w:val="24"/>
        </w:rPr>
        <w:t xml:space="preserve">    └──┘</w:t>
      </w:r>
    </w:p>
    <w:p w:rsidR="006E73A2" w:rsidRPr="003F5BAA" w:rsidRDefault="006E73A2" w:rsidP="00E450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5BAA">
        <w:rPr>
          <w:rFonts w:ascii="Times New Roman" w:hAnsi="Times New Roman" w:cs="Times New Roman"/>
          <w:sz w:val="24"/>
          <w:szCs w:val="24"/>
        </w:rPr>
        <w:t xml:space="preserve">    ┌──┐</w:t>
      </w:r>
    </w:p>
    <w:p w:rsidR="006E73A2" w:rsidRPr="003F5BAA" w:rsidRDefault="006E73A2" w:rsidP="00E450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5BAA">
        <w:rPr>
          <w:rFonts w:ascii="Times New Roman" w:hAnsi="Times New Roman" w:cs="Times New Roman"/>
          <w:sz w:val="24"/>
          <w:szCs w:val="24"/>
        </w:rPr>
        <w:t xml:space="preserve">    │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F5BAA">
        <w:rPr>
          <w:rFonts w:ascii="Times New Roman" w:hAnsi="Times New Roman" w:cs="Times New Roman"/>
          <w:sz w:val="24"/>
          <w:szCs w:val="24"/>
        </w:rPr>
        <w:t>│ по электронной почте,</w:t>
      </w:r>
    </w:p>
    <w:p w:rsidR="006E73A2" w:rsidRPr="003F5BAA" w:rsidRDefault="006E73A2" w:rsidP="00E450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5BAA">
        <w:rPr>
          <w:rFonts w:ascii="Times New Roman" w:hAnsi="Times New Roman" w:cs="Times New Roman"/>
          <w:sz w:val="24"/>
          <w:szCs w:val="24"/>
        </w:rPr>
        <w:t xml:space="preserve">    └──┘</w:t>
      </w:r>
    </w:p>
    <w:p w:rsidR="006E73A2" w:rsidRPr="003F5BAA" w:rsidRDefault="006E73A2" w:rsidP="00E450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5BAA">
        <w:rPr>
          <w:rFonts w:ascii="Times New Roman" w:hAnsi="Times New Roman" w:cs="Times New Roman"/>
          <w:sz w:val="24"/>
          <w:szCs w:val="24"/>
        </w:rPr>
        <w:t xml:space="preserve">    ┌──┐</w:t>
      </w:r>
    </w:p>
    <w:p w:rsidR="006E73A2" w:rsidRPr="003F5BAA" w:rsidRDefault="006E73A2" w:rsidP="00E450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5BAA">
        <w:rPr>
          <w:rFonts w:ascii="Times New Roman" w:hAnsi="Times New Roman" w:cs="Times New Roman"/>
          <w:sz w:val="24"/>
          <w:szCs w:val="24"/>
        </w:rPr>
        <w:t xml:space="preserve">    │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F5BAA">
        <w:rPr>
          <w:rFonts w:ascii="Times New Roman" w:hAnsi="Times New Roman" w:cs="Times New Roman"/>
          <w:sz w:val="24"/>
          <w:szCs w:val="24"/>
        </w:rPr>
        <w:t>│ по почтовому адресу.</w:t>
      </w:r>
    </w:p>
    <w:p w:rsidR="006E73A2" w:rsidRPr="003F5BAA" w:rsidRDefault="006E73A2" w:rsidP="00E450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5BAA">
        <w:rPr>
          <w:rFonts w:ascii="Times New Roman" w:hAnsi="Times New Roman" w:cs="Times New Roman"/>
          <w:sz w:val="24"/>
          <w:szCs w:val="24"/>
        </w:rPr>
        <w:t xml:space="preserve">    └──┘</w:t>
      </w:r>
    </w:p>
    <w:p w:rsidR="006E73A2" w:rsidRPr="003F5BAA" w:rsidRDefault="006E73A2" w:rsidP="00E450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73A2" w:rsidRPr="003F5BAA" w:rsidRDefault="006E73A2" w:rsidP="00C02D33">
      <w:pPr>
        <w:pStyle w:val="ConsPlusNonformat"/>
        <w:tabs>
          <w:tab w:val="left" w:pos="93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F5BAA">
        <w:rPr>
          <w:rFonts w:ascii="Times New Roman" w:hAnsi="Times New Roman" w:cs="Times New Roman"/>
          <w:sz w:val="24"/>
          <w:szCs w:val="24"/>
        </w:rPr>
        <w:t xml:space="preserve">    ________________</w:t>
      </w:r>
    </w:p>
    <w:p w:rsidR="006E73A2" w:rsidRPr="003F5BAA" w:rsidRDefault="006E73A2" w:rsidP="00E450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5BAA">
        <w:rPr>
          <w:rFonts w:ascii="Times New Roman" w:hAnsi="Times New Roman" w:cs="Times New Roman"/>
          <w:sz w:val="24"/>
          <w:szCs w:val="24"/>
        </w:rPr>
        <w:t xml:space="preserve">       (подпись заявителя)</w:t>
      </w:r>
    </w:p>
    <w:p w:rsidR="006E73A2" w:rsidRPr="003F5BAA" w:rsidRDefault="006E73A2" w:rsidP="00E450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73A2" w:rsidRPr="003F5BAA" w:rsidRDefault="006E73A2" w:rsidP="00C02D33">
      <w:pPr>
        <w:pStyle w:val="ConsPlusNonformat"/>
        <w:tabs>
          <w:tab w:val="left" w:pos="9214"/>
          <w:tab w:val="left" w:pos="93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F5BAA">
        <w:rPr>
          <w:rFonts w:ascii="Times New Roman" w:hAnsi="Times New Roman" w:cs="Times New Roman"/>
          <w:sz w:val="24"/>
          <w:szCs w:val="24"/>
        </w:rPr>
        <w:t xml:space="preserve">     ________________</w:t>
      </w:r>
    </w:p>
    <w:p w:rsidR="006E73A2" w:rsidRPr="003F5BAA" w:rsidRDefault="006E73A2" w:rsidP="00E450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5BAA">
        <w:rPr>
          <w:rFonts w:ascii="Times New Roman" w:hAnsi="Times New Roman" w:cs="Times New Roman"/>
          <w:sz w:val="24"/>
          <w:szCs w:val="24"/>
        </w:rPr>
        <w:t xml:space="preserve">      (дата)</w:t>
      </w:r>
    </w:p>
    <w:p w:rsidR="006E73A2" w:rsidRPr="003F5BAA" w:rsidRDefault="006E73A2" w:rsidP="00E450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73A2" w:rsidRPr="003F5BAA" w:rsidRDefault="006E73A2" w:rsidP="00E450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5BAA">
        <w:rPr>
          <w:rFonts w:ascii="Times New Roman" w:hAnsi="Times New Roman" w:cs="Times New Roman"/>
          <w:sz w:val="24"/>
          <w:szCs w:val="24"/>
        </w:rPr>
        <w:t>- - - - - - - - - - - - - - - - - - - - - - - - - - - - - - - - - - - - - - - - - - - - - - - - - - - - - - - - - - - - - - - - - - - - -</w:t>
      </w:r>
    </w:p>
    <w:p w:rsidR="006E73A2" w:rsidRPr="003F5BAA" w:rsidRDefault="006E73A2" w:rsidP="00E450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5BAA">
        <w:rPr>
          <w:rFonts w:ascii="Times New Roman" w:hAnsi="Times New Roman" w:cs="Times New Roman"/>
          <w:sz w:val="24"/>
          <w:szCs w:val="24"/>
        </w:rPr>
        <w:t>(следующие позиции заполняются должностным лицом в случае принятия решения</w:t>
      </w:r>
    </w:p>
    <w:p w:rsidR="006E73A2" w:rsidRPr="003F5BAA" w:rsidRDefault="006E73A2" w:rsidP="00E450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5BAA">
        <w:rPr>
          <w:rFonts w:ascii="Times New Roman" w:hAnsi="Times New Roman" w:cs="Times New Roman"/>
          <w:sz w:val="24"/>
          <w:szCs w:val="24"/>
        </w:rPr>
        <w:t xml:space="preserve">         об отказе в приеме заявления и документов)</w:t>
      </w:r>
    </w:p>
    <w:p w:rsidR="006E73A2" w:rsidRPr="003F5BAA" w:rsidRDefault="006E73A2" w:rsidP="00E450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73A2" w:rsidRPr="003F5BAA" w:rsidRDefault="006E73A2" w:rsidP="00B61A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5BAA">
        <w:rPr>
          <w:rFonts w:ascii="Times New Roman" w:hAnsi="Times New Roman" w:cs="Times New Roman"/>
          <w:sz w:val="24"/>
          <w:szCs w:val="24"/>
        </w:rPr>
        <w:t>Заявителю ___________________________________________________________________</w:t>
      </w:r>
    </w:p>
    <w:p w:rsidR="006E73A2" w:rsidRPr="003F5BAA" w:rsidRDefault="006E73A2" w:rsidP="00B61AD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BAA">
        <w:rPr>
          <w:rFonts w:ascii="Times New Roman" w:hAnsi="Times New Roman" w:cs="Times New Roman"/>
          <w:sz w:val="24"/>
          <w:szCs w:val="24"/>
        </w:rPr>
        <w:t xml:space="preserve">     (фамилия, имя, отчество (при наличии)</w:t>
      </w:r>
    </w:p>
    <w:p w:rsidR="006E73A2" w:rsidRPr="003F5BAA" w:rsidRDefault="006E73A2" w:rsidP="00E450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5BAA">
        <w:rPr>
          <w:rFonts w:ascii="Times New Roman" w:hAnsi="Times New Roman" w:cs="Times New Roman"/>
          <w:sz w:val="24"/>
          <w:szCs w:val="24"/>
        </w:rPr>
        <w:t>отказано  в  приеме  заявления и документов по следующим основаниям (нужноеотметить):</w:t>
      </w:r>
    </w:p>
    <w:p w:rsidR="006E73A2" w:rsidRPr="003F5BAA" w:rsidRDefault="006E73A2" w:rsidP="00E450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73A2" w:rsidRPr="003F5BAA" w:rsidRDefault="006E73A2" w:rsidP="00E450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5BAA">
        <w:rPr>
          <w:rFonts w:ascii="Times New Roman" w:hAnsi="Times New Roman" w:cs="Times New Roman"/>
          <w:sz w:val="24"/>
          <w:szCs w:val="24"/>
        </w:rPr>
        <w:t xml:space="preserve">    ┌──┐</w:t>
      </w:r>
    </w:p>
    <w:p w:rsidR="006E73A2" w:rsidRPr="003F5BAA" w:rsidRDefault="006E73A2" w:rsidP="00E450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5BAA">
        <w:rPr>
          <w:rFonts w:ascii="Times New Roman" w:hAnsi="Times New Roman" w:cs="Times New Roman"/>
          <w:sz w:val="24"/>
          <w:szCs w:val="24"/>
        </w:rPr>
        <w:t xml:space="preserve">    │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F5BAA">
        <w:rPr>
          <w:rFonts w:ascii="Times New Roman" w:hAnsi="Times New Roman" w:cs="Times New Roman"/>
          <w:sz w:val="24"/>
          <w:szCs w:val="24"/>
        </w:rPr>
        <w:t>│ не представлены следующие документы: ________________________________</w:t>
      </w:r>
    </w:p>
    <w:p w:rsidR="006E73A2" w:rsidRPr="003F5BAA" w:rsidRDefault="006E73A2" w:rsidP="00E450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5BAA">
        <w:rPr>
          <w:rFonts w:ascii="Times New Roman" w:hAnsi="Times New Roman" w:cs="Times New Roman"/>
          <w:sz w:val="24"/>
          <w:szCs w:val="24"/>
        </w:rPr>
        <w:t xml:space="preserve">    └──┘                               (указать наименования документов)</w:t>
      </w:r>
    </w:p>
    <w:p w:rsidR="006E73A2" w:rsidRPr="003F5BAA" w:rsidRDefault="006E73A2" w:rsidP="00E450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73A2" w:rsidRPr="003F5BAA" w:rsidRDefault="006E73A2" w:rsidP="00E450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5BAA">
        <w:rPr>
          <w:rFonts w:ascii="Times New Roman" w:hAnsi="Times New Roman" w:cs="Times New Roman"/>
          <w:sz w:val="24"/>
          <w:szCs w:val="24"/>
        </w:rPr>
        <w:t xml:space="preserve">    ┌──┐</w:t>
      </w:r>
    </w:p>
    <w:p w:rsidR="006E73A2" w:rsidRPr="003F5BAA" w:rsidRDefault="006E73A2" w:rsidP="00E450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5BAA">
        <w:rPr>
          <w:rFonts w:ascii="Times New Roman" w:hAnsi="Times New Roman" w:cs="Times New Roman"/>
          <w:sz w:val="24"/>
          <w:szCs w:val="24"/>
        </w:rPr>
        <w:t xml:space="preserve">    │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F5BAA">
        <w:rPr>
          <w:rFonts w:ascii="Times New Roman" w:hAnsi="Times New Roman" w:cs="Times New Roman"/>
          <w:sz w:val="24"/>
          <w:szCs w:val="24"/>
        </w:rPr>
        <w:t>│ представлены нечитаемые документы, документы с приписками,</w:t>
      </w:r>
    </w:p>
    <w:p w:rsidR="006E73A2" w:rsidRPr="003F5BAA" w:rsidRDefault="006E73A2" w:rsidP="00E450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5BAA">
        <w:rPr>
          <w:rFonts w:ascii="Times New Roman" w:hAnsi="Times New Roman" w:cs="Times New Roman"/>
          <w:sz w:val="24"/>
          <w:szCs w:val="24"/>
        </w:rPr>
        <w:t xml:space="preserve">    └──┘ подчистками, помарками: _____________________________________________</w:t>
      </w:r>
    </w:p>
    <w:p w:rsidR="006E73A2" w:rsidRPr="003F5BAA" w:rsidRDefault="006E73A2" w:rsidP="00E450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5BAA">
        <w:rPr>
          <w:rFonts w:ascii="Times New Roman" w:hAnsi="Times New Roman" w:cs="Times New Roman"/>
          <w:sz w:val="24"/>
          <w:szCs w:val="24"/>
        </w:rPr>
        <w:t xml:space="preserve">     (указать наименования документов,</w:t>
      </w:r>
    </w:p>
    <w:p w:rsidR="006E73A2" w:rsidRPr="003F5BAA" w:rsidRDefault="006E73A2" w:rsidP="00E450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5BAA">
        <w:rPr>
          <w:rFonts w:ascii="Times New Roman" w:hAnsi="Times New Roman" w:cs="Times New Roman"/>
          <w:sz w:val="24"/>
          <w:szCs w:val="24"/>
        </w:rPr>
        <w:t xml:space="preserve">         содержащих дефекты)</w:t>
      </w:r>
    </w:p>
    <w:p w:rsidR="006E73A2" w:rsidRPr="003F5BAA" w:rsidRDefault="006E73A2" w:rsidP="00E450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5BAA">
        <w:rPr>
          <w:rFonts w:ascii="Times New Roman" w:hAnsi="Times New Roman" w:cs="Times New Roman"/>
          <w:sz w:val="24"/>
          <w:szCs w:val="24"/>
        </w:rPr>
        <w:t xml:space="preserve">    ┌──┐</w:t>
      </w:r>
    </w:p>
    <w:p w:rsidR="006E73A2" w:rsidRPr="003F5BAA" w:rsidRDefault="006E73A2" w:rsidP="00E450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5BAA">
        <w:rPr>
          <w:rFonts w:ascii="Times New Roman" w:hAnsi="Times New Roman" w:cs="Times New Roman"/>
          <w:sz w:val="24"/>
          <w:szCs w:val="24"/>
        </w:rPr>
        <w:t xml:space="preserve">    │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F5BAA">
        <w:rPr>
          <w:rFonts w:ascii="Times New Roman" w:hAnsi="Times New Roman" w:cs="Times New Roman"/>
          <w:sz w:val="24"/>
          <w:szCs w:val="24"/>
        </w:rPr>
        <w:t xml:space="preserve"> │ не заполнены обязательные для заполнения поля заявления;</w:t>
      </w:r>
    </w:p>
    <w:p w:rsidR="006E73A2" w:rsidRPr="003F5BAA" w:rsidRDefault="006E73A2" w:rsidP="00E450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5BAA">
        <w:rPr>
          <w:rFonts w:ascii="Times New Roman" w:hAnsi="Times New Roman" w:cs="Times New Roman"/>
          <w:sz w:val="24"/>
          <w:szCs w:val="24"/>
        </w:rPr>
        <w:t xml:space="preserve">    └──┘</w:t>
      </w:r>
    </w:p>
    <w:p w:rsidR="006E73A2" w:rsidRPr="003F5BAA" w:rsidRDefault="006E73A2" w:rsidP="00E450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5BAA">
        <w:rPr>
          <w:rFonts w:ascii="Times New Roman" w:hAnsi="Times New Roman" w:cs="Times New Roman"/>
          <w:sz w:val="24"/>
          <w:szCs w:val="24"/>
        </w:rPr>
        <w:t xml:space="preserve">    ┌──┐</w:t>
      </w:r>
    </w:p>
    <w:p w:rsidR="006E73A2" w:rsidRPr="003F5BAA" w:rsidRDefault="006E73A2" w:rsidP="00E450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5BAA">
        <w:rPr>
          <w:rFonts w:ascii="Times New Roman" w:hAnsi="Times New Roman" w:cs="Times New Roman"/>
          <w:sz w:val="24"/>
          <w:szCs w:val="24"/>
        </w:rPr>
        <w:t xml:space="preserve">    │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F5BAA">
        <w:rPr>
          <w:rFonts w:ascii="Times New Roman" w:hAnsi="Times New Roman" w:cs="Times New Roman"/>
          <w:sz w:val="24"/>
          <w:szCs w:val="24"/>
        </w:rPr>
        <w:t>│ в правоустанавливающих документах на помещение указано иное лицо,</w:t>
      </w:r>
    </w:p>
    <w:p w:rsidR="006E73A2" w:rsidRPr="003F5BAA" w:rsidRDefault="006E73A2" w:rsidP="00E450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5BAA">
        <w:rPr>
          <w:rFonts w:ascii="Times New Roman" w:hAnsi="Times New Roman" w:cs="Times New Roman"/>
          <w:sz w:val="24"/>
          <w:szCs w:val="24"/>
        </w:rPr>
        <w:t xml:space="preserve">    └──┘ отличное от заявителя или лица, в интересах которого обратилось</w:t>
      </w:r>
    </w:p>
    <w:p w:rsidR="006E73A2" w:rsidRPr="003F5BAA" w:rsidRDefault="006E73A2" w:rsidP="00E450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5BAA">
        <w:rPr>
          <w:rFonts w:ascii="Times New Roman" w:hAnsi="Times New Roman" w:cs="Times New Roman"/>
          <w:sz w:val="24"/>
          <w:szCs w:val="24"/>
        </w:rPr>
        <w:t xml:space="preserve">         уполномоченное лицо;</w:t>
      </w:r>
    </w:p>
    <w:p w:rsidR="006E73A2" w:rsidRPr="003F5BAA" w:rsidRDefault="006E73A2" w:rsidP="00E450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5BAA">
        <w:rPr>
          <w:rFonts w:ascii="Times New Roman" w:hAnsi="Times New Roman" w:cs="Times New Roman"/>
          <w:sz w:val="24"/>
          <w:szCs w:val="24"/>
        </w:rPr>
        <w:t xml:space="preserve">    ┌──┐</w:t>
      </w:r>
    </w:p>
    <w:p w:rsidR="006E73A2" w:rsidRPr="003F5BAA" w:rsidRDefault="006E73A2" w:rsidP="00E450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5BAA">
        <w:rPr>
          <w:rFonts w:ascii="Times New Roman" w:hAnsi="Times New Roman" w:cs="Times New Roman"/>
          <w:sz w:val="24"/>
          <w:szCs w:val="24"/>
        </w:rPr>
        <w:t xml:space="preserve">    │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F5BAA">
        <w:rPr>
          <w:rFonts w:ascii="Times New Roman" w:hAnsi="Times New Roman" w:cs="Times New Roman"/>
          <w:sz w:val="24"/>
          <w:szCs w:val="24"/>
        </w:rPr>
        <w:t>│ обратились в неприемное время;</w:t>
      </w:r>
    </w:p>
    <w:p w:rsidR="006E73A2" w:rsidRPr="003F5BAA" w:rsidRDefault="006E73A2" w:rsidP="00E450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5BAA">
        <w:rPr>
          <w:rFonts w:ascii="Times New Roman" w:hAnsi="Times New Roman" w:cs="Times New Roman"/>
          <w:sz w:val="24"/>
          <w:szCs w:val="24"/>
        </w:rPr>
        <w:t xml:space="preserve">    └──┘</w:t>
      </w:r>
    </w:p>
    <w:p w:rsidR="006E73A2" w:rsidRPr="003F5BAA" w:rsidRDefault="006E73A2" w:rsidP="00E450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5BAA">
        <w:rPr>
          <w:rFonts w:ascii="Times New Roman" w:hAnsi="Times New Roman" w:cs="Times New Roman"/>
          <w:sz w:val="24"/>
          <w:szCs w:val="24"/>
        </w:rPr>
        <w:t xml:space="preserve">    ┌──┐</w:t>
      </w:r>
    </w:p>
    <w:p w:rsidR="006E73A2" w:rsidRPr="003F5BAA" w:rsidRDefault="006E73A2" w:rsidP="00E450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5BAA">
        <w:rPr>
          <w:rFonts w:ascii="Times New Roman" w:hAnsi="Times New Roman" w:cs="Times New Roman"/>
          <w:sz w:val="24"/>
          <w:szCs w:val="24"/>
        </w:rPr>
        <w:t xml:space="preserve">    │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F5BAA">
        <w:rPr>
          <w:rFonts w:ascii="Times New Roman" w:hAnsi="Times New Roman" w:cs="Times New Roman"/>
          <w:sz w:val="24"/>
          <w:szCs w:val="24"/>
        </w:rPr>
        <w:t>│ представлены документы в администрацию района без учета места</w:t>
      </w:r>
    </w:p>
    <w:p w:rsidR="006E73A2" w:rsidRPr="003F5BAA" w:rsidRDefault="006E73A2" w:rsidP="00E450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5BAA">
        <w:rPr>
          <w:rFonts w:ascii="Times New Roman" w:hAnsi="Times New Roman" w:cs="Times New Roman"/>
          <w:sz w:val="24"/>
          <w:szCs w:val="24"/>
        </w:rPr>
        <w:t xml:space="preserve">    └──┘ нахождения переустраиваемого и (или) перепланируемого помещения.</w:t>
      </w:r>
    </w:p>
    <w:p w:rsidR="006E73A2" w:rsidRPr="003F5BAA" w:rsidRDefault="006E73A2" w:rsidP="00E450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73A2" w:rsidRPr="003F5BAA" w:rsidRDefault="006E73A2" w:rsidP="00E450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5BAA">
        <w:rPr>
          <w:rFonts w:ascii="Times New Roman" w:hAnsi="Times New Roman" w:cs="Times New Roman"/>
          <w:sz w:val="24"/>
          <w:szCs w:val="24"/>
        </w:rPr>
        <w:t>_____________________________________ ___________ ___________________________</w:t>
      </w:r>
    </w:p>
    <w:p w:rsidR="006E73A2" w:rsidRPr="003F5BAA" w:rsidRDefault="006E73A2" w:rsidP="00E450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5BAA">
        <w:rPr>
          <w:rFonts w:ascii="Times New Roman" w:hAnsi="Times New Roman" w:cs="Times New Roman"/>
          <w:sz w:val="24"/>
          <w:szCs w:val="24"/>
        </w:rPr>
        <w:t xml:space="preserve">  (должность лица, ответственного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3F5BAA">
        <w:rPr>
          <w:rFonts w:ascii="Times New Roman" w:hAnsi="Times New Roman" w:cs="Times New Roman"/>
          <w:sz w:val="24"/>
          <w:szCs w:val="24"/>
        </w:rPr>
        <w:t xml:space="preserve"> (подпись)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F5BAA">
        <w:rPr>
          <w:rFonts w:ascii="Times New Roman" w:hAnsi="Times New Roman" w:cs="Times New Roman"/>
          <w:sz w:val="24"/>
          <w:szCs w:val="24"/>
        </w:rPr>
        <w:t xml:space="preserve"> (фамилия, инициалы)</w:t>
      </w:r>
    </w:p>
    <w:p w:rsidR="006E73A2" w:rsidRPr="003F5BAA" w:rsidRDefault="006E73A2" w:rsidP="00E450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5BAA">
        <w:rPr>
          <w:rFonts w:ascii="Times New Roman" w:hAnsi="Times New Roman" w:cs="Times New Roman"/>
          <w:sz w:val="24"/>
          <w:szCs w:val="24"/>
        </w:rPr>
        <w:t xml:space="preserve">       за прием документов)</w:t>
      </w:r>
    </w:p>
    <w:p w:rsidR="006E73A2" w:rsidRPr="003F5BAA" w:rsidRDefault="006E73A2" w:rsidP="00E450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73A2" w:rsidRPr="003F5BAA" w:rsidRDefault="006E73A2" w:rsidP="00E450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5BAA">
        <w:rPr>
          <w:rFonts w:ascii="Times New Roman" w:hAnsi="Times New Roman" w:cs="Times New Roman"/>
          <w:sz w:val="24"/>
          <w:szCs w:val="24"/>
        </w:rPr>
        <w:t>Заявитель ознакомлен ______________________       _______________________________</w:t>
      </w:r>
    </w:p>
    <w:p w:rsidR="006E73A2" w:rsidRPr="003F5BAA" w:rsidRDefault="006E73A2" w:rsidP="00E450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5BA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3F5BAA">
        <w:rPr>
          <w:rFonts w:ascii="Times New Roman" w:hAnsi="Times New Roman" w:cs="Times New Roman"/>
          <w:sz w:val="24"/>
          <w:szCs w:val="24"/>
        </w:rPr>
        <w:t xml:space="preserve">(подпись)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F5BAA">
        <w:rPr>
          <w:rFonts w:ascii="Times New Roman" w:hAnsi="Times New Roman" w:cs="Times New Roman"/>
          <w:sz w:val="24"/>
          <w:szCs w:val="24"/>
        </w:rPr>
        <w:t xml:space="preserve">  (фамилия, инициалы)</w:t>
      </w:r>
    </w:p>
    <w:p w:rsidR="006E73A2" w:rsidRPr="003F5BAA" w:rsidRDefault="006E73A2" w:rsidP="00E450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73A2" w:rsidRPr="003F5BAA" w:rsidRDefault="006E73A2" w:rsidP="00E450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5BAA">
        <w:rPr>
          <w:rFonts w:ascii="Times New Roman" w:hAnsi="Times New Roman" w:cs="Times New Roman"/>
          <w:sz w:val="24"/>
          <w:szCs w:val="24"/>
        </w:rPr>
        <w:t>Дата "____" ____________ 20__ г.</w:t>
      </w:r>
    </w:p>
    <w:p w:rsidR="006E73A2" w:rsidRPr="003F5BAA" w:rsidRDefault="006E73A2" w:rsidP="00E450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73A2" w:rsidRPr="003F5BAA" w:rsidRDefault="006E73A2" w:rsidP="00E450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AA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6E73A2" w:rsidRPr="003F5BAA" w:rsidRDefault="006E73A2" w:rsidP="00E450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701"/>
      <w:bookmarkEnd w:id="6"/>
    </w:p>
    <w:p w:rsidR="006E73A2" w:rsidRPr="003F5BAA" w:rsidRDefault="006E73A2" w:rsidP="00E450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73A2" w:rsidRPr="003F5BAA" w:rsidRDefault="006E73A2" w:rsidP="00E450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73A2" w:rsidRPr="003F5BAA" w:rsidRDefault="006E73A2" w:rsidP="00E450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73A2" w:rsidRPr="003F5BAA" w:rsidRDefault="006E73A2" w:rsidP="00E450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73A2" w:rsidRPr="003F5BAA" w:rsidRDefault="006E73A2" w:rsidP="00E450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73A2" w:rsidRPr="003F5BAA" w:rsidRDefault="006E73A2" w:rsidP="00E450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73A2" w:rsidRPr="003F5BAA" w:rsidRDefault="006E73A2" w:rsidP="00E450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73A2" w:rsidRPr="003F5BAA" w:rsidRDefault="006E73A2" w:rsidP="00E450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73A2" w:rsidRPr="003F5BAA" w:rsidRDefault="006E73A2" w:rsidP="00E450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73A2" w:rsidRPr="003F5BAA" w:rsidRDefault="006E73A2" w:rsidP="00C02D33">
      <w:pPr>
        <w:pStyle w:val="ConsPlusNormal"/>
        <w:spacing w:before="2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F5BAA">
        <w:rPr>
          <w:rFonts w:ascii="Times New Roman" w:hAnsi="Times New Roman" w:cs="Times New Roman"/>
          <w:sz w:val="24"/>
          <w:szCs w:val="24"/>
        </w:rPr>
        <w:t>* Обязательные поля для заполнения.</w:t>
      </w:r>
    </w:p>
    <w:p w:rsidR="006E73A2" w:rsidRDefault="006E73A2" w:rsidP="00D97A4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E73A2" w:rsidRPr="003F5BAA" w:rsidRDefault="006E73A2" w:rsidP="00D97A4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F5BAA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6E73A2" w:rsidRPr="003F5BAA" w:rsidRDefault="006E73A2" w:rsidP="00D97A4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F5BAA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6E73A2" w:rsidRPr="003F5BAA" w:rsidRDefault="006E73A2" w:rsidP="00D97A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E73A2" w:rsidRPr="003F5BAA" w:rsidRDefault="006E73A2" w:rsidP="00D97A4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F5BAA">
        <w:rPr>
          <w:rFonts w:ascii="Times New Roman" w:hAnsi="Times New Roman" w:cs="Times New Roman"/>
          <w:sz w:val="24"/>
          <w:szCs w:val="24"/>
        </w:rPr>
        <w:t>ФОРМА</w:t>
      </w:r>
    </w:p>
    <w:p w:rsidR="006E73A2" w:rsidRPr="003F5BAA" w:rsidRDefault="006E73A2" w:rsidP="00D97A4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F5BAA">
        <w:rPr>
          <w:rFonts w:ascii="Times New Roman" w:hAnsi="Times New Roman" w:cs="Times New Roman"/>
          <w:sz w:val="24"/>
          <w:szCs w:val="24"/>
        </w:rPr>
        <w:t>РЕШЕНИЯ О СОГЛАСОВАНИИ ПЕРЕУСТРОЙСТВА</w:t>
      </w:r>
    </w:p>
    <w:p w:rsidR="006E73A2" w:rsidRPr="003F5BAA" w:rsidRDefault="006E73A2" w:rsidP="00D97A4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F5BAA">
        <w:rPr>
          <w:rFonts w:ascii="Times New Roman" w:hAnsi="Times New Roman" w:cs="Times New Roman"/>
          <w:sz w:val="24"/>
          <w:szCs w:val="24"/>
        </w:rPr>
        <w:t>И (ИЛИ) ПЕРЕПЛАНИРОВКИ ПОМЕЩЕНИЯ</w:t>
      </w:r>
    </w:p>
    <w:p w:rsidR="006E73A2" w:rsidRPr="003F5BAA" w:rsidRDefault="006E73A2" w:rsidP="00AF009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E73A2" w:rsidRPr="003F5BAA" w:rsidRDefault="006E73A2" w:rsidP="00D97A46">
      <w:pPr>
        <w:autoSpaceDE w:val="0"/>
        <w:autoSpaceDN w:val="0"/>
        <w:adjustRightInd w:val="0"/>
        <w:outlineLvl w:val="0"/>
        <w:rPr>
          <w:lang w:eastAsia="en-US"/>
        </w:rPr>
      </w:pPr>
    </w:p>
    <w:p w:rsidR="006E73A2" w:rsidRPr="003F5BAA" w:rsidRDefault="006E73A2" w:rsidP="00D97A46">
      <w:pPr>
        <w:autoSpaceDE w:val="0"/>
        <w:autoSpaceDN w:val="0"/>
        <w:adjustRightInd w:val="0"/>
        <w:jc w:val="both"/>
        <w:outlineLvl w:val="0"/>
        <w:rPr>
          <w:lang w:eastAsia="en-US"/>
        </w:rPr>
      </w:pPr>
      <w:r w:rsidRPr="003F5BAA">
        <w:rPr>
          <w:lang w:eastAsia="en-US"/>
        </w:rPr>
        <w:t>(Бланк органа,</w:t>
      </w:r>
    </w:p>
    <w:p w:rsidR="006E73A2" w:rsidRPr="003F5BAA" w:rsidRDefault="006E73A2" w:rsidP="00D97A46">
      <w:pPr>
        <w:autoSpaceDE w:val="0"/>
        <w:autoSpaceDN w:val="0"/>
        <w:adjustRightInd w:val="0"/>
        <w:jc w:val="both"/>
        <w:outlineLvl w:val="0"/>
        <w:rPr>
          <w:lang w:eastAsia="en-US"/>
        </w:rPr>
      </w:pPr>
      <w:r w:rsidRPr="003F5BAA">
        <w:rPr>
          <w:lang w:eastAsia="en-US"/>
        </w:rPr>
        <w:t>осуществляющего</w:t>
      </w:r>
    </w:p>
    <w:p w:rsidR="006E73A2" w:rsidRPr="003F5BAA" w:rsidRDefault="006E73A2" w:rsidP="00D97A46">
      <w:pPr>
        <w:autoSpaceDE w:val="0"/>
        <w:autoSpaceDN w:val="0"/>
        <w:adjustRightInd w:val="0"/>
        <w:jc w:val="both"/>
        <w:outlineLvl w:val="0"/>
        <w:rPr>
          <w:lang w:eastAsia="en-US"/>
        </w:rPr>
      </w:pPr>
      <w:r w:rsidRPr="003F5BAA">
        <w:rPr>
          <w:lang w:eastAsia="en-US"/>
        </w:rPr>
        <w:t>согласование)</w:t>
      </w:r>
    </w:p>
    <w:p w:rsidR="006E73A2" w:rsidRPr="003F5BAA" w:rsidRDefault="006E73A2" w:rsidP="00D97A46">
      <w:pPr>
        <w:autoSpaceDE w:val="0"/>
        <w:autoSpaceDN w:val="0"/>
        <w:adjustRightInd w:val="0"/>
        <w:jc w:val="both"/>
        <w:outlineLvl w:val="0"/>
        <w:rPr>
          <w:lang w:eastAsia="en-US"/>
        </w:rPr>
      </w:pPr>
    </w:p>
    <w:p w:rsidR="006E73A2" w:rsidRPr="003F5BAA" w:rsidRDefault="006E73A2" w:rsidP="00D97A46">
      <w:pPr>
        <w:autoSpaceDE w:val="0"/>
        <w:autoSpaceDN w:val="0"/>
        <w:adjustRightInd w:val="0"/>
        <w:jc w:val="center"/>
        <w:outlineLvl w:val="0"/>
        <w:rPr>
          <w:lang w:eastAsia="en-US"/>
        </w:rPr>
      </w:pPr>
      <w:r w:rsidRPr="003F5BAA">
        <w:rPr>
          <w:lang w:eastAsia="en-US"/>
        </w:rPr>
        <w:t>РЕШЕНИЕ</w:t>
      </w:r>
    </w:p>
    <w:p w:rsidR="006E73A2" w:rsidRPr="003F5BAA" w:rsidRDefault="006E73A2" w:rsidP="00D97A46">
      <w:pPr>
        <w:autoSpaceDE w:val="0"/>
        <w:autoSpaceDN w:val="0"/>
        <w:adjustRightInd w:val="0"/>
        <w:jc w:val="center"/>
        <w:outlineLvl w:val="0"/>
        <w:rPr>
          <w:lang w:eastAsia="en-US"/>
        </w:rPr>
      </w:pPr>
      <w:r w:rsidRPr="003F5BAA">
        <w:rPr>
          <w:lang w:eastAsia="en-US"/>
        </w:rPr>
        <w:t>о согласовании переустройства и (или) перепланировки</w:t>
      </w:r>
    </w:p>
    <w:p w:rsidR="006E73A2" w:rsidRPr="003F5BAA" w:rsidRDefault="006E73A2" w:rsidP="00D97A46">
      <w:pPr>
        <w:autoSpaceDE w:val="0"/>
        <w:autoSpaceDN w:val="0"/>
        <w:adjustRightInd w:val="0"/>
        <w:jc w:val="center"/>
        <w:outlineLvl w:val="0"/>
        <w:rPr>
          <w:lang w:eastAsia="en-US"/>
        </w:rPr>
      </w:pPr>
      <w:r w:rsidRPr="003F5BAA">
        <w:rPr>
          <w:lang w:eastAsia="en-US"/>
        </w:rPr>
        <w:t>помещения в многоквартирном доме</w:t>
      </w:r>
    </w:p>
    <w:p w:rsidR="006E73A2" w:rsidRPr="003F5BAA" w:rsidRDefault="006E73A2" w:rsidP="00D97A46">
      <w:pPr>
        <w:autoSpaceDE w:val="0"/>
        <w:autoSpaceDN w:val="0"/>
        <w:adjustRightInd w:val="0"/>
        <w:jc w:val="both"/>
        <w:outlineLvl w:val="0"/>
        <w:rPr>
          <w:lang w:eastAsia="en-US"/>
        </w:rPr>
      </w:pPr>
    </w:p>
    <w:p w:rsidR="006E73A2" w:rsidRPr="003F5BAA" w:rsidRDefault="006E73A2" w:rsidP="00D97A46">
      <w:pPr>
        <w:autoSpaceDE w:val="0"/>
        <w:autoSpaceDN w:val="0"/>
        <w:adjustRightInd w:val="0"/>
        <w:jc w:val="both"/>
        <w:outlineLvl w:val="0"/>
        <w:rPr>
          <w:lang w:eastAsia="en-US"/>
        </w:rPr>
      </w:pPr>
      <w:r w:rsidRPr="003F5BAA">
        <w:rPr>
          <w:lang w:eastAsia="en-US"/>
        </w:rPr>
        <w:t>В связи с обращением ___________________________________________________</w:t>
      </w:r>
      <w:r>
        <w:rPr>
          <w:lang w:eastAsia="en-US"/>
        </w:rPr>
        <w:t>_________</w:t>
      </w:r>
    </w:p>
    <w:p w:rsidR="006E73A2" w:rsidRPr="003F5BAA" w:rsidRDefault="006E73A2" w:rsidP="00D97A46">
      <w:pPr>
        <w:autoSpaceDE w:val="0"/>
        <w:autoSpaceDN w:val="0"/>
        <w:adjustRightInd w:val="0"/>
        <w:jc w:val="both"/>
        <w:outlineLvl w:val="0"/>
        <w:rPr>
          <w:lang w:eastAsia="en-US"/>
        </w:rPr>
      </w:pPr>
      <w:r w:rsidRPr="003F5BAA">
        <w:rPr>
          <w:lang w:eastAsia="en-US"/>
        </w:rPr>
        <w:t xml:space="preserve">    </w:t>
      </w:r>
      <w:r>
        <w:rPr>
          <w:lang w:eastAsia="en-US"/>
        </w:rPr>
        <w:t xml:space="preserve">                            </w:t>
      </w:r>
      <w:r w:rsidRPr="003F5BAA">
        <w:rPr>
          <w:lang w:eastAsia="en-US"/>
        </w:rPr>
        <w:t>(Ф.И.О. физического лица, наименование юридического лица - заявителя)</w:t>
      </w:r>
    </w:p>
    <w:p w:rsidR="006E73A2" w:rsidRPr="003F5BAA" w:rsidRDefault="006E73A2" w:rsidP="00D97A46">
      <w:pPr>
        <w:autoSpaceDE w:val="0"/>
        <w:autoSpaceDN w:val="0"/>
        <w:adjustRightInd w:val="0"/>
        <w:jc w:val="both"/>
        <w:outlineLvl w:val="0"/>
        <w:rPr>
          <w:lang w:eastAsia="en-US"/>
        </w:rPr>
      </w:pPr>
    </w:p>
    <w:p w:rsidR="006E73A2" w:rsidRPr="003F5BAA" w:rsidRDefault="006E73A2" w:rsidP="00D97A46">
      <w:pPr>
        <w:autoSpaceDE w:val="0"/>
        <w:autoSpaceDN w:val="0"/>
        <w:adjustRightInd w:val="0"/>
        <w:jc w:val="both"/>
        <w:outlineLvl w:val="0"/>
        <w:rPr>
          <w:lang w:eastAsia="en-US"/>
        </w:rPr>
      </w:pPr>
      <w:r w:rsidRPr="003F5BAA">
        <w:rPr>
          <w:lang w:eastAsia="en-US"/>
        </w:rPr>
        <w:t>переустройство  и  (или)  перепланировку</w:t>
      </w:r>
    </w:p>
    <w:p w:rsidR="006E73A2" w:rsidRPr="003F5BAA" w:rsidRDefault="006E73A2" w:rsidP="00D97A46">
      <w:pPr>
        <w:autoSpaceDE w:val="0"/>
        <w:autoSpaceDN w:val="0"/>
        <w:adjustRightInd w:val="0"/>
        <w:jc w:val="both"/>
        <w:outlineLvl w:val="0"/>
        <w:rPr>
          <w:lang w:eastAsia="en-US"/>
        </w:rPr>
      </w:pPr>
      <w:r w:rsidRPr="003F5BAA">
        <w:rPr>
          <w:lang w:eastAsia="en-US"/>
        </w:rPr>
        <w:t>о намерении провести ------------------------------------------------------(ненужное зачеркнуть)</w:t>
      </w:r>
    </w:p>
    <w:p w:rsidR="006E73A2" w:rsidRPr="003F5BAA" w:rsidRDefault="006E73A2" w:rsidP="00D97A46">
      <w:pPr>
        <w:autoSpaceDE w:val="0"/>
        <w:autoSpaceDN w:val="0"/>
        <w:adjustRightInd w:val="0"/>
        <w:jc w:val="both"/>
        <w:outlineLvl w:val="0"/>
        <w:rPr>
          <w:lang w:eastAsia="en-US"/>
        </w:rPr>
      </w:pPr>
    </w:p>
    <w:p w:rsidR="006E73A2" w:rsidRPr="003F5BAA" w:rsidRDefault="006E73A2" w:rsidP="00D97A46">
      <w:pPr>
        <w:autoSpaceDE w:val="0"/>
        <w:autoSpaceDN w:val="0"/>
        <w:adjustRightInd w:val="0"/>
        <w:jc w:val="both"/>
        <w:outlineLvl w:val="0"/>
        <w:rPr>
          <w:lang w:eastAsia="en-US"/>
        </w:rPr>
      </w:pPr>
      <w:r w:rsidRPr="003F5BAA">
        <w:rPr>
          <w:lang w:eastAsia="en-US"/>
        </w:rPr>
        <w:t>помещений по адресу: _____________________________________________</w:t>
      </w:r>
      <w:r>
        <w:rPr>
          <w:lang w:eastAsia="en-US"/>
        </w:rPr>
        <w:t>_______________</w:t>
      </w:r>
    </w:p>
    <w:p w:rsidR="006E73A2" w:rsidRDefault="006E73A2" w:rsidP="00D97A46">
      <w:pPr>
        <w:autoSpaceDE w:val="0"/>
        <w:autoSpaceDN w:val="0"/>
        <w:adjustRightInd w:val="0"/>
        <w:jc w:val="both"/>
        <w:outlineLvl w:val="0"/>
        <w:rPr>
          <w:lang w:eastAsia="en-US"/>
        </w:rPr>
      </w:pPr>
    </w:p>
    <w:p w:rsidR="006E73A2" w:rsidRDefault="006E73A2" w:rsidP="00D97A46">
      <w:pPr>
        <w:autoSpaceDE w:val="0"/>
        <w:autoSpaceDN w:val="0"/>
        <w:adjustRightInd w:val="0"/>
        <w:jc w:val="both"/>
        <w:outlineLvl w:val="0"/>
        <w:rPr>
          <w:lang w:eastAsia="en-US"/>
        </w:rPr>
      </w:pPr>
      <w:r w:rsidRPr="003F5BAA">
        <w:rPr>
          <w:lang w:eastAsia="en-US"/>
        </w:rPr>
        <w:t>занимаемых (принадлежащих)_______________</w:t>
      </w:r>
      <w:r>
        <w:rPr>
          <w:lang w:eastAsia="en-US"/>
        </w:rPr>
        <w:t>______________________________________</w:t>
      </w:r>
      <w:r w:rsidRPr="003F5BAA">
        <w:rPr>
          <w:lang w:eastAsia="en-US"/>
        </w:rPr>
        <w:t>,</w:t>
      </w:r>
    </w:p>
    <w:p w:rsidR="006E73A2" w:rsidRDefault="006E73A2" w:rsidP="00D97A46">
      <w:pPr>
        <w:autoSpaceDE w:val="0"/>
        <w:autoSpaceDN w:val="0"/>
        <w:adjustRightInd w:val="0"/>
        <w:jc w:val="both"/>
        <w:outlineLvl w:val="0"/>
        <w:rPr>
          <w:lang w:eastAsia="en-US"/>
        </w:rPr>
      </w:pPr>
    </w:p>
    <w:p w:rsidR="006E73A2" w:rsidRPr="003F5BAA" w:rsidRDefault="006E73A2" w:rsidP="00D97A46">
      <w:pPr>
        <w:autoSpaceDE w:val="0"/>
        <w:autoSpaceDN w:val="0"/>
        <w:adjustRightInd w:val="0"/>
        <w:jc w:val="both"/>
        <w:outlineLvl w:val="0"/>
        <w:rPr>
          <w:lang w:eastAsia="en-US"/>
        </w:rPr>
      </w:pPr>
      <w:r w:rsidRPr="003F5BAA">
        <w:rPr>
          <w:lang w:eastAsia="en-US"/>
        </w:rPr>
        <w:t xml:space="preserve"> ---------------------------------------(ненужное зачеркнуть)</w:t>
      </w:r>
    </w:p>
    <w:p w:rsidR="006E73A2" w:rsidRPr="003F5BAA" w:rsidRDefault="006E73A2" w:rsidP="00D97A46">
      <w:pPr>
        <w:autoSpaceDE w:val="0"/>
        <w:autoSpaceDN w:val="0"/>
        <w:adjustRightInd w:val="0"/>
        <w:jc w:val="both"/>
        <w:outlineLvl w:val="0"/>
        <w:rPr>
          <w:lang w:eastAsia="en-US"/>
        </w:rPr>
      </w:pPr>
      <w:r w:rsidRPr="003F5BAA">
        <w:rPr>
          <w:lang w:eastAsia="en-US"/>
        </w:rPr>
        <w:t>на основании: _____________________________________________________________</w:t>
      </w:r>
      <w:r>
        <w:rPr>
          <w:lang w:eastAsia="en-US"/>
        </w:rPr>
        <w:t>______</w:t>
      </w:r>
    </w:p>
    <w:p w:rsidR="006E73A2" w:rsidRPr="003F5BAA" w:rsidRDefault="006E73A2" w:rsidP="00D97A46">
      <w:pPr>
        <w:autoSpaceDE w:val="0"/>
        <w:autoSpaceDN w:val="0"/>
        <w:adjustRightInd w:val="0"/>
        <w:jc w:val="both"/>
        <w:outlineLvl w:val="0"/>
        <w:rPr>
          <w:lang w:eastAsia="en-US"/>
        </w:rPr>
      </w:pPr>
      <w:r w:rsidRPr="003F5BAA">
        <w:rPr>
          <w:lang w:eastAsia="en-US"/>
        </w:rPr>
        <w:t xml:space="preserve"> </w:t>
      </w:r>
      <w:r>
        <w:rPr>
          <w:lang w:eastAsia="en-US"/>
        </w:rPr>
        <w:t xml:space="preserve">                    </w:t>
      </w:r>
      <w:r w:rsidRPr="003F5BAA">
        <w:rPr>
          <w:lang w:eastAsia="en-US"/>
        </w:rPr>
        <w:t xml:space="preserve">  (вид и реквизиты правоустанавливающего документа на переустраиваемое</w:t>
      </w:r>
    </w:p>
    <w:p w:rsidR="006E73A2" w:rsidRPr="003F5BAA" w:rsidRDefault="006E73A2" w:rsidP="00D97A46">
      <w:pPr>
        <w:autoSpaceDE w:val="0"/>
        <w:autoSpaceDN w:val="0"/>
        <w:adjustRightInd w:val="0"/>
        <w:jc w:val="both"/>
        <w:outlineLvl w:val="0"/>
        <w:rPr>
          <w:lang w:eastAsia="en-US"/>
        </w:rPr>
      </w:pPr>
      <w:r w:rsidRPr="003F5BAA">
        <w:rPr>
          <w:lang w:eastAsia="en-US"/>
        </w:rPr>
        <w:t>________________________________________________________________</w:t>
      </w:r>
      <w:r>
        <w:rPr>
          <w:lang w:eastAsia="en-US"/>
        </w:rPr>
        <w:t>________________</w:t>
      </w:r>
    </w:p>
    <w:p w:rsidR="006E73A2" w:rsidRPr="003F5BAA" w:rsidRDefault="006E73A2" w:rsidP="00D97A46">
      <w:pPr>
        <w:autoSpaceDE w:val="0"/>
        <w:autoSpaceDN w:val="0"/>
        <w:adjustRightInd w:val="0"/>
        <w:jc w:val="both"/>
        <w:outlineLvl w:val="0"/>
        <w:rPr>
          <w:lang w:eastAsia="en-US"/>
        </w:rPr>
      </w:pPr>
      <w:r w:rsidRPr="003F5BAA">
        <w:rPr>
          <w:lang w:eastAsia="en-US"/>
        </w:rPr>
        <w:t xml:space="preserve">       </w:t>
      </w:r>
      <w:r>
        <w:rPr>
          <w:lang w:eastAsia="en-US"/>
        </w:rPr>
        <w:t xml:space="preserve">                                         </w:t>
      </w:r>
      <w:r w:rsidRPr="003F5BAA">
        <w:rPr>
          <w:lang w:eastAsia="en-US"/>
        </w:rPr>
        <w:t>и (или) перепланируемое помещение)</w:t>
      </w:r>
    </w:p>
    <w:p w:rsidR="006E73A2" w:rsidRPr="003F5BAA" w:rsidRDefault="006E73A2" w:rsidP="00D97A46">
      <w:pPr>
        <w:autoSpaceDE w:val="0"/>
        <w:autoSpaceDN w:val="0"/>
        <w:adjustRightInd w:val="0"/>
        <w:jc w:val="both"/>
        <w:outlineLvl w:val="0"/>
        <w:rPr>
          <w:lang w:eastAsia="en-US"/>
        </w:rPr>
      </w:pPr>
      <w:r w:rsidRPr="003F5BAA">
        <w:rPr>
          <w:lang w:eastAsia="en-US"/>
        </w:rPr>
        <w:t>по результатам рассмотрения представленных документов принято решение:</w:t>
      </w:r>
    </w:p>
    <w:p w:rsidR="006E73A2" w:rsidRPr="003F5BAA" w:rsidRDefault="006E73A2" w:rsidP="00D97A46">
      <w:pPr>
        <w:autoSpaceDE w:val="0"/>
        <w:autoSpaceDN w:val="0"/>
        <w:adjustRightInd w:val="0"/>
        <w:jc w:val="both"/>
        <w:outlineLvl w:val="0"/>
        <w:rPr>
          <w:lang w:eastAsia="en-US"/>
        </w:rPr>
      </w:pPr>
    </w:p>
    <w:p w:rsidR="006E73A2" w:rsidRPr="003F5BAA" w:rsidRDefault="006E73A2" w:rsidP="00D97A46">
      <w:pPr>
        <w:autoSpaceDE w:val="0"/>
        <w:autoSpaceDN w:val="0"/>
        <w:adjustRightInd w:val="0"/>
        <w:jc w:val="both"/>
        <w:outlineLvl w:val="0"/>
        <w:rPr>
          <w:lang w:eastAsia="en-US"/>
        </w:rPr>
      </w:pPr>
      <w:r w:rsidRPr="003F5BAA">
        <w:rPr>
          <w:lang w:eastAsia="en-US"/>
        </w:rPr>
        <w:t>1. Дать согласие на _____________________________________________</w:t>
      </w:r>
      <w:r>
        <w:rPr>
          <w:lang w:eastAsia="en-US"/>
        </w:rPr>
        <w:t>_______________</w:t>
      </w:r>
    </w:p>
    <w:p w:rsidR="006E73A2" w:rsidRPr="003F5BAA" w:rsidRDefault="006E73A2" w:rsidP="00D97A46">
      <w:pPr>
        <w:autoSpaceDE w:val="0"/>
        <w:autoSpaceDN w:val="0"/>
        <w:adjustRightInd w:val="0"/>
        <w:jc w:val="both"/>
        <w:outlineLvl w:val="0"/>
        <w:rPr>
          <w:lang w:eastAsia="en-US"/>
        </w:rPr>
      </w:pPr>
      <w:r w:rsidRPr="003F5BAA">
        <w:rPr>
          <w:lang w:eastAsia="en-US"/>
        </w:rPr>
        <w:t xml:space="preserve">   (переустройство, перепланировку, переустройство и перепланировку - нужное указать)</w:t>
      </w:r>
    </w:p>
    <w:p w:rsidR="006E73A2" w:rsidRPr="003F5BAA" w:rsidRDefault="006E73A2" w:rsidP="00D97A46">
      <w:pPr>
        <w:autoSpaceDE w:val="0"/>
        <w:autoSpaceDN w:val="0"/>
        <w:adjustRightInd w:val="0"/>
        <w:jc w:val="both"/>
        <w:outlineLvl w:val="0"/>
        <w:rPr>
          <w:lang w:eastAsia="en-US"/>
        </w:rPr>
      </w:pPr>
      <w:r>
        <w:rPr>
          <w:lang w:eastAsia="en-US"/>
        </w:rPr>
        <w:t xml:space="preserve">    </w:t>
      </w:r>
      <w:r w:rsidRPr="003F5BAA">
        <w:rPr>
          <w:lang w:eastAsia="en-US"/>
        </w:rPr>
        <w:t>помещений  в  соответствии  с  представленным  проектом (проектной</w:t>
      </w:r>
      <w:r>
        <w:rPr>
          <w:lang w:eastAsia="en-US"/>
        </w:rPr>
        <w:t xml:space="preserve"> </w:t>
      </w:r>
      <w:r w:rsidRPr="003F5BAA">
        <w:rPr>
          <w:lang w:eastAsia="en-US"/>
        </w:rPr>
        <w:t>документацией).</w:t>
      </w:r>
    </w:p>
    <w:p w:rsidR="006E73A2" w:rsidRPr="003F5BAA" w:rsidRDefault="006E73A2" w:rsidP="00D97A46">
      <w:pPr>
        <w:autoSpaceDE w:val="0"/>
        <w:autoSpaceDN w:val="0"/>
        <w:adjustRightInd w:val="0"/>
        <w:jc w:val="both"/>
        <w:outlineLvl w:val="0"/>
        <w:rPr>
          <w:lang w:eastAsia="en-US"/>
        </w:rPr>
      </w:pPr>
    </w:p>
    <w:p w:rsidR="006E73A2" w:rsidRPr="003F5BAA" w:rsidRDefault="006E73A2" w:rsidP="00D97A46">
      <w:pPr>
        <w:autoSpaceDE w:val="0"/>
        <w:autoSpaceDN w:val="0"/>
        <w:adjustRightInd w:val="0"/>
        <w:jc w:val="both"/>
        <w:outlineLvl w:val="0"/>
        <w:rPr>
          <w:lang w:eastAsia="en-US"/>
        </w:rPr>
      </w:pPr>
      <w:r w:rsidRPr="003F5BAA">
        <w:rPr>
          <w:lang w:eastAsia="en-US"/>
        </w:rPr>
        <w:t>2. Установить *:</w:t>
      </w:r>
    </w:p>
    <w:p w:rsidR="006E73A2" w:rsidRPr="003F5BAA" w:rsidRDefault="006E73A2" w:rsidP="00D97A46">
      <w:pPr>
        <w:autoSpaceDE w:val="0"/>
        <w:autoSpaceDN w:val="0"/>
        <w:adjustRightInd w:val="0"/>
        <w:jc w:val="both"/>
        <w:outlineLvl w:val="0"/>
        <w:rPr>
          <w:lang w:eastAsia="en-US"/>
        </w:rPr>
      </w:pPr>
      <w:r w:rsidRPr="003F5BAA">
        <w:rPr>
          <w:lang w:eastAsia="en-US"/>
        </w:rPr>
        <w:t>срок  производства  ремонтно-строительных работ с "__" ____________ 20__ г.</w:t>
      </w:r>
    </w:p>
    <w:p w:rsidR="006E73A2" w:rsidRPr="003F5BAA" w:rsidRDefault="006E73A2" w:rsidP="00D97A46">
      <w:pPr>
        <w:autoSpaceDE w:val="0"/>
        <w:autoSpaceDN w:val="0"/>
        <w:adjustRightInd w:val="0"/>
        <w:jc w:val="both"/>
        <w:outlineLvl w:val="0"/>
        <w:rPr>
          <w:lang w:eastAsia="en-US"/>
        </w:rPr>
      </w:pPr>
      <w:r w:rsidRPr="003F5BAA">
        <w:rPr>
          <w:lang w:eastAsia="en-US"/>
        </w:rPr>
        <w:t>по "__" ____________ 20__ г.;</w:t>
      </w:r>
    </w:p>
    <w:p w:rsidR="006E73A2" w:rsidRPr="003F5BAA" w:rsidRDefault="006E73A2" w:rsidP="00D97A46">
      <w:pPr>
        <w:autoSpaceDE w:val="0"/>
        <w:autoSpaceDN w:val="0"/>
        <w:adjustRightInd w:val="0"/>
        <w:jc w:val="both"/>
        <w:outlineLvl w:val="0"/>
        <w:rPr>
          <w:lang w:eastAsia="en-US"/>
        </w:rPr>
      </w:pPr>
      <w:r w:rsidRPr="003F5BAA">
        <w:rPr>
          <w:lang w:eastAsia="en-US"/>
        </w:rPr>
        <w:t>режим производства ремонтно-строительных работ  с ______ по ______ часов</w:t>
      </w:r>
      <w:r>
        <w:rPr>
          <w:lang w:eastAsia="en-US"/>
        </w:rPr>
        <w:t xml:space="preserve"> в _______</w:t>
      </w:r>
      <w:r w:rsidRPr="003F5BAA">
        <w:rPr>
          <w:lang w:eastAsia="en-US"/>
        </w:rPr>
        <w:t>дни.</w:t>
      </w:r>
    </w:p>
    <w:p w:rsidR="006E73A2" w:rsidRPr="003F5BAA" w:rsidRDefault="006E73A2" w:rsidP="00D97A46">
      <w:pPr>
        <w:autoSpaceDE w:val="0"/>
        <w:autoSpaceDN w:val="0"/>
        <w:adjustRightInd w:val="0"/>
        <w:jc w:val="both"/>
        <w:outlineLvl w:val="0"/>
        <w:rPr>
          <w:lang w:eastAsia="en-US"/>
        </w:rPr>
      </w:pPr>
      <w:r w:rsidRPr="003F5BAA">
        <w:rPr>
          <w:lang w:eastAsia="en-US"/>
        </w:rPr>
        <w:t>__________________________________________________________</w:t>
      </w:r>
      <w:r>
        <w:rPr>
          <w:lang w:eastAsia="en-US"/>
        </w:rPr>
        <w:t>______________________</w:t>
      </w:r>
    </w:p>
    <w:p w:rsidR="006E73A2" w:rsidRPr="003F5BAA" w:rsidRDefault="006E73A2" w:rsidP="00D97A46">
      <w:pPr>
        <w:autoSpaceDE w:val="0"/>
        <w:autoSpaceDN w:val="0"/>
        <w:adjustRightInd w:val="0"/>
        <w:jc w:val="both"/>
        <w:outlineLvl w:val="0"/>
        <w:rPr>
          <w:lang w:eastAsia="en-US"/>
        </w:rPr>
      </w:pPr>
      <w:r w:rsidRPr="003F5BAA">
        <w:rPr>
          <w:lang w:eastAsia="en-US"/>
        </w:rPr>
        <w:t>__________________________________________________________________</w:t>
      </w:r>
      <w:r>
        <w:rPr>
          <w:lang w:eastAsia="en-US"/>
        </w:rPr>
        <w:t>______________</w:t>
      </w:r>
    </w:p>
    <w:p w:rsidR="006E73A2" w:rsidRPr="003F5BAA" w:rsidRDefault="006E73A2" w:rsidP="00D97A46">
      <w:pPr>
        <w:autoSpaceDE w:val="0"/>
        <w:autoSpaceDN w:val="0"/>
        <w:adjustRightInd w:val="0"/>
        <w:jc w:val="both"/>
        <w:outlineLvl w:val="0"/>
        <w:rPr>
          <w:lang w:eastAsia="en-US"/>
        </w:rPr>
      </w:pPr>
      <w:r w:rsidRPr="003F5BAA">
        <w:rPr>
          <w:lang w:eastAsia="en-US"/>
        </w:rPr>
        <w:t>__________________________________________________________________________</w:t>
      </w:r>
      <w:r>
        <w:rPr>
          <w:lang w:eastAsia="en-US"/>
        </w:rPr>
        <w:t>______</w:t>
      </w:r>
    </w:p>
    <w:p w:rsidR="006E73A2" w:rsidRPr="003F5BAA" w:rsidRDefault="006E73A2" w:rsidP="00D97A46">
      <w:pPr>
        <w:autoSpaceDE w:val="0"/>
        <w:autoSpaceDN w:val="0"/>
        <w:adjustRightInd w:val="0"/>
        <w:jc w:val="both"/>
        <w:outlineLvl w:val="0"/>
        <w:rPr>
          <w:lang w:eastAsia="en-US"/>
        </w:rPr>
      </w:pPr>
      <w:r w:rsidRPr="003F5BAA">
        <w:rPr>
          <w:lang w:eastAsia="en-US"/>
        </w:rPr>
        <w:t>* Срок режим производства ремонтно-строительных работ определяются в</w:t>
      </w:r>
      <w:r>
        <w:rPr>
          <w:lang w:eastAsia="en-US"/>
        </w:rPr>
        <w:t xml:space="preserve"> </w:t>
      </w:r>
      <w:r w:rsidRPr="003F5BAA">
        <w:rPr>
          <w:lang w:eastAsia="en-US"/>
        </w:rPr>
        <w:t>соответствии с   заявлением. В случае если орган, осуществляющий</w:t>
      </w:r>
      <w:r>
        <w:rPr>
          <w:lang w:eastAsia="en-US"/>
        </w:rPr>
        <w:t xml:space="preserve"> </w:t>
      </w:r>
      <w:r w:rsidRPr="003F5BAA">
        <w:rPr>
          <w:lang w:eastAsia="en-US"/>
        </w:rPr>
        <w:t>согласование, изменяет указанные в  заявлении  срок и режим производства</w:t>
      </w:r>
      <w:r>
        <w:rPr>
          <w:lang w:eastAsia="en-US"/>
        </w:rPr>
        <w:t xml:space="preserve"> </w:t>
      </w:r>
      <w:r w:rsidRPr="003F5BAA">
        <w:rPr>
          <w:lang w:eastAsia="en-US"/>
        </w:rPr>
        <w:t>ремонтно-строительных работ, в решении излагаются мотивы принятия такого</w:t>
      </w:r>
      <w:r>
        <w:rPr>
          <w:lang w:eastAsia="en-US"/>
        </w:rPr>
        <w:t xml:space="preserve"> </w:t>
      </w:r>
      <w:r w:rsidRPr="003F5BAA">
        <w:rPr>
          <w:lang w:eastAsia="en-US"/>
        </w:rPr>
        <w:t>решения.</w:t>
      </w:r>
    </w:p>
    <w:p w:rsidR="006E73A2" w:rsidRPr="003F5BAA" w:rsidRDefault="006E73A2" w:rsidP="00D97A46">
      <w:pPr>
        <w:autoSpaceDE w:val="0"/>
        <w:autoSpaceDN w:val="0"/>
        <w:adjustRightInd w:val="0"/>
        <w:jc w:val="both"/>
        <w:outlineLvl w:val="0"/>
        <w:rPr>
          <w:lang w:eastAsia="en-US"/>
        </w:rPr>
      </w:pPr>
    </w:p>
    <w:p w:rsidR="006E73A2" w:rsidRPr="003F5BAA" w:rsidRDefault="006E73A2" w:rsidP="00D97A46">
      <w:pPr>
        <w:autoSpaceDE w:val="0"/>
        <w:autoSpaceDN w:val="0"/>
        <w:adjustRightInd w:val="0"/>
        <w:jc w:val="both"/>
        <w:outlineLvl w:val="0"/>
        <w:rPr>
          <w:lang w:eastAsia="en-US"/>
        </w:rPr>
      </w:pPr>
      <w:r w:rsidRPr="003F5BAA">
        <w:rPr>
          <w:lang w:eastAsia="en-US"/>
        </w:rPr>
        <w:t>3. Обязать заявителя осуществить переустройство и (или) перепланировку помещения в соответствии с проектом (проектной документацией) и с</w:t>
      </w:r>
      <w:r>
        <w:rPr>
          <w:lang w:eastAsia="en-US"/>
        </w:rPr>
        <w:t xml:space="preserve"> </w:t>
      </w:r>
      <w:r w:rsidRPr="003F5BAA">
        <w:rPr>
          <w:lang w:eastAsia="en-US"/>
        </w:rPr>
        <w:t>соблюдением требований _____________________________________________________________________________</w:t>
      </w:r>
      <w:r>
        <w:rPr>
          <w:lang w:eastAsia="en-US"/>
        </w:rPr>
        <w:t>___</w:t>
      </w:r>
    </w:p>
    <w:p w:rsidR="006E73A2" w:rsidRPr="003F5BAA" w:rsidRDefault="006E73A2" w:rsidP="00D97A46">
      <w:pPr>
        <w:autoSpaceDE w:val="0"/>
        <w:autoSpaceDN w:val="0"/>
        <w:adjustRightInd w:val="0"/>
        <w:jc w:val="both"/>
        <w:outlineLvl w:val="0"/>
        <w:rPr>
          <w:lang w:eastAsia="en-US"/>
        </w:rPr>
      </w:pPr>
      <w:r w:rsidRPr="003F5BAA">
        <w:rPr>
          <w:lang w:eastAsia="en-US"/>
        </w:rPr>
        <w:t xml:space="preserve">          (указываются реквизиты нормативного правового акта субъекта</w:t>
      </w:r>
    </w:p>
    <w:p w:rsidR="006E73A2" w:rsidRPr="003F5BAA" w:rsidRDefault="006E73A2" w:rsidP="00D97A46">
      <w:pPr>
        <w:autoSpaceDE w:val="0"/>
        <w:autoSpaceDN w:val="0"/>
        <w:adjustRightInd w:val="0"/>
        <w:jc w:val="both"/>
        <w:outlineLvl w:val="0"/>
        <w:rPr>
          <w:lang w:eastAsia="en-US"/>
        </w:rPr>
      </w:pPr>
      <w:r w:rsidRPr="003F5BAA">
        <w:rPr>
          <w:lang w:eastAsia="en-US"/>
        </w:rPr>
        <w:t>____________________________________________________________</w:t>
      </w:r>
      <w:r>
        <w:rPr>
          <w:lang w:eastAsia="en-US"/>
        </w:rPr>
        <w:t>____________________</w:t>
      </w:r>
    </w:p>
    <w:p w:rsidR="006E73A2" w:rsidRPr="003F5BAA" w:rsidRDefault="006E73A2" w:rsidP="00D97A46">
      <w:pPr>
        <w:autoSpaceDE w:val="0"/>
        <w:autoSpaceDN w:val="0"/>
        <w:adjustRightInd w:val="0"/>
        <w:jc w:val="both"/>
        <w:outlineLvl w:val="0"/>
        <w:rPr>
          <w:lang w:eastAsia="en-US"/>
        </w:rPr>
      </w:pPr>
      <w:r w:rsidRPr="003F5BAA">
        <w:rPr>
          <w:lang w:eastAsia="en-US"/>
        </w:rPr>
        <w:t>Российской Федерации или акта органа местного самоуправления, регламентирующего порядок</w:t>
      </w:r>
    </w:p>
    <w:p w:rsidR="006E73A2" w:rsidRPr="003F5BAA" w:rsidRDefault="006E73A2" w:rsidP="00D97A46">
      <w:pPr>
        <w:autoSpaceDE w:val="0"/>
        <w:autoSpaceDN w:val="0"/>
        <w:adjustRightInd w:val="0"/>
        <w:jc w:val="both"/>
        <w:outlineLvl w:val="0"/>
        <w:rPr>
          <w:lang w:eastAsia="en-US"/>
        </w:rPr>
      </w:pPr>
      <w:r w:rsidRPr="003F5BAA">
        <w:rPr>
          <w:lang w:eastAsia="en-US"/>
        </w:rPr>
        <w:t>___________________________________________________</w:t>
      </w:r>
      <w:r>
        <w:rPr>
          <w:lang w:eastAsia="en-US"/>
        </w:rPr>
        <w:t>____________________________</w:t>
      </w:r>
      <w:r w:rsidRPr="003F5BAA">
        <w:rPr>
          <w:lang w:eastAsia="en-US"/>
        </w:rPr>
        <w:t>.</w:t>
      </w:r>
    </w:p>
    <w:p w:rsidR="006E73A2" w:rsidRPr="003F5BAA" w:rsidRDefault="006E73A2" w:rsidP="00D97A46">
      <w:pPr>
        <w:autoSpaceDE w:val="0"/>
        <w:autoSpaceDN w:val="0"/>
        <w:adjustRightInd w:val="0"/>
        <w:jc w:val="both"/>
        <w:outlineLvl w:val="0"/>
        <w:rPr>
          <w:lang w:eastAsia="en-US"/>
        </w:rPr>
      </w:pPr>
      <w:r w:rsidRPr="003F5BAA">
        <w:rPr>
          <w:lang w:eastAsia="en-US"/>
        </w:rPr>
        <w:t>проведения ремонтно-строительных работ по переустройству и (или) перепланировке помещений)</w:t>
      </w:r>
    </w:p>
    <w:p w:rsidR="006E73A2" w:rsidRPr="003F5BAA" w:rsidRDefault="006E73A2" w:rsidP="00D97A46">
      <w:pPr>
        <w:autoSpaceDE w:val="0"/>
        <w:autoSpaceDN w:val="0"/>
        <w:adjustRightInd w:val="0"/>
        <w:jc w:val="both"/>
        <w:outlineLvl w:val="0"/>
        <w:rPr>
          <w:lang w:eastAsia="en-US"/>
        </w:rPr>
      </w:pPr>
    </w:p>
    <w:p w:rsidR="006E73A2" w:rsidRPr="003F5BAA" w:rsidRDefault="006E73A2" w:rsidP="00D97A46">
      <w:pPr>
        <w:autoSpaceDE w:val="0"/>
        <w:autoSpaceDN w:val="0"/>
        <w:adjustRightInd w:val="0"/>
        <w:jc w:val="both"/>
        <w:outlineLvl w:val="0"/>
        <w:rPr>
          <w:lang w:eastAsia="en-US"/>
        </w:rPr>
      </w:pPr>
      <w:r w:rsidRPr="003F5BAA">
        <w:rPr>
          <w:lang w:eastAsia="en-US"/>
        </w:rPr>
        <w:t>4. Установить,  что  приемочная  комиссия осуществляет приемку  выполненных</w:t>
      </w:r>
      <w:r>
        <w:rPr>
          <w:lang w:eastAsia="en-US"/>
        </w:rPr>
        <w:t xml:space="preserve"> </w:t>
      </w:r>
      <w:r w:rsidRPr="003F5BAA">
        <w:rPr>
          <w:lang w:eastAsia="en-US"/>
        </w:rPr>
        <w:t>ремонтно-строительных работ и подписание акта о завершении переустройства и(или) перепланировки помещения в установленном порядке.</w:t>
      </w:r>
    </w:p>
    <w:p w:rsidR="006E73A2" w:rsidRPr="003F5BAA" w:rsidRDefault="006E73A2" w:rsidP="00D97A46">
      <w:pPr>
        <w:autoSpaceDE w:val="0"/>
        <w:autoSpaceDN w:val="0"/>
        <w:adjustRightInd w:val="0"/>
        <w:jc w:val="both"/>
        <w:outlineLvl w:val="0"/>
        <w:rPr>
          <w:lang w:eastAsia="en-US"/>
        </w:rPr>
      </w:pPr>
    </w:p>
    <w:p w:rsidR="006E73A2" w:rsidRPr="003F5BAA" w:rsidRDefault="006E73A2" w:rsidP="00D97A46">
      <w:pPr>
        <w:autoSpaceDE w:val="0"/>
        <w:autoSpaceDN w:val="0"/>
        <w:adjustRightInd w:val="0"/>
        <w:jc w:val="both"/>
        <w:outlineLvl w:val="0"/>
        <w:rPr>
          <w:lang w:eastAsia="en-US"/>
        </w:rPr>
      </w:pPr>
      <w:r w:rsidRPr="003F5BAA">
        <w:rPr>
          <w:lang w:eastAsia="en-US"/>
        </w:rPr>
        <w:t>5. Приемочной комиссии после подписания акта о завершении переустройства и(или)  перепланировки помещения направить подписанный акт в орган</w:t>
      </w:r>
      <w:r>
        <w:rPr>
          <w:lang w:eastAsia="en-US"/>
        </w:rPr>
        <w:t xml:space="preserve"> </w:t>
      </w:r>
      <w:r w:rsidRPr="003F5BAA">
        <w:rPr>
          <w:lang w:eastAsia="en-US"/>
        </w:rPr>
        <w:t>местного самоуправления.</w:t>
      </w:r>
    </w:p>
    <w:p w:rsidR="006E73A2" w:rsidRPr="003F5BAA" w:rsidRDefault="006E73A2" w:rsidP="00D97A46">
      <w:pPr>
        <w:autoSpaceDE w:val="0"/>
        <w:autoSpaceDN w:val="0"/>
        <w:adjustRightInd w:val="0"/>
        <w:jc w:val="both"/>
        <w:outlineLvl w:val="0"/>
        <w:rPr>
          <w:lang w:eastAsia="en-US"/>
        </w:rPr>
      </w:pPr>
    </w:p>
    <w:p w:rsidR="006E73A2" w:rsidRPr="003F5BAA" w:rsidRDefault="006E73A2" w:rsidP="00D97A46">
      <w:pPr>
        <w:autoSpaceDE w:val="0"/>
        <w:autoSpaceDN w:val="0"/>
        <w:adjustRightInd w:val="0"/>
        <w:jc w:val="both"/>
        <w:outlineLvl w:val="0"/>
        <w:rPr>
          <w:lang w:eastAsia="en-US"/>
        </w:rPr>
      </w:pPr>
      <w:r w:rsidRPr="003F5BAA">
        <w:rPr>
          <w:lang w:eastAsia="en-US"/>
        </w:rPr>
        <w:t>6. Контроль за исполнением настоящего решения возложить на _______________</w:t>
      </w:r>
      <w:r>
        <w:rPr>
          <w:lang w:eastAsia="en-US"/>
        </w:rPr>
        <w:t>__________</w:t>
      </w:r>
    </w:p>
    <w:p w:rsidR="006E73A2" w:rsidRPr="003F5BAA" w:rsidRDefault="006E73A2" w:rsidP="00D97A46">
      <w:pPr>
        <w:autoSpaceDE w:val="0"/>
        <w:autoSpaceDN w:val="0"/>
        <w:adjustRightInd w:val="0"/>
        <w:jc w:val="both"/>
        <w:outlineLvl w:val="0"/>
        <w:rPr>
          <w:lang w:eastAsia="en-US"/>
        </w:rPr>
      </w:pPr>
      <w:r w:rsidRPr="003F5BAA">
        <w:rPr>
          <w:lang w:eastAsia="en-US"/>
        </w:rPr>
        <w:t>_____________________________________________________________________________</w:t>
      </w:r>
      <w:r>
        <w:rPr>
          <w:lang w:eastAsia="en-US"/>
        </w:rPr>
        <w:t>___</w:t>
      </w:r>
    </w:p>
    <w:p w:rsidR="006E73A2" w:rsidRPr="003F5BAA" w:rsidRDefault="006E73A2" w:rsidP="00D97A46">
      <w:pPr>
        <w:autoSpaceDE w:val="0"/>
        <w:autoSpaceDN w:val="0"/>
        <w:adjustRightInd w:val="0"/>
        <w:jc w:val="both"/>
        <w:outlineLvl w:val="0"/>
        <w:rPr>
          <w:lang w:eastAsia="en-US"/>
        </w:rPr>
      </w:pPr>
      <w:r w:rsidRPr="003F5BAA">
        <w:rPr>
          <w:lang w:eastAsia="en-US"/>
        </w:rPr>
        <w:t xml:space="preserve">    (наименование структурного подразделения и (или) Ф.И.О.</w:t>
      </w:r>
    </w:p>
    <w:p w:rsidR="006E73A2" w:rsidRPr="003F5BAA" w:rsidRDefault="006E73A2" w:rsidP="00D97A46">
      <w:pPr>
        <w:autoSpaceDE w:val="0"/>
        <w:autoSpaceDN w:val="0"/>
        <w:adjustRightInd w:val="0"/>
        <w:jc w:val="both"/>
        <w:outlineLvl w:val="0"/>
        <w:rPr>
          <w:lang w:eastAsia="en-US"/>
        </w:rPr>
      </w:pPr>
      <w:r w:rsidRPr="003F5BAA">
        <w:rPr>
          <w:lang w:eastAsia="en-US"/>
        </w:rPr>
        <w:t>____________________________________________________________________________</w:t>
      </w:r>
      <w:r>
        <w:rPr>
          <w:lang w:eastAsia="en-US"/>
        </w:rPr>
        <w:t>____</w:t>
      </w:r>
    </w:p>
    <w:p w:rsidR="006E73A2" w:rsidRDefault="006E73A2" w:rsidP="007D4335">
      <w:pPr>
        <w:autoSpaceDE w:val="0"/>
        <w:autoSpaceDN w:val="0"/>
        <w:adjustRightInd w:val="0"/>
        <w:jc w:val="both"/>
        <w:outlineLvl w:val="0"/>
        <w:rPr>
          <w:lang w:eastAsia="en-US"/>
        </w:rPr>
      </w:pPr>
      <w:r w:rsidRPr="003F5BAA">
        <w:rPr>
          <w:lang w:eastAsia="en-US"/>
        </w:rPr>
        <w:t xml:space="preserve">   должностного лица органа, осуществляющего согласование)</w:t>
      </w:r>
    </w:p>
    <w:p w:rsidR="006E73A2" w:rsidRPr="003F5BAA" w:rsidRDefault="006E73A2" w:rsidP="007D4335">
      <w:pPr>
        <w:autoSpaceDE w:val="0"/>
        <w:autoSpaceDN w:val="0"/>
        <w:adjustRightInd w:val="0"/>
        <w:jc w:val="both"/>
        <w:outlineLvl w:val="0"/>
        <w:rPr>
          <w:lang w:eastAsia="en-US"/>
        </w:rPr>
      </w:pPr>
      <w:r w:rsidRPr="003F5BAA">
        <w:rPr>
          <w:lang w:eastAsia="en-US"/>
        </w:rPr>
        <w:t>__________________________________</w:t>
      </w:r>
    </w:p>
    <w:p w:rsidR="006E73A2" w:rsidRDefault="006E73A2" w:rsidP="00FE421C">
      <w:pPr>
        <w:autoSpaceDE w:val="0"/>
        <w:autoSpaceDN w:val="0"/>
        <w:adjustRightInd w:val="0"/>
        <w:jc w:val="both"/>
        <w:outlineLvl w:val="0"/>
        <w:rPr>
          <w:lang w:eastAsia="en-US"/>
        </w:rPr>
      </w:pPr>
      <w:r w:rsidRPr="003F5BAA">
        <w:rPr>
          <w:lang w:eastAsia="en-US"/>
        </w:rPr>
        <w:t>(подпись должностного лица</w:t>
      </w:r>
      <w:r>
        <w:rPr>
          <w:lang w:eastAsia="en-US"/>
        </w:rPr>
        <w:t xml:space="preserve"> </w:t>
      </w:r>
      <w:r w:rsidRPr="003F5BAA">
        <w:rPr>
          <w:lang w:eastAsia="en-US"/>
        </w:rPr>
        <w:t xml:space="preserve">органа, </w:t>
      </w:r>
    </w:p>
    <w:p w:rsidR="006E73A2" w:rsidRPr="003F5BAA" w:rsidRDefault="006E73A2" w:rsidP="00FE421C">
      <w:pPr>
        <w:autoSpaceDE w:val="0"/>
        <w:autoSpaceDN w:val="0"/>
        <w:adjustRightInd w:val="0"/>
        <w:jc w:val="both"/>
        <w:outlineLvl w:val="0"/>
        <w:rPr>
          <w:lang w:eastAsia="en-US"/>
        </w:rPr>
      </w:pPr>
      <w:r w:rsidRPr="003F5BAA">
        <w:rPr>
          <w:lang w:eastAsia="en-US"/>
        </w:rPr>
        <w:t>осуществляющего</w:t>
      </w:r>
      <w:r>
        <w:rPr>
          <w:lang w:eastAsia="en-US"/>
        </w:rPr>
        <w:t xml:space="preserve"> </w:t>
      </w:r>
      <w:r w:rsidRPr="003F5BAA">
        <w:rPr>
          <w:lang w:eastAsia="en-US"/>
        </w:rPr>
        <w:t>согласование)</w:t>
      </w:r>
    </w:p>
    <w:p w:rsidR="006E73A2" w:rsidRPr="003F5BAA" w:rsidRDefault="006E73A2" w:rsidP="00FE421C">
      <w:pPr>
        <w:autoSpaceDE w:val="0"/>
        <w:autoSpaceDN w:val="0"/>
        <w:adjustRightInd w:val="0"/>
        <w:jc w:val="right"/>
        <w:outlineLvl w:val="0"/>
        <w:rPr>
          <w:lang w:eastAsia="en-US"/>
        </w:rPr>
      </w:pPr>
    </w:p>
    <w:p w:rsidR="006E73A2" w:rsidRDefault="006E73A2" w:rsidP="007D4335">
      <w:pPr>
        <w:autoSpaceDE w:val="0"/>
        <w:autoSpaceDN w:val="0"/>
        <w:adjustRightInd w:val="0"/>
        <w:jc w:val="right"/>
        <w:outlineLvl w:val="0"/>
        <w:rPr>
          <w:lang w:eastAsia="en-US"/>
        </w:rPr>
      </w:pPr>
      <w:r w:rsidRPr="003F5BAA">
        <w:rPr>
          <w:lang w:eastAsia="en-US"/>
        </w:rPr>
        <w:t xml:space="preserve">                        </w:t>
      </w:r>
      <w:r>
        <w:rPr>
          <w:lang w:eastAsia="en-US"/>
        </w:rPr>
        <w:t xml:space="preserve">                </w:t>
      </w:r>
    </w:p>
    <w:p w:rsidR="006E73A2" w:rsidRPr="003F5BAA" w:rsidRDefault="006E73A2" w:rsidP="007D4335">
      <w:pPr>
        <w:autoSpaceDE w:val="0"/>
        <w:autoSpaceDN w:val="0"/>
        <w:adjustRightInd w:val="0"/>
        <w:outlineLvl w:val="0"/>
        <w:rPr>
          <w:lang w:eastAsia="en-US"/>
        </w:rPr>
      </w:pPr>
      <w:r w:rsidRPr="003F5BAA">
        <w:rPr>
          <w:lang w:eastAsia="en-US"/>
        </w:rPr>
        <w:t xml:space="preserve"> М.П.</w:t>
      </w:r>
    </w:p>
    <w:p w:rsidR="006E73A2" w:rsidRPr="003F5BAA" w:rsidRDefault="006E73A2" w:rsidP="00D97A46">
      <w:pPr>
        <w:autoSpaceDE w:val="0"/>
        <w:autoSpaceDN w:val="0"/>
        <w:adjustRightInd w:val="0"/>
        <w:jc w:val="both"/>
        <w:outlineLvl w:val="0"/>
        <w:rPr>
          <w:lang w:eastAsia="en-US"/>
        </w:rPr>
      </w:pPr>
    </w:p>
    <w:p w:rsidR="006E73A2" w:rsidRPr="003F5BAA" w:rsidRDefault="006E73A2" w:rsidP="00D97A46">
      <w:pPr>
        <w:autoSpaceDE w:val="0"/>
        <w:autoSpaceDN w:val="0"/>
        <w:adjustRightInd w:val="0"/>
        <w:jc w:val="both"/>
        <w:outlineLvl w:val="0"/>
        <w:rPr>
          <w:lang w:eastAsia="en-US"/>
        </w:rPr>
      </w:pPr>
      <w:r w:rsidRPr="003F5BAA">
        <w:rPr>
          <w:lang w:eastAsia="en-US"/>
        </w:rPr>
        <w:t>заполняется в случае получения копии решения лично:</w:t>
      </w:r>
    </w:p>
    <w:p w:rsidR="006E73A2" w:rsidRPr="003F5BAA" w:rsidRDefault="006E73A2" w:rsidP="00D97A46">
      <w:pPr>
        <w:autoSpaceDE w:val="0"/>
        <w:autoSpaceDN w:val="0"/>
        <w:adjustRightInd w:val="0"/>
        <w:jc w:val="both"/>
        <w:outlineLvl w:val="0"/>
        <w:rPr>
          <w:lang w:eastAsia="en-US"/>
        </w:rPr>
      </w:pPr>
    </w:p>
    <w:p w:rsidR="006E73A2" w:rsidRPr="003F5BAA" w:rsidRDefault="006E73A2" w:rsidP="00D97A46">
      <w:pPr>
        <w:autoSpaceDE w:val="0"/>
        <w:autoSpaceDN w:val="0"/>
        <w:adjustRightInd w:val="0"/>
        <w:jc w:val="both"/>
        <w:outlineLvl w:val="0"/>
        <w:rPr>
          <w:lang w:eastAsia="en-US"/>
        </w:rPr>
      </w:pPr>
      <w:r w:rsidRPr="003F5BAA">
        <w:rPr>
          <w:lang w:eastAsia="en-US"/>
        </w:rPr>
        <w:t>Получил: "____" ____________ 20__ г. ________________________________</w:t>
      </w:r>
    </w:p>
    <w:p w:rsidR="006E73A2" w:rsidRPr="003F5BAA" w:rsidRDefault="006E73A2" w:rsidP="00D97A46">
      <w:pPr>
        <w:autoSpaceDE w:val="0"/>
        <w:autoSpaceDN w:val="0"/>
        <w:adjustRightInd w:val="0"/>
        <w:jc w:val="both"/>
        <w:outlineLvl w:val="0"/>
        <w:rPr>
          <w:lang w:eastAsia="en-US"/>
        </w:rPr>
      </w:pPr>
      <w:r w:rsidRPr="003F5BAA">
        <w:rPr>
          <w:lang w:eastAsia="en-US"/>
        </w:rPr>
        <w:t>(дата, подпись заявителя или уполномоченного лица заявителей)</w:t>
      </w:r>
    </w:p>
    <w:p w:rsidR="006E73A2" w:rsidRPr="003F5BAA" w:rsidRDefault="006E73A2" w:rsidP="00D97A46">
      <w:pPr>
        <w:autoSpaceDE w:val="0"/>
        <w:autoSpaceDN w:val="0"/>
        <w:adjustRightInd w:val="0"/>
        <w:jc w:val="both"/>
        <w:outlineLvl w:val="0"/>
        <w:rPr>
          <w:lang w:eastAsia="en-US"/>
        </w:rPr>
      </w:pPr>
    </w:p>
    <w:p w:rsidR="006E73A2" w:rsidRPr="003F5BAA" w:rsidRDefault="006E73A2" w:rsidP="00D97A46">
      <w:pPr>
        <w:autoSpaceDE w:val="0"/>
        <w:autoSpaceDN w:val="0"/>
        <w:adjustRightInd w:val="0"/>
        <w:jc w:val="both"/>
        <w:outlineLvl w:val="0"/>
        <w:rPr>
          <w:lang w:eastAsia="en-US"/>
        </w:rPr>
      </w:pPr>
      <w:r w:rsidRPr="003F5BAA">
        <w:rPr>
          <w:lang w:eastAsia="en-US"/>
        </w:rPr>
        <w:t>заполняется в случае направления копии решения по почте:</w:t>
      </w:r>
    </w:p>
    <w:p w:rsidR="006E73A2" w:rsidRPr="003F5BAA" w:rsidRDefault="006E73A2" w:rsidP="00D97A46">
      <w:pPr>
        <w:autoSpaceDE w:val="0"/>
        <w:autoSpaceDN w:val="0"/>
        <w:adjustRightInd w:val="0"/>
        <w:jc w:val="both"/>
        <w:outlineLvl w:val="0"/>
        <w:rPr>
          <w:lang w:eastAsia="en-US"/>
        </w:rPr>
      </w:pPr>
    </w:p>
    <w:p w:rsidR="006E73A2" w:rsidRPr="003F5BAA" w:rsidRDefault="006E73A2" w:rsidP="00D97A46">
      <w:pPr>
        <w:autoSpaceDE w:val="0"/>
        <w:autoSpaceDN w:val="0"/>
        <w:adjustRightInd w:val="0"/>
        <w:jc w:val="both"/>
        <w:outlineLvl w:val="0"/>
        <w:rPr>
          <w:lang w:eastAsia="en-US"/>
        </w:rPr>
      </w:pPr>
      <w:r w:rsidRPr="003F5BAA">
        <w:rPr>
          <w:lang w:eastAsia="en-US"/>
        </w:rPr>
        <w:t>Решение направлено в адрес заявителя(ей) "___" ____________ 20__ г.</w:t>
      </w:r>
    </w:p>
    <w:p w:rsidR="006E73A2" w:rsidRPr="003F5BAA" w:rsidRDefault="006E73A2" w:rsidP="00D97A46">
      <w:pPr>
        <w:autoSpaceDE w:val="0"/>
        <w:autoSpaceDN w:val="0"/>
        <w:adjustRightInd w:val="0"/>
        <w:jc w:val="both"/>
        <w:outlineLvl w:val="0"/>
        <w:rPr>
          <w:lang w:eastAsia="en-US"/>
        </w:rPr>
      </w:pPr>
    </w:p>
    <w:p w:rsidR="006E73A2" w:rsidRPr="003F5BAA" w:rsidRDefault="006E73A2" w:rsidP="007D4335">
      <w:pPr>
        <w:autoSpaceDE w:val="0"/>
        <w:autoSpaceDN w:val="0"/>
        <w:adjustRightInd w:val="0"/>
        <w:outlineLvl w:val="0"/>
        <w:rPr>
          <w:lang w:eastAsia="en-US"/>
        </w:rPr>
      </w:pPr>
      <w:r w:rsidRPr="003F5BAA">
        <w:rPr>
          <w:lang w:eastAsia="en-US"/>
        </w:rPr>
        <w:t>_________________________________</w:t>
      </w:r>
    </w:p>
    <w:p w:rsidR="006E73A2" w:rsidRPr="003F5BAA" w:rsidRDefault="006E73A2" w:rsidP="00FE421C">
      <w:pPr>
        <w:autoSpaceDE w:val="0"/>
        <w:autoSpaceDN w:val="0"/>
        <w:adjustRightInd w:val="0"/>
        <w:jc w:val="both"/>
        <w:outlineLvl w:val="0"/>
        <w:rPr>
          <w:lang w:eastAsia="en-US"/>
        </w:rPr>
      </w:pPr>
      <w:r w:rsidRPr="003F5BAA">
        <w:rPr>
          <w:lang w:eastAsia="en-US"/>
        </w:rPr>
        <w:t xml:space="preserve">        (подпись должностного лица,</w:t>
      </w:r>
    </w:p>
    <w:p w:rsidR="006E73A2" w:rsidRPr="003F5BAA" w:rsidRDefault="006E73A2" w:rsidP="00FE421C">
      <w:pPr>
        <w:autoSpaceDE w:val="0"/>
        <w:autoSpaceDN w:val="0"/>
        <w:adjustRightInd w:val="0"/>
        <w:jc w:val="both"/>
        <w:outlineLvl w:val="0"/>
        <w:rPr>
          <w:lang w:eastAsia="en-US"/>
        </w:rPr>
      </w:pPr>
      <w:r>
        <w:rPr>
          <w:lang w:eastAsia="en-US"/>
        </w:rPr>
        <w:t xml:space="preserve">              </w:t>
      </w:r>
      <w:r w:rsidRPr="003F5BAA">
        <w:rPr>
          <w:lang w:eastAsia="en-US"/>
        </w:rPr>
        <w:t>направившего решение</w:t>
      </w:r>
    </w:p>
    <w:p w:rsidR="006E73A2" w:rsidRPr="003F5BAA" w:rsidRDefault="006E73A2" w:rsidP="00FE421C">
      <w:pPr>
        <w:autoSpaceDE w:val="0"/>
        <w:autoSpaceDN w:val="0"/>
        <w:adjustRightInd w:val="0"/>
        <w:jc w:val="both"/>
        <w:outlineLvl w:val="0"/>
        <w:rPr>
          <w:lang w:eastAsia="en-US"/>
        </w:rPr>
      </w:pPr>
      <w:r w:rsidRPr="003F5BAA">
        <w:rPr>
          <w:lang w:eastAsia="en-US"/>
        </w:rPr>
        <w:t xml:space="preserve">      </w:t>
      </w:r>
      <w:r>
        <w:rPr>
          <w:lang w:eastAsia="en-US"/>
        </w:rPr>
        <w:t xml:space="preserve">          </w:t>
      </w:r>
      <w:r w:rsidRPr="003F5BAA">
        <w:rPr>
          <w:lang w:eastAsia="en-US"/>
        </w:rPr>
        <w:t>в адрес заявителя(ей)</w:t>
      </w:r>
    </w:p>
    <w:p w:rsidR="006E73A2" w:rsidRPr="003F5BAA" w:rsidRDefault="006E73A2" w:rsidP="00AF009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E73A2" w:rsidRPr="003F5BAA" w:rsidRDefault="006E73A2" w:rsidP="00AF009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E73A2" w:rsidRPr="003F5BAA" w:rsidRDefault="006E73A2" w:rsidP="00AF009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E73A2" w:rsidRPr="003F5BAA" w:rsidRDefault="006E73A2" w:rsidP="00AF009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E73A2" w:rsidRPr="003F5BAA" w:rsidRDefault="006E73A2" w:rsidP="00AF009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E73A2" w:rsidRPr="003F5BAA" w:rsidRDefault="006E73A2" w:rsidP="00AF009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E73A2" w:rsidRPr="003F5BAA" w:rsidRDefault="006E73A2" w:rsidP="00AF009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E73A2" w:rsidRPr="003F5BAA" w:rsidRDefault="006E73A2" w:rsidP="00AF009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E73A2" w:rsidRPr="003F5BAA" w:rsidRDefault="006E73A2" w:rsidP="00AF009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E73A2" w:rsidRPr="003F5BAA" w:rsidRDefault="006E73A2" w:rsidP="00AF009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E73A2" w:rsidRPr="003F5BAA" w:rsidRDefault="006E73A2" w:rsidP="00AF009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F5BAA"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6E73A2" w:rsidRPr="003F5BAA" w:rsidRDefault="006E73A2" w:rsidP="00AF009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F5BAA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6E73A2" w:rsidRPr="003F5BAA" w:rsidRDefault="006E73A2" w:rsidP="00AF00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E73A2" w:rsidRPr="003F5BAA" w:rsidRDefault="006E73A2" w:rsidP="00AF00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728"/>
      <w:bookmarkEnd w:id="7"/>
      <w:r w:rsidRPr="003F5BAA">
        <w:rPr>
          <w:rFonts w:ascii="Times New Roman" w:hAnsi="Times New Roman" w:cs="Times New Roman"/>
          <w:sz w:val="24"/>
          <w:szCs w:val="24"/>
        </w:rPr>
        <w:t>ФОРМА</w:t>
      </w:r>
    </w:p>
    <w:p w:rsidR="006E73A2" w:rsidRPr="003F5BAA" w:rsidRDefault="006E73A2" w:rsidP="00AF00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F5BAA">
        <w:rPr>
          <w:rFonts w:ascii="Times New Roman" w:hAnsi="Times New Roman" w:cs="Times New Roman"/>
          <w:sz w:val="24"/>
          <w:szCs w:val="24"/>
        </w:rPr>
        <w:t>РЕШЕНИЯ ОБ ОТКАЗЕ В СОГЛАСОВАНИИ ПЕРЕУСТРОЙСТВА</w:t>
      </w:r>
    </w:p>
    <w:p w:rsidR="006E73A2" w:rsidRPr="003F5BAA" w:rsidRDefault="006E73A2" w:rsidP="00AF00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F5BAA">
        <w:rPr>
          <w:rFonts w:ascii="Times New Roman" w:hAnsi="Times New Roman" w:cs="Times New Roman"/>
          <w:sz w:val="24"/>
          <w:szCs w:val="24"/>
        </w:rPr>
        <w:t>И (ИЛИ) ПЕРЕПЛАНИРОВКИ ПОМЕЩЕНИЯ</w:t>
      </w:r>
    </w:p>
    <w:p w:rsidR="006E73A2" w:rsidRPr="003F5BAA" w:rsidRDefault="006E73A2" w:rsidP="00AF0093">
      <w:pPr>
        <w:spacing w:after="1"/>
        <w:jc w:val="center"/>
      </w:pPr>
    </w:p>
    <w:p w:rsidR="006E73A2" w:rsidRPr="003F5BAA" w:rsidRDefault="006E73A2" w:rsidP="00AF00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E73A2" w:rsidRPr="003F5BAA" w:rsidRDefault="006E73A2" w:rsidP="00AF00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F5BAA">
        <w:rPr>
          <w:rFonts w:ascii="Times New Roman" w:hAnsi="Times New Roman" w:cs="Times New Roman"/>
          <w:sz w:val="24"/>
          <w:szCs w:val="24"/>
        </w:rPr>
        <w:t>Герб ________________________</w:t>
      </w:r>
    </w:p>
    <w:p w:rsidR="006E73A2" w:rsidRPr="003F5BAA" w:rsidRDefault="006E73A2" w:rsidP="00AF00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F5BAA">
        <w:rPr>
          <w:rFonts w:ascii="Times New Roman" w:hAnsi="Times New Roman" w:cs="Times New Roman"/>
          <w:sz w:val="24"/>
          <w:szCs w:val="24"/>
          <w:lang w:eastAsia="en-US"/>
        </w:rPr>
        <w:t>(указывается наименование муниципального образования Свердловской области)</w:t>
      </w:r>
    </w:p>
    <w:p w:rsidR="006E73A2" w:rsidRPr="003F5BAA" w:rsidRDefault="006E73A2" w:rsidP="00AF00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E73A2" w:rsidRPr="003F5BAA" w:rsidRDefault="006E73A2" w:rsidP="00AF00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F5BAA">
        <w:rPr>
          <w:rFonts w:ascii="Times New Roman" w:hAnsi="Times New Roman" w:cs="Times New Roman"/>
          <w:sz w:val="24"/>
          <w:szCs w:val="24"/>
        </w:rPr>
        <w:t>АДМИНИСТРАЦИЯ _________________________</w:t>
      </w:r>
    </w:p>
    <w:p w:rsidR="006E73A2" w:rsidRPr="003F5BAA" w:rsidRDefault="006E73A2" w:rsidP="00AE60A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F5BAA">
        <w:rPr>
          <w:rFonts w:ascii="Times New Roman" w:hAnsi="Times New Roman" w:cs="Times New Roman"/>
          <w:sz w:val="24"/>
          <w:szCs w:val="24"/>
          <w:lang w:eastAsia="en-US"/>
        </w:rPr>
        <w:t>(указывается наименование муниципального образования Свердловской области)</w:t>
      </w:r>
    </w:p>
    <w:p w:rsidR="006E73A2" w:rsidRPr="003F5BAA" w:rsidRDefault="006E73A2" w:rsidP="00AF00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F5BAA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6E73A2" w:rsidRPr="003F5BAA" w:rsidRDefault="006E73A2" w:rsidP="00AF00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F5BAA">
        <w:rPr>
          <w:rFonts w:ascii="Times New Roman" w:hAnsi="Times New Roman" w:cs="Times New Roman"/>
          <w:sz w:val="24"/>
          <w:szCs w:val="24"/>
        </w:rPr>
        <w:t>(наименование органа)</w:t>
      </w:r>
    </w:p>
    <w:p w:rsidR="006E73A2" w:rsidRPr="003F5BAA" w:rsidRDefault="006E73A2" w:rsidP="00AF00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E73A2" w:rsidRPr="003F5BAA" w:rsidRDefault="006E73A2" w:rsidP="00AF00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F5BAA">
        <w:rPr>
          <w:rFonts w:ascii="Times New Roman" w:hAnsi="Times New Roman" w:cs="Times New Roman"/>
          <w:sz w:val="24"/>
          <w:szCs w:val="24"/>
        </w:rPr>
        <w:t>РЕШЕНИЕ</w:t>
      </w:r>
    </w:p>
    <w:p w:rsidR="006E73A2" w:rsidRPr="003F5BAA" w:rsidRDefault="006E73A2" w:rsidP="00AF00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E73A2" w:rsidRPr="003F5BAA" w:rsidRDefault="006E73A2" w:rsidP="00AF00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5BAA">
        <w:rPr>
          <w:rFonts w:ascii="Times New Roman" w:hAnsi="Times New Roman" w:cs="Times New Roman"/>
          <w:sz w:val="24"/>
          <w:szCs w:val="24"/>
        </w:rPr>
        <w:t>___________________              № ________________</w:t>
      </w:r>
    </w:p>
    <w:p w:rsidR="006E73A2" w:rsidRPr="003F5BAA" w:rsidRDefault="006E73A2" w:rsidP="00B61AD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E73A2" w:rsidRPr="003F5BAA" w:rsidRDefault="006E73A2" w:rsidP="00B61AD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F5BAA">
        <w:rPr>
          <w:rFonts w:ascii="Times New Roman" w:hAnsi="Times New Roman" w:cs="Times New Roman"/>
          <w:sz w:val="24"/>
          <w:szCs w:val="24"/>
        </w:rPr>
        <w:t>Об отказе в согласовании переустройства</w:t>
      </w:r>
    </w:p>
    <w:p w:rsidR="006E73A2" w:rsidRPr="003F5BAA" w:rsidRDefault="006E73A2" w:rsidP="00B61AD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F5BAA">
        <w:rPr>
          <w:rFonts w:ascii="Times New Roman" w:hAnsi="Times New Roman" w:cs="Times New Roman"/>
          <w:sz w:val="24"/>
          <w:szCs w:val="24"/>
        </w:rPr>
        <w:t>и (или) перепланировки помещения</w:t>
      </w:r>
    </w:p>
    <w:p w:rsidR="006E73A2" w:rsidRPr="003F5BAA" w:rsidRDefault="006E73A2" w:rsidP="00AF00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73A2" w:rsidRPr="003F5BAA" w:rsidRDefault="006E73A2" w:rsidP="00B61AD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BAA">
        <w:rPr>
          <w:rFonts w:ascii="Times New Roman" w:hAnsi="Times New Roman" w:cs="Times New Roman"/>
          <w:sz w:val="24"/>
          <w:szCs w:val="24"/>
        </w:rPr>
        <w:t>В  связи  с  обращением  (указать  фамилию,  инициалы физического лица,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5BAA">
        <w:rPr>
          <w:rFonts w:ascii="Times New Roman" w:hAnsi="Times New Roman" w:cs="Times New Roman"/>
          <w:sz w:val="24"/>
          <w:szCs w:val="24"/>
        </w:rPr>
        <w:t>наименование юридического лица) о намерении провести переустройство и (или)перепланировку  (указать  нужное) помещения по адресу (указать адрес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5BAA">
        <w:rPr>
          <w:rFonts w:ascii="Times New Roman" w:hAnsi="Times New Roman" w:cs="Times New Roman"/>
          <w:sz w:val="24"/>
          <w:szCs w:val="24"/>
        </w:rPr>
        <w:t>место нахождения помещения), занимаемого/принадлежащего (указать нужное)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5BAA">
        <w:rPr>
          <w:rFonts w:ascii="Times New Roman" w:hAnsi="Times New Roman" w:cs="Times New Roman"/>
          <w:sz w:val="24"/>
          <w:szCs w:val="24"/>
        </w:rPr>
        <w:t>основании  (указать  вид  и  реквизиты  правоустанавливающего документа на переустраиваемое и (или)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5BAA">
        <w:rPr>
          <w:rFonts w:ascii="Times New Roman" w:hAnsi="Times New Roman" w:cs="Times New Roman"/>
          <w:sz w:val="24"/>
          <w:szCs w:val="24"/>
        </w:rPr>
        <w:t>перепланируемое  помещение)  по  результатам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5BAA">
        <w:rPr>
          <w:rFonts w:ascii="Times New Roman" w:hAnsi="Times New Roman" w:cs="Times New Roman"/>
          <w:sz w:val="24"/>
          <w:szCs w:val="24"/>
        </w:rPr>
        <w:t>рассмотрения представленных документов приемочная комиссия</w:t>
      </w:r>
    </w:p>
    <w:p w:rsidR="006E73A2" w:rsidRPr="003F5BAA" w:rsidRDefault="006E73A2" w:rsidP="00AF00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E73A2" w:rsidRPr="003F5BAA" w:rsidRDefault="006E73A2" w:rsidP="00AF00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F5BAA">
        <w:rPr>
          <w:rFonts w:ascii="Times New Roman" w:hAnsi="Times New Roman" w:cs="Times New Roman"/>
          <w:sz w:val="24"/>
          <w:szCs w:val="24"/>
        </w:rPr>
        <w:t>РЕШИЛА:</w:t>
      </w:r>
    </w:p>
    <w:p w:rsidR="006E73A2" w:rsidRPr="003F5BAA" w:rsidRDefault="006E73A2" w:rsidP="00AF00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E73A2" w:rsidRPr="003F5BAA" w:rsidRDefault="006E73A2" w:rsidP="00B61AD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BAA">
        <w:rPr>
          <w:rFonts w:ascii="Times New Roman" w:hAnsi="Times New Roman" w:cs="Times New Roman"/>
          <w:sz w:val="24"/>
          <w:szCs w:val="24"/>
        </w:rPr>
        <w:t>Отказать в согласовании переустройства и (или) перепланировки (указать нужное) помещения на основании (указать основания,  предусмотренные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4" w:history="1">
        <w:r w:rsidRPr="003F5BAA">
          <w:rPr>
            <w:rFonts w:ascii="Times New Roman" w:hAnsi="Times New Roman" w:cs="Times New Roman"/>
            <w:sz w:val="24"/>
            <w:szCs w:val="24"/>
          </w:rPr>
          <w:t>статьей 27</w:t>
        </w:r>
      </w:hyperlink>
      <w:r w:rsidRPr="003F5BAA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Федерации).</w:t>
      </w:r>
    </w:p>
    <w:p w:rsidR="006E73A2" w:rsidRPr="003F5BAA" w:rsidRDefault="006E73A2" w:rsidP="00AF00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73A2" w:rsidRPr="003F5BAA" w:rsidRDefault="006E73A2" w:rsidP="00B61AD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BAA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25" w:history="1">
        <w:r w:rsidRPr="003F5BAA">
          <w:rPr>
            <w:rFonts w:ascii="Times New Roman" w:hAnsi="Times New Roman" w:cs="Times New Roman"/>
            <w:sz w:val="24"/>
            <w:szCs w:val="24"/>
          </w:rPr>
          <w:t>статьей 27</w:t>
        </w:r>
      </w:hyperlink>
      <w:r w:rsidRPr="003F5BAA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5BAA">
        <w:rPr>
          <w:rFonts w:ascii="Times New Roman" w:hAnsi="Times New Roman" w:cs="Times New Roman"/>
          <w:sz w:val="24"/>
          <w:szCs w:val="24"/>
        </w:rPr>
        <w:t>данное решение может быть обжаловано заявителем в судебном порядке.</w:t>
      </w:r>
    </w:p>
    <w:p w:rsidR="006E73A2" w:rsidRPr="003F5BAA" w:rsidRDefault="006E73A2" w:rsidP="00AF00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73A2" w:rsidRPr="003F5BAA" w:rsidRDefault="006E73A2" w:rsidP="00AF00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5BAA">
        <w:rPr>
          <w:rFonts w:ascii="Times New Roman" w:hAnsi="Times New Roman" w:cs="Times New Roman"/>
          <w:sz w:val="24"/>
          <w:szCs w:val="24"/>
        </w:rPr>
        <w:t>Председатель приемочной комиссии ________________ ____________________________</w:t>
      </w:r>
    </w:p>
    <w:p w:rsidR="006E73A2" w:rsidRPr="003F5BAA" w:rsidRDefault="006E73A2" w:rsidP="00AF00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5BAA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3F5BAA">
        <w:rPr>
          <w:rFonts w:ascii="Times New Roman" w:hAnsi="Times New Roman" w:cs="Times New Roman"/>
          <w:sz w:val="24"/>
          <w:szCs w:val="24"/>
        </w:rPr>
        <w:t xml:space="preserve"> (подпись)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F5BAA">
        <w:rPr>
          <w:rFonts w:ascii="Times New Roman" w:hAnsi="Times New Roman" w:cs="Times New Roman"/>
          <w:sz w:val="24"/>
          <w:szCs w:val="24"/>
        </w:rPr>
        <w:t xml:space="preserve"> (инициалы и фамилия)</w:t>
      </w:r>
    </w:p>
    <w:p w:rsidR="006E73A2" w:rsidRPr="003F5BAA" w:rsidRDefault="006E73A2" w:rsidP="00AF00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5BAA">
        <w:rPr>
          <w:rFonts w:ascii="Times New Roman" w:hAnsi="Times New Roman" w:cs="Times New Roman"/>
          <w:sz w:val="24"/>
          <w:szCs w:val="24"/>
        </w:rPr>
        <w:t>Получил: _________ ____________________________________ _____________________</w:t>
      </w:r>
    </w:p>
    <w:p w:rsidR="006E73A2" w:rsidRPr="003F5BAA" w:rsidRDefault="006E73A2" w:rsidP="00AF00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5BA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3F5BAA">
        <w:rPr>
          <w:rFonts w:ascii="Times New Roman" w:hAnsi="Times New Roman" w:cs="Times New Roman"/>
          <w:sz w:val="24"/>
          <w:szCs w:val="24"/>
        </w:rPr>
        <w:t xml:space="preserve"> (подпись)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F5BAA">
        <w:rPr>
          <w:rFonts w:ascii="Times New Roman" w:hAnsi="Times New Roman" w:cs="Times New Roman"/>
          <w:sz w:val="24"/>
          <w:szCs w:val="24"/>
        </w:rPr>
        <w:t xml:space="preserve">(инициалы и фамилия заявителя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3F5BAA">
        <w:rPr>
          <w:rFonts w:ascii="Times New Roman" w:hAnsi="Times New Roman" w:cs="Times New Roman"/>
          <w:sz w:val="24"/>
          <w:szCs w:val="24"/>
        </w:rPr>
        <w:t xml:space="preserve"> (дата)</w:t>
      </w:r>
    </w:p>
    <w:p w:rsidR="006E73A2" w:rsidRPr="003F5BAA" w:rsidRDefault="006E73A2" w:rsidP="00AF00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5BA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3F5BAA">
        <w:rPr>
          <w:rFonts w:ascii="Times New Roman" w:hAnsi="Times New Roman" w:cs="Times New Roman"/>
          <w:sz w:val="24"/>
          <w:szCs w:val="24"/>
        </w:rPr>
        <w:t xml:space="preserve"> или уполномоченного лица заявителя)</w:t>
      </w:r>
    </w:p>
    <w:p w:rsidR="006E73A2" w:rsidRPr="003F5BAA" w:rsidRDefault="006E73A2" w:rsidP="00AF00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73A2" w:rsidRPr="003F5BAA" w:rsidRDefault="006E73A2" w:rsidP="00AF00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5BAA">
        <w:rPr>
          <w:rFonts w:ascii="Times New Roman" w:hAnsi="Times New Roman" w:cs="Times New Roman"/>
          <w:sz w:val="24"/>
          <w:szCs w:val="24"/>
        </w:rPr>
        <w:t>Решение направлено в адрес заявителя(ей):</w:t>
      </w:r>
    </w:p>
    <w:p w:rsidR="006E73A2" w:rsidRPr="003F5BAA" w:rsidRDefault="006E73A2" w:rsidP="00AF00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5BAA">
        <w:rPr>
          <w:rFonts w:ascii="Times New Roman" w:hAnsi="Times New Roman" w:cs="Times New Roman"/>
          <w:sz w:val="24"/>
          <w:szCs w:val="24"/>
        </w:rPr>
        <w:t>________________________________ ___________  _______________________ _________</w:t>
      </w:r>
    </w:p>
    <w:p w:rsidR="006E73A2" w:rsidRPr="003F5BAA" w:rsidRDefault="006E73A2" w:rsidP="00AF00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5B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F5BAA">
        <w:rPr>
          <w:rFonts w:ascii="Times New Roman" w:hAnsi="Times New Roman" w:cs="Times New Roman"/>
          <w:sz w:val="24"/>
          <w:szCs w:val="24"/>
        </w:rPr>
        <w:t xml:space="preserve">(наименование должности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F5BAA">
        <w:rPr>
          <w:rFonts w:ascii="Times New Roman" w:hAnsi="Times New Roman" w:cs="Times New Roman"/>
          <w:sz w:val="24"/>
          <w:szCs w:val="24"/>
        </w:rPr>
        <w:t xml:space="preserve">(подпись)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F5BAA">
        <w:rPr>
          <w:rFonts w:ascii="Times New Roman" w:hAnsi="Times New Roman" w:cs="Times New Roman"/>
          <w:sz w:val="24"/>
          <w:szCs w:val="24"/>
        </w:rPr>
        <w:t xml:space="preserve">(инициалы и фамилия)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F5BAA">
        <w:rPr>
          <w:rFonts w:ascii="Times New Roman" w:hAnsi="Times New Roman" w:cs="Times New Roman"/>
          <w:sz w:val="24"/>
          <w:szCs w:val="24"/>
        </w:rPr>
        <w:t xml:space="preserve"> (дата)</w:t>
      </w:r>
    </w:p>
    <w:p w:rsidR="006E73A2" w:rsidRPr="003F5BAA" w:rsidRDefault="006E73A2" w:rsidP="00AF00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F5BAA">
        <w:rPr>
          <w:rFonts w:ascii="Times New Roman" w:hAnsi="Times New Roman" w:cs="Times New Roman"/>
          <w:sz w:val="24"/>
          <w:szCs w:val="24"/>
        </w:rPr>
        <w:t xml:space="preserve">  специалиста, направившего</w:t>
      </w:r>
    </w:p>
    <w:p w:rsidR="006E73A2" w:rsidRPr="003F5BAA" w:rsidRDefault="006E73A2" w:rsidP="00AF00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5B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F5BAA">
        <w:rPr>
          <w:rFonts w:ascii="Times New Roman" w:hAnsi="Times New Roman" w:cs="Times New Roman"/>
          <w:sz w:val="24"/>
          <w:szCs w:val="24"/>
        </w:rPr>
        <w:t>решение в адрес заявителя(ей)</w:t>
      </w:r>
    </w:p>
    <w:p w:rsidR="006E73A2" w:rsidRPr="003F5BAA" w:rsidRDefault="006E73A2" w:rsidP="00AF0093">
      <w:pPr>
        <w:ind w:firstLine="709"/>
        <w:jc w:val="right"/>
        <w:rPr>
          <w:rStyle w:val="Hyperlink"/>
          <w:color w:val="auto"/>
          <w:u w:val="none"/>
        </w:rPr>
      </w:pPr>
    </w:p>
    <w:p w:rsidR="006E73A2" w:rsidRPr="003F5BAA" w:rsidRDefault="006E73A2" w:rsidP="00AE60A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F5BAA">
        <w:rPr>
          <w:rFonts w:ascii="Times New Roman" w:hAnsi="Times New Roman" w:cs="Times New Roman"/>
          <w:sz w:val="28"/>
          <w:szCs w:val="28"/>
        </w:rPr>
        <w:t>Приложение №5</w:t>
      </w:r>
    </w:p>
    <w:p w:rsidR="006E73A2" w:rsidRPr="003F5BAA" w:rsidRDefault="006E73A2" w:rsidP="00AE60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F5BAA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6E73A2" w:rsidRPr="003F5BAA" w:rsidRDefault="006E73A2" w:rsidP="00AE60A4">
      <w:pPr>
        <w:pStyle w:val="ConsPlusNormal"/>
        <w:jc w:val="both"/>
        <w:rPr>
          <w:rFonts w:ascii="Times New Roman" w:hAnsi="Times New Roman" w:cs="Times New Roman"/>
        </w:rPr>
      </w:pPr>
    </w:p>
    <w:p w:rsidR="006E73A2" w:rsidRPr="003F5BAA" w:rsidRDefault="006E73A2" w:rsidP="00AE60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782"/>
      <w:bookmarkEnd w:id="8"/>
      <w:r w:rsidRPr="003F5BAA">
        <w:rPr>
          <w:rFonts w:ascii="Times New Roman" w:hAnsi="Times New Roman" w:cs="Times New Roman"/>
          <w:sz w:val="24"/>
          <w:szCs w:val="24"/>
        </w:rPr>
        <w:t>ФОРМА</w:t>
      </w:r>
    </w:p>
    <w:p w:rsidR="006E73A2" w:rsidRPr="003F5BAA" w:rsidRDefault="006E73A2" w:rsidP="00AE60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F5BAA">
        <w:rPr>
          <w:rFonts w:ascii="Times New Roman" w:hAnsi="Times New Roman" w:cs="Times New Roman"/>
          <w:sz w:val="24"/>
          <w:szCs w:val="24"/>
        </w:rPr>
        <w:t>АКТА О ГОТОВНОСТИ ПОМЕЩЕНИЯ К ЭКСПЛУАТАЦИИ</w:t>
      </w:r>
    </w:p>
    <w:p w:rsidR="006E73A2" w:rsidRPr="003F5BAA" w:rsidRDefault="006E73A2" w:rsidP="00AE60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F5BAA">
        <w:rPr>
          <w:rFonts w:ascii="Times New Roman" w:hAnsi="Times New Roman" w:cs="Times New Roman"/>
          <w:sz w:val="24"/>
          <w:szCs w:val="24"/>
        </w:rPr>
        <w:t>ПОСЛЕ ВЫПОЛНЕНИЯ РАБОТ ПО ПЕРЕУСТРОЙСТВУ</w:t>
      </w:r>
    </w:p>
    <w:p w:rsidR="006E73A2" w:rsidRPr="003F5BAA" w:rsidRDefault="006E73A2" w:rsidP="00AE60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F5BAA">
        <w:rPr>
          <w:rFonts w:ascii="Times New Roman" w:hAnsi="Times New Roman" w:cs="Times New Roman"/>
          <w:sz w:val="24"/>
          <w:szCs w:val="24"/>
        </w:rPr>
        <w:t>И (ИЛИ) ПЕРЕПЛАНИРОВКЕ</w:t>
      </w:r>
    </w:p>
    <w:p w:rsidR="006E73A2" w:rsidRPr="003F5BAA" w:rsidRDefault="006E73A2" w:rsidP="00AE60A4">
      <w:pPr>
        <w:spacing w:after="1"/>
      </w:pPr>
    </w:p>
    <w:p w:rsidR="006E73A2" w:rsidRPr="003F5BAA" w:rsidRDefault="006E73A2" w:rsidP="00AE60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73A2" w:rsidRPr="003F5BAA" w:rsidRDefault="006E73A2" w:rsidP="00C21D6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F5BAA">
        <w:rPr>
          <w:rFonts w:ascii="Times New Roman" w:hAnsi="Times New Roman" w:cs="Times New Roman"/>
          <w:sz w:val="24"/>
          <w:szCs w:val="24"/>
        </w:rPr>
        <w:t>АКТ</w:t>
      </w:r>
    </w:p>
    <w:p w:rsidR="006E73A2" w:rsidRPr="003F5BAA" w:rsidRDefault="006E73A2" w:rsidP="00AE60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73A2" w:rsidRPr="003F5BAA" w:rsidRDefault="006E73A2" w:rsidP="00AE60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5BAA">
        <w:rPr>
          <w:rFonts w:ascii="Times New Roman" w:hAnsi="Times New Roman" w:cs="Times New Roman"/>
          <w:sz w:val="24"/>
          <w:szCs w:val="24"/>
        </w:rPr>
        <w:t>________________                          № _____________</w:t>
      </w:r>
    </w:p>
    <w:p w:rsidR="006E73A2" w:rsidRPr="003F5BAA" w:rsidRDefault="006E73A2" w:rsidP="00AE60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5B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F5BAA">
        <w:rPr>
          <w:rFonts w:ascii="Times New Roman" w:hAnsi="Times New Roman" w:cs="Times New Roman"/>
          <w:sz w:val="24"/>
          <w:szCs w:val="24"/>
        </w:rPr>
        <w:t xml:space="preserve">  (дата)</w:t>
      </w:r>
    </w:p>
    <w:p w:rsidR="006E73A2" w:rsidRPr="003F5BAA" w:rsidRDefault="006E73A2" w:rsidP="00AE60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73A2" w:rsidRPr="003F5BAA" w:rsidRDefault="006E73A2" w:rsidP="008218E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F5BAA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6E73A2" w:rsidRPr="003F5BAA" w:rsidRDefault="006E73A2" w:rsidP="00C21D6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F5BAA">
        <w:rPr>
          <w:rFonts w:ascii="Times New Roman" w:hAnsi="Times New Roman" w:cs="Times New Roman"/>
          <w:sz w:val="24"/>
          <w:szCs w:val="24"/>
          <w:lang w:eastAsia="en-US"/>
        </w:rPr>
        <w:t>(указывается наименование муниципального образования Свердловской области)</w:t>
      </w:r>
    </w:p>
    <w:p w:rsidR="006E73A2" w:rsidRPr="003F5BAA" w:rsidRDefault="006E73A2" w:rsidP="00C21D6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E73A2" w:rsidRPr="003F5BAA" w:rsidRDefault="006E73A2" w:rsidP="00C21D6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F5BAA">
        <w:rPr>
          <w:rFonts w:ascii="Times New Roman" w:hAnsi="Times New Roman" w:cs="Times New Roman"/>
          <w:sz w:val="24"/>
          <w:szCs w:val="24"/>
        </w:rPr>
        <w:t>о готовности помещения к эксплуатации</w:t>
      </w:r>
    </w:p>
    <w:p w:rsidR="006E73A2" w:rsidRPr="003F5BAA" w:rsidRDefault="006E73A2" w:rsidP="00C21D6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F5BAA">
        <w:rPr>
          <w:rFonts w:ascii="Times New Roman" w:hAnsi="Times New Roman" w:cs="Times New Roman"/>
          <w:sz w:val="24"/>
          <w:szCs w:val="24"/>
        </w:rPr>
        <w:t>после выполнения работ по переустройству и (или) перепланировке</w:t>
      </w:r>
    </w:p>
    <w:p w:rsidR="006E73A2" w:rsidRPr="003F5BAA" w:rsidRDefault="006E73A2" w:rsidP="00C21D6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E73A2" w:rsidRPr="003F5BAA" w:rsidRDefault="006E73A2" w:rsidP="00AE60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5BAA">
        <w:rPr>
          <w:rFonts w:ascii="Times New Roman" w:hAnsi="Times New Roman" w:cs="Times New Roman"/>
          <w:sz w:val="24"/>
          <w:szCs w:val="24"/>
        </w:rPr>
        <w:t>Составлен приемочной комиссией:</w:t>
      </w:r>
    </w:p>
    <w:p w:rsidR="006E73A2" w:rsidRPr="003F5BAA" w:rsidRDefault="006E73A2" w:rsidP="00AE60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5BAA">
        <w:rPr>
          <w:rFonts w:ascii="Times New Roman" w:hAnsi="Times New Roman" w:cs="Times New Roman"/>
          <w:sz w:val="24"/>
          <w:szCs w:val="24"/>
        </w:rPr>
        <w:t>Председатель комиссии    __________________________________________________________</w:t>
      </w:r>
    </w:p>
    <w:p w:rsidR="006E73A2" w:rsidRPr="003F5BAA" w:rsidRDefault="006E73A2" w:rsidP="00AE60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5BAA">
        <w:rPr>
          <w:rFonts w:ascii="Times New Roman" w:hAnsi="Times New Roman" w:cs="Times New Roman"/>
          <w:sz w:val="24"/>
          <w:szCs w:val="24"/>
        </w:rPr>
        <w:t xml:space="preserve">          (должность, фамилия, инициалы)</w:t>
      </w:r>
    </w:p>
    <w:p w:rsidR="006E73A2" w:rsidRPr="003F5BAA" w:rsidRDefault="006E73A2" w:rsidP="00AE60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5BAA">
        <w:rPr>
          <w:rFonts w:ascii="Times New Roman" w:hAnsi="Times New Roman" w:cs="Times New Roman"/>
          <w:sz w:val="24"/>
          <w:szCs w:val="24"/>
        </w:rPr>
        <w:t>Члены комиссии:1. _______________________________________________________________</w:t>
      </w:r>
    </w:p>
    <w:p w:rsidR="006E73A2" w:rsidRPr="003F5BAA" w:rsidRDefault="006E73A2" w:rsidP="00AE60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5BAA">
        <w:rPr>
          <w:rFonts w:ascii="Times New Roman" w:hAnsi="Times New Roman" w:cs="Times New Roman"/>
          <w:sz w:val="24"/>
          <w:szCs w:val="24"/>
        </w:rPr>
        <w:t xml:space="preserve">     (должность, фамилия, инициалы)</w:t>
      </w:r>
    </w:p>
    <w:p w:rsidR="006E73A2" w:rsidRPr="003F5BAA" w:rsidRDefault="006E73A2" w:rsidP="00AE60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5BAA">
        <w:rPr>
          <w:rFonts w:ascii="Times New Roman" w:hAnsi="Times New Roman" w:cs="Times New Roman"/>
          <w:sz w:val="24"/>
          <w:szCs w:val="24"/>
        </w:rPr>
        <w:t>2. _______________________________________________________________</w:t>
      </w:r>
    </w:p>
    <w:p w:rsidR="006E73A2" w:rsidRPr="003F5BAA" w:rsidRDefault="006E73A2" w:rsidP="00AE60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5BAA">
        <w:rPr>
          <w:rFonts w:ascii="Times New Roman" w:hAnsi="Times New Roman" w:cs="Times New Roman"/>
          <w:sz w:val="24"/>
          <w:szCs w:val="24"/>
        </w:rPr>
        <w:t xml:space="preserve">        (должность, фамилия, инициалы)</w:t>
      </w:r>
    </w:p>
    <w:p w:rsidR="006E73A2" w:rsidRPr="003F5BAA" w:rsidRDefault="006E73A2" w:rsidP="00AE60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5BAA">
        <w:rPr>
          <w:rFonts w:ascii="Times New Roman" w:hAnsi="Times New Roman" w:cs="Times New Roman"/>
          <w:sz w:val="24"/>
          <w:szCs w:val="24"/>
        </w:rPr>
        <w:t xml:space="preserve">    3. _______________________________________________________________</w:t>
      </w:r>
    </w:p>
    <w:p w:rsidR="006E73A2" w:rsidRPr="003F5BAA" w:rsidRDefault="006E73A2" w:rsidP="00AE60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5BAA">
        <w:rPr>
          <w:rFonts w:ascii="Times New Roman" w:hAnsi="Times New Roman" w:cs="Times New Roman"/>
          <w:sz w:val="24"/>
          <w:szCs w:val="24"/>
        </w:rPr>
        <w:t xml:space="preserve">             (должность, фамилия, инициалы)</w:t>
      </w:r>
    </w:p>
    <w:p w:rsidR="006E73A2" w:rsidRPr="003F5BAA" w:rsidRDefault="006E73A2" w:rsidP="00AE60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5BAA">
        <w:rPr>
          <w:rFonts w:ascii="Times New Roman" w:hAnsi="Times New Roman" w:cs="Times New Roman"/>
          <w:sz w:val="24"/>
          <w:szCs w:val="24"/>
        </w:rPr>
        <w:t xml:space="preserve">  4. _______________________________________________________________</w:t>
      </w:r>
    </w:p>
    <w:p w:rsidR="006E73A2" w:rsidRPr="003F5BAA" w:rsidRDefault="006E73A2" w:rsidP="00AE60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5BAA">
        <w:rPr>
          <w:rFonts w:ascii="Times New Roman" w:hAnsi="Times New Roman" w:cs="Times New Roman"/>
          <w:sz w:val="24"/>
          <w:szCs w:val="24"/>
        </w:rPr>
        <w:t xml:space="preserve">         (должность, фамилия, инициалы)</w:t>
      </w:r>
    </w:p>
    <w:p w:rsidR="006E73A2" w:rsidRPr="003F5BAA" w:rsidRDefault="006E73A2" w:rsidP="00AE60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5BAA">
        <w:rPr>
          <w:rFonts w:ascii="Times New Roman" w:hAnsi="Times New Roman" w:cs="Times New Roman"/>
          <w:sz w:val="24"/>
          <w:szCs w:val="24"/>
        </w:rPr>
        <w:t>5. _______________________________________________________________</w:t>
      </w:r>
    </w:p>
    <w:p w:rsidR="006E73A2" w:rsidRPr="003F5BAA" w:rsidRDefault="006E73A2" w:rsidP="00AE60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5BAA">
        <w:rPr>
          <w:rFonts w:ascii="Times New Roman" w:hAnsi="Times New Roman" w:cs="Times New Roman"/>
          <w:sz w:val="24"/>
          <w:szCs w:val="24"/>
        </w:rPr>
        <w:t xml:space="preserve">     (должность, фамилия, инициалы)</w:t>
      </w:r>
    </w:p>
    <w:p w:rsidR="006E73A2" w:rsidRPr="003F5BAA" w:rsidRDefault="006E73A2" w:rsidP="008218EC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6E73A2" w:rsidRPr="003F5BAA" w:rsidRDefault="006E73A2" w:rsidP="008218EC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6E73A2" w:rsidRPr="003F5BAA" w:rsidRDefault="006E73A2" w:rsidP="008218EC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3F5BAA">
        <w:rPr>
          <w:rFonts w:ascii="Times New Roman" w:hAnsi="Times New Roman" w:cs="Times New Roman"/>
          <w:sz w:val="24"/>
          <w:szCs w:val="24"/>
        </w:rPr>
        <w:t>Приемочная комиссия _________________________________________________________</w:t>
      </w:r>
    </w:p>
    <w:p w:rsidR="006E73A2" w:rsidRPr="003F5BAA" w:rsidRDefault="006E73A2" w:rsidP="00AE60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5BA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3F5BAA">
        <w:rPr>
          <w:rFonts w:ascii="Times New Roman" w:hAnsi="Times New Roman" w:cs="Times New Roman"/>
          <w:sz w:val="24"/>
          <w:szCs w:val="24"/>
        </w:rPr>
        <w:t>(наименование органа)</w:t>
      </w:r>
    </w:p>
    <w:p w:rsidR="006E73A2" w:rsidRDefault="006E73A2" w:rsidP="00AE60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73A2" w:rsidRPr="003F5BAA" w:rsidRDefault="006E73A2" w:rsidP="00AE60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5BAA">
        <w:rPr>
          <w:rFonts w:ascii="Times New Roman" w:hAnsi="Times New Roman" w:cs="Times New Roman"/>
          <w:sz w:val="24"/>
          <w:szCs w:val="24"/>
        </w:rPr>
        <w:t>на   основании   данных   инвентаризации,   представленных  в  организацию,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5BAA">
        <w:rPr>
          <w:rFonts w:ascii="Times New Roman" w:hAnsi="Times New Roman" w:cs="Times New Roman"/>
          <w:sz w:val="24"/>
          <w:szCs w:val="24"/>
        </w:rPr>
        <w:t>осуществляющую технический инвентаризационный учет, после выезда на место</w:t>
      </w:r>
    </w:p>
    <w:p w:rsidR="006E73A2" w:rsidRPr="003F5BAA" w:rsidRDefault="006E73A2" w:rsidP="00AE60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73A2" w:rsidRPr="003F5BAA" w:rsidRDefault="006E73A2" w:rsidP="00AE60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5BAA">
        <w:rPr>
          <w:rFonts w:ascii="Times New Roman" w:hAnsi="Times New Roman" w:cs="Times New Roman"/>
          <w:sz w:val="24"/>
          <w:szCs w:val="24"/>
        </w:rPr>
        <w:t>УСТАНОВИЛА:</w:t>
      </w:r>
    </w:p>
    <w:p w:rsidR="006E73A2" w:rsidRPr="003F5BAA" w:rsidRDefault="006E73A2" w:rsidP="00AE60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73A2" w:rsidRPr="003F5BAA" w:rsidRDefault="006E73A2" w:rsidP="008218EC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3F5BAA">
        <w:rPr>
          <w:rFonts w:ascii="Times New Roman" w:hAnsi="Times New Roman" w:cs="Times New Roman"/>
          <w:sz w:val="24"/>
          <w:szCs w:val="24"/>
        </w:rPr>
        <w:t>1. Заявителем ________________________________________________________________</w:t>
      </w:r>
    </w:p>
    <w:p w:rsidR="006E73A2" w:rsidRPr="003F5BAA" w:rsidRDefault="006E73A2" w:rsidP="00AE60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5BAA">
        <w:rPr>
          <w:rFonts w:ascii="Times New Roman" w:hAnsi="Times New Roman" w:cs="Times New Roman"/>
          <w:sz w:val="24"/>
          <w:szCs w:val="24"/>
        </w:rPr>
        <w:t xml:space="preserve">     (инициалы, фамилия, адрес заявителя)</w:t>
      </w:r>
    </w:p>
    <w:p w:rsidR="006E73A2" w:rsidRPr="003F5BAA" w:rsidRDefault="006E73A2" w:rsidP="00AE60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5BA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6E73A2" w:rsidRPr="003F5BAA" w:rsidRDefault="006E73A2" w:rsidP="00AE60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5BAA">
        <w:rPr>
          <w:rFonts w:ascii="Times New Roman" w:hAnsi="Times New Roman" w:cs="Times New Roman"/>
          <w:sz w:val="24"/>
          <w:szCs w:val="24"/>
        </w:rPr>
        <w:t>после  переустройства  и  (или)  перепланировки помещения, произведенных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5BAA">
        <w:rPr>
          <w:rFonts w:ascii="Times New Roman" w:hAnsi="Times New Roman" w:cs="Times New Roman"/>
          <w:sz w:val="24"/>
          <w:szCs w:val="24"/>
        </w:rPr>
        <w:t>основании решения Администрации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6E73A2" w:rsidRPr="003F5BAA" w:rsidRDefault="006E73A2" w:rsidP="00AE60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5B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3F5BAA">
        <w:rPr>
          <w:rFonts w:ascii="Times New Roman" w:hAnsi="Times New Roman" w:cs="Times New Roman"/>
          <w:sz w:val="24"/>
          <w:szCs w:val="24"/>
        </w:rPr>
        <w:t xml:space="preserve"> (наименование органа)</w:t>
      </w:r>
    </w:p>
    <w:p w:rsidR="006E73A2" w:rsidRPr="003F5BAA" w:rsidRDefault="006E73A2" w:rsidP="00AE60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5BAA">
        <w:rPr>
          <w:rFonts w:ascii="Times New Roman" w:hAnsi="Times New Roman" w:cs="Times New Roman"/>
          <w:sz w:val="24"/>
          <w:szCs w:val="24"/>
        </w:rPr>
        <w:t>района от "__" _____________ 20__ г. № ____ о согласовании переустройства и(или) перепланировки помещения, предъявлено для приема в эксплуатацию 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6E73A2" w:rsidRPr="003F5BAA" w:rsidRDefault="006E73A2" w:rsidP="00AE60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5B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3F5BAA">
        <w:rPr>
          <w:rFonts w:ascii="Times New Roman" w:hAnsi="Times New Roman" w:cs="Times New Roman"/>
          <w:sz w:val="24"/>
          <w:szCs w:val="24"/>
        </w:rPr>
        <w:t>.</w:t>
      </w:r>
    </w:p>
    <w:p w:rsidR="006E73A2" w:rsidRPr="003F5BAA" w:rsidRDefault="006E73A2" w:rsidP="00AE60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5BA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3F5BAA">
        <w:rPr>
          <w:rFonts w:ascii="Times New Roman" w:hAnsi="Times New Roman" w:cs="Times New Roman"/>
          <w:sz w:val="24"/>
          <w:szCs w:val="24"/>
        </w:rPr>
        <w:t>(наименование помещения и адрес)</w:t>
      </w:r>
    </w:p>
    <w:p w:rsidR="006E73A2" w:rsidRPr="003F5BAA" w:rsidRDefault="006E73A2" w:rsidP="008218EC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3F5BAA">
        <w:rPr>
          <w:rFonts w:ascii="Times New Roman" w:hAnsi="Times New Roman" w:cs="Times New Roman"/>
          <w:sz w:val="24"/>
          <w:szCs w:val="24"/>
        </w:rPr>
        <w:t>2. Подрядной организацией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6E73A2" w:rsidRPr="003F5BAA" w:rsidRDefault="006E73A2" w:rsidP="008218EC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3F5BA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3F5BAA">
        <w:rPr>
          <w:rFonts w:ascii="Times New Roman" w:hAnsi="Times New Roman" w:cs="Times New Roman"/>
          <w:sz w:val="24"/>
          <w:szCs w:val="24"/>
        </w:rPr>
        <w:t xml:space="preserve"> (полное наименование организации, адрес)</w:t>
      </w:r>
    </w:p>
    <w:p w:rsidR="006E73A2" w:rsidRPr="003F5BAA" w:rsidRDefault="006E73A2" w:rsidP="00AE60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5B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6E73A2" w:rsidRPr="003F5BAA" w:rsidRDefault="006E73A2" w:rsidP="00AE60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5BAA">
        <w:rPr>
          <w:rFonts w:ascii="Times New Roman" w:hAnsi="Times New Roman" w:cs="Times New Roman"/>
          <w:sz w:val="24"/>
          <w:szCs w:val="24"/>
        </w:rPr>
        <w:t>выполнены следующие виды работ по  переустройству  и  (или)  перепланировке</w:t>
      </w:r>
    </w:p>
    <w:p w:rsidR="006E73A2" w:rsidRPr="003F5BAA" w:rsidRDefault="006E73A2" w:rsidP="00AE60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5BAA">
        <w:rPr>
          <w:rFonts w:ascii="Times New Roman" w:hAnsi="Times New Roman" w:cs="Times New Roman"/>
          <w:sz w:val="24"/>
          <w:szCs w:val="24"/>
        </w:rPr>
        <w:t>помещения: 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6E73A2" w:rsidRPr="003F5BAA" w:rsidRDefault="006E73A2" w:rsidP="00AE60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5B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6E73A2" w:rsidRPr="003F5BAA" w:rsidRDefault="006E73A2" w:rsidP="00AE60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5B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_______________________________________________________________________________.</w:t>
      </w:r>
    </w:p>
    <w:p w:rsidR="006E73A2" w:rsidRPr="003F5BAA" w:rsidRDefault="006E73A2" w:rsidP="008218E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BAA">
        <w:rPr>
          <w:rFonts w:ascii="Times New Roman" w:hAnsi="Times New Roman" w:cs="Times New Roman"/>
          <w:sz w:val="24"/>
          <w:szCs w:val="24"/>
        </w:rPr>
        <w:t>3. Проект переустройства и (или) перепланировки разработан организацией</w:t>
      </w:r>
    </w:p>
    <w:p w:rsidR="006E73A2" w:rsidRPr="003F5BAA" w:rsidRDefault="006E73A2" w:rsidP="00AE60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5B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_______________________________________________________________________________.</w:t>
      </w:r>
    </w:p>
    <w:p w:rsidR="006E73A2" w:rsidRPr="003F5BAA" w:rsidRDefault="006E73A2" w:rsidP="00AE60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5BAA">
        <w:rPr>
          <w:rFonts w:ascii="Times New Roman" w:hAnsi="Times New Roman" w:cs="Times New Roman"/>
          <w:sz w:val="24"/>
          <w:szCs w:val="24"/>
        </w:rPr>
        <w:t xml:space="preserve"> (полное наименование организации с указанием адреса ее нахождения)</w:t>
      </w:r>
    </w:p>
    <w:p w:rsidR="006E73A2" w:rsidRPr="003F5BAA" w:rsidRDefault="006E73A2" w:rsidP="00AE60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73A2" w:rsidRPr="003F5BAA" w:rsidRDefault="006E73A2" w:rsidP="008218E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BAA">
        <w:rPr>
          <w:rFonts w:ascii="Times New Roman" w:hAnsi="Times New Roman" w:cs="Times New Roman"/>
          <w:sz w:val="24"/>
          <w:szCs w:val="24"/>
        </w:rPr>
        <w:t>4. Работы по переустройству и (или) перепланировке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5BAA">
        <w:rPr>
          <w:rFonts w:ascii="Times New Roman" w:hAnsi="Times New Roman" w:cs="Times New Roman"/>
          <w:sz w:val="24"/>
          <w:szCs w:val="24"/>
        </w:rPr>
        <w:t>помещения выполнялись</w:t>
      </w:r>
      <w:r w:rsidRPr="003F5BAA">
        <w:rPr>
          <w:rFonts w:ascii="Times New Roman" w:hAnsi="Times New Roman" w:cs="Times New Roman"/>
          <w:sz w:val="24"/>
          <w:szCs w:val="24"/>
        </w:rPr>
        <w:br/>
        <w:t>в  соответствии/не в соответствии(ненужное зачеркнуть)с проектом</w:t>
      </w:r>
    </w:p>
    <w:p w:rsidR="006E73A2" w:rsidRPr="003F5BAA" w:rsidRDefault="006E73A2" w:rsidP="008218E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BAA">
        <w:rPr>
          <w:rFonts w:ascii="Times New Roman" w:hAnsi="Times New Roman" w:cs="Times New Roman"/>
          <w:sz w:val="24"/>
          <w:szCs w:val="24"/>
        </w:rPr>
        <w:t>5. Указанные работы выполнены в период с ________________ по ________________.</w:t>
      </w:r>
    </w:p>
    <w:p w:rsidR="006E73A2" w:rsidRPr="003F5BAA" w:rsidRDefault="006E73A2" w:rsidP="008218E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BAA">
        <w:rPr>
          <w:rFonts w:ascii="Times New Roman" w:hAnsi="Times New Roman" w:cs="Times New Roman"/>
          <w:sz w:val="24"/>
          <w:szCs w:val="24"/>
        </w:rPr>
        <w:t>6. Переустроенное и (или) перепланированное помещение имеет следующие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5BAA">
        <w:rPr>
          <w:rFonts w:ascii="Times New Roman" w:hAnsi="Times New Roman" w:cs="Times New Roman"/>
          <w:sz w:val="24"/>
          <w:szCs w:val="24"/>
        </w:rPr>
        <w:t>характеристики: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6E73A2" w:rsidRPr="003F5BAA" w:rsidRDefault="006E73A2" w:rsidP="00AE60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3F5BAA">
        <w:rPr>
          <w:rFonts w:ascii="Times New Roman" w:hAnsi="Times New Roman" w:cs="Times New Roman"/>
          <w:sz w:val="24"/>
          <w:szCs w:val="24"/>
        </w:rPr>
        <w:t xml:space="preserve"> (площадь помещения,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5BAA">
        <w:rPr>
          <w:rFonts w:ascii="Times New Roman" w:hAnsi="Times New Roman" w:cs="Times New Roman"/>
          <w:sz w:val="24"/>
          <w:szCs w:val="24"/>
        </w:rPr>
        <w:t>краткие технические характеристики</w:t>
      </w:r>
    </w:p>
    <w:p w:rsidR="006E73A2" w:rsidRPr="003F5BAA" w:rsidRDefault="006E73A2" w:rsidP="00AE60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5BAA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3F5BAA">
        <w:rPr>
          <w:rFonts w:ascii="Times New Roman" w:hAnsi="Times New Roman" w:cs="Times New Roman"/>
          <w:sz w:val="24"/>
          <w:szCs w:val="24"/>
        </w:rPr>
        <w:t>.</w:t>
      </w:r>
    </w:p>
    <w:p w:rsidR="006E73A2" w:rsidRPr="003F5BAA" w:rsidRDefault="006E73A2" w:rsidP="00AE60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5BAA">
        <w:rPr>
          <w:rFonts w:ascii="Times New Roman" w:hAnsi="Times New Roman" w:cs="Times New Roman"/>
          <w:sz w:val="24"/>
          <w:szCs w:val="24"/>
        </w:rPr>
        <w:t xml:space="preserve"> по перепланировке (переустройству)</w:t>
      </w:r>
    </w:p>
    <w:p w:rsidR="006E73A2" w:rsidRPr="003F5BAA" w:rsidRDefault="006E73A2" w:rsidP="008218E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BAA">
        <w:rPr>
          <w:rFonts w:ascii="Times New Roman" w:hAnsi="Times New Roman" w:cs="Times New Roman"/>
          <w:sz w:val="24"/>
          <w:szCs w:val="24"/>
        </w:rPr>
        <w:t>7. Работы соответствуют проекту, выполнены в полном объеме.</w:t>
      </w:r>
    </w:p>
    <w:p w:rsidR="006E73A2" w:rsidRPr="003F5BAA" w:rsidRDefault="006E73A2" w:rsidP="00AE60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73A2" w:rsidRPr="003F5BAA" w:rsidRDefault="006E73A2" w:rsidP="008218E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BAA">
        <w:rPr>
          <w:rFonts w:ascii="Times New Roman" w:hAnsi="Times New Roman" w:cs="Times New Roman"/>
          <w:sz w:val="24"/>
          <w:szCs w:val="24"/>
        </w:rPr>
        <w:t>На основании осмотра переустроенного и (или)  перепланированного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5BAA">
        <w:rPr>
          <w:rFonts w:ascii="Times New Roman" w:hAnsi="Times New Roman" w:cs="Times New Roman"/>
          <w:sz w:val="24"/>
          <w:szCs w:val="24"/>
        </w:rPr>
        <w:t>помещения приемочная комиссия</w:t>
      </w:r>
    </w:p>
    <w:p w:rsidR="006E73A2" w:rsidRPr="003F5BAA" w:rsidRDefault="006E73A2" w:rsidP="00AE60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73A2" w:rsidRPr="003F5BAA" w:rsidRDefault="006E73A2" w:rsidP="00AE60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5BAA">
        <w:rPr>
          <w:rFonts w:ascii="Times New Roman" w:hAnsi="Times New Roman" w:cs="Times New Roman"/>
          <w:sz w:val="24"/>
          <w:szCs w:val="24"/>
        </w:rPr>
        <w:t>РЕШИЛА:</w:t>
      </w:r>
    </w:p>
    <w:p w:rsidR="006E73A2" w:rsidRPr="003F5BAA" w:rsidRDefault="006E73A2" w:rsidP="008218E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BAA">
        <w:rPr>
          <w:rFonts w:ascii="Times New Roman" w:hAnsi="Times New Roman" w:cs="Times New Roman"/>
          <w:sz w:val="24"/>
          <w:szCs w:val="24"/>
        </w:rPr>
        <w:t>Принять/не принять (ненужное зачеркнуть) в эксплуатацию переустроенное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5BAA">
        <w:rPr>
          <w:rFonts w:ascii="Times New Roman" w:hAnsi="Times New Roman" w:cs="Times New Roman"/>
          <w:sz w:val="24"/>
          <w:szCs w:val="24"/>
        </w:rPr>
        <w:t>и (или) перепланированное помещение по адресу: 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3F5BAA">
        <w:rPr>
          <w:rFonts w:ascii="Times New Roman" w:hAnsi="Times New Roman" w:cs="Times New Roman"/>
          <w:sz w:val="24"/>
          <w:szCs w:val="24"/>
        </w:rPr>
        <w:t>.</w:t>
      </w:r>
    </w:p>
    <w:p w:rsidR="006E73A2" w:rsidRPr="003F5BAA" w:rsidRDefault="006E73A2" w:rsidP="008218E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73A2" w:rsidRPr="003F5BAA" w:rsidRDefault="006E73A2" w:rsidP="008218E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BAA">
        <w:rPr>
          <w:rFonts w:ascii="Times New Roman" w:hAnsi="Times New Roman" w:cs="Times New Roman"/>
          <w:sz w:val="24"/>
          <w:szCs w:val="24"/>
        </w:rPr>
        <w:t>Акт составлен в 4 экземплярах:</w:t>
      </w:r>
    </w:p>
    <w:p w:rsidR="006E73A2" w:rsidRPr="003F5BAA" w:rsidRDefault="006E73A2" w:rsidP="008218E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BAA">
        <w:rPr>
          <w:rFonts w:ascii="Times New Roman" w:hAnsi="Times New Roman" w:cs="Times New Roman"/>
          <w:sz w:val="24"/>
          <w:szCs w:val="24"/>
        </w:rPr>
        <w:t>1-й экз. - в организацию, осуществляющую технический инвентаризационный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5BAA">
        <w:rPr>
          <w:rFonts w:ascii="Times New Roman" w:hAnsi="Times New Roman" w:cs="Times New Roman"/>
          <w:sz w:val="24"/>
          <w:szCs w:val="24"/>
        </w:rPr>
        <w:t>учет;</w:t>
      </w:r>
    </w:p>
    <w:p w:rsidR="006E73A2" w:rsidRPr="003F5BAA" w:rsidRDefault="006E73A2" w:rsidP="008218E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BAA">
        <w:rPr>
          <w:rFonts w:ascii="Times New Roman" w:hAnsi="Times New Roman" w:cs="Times New Roman"/>
          <w:sz w:val="24"/>
          <w:szCs w:val="24"/>
        </w:rPr>
        <w:t>2-й экз. - в Федеральную службу государственной  регистрации, кадастра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5BAA">
        <w:rPr>
          <w:rFonts w:ascii="Times New Roman" w:hAnsi="Times New Roman" w:cs="Times New Roman"/>
          <w:sz w:val="24"/>
          <w:szCs w:val="24"/>
        </w:rPr>
        <w:t>и картографии;</w:t>
      </w:r>
    </w:p>
    <w:p w:rsidR="006E73A2" w:rsidRPr="003F5BAA" w:rsidRDefault="006E73A2" w:rsidP="008218E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BAA">
        <w:rPr>
          <w:rFonts w:ascii="Times New Roman" w:hAnsi="Times New Roman" w:cs="Times New Roman"/>
          <w:sz w:val="24"/>
          <w:szCs w:val="24"/>
        </w:rPr>
        <w:t>3-й экз. - заявителю;</w:t>
      </w:r>
    </w:p>
    <w:p w:rsidR="006E73A2" w:rsidRPr="003F5BAA" w:rsidRDefault="006E73A2" w:rsidP="00B61AD3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3F5BAA">
        <w:rPr>
          <w:rFonts w:ascii="Times New Roman" w:hAnsi="Times New Roman" w:cs="Times New Roman"/>
          <w:sz w:val="24"/>
          <w:szCs w:val="24"/>
        </w:rPr>
        <w:t>4-й экз. - ____________________________________________________________________.</w:t>
      </w:r>
    </w:p>
    <w:p w:rsidR="006E73A2" w:rsidRPr="003F5BAA" w:rsidRDefault="006E73A2" w:rsidP="00AE60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5BAA">
        <w:rPr>
          <w:rFonts w:ascii="Times New Roman" w:hAnsi="Times New Roman" w:cs="Times New Roman"/>
          <w:sz w:val="24"/>
          <w:szCs w:val="24"/>
        </w:rPr>
        <w:t xml:space="preserve">    (наименование органа)</w:t>
      </w:r>
    </w:p>
    <w:p w:rsidR="006E73A2" w:rsidRPr="003F5BAA" w:rsidRDefault="006E73A2" w:rsidP="00AE60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5BAA">
        <w:rPr>
          <w:rFonts w:ascii="Times New Roman" w:hAnsi="Times New Roman" w:cs="Times New Roman"/>
          <w:sz w:val="24"/>
          <w:szCs w:val="24"/>
        </w:rPr>
        <w:t>Председатель комиссии __________________ 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6E73A2" w:rsidRPr="003F5BAA" w:rsidRDefault="006E73A2" w:rsidP="00AE60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5B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3F5BA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F5BAA">
        <w:rPr>
          <w:rFonts w:ascii="Times New Roman" w:hAnsi="Times New Roman" w:cs="Times New Roman"/>
          <w:sz w:val="24"/>
          <w:szCs w:val="24"/>
        </w:rPr>
        <w:t xml:space="preserve">(личная подпись)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3F5BAA">
        <w:rPr>
          <w:rFonts w:ascii="Times New Roman" w:hAnsi="Times New Roman" w:cs="Times New Roman"/>
          <w:sz w:val="24"/>
          <w:szCs w:val="24"/>
        </w:rPr>
        <w:t xml:space="preserve"> (инициалы, фамилия)</w:t>
      </w:r>
    </w:p>
    <w:p w:rsidR="006E73A2" w:rsidRPr="003F5BAA" w:rsidRDefault="006E73A2" w:rsidP="00AE60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5BAA">
        <w:rPr>
          <w:rFonts w:ascii="Times New Roman" w:hAnsi="Times New Roman" w:cs="Times New Roman"/>
          <w:sz w:val="24"/>
          <w:szCs w:val="24"/>
        </w:rPr>
        <w:t>Члены комиссии:</w:t>
      </w:r>
      <w:r w:rsidRPr="003F5BAA">
        <w:rPr>
          <w:rFonts w:ascii="Times New Roman" w:hAnsi="Times New Roman" w:cs="Times New Roman"/>
          <w:sz w:val="24"/>
          <w:szCs w:val="24"/>
        </w:rPr>
        <w:tab/>
      </w:r>
      <w:r w:rsidRPr="003F5BAA">
        <w:rPr>
          <w:rFonts w:ascii="Times New Roman" w:hAnsi="Times New Roman" w:cs="Times New Roman"/>
          <w:sz w:val="24"/>
          <w:szCs w:val="24"/>
        </w:rPr>
        <w:tab/>
        <w:t>__________________ 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6E73A2" w:rsidRPr="003F5BAA" w:rsidRDefault="006E73A2" w:rsidP="008218EC">
      <w:pPr>
        <w:pStyle w:val="ConsPlusNonformat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5BAA">
        <w:rPr>
          <w:rFonts w:ascii="Times New Roman" w:hAnsi="Times New Roman" w:cs="Times New Roman"/>
          <w:sz w:val="24"/>
          <w:szCs w:val="24"/>
        </w:rPr>
        <w:t>(личная подпись)</w:t>
      </w:r>
      <w:r w:rsidRPr="003F5BAA">
        <w:rPr>
          <w:rFonts w:ascii="Times New Roman" w:hAnsi="Times New Roman" w:cs="Times New Roman"/>
          <w:sz w:val="24"/>
          <w:szCs w:val="24"/>
        </w:rPr>
        <w:tab/>
      </w:r>
      <w:r w:rsidRPr="003F5BAA">
        <w:rPr>
          <w:rFonts w:ascii="Times New Roman" w:hAnsi="Times New Roman" w:cs="Times New Roman"/>
          <w:sz w:val="24"/>
          <w:szCs w:val="24"/>
        </w:rPr>
        <w:tab/>
      </w:r>
      <w:r w:rsidRPr="003F5BAA">
        <w:rPr>
          <w:rFonts w:ascii="Times New Roman" w:hAnsi="Times New Roman" w:cs="Times New Roman"/>
          <w:sz w:val="24"/>
          <w:szCs w:val="24"/>
        </w:rPr>
        <w:tab/>
        <w:t>(инициалы, фамилия)</w:t>
      </w:r>
    </w:p>
    <w:p w:rsidR="006E73A2" w:rsidRPr="003F5BAA" w:rsidRDefault="006E73A2" w:rsidP="008218EC">
      <w:pPr>
        <w:pStyle w:val="ConsPlusNonformat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5BAA">
        <w:rPr>
          <w:rFonts w:ascii="Times New Roman" w:hAnsi="Times New Roman" w:cs="Times New Roman"/>
          <w:sz w:val="24"/>
          <w:szCs w:val="24"/>
        </w:rPr>
        <w:t>__________________ 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6E73A2" w:rsidRPr="003F5BAA" w:rsidRDefault="006E73A2" w:rsidP="008218EC">
      <w:pPr>
        <w:pStyle w:val="ConsPlusNonformat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3F5BAA">
        <w:rPr>
          <w:rFonts w:ascii="Times New Roman" w:hAnsi="Times New Roman" w:cs="Times New Roman"/>
          <w:sz w:val="24"/>
          <w:szCs w:val="24"/>
        </w:rPr>
        <w:t>(личная подпись)</w:t>
      </w:r>
      <w:r w:rsidRPr="003F5BAA">
        <w:rPr>
          <w:rFonts w:ascii="Times New Roman" w:hAnsi="Times New Roman" w:cs="Times New Roman"/>
          <w:sz w:val="24"/>
          <w:szCs w:val="24"/>
        </w:rPr>
        <w:tab/>
      </w:r>
      <w:r w:rsidRPr="003F5BAA">
        <w:rPr>
          <w:rFonts w:ascii="Times New Roman" w:hAnsi="Times New Roman" w:cs="Times New Roman"/>
          <w:sz w:val="24"/>
          <w:szCs w:val="24"/>
        </w:rPr>
        <w:tab/>
      </w:r>
      <w:r w:rsidRPr="003F5BAA">
        <w:rPr>
          <w:rFonts w:ascii="Times New Roman" w:hAnsi="Times New Roman" w:cs="Times New Roman"/>
          <w:sz w:val="24"/>
          <w:szCs w:val="24"/>
        </w:rPr>
        <w:tab/>
        <w:t>(инициалы, фамилия)</w:t>
      </w:r>
    </w:p>
    <w:p w:rsidR="006E73A2" w:rsidRPr="003F5BAA" w:rsidRDefault="006E73A2" w:rsidP="008218EC">
      <w:pPr>
        <w:pStyle w:val="ConsPlusNonformat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5BAA">
        <w:rPr>
          <w:rFonts w:ascii="Times New Roman" w:hAnsi="Times New Roman" w:cs="Times New Roman"/>
          <w:sz w:val="24"/>
          <w:szCs w:val="24"/>
        </w:rPr>
        <w:t>__________________ 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6E73A2" w:rsidRPr="003F5BAA" w:rsidRDefault="006E73A2" w:rsidP="008218EC">
      <w:pPr>
        <w:pStyle w:val="ConsPlusNonformat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5BAA">
        <w:rPr>
          <w:rFonts w:ascii="Times New Roman" w:hAnsi="Times New Roman" w:cs="Times New Roman"/>
          <w:sz w:val="24"/>
          <w:szCs w:val="24"/>
        </w:rPr>
        <w:t>(личная подпись)</w:t>
      </w:r>
      <w:r w:rsidRPr="003F5BAA">
        <w:rPr>
          <w:rFonts w:ascii="Times New Roman" w:hAnsi="Times New Roman" w:cs="Times New Roman"/>
          <w:sz w:val="24"/>
          <w:szCs w:val="24"/>
        </w:rPr>
        <w:tab/>
      </w:r>
      <w:r w:rsidRPr="003F5BAA">
        <w:rPr>
          <w:rFonts w:ascii="Times New Roman" w:hAnsi="Times New Roman" w:cs="Times New Roman"/>
          <w:sz w:val="24"/>
          <w:szCs w:val="24"/>
        </w:rPr>
        <w:tab/>
      </w:r>
      <w:r w:rsidRPr="003F5BAA">
        <w:rPr>
          <w:rFonts w:ascii="Times New Roman" w:hAnsi="Times New Roman" w:cs="Times New Roman"/>
          <w:sz w:val="24"/>
          <w:szCs w:val="24"/>
        </w:rPr>
        <w:tab/>
        <w:t>(инициалы, фамилия)</w:t>
      </w:r>
    </w:p>
    <w:p w:rsidR="006E73A2" w:rsidRPr="003F5BAA" w:rsidRDefault="006E73A2" w:rsidP="008218EC">
      <w:pPr>
        <w:pStyle w:val="ConsPlusNonformat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5BAA">
        <w:rPr>
          <w:rFonts w:ascii="Times New Roman" w:hAnsi="Times New Roman" w:cs="Times New Roman"/>
          <w:sz w:val="24"/>
          <w:szCs w:val="24"/>
        </w:rPr>
        <w:t>__________________ 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6E73A2" w:rsidRPr="003F5BAA" w:rsidRDefault="006E73A2" w:rsidP="008218EC">
      <w:pPr>
        <w:pStyle w:val="ConsPlusNonformat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5BAA">
        <w:rPr>
          <w:rFonts w:ascii="Times New Roman" w:hAnsi="Times New Roman" w:cs="Times New Roman"/>
          <w:sz w:val="24"/>
          <w:szCs w:val="24"/>
        </w:rPr>
        <w:t>(личная подпись)</w:t>
      </w:r>
      <w:r w:rsidRPr="003F5BAA">
        <w:rPr>
          <w:rFonts w:ascii="Times New Roman" w:hAnsi="Times New Roman" w:cs="Times New Roman"/>
          <w:sz w:val="24"/>
          <w:szCs w:val="24"/>
        </w:rPr>
        <w:tab/>
      </w:r>
      <w:r w:rsidRPr="003F5BAA">
        <w:rPr>
          <w:rFonts w:ascii="Times New Roman" w:hAnsi="Times New Roman" w:cs="Times New Roman"/>
          <w:sz w:val="24"/>
          <w:szCs w:val="24"/>
        </w:rPr>
        <w:tab/>
      </w:r>
      <w:r w:rsidRPr="003F5BAA">
        <w:rPr>
          <w:rFonts w:ascii="Times New Roman" w:hAnsi="Times New Roman" w:cs="Times New Roman"/>
          <w:sz w:val="24"/>
          <w:szCs w:val="24"/>
        </w:rPr>
        <w:tab/>
        <w:t>(инициалы, фамилия)</w:t>
      </w:r>
    </w:p>
    <w:p w:rsidR="006E73A2" w:rsidRPr="003F5BAA" w:rsidRDefault="006E73A2" w:rsidP="00AE60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73A2" w:rsidRPr="003F5BAA" w:rsidRDefault="006E73A2" w:rsidP="00AE60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5BAA">
        <w:rPr>
          <w:rFonts w:ascii="Times New Roman" w:hAnsi="Times New Roman" w:cs="Times New Roman"/>
          <w:sz w:val="24"/>
          <w:szCs w:val="24"/>
        </w:rPr>
        <w:t>С актом ознакомлен:   __________________ __________________________________________</w:t>
      </w:r>
    </w:p>
    <w:p w:rsidR="006E73A2" w:rsidRPr="003F5BAA" w:rsidRDefault="006E73A2" w:rsidP="00B61A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3F5BAA">
        <w:rPr>
          <w:rFonts w:ascii="Times New Roman" w:hAnsi="Times New Roman" w:cs="Times New Roman"/>
          <w:sz w:val="24"/>
          <w:szCs w:val="24"/>
        </w:rPr>
        <w:t xml:space="preserve">(личная подпись)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3F5BAA">
        <w:rPr>
          <w:rFonts w:ascii="Times New Roman" w:hAnsi="Times New Roman" w:cs="Times New Roman"/>
          <w:sz w:val="24"/>
          <w:szCs w:val="24"/>
        </w:rPr>
        <w:t xml:space="preserve"> (инициалы, фамилия)</w:t>
      </w:r>
    </w:p>
    <w:p w:rsidR="006E73A2" w:rsidRPr="003F5BAA" w:rsidRDefault="006E73A2" w:rsidP="004208A0">
      <w:pPr>
        <w:autoSpaceDE w:val="0"/>
        <w:autoSpaceDN w:val="0"/>
        <w:adjustRightInd w:val="0"/>
        <w:jc w:val="center"/>
        <w:rPr>
          <w:sz w:val="20"/>
          <w:szCs w:val="20"/>
          <w:lang w:eastAsia="en-US"/>
        </w:rPr>
      </w:pPr>
    </w:p>
    <w:p w:rsidR="006E73A2" w:rsidRPr="003F5BAA" w:rsidRDefault="006E73A2" w:rsidP="004208A0">
      <w:pPr>
        <w:autoSpaceDE w:val="0"/>
        <w:autoSpaceDN w:val="0"/>
        <w:adjustRightInd w:val="0"/>
        <w:jc w:val="center"/>
        <w:rPr>
          <w:sz w:val="20"/>
          <w:szCs w:val="20"/>
          <w:lang w:eastAsia="en-US"/>
        </w:rPr>
      </w:pPr>
    </w:p>
    <w:sectPr w:rsidR="006E73A2" w:rsidRPr="003F5BAA" w:rsidSect="00BE2FA7">
      <w:headerReference w:type="default" r:id="rId26"/>
      <w:pgSz w:w="11906" w:h="16838"/>
      <w:pgMar w:top="567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73A2" w:rsidRDefault="006E73A2" w:rsidP="00923F93">
      <w:r>
        <w:separator/>
      </w:r>
    </w:p>
  </w:endnote>
  <w:endnote w:type="continuationSeparator" w:id="1">
    <w:p w:rsidR="006E73A2" w:rsidRDefault="006E73A2" w:rsidP="00923F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altName w:val="Cambria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73A2" w:rsidRDefault="006E73A2" w:rsidP="00923F93">
      <w:r>
        <w:separator/>
      </w:r>
    </w:p>
  </w:footnote>
  <w:footnote w:type="continuationSeparator" w:id="1">
    <w:p w:rsidR="006E73A2" w:rsidRDefault="006E73A2" w:rsidP="00923F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3A2" w:rsidRDefault="006E73A2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57</w:t>
    </w:r>
    <w:r>
      <w:rPr>
        <w:rStyle w:val="PageNumber"/>
      </w:rPr>
      <w:fldChar w:fldCharType="end"/>
    </w:r>
  </w:p>
  <w:p w:rsidR="006E73A2" w:rsidRDefault="006E73A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C6C00"/>
    <w:multiLevelType w:val="hybridMultilevel"/>
    <w:tmpl w:val="FFC02942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7036F1"/>
    <w:multiLevelType w:val="hybridMultilevel"/>
    <w:tmpl w:val="D2A6D4B4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6731104"/>
    <w:multiLevelType w:val="hybridMultilevel"/>
    <w:tmpl w:val="F8F80F52"/>
    <w:lvl w:ilvl="0" w:tplc="63B0E828">
      <w:start w:val="1"/>
      <w:numFmt w:val="decimal"/>
      <w:lvlText w:val="%1)"/>
      <w:lvlJc w:val="left"/>
      <w:pPr>
        <w:ind w:left="3084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774" w:hanging="360"/>
      </w:pPr>
    </w:lvl>
    <w:lvl w:ilvl="2" w:tplc="0419001B">
      <w:start w:val="1"/>
      <w:numFmt w:val="lowerRoman"/>
      <w:lvlText w:val="%3."/>
      <w:lvlJc w:val="right"/>
      <w:pPr>
        <w:ind w:left="4494" w:hanging="180"/>
      </w:pPr>
    </w:lvl>
    <w:lvl w:ilvl="3" w:tplc="0419000F">
      <w:start w:val="1"/>
      <w:numFmt w:val="decimal"/>
      <w:lvlText w:val="%4."/>
      <w:lvlJc w:val="left"/>
      <w:pPr>
        <w:ind w:left="5214" w:hanging="360"/>
      </w:pPr>
    </w:lvl>
    <w:lvl w:ilvl="4" w:tplc="04190019">
      <w:start w:val="1"/>
      <w:numFmt w:val="lowerLetter"/>
      <w:lvlText w:val="%5."/>
      <w:lvlJc w:val="left"/>
      <w:pPr>
        <w:ind w:left="5934" w:hanging="360"/>
      </w:pPr>
    </w:lvl>
    <w:lvl w:ilvl="5" w:tplc="0419001B">
      <w:start w:val="1"/>
      <w:numFmt w:val="lowerRoman"/>
      <w:lvlText w:val="%6."/>
      <w:lvlJc w:val="right"/>
      <w:pPr>
        <w:ind w:left="6654" w:hanging="180"/>
      </w:pPr>
    </w:lvl>
    <w:lvl w:ilvl="6" w:tplc="0419000F">
      <w:start w:val="1"/>
      <w:numFmt w:val="decimal"/>
      <w:lvlText w:val="%7."/>
      <w:lvlJc w:val="left"/>
      <w:pPr>
        <w:ind w:left="7374" w:hanging="360"/>
      </w:pPr>
    </w:lvl>
    <w:lvl w:ilvl="7" w:tplc="04190019">
      <w:start w:val="1"/>
      <w:numFmt w:val="lowerLetter"/>
      <w:lvlText w:val="%8."/>
      <w:lvlJc w:val="left"/>
      <w:pPr>
        <w:ind w:left="8094" w:hanging="360"/>
      </w:pPr>
    </w:lvl>
    <w:lvl w:ilvl="8" w:tplc="0419001B">
      <w:start w:val="1"/>
      <w:numFmt w:val="lowerRoman"/>
      <w:lvlText w:val="%9."/>
      <w:lvlJc w:val="right"/>
      <w:pPr>
        <w:ind w:left="8814" w:hanging="180"/>
      </w:pPr>
    </w:lvl>
  </w:abstractNum>
  <w:abstractNum w:abstractNumId="3">
    <w:nsid w:val="081F3653"/>
    <w:multiLevelType w:val="hybridMultilevel"/>
    <w:tmpl w:val="0DC6A3CA"/>
    <w:lvl w:ilvl="0" w:tplc="0E7AC7EA">
      <w:start w:val="38"/>
      <w:numFmt w:val="decimal"/>
      <w:lvlText w:val="%1."/>
      <w:lvlJc w:val="left"/>
      <w:pPr>
        <w:ind w:left="3494" w:hanging="375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D6876"/>
    <w:multiLevelType w:val="hybridMultilevel"/>
    <w:tmpl w:val="3E92DB34"/>
    <w:lvl w:ilvl="0" w:tplc="688A06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6363C0F"/>
    <w:multiLevelType w:val="hybridMultilevel"/>
    <w:tmpl w:val="A5ECD9F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6E802E3"/>
    <w:multiLevelType w:val="hybridMultilevel"/>
    <w:tmpl w:val="F55EC132"/>
    <w:lvl w:ilvl="0" w:tplc="2BB894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A266953"/>
    <w:multiLevelType w:val="hybridMultilevel"/>
    <w:tmpl w:val="2E2A8320"/>
    <w:lvl w:ilvl="0" w:tplc="77BCE7AC">
      <w:start w:val="2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B927782"/>
    <w:multiLevelType w:val="hybridMultilevel"/>
    <w:tmpl w:val="264EFFB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02F5425"/>
    <w:multiLevelType w:val="hybridMultilevel"/>
    <w:tmpl w:val="B5842FC2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0">
    <w:nsid w:val="25CA6D4F"/>
    <w:multiLevelType w:val="hybridMultilevel"/>
    <w:tmpl w:val="99606330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6BD694F"/>
    <w:multiLevelType w:val="hybridMultilevel"/>
    <w:tmpl w:val="8668C138"/>
    <w:lvl w:ilvl="0" w:tplc="2BB894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7A64867"/>
    <w:multiLevelType w:val="hybridMultilevel"/>
    <w:tmpl w:val="6714FF66"/>
    <w:lvl w:ilvl="0" w:tplc="77F8058E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C7F3A6D"/>
    <w:multiLevelType w:val="hybridMultilevel"/>
    <w:tmpl w:val="53FE91FA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CDD6343"/>
    <w:multiLevelType w:val="hybridMultilevel"/>
    <w:tmpl w:val="9EF2138C"/>
    <w:lvl w:ilvl="0" w:tplc="2BB894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F5C24C9"/>
    <w:multiLevelType w:val="hybridMultilevel"/>
    <w:tmpl w:val="BC5462E2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4C817B3"/>
    <w:multiLevelType w:val="hybridMultilevel"/>
    <w:tmpl w:val="AFE0BDA2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7">
    <w:nsid w:val="35C742EB"/>
    <w:multiLevelType w:val="hybridMultilevel"/>
    <w:tmpl w:val="FD80AFE2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8">
    <w:nsid w:val="3E004156"/>
    <w:multiLevelType w:val="hybridMultilevel"/>
    <w:tmpl w:val="93E2C138"/>
    <w:lvl w:ilvl="0" w:tplc="31CEF346">
      <w:start w:val="98"/>
      <w:numFmt w:val="decimal"/>
      <w:lvlText w:val="%1."/>
      <w:lvlJc w:val="left"/>
      <w:pPr>
        <w:ind w:left="2786" w:hanging="375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7E1971"/>
    <w:multiLevelType w:val="hybridMultilevel"/>
    <w:tmpl w:val="791222B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2EB7CFF"/>
    <w:multiLevelType w:val="hybridMultilevel"/>
    <w:tmpl w:val="1FC65F5E"/>
    <w:lvl w:ilvl="0" w:tplc="D4E05368">
      <w:start w:val="1"/>
      <w:numFmt w:val="decimal"/>
      <w:lvlText w:val="%1)"/>
      <w:lvlJc w:val="left"/>
      <w:pPr>
        <w:ind w:left="1159" w:hanging="4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75C669C"/>
    <w:multiLevelType w:val="hybridMultilevel"/>
    <w:tmpl w:val="172C6C04"/>
    <w:lvl w:ilvl="0" w:tplc="5AE2E86C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22">
    <w:nsid w:val="4E29502D"/>
    <w:multiLevelType w:val="hybridMultilevel"/>
    <w:tmpl w:val="099E4C5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1E465BF"/>
    <w:multiLevelType w:val="hybridMultilevel"/>
    <w:tmpl w:val="FB24291C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58E752DD"/>
    <w:multiLevelType w:val="hybridMultilevel"/>
    <w:tmpl w:val="6F4E6374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5">
    <w:nsid w:val="5A2E540E"/>
    <w:multiLevelType w:val="hybridMultilevel"/>
    <w:tmpl w:val="C0667C56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6">
    <w:nsid w:val="5A7D37DA"/>
    <w:multiLevelType w:val="hybridMultilevel"/>
    <w:tmpl w:val="B6A8DA70"/>
    <w:lvl w:ilvl="0" w:tplc="9F18F0AC">
      <w:start w:val="1"/>
      <w:numFmt w:val="bullet"/>
      <w:lvlText w:val=""/>
      <w:lvlJc w:val="left"/>
      <w:pPr>
        <w:ind w:left="107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27">
    <w:nsid w:val="5AD141C4"/>
    <w:multiLevelType w:val="hybridMultilevel"/>
    <w:tmpl w:val="73167792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AFA7DCA"/>
    <w:multiLevelType w:val="hybridMultilevel"/>
    <w:tmpl w:val="AE52EB34"/>
    <w:lvl w:ilvl="0" w:tplc="3476F0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D0E2697"/>
    <w:multiLevelType w:val="hybridMultilevel"/>
    <w:tmpl w:val="32ECF330"/>
    <w:lvl w:ilvl="0" w:tplc="38A2323A">
      <w:start w:val="1"/>
      <w:numFmt w:val="decimal"/>
      <w:lvlText w:val="%1)"/>
      <w:lvlJc w:val="left"/>
      <w:pPr>
        <w:ind w:left="546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5DE27DC6"/>
    <w:multiLevelType w:val="hybridMultilevel"/>
    <w:tmpl w:val="E2487F1C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1">
    <w:nsid w:val="631976F0"/>
    <w:multiLevelType w:val="hybridMultilevel"/>
    <w:tmpl w:val="943A0606"/>
    <w:lvl w:ilvl="0" w:tplc="1E2CC4F2">
      <w:start w:val="1"/>
      <w:numFmt w:val="decimal"/>
      <w:lvlText w:val="%1."/>
      <w:lvlJc w:val="left"/>
      <w:pPr>
        <w:ind w:left="1211" w:hanging="360"/>
      </w:pPr>
      <w:rPr>
        <w:sz w:val="28"/>
        <w:szCs w:val="28"/>
      </w:rPr>
    </w:lvl>
    <w:lvl w:ilvl="1" w:tplc="7862C896">
      <w:start w:val="1"/>
      <w:numFmt w:val="decimal"/>
      <w:lvlText w:val="%2)"/>
      <w:lvlJc w:val="left"/>
      <w:pPr>
        <w:ind w:left="2974" w:hanging="1185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5441DD8"/>
    <w:multiLevelType w:val="hybridMultilevel"/>
    <w:tmpl w:val="04AA6818"/>
    <w:lvl w:ilvl="0" w:tplc="C75487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6396654"/>
    <w:multiLevelType w:val="hybridMultilevel"/>
    <w:tmpl w:val="C6EA925E"/>
    <w:lvl w:ilvl="0" w:tplc="681A2872">
      <w:start w:val="1"/>
      <w:numFmt w:val="decimal"/>
      <w:lvlText w:val="%1."/>
      <w:lvlJc w:val="left"/>
      <w:pPr>
        <w:ind w:left="375" w:hanging="375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7FB606F"/>
    <w:multiLevelType w:val="hybridMultilevel"/>
    <w:tmpl w:val="37263300"/>
    <w:lvl w:ilvl="0" w:tplc="681A2872">
      <w:start w:val="1"/>
      <w:numFmt w:val="decimal"/>
      <w:lvlText w:val="%1."/>
      <w:lvlJc w:val="left"/>
      <w:pPr>
        <w:ind w:left="375" w:hanging="375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9EC5352"/>
    <w:multiLevelType w:val="hybridMultilevel"/>
    <w:tmpl w:val="816C7970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6">
    <w:nsid w:val="6CEF6A60"/>
    <w:multiLevelType w:val="hybridMultilevel"/>
    <w:tmpl w:val="7284C34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DC61D61"/>
    <w:multiLevelType w:val="hybridMultilevel"/>
    <w:tmpl w:val="BB2031E4"/>
    <w:lvl w:ilvl="0" w:tplc="AD424D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2363FE0"/>
    <w:multiLevelType w:val="hybridMultilevel"/>
    <w:tmpl w:val="88FEF7A0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7E031FF3"/>
    <w:multiLevelType w:val="hybridMultilevel"/>
    <w:tmpl w:val="CEC271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3"/>
  </w:num>
  <w:num w:numId="2">
    <w:abstractNumId w:val="2"/>
  </w:num>
  <w:num w:numId="3">
    <w:abstractNumId w:val="28"/>
  </w:num>
  <w:num w:numId="4">
    <w:abstractNumId w:val="33"/>
  </w:num>
  <w:num w:numId="5">
    <w:abstractNumId w:val="39"/>
  </w:num>
  <w:num w:numId="6">
    <w:abstractNumId w:val="5"/>
  </w:num>
  <w:num w:numId="7">
    <w:abstractNumId w:val="35"/>
  </w:num>
  <w:num w:numId="8">
    <w:abstractNumId w:val="15"/>
  </w:num>
  <w:num w:numId="9">
    <w:abstractNumId w:val="8"/>
  </w:num>
  <w:num w:numId="10">
    <w:abstractNumId w:val="1"/>
  </w:num>
  <w:num w:numId="11">
    <w:abstractNumId w:val="22"/>
  </w:num>
  <w:num w:numId="12">
    <w:abstractNumId w:val="38"/>
  </w:num>
  <w:num w:numId="13">
    <w:abstractNumId w:val="19"/>
  </w:num>
  <w:num w:numId="14">
    <w:abstractNumId w:val="36"/>
  </w:num>
  <w:num w:numId="15">
    <w:abstractNumId w:val="27"/>
  </w:num>
  <w:num w:numId="16">
    <w:abstractNumId w:val="0"/>
  </w:num>
  <w:num w:numId="17">
    <w:abstractNumId w:val="10"/>
  </w:num>
  <w:num w:numId="18">
    <w:abstractNumId w:val="13"/>
  </w:num>
  <w:num w:numId="19">
    <w:abstractNumId w:val="26"/>
  </w:num>
  <w:num w:numId="20">
    <w:abstractNumId w:val="24"/>
  </w:num>
  <w:num w:numId="21">
    <w:abstractNumId w:val="9"/>
  </w:num>
  <w:num w:numId="22">
    <w:abstractNumId w:val="30"/>
  </w:num>
  <w:num w:numId="23">
    <w:abstractNumId w:val="17"/>
  </w:num>
  <w:num w:numId="24">
    <w:abstractNumId w:val="16"/>
  </w:num>
  <w:num w:numId="25">
    <w:abstractNumId w:val="25"/>
  </w:num>
  <w:num w:numId="26">
    <w:abstractNumId w:val="12"/>
  </w:num>
  <w:num w:numId="27">
    <w:abstractNumId w:val="4"/>
  </w:num>
  <w:num w:numId="28">
    <w:abstractNumId w:val="34"/>
  </w:num>
  <w:num w:numId="29">
    <w:abstractNumId w:val="32"/>
  </w:num>
  <w:num w:numId="30">
    <w:abstractNumId w:val="21"/>
  </w:num>
  <w:num w:numId="31">
    <w:abstractNumId w:val="7"/>
  </w:num>
  <w:num w:numId="32">
    <w:abstractNumId w:val="29"/>
  </w:num>
  <w:num w:numId="33">
    <w:abstractNumId w:val="6"/>
  </w:num>
  <w:num w:numId="34">
    <w:abstractNumId w:val="11"/>
  </w:num>
  <w:num w:numId="35">
    <w:abstractNumId w:val="14"/>
  </w:num>
  <w:num w:numId="36">
    <w:abstractNumId w:val="20"/>
  </w:num>
  <w:num w:numId="37">
    <w:abstractNumId w:val="37"/>
  </w:num>
  <w:num w:numId="38">
    <w:abstractNumId w:val="3"/>
  </w:num>
  <w:num w:numId="39">
    <w:abstractNumId w:val="18"/>
  </w:num>
  <w:num w:numId="40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6D67"/>
    <w:rsid w:val="000019EE"/>
    <w:rsid w:val="00001A62"/>
    <w:rsid w:val="0000280E"/>
    <w:rsid w:val="000029E8"/>
    <w:rsid w:val="00003A07"/>
    <w:rsid w:val="00004B08"/>
    <w:rsid w:val="00006BF4"/>
    <w:rsid w:val="00007511"/>
    <w:rsid w:val="000124B2"/>
    <w:rsid w:val="000138E2"/>
    <w:rsid w:val="0001690D"/>
    <w:rsid w:val="00016C9F"/>
    <w:rsid w:val="00016E76"/>
    <w:rsid w:val="00016EE2"/>
    <w:rsid w:val="00017FEE"/>
    <w:rsid w:val="00020D26"/>
    <w:rsid w:val="0002449A"/>
    <w:rsid w:val="00024ABD"/>
    <w:rsid w:val="00024D1F"/>
    <w:rsid w:val="00031657"/>
    <w:rsid w:val="000321F2"/>
    <w:rsid w:val="000322A1"/>
    <w:rsid w:val="00032CB4"/>
    <w:rsid w:val="000333A0"/>
    <w:rsid w:val="000337EE"/>
    <w:rsid w:val="00034095"/>
    <w:rsid w:val="00034A7E"/>
    <w:rsid w:val="000361EC"/>
    <w:rsid w:val="00036372"/>
    <w:rsid w:val="00037319"/>
    <w:rsid w:val="00037440"/>
    <w:rsid w:val="0004088B"/>
    <w:rsid w:val="00040A3D"/>
    <w:rsid w:val="00040C56"/>
    <w:rsid w:val="00040CC3"/>
    <w:rsid w:val="00040F84"/>
    <w:rsid w:val="00041F3E"/>
    <w:rsid w:val="00042484"/>
    <w:rsid w:val="00042B3D"/>
    <w:rsid w:val="00043B4D"/>
    <w:rsid w:val="000447C3"/>
    <w:rsid w:val="00045427"/>
    <w:rsid w:val="000468EA"/>
    <w:rsid w:val="00046951"/>
    <w:rsid w:val="00046C31"/>
    <w:rsid w:val="00051C51"/>
    <w:rsid w:val="00051E9F"/>
    <w:rsid w:val="000526AA"/>
    <w:rsid w:val="00052985"/>
    <w:rsid w:val="00053153"/>
    <w:rsid w:val="00053157"/>
    <w:rsid w:val="00053736"/>
    <w:rsid w:val="00055408"/>
    <w:rsid w:val="000555C6"/>
    <w:rsid w:val="000556B1"/>
    <w:rsid w:val="00055D02"/>
    <w:rsid w:val="00057361"/>
    <w:rsid w:val="000634C1"/>
    <w:rsid w:val="00063508"/>
    <w:rsid w:val="000636D8"/>
    <w:rsid w:val="00063CDE"/>
    <w:rsid w:val="00063DFA"/>
    <w:rsid w:val="000656F2"/>
    <w:rsid w:val="0006588C"/>
    <w:rsid w:val="00065D09"/>
    <w:rsid w:val="000665E3"/>
    <w:rsid w:val="00066DDF"/>
    <w:rsid w:val="0006766E"/>
    <w:rsid w:val="00071B8B"/>
    <w:rsid w:val="00072296"/>
    <w:rsid w:val="00072E03"/>
    <w:rsid w:val="0007402E"/>
    <w:rsid w:val="0007460D"/>
    <w:rsid w:val="0007547A"/>
    <w:rsid w:val="000759D3"/>
    <w:rsid w:val="0007619F"/>
    <w:rsid w:val="000767EB"/>
    <w:rsid w:val="00076FC9"/>
    <w:rsid w:val="000837B4"/>
    <w:rsid w:val="00084373"/>
    <w:rsid w:val="00084E2F"/>
    <w:rsid w:val="00086642"/>
    <w:rsid w:val="00086ECD"/>
    <w:rsid w:val="00087AFF"/>
    <w:rsid w:val="000908EC"/>
    <w:rsid w:val="000920D3"/>
    <w:rsid w:val="000937AA"/>
    <w:rsid w:val="00094ED7"/>
    <w:rsid w:val="0009531B"/>
    <w:rsid w:val="00095D86"/>
    <w:rsid w:val="00096249"/>
    <w:rsid w:val="000979F2"/>
    <w:rsid w:val="00097D31"/>
    <w:rsid w:val="000A0C8F"/>
    <w:rsid w:val="000A174B"/>
    <w:rsid w:val="000A1DCF"/>
    <w:rsid w:val="000A227B"/>
    <w:rsid w:val="000A2F91"/>
    <w:rsid w:val="000A4F50"/>
    <w:rsid w:val="000A6425"/>
    <w:rsid w:val="000A666B"/>
    <w:rsid w:val="000A66A5"/>
    <w:rsid w:val="000A7D55"/>
    <w:rsid w:val="000B06E2"/>
    <w:rsid w:val="000B0A2F"/>
    <w:rsid w:val="000B18F8"/>
    <w:rsid w:val="000B1E55"/>
    <w:rsid w:val="000B2304"/>
    <w:rsid w:val="000B2648"/>
    <w:rsid w:val="000B30F2"/>
    <w:rsid w:val="000B4350"/>
    <w:rsid w:val="000B6340"/>
    <w:rsid w:val="000B6A68"/>
    <w:rsid w:val="000C01EE"/>
    <w:rsid w:val="000C0C3C"/>
    <w:rsid w:val="000C141E"/>
    <w:rsid w:val="000C207B"/>
    <w:rsid w:val="000C27E1"/>
    <w:rsid w:val="000C28AA"/>
    <w:rsid w:val="000C361B"/>
    <w:rsid w:val="000C4667"/>
    <w:rsid w:val="000C49AF"/>
    <w:rsid w:val="000C5802"/>
    <w:rsid w:val="000C676C"/>
    <w:rsid w:val="000C6CDE"/>
    <w:rsid w:val="000C7275"/>
    <w:rsid w:val="000D0BDF"/>
    <w:rsid w:val="000D10E0"/>
    <w:rsid w:val="000D125F"/>
    <w:rsid w:val="000D4059"/>
    <w:rsid w:val="000D688D"/>
    <w:rsid w:val="000E02F4"/>
    <w:rsid w:val="000E0CFE"/>
    <w:rsid w:val="000E17A6"/>
    <w:rsid w:val="000E1B77"/>
    <w:rsid w:val="000E24A4"/>
    <w:rsid w:val="000E403A"/>
    <w:rsid w:val="000E4857"/>
    <w:rsid w:val="000E51BC"/>
    <w:rsid w:val="000E785F"/>
    <w:rsid w:val="000E7C7F"/>
    <w:rsid w:val="000F01F7"/>
    <w:rsid w:val="000F13D8"/>
    <w:rsid w:val="000F16E3"/>
    <w:rsid w:val="000F18B8"/>
    <w:rsid w:val="000F1D9A"/>
    <w:rsid w:val="000F3AB8"/>
    <w:rsid w:val="000F3C47"/>
    <w:rsid w:val="000F5CA4"/>
    <w:rsid w:val="000F5E99"/>
    <w:rsid w:val="000F5FDA"/>
    <w:rsid w:val="000F6AC1"/>
    <w:rsid w:val="000F7AFF"/>
    <w:rsid w:val="000F7E0A"/>
    <w:rsid w:val="001005D0"/>
    <w:rsid w:val="00100816"/>
    <w:rsid w:val="00100BD6"/>
    <w:rsid w:val="001032F5"/>
    <w:rsid w:val="001033E7"/>
    <w:rsid w:val="0010388F"/>
    <w:rsid w:val="00104DAC"/>
    <w:rsid w:val="00104F1B"/>
    <w:rsid w:val="0010766F"/>
    <w:rsid w:val="0011075F"/>
    <w:rsid w:val="00111075"/>
    <w:rsid w:val="00114250"/>
    <w:rsid w:val="00114487"/>
    <w:rsid w:val="00114E34"/>
    <w:rsid w:val="00116E17"/>
    <w:rsid w:val="00116F61"/>
    <w:rsid w:val="001174AF"/>
    <w:rsid w:val="00120587"/>
    <w:rsid w:val="001211B7"/>
    <w:rsid w:val="001212F4"/>
    <w:rsid w:val="00122294"/>
    <w:rsid w:val="00123475"/>
    <w:rsid w:val="001237F7"/>
    <w:rsid w:val="00123AE2"/>
    <w:rsid w:val="00124812"/>
    <w:rsid w:val="00125BF2"/>
    <w:rsid w:val="00125EF3"/>
    <w:rsid w:val="00126351"/>
    <w:rsid w:val="0012636C"/>
    <w:rsid w:val="00127AEE"/>
    <w:rsid w:val="00127D5B"/>
    <w:rsid w:val="001328D0"/>
    <w:rsid w:val="00132F8F"/>
    <w:rsid w:val="00133949"/>
    <w:rsid w:val="00137785"/>
    <w:rsid w:val="0014123D"/>
    <w:rsid w:val="0014155E"/>
    <w:rsid w:val="001415D8"/>
    <w:rsid w:val="00142603"/>
    <w:rsid w:val="00143BC5"/>
    <w:rsid w:val="00144A9E"/>
    <w:rsid w:val="00145E77"/>
    <w:rsid w:val="00146495"/>
    <w:rsid w:val="00146A21"/>
    <w:rsid w:val="00150A92"/>
    <w:rsid w:val="00150C22"/>
    <w:rsid w:val="00151712"/>
    <w:rsid w:val="00151796"/>
    <w:rsid w:val="00152115"/>
    <w:rsid w:val="00153D00"/>
    <w:rsid w:val="001541E2"/>
    <w:rsid w:val="00154573"/>
    <w:rsid w:val="0015526F"/>
    <w:rsid w:val="001552AE"/>
    <w:rsid w:val="00155555"/>
    <w:rsid w:val="00155EB8"/>
    <w:rsid w:val="001564D6"/>
    <w:rsid w:val="00163C4A"/>
    <w:rsid w:val="00164316"/>
    <w:rsid w:val="00164495"/>
    <w:rsid w:val="001651C7"/>
    <w:rsid w:val="0017138C"/>
    <w:rsid w:val="00171985"/>
    <w:rsid w:val="0017292F"/>
    <w:rsid w:val="001730A0"/>
    <w:rsid w:val="001731C7"/>
    <w:rsid w:val="00173903"/>
    <w:rsid w:val="00173B2F"/>
    <w:rsid w:val="00173EA9"/>
    <w:rsid w:val="00174D2B"/>
    <w:rsid w:val="00175831"/>
    <w:rsid w:val="00175B1A"/>
    <w:rsid w:val="00175C6C"/>
    <w:rsid w:val="0018068F"/>
    <w:rsid w:val="001811B7"/>
    <w:rsid w:val="0018156B"/>
    <w:rsid w:val="00183A9F"/>
    <w:rsid w:val="00191791"/>
    <w:rsid w:val="00191891"/>
    <w:rsid w:val="001924B5"/>
    <w:rsid w:val="00192E86"/>
    <w:rsid w:val="0019409D"/>
    <w:rsid w:val="001966D7"/>
    <w:rsid w:val="00196C5D"/>
    <w:rsid w:val="0019757F"/>
    <w:rsid w:val="00197FF4"/>
    <w:rsid w:val="001A12D9"/>
    <w:rsid w:val="001A1BCD"/>
    <w:rsid w:val="001A20A3"/>
    <w:rsid w:val="001A2B15"/>
    <w:rsid w:val="001A2D6B"/>
    <w:rsid w:val="001A34A9"/>
    <w:rsid w:val="001A39A7"/>
    <w:rsid w:val="001A49F7"/>
    <w:rsid w:val="001A55C9"/>
    <w:rsid w:val="001A5D9E"/>
    <w:rsid w:val="001A66CF"/>
    <w:rsid w:val="001B056C"/>
    <w:rsid w:val="001B0CA2"/>
    <w:rsid w:val="001B3175"/>
    <w:rsid w:val="001B3C88"/>
    <w:rsid w:val="001B49E5"/>
    <w:rsid w:val="001B7D61"/>
    <w:rsid w:val="001C2EDD"/>
    <w:rsid w:val="001C3287"/>
    <w:rsid w:val="001C3A29"/>
    <w:rsid w:val="001C617D"/>
    <w:rsid w:val="001D11BA"/>
    <w:rsid w:val="001D1666"/>
    <w:rsid w:val="001D2E77"/>
    <w:rsid w:val="001D3185"/>
    <w:rsid w:val="001D65FE"/>
    <w:rsid w:val="001E346A"/>
    <w:rsid w:val="001E35C5"/>
    <w:rsid w:val="001E67FA"/>
    <w:rsid w:val="001F00EF"/>
    <w:rsid w:val="001F1560"/>
    <w:rsid w:val="001F1DDE"/>
    <w:rsid w:val="001F5A5A"/>
    <w:rsid w:val="001F5F83"/>
    <w:rsid w:val="00201012"/>
    <w:rsid w:val="0020172C"/>
    <w:rsid w:val="002019F1"/>
    <w:rsid w:val="002040CB"/>
    <w:rsid w:val="00204149"/>
    <w:rsid w:val="002054DA"/>
    <w:rsid w:val="00207887"/>
    <w:rsid w:val="002078FB"/>
    <w:rsid w:val="00207F3D"/>
    <w:rsid w:val="00210B6E"/>
    <w:rsid w:val="00212583"/>
    <w:rsid w:val="00216333"/>
    <w:rsid w:val="00217680"/>
    <w:rsid w:val="00220522"/>
    <w:rsid w:val="002208F1"/>
    <w:rsid w:val="00220E80"/>
    <w:rsid w:val="00221553"/>
    <w:rsid w:val="00224999"/>
    <w:rsid w:val="0022596B"/>
    <w:rsid w:val="002259CA"/>
    <w:rsid w:val="00226379"/>
    <w:rsid w:val="002314B0"/>
    <w:rsid w:val="002378A5"/>
    <w:rsid w:val="0024028F"/>
    <w:rsid w:val="00240615"/>
    <w:rsid w:val="00241178"/>
    <w:rsid w:val="00241A12"/>
    <w:rsid w:val="002424F8"/>
    <w:rsid w:val="0024356D"/>
    <w:rsid w:val="002439DC"/>
    <w:rsid w:val="00244F0F"/>
    <w:rsid w:val="0024620A"/>
    <w:rsid w:val="00250C7E"/>
    <w:rsid w:val="00252C1E"/>
    <w:rsid w:val="00252C40"/>
    <w:rsid w:val="00253923"/>
    <w:rsid w:val="00254A1E"/>
    <w:rsid w:val="00257D44"/>
    <w:rsid w:val="00261598"/>
    <w:rsid w:val="00261DD6"/>
    <w:rsid w:val="00262215"/>
    <w:rsid w:val="00262227"/>
    <w:rsid w:val="002627A2"/>
    <w:rsid w:val="0026458A"/>
    <w:rsid w:val="002652A2"/>
    <w:rsid w:val="002653B2"/>
    <w:rsid w:val="00266669"/>
    <w:rsid w:val="002677AC"/>
    <w:rsid w:val="00270609"/>
    <w:rsid w:val="00270698"/>
    <w:rsid w:val="00270990"/>
    <w:rsid w:val="00271D80"/>
    <w:rsid w:val="00272BD0"/>
    <w:rsid w:val="00273308"/>
    <w:rsid w:val="00273DD0"/>
    <w:rsid w:val="00273EAE"/>
    <w:rsid w:val="002742A6"/>
    <w:rsid w:val="00274826"/>
    <w:rsid w:val="00275250"/>
    <w:rsid w:val="00275BFD"/>
    <w:rsid w:val="00277B0F"/>
    <w:rsid w:val="00280129"/>
    <w:rsid w:val="0028098A"/>
    <w:rsid w:val="00280C05"/>
    <w:rsid w:val="00281F99"/>
    <w:rsid w:val="00283E6F"/>
    <w:rsid w:val="00284048"/>
    <w:rsid w:val="0028517D"/>
    <w:rsid w:val="00286B6B"/>
    <w:rsid w:val="00294277"/>
    <w:rsid w:val="002949B2"/>
    <w:rsid w:val="00294AE4"/>
    <w:rsid w:val="002953A4"/>
    <w:rsid w:val="002955D2"/>
    <w:rsid w:val="00296442"/>
    <w:rsid w:val="00296AF0"/>
    <w:rsid w:val="002A018B"/>
    <w:rsid w:val="002A1385"/>
    <w:rsid w:val="002A15B3"/>
    <w:rsid w:val="002A19C7"/>
    <w:rsid w:val="002A2D89"/>
    <w:rsid w:val="002A5354"/>
    <w:rsid w:val="002A5A49"/>
    <w:rsid w:val="002A6571"/>
    <w:rsid w:val="002A7D52"/>
    <w:rsid w:val="002B13D8"/>
    <w:rsid w:val="002B1CC1"/>
    <w:rsid w:val="002B1F22"/>
    <w:rsid w:val="002B2FE1"/>
    <w:rsid w:val="002B347E"/>
    <w:rsid w:val="002B5620"/>
    <w:rsid w:val="002B6492"/>
    <w:rsid w:val="002B6CC2"/>
    <w:rsid w:val="002B70AF"/>
    <w:rsid w:val="002B7614"/>
    <w:rsid w:val="002B7D83"/>
    <w:rsid w:val="002C0D55"/>
    <w:rsid w:val="002C137A"/>
    <w:rsid w:val="002C2BBF"/>
    <w:rsid w:val="002C38E2"/>
    <w:rsid w:val="002C3DDC"/>
    <w:rsid w:val="002C561B"/>
    <w:rsid w:val="002C585D"/>
    <w:rsid w:val="002C5C20"/>
    <w:rsid w:val="002C7558"/>
    <w:rsid w:val="002D0323"/>
    <w:rsid w:val="002D0B4A"/>
    <w:rsid w:val="002D2DD4"/>
    <w:rsid w:val="002D3013"/>
    <w:rsid w:val="002D52EA"/>
    <w:rsid w:val="002E1053"/>
    <w:rsid w:val="002E2A62"/>
    <w:rsid w:val="002E32DB"/>
    <w:rsid w:val="002E4A60"/>
    <w:rsid w:val="002E4FF0"/>
    <w:rsid w:val="002E54F4"/>
    <w:rsid w:val="002E596E"/>
    <w:rsid w:val="002E5E69"/>
    <w:rsid w:val="002E6F11"/>
    <w:rsid w:val="002E709F"/>
    <w:rsid w:val="002F0727"/>
    <w:rsid w:val="002F1F03"/>
    <w:rsid w:val="002F27BC"/>
    <w:rsid w:val="002F2E71"/>
    <w:rsid w:val="002F362B"/>
    <w:rsid w:val="002F4841"/>
    <w:rsid w:val="002F6FE0"/>
    <w:rsid w:val="003019C2"/>
    <w:rsid w:val="00302593"/>
    <w:rsid w:val="003029BE"/>
    <w:rsid w:val="00303B7E"/>
    <w:rsid w:val="0030402F"/>
    <w:rsid w:val="003040A7"/>
    <w:rsid w:val="003057F7"/>
    <w:rsid w:val="00305ADF"/>
    <w:rsid w:val="00305C19"/>
    <w:rsid w:val="00305E22"/>
    <w:rsid w:val="00307862"/>
    <w:rsid w:val="00310951"/>
    <w:rsid w:val="0031115C"/>
    <w:rsid w:val="003117CD"/>
    <w:rsid w:val="00311B59"/>
    <w:rsid w:val="003136B4"/>
    <w:rsid w:val="00314500"/>
    <w:rsid w:val="00315C9A"/>
    <w:rsid w:val="00315CED"/>
    <w:rsid w:val="00315EAC"/>
    <w:rsid w:val="003174F0"/>
    <w:rsid w:val="0031752E"/>
    <w:rsid w:val="00320638"/>
    <w:rsid w:val="00320BD3"/>
    <w:rsid w:val="00321692"/>
    <w:rsid w:val="0032176D"/>
    <w:rsid w:val="00321AF9"/>
    <w:rsid w:val="00321CEA"/>
    <w:rsid w:val="003222EF"/>
    <w:rsid w:val="0032280F"/>
    <w:rsid w:val="003233AC"/>
    <w:rsid w:val="00327AB2"/>
    <w:rsid w:val="0033112F"/>
    <w:rsid w:val="0033125C"/>
    <w:rsid w:val="00334625"/>
    <w:rsid w:val="00334F33"/>
    <w:rsid w:val="00334F36"/>
    <w:rsid w:val="003377E0"/>
    <w:rsid w:val="00337FCF"/>
    <w:rsid w:val="0034073B"/>
    <w:rsid w:val="0034169B"/>
    <w:rsid w:val="0034228A"/>
    <w:rsid w:val="003433B3"/>
    <w:rsid w:val="003436FA"/>
    <w:rsid w:val="00346946"/>
    <w:rsid w:val="00351209"/>
    <w:rsid w:val="00353086"/>
    <w:rsid w:val="00353625"/>
    <w:rsid w:val="00353E02"/>
    <w:rsid w:val="00353F90"/>
    <w:rsid w:val="00354286"/>
    <w:rsid w:val="003559AA"/>
    <w:rsid w:val="00355D25"/>
    <w:rsid w:val="0036023B"/>
    <w:rsid w:val="00361E07"/>
    <w:rsid w:val="00362169"/>
    <w:rsid w:val="00362727"/>
    <w:rsid w:val="003633EC"/>
    <w:rsid w:val="003644AE"/>
    <w:rsid w:val="00364A2E"/>
    <w:rsid w:val="00364B5F"/>
    <w:rsid w:val="003659FF"/>
    <w:rsid w:val="003663D4"/>
    <w:rsid w:val="003706A0"/>
    <w:rsid w:val="00370D5E"/>
    <w:rsid w:val="003729E2"/>
    <w:rsid w:val="00372C96"/>
    <w:rsid w:val="003739B8"/>
    <w:rsid w:val="00373A02"/>
    <w:rsid w:val="0037542B"/>
    <w:rsid w:val="0037562F"/>
    <w:rsid w:val="003769A5"/>
    <w:rsid w:val="003818D1"/>
    <w:rsid w:val="003830DA"/>
    <w:rsid w:val="00386692"/>
    <w:rsid w:val="00386C57"/>
    <w:rsid w:val="0038779C"/>
    <w:rsid w:val="003879DF"/>
    <w:rsid w:val="003908D2"/>
    <w:rsid w:val="003915FA"/>
    <w:rsid w:val="00391613"/>
    <w:rsid w:val="003934E1"/>
    <w:rsid w:val="0039390F"/>
    <w:rsid w:val="0039624E"/>
    <w:rsid w:val="003A153B"/>
    <w:rsid w:val="003A1A2A"/>
    <w:rsid w:val="003A2BC9"/>
    <w:rsid w:val="003A57F9"/>
    <w:rsid w:val="003A5F96"/>
    <w:rsid w:val="003B0248"/>
    <w:rsid w:val="003B1126"/>
    <w:rsid w:val="003B244A"/>
    <w:rsid w:val="003B3FC2"/>
    <w:rsid w:val="003B5258"/>
    <w:rsid w:val="003B5B38"/>
    <w:rsid w:val="003B5BA5"/>
    <w:rsid w:val="003B6795"/>
    <w:rsid w:val="003B7290"/>
    <w:rsid w:val="003B7DF8"/>
    <w:rsid w:val="003C00BE"/>
    <w:rsid w:val="003C1E81"/>
    <w:rsid w:val="003C265D"/>
    <w:rsid w:val="003C26B4"/>
    <w:rsid w:val="003C2C7C"/>
    <w:rsid w:val="003C3FF5"/>
    <w:rsid w:val="003C427C"/>
    <w:rsid w:val="003C472E"/>
    <w:rsid w:val="003C5A6B"/>
    <w:rsid w:val="003C6CF1"/>
    <w:rsid w:val="003D0E4A"/>
    <w:rsid w:val="003D1373"/>
    <w:rsid w:val="003D41F4"/>
    <w:rsid w:val="003D437F"/>
    <w:rsid w:val="003D6169"/>
    <w:rsid w:val="003D6E48"/>
    <w:rsid w:val="003D7318"/>
    <w:rsid w:val="003D7BE1"/>
    <w:rsid w:val="003E0992"/>
    <w:rsid w:val="003E0ADB"/>
    <w:rsid w:val="003E0FBF"/>
    <w:rsid w:val="003E19FD"/>
    <w:rsid w:val="003E2433"/>
    <w:rsid w:val="003E258C"/>
    <w:rsid w:val="003E2998"/>
    <w:rsid w:val="003E2CA1"/>
    <w:rsid w:val="003E39EE"/>
    <w:rsid w:val="003E3FE0"/>
    <w:rsid w:val="003E4002"/>
    <w:rsid w:val="003E44BC"/>
    <w:rsid w:val="003E6269"/>
    <w:rsid w:val="003E7529"/>
    <w:rsid w:val="003F3B40"/>
    <w:rsid w:val="003F50E0"/>
    <w:rsid w:val="003F5BAA"/>
    <w:rsid w:val="003F6309"/>
    <w:rsid w:val="003F75AB"/>
    <w:rsid w:val="0040084A"/>
    <w:rsid w:val="00400B61"/>
    <w:rsid w:val="004020D6"/>
    <w:rsid w:val="004031E0"/>
    <w:rsid w:val="00404765"/>
    <w:rsid w:val="0040508F"/>
    <w:rsid w:val="00406CDE"/>
    <w:rsid w:val="004077BA"/>
    <w:rsid w:val="00407AAD"/>
    <w:rsid w:val="004119ED"/>
    <w:rsid w:val="00412BDF"/>
    <w:rsid w:val="004130D2"/>
    <w:rsid w:val="0041477E"/>
    <w:rsid w:val="00414DF6"/>
    <w:rsid w:val="00415211"/>
    <w:rsid w:val="00417137"/>
    <w:rsid w:val="00417A92"/>
    <w:rsid w:val="004208A0"/>
    <w:rsid w:val="004246CD"/>
    <w:rsid w:val="00424F28"/>
    <w:rsid w:val="004250DD"/>
    <w:rsid w:val="004262BF"/>
    <w:rsid w:val="004269BF"/>
    <w:rsid w:val="00426ECD"/>
    <w:rsid w:val="00430F90"/>
    <w:rsid w:val="004316E9"/>
    <w:rsid w:val="00432310"/>
    <w:rsid w:val="00434DE6"/>
    <w:rsid w:val="00436AAE"/>
    <w:rsid w:val="0043706D"/>
    <w:rsid w:val="00437FA9"/>
    <w:rsid w:val="00443179"/>
    <w:rsid w:val="0044405B"/>
    <w:rsid w:val="00444B59"/>
    <w:rsid w:val="00445AF4"/>
    <w:rsid w:val="00447ED6"/>
    <w:rsid w:val="00451541"/>
    <w:rsid w:val="00451CEF"/>
    <w:rsid w:val="00451FE6"/>
    <w:rsid w:val="0045355E"/>
    <w:rsid w:val="00454DA9"/>
    <w:rsid w:val="0045502A"/>
    <w:rsid w:val="00455051"/>
    <w:rsid w:val="0045551A"/>
    <w:rsid w:val="004574CF"/>
    <w:rsid w:val="00457E1E"/>
    <w:rsid w:val="0046021B"/>
    <w:rsid w:val="004609A8"/>
    <w:rsid w:val="00461D2C"/>
    <w:rsid w:val="004656A3"/>
    <w:rsid w:val="00467D1B"/>
    <w:rsid w:val="00467D60"/>
    <w:rsid w:val="004709E8"/>
    <w:rsid w:val="00470A51"/>
    <w:rsid w:val="00476F0D"/>
    <w:rsid w:val="00480BBE"/>
    <w:rsid w:val="00480BED"/>
    <w:rsid w:val="004819DB"/>
    <w:rsid w:val="00481A19"/>
    <w:rsid w:val="00482FB4"/>
    <w:rsid w:val="004832E6"/>
    <w:rsid w:val="004837AE"/>
    <w:rsid w:val="00483B81"/>
    <w:rsid w:val="00483F89"/>
    <w:rsid w:val="00484566"/>
    <w:rsid w:val="00485320"/>
    <w:rsid w:val="00485488"/>
    <w:rsid w:val="00485640"/>
    <w:rsid w:val="00486A70"/>
    <w:rsid w:val="00486F63"/>
    <w:rsid w:val="00487B44"/>
    <w:rsid w:val="00491EE6"/>
    <w:rsid w:val="0049276C"/>
    <w:rsid w:val="004954F9"/>
    <w:rsid w:val="00495B69"/>
    <w:rsid w:val="004A1E2B"/>
    <w:rsid w:val="004A238B"/>
    <w:rsid w:val="004A2B40"/>
    <w:rsid w:val="004A2F8D"/>
    <w:rsid w:val="004B0B4A"/>
    <w:rsid w:val="004B214F"/>
    <w:rsid w:val="004B2168"/>
    <w:rsid w:val="004B2EF9"/>
    <w:rsid w:val="004B7022"/>
    <w:rsid w:val="004B72C7"/>
    <w:rsid w:val="004B7E8C"/>
    <w:rsid w:val="004C0BD9"/>
    <w:rsid w:val="004C2C6D"/>
    <w:rsid w:val="004C4837"/>
    <w:rsid w:val="004C502A"/>
    <w:rsid w:val="004C5E4E"/>
    <w:rsid w:val="004D2805"/>
    <w:rsid w:val="004D482D"/>
    <w:rsid w:val="004D743A"/>
    <w:rsid w:val="004E0A6F"/>
    <w:rsid w:val="004E19B3"/>
    <w:rsid w:val="004E2C61"/>
    <w:rsid w:val="004E3036"/>
    <w:rsid w:val="004E42FA"/>
    <w:rsid w:val="004E51EA"/>
    <w:rsid w:val="004E5801"/>
    <w:rsid w:val="004E64B3"/>
    <w:rsid w:val="004E6B09"/>
    <w:rsid w:val="004E6F40"/>
    <w:rsid w:val="004F021E"/>
    <w:rsid w:val="004F08CF"/>
    <w:rsid w:val="004F09F1"/>
    <w:rsid w:val="004F1710"/>
    <w:rsid w:val="004F19BB"/>
    <w:rsid w:val="004F2F30"/>
    <w:rsid w:val="004F3352"/>
    <w:rsid w:val="004F4190"/>
    <w:rsid w:val="004F495D"/>
    <w:rsid w:val="004F5085"/>
    <w:rsid w:val="004F6629"/>
    <w:rsid w:val="004F77EE"/>
    <w:rsid w:val="005035BF"/>
    <w:rsid w:val="00503708"/>
    <w:rsid w:val="0050390D"/>
    <w:rsid w:val="00504267"/>
    <w:rsid w:val="00504E54"/>
    <w:rsid w:val="0050675D"/>
    <w:rsid w:val="00506902"/>
    <w:rsid w:val="00506943"/>
    <w:rsid w:val="00507A8A"/>
    <w:rsid w:val="00513022"/>
    <w:rsid w:val="00514703"/>
    <w:rsid w:val="00515DBA"/>
    <w:rsid w:val="005164E5"/>
    <w:rsid w:val="00520541"/>
    <w:rsid w:val="00521F31"/>
    <w:rsid w:val="0052223C"/>
    <w:rsid w:val="00522652"/>
    <w:rsid w:val="005240F3"/>
    <w:rsid w:val="00527A7F"/>
    <w:rsid w:val="00531893"/>
    <w:rsid w:val="005325F0"/>
    <w:rsid w:val="005327C2"/>
    <w:rsid w:val="0053351B"/>
    <w:rsid w:val="00534216"/>
    <w:rsid w:val="0053422A"/>
    <w:rsid w:val="005346B1"/>
    <w:rsid w:val="00534B48"/>
    <w:rsid w:val="00534ED1"/>
    <w:rsid w:val="00535662"/>
    <w:rsid w:val="00537B38"/>
    <w:rsid w:val="00542E1E"/>
    <w:rsid w:val="00543A11"/>
    <w:rsid w:val="0054582A"/>
    <w:rsid w:val="005460EF"/>
    <w:rsid w:val="0054690A"/>
    <w:rsid w:val="00546E2A"/>
    <w:rsid w:val="005502F0"/>
    <w:rsid w:val="0055082E"/>
    <w:rsid w:val="005515A8"/>
    <w:rsid w:val="00552801"/>
    <w:rsid w:val="005543A2"/>
    <w:rsid w:val="00555C54"/>
    <w:rsid w:val="00556248"/>
    <w:rsid w:val="005563D2"/>
    <w:rsid w:val="0055702D"/>
    <w:rsid w:val="00557224"/>
    <w:rsid w:val="00557ABA"/>
    <w:rsid w:val="0056099D"/>
    <w:rsid w:val="005609C4"/>
    <w:rsid w:val="0056406E"/>
    <w:rsid w:val="00564C31"/>
    <w:rsid w:val="00564DF8"/>
    <w:rsid w:val="00564ED6"/>
    <w:rsid w:val="00565467"/>
    <w:rsid w:val="005655A5"/>
    <w:rsid w:val="005665A6"/>
    <w:rsid w:val="00566B92"/>
    <w:rsid w:val="00570631"/>
    <w:rsid w:val="005710DD"/>
    <w:rsid w:val="00571628"/>
    <w:rsid w:val="005770D6"/>
    <w:rsid w:val="00580258"/>
    <w:rsid w:val="005805F1"/>
    <w:rsid w:val="00580AED"/>
    <w:rsid w:val="00580D86"/>
    <w:rsid w:val="00581334"/>
    <w:rsid w:val="00581A4B"/>
    <w:rsid w:val="0058210F"/>
    <w:rsid w:val="005821C1"/>
    <w:rsid w:val="005828DC"/>
    <w:rsid w:val="00582EC3"/>
    <w:rsid w:val="00582F69"/>
    <w:rsid w:val="005849AA"/>
    <w:rsid w:val="005865F2"/>
    <w:rsid w:val="00587471"/>
    <w:rsid w:val="00587B15"/>
    <w:rsid w:val="005901C4"/>
    <w:rsid w:val="0059119A"/>
    <w:rsid w:val="005935BA"/>
    <w:rsid w:val="00594C17"/>
    <w:rsid w:val="00595B79"/>
    <w:rsid w:val="00595C6B"/>
    <w:rsid w:val="00596EBA"/>
    <w:rsid w:val="00597655"/>
    <w:rsid w:val="00597D6C"/>
    <w:rsid w:val="00597E50"/>
    <w:rsid w:val="005A0616"/>
    <w:rsid w:val="005A13EB"/>
    <w:rsid w:val="005A1E79"/>
    <w:rsid w:val="005A22D2"/>
    <w:rsid w:val="005A23D0"/>
    <w:rsid w:val="005A36A5"/>
    <w:rsid w:val="005A4775"/>
    <w:rsid w:val="005A4EB1"/>
    <w:rsid w:val="005A62C3"/>
    <w:rsid w:val="005A67D6"/>
    <w:rsid w:val="005A7533"/>
    <w:rsid w:val="005B0AD3"/>
    <w:rsid w:val="005B25F6"/>
    <w:rsid w:val="005B3F9B"/>
    <w:rsid w:val="005B5068"/>
    <w:rsid w:val="005B554F"/>
    <w:rsid w:val="005B57B2"/>
    <w:rsid w:val="005B5924"/>
    <w:rsid w:val="005B78C6"/>
    <w:rsid w:val="005B7E2D"/>
    <w:rsid w:val="005C17A1"/>
    <w:rsid w:val="005C18D8"/>
    <w:rsid w:val="005C2B53"/>
    <w:rsid w:val="005C3AC6"/>
    <w:rsid w:val="005C447F"/>
    <w:rsid w:val="005C46F1"/>
    <w:rsid w:val="005C6086"/>
    <w:rsid w:val="005C6863"/>
    <w:rsid w:val="005C6EF3"/>
    <w:rsid w:val="005C7A0D"/>
    <w:rsid w:val="005C7E72"/>
    <w:rsid w:val="005D27BF"/>
    <w:rsid w:val="005D4D31"/>
    <w:rsid w:val="005D618E"/>
    <w:rsid w:val="005D63AF"/>
    <w:rsid w:val="005E0AE6"/>
    <w:rsid w:val="005E1418"/>
    <w:rsid w:val="005E205C"/>
    <w:rsid w:val="005E4175"/>
    <w:rsid w:val="005E4E63"/>
    <w:rsid w:val="005E546E"/>
    <w:rsid w:val="005E6024"/>
    <w:rsid w:val="005E767F"/>
    <w:rsid w:val="005F2513"/>
    <w:rsid w:val="005F4940"/>
    <w:rsid w:val="005F513E"/>
    <w:rsid w:val="005F541B"/>
    <w:rsid w:val="005F554E"/>
    <w:rsid w:val="005F65BF"/>
    <w:rsid w:val="005F6E7E"/>
    <w:rsid w:val="00601774"/>
    <w:rsid w:val="006029A9"/>
    <w:rsid w:val="00603850"/>
    <w:rsid w:val="006049C7"/>
    <w:rsid w:val="00606D67"/>
    <w:rsid w:val="00606E44"/>
    <w:rsid w:val="00607AB4"/>
    <w:rsid w:val="00607DB3"/>
    <w:rsid w:val="006101CE"/>
    <w:rsid w:val="006103EA"/>
    <w:rsid w:val="0061154C"/>
    <w:rsid w:val="006128F0"/>
    <w:rsid w:val="00615577"/>
    <w:rsid w:val="0061634D"/>
    <w:rsid w:val="00616B83"/>
    <w:rsid w:val="006206C7"/>
    <w:rsid w:val="006217F3"/>
    <w:rsid w:val="00621F1F"/>
    <w:rsid w:val="00624571"/>
    <w:rsid w:val="00625116"/>
    <w:rsid w:val="00626503"/>
    <w:rsid w:val="00626E6F"/>
    <w:rsid w:val="006306D8"/>
    <w:rsid w:val="006315D0"/>
    <w:rsid w:val="006316AC"/>
    <w:rsid w:val="00633574"/>
    <w:rsid w:val="00633E05"/>
    <w:rsid w:val="00634002"/>
    <w:rsid w:val="006343DF"/>
    <w:rsid w:val="00634EF4"/>
    <w:rsid w:val="00635EA8"/>
    <w:rsid w:val="006366EE"/>
    <w:rsid w:val="00637114"/>
    <w:rsid w:val="00637383"/>
    <w:rsid w:val="006373E7"/>
    <w:rsid w:val="00637B90"/>
    <w:rsid w:val="00642AD4"/>
    <w:rsid w:val="0064362C"/>
    <w:rsid w:val="006450DD"/>
    <w:rsid w:val="00646129"/>
    <w:rsid w:val="0064620E"/>
    <w:rsid w:val="00647369"/>
    <w:rsid w:val="00647964"/>
    <w:rsid w:val="00650105"/>
    <w:rsid w:val="00650A80"/>
    <w:rsid w:val="00651ADA"/>
    <w:rsid w:val="00653053"/>
    <w:rsid w:val="00653353"/>
    <w:rsid w:val="0065415B"/>
    <w:rsid w:val="00654DA9"/>
    <w:rsid w:val="0065515C"/>
    <w:rsid w:val="0065552B"/>
    <w:rsid w:val="006579F4"/>
    <w:rsid w:val="00661AAD"/>
    <w:rsid w:val="0066509B"/>
    <w:rsid w:val="00667773"/>
    <w:rsid w:val="0066793E"/>
    <w:rsid w:val="00667C1A"/>
    <w:rsid w:val="00670328"/>
    <w:rsid w:val="00670A57"/>
    <w:rsid w:val="00671402"/>
    <w:rsid w:val="00673C62"/>
    <w:rsid w:val="00675086"/>
    <w:rsid w:val="00676FC1"/>
    <w:rsid w:val="00677496"/>
    <w:rsid w:val="00677658"/>
    <w:rsid w:val="006810C2"/>
    <w:rsid w:val="00684A5A"/>
    <w:rsid w:val="0068511A"/>
    <w:rsid w:val="006868E1"/>
    <w:rsid w:val="00687859"/>
    <w:rsid w:val="006879D0"/>
    <w:rsid w:val="006902E0"/>
    <w:rsid w:val="00691A15"/>
    <w:rsid w:val="00691C6B"/>
    <w:rsid w:val="00691E74"/>
    <w:rsid w:val="006923A1"/>
    <w:rsid w:val="006932D6"/>
    <w:rsid w:val="00693516"/>
    <w:rsid w:val="0069410B"/>
    <w:rsid w:val="00694E53"/>
    <w:rsid w:val="006954BD"/>
    <w:rsid w:val="0069784D"/>
    <w:rsid w:val="00697AB0"/>
    <w:rsid w:val="006A31B5"/>
    <w:rsid w:val="006A4711"/>
    <w:rsid w:val="006A4BFB"/>
    <w:rsid w:val="006B0A8F"/>
    <w:rsid w:val="006B1AE9"/>
    <w:rsid w:val="006B1C44"/>
    <w:rsid w:val="006B2EE9"/>
    <w:rsid w:val="006B325B"/>
    <w:rsid w:val="006B37AF"/>
    <w:rsid w:val="006B7603"/>
    <w:rsid w:val="006B798A"/>
    <w:rsid w:val="006C085F"/>
    <w:rsid w:val="006C1509"/>
    <w:rsid w:val="006C17A8"/>
    <w:rsid w:val="006C1DAA"/>
    <w:rsid w:val="006C302A"/>
    <w:rsid w:val="006C340B"/>
    <w:rsid w:val="006C4621"/>
    <w:rsid w:val="006C5514"/>
    <w:rsid w:val="006C5A0C"/>
    <w:rsid w:val="006C7CC1"/>
    <w:rsid w:val="006D065A"/>
    <w:rsid w:val="006D15A1"/>
    <w:rsid w:val="006D2759"/>
    <w:rsid w:val="006D288D"/>
    <w:rsid w:val="006D32E7"/>
    <w:rsid w:val="006D48BB"/>
    <w:rsid w:val="006D57CD"/>
    <w:rsid w:val="006D6963"/>
    <w:rsid w:val="006D74A9"/>
    <w:rsid w:val="006D7667"/>
    <w:rsid w:val="006D77CF"/>
    <w:rsid w:val="006E0A8E"/>
    <w:rsid w:val="006E152E"/>
    <w:rsid w:val="006E2DDC"/>
    <w:rsid w:val="006E2E9B"/>
    <w:rsid w:val="006E36AE"/>
    <w:rsid w:val="006E5E38"/>
    <w:rsid w:val="006E5E9B"/>
    <w:rsid w:val="006E73A2"/>
    <w:rsid w:val="006E7889"/>
    <w:rsid w:val="006F05D4"/>
    <w:rsid w:val="006F089A"/>
    <w:rsid w:val="006F1259"/>
    <w:rsid w:val="006F1474"/>
    <w:rsid w:val="006F1627"/>
    <w:rsid w:val="006F1B38"/>
    <w:rsid w:val="006F3159"/>
    <w:rsid w:val="006F54CD"/>
    <w:rsid w:val="006F598D"/>
    <w:rsid w:val="006F59D5"/>
    <w:rsid w:val="006F61BE"/>
    <w:rsid w:val="006F6637"/>
    <w:rsid w:val="006F7319"/>
    <w:rsid w:val="006F7349"/>
    <w:rsid w:val="007003FD"/>
    <w:rsid w:val="0070062E"/>
    <w:rsid w:val="00700EB8"/>
    <w:rsid w:val="007018DD"/>
    <w:rsid w:val="00702CDD"/>
    <w:rsid w:val="00703C15"/>
    <w:rsid w:val="00705777"/>
    <w:rsid w:val="007057FD"/>
    <w:rsid w:val="0070655D"/>
    <w:rsid w:val="00706644"/>
    <w:rsid w:val="00707471"/>
    <w:rsid w:val="0070790E"/>
    <w:rsid w:val="00707FC6"/>
    <w:rsid w:val="0071002C"/>
    <w:rsid w:val="00710209"/>
    <w:rsid w:val="00710E29"/>
    <w:rsid w:val="00711927"/>
    <w:rsid w:val="00713D3D"/>
    <w:rsid w:val="00713F4F"/>
    <w:rsid w:val="007146A3"/>
    <w:rsid w:val="00714957"/>
    <w:rsid w:val="00714EB8"/>
    <w:rsid w:val="00716B98"/>
    <w:rsid w:val="00720BA3"/>
    <w:rsid w:val="007213CB"/>
    <w:rsid w:val="00721436"/>
    <w:rsid w:val="00721E91"/>
    <w:rsid w:val="00723B58"/>
    <w:rsid w:val="007245FA"/>
    <w:rsid w:val="0072502F"/>
    <w:rsid w:val="00726684"/>
    <w:rsid w:val="0072672F"/>
    <w:rsid w:val="007277B4"/>
    <w:rsid w:val="0073005B"/>
    <w:rsid w:val="0073128F"/>
    <w:rsid w:val="00733131"/>
    <w:rsid w:val="00733685"/>
    <w:rsid w:val="00733EF1"/>
    <w:rsid w:val="0073592A"/>
    <w:rsid w:val="007363C1"/>
    <w:rsid w:val="00737569"/>
    <w:rsid w:val="00737A14"/>
    <w:rsid w:val="00737E6E"/>
    <w:rsid w:val="00740E01"/>
    <w:rsid w:val="00741C76"/>
    <w:rsid w:val="0074200E"/>
    <w:rsid w:val="007427BC"/>
    <w:rsid w:val="00744944"/>
    <w:rsid w:val="00745880"/>
    <w:rsid w:val="00745CF8"/>
    <w:rsid w:val="007460D4"/>
    <w:rsid w:val="007472CF"/>
    <w:rsid w:val="00747CA5"/>
    <w:rsid w:val="00750446"/>
    <w:rsid w:val="007517CA"/>
    <w:rsid w:val="00752BCF"/>
    <w:rsid w:val="00753254"/>
    <w:rsid w:val="007550E7"/>
    <w:rsid w:val="00756E55"/>
    <w:rsid w:val="00761182"/>
    <w:rsid w:val="007617A9"/>
    <w:rsid w:val="00766CCC"/>
    <w:rsid w:val="00767C68"/>
    <w:rsid w:val="00770FA3"/>
    <w:rsid w:val="007715F7"/>
    <w:rsid w:val="0077277C"/>
    <w:rsid w:val="007727FA"/>
    <w:rsid w:val="00774FAF"/>
    <w:rsid w:val="007821D5"/>
    <w:rsid w:val="00782682"/>
    <w:rsid w:val="007841B5"/>
    <w:rsid w:val="00784C39"/>
    <w:rsid w:val="00787371"/>
    <w:rsid w:val="00787A6E"/>
    <w:rsid w:val="00791CDE"/>
    <w:rsid w:val="00793DFD"/>
    <w:rsid w:val="00795A63"/>
    <w:rsid w:val="007A03F4"/>
    <w:rsid w:val="007A49B3"/>
    <w:rsid w:val="007A5264"/>
    <w:rsid w:val="007A64A3"/>
    <w:rsid w:val="007A7426"/>
    <w:rsid w:val="007A7A03"/>
    <w:rsid w:val="007A7B58"/>
    <w:rsid w:val="007B2705"/>
    <w:rsid w:val="007B4EA4"/>
    <w:rsid w:val="007B56E8"/>
    <w:rsid w:val="007B5C07"/>
    <w:rsid w:val="007C0877"/>
    <w:rsid w:val="007C1571"/>
    <w:rsid w:val="007C1ED0"/>
    <w:rsid w:val="007C1F4B"/>
    <w:rsid w:val="007C2B6C"/>
    <w:rsid w:val="007C334E"/>
    <w:rsid w:val="007C3743"/>
    <w:rsid w:val="007C428C"/>
    <w:rsid w:val="007C666A"/>
    <w:rsid w:val="007C718B"/>
    <w:rsid w:val="007C7F77"/>
    <w:rsid w:val="007D02BE"/>
    <w:rsid w:val="007D06CA"/>
    <w:rsid w:val="007D13EC"/>
    <w:rsid w:val="007D2550"/>
    <w:rsid w:val="007D3A30"/>
    <w:rsid w:val="007D4335"/>
    <w:rsid w:val="007D5A66"/>
    <w:rsid w:val="007D5F6C"/>
    <w:rsid w:val="007D6FD6"/>
    <w:rsid w:val="007D7CF8"/>
    <w:rsid w:val="007D7D5C"/>
    <w:rsid w:val="007E00D0"/>
    <w:rsid w:val="007E0689"/>
    <w:rsid w:val="007E0ED1"/>
    <w:rsid w:val="007E1CC9"/>
    <w:rsid w:val="007E1F11"/>
    <w:rsid w:val="007E445F"/>
    <w:rsid w:val="007E5FCC"/>
    <w:rsid w:val="007E6BC9"/>
    <w:rsid w:val="007E7AD8"/>
    <w:rsid w:val="007F00AE"/>
    <w:rsid w:val="007F4708"/>
    <w:rsid w:val="007F494E"/>
    <w:rsid w:val="007F4E28"/>
    <w:rsid w:val="007F506F"/>
    <w:rsid w:val="007F53B9"/>
    <w:rsid w:val="007F62B1"/>
    <w:rsid w:val="007F7759"/>
    <w:rsid w:val="007F7929"/>
    <w:rsid w:val="00800576"/>
    <w:rsid w:val="008024C1"/>
    <w:rsid w:val="00802E12"/>
    <w:rsid w:val="00805644"/>
    <w:rsid w:val="00806173"/>
    <w:rsid w:val="00807FBB"/>
    <w:rsid w:val="00810436"/>
    <w:rsid w:val="0081148F"/>
    <w:rsid w:val="00811689"/>
    <w:rsid w:val="008120AA"/>
    <w:rsid w:val="00813032"/>
    <w:rsid w:val="008138E8"/>
    <w:rsid w:val="00813DFF"/>
    <w:rsid w:val="00813E67"/>
    <w:rsid w:val="00815AA9"/>
    <w:rsid w:val="00815C91"/>
    <w:rsid w:val="00817CFC"/>
    <w:rsid w:val="008216E2"/>
    <w:rsid w:val="00821868"/>
    <w:rsid w:val="008218EC"/>
    <w:rsid w:val="00821BB9"/>
    <w:rsid w:val="008222CF"/>
    <w:rsid w:val="0082763B"/>
    <w:rsid w:val="00827690"/>
    <w:rsid w:val="008307FD"/>
    <w:rsid w:val="00831CCF"/>
    <w:rsid w:val="00831F97"/>
    <w:rsid w:val="00832108"/>
    <w:rsid w:val="0083237B"/>
    <w:rsid w:val="00835364"/>
    <w:rsid w:val="0083598F"/>
    <w:rsid w:val="00836703"/>
    <w:rsid w:val="00836A2D"/>
    <w:rsid w:val="0083710D"/>
    <w:rsid w:val="00837D7F"/>
    <w:rsid w:val="00837EAA"/>
    <w:rsid w:val="0084075A"/>
    <w:rsid w:val="008409CE"/>
    <w:rsid w:val="00840C08"/>
    <w:rsid w:val="00842441"/>
    <w:rsid w:val="00842657"/>
    <w:rsid w:val="008444F2"/>
    <w:rsid w:val="00844BB1"/>
    <w:rsid w:val="0084545E"/>
    <w:rsid w:val="00850556"/>
    <w:rsid w:val="0085073A"/>
    <w:rsid w:val="00850C26"/>
    <w:rsid w:val="008518A8"/>
    <w:rsid w:val="00853411"/>
    <w:rsid w:val="00853B29"/>
    <w:rsid w:val="008549F5"/>
    <w:rsid w:val="00855F9E"/>
    <w:rsid w:val="008609BF"/>
    <w:rsid w:val="00861E21"/>
    <w:rsid w:val="00863F07"/>
    <w:rsid w:val="00864326"/>
    <w:rsid w:val="008659B9"/>
    <w:rsid w:val="00865C30"/>
    <w:rsid w:val="00866018"/>
    <w:rsid w:val="00867A23"/>
    <w:rsid w:val="00867CFF"/>
    <w:rsid w:val="00867D45"/>
    <w:rsid w:val="008715B8"/>
    <w:rsid w:val="00872CC7"/>
    <w:rsid w:val="00873B9F"/>
    <w:rsid w:val="00876669"/>
    <w:rsid w:val="00880598"/>
    <w:rsid w:val="0088068C"/>
    <w:rsid w:val="00880E93"/>
    <w:rsid w:val="00882AA5"/>
    <w:rsid w:val="00882E42"/>
    <w:rsid w:val="008838FD"/>
    <w:rsid w:val="00883EDF"/>
    <w:rsid w:val="00884915"/>
    <w:rsid w:val="00885FC5"/>
    <w:rsid w:val="0089053F"/>
    <w:rsid w:val="00891349"/>
    <w:rsid w:val="00891368"/>
    <w:rsid w:val="0089297C"/>
    <w:rsid w:val="00892E84"/>
    <w:rsid w:val="00893D4A"/>
    <w:rsid w:val="00894C1F"/>
    <w:rsid w:val="00896FEE"/>
    <w:rsid w:val="008A09FE"/>
    <w:rsid w:val="008A1625"/>
    <w:rsid w:val="008A1910"/>
    <w:rsid w:val="008A25E0"/>
    <w:rsid w:val="008A268D"/>
    <w:rsid w:val="008A27A7"/>
    <w:rsid w:val="008A2857"/>
    <w:rsid w:val="008A2963"/>
    <w:rsid w:val="008A449C"/>
    <w:rsid w:val="008A53AB"/>
    <w:rsid w:val="008A6AA8"/>
    <w:rsid w:val="008A6D5E"/>
    <w:rsid w:val="008A7432"/>
    <w:rsid w:val="008A75EC"/>
    <w:rsid w:val="008B0713"/>
    <w:rsid w:val="008B0DF1"/>
    <w:rsid w:val="008B3016"/>
    <w:rsid w:val="008B4876"/>
    <w:rsid w:val="008B4ABB"/>
    <w:rsid w:val="008C23E5"/>
    <w:rsid w:val="008C2CB6"/>
    <w:rsid w:val="008C42BC"/>
    <w:rsid w:val="008C56AA"/>
    <w:rsid w:val="008C5E58"/>
    <w:rsid w:val="008C6087"/>
    <w:rsid w:val="008D0064"/>
    <w:rsid w:val="008D0FB2"/>
    <w:rsid w:val="008D1387"/>
    <w:rsid w:val="008D4625"/>
    <w:rsid w:val="008D5B09"/>
    <w:rsid w:val="008D63F9"/>
    <w:rsid w:val="008D6C49"/>
    <w:rsid w:val="008D7A4C"/>
    <w:rsid w:val="008D7D2F"/>
    <w:rsid w:val="008E0DB3"/>
    <w:rsid w:val="008E1BB2"/>
    <w:rsid w:val="008E223F"/>
    <w:rsid w:val="008E47EC"/>
    <w:rsid w:val="008E6ED8"/>
    <w:rsid w:val="008F19DD"/>
    <w:rsid w:val="008F24B0"/>
    <w:rsid w:val="008F2CE3"/>
    <w:rsid w:val="008F577A"/>
    <w:rsid w:val="008F58A8"/>
    <w:rsid w:val="008F76F0"/>
    <w:rsid w:val="008F77CC"/>
    <w:rsid w:val="0090001D"/>
    <w:rsid w:val="00900BC8"/>
    <w:rsid w:val="00900C1A"/>
    <w:rsid w:val="0090164E"/>
    <w:rsid w:val="00901BC2"/>
    <w:rsid w:val="00902F14"/>
    <w:rsid w:val="00903905"/>
    <w:rsid w:val="00911936"/>
    <w:rsid w:val="00912D9F"/>
    <w:rsid w:val="009144E5"/>
    <w:rsid w:val="00914851"/>
    <w:rsid w:val="0091507F"/>
    <w:rsid w:val="009153DE"/>
    <w:rsid w:val="0091585C"/>
    <w:rsid w:val="009173EB"/>
    <w:rsid w:val="00917548"/>
    <w:rsid w:val="00920099"/>
    <w:rsid w:val="0092038E"/>
    <w:rsid w:val="00920819"/>
    <w:rsid w:val="00920A6C"/>
    <w:rsid w:val="0092190B"/>
    <w:rsid w:val="00921AD7"/>
    <w:rsid w:val="00921F2A"/>
    <w:rsid w:val="009222ED"/>
    <w:rsid w:val="00923188"/>
    <w:rsid w:val="00923BBF"/>
    <w:rsid w:val="00923E20"/>
    <w:rsid w:val="00923F93"/>
    <w:rsid w:val="0092453E"/>
    <w:rsid w:val="00925D2D"/>
    <w:rsid w:val="00927059"/>
    <w:rsid w:val="0093074D"/>
    <w:rsid w:val="00930FCB"/>
    <w:rsid w:val="00931561"/>
    <w:rsid w:val="009317C7"/>
    <w:rsid w:val="00933490"/>
    <w:rsid w:val="00933CD9"/>
    <w:rsid w:val="00934967"/>
    <w:rsid w:val="0093656B"/>
    <w:rsid w:val="0094017F"/>
    <w:rsid w:val="009403D7"/>
    <w:rsid w:val="009426AE"/>
    <w:rsid w:val="00943087"/>
    <w:rsid w:val="00944822"/>
    <w:rsid w:val="009459FB"/>
    <w:rsid w:val="00947090"/>
    <w:rsid w:val="00947A38"/>
    <w:rsid w:val="00947D54"/>
    <w:rsid w:val="00951B91"/>
    <w:rsid w:val="00955782"/>
    <w:rsid w:val="00955EAC"/>
    <w:rsid w:val="009560FF"/>
    <w:rsid w:val="009566E5"/>
    <w:rsid w:val="0095704A"/>
    <w:rsid w:val="0096012D"/>
    <w:rsid w:val="00962035"/>
    <w:rsid w:val="00963C18"/>
    <w:rsid w:val="00963F61"/>
    <w:rsid w:val="0096432B"/>
    <w:rsid w:val="00965450"/>
    <w:rsid w:val="00965D4C"/>
    <w:rsid w:val="00966086"/>
    <w:rsid w:val="00967284"/>
    <w:rsid w:val="009678FD"/>
    <w:rsid w:val="0097035B"/>
    <w:rsid w:val="00970EEB"/>
    <w:rsid w:val="009712FA"/>
    <w:rsid w:val="00971C2A"/>
    <w:rsid w:val="0097239E"/>
    <w:rsid w:val="00973988"/>
    <w:rsid w:val="009743A4"/>
    <w:rsid w:val="0097459B"/>
    <w:rsid w:val="0097474F"/>
    <w:rsid w:val="00980017"/>
    <w:rsid w:val="009801FF"/>
    <w:rsid w:val="00980FD9"/>
    <w:rsid w:val="0098352B"/>
    <w:rsid w:val="009862C7"/>
    <w:rsid w:val="0098707F"/>
    <w:rsid w:val="00990B46"/>
    <w:rsid w:val="00990FEE"/>
    <w:rsid w:val="0099130F"/>
    <w:rsid w:val="00992A51"/>
    <w:rsid w:val="00992DFC"/>
    <w:rsid w:val="00993B04"/>
    <w:rsid w:val="009951AB"/>
    <w:rsid w:val="009A0EF5"/>
    <w:rsid w:val="009A18F3"/>
    <w:rsid w:val="009A2BC9"/>
    <w:rsid w:val="009A32A5"/>
    <w:rsid w:val="009A4791"/>
    <w:rsid w:val="009A50B5"/>
    <w:rsid w:val="009A7BF9"/>
    <w:rsid w:val="009B044C"/>
    <w:rsid w:val="009B18F0"/>
    <w:rsid w:val="009B489D"/>
    <w:rsid w:val="009B61F3"/>
    <w:rsid w:val="009B67FF"/>
    <w:rsid w:val="009B70F9"/>
    <w:rsid w:val="009C0EC7"/>
    <w:rsid w:val="009C0FC1"/>
    <w:rsid w:val="009C112A"/>
    <w:rsid w:val="009C1311"/>
    <w:rsid w:val="009C1786"/>
    <w:rsid w:val="009C49CE"/>
    <w:rsid w:val="009C70EE"/>
    <w:rsid w:val="009C74D2"/>
    <w:rsid w:val="009C7ACD"/>
    <w:rsid w:val="009D0282"/>
    <w:rsid w:val="009D0869"/>
    <w:rsid w:val="009D0A89"/>
    <w:rsid w:val="009D1503"/>
    <w:rsid w:val="009D2256"/>
    <w:rsid w:val="009D376F"/>
    <w:rsid w:val="009D3B5C"/>
    <w:rsid w:val="009D3D92"/>
    <w:rsid w:val="009D44BB"/>
    <w:rsid w:val="009D6526"/>
    <w:rsid w:val="009D776D"/>
    <w:rsid w:val="009E0212"/>
    <w:rsid w:val="009E0DC7"/>
    <w:rsid w:val="009E27E6"/>
    <w:rsid w:val="009E34E8"/>
    <w:rsid w:val="009E367B"/>
    <w:rsid w:val="009E421B"/>
    <w:rsid w:val="009E565C"/>
    <w:rsid w:val="009E57A5"/>
    <w:rsid w:val="009E7016"/>
    <w:rsid w:val="009E7236"/>
    <w:rsid w:val="009E7C53"/>
    <w:rsid w:val="009F0D3A"/>
    <w:rsid w:val="009F36EB"/>
    <w:rsid w:val="009F3B91"/>
    <w:rsid w:val="009F3C7D"/>
    <w:rsid w:val="009F619A"/>
    <w:rsid w:val="009F6CC1"/>
    <w:rsid w:val="009F73FF"/>
    <w:rsid w:val="009F7B00"/>
    <w:rsid w:val="00A00AA3"/>
    <w:rsid w:val="00A02E6C"/>
    <w:rsid w:val="00A03012"/>
    <w:rsid w:val="00A03C03"/>
    <w:rsid w:val="00A04C15"/>
    <w:rsid w:val="00A04F60"/>
    <w:rsid w:val="00A0545D"/>
    <w:rsid w:val="00A05BC1"/>
    <w:rsid w:val="00A05D37"/>
    <w:rsid w:val="00A0631D"/>
    <w:rsid w:val="00A07831"/>
    <w:rsid w:val="00A104D6"/>
    <w:rsid w:val="00A121B9"/>
    <w:rsid w:val="00A13E13"/>
    <w:rsid w:val="00A15132"/>
    <w:rsid w:val="00A15960"/>
    <w:rsid w:val="00A15FFE"/>
    <w:rsid w:val="00A201C4"/>
    <w:rsid w:val="00A2061A"/>
    <w:rsid w:val="00A20B11"/>
    <w:rsid w:val="00A2328E"/>
    <w:rsid w:val="00A23654"/>
    <w:rsid w:val="00A25CD8"/>
    <w:rsid w:val="00A26522"/>
    <w:rsid w:val="00A26B73"/>
    <w:rsid w:val="00A26EC8"/>
    <w:rsid w:val="00A3016A"/>
    <w:rsid w:val="00A30387"/>
    <w:rsid w:val="00A31017"/>
    <w:rsid w:val="00A31A51"/>
    <w:rsid w:val="00A35CD2"/>
    <w:rsid w:val="00A35E41"/>
    <w:rsid w:val="00A3617C"/>
    <w:rsid w:val="00A36EBB"/>
    <w:rsid w:val="00A404DB"/>
    <w:rsid w:val="00A419A4"/>
    <w:rsid w:val="00A41E83"/>
    <w:rsid w:val="00A43230"/>
    <w:rsid w:val="00A43F36"/>
    <w:rsid w:val="00A44904"/>
    <w:rsid w:val="00A45437"/>
    <w:rsid w:val="00A47B9A"/>
    <w:rsid w:val="00A50BCA"/>
    <w:rsid w:val="00A50DA1"/>
    <w:rsid w:val="00A516FF"/>
    <w:rsid w:val="00A5411C"/>
    <w:rsid w:val="00A558F2"/>
    <w:rsid w:val="00A5622B"/>
    <w:rsid w:val="00A564F6"/>
    <w:rsid w:val="00A60E99"/>
    <w:rsid w:val="00A64A93"/>
    <w:rsid w:val="00A6628E"/>
    <w:rsid w:val="00A66BD0"/>
    <w:rsid w:val="00A66C22"/>
    <w:rsid w:val="00A67E85"/>
    <w:rsid w:val="00A70540"/>
    <w:rsid w:val="00A70FB3"/>
    <w:rsid w:val="00A71815"/>
    <w:rsid w:val="00A71C86"/>
    <w:rsid w:val="00A73BE8"/>
    <w:rsid w:val="00A74B1B"/>
    <w:rsid w:val="00A7507B"/>
    <w:rsid w:val="00A80566"/>
    <w:rsid w:val="00A81FA2"/>
    <w:rsid w:val="00A84FE1"/>
    <w:rsid w:val="00A85551"/>
    <w:rsid w:val="00A855F5"/>
    <w:rsid w:val="00A8640C"/>
    <w:rsid w:val="00A86B9D"/>
    <w:rsid w:val="00A86D01"/>
    <w:rsid w:val="00A87035"/>
    <w:rsid w:val="00A87FE8"/>
    <w:rsid w:val="00A913F1"/>
    <w:rsid w:val="00A932E4"/>
    <w:rsid w:val="00A9377D"/>
    <w:rsid w:val="00A939DB"/>
    <w:rsid w:val="00A95A1C"/>
    <w:rsid w:val="00A97C98"/>
    <w:rsid w:val="00AA062E"/>
    <w:rsid w:val="00AA0D03"/>
    <w:rsid w:val="00AA13F4"/>
    <w:rsid w:val="00AA4076"/>
    <w:rsid w:val="00AA4E46"/>
    <w:rsid w:val="00AA6D4C"/>
    <w:rsid w:val="00AB0B7C"/>
    <w:rsid w:val="00AB1926"/>
    <w:rsid w:val="00AB1F95"/>
    <w:rsid w:val="00AB3631"/>
    <w:rsid w:val="00AB366F"/>
    <w:rsid w:val="00AB3FE2"/>
    <w:rsid w:val="00AB46BB"/>
    <w:rsid w:val="00AB5394"/>
    <w:rsid w:val="00AB6D76"/>
    <w:rsid w:val="00AC1116"/>
    <w:rsid w:val="00AC12E6"/>
    <w:rsid w:val="00AC202A"/>
    <w:rsid w:val="00AC2DEE"/>
    <w:rsid w:val="00AC2E71"/>
    <w:rsid w:val="00AC3074"/>
    <w:rsid w:val="00AC348B"/>
    <w:rsid w:val="00AC3AE5"/>
    <w:rsid w:val="00AC5BD9"/>
    <w:rsid w:val="00AC5D3E"/>
    <w:rsid w:val="00AD023E"/>
    <w:rsid w:val="00AD0692"/>
    <w:rsid w:val="00AD0919"/>
    <w:rsid w:val="00AD13D7"/>
    <w:rsid w:val="00AD2100"/>
    <w:rsid w:val="00AD22C0"/>
    <w:rsid w:val="00AD3861"/>
    <w:rsid w:val="00AD3AC8"/>
    <w:rsid w:val="00AD3B84"/>
    <w:rsid w:val="00AD7348"/>
    <w:rsid w:val="00AE180B"/>
    <w:rsid w:val="00AE1962"/>
    <w:rsid w:val="00AE2CDA"/>
    <w:rsid w:val="00AE428F"/>
    <w:rsid w:val="00AE4F63"/>
    <w:rsid w:val="00AE60A4"/>
    <w:rsid w:val="00AE7488"/>
    <w:rsid w:val="00AF0093"/>
    <w:rsid w:val="00AF0293"/>
    <w:rsid w:val="00AF0453"/>
    <w:rsid w:val="00AF0E9A"/>
    <w:rsid w:val="00AF18C5"/>
    <w:rsid w:val="00AF312A"/>
    <w:rsid w:val="00AF4CD0"/>
    <w:rsid w:val="00AF54A1"/>
    <w:rsid w:val="00AF7586"/>
    <w:rsid w:val="00B0061E"/>
    <w:rsid w:val="00B022F5"/>
    <w:rsid w:val="00B032A9"/>
    <w:rsid w:val="00B03F8C"/>
    <w:rsid w:val="00B065C4"/>
    <w:rsid w:val="00B070DF"/>
    <w:rsid w:val="00B07119"/>
    <w:rsid w:val="00B07595"/>
    <w:rsid w:val="00B11399"/>
    <w:rsid w:val="00B119E1"/>
    <w:rsid w:val="00B15ABB"/>
    <w:rsid w:val="00B16173"/>
    <w:rsid w:val="00B17A9C"/>
    <w:rsid w:val="00B201CA"/>
    <w:rsid w:val="00B22895"/>
    <w:rsid w:val="00B242CE"/>
    <w:rsid w:val="00B24943"/>
    <w:rsid w:val="00B24A82"/>
    <w:rsid w:val="00B24DE0"/>
    <w:rsid w:val="00B30C44"/>
    <w:rsid w:val="00B316A4"/>
    <w:rsid w:val="00B31F12"/>
    <w:rsid w:val="00B33D52"/>
    <w:rsid w:val="00B34C29"/>
    <w:rsid w:val="00B373F8"/>
    <w:rsid w:val="00B37FB5"/>
    <w:rsid w:val="00B40850"/>
    <w:rsid w:val="00B41073"/>
    <w:rsid w:val="00B42143"/>
    <w:rsid w:val="00B42D59"/>
    <w:rsid w:val="00B43CF1"/>
    <w:rsid w:val="00B44101"/>
    <w:rsid w:val="00B4437E"/>
    <w:rsid w:val="00B457F7"/>
    <w:rsid w:val="00B461E5"/>
    <w:rsid w:val="00B47C0D"/>
    <w:rsid w:val="00B52592"/>
    <w:rsid w:val="00B53FB9"/>
    <w:rsid w:val="00B55434"/>
    <w:rsid w:val="00B55883"/>
    <w:rsid w:val="00B56380"/>
    <w:rsid w:val="00B56723"/>
    <w:rsid w:val="00B56C3C"/>
    <w:rsid w:val="00B61AD3"/>
    <w:rsid w:val="00B6211F"/>
    <w:rsid w:val="00B62399"/>
    <w:rsid w:val="00B62D7F"/>
    <w:rsid w:val="00B6367A"/>
    <w:rsid w:val="00B63E3E"/>
    <w:rsid w:val="00B645D4"/>
    <w:rsid w:val="00B64868"/>
    <w:rsid w:val="00B64AB5"/>
    <w:rsid w:val="00B64C15"/>
    <w:rsid w:val="00B67917"/>
    <w:rsid w:val="00B70DA7"/>
    <w:rsid w:val="00B70F90"/>
    <w:rsid w:val="00B7115A"/>
    <w:rsid w:val="00B7151A"/>
    <w:rsid w:val="00B72E47"/>
    <w:rsid w:val="00B73DA9"/>
    <w:rsid w:val="00B74E50"/>
    <w:rsid w:val="00B7538B"/>
    <w:rsid w:val="00B75D27"/>
    <w:rsid w:val="00B774F5"/>
    <w:rsid w:val="00B8009F"/>
    <w:rsid w:val="00B807B4"/>
    <w:rsid w:val="00B812D6"/>
    <w:rsid w:val="00B814AB"/>
    <w:rsid w:val="00B820F0"/>
    <w:rsid w:val="00B8299D"/>
    <w:rsid w:val="00B8345F"/>
    <w:rsid w:val="00B83645"/>
    <w:rsid w:val="00B86563"/>
    <w:rsid w:val="00B873A1"/>
    <w:rsid w:val="00B87755"/>
    <w:rsid w:val="00B8793D"/>
    <w:rsid w:val="00B90E59"/>
    <w:rsid w:val="00B91A3D"/>
    <w:rsid w:val="00B943D9"/>
    <w:rsid w:val="00B94591"/>
    <w:rsid w:val="00B947E8"/>
    <w:rsid w:val="00B94970"/>
    <w:rsid w:val="00B95F02"/>
    <w:rsid w:val="00B962DA"/>
    <w:rsid w:val="00B96326"/>
    <w:rsid w:val="00B96F37"/>
    <w:rsid w:val="00B97444"/>
    <w:rsid w:val="00BA033F"/>
    <w:rsid w:val="00BA0CB5"/>
    <w:rsid w:val="00BA26A2"/>
    <w:rsid w:val="00BA290E"/>
    <w:rsid w:val="00BA4B81"/>
    <w:rsid w:val="00BA6D52"/>
    <w:rsid w:val="00BA6F02"/>
    <w:rsid w:val="00BA7196"/>
    <w:rsid w:val="00BA7F4E"/>
    <w:rsid w:val="00BB008E"/>
    <w:rsid w:val="00BB1C5A"/>
    <w:rsid w:val="00BB23CA"/>
    <w:rsid w:val="00BB3515"/>
    <w:rsid w:val="00BB3AAC"/>
    <w:rsid w:val="00BB4004"/>
    <w:rsid w:val="00BB42ED"/>
    <w:rsid w:val="00BB5251"/>
    <w:rsid w:val="00BB5853"/>
    <w:rsid w:val="00BB61D2"/>
    <w:rsid w:val="00BB64C8"/>
    <w:rsid w:val="00BB65A1"/>
    <w:rsid w:val="00BB6F7A"/>
    <w:rsid w:val="00BB7F3F"/>
    <w:rsid w:val="00BB7FBB"/>
    <w:rsid w:val="00BC0FBC"/>
    <w:rsid w:val="00BC2EF3"/>
    <w:rsid w:val="00BC4166"/>
    <w:rsid w:val="00BC4247"/>
    <w:rsid w:val="00BC58DD"/>
    <w:rsid w:val="00BC7134"/>
    <w:rsid w:val="00BD131F"/>
    <w:rsid w:val="00BD1C5F"/>
    <w:rsid w:val="00BD44ED"/>
    <w:rsid w:val="00BD5AE2"/>
    <w:rsid w:val="00BD69B5"/>
    <w:rsid w:val="00BD6B4D"/>
    <w:rsid w:val="00BD6BB8"/>
    <w:rsid w:val="00BD77D9"/>
    <w:rsid w:val="00BE02A8"/>
    <w:rsid w:val="00BE2F96"/>
    <w:rsid w:val="00BE2FA7"/>
    <w:rsid w:val="00BE3C1D"/>
    <w:rsid w:val="00BE3CF8"/>
    <w:rsid w:val="00BE40CB"/>
    <w:rsid w:val="00BE42C9"/>
    <w:rsid w:val="00BE5E1D"/>
    <w:rsid w:val="00BE7ABC"/>
    <w:rsid w:val="00BF01D6"/>
    <w:rsid w:val="00BF19EF"/>
    <w:rsid w:val="00BF1ADE"/>
    <w:rsid w:val="00BF1F9D"/>
    <w:rsid w:val="00BF246B"/>
    <w:rsid w:val="00BF26C2"/>
    <w:rsid w:val="00BF273E"/>
    <w:rsid w:val="00BF295B"/>
    <w:rsid w:val="00BF3480"/>
    <w:rsid w:val="00BF3DBB"/>
    <w:rsid w:val="00BF5C64"/>
    <w:rsid w:val="00BF6378"/>
    <w:rsid w:val="00BF6667"/>
    <w:rsid w:val="00BF6B69"/>
    <w:rsid w:val="00BF6DC3"/>
    <w:rsid w:val="00BF748E"/>
    <w:rsid w:val="00BF74D8"/>
    <w:rsid w:val="00BF7932"/>
    <w:rsid w:val="00C00AAD"/>
    <w:rsid w:val="00C01FBA"/>
    <w:rsid w:val="00C02D33"/>
    <w:rsid w:val="00C02EAA"/>
    <w:rsid w:val="00C06F56"/>
    <w:rsid w:val="00C072B5"/>
    <w:rsid w:val="00C10641"/>
    <w:rsid w:val="00C12A8B"/>
    <w:rsid w:val="00C132EA"/>
    <w:rsid w:val="00C13B95"/>
    <w:rsid w:val="00C14574"/>
    <w:rsid w:val="00C1478B"/>
    <w:rsid w:val="00C14B34"/>
    <w:rsid w:val="00C15DA5"/>
    <w:rsid w:val="00C16A46"/>
    <w:rsid w:val="00C17608"/>
    <w:rsid w:val="00C17611"/>
    <w:rsid w:val="00C20D7C"/>
    <w:rsid w:val="00C21344"/>
    <w:rsid w:val="00C2160B"/>
    <w:rsid w:val="00C21D6E"/>
    <w:rsid w:val="00C221B6"/>
    <w:rsid w:val="00C22505"/>
    <w:rsid w:val="00C23ADF"/>
    <w:rsid w:val="00C23B15"/>
    <w:rsid w:val="00C23E23"/>
    <w:rsid w:val="00C25DAB"/>
    <w:rsid w:val="00C263AB"/>
    <w:rsid w:val="00C2658F"/>
    <w:rsid w:val="00C26A11"/>
    <w:rsid w:val="00C270B1"/>
    <w:rsid w:val="00C27172"/>
    <w:rsid w:val="00C302A3"/>
    <w:rsid w:val="00C30FCA"/>
    <w:rsid w:val="00C34284"/>
    <w:rsid w:val="00C34BC1"/>
    <w:rsid w:val="00C3520C"/>
    <w:rsid w:val="00C36379"/>
    <w:rsid w:val="00C36785"/>
    <w:rsid w:val="00C36C51"/>
    <w:rsid w:val="00C4049F"/>
    <w:rsid w:val="00C408BF"/>
    <w:rsid w:val="00C41552"/>
    <w:rsid w:val="00C42781"/>
    <w:rsid w:val="00C42C82"/>
    <w:rsid w:val="00C42FD9"/>
    <w:rsid w:val="00C43763"/>
    <w:rsid w:val="00C4391E"/>
    <w:rsid w:val="00C44F11"/>
    <w:rsid w:val="00C45EBF"/>
    <w:rsid w:val="00C46EBE"/>
    <w:rsid w:val="00C4737C"/>
    <w:rsid w:val="00C50EBE"/>
    <w:rsid w:val="00C522B5"/>
    <w:rsid w:val="00C52798"/>
    <w:rsid w:val="00C53D5B"/>
    <w:rsid w:val="00C54FD8"/>
    <w:rsid w:val="00C5504E"/>
    <w:rsid w:val="00C55F53"/>
    <w:rsid w:val="00C57AD5"/>
    <w:rsid w:val="00C60ABC"/>
    <w:rsid w:val="00C6314A"/>
    <w:rsid w:val="00C64133"/>
    <w:rsid w:val="00C65548"/>
    <w:rsid w:val="00C65E04"/>
    <w:rsid w:val="00C65F45"/>
    <w:rsid w:val="00C6696F"/>
    <w:rsid w:val="00C67B00"/>
    <w:rsid w:val="00C7048E"/>
    <w:rsid w:val="00C73571"/>
    <w:rsid w:val="00C7368A"/>
    <w:rsid w:val="00C748CC"/>
    <w:rsid w:val="00C74CC1"/>
    <w:rsid w:val="00C76B54"/>
    <w:rsid w:val="00C77437"/>
    <w:rsid w:val="00C8091D"/>
    <w:rsid w:val="00C80B04"/>
    <w:rsid w:val="00C81906"/>
    <w:rsid w:val="00C82037"/>
    <w:rsid w:val="00C82285"/>
    <w:rsid w:val="00C82405"/>
    <w:rsid w:val="00C82D07"/>
    <w:rsid w:val="00C84098"/>
    <w:rsid w:val="00C8556D"/>
    <w:rsid w:val="00C8630B"/>
    <w:rsid w:val="00C86ADF"/>
    <w:rsid w:val="00C87773"/>
    <w:rsid w:val="00C87E82"/>
    <w:rsid w:val="00C9040A"/>
    <w:rsid w:val="00C91825"/>
    <w:rsid w:val="00C9268B"/>
    <w:rsid w:val="00C92F9B"/>
    <w:rsid w:val="00C9314A"/>
    <w:rsid w:val="00C937CA"/>
    <w:rsid w:val="00C93FA3"/>
    <w:rsid w:val="00C94012"/>
    <w:rsid w:val="00C9449E"/>
    <w:rsid w:val="00C957AD"/>
    <w:rsid w:val="00CA286A"/>
    <w:rsid w:val="00CA2B5C"/>
    <w:rsid w:val="00CA2ED6"/>
    <w:rsid w:val="00CA3DB6"/>
    <w:rsid w:val="00CA429D"/>
    <w:rsid w:val="00CA5764"/>
    <w:rsid w:val="00CB0133"/>
    <w:rsid w:val="00CB0290"/>
    <w:rsid w:val="00CB1D73"/>
    <w:rsid w:val="00CB2B21"/>
    <w:rsid w:val="00CB2FEC"/>
    <w:rsid w:val="00CB44AB"/>
    <w:rsid w:val="00CB51CD"/>
    <w:rsid w:val="00CB5DDB"/>
    <w:rsid w:val="00CB66EB"/>
    <w:rsid w:val="00CB7399"/>
    <w:rsid w:val="00CC02F8"/>
    <w:rsid w:val="00CC0DD7"/>
    <w:rsid w:val="00CC34B8"/>
    <w:rsid w:val="00CC3911"/>
    <w:rsid w:val="00CC399A"/>
    <w:rsid w:val="00CC399D"/>
    <w:rsid w:val="00CC3AA7"/>
    <w:rsid w:val="00CC3C89"/>
    <w:rsid w:val="00CC40C4"/>
    <w:rsid w:val="00CC45EE"/>
    <w:rsid w:val="00CC48CC"/>
    <w:rsid w:val="00CC492A"/>
    <w:rsid w:val="00CC5887"/>
    <w:rsid w:val="00CC7287"/>
    <w:rsid w:val="00CC7FD1"/>
    <w:rsid w:val="00CD020B"/>
    <w:rsid w:val="00CD0487"/>
    <w:rsid w:val="00CD2545"/>
    <w:rsid w:val="00CD3033"/>
    <w:rsid w:val="00CD37B7"/>
    <w:rsid w:val="00CD5B99"/>
    <w:rsid w:val="00CD77C6"/>
    <w:rsid w:val="00CE1C33"/>
    <w:rsid w:val="00CE36D8"/>
    <w:rsid w:val="00CE5CAC"/>
    <w:rsid w:val="00CE5D82"/>
    <w:rsid w:val="00CE6212"/>
    <w:rsid w:val="00CE6619"/>
    <w:rsid w:val="00CE718D"/>
    <w:rsid w:val="00CE7AF5"/>
    <w:rsid w:val="00CF00AD"/>
    <w:rsid w:val="00CF1B28"/>
    <w:rsid w:val="00CF2745"/>
    <w:rsid w:val="00CF536E"/>
    <w:rsid w:val="00CF5DD4"/>
    <w:rsid w:val="00D00C60"/>
    <w:rsid w:val="00D0189F"/>
    <w:rsid w:val="00D03F70"/>
    <w:rsid w:val="00D04385"/>
    <w:rsid w:val="00D04782"/>
    <w:rsid w:val="00D06F3A"/>
    <w:rsid w:val="00D07CB0"/>
    <w:rsid w:val="00D103FA"/>
    <w:rsid w:val="00D10BCA"/>
    <w:rsid w:val="00D10E15"/>
    <w:rsid w:val="00D110E8"/>
    <w:rsid w:val="00D11C8E"/>
    <w:rsid w:val="00D11FF2"/>
    <w:rsid w:val="00D150FF"/>
    <w:rsid w:val="00D155DF"/>
    <w:rsid w:val="00D1562E"/>
    <w:rsid w:val="00D174F0"/>
    <w:rsid w:val="00D20402"/>
    <w:rsid w:val="00D20EDF"/>
    <w:rsid w:val="00D23941"/>
    <w:rsid w:val="00D23C4F"/>
    <w:rsid w:val="00D25133"/>
    <w:rsid w:val="00D25CA0"/>
    <w:rsid w:val="00D27C94"/>
    <w:rsid w:val="00D30D79"/>
    <w:rsid w:val="00D334B9"/>
    <w:rsid w:val="00D33F50"/>
    <w:rsid w:val="00D37648"/>
    <w:rsid w:val="00D41BA1"/>
    <w:rsid w:val="00D43173"/>
    <w:rsid w:val="00D44384"/>
    <w:rsid w:val="00D4589F"/>
    <w:rsid w:val="00D471BB"/>
    <w:rsid w:val="00D50C54"/>
    <w:rsid w:val="00D51C76"/>
    <w:rsid w:val="00D52135"/>
    <w:rsid w:val="00D52D09"/>
    <w:rsid w:val="00D530D2"/>
    <w:rsid w:val="00D53ED5"/>
    <w:rsid w:val="00D53FB0"/>
    <w:rsid w:val="00D542EF"/>
    <w:rsid w:val="00D5443C"/>
    <w:rsid w:val="00D55BE1"/>
    <w:rsid w:val="00D56DD3"/>
    <w:rsid w:val="00D572A0"/>
    <w:rsid w:val="00D600E0"/>
    <w:rsid w:val="00D60527"/>
    <w:rsid w:val="00D60903"/>
    <w:rsid w:val="00D61671"/>
    <w:rsid w:val="00D61748"/>
    <w:rsid w:val="00D621EB"/>
    <w:rsid w:val="00D62BBE"/>
    <w:rsid w:val="00D648F9"/>
    <w:rsid w:val="00D6569C"/>
    <w:rsid w:val="00D65B36"/>
    <w:rsid w:val="00D664FA"/>
    <w:rsid w:val="00D67AF6"/>
    <w:rsid w:val="00D7037A"/>
    <w:rsid w:val="00D70899"/>
    <w:rsid w:val="00D710F0"/>
    <w:rsid w:val="00D7133E"/>
    <w:rsid w:val="00D71A6E"/>
    <w:rsid w:val="00D71D22"/>
    <w:rsid w:val="00D7395D"/>
    <w:rsid w:val="00D74E2D"/>
    <w:rsid w:val="00D76548"/>
    <w:rsid w:val="00D77817"/>
    <w:rsid w:val="00D77D1D"/>
    <w:rsid w:val="00D8057A"/>
    <w:rsid w:val="00D80969"/>
    <w:rsid w:val="00D80985"/>
    <w:rsid w:val="00D8201B"/>
    <w:rsid w:val="00D820CF"/>
    <w:rsid w:val="00D82622"/>
    <w:rsid w:val="00D84670"/>
    <w:rsid w:val="00D85CE8"/>
    <w:rsid w:val="00D86D86"/>
    <w:rsid w:val="00D86ED3"/>
    <w:rsid w:val="00D879C7"/>
    <w:rsid w:val="00D91414"/>
    <w:rsid w:val="00D933CF"/>
    <w:rsid w:val="00D93E59"/>
    <w:rsid w:val="00D951C8"/>
    <w:rsid w:val="00D95A8A"/>
    <w:rsid w:val="00D96421"/>
    <w:rsid w:val="00D96A93"/>
    <w:rsid w:val="00D97A46"/>
    <w:rsid w:val="00DA6F85"/>
    <w:rsid w:val="00DA7D21"/>
    <w:rsid w:val="00DB04C8"/>
    <w:rsid w:val="00DB05B3"/>
    <w:rsid w:val="00DB4CFB"/>
    <w:rsid w:val="00DB6BCC"/>
    <w:rsid w:val="00DB7834"/>
    <w:rsid w:val="00DC01FC"/>
    <w:rsid w:val="00DC0ED4"/>
    <w:rsid w:val="00DC3442"/>
    <w:rsid w:val="00DC7F0B"/>
    <w:rsid w:val="00DD2AA9"/>
    <w:rsid w:val="00DD41B6"/>
    <w:rsid w:val="00DD4D0F"/>
    <w:rsid w:val="00DD5095"/>
    <w:rsid w:val="00DD5C53"/>
    <w:rsid w:val="00DD7254"/>
    <w:rsid w:val="00DD7568"/>
    <w:rsid w:val="00DE06D2"/>
    <w:rsid w:val="00DE07FB"/>
    <w:rsid w:val="00DE1FC3"/>
    <w:rsid w:val="00DE3069"/>
    <w:rsid w:val="00DE3A5E"/>
    <w:rsid w:val="00DE3AF3"/>
    <w:rsid w:val="00DE3C6E"/>
    <w:rsid w:val="00DE4E6E"/>
    <w:rsid w:val="00DE6511"/>
    <w:rsid w:val="00DE6A92"/>
    <w:rsid w:val="00DE7DED"/>
    <w:rsid w:val="00DF0BED"/>
    <w:rsid w:val="00DF0DD1"/>
    <w:rsid w:val="00DF136B"/>
    <w:rsid w:val="00DF1EB9"/>
    <w:rsid w:val="00DF3A57"/>
    <w:rsid w:val="00DF3C97"/>
    <w:rsid w:val="00DF4BB5"/>
    <w:rsid w:val="00DF4FAC"/>
    <w:rsid w:val="00DF6577"/>
    <w:rsid w:val="00E0026A"/>
    <w:rsid w:val="00E00B69"/>
    <w:rsid w:val="00E00F1F"/>
    <w:rsid w:val="00E01949"/>
    <w:rsid w:val="00E02B41"/>
    <w:rsid w:val="00E02D0E"/>
    <w:rsid w:val="00E0440B"/>
    <w:rsid w:val="00E049C7"/>
    <w:rsid w:val="00E05B2D"/>
    <w:rsid w:val="00E0704F"/>
    <w:rsid w:val="00E071B6"/>
    <w:rsid w:val="00E1047C"/>
    <w:rsid w:val="00E11DC3"/>
    <w:rsid w:val="00E12124"/>
    <w:rsid w:val="00E12D69"/>
    <w:rsid w:val="00E12E85"/>
    <w:rsid w:val="00E13878"/>
    <w:rsid w:val="00E13B3E"/>
    <w:rsid w:val="00E1626D"/>
    <w:rsid w:val="00E1638E"/>
    <w:rsid w:val="00E1664A"/>
    <w:rsid w:val="00E2076D"/>
    <w:rsid w:val="00E2179D"/>
    <w:rsid w:val="00E217C6"/>
    <w:rsid w:val="00E235D3"/>
    <w:rsid w:val="00E248F7"/>
    <w:rsid w:val="00E25048"/>
    <w:rsid w:val="00E258A3"/>
    <w:rsid w:val="00E25A1D"/>
    <w:rsid w:val="00E25EF4"/>
    <w:rsid w:val="00E30243"/>
    <w:rsid w:val="00E30E62"/>
    <w:rsid w:val="00E31B6C"/>
    <w:rsid w:val="00E32000"/>
    <w:rsid w:val="00E32A62"/>
    <w:rsid w:val="00E32D00"/>
    <w:rsid w:val="00E34071"/>
    <w:rsid w:val="00E4005B"/>
    <w:rsid w:val="00E41F7F"/>
    <w:rsid w:val="00E42729"/>
    <w:rsid w:val="00E439F0"/>
    <w:rsid w:val="00E43B69"/>
    <w:rsid w:val="00E43FE5"/>
    <w:rsid w:val="00E443EB"/>
    <w:rsid w:val="00E4500F"/>
    <w:rsid w:val="00E45906"/>
    <w:rsid w:val="00E4591A"/>
    <w:rsid w:val="00E45EE0"/>
    <w:rsid w:val="00E4602E"/>
    <w:rsid w:val="00E460AF"/>
    <w:rsid w:val="00E46819"/>
    <w:rsid w:val="00E4683F"/>
    <w:rsid w:val="00E47054"/>
    <w:rsid w:val="00E4776C"/>
    <w:rsid w:val="00E47898"/>
    <w:rsid w:val="00E478B1"/>
    <w:rsid w:val="00E5019E"/>
    <w:rsid w:val="00E50DBC"/>
    <w:rsid w:val="00E512E3"/>
    <w:rsid w:val="00E51803"/>
    <w:rsid w:val="00E53167"/>
    <w:rsid w:val="00E5640D"/>
    <w:rsid w:val="00E57E1C"/>
    <w:rsid w:val="00E6068E"/>
    <w:rsid w:val="00E6234F"/>
    <w:rsid w:val="00E63737"/>
    <w:rsid w:val="00E63B4F"/>
    <w:rsid w:val="00E6405C"/>
    <w:rsid w:val="00E64319"/>
    <w:rsid w:val="00E64492"/>
    <w:rsid w:val="00E64CC0"/>
    <w:rsid w:val="00E661A0"/>
    <w:rsid w:val="00E67BB0"/>
    <w:rsid w:val="00E67D23"/>
    <w:rsid w:val="00E72CD8"/>
    <w:rsid w:val="00E73F8B"/>
    <w:rsid w:val="00E747E9"/>
    <w:rsid w:val="00E75D43"/>
    <w:rsid w:val="00E760D9"/>
    <w:rsid w:val="00E7650D"/>
    <w:rsid w:val="00E776CC"/>
    <w:rsid w:val="00E81205"/>
    <w:rsid w:val="00E82125"/>
    <w:rsid w:val="00E8220A"/>
    <w:rsid w:val="00E8253E"/>
    <w:rsid w:val="00E83E59"/>
    <w:rsid w:val="00E84130"/>
    <w:rsid w:val="00E851AA"/>
    <w:rsid w:val="00E86C36"/>
    <w:rsid w:val="00E86CF9"/>
    <w:rsid w:val="00E90570"/>
    <w:rsid w:val="00E90A93"/>
    <w:rsid w:val="00E94492"/>
    <w:rsid w:val="00E94596"/>
    <w:rsid w:val="00E952EB"/>
    <w:rsid w:val="00E9668C"/>
    <w:rsid w:val="00E9709E"/>
    <w:rsid w:val="00E97C46"/>
    <w:rsid w:val="00EA07D6"/>
    <w:rsid w:val="00EA32AC"/>
    <w:rsid w:val="00EA47A3"/>
    <w:rsid w:val="00EA526E"/>
    <w:rsid w:val="00EA53C7"/>
    <w:rsid w:val="00EA6A8E"/>
    <w:rsid w:val="00EB0D69"/>
    <w:rsid w:val="00EB1442"/>
    <w:rsid w:val="00EB2DDB"/>
    <w:rsid w:val="00EB324C"/>
    <w:rsid w:val="00EB3519"/>
    <w:rsid w:val="00EB3948"/>
    <w:rsid w:val="00EB46B3"/>
    <w:rsid w:val="00EB5D62"/>
    <w:rsid w:val="00EC0413"/>
    <w:rsid w:val="00EC1035"/>
    <w:rsid w:val="00EC10D1"/>
    <w:rsid w:val="00EC391E"/>
    <w:rsid w:val="00EC4368"/>
    <w:rsid w:val="00EC4867"/>
    <w:rsid w:val="00EC5F31"/>
    <w:rsid w:val="00EC6DF7"/>
    <w:rsid w:val="00EC776D"/>
    <w:rsid w:val="00EC7CB8"/>
    <w:rsid w:val="00ED265E"/>
    <w:rsid w:val="00ED2CD0"/>
    <w:rsid w:val="00ED3DB0"/>
    <w:rsid w:val="00ED3F19"/>
    <w:rsid w:val="00ED48C4"/>
    <w:rsid w:val="00ED4998"/>
    <w:rsid w:val="00ED5A93"/>
    <w:rsid w:val="00ED64C9"/>
    <w:rsid w:val="00EE0CB4"/>
    <w:rsid w:val="00EE2713"/>
    <w:rsid w:val="00EE2E42"/>
    <w:rsid w:val="00EE3509"/>
    <w:rsid w:val="00EE4001"/>
    <w:rsid w:val="00EE6110"/>
    <w:rsid w:val="00EF02FA"/>
    <w:rsid w:val="00EF042A"/>
    <w:rsid w:val="00EF2CAC"/>
    <w:rsid w:val="00EF36C3"/>
    <w:rsid w:val="00EF422F"/>
    <w:rsid w:val="00EF6F29"/>
    <w:rsid w:val="00F016A8"/>
    <w:rsid w:val="00F01ABC"/>
    <w:rsid w:val="00F01EBF"/>
    <w:rsid w:val="00F04566"/>
    <w:rsid w:val="00F045AE"/>
    <w:rsid w:val="00F06053"/>
    <w:rsid w:val="00F06650"/>
    <w:rsid w:val="00F06DF2"/>
    <w:rsid w:val="00F10595"/>
    <w:rsid w:val="00F135C3"/>
    <w:rsid w:val="00F15577"/>
    <w:rsid w:val="00F162E6"/>
    <w:rsid w:val="00F210F3"/>
    <w:rsid w:val="00F22189"/>
    <w:rsid w:val="00F2224E"/>
    <w:rsid w:val="00F223F4"/>
    <w:rsid w:val="00F24429"/>
    <w:rsid w:val="00F245BF"/>
    <w:rsid w:val="00F253FD"/>
    <w:rsid w:val="00F254E1"/>
    <w:rsid w:val="00F25965"/>
    <w:rsid w:val="00F25CCD"/>
    <w:rsid w:val="00F26F72"/>
    <w:rsid w:val="00F301C8"/>
    <w:rsid w:val="00F30870"/>
    <w:rsid w:val="00F31E9E"/>
    <w:rsid w:val="00F326C8"/>
    <w:rsid w:val="00F34E0B"/>
    <w:rsid w:val="00F362DB"/>
    <w:rsid w:val="00F375F9"/>
    <w:rsid w:val="00F37DD1"/>
    <w:rsid w:val="00F40B16"/>
    <w:rsid w:val="00F40C60"/>
    <w:rsid w:val="00F41C35"/>
    <w:rsid w:val="00F42E6E"/>
    <w:rsid w:val="00F435D5"/>
    <w:rsid w:val="00F43EE7"/>
    <w:rsid w:val="00F45033"/>
    <w:rsid w:val="00F46101"/>
    <w:rsid w:val="00F46D87"/>
    <w:rsid w:val="00F4744A"/>
    <w:rsid w:val="00F4762F"/>
    <w:rsid w:val="00F5026B"/>
    <w:rsid w:val="00F51EC7"/>
    <w:rsid w:val="00F524BB"/>
    <w:rsid w:val="00F52885"/>
    <w:rsid w:val="00F53844"/>
    <w:rsid w:val="00F5432E"/>
    <w:rsid w:val="00F55869"/>
    <w:rsid w:val="00F56A7F"/>
    <w:rsid w:val="00F57686"/>
    <w:rsid w:val="00F61080"/>
    <w:rsid w:val="00F61470"/>
    <w:rsid w:val="00F623C5"/>
    <w:rsid w:val="00F6270E"/>
    <w:rsid w:val="00F645AD"/>
    <w:rsid w:val="00F649CB"/>
    <w:rsid w:val="00F66598"/>
    <w:rsid w:val="00F66A19"/>
    <w:rsid w:val="00F66A56"/>
    <w:rsid w:val="00F677E5"/>
    <w:rsid w:val="00F7003D"/>
    <w:rsid w:val="00F71364"/>
    <w:rsid w:val="00F717FD"/>
    <w:rsid w:val="00F7576B"/>
    <w:rsid w:val="00F766DD"/>
    <w:rsid w:val="00F804FF"/>
    <w:rsid w:val="00F80760"/>
    <w:rsid w:val="00F80B7E"/>
    <w:rsid w:val="00F82065"/>
    <w:rsid w:val="00F84F28"/>
    <w:rsid w:val="00F85676"/>
    <w:rsid w:val="00F85ED0"/>
    <w:rsid w:val="00F8653B"/>
    <w:rsid w:val="00F91486"/>
    <w:rsid w:val="00F92766"/>
    <w:rsid w:val="00F92AF3"/>
    <w:rsid w:val="00F93090"/>
    <w:rsid w:val="00F94A58"/>
    <w:rsid w:val="00F9531E"/>
    <w:rsid w:val="00F95BBB"/>
    <w:rsid w:val="00F97337"/>
    <w:rsid w:val="00FA0365"/>
    <w:rsid w:val="00FA1B06"/>
    <w:rsid w:val="00FA2E49"/>
    <w:rsid w:val="00FA3355"/>
    <w:rsid w:val="00FA5137"/>
    <w:rsid w:val="00FA6101"/>
    <w:rsid w:val="00FA7EF7"/>
    <w:rsid w:val="00FB1A39"/>
    <w:rsid w:val="00FB223B"/>
    <w:rsid w:val="00FB286D"/>
    <w:rsid w:val="00FB2AA1"/>
    <w:rsid w:val="00FB3A9A"/>
    <w:rsid w:val="00FB421B"/>
    <w:rsid w:val="00FB45ED"/>
    <w:rsid w:val="00FB4A5B"/>
    <w:rsid w:val="00FB4CBC"/>
    <w:rsid w:val="00FB6BE7"/>
    <w:rsid w:val="00FB7383"/>
    <w:rsid w:val="00FC0094"/>
    <w:rsid w:val="00FC24BB"/>
    <w:rsid w:val="00FC2856"/>
    <w:rsid w:val="00FC443B"/>
    <w:rsid w:val="00FC4C2F"/>
    <w:rsid w:val="00FC4ED8"/>
    <w:rsid w:val="00FC5905"/>
    <w:rsid w:val="00FC5D15"/>
    <w:rsid w:val="00FC6891"/>
    <w:rsid w:val="00FC6967"/>
    <w:rsid w:val="00FC7DFE"/>
    <w:rsid w:val="00FD06F0"/>
    <w:rsid w:val="00FD07CA"/>
    <w:rsid w:val="00FD0932"/>
    <w:rsid w:val="00FD45C5"/>
    <w:rsid w:val="00FD70B2"/>
    <w:rsid w:val="00FD7383"/>
    <w:rsid w:val="00FD7BFC"/>
    <w:rsid w:val="00FE0381"/>
    <w:rsid w:val="00FE0964"/>
    <w:rsid w:val="00FE2A03"/>
    <w:rsid w:val="00FE3F8E"/>
    <w:rsid w:val="00FE421C"/>
    <w:rsid w:val="00FE4B0A"/>
    <w:rsid w:val="00FE61CC"/>
    <w:rsid w:val="00FE635F"/>
    <w:rsid w:val="00FE76DD"/>
    <w:rsid w:val="00FE7B94"/>
    <w:rsid w:val="00FF2328"/>
    <w:rsid w:val="00FF2438"/>
    <w:rsid w:val="00FF25B0"/>
    <w:rsid w:val="00FF302B"/>
    <w:rsid w:val="00FF3BD2"/>
    <w:rsid w:val="00FF3EBA"/>
    <w:rsid w:val="00FF5FCA"/>
    <w:rsid w:val="00FF5FEC"/>
    <w:rsid w:val="00FF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1" w:locked="1" w:semiHidden="0" w:uiPriority="0" w:unhideWhenUsed="0"/>
    <w:lsdException w:name="Table Web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7D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D64C9"/>
    <w:pPr>
      <w:keepNext/>
      <w:keepLines/>
      <w:spacing w:before="240" w:after="240" w:line="360" w:lineRule="atLeast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D64C9"/>
    <w:pPr>
      <w:keepNext/>
      <w:keepLines/>
      <w:overflowPunct w:val="0"/>
      <w:autoSpaceDE w:val="0"/>
      <w:autoSpaceDN w:val="0"/>
      <w:adjustRightInd w:val="0"/>
      <w:spacing w:before="40"/>
      <w:textAlignment w:val="baseline"/>
      <w:outlineLvl w:val="1"/>
    </w:pPr>
    <w:rPr>
      <w:rFonts w:ascii="Cambria" w:hAnsi="Cambria" w:cs="Cambria"/>
      <w:color w:val="365F91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D64C9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D64C9"/>
    <w:rPr>
      <w:rFonts w:ascii="Cambria" w:hAnsi="Cambria" w:cs="Cambria"/>
      <w:color w:val="365F91"/>
      <w:sz w:val="26"/>
      <w:szCs w:val="26"/>
      <w:lang w:eastAsia="ru-RU"/>
    </w:rPr>
  </w:style>
  <w:style w:type="paragraph" w:customStyle="1" w:styleId="ConsPlusNormal">
    <w:name w:val="ConsPlusNormal"/>
    <w:uiPriority w:val="99"/>
    <w:rsid w:val="00606D6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90E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4020D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ListParagraph">
    <w:name w:val="List Paragraph"/>
    <w:basedOn w:val="Normal"/>
    <w:uiPriority w:val="99"/>
    <w:qFormat/>
    <w:rsid w:val="009F6CC1"/>
    <w:pPr>
      <w:ind w:left="720"/>
    </w:pPr>
  </w:style>
  <w:style w:type="paragraph" w:styleId="Header">
    <w:name w:val="header"/>
    <w:basedOn w:val="Normal"/>
    <w:link w:val="HeaderChar"/>
    <w:uiPriority w:val="99"/>
    <w:rsid w:val="00923F9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23F93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923F9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23F93"/>
    <w:rPr>
      <w:rFonts w:ascii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7D7CF8"/>
    <w:rPr>
      <w:color w:val="0000FF"/>
      <w:u w:val="single"/>
    </w:rPr>
  </w:style>
  <w:style w:type="table" w:styleId="TableGrid">
    <w:name w:val="Table Grid"/>
    <w:basedOn w:val="TableNormal"/>
    <w:uiPriority w:val="99"/>
    <w:rsid w:val="00691E7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A00AA3"/>
  </w:style>
  <w:style w:type="paragraph" w:customStyle="1" w:styleId="ConsNormal">
    <w:name w:val="ConsNormal"/>
    <w:uiPriority w:val="99"/>
    <w:rsid w:val="00A7181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table" w:customStyle="1" w:styleId="2">
    <w:name w:val="Сетка таблицы2"/>
    <w:uiPriority w:val="99"/>
    <w:rsid w:val="003A1A2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3040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040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040A7"/>
    <w:rPr>
      <w:rFonts w:ascii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040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040A7"/>
    <w:rPr>
      <w:b/>
      <w:bCs/>
    </w:rPr>
  </w:style>
  <w:style w:type="paragraph" w:styleId="Revision">
    <w:name w:val="Revision"/>
    <w:hidden/>
    <w:uiPriority w:val="99"/>
    <w:semiHidden/>
    <w:rsid w:val="00AF7586"/>
    <w:rPr>
      <w:rFonts w:ascii="Times New Roman" w:eastAsia="Times New Roman" w:hAnsi="Times New Roman"/>
      <w:sz w:val="24"/>
      <w:szCs w:val="24"/>
    </w:rPr>
  </w:style>
  <w:style w:type="paragraph" w:customStyle="1" w:styleId="formattext">
    <w:name w:val="formattext"/>
    <w:basedOn w:val="Normal"/>
    <w:uiPriority w:val="99"/>
    <w:rsid w:val="001A66CF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uiPriority w:val="99"/>
    <w:semiHidden/>
    <w:rsid w:val="007841B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841B5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7841B5"/>
    <w:rPr>
      <w:vertAlign w:val="superscript"/>
    </w:rPr>
  </w:style>
  <w:style w:type="paragraph" w:customStyle="1" w:styleId="1">
    <w:name w:val="Без интервала1"/>
    <w:uiPriority w:val="99"/>
    <w:rsid w:val="00F06650"/>
    <w:pPr>
      <w:suppressAutoHyphens/>
      <w:spacing w:line="100" w:lineRule="atLeast"/>
    </w:pPr>
    <w:rPr>
      <w:rFonts w:cs="Calibri"/>
      <w:kern w:val="1"/>
      <w:lang w:eastAsia="ar-SA"/>
    </w:rPr>
  </w:style>
  <w:style w:type="paragraph" w:styleId="NoSpacing">
    <w:name w:val="No Spacing"/>
    <w:uiPriority w:val="99"/>
    <w:qFormat/>
    <w:rsid w:val="009C112A"/>
    <w:rPr>
      <w:rFonts w:cs="Calibri"/>
      <w:lang w:eastAsia="en-US"/>
    </w:rPr>
  </w:style>
  <w:style w:type="paragraph" w:customStyle="1" w:styleId="ConsPlusDocList">
    <w:name w:val="ConsPlusDocList"/>
    <w:uiPriority w:val="99"/>
    <w:rsid w:val="00D53FB0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E4500F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286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6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6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8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28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286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286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286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286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286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286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6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6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8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28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28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28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28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286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286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28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6783;fld=134" TargetMode="External"/><Relationship Id="rId13" Type="http://schemas.openxmlformats.org/officeDocument/2006/relationships/hyperlink" Target="http://docs.cntd.ru/document/902354759" TargetMode="External"/><Relationship Id="rId18" Type="http://schemas.openxmlformats.org/officeDocument/2006/relationships/hyperlink" Target="http://docs.cntd.ru/document/902354759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5228E38CEF6BCBA422C92C0B03D0047E800CDE853650E0AADA527ED79E05FA061BC92AA366A3EA666DC21819A7166B44AD0C0AAC04034E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docs.cntd.ru/document/902354759" TargetMode="External"/><Relationship Id="rId17" Type="http://schemas.openxmlformats.org/officeDocument/2006/relationships/hyperlink" Target="http://docs.cntd.ru/document/902354759" TargetMode="External"/><Relationship Id="rId25" Type="http://schemas.openxmlformats.org/officeDocument/2006/relationships/hyperlink" Target="consultantplus://offline/ref=D5228E38CEF6BCBA422C92C0B03D0047E800CDE853650E0AADA527ED79E05FA061BC92A3376E3EA666DC21819A7166B44AD0C0AAC04034E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84522.21" TargetMode="External"/><Relationship Id="rId20" Type="http://schemas.openxmlformats.org/officeDocument/2006/relationships/hyperlink" Target="consultantplus://offline/ref=570971C2B94708539BD06035C224A13ABFBD4DBF048FF081026CE26E82FD0D783367A91EqFr3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5228E38CEF6BCBA422C92C0B03D0047E800CEE556600E0AADA527ED79E05FA061BC92AF306361A373CD798C9E6B79B554CCC2AB4C38E" TargetMode="External"/><Relationship Id="rId24" Type="http://schemas.openxmlformats.org/officeDocument/2006/relationships/hyperlink" Target="consultantplus://offline/ref=D5228E38CEF6BCBA422C92C0B03D0047E800CDE853650E0AADA527ED79E05FA061BC92A3376E3EA666DC21819A7166B44AD0C0AAC04034E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5228E38CEF6BCBA422C92C0B03D0047E801CFE2536B0E0AADA527ED79E05FA073BCCAA6336C2BF33786768C9B473CE" TargetMode="External"/><Relationship Id="rId23" Type="http://schemas.openxmlformats.org/officeDocument/2006/relationships/hyperlink" Target="http://dis.midural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D5228E38CEF6BCBA422C92C0B03D0047E800CEE556600E0AADA527ED79E05FA061BC92AF306361A373CD798C9E6B79B554CCC2AB4C38E" TargetMode="External"/><Relationship Id="rId19" Type="http://schemas.openxmlformats.org/officeDocument/2006/relationships/hyperlink" Target="consultantplus://offline/ref=570971C2B94708539BD06035C224A13ABFBC43B90F88F081026CE26E82FD0D783367A917F5CD55C0qEr0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fc66.ru" TargetMode="External"/><Relationship Id="rId14" Type="http://schemas.openxmlformats.org/officeDocument/2006/relationships/hyperlink" Target="consultantplus://offline/ref=D5228E38CEF6BCBA422C92C0B03D0047E801CFE952630E0AADA527ED79E05FA073BCCAA6336C2BF33786768C9B473CE" TargetMode="External"/><Relationship Id="rId22" Type="http://schemas.openxmlformats.org/officeDocument/2006/relationships/hyperlink" Target="http://mfc66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773</TotalTime>
  <Pages>57</Pages>
  <Words>19785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Панова Т.В.</dc:creator>
  <cp:keywords/>
  <dc:description/>
  <cp:lastModifiedBy>www.PHILka.RU</cp:lastModifiedBy>
  <cp:revision>136</cp:revision>
  <cp:lastPrinted>2020-10-13T12:06:00Z</cp:lastPrinted>
  <dcterms:created xsi:type="dcterms:W3CDTF">2020-01-27T13:40:00Z</dcterms:created>
  <dcterms:modified xsi:type="dcterms:W3CDTF">2020-11-26T12:22:00Z</dcterms:modified>
</cp:coreProperties>
</file>