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84" w:rsidRPr="00EB1F5A" w:rsidRDefault="009B7784" w:rsidP="00775E3C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B1F5A">
        <w:rPr>
          <w:rFonts w:ascii="Times New Roman" w:hAnsi="Times New Roman"/>
          <w:sz w:val="32"/>
          <w:szCs w:val="32"/>
        </w:rPr>
        <w:t>ОП № 34 ММО МВД России «Невьянский» разыскивается без вести пропавший гражданин Малышев Николай Валерьевич, 09.02.1974 г.р.,  уроженец Свердловской области города Кировграда, проживающий Свердловская область г. Кировград  ул. Свердлова д. 64, которого ушел  в конце мая 2014 года и до настоящего времени его никто не видел.</w:t>
      </w:r>
    </w:p>
    <w:p w:rsidR="009B7784" w:rsidRPr="00EB1F5A" w:rsidRDefault="009B7784" w:rsidP="00775E3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EB1F5A">
        <w:rPr>
          <w:rFonts w:ascii="Times New Roman" w:hAnsi="Times New Roman"/>
          <w:sz w:val="32"/>
          <w:szCs w:val="32"/>
        </w:rPr>
        <w:t>Приметы: рост 176-</w:t>
      </w:r>
      <w:smartTag w:uri="urn:schemas-microsoft-com:office:smarttags" w:element="metricconverter">
        <w:smartTagPr>
          <w:attr w:name="ProductID" w:val="180 см"/>
        </w:smartTagPr>
        <w:r w:rsidRPr="00EB1F5A">
          <w:rPr>
            <w:rFonts w:ascii="Times New Roman" w:hAnsi="Times New Roman"/>
            <w:sz w:val="32"/>
            <w:szCs w:val="32"/>
          </w:rPr>
          <w:t>180 см</w:t>
        </w:r>
      </w:smartTag>
      <w:r w:rsidRPr="00EB1F5A">
        <w:rPr>
          <w:rFonts w:ascii="Times New Roman" w:hAnsi="Times New Roman"/>
          <w:sz w:val="32"/>
          <w:szCs w:val="32"/>
        </w:rPr>
        <w:t>., крепкого телосложения, лицо овальное, волосы прямые, светлые, брови дугообразные, губы тонкие, глаза голубые.</w:t>
      </w:r>
    </w:p>
    <w:p w:rsidR="009B7784" w:rsidRPr="00EB1F5A" w:rsidRDefault="009B7784" w:rsidP="00775E3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EB1F5A">
        <w:rPr>
          <w:rFonts w:ascii="Times New Roman" w:hAnsi="Times New Roman"/>
          <w:sz w:val="32"/>
          <w:szCs w:val="32"/>
        </w:rPr>
        <w:t xml:space="preserve">Одежда: не установлено. </w:t>
      </w:r>
    </w:p>
    <w:p w:rsidR="009B7784" w:rsidRPr="00EB1F5A" w:rsidRDefault="009B7784" w:rsidP="00775E3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EB1F5A">
        <w:rPr>
          <w:rFonts w:ascii="Times New Roman" w:hAnsi="Times New Roman"/>
          <w:sz w:val="32"/>
          <w:szCs w:val="32"/>
        </w:rPr>
        <w:t xml:space="preserve">Заболевание: эпилепсия, </w:t>
      </w:r>
      <w:r w:rsidRPr="00EB1F5A">
        <w:rPr>
          <w:rFonts w:ascii="Times New Roman" w:hAnsi="Times New Roman"/>
          <w:sz w:val="32"/>
          <w:szCs w:val="32"/>
          <w:lang w:val="en-US"/>
        </w:rPr>
        <w:t>III</w:t>
      </w:r>
      <w:r w:rsidRPr="00EB1F5A">
        <w:rPr>
          <w:rFonts w:ascii="Times New Roman" w:hAnsi="Times New Roman"/>
          <w:sz w:val="32"/>
          <w:szCs w:val="32"/>
        </w:rPr>
        <w:t xml:space="preserve"> группа инвалидности. В 4-х летнем возрасте имплантировали титановую пластину в голову.</w:t>
      </w:r>
    </w:p>
    <w:p w:rsidR="009B7784" w:rsidRPr="00EB1F5A" w:rsidRDefault="009B7784" w:rsidP="00EB1F5A">
      <w:pPr>
        <w:ind w:firstLine="708"/>
        <w:jc w:val="both"/>
        <w:rPr>
          <w:rStyle w:val="Strong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B1F5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Просим всех, кто обладает, какой либо информаци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ей</w:t>
      </w:r>
      <w:r w:rsidRPr="00EB1F5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о </w:t>
      </w:r>
      <w:r w:rsidRPr="00EB1F5A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местонахождении </w:t>
      </w:r>
      <w:r w:rsidRPr="00EB1F5A">
        <w:rPr>
          <w:rFonts w:ascii="Times New Roman" w:hAnsi="Times New Roman"/>
          <w:b/>
          <w:sz w:val="32"/>
          <w:szCs w:val="32"/>
        </w:rPr>
        <w:t xml:space="preserve"> Малышева Николая Валерьевича</w:t>
      </w:r>
      <w:r w:rsidRPr="00EB1F5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сообщить в Дежурную часть отдела полиции №34 по адресу г. Кировград Свердловской области, ул. Кировградская, 2, или по телефонам Дежурной части</w:t>
      </w:r>
      <w:r w:rsidRPr="00EB1F5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EB1F5A">
        <w:rPr>
          <w:rStyle w:val="Strong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02, (34357)3-24-58. </w:t>
      </w:r>
    </w:p>
    <w:p w:rsidR="009B7784" w:rsidRPr="00EB1F5A" w:rsidRDefault="009B7784">
      <w:pPr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B7784" w:rsidRDefault="009B7784">
      <w:pP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B7784" w:rsidRDefault="009B7784">
      <w:pP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6" type="#_x0000_t75" style="position:absolute;margin-left:-9pt;margin-top:279pt;width:126pt;height:158.5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9B7784" w:rsidRDefault="009B7784"/>
    <w:p w:rsidR="009B7784" w:rsidRDefault="009B7784"/>
    <w:p w:rsidR="009B7784" w:rsidRDefault="009B7784"/>
    <w:p w:rsidR="009B7784" w:rsidRDefault="009B7784"/>
    <w:p w:rsidR="009B7784" w:rsidRDefault="009B7784"/>
    <w:p w:rsidR="009B7784" w:rsidRDefault="009B7784"/>
    <w:p w:rsidR="009B7784" w:rsidRDefault="009B7784"/>
    <w:p w:rsidR="009B7784" w:rsidRDefault="009B7784"/>
    <w:p w:rsidR="009B7784" w:rsidRDefault="009B7784"/>
    <w:sectPr w:rsidR="009B7784" w:rsidSect="0088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E3C"/>
    <w:rsid w:val="00126CF6"/>
    <w:rsid w:val="00775E3C"/>
    <w:rsid w:val="007D3EEA"/>
    <w:rsid w:val="008850BD"/>
    <w:rsid w:val="008E2D00"/>
    <w:rsid w:val="009B7784"/>
    <w:rsid w:val="00EB1F5A"/>
    <w:rsid w:val="00FD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B1F5A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EB1F5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130</Words>
  <Characters>747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2014-07-01T15:58:00Z</dcterms:created>
  <dcterms:modified xsi:type="dcterms:W3CDTF">2014-07-03T15:16:00Z</dcterms:modified>
</cp:coreProperties>
</file>