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7C" w:rsidRDefault="001C3A7C" w:rsidP="003D3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0;margin-top:-27.8pt;width:161.7pt;height:128.05pt;z-index:251658240;visibility:visible;mso-position-horizontal:center">
            <v:imagedata r:id="rId5" o:title=""/>
            <w10:wrap type="square" side="left"/>
          </v:shape>
        </w:pict>
      </w:r>
    </w:p>
    <w:p w:rsidR="001C3A7C" w:rsidRDefault="001C3A7C" w:rsidP="003D365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:rsidR="001C3A7C" w:rsidRDefault="001C3A7C" w:rsidP="003D36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C3A7C" w:rsidRDefault="001C3A7C" w:rsidP="003D3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26.12.2018 г. № 902</w:t>
      </w:r>
    </w:p>
    <w:p w:rsidR="001C3A7C" w:rsidRDefault="001C3A7C" w:rsidP="003D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1C3A7C" w:rsidRDefault="001C3A7C" w:rsidP="003D3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A7C" w:rsidRDefault="001C3A7C" w:rsidP="003D36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постановление Администрации городского округа Верхний Тагил № </w:t>
      </w:r>
      <w:r w:rsidRPr="007D5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807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 2</w:t>
      </w:r>
      <w:r w:rsidRPr="007D5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7D53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1.2018 года </w:t>
      </w:r>
    </w:p>
    <w:p w:rsidR="001C3A7C" w:rsidRDefault="001C3A7C" w:rsidP="003D36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проведении городского конкурса «Праздничный дом»</w:t>
      </w:r>
    </w:p>
    <w:p w:rsidR="001C3A7C" w:rsidRDefault="001C3A7C" w:rsidP="003D36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A7C" w:rsidRPr="00AB271E" w:rsidRDefault="001C3A7C" w:rsidP="00493C2A">
      <w:pPr>
        <w:pStyle w:val="21"/>
        <w:shd w:val="clear" w:color="auto" w:fill="auto"/>
        <w:spacing w:after="304" w:line="322" w:lineRule="exact"/>
        <w:ind w:firstLine="543"/>
        <w:rPr>
          <w:rFonts w:ascii="Times New Roman" w:hAnsi="Times New Roman" w:cs="Times New Roman"/>
        </w:rPr>
      </w:pPr>
      <w:r w:rsidRPr="00AB271E">
        <w:rPr>
          <w:rFonts w:ascii="Times New Roman" w:hAnsi="Times New Roman" w:cs="Times New Roman"/>
        </w:rPr>
        <w:t>В соответствии с постановлением Правительства Свердловской области от 25.06.2010 № 974-ПП (ред. от 14.03. 2013г.) «Об утверждении Плана мероприятий по реализации Концепции экологической безопасности Свердловской области на период до 2020 года», в целях повышения экологического и патриотического воспитания населения, улучшения уровня экологического и санитарного состояния территории городского округа Верхний Тагил, руководствуясь Федеральным законом от 06.10.2003 № 131- ФЗ (ред. от 30.10. 2018г.) «Об общих принципах организации местного самоуправления в Российской Федерации», Уставом городского округа Верхний Тагил,</w:t>
      </w:r>
    </w:p>
    <w:p w:rsidR="001C3A7C" w:rsidRPr="00AB271E" w:rsidRDefault="001C3A7C" w:rsidP="00493C2A">
      <w:pPr>
        <w:pStyle w:val="21"/>
        <w:shd w:val="clear" w:color="auto" w:fill="auto"/>
        <w:spacing w:line="317" w:lineRule="exact"/>
        <w:rPr>
          <w:rFonts w:ascii="Times New Roman" w:hAnsi="Times New Roman" w:cs="Times New Roman"/>
          <w:b/>
          <w:bCs/>
        </w:rPr>
      </w:pPr>
      <w:r w:rsidRPr="00AB271E">
        <w:rPr>
          <w:rFonts w:ascii="Times New Roman" w:hAnsi="Times New Roman" w:cs="Times New Roman"/>
          <w:b/>
          <w:bCs/>
        </w:rPr>
        <w:t>ПОСТАНОВЛЯЮ:</w:t>
      </w:r>
    </w:p>
    <w:p w:rsidR="001C3A7C" w:rsidRPr="00AB271E" w:rsidRDefault="001C3A7C" w:rsidP="002026AE">
      <w:pPr>
        <w:pStyle w:val="21"/>
        <w:shd w:val="clear" w:color="auto" w:fill="auto"/>
        <w:tabs>
          <w:tab w:val="left" w:pos="1549"/>
        </w:tabs>
        <w:rPr>
          <w:rFonts w:ascii="Times New Roman" w:hAnsi="Times New Roman" w:cs="Times New Roman"/>
        </w:rPr>
      </w:pPr>
      <w:r w:rsidRPr="00AB271E">
        <w:rPr>
          <w:rFonts w:ascii="Times New Roman" w:hAnsi="Times New Roman" w:cs="Times New Roman"/>
        </w:rPr>
        <w:t xml:space="preserve">        1. Внести изменения в постановление Администрации городского округа Верхний Тагил № 807 от 29.11.2018 года «О проведении городского конкурса «Праздничный дом», где Приложение 1 пункт 7 читать в новой редакции:</w:t>
      </w:r>
    </w:p>
    <w:p w:rsidR="001C3A7C" w:rsidRPr="00AB271E" w:rsidRDefault="001C3A7C" w:rsidP="002026AE">
      <w:pPr>
        <w:pStyle w:val="21"/>
        <w:shd w:val="clear" w:color="auto" w:fill="auto"/>
        <w:tabs>
          <w:tab w:val="left" w:pos="1549"/>
        </w:tabs>
        <w:rPr>
          <w:rFonts w:ascii="Times New Roman" w:hAnsi="Times New Roman" w:cs="Times New Roman"/>
        </w:rPr>
      </w:pPr>
      <w:r w:rsidRPr="00AB271E">
        <w:rPr>
          <w:rFonts w:ascii="Times New Roman" w:hAnsi="Times New Roman" w:cs="Times New Roman"/>
        </w:rPr>
        <w:t xml:space="preserve">             «Победителем определился 2 третьих места с денежным призом по 500 рублей»</w:t>
      </w:r>
    </w:p>
    <w:p w:rsidR="001C3A7C" w:rsidRPr="00AB271E" w:rsidRDefault="001C3A7C" w:rsidP="002026AE">
      <w:pPr>
        <w:pStyle w:val="21"/>
        <w:shd w:val="clear" w:color="auto" w:fill="auto"/>
        <w:tabs>
          <w:tab w:val="left" w:pos="1549"/>
        </w:tabs>
        <w:rPr>
          <w:rFonts w:ascii="Times New Roman" w:hAnsi="Times New Roman" w:cs="Times New Roman"/>
        </w:rPr>
      </w:pPr>
      <w:r w:rsidRPr="00AB271E">
        <w:rPr>
          <w:rFonts w:ascii="Times New Roman" w:hAnsi="Times New Roman" w:cs="Times New Roman"/>
        </w:rPr>
        <w:t xml:space="preserve">        2. Постановление опубликовать на официальном сайте городского округа Верхний Тагил (</w:t>
      </w:r>
      <w:r w:rsidRPr="00AB271E">
        <w:rPr>
          <w:rFonts w:ascii="Times New Roman" w:hAnsi="Times New Roman" w:cs="Times New Roman"/>
          <w:lang w:val="en-US"/>
        </w:rPr>
        <w:t>www</w:t>
      </w:r>
      <w:r w:rsidRPr="00AB271E">
        <w:rPr>
          <w:rFonts w:ascii="Times New Roman" w:hAnsi="Times New Roman" w:cs="Times New Roman"/>
        </w:rPr>
        <w:t xml:space="preserve">. </w:t>
      </w:r>
      <w:r w:rsidRPr="00AB271E">
        <w:rPr>
          <w:rFonts w:ascii="Times New Roman" w:hAnsi="Times New Roman" w:cs="Times New Roman"/>
          <w:lang w:val="en-US"/>
        </w:rPr>
        <w:t>go</w:t>
      </w:r>
      <w:r w:rsidRPr="00AB271E">
        <w:rPr>
          <w:rFonts w:ascii="Times New Roman" w:hAnsi="Times New Roman" w:cs="Times New Roman"/>
        </w:rPr>
        <w:t>-</w:t>
      </w:r>
      <w:r w:rsidRPr="00AB271E">
        <w:rPr>
          <w:rFonts w:ascii="Times New Roman" w:hAnsi="Times New Roman" w:cs="Times New Roman"/>
          <w:lang w:val="en-US"/>
        </w:rPr>
        <w:t>vtagil</w:t>
      </w:r>
      <w:r w:rsidRPr="00AB271E">
        <w:rPr>
          <w:rFonts w:ascii="Times New Roman" w:hAnsi="Times New Roman" w:cs="Times New Roman"/>
        </w:rPr>
        <w:t>.</w:t>
      </w:r>
      <w:r w:rsidRPr="00AB271E">
        <w:rPr>
          <w:rFonts w:ascii="Times New Roman" w:hAnsi="Times New Roman" w:cs="Times New Roman"/>
          <w:lang w:val="en-US"/>
        </w:rPr>
        <w:t>ru</w:t>
      </w:r>
      <w:r w:rsidRPr="00AB271E">
        <w:rPr>
          <w:rFonts w:ascii="Times New Roman" w:hAnsi="Times New Roman" w:cs="Times New Roman"/>
        </w:rPr>
        <w:t>).</w:t>
      </w:r>
    </w:p>
    <w:p w:rsidR="001C3A7C" w:rsidRPr="00AB271E" w:rsidRDefault="001C3A7C" w:rsidP="00C850D5">
      <w:pPr>
        <w:pStyle w:val="21"/>
        <w:shd w:val="clear" w:color="auto" w:fill="auto"/>
        <w:tabs>
          <w:tab w:val="left" w:pos="567"/>
          <w:tab w:val="left" w:pos="1549"/>
        </w:tabs>
        <w:spacing w:after="637"/>
        <w:rPr>
          <w:rFonts w:ascii="Times New Roman" w:hAnsi="Times New Roman" w:cs="Times New Roman"/>
        </w:rPr>
      </w:pPr>
      <w:r w:rsidRPr="00AB271E">
        <w:rPr>
          <w:rFonts w:ascii="Times New Roman" w:hAnsi="Times New Roman" w:cs="Times New Roman"/>
        </w:rPr>
        <w:t xml:space="preserve">        3. Контроль за исполнением постановления возложить на заместителя главы Администрации по социальным вопросам Упорову И.Г.</w:t>
      </w:r>
    </w:p>
    <w:p w:rsidR="001C3A7C" w:rsidRPr="00AB271E" w:rsidRDefault="001C3A7C" w:rsidP="006667E2">
      <w:pPr>
        <w:pStyle w:val="21"/>
        <w:shd w:val="clear" w:color="auto" w:fill="auto"/>
        <w:tabs>
          <w:tab w:val="left" w:pos="1549"/>
        </w:tabs>
        <w:spacing w:after="637"/>
        <w:rPr>
          <w:rFonts w:ascii="Times New Roman" w:hAnsi="Times New Roman" w:cs="Times New Roman"/>
        </w:rPr>
      </w:pPr>
      <w:r w:rsidRPr="00AB271E">
        <w:rPr>
          <w:rFonts w:ascii="Times New Roman" w:hAnsi="Times New Roman" w:cs="Times New Roman"/>
        </w:rPr>
        <w:t>Глава городского округа Верхний Тагил                                    В.Г. Кириченко</w:t>
      </w:r>
    </w:p>
    <w:sectPr w:rsidR="001C3A7C" w:rsidRPr="00AB271E" w:rsidSect="001179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8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0D4438"/>
    <w:multiLevelType w:val="multilevel"/>
    <w:tmpl w:val="FFFFFFFF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8F45E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46B15"/>
    <w:multiLevelType w:val="multilevel"/>
    <w:tmpl w:val="4F1421C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882E77"/>
    <w:multiLevelType w:val="hybridMultilevel"/>
    <w:tmpl w:val="265E4D44"/>
    <w:lvl w:ilvl="0" w:tplc="A080FA34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765BD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83C"/>
    <w:rsid w:val="00117949"/>
    <w:rsid w:val="00186130"/>
    <w:rsid w:val="001C3A7C"/>
    <w:rsid w:val="001F60A6"/>
    <w:rsid w:val="002026AE"/>
    <w:rsid w:val="0027143A"/>
    <w:rsid w:val="002B1A9A"/>
    <w:rsid w:val="00332508"/>
    <w:rsid w:val="00380F55"/>
    <w:rsid w:val="003D365C"/>
    <w:rsid w:val="00411D32"/>
    <w:rsid w:val="00467CAC"/>
    <w:rsid w:val="00493C2A"/>
    <w:rsid w:val="00504C52"/>
    <w:rsid w:val="00654826"/>
    <w:rsid w:val="006625D6"/>
    <w:rsid w:val="006667E2"/>
    <w:rsid w:val="006E7AE7"/>
    <w:rsid w:val="006F3D34"/>
    <w:rsid w:val="00726318"/>
    <w:rsid w:val="007A7E1D"/>
    <w:rsid w:val="007D5300"/>
    <w:rsid w:val="00807B57"/>
    <w:rsid w:val="008E36DD"/>
    <w:rsid w:val="008F2BC1"/>
    <w:rsid w:val="009E4083"/>
    <w:rsid w:val="00A879E1"/>
    <w:rsid w:val="00AB271E"/>
    <w:rsid w:val="00AD6BBF"/>
    <w:rsid w:val="00B9342D"/>
    <w:rsid w:val="00BF514E"/>
    <w:rsid w:val="00C81C7E"/>
    <w:rsid w:val="00C850D5"/>
    <w:rsid w:val="00CC62F4"/>
    <w:rsid w:val="00D5783C"/>
    <w:rsid w:val="00D76D1B"/>
    <w:rsid w:val="00D8698B"/>
    <w:rsid w:val="00DC2121"/>
    <w:rsid w:val="00F34201"/>
    <w:rsid w:val="00F716E6"/>
    <w:rsid w:val="00F8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5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D365C"/>
    <w:rPr>
      <w:color w:val="0000FF"/>
      <w:u w:val="single"/>
    </w:rPr>
  </w:style>
  <w:style w:type="paragraph" w:styleId="NoSpacing">
    <w:name w:val="No Spacing"/>
    <w:uiPriority w:val="99"/>
    <w:qFormat/>
    <w:rsid w:val="003D365C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3D365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93C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93C2A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8"/>
      <w:szCs w:val="28"/>
      <w:lang w:eastAsia="en-US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6667E2"/>
    <w:rPr>
      <w:rFonts w:ascii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6667E2"/>
    <w:pPr>
      <w:widowControl w:val="0"/>
      <w:shd w:val="clear" w:color="auto" w:fill="FFFFFF"/>
      <w:spacing w:after="300" w:line="254" w:lineRule="exact"/>
      <w:ind w:firstLine="1680"/>
    </w:pPr>
    <w:rPr>
      <w:rFonts w:eastAsia="Calibri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6667E2"/>
    <w:rPr>
      <w:b/>
      <w:bCs/>
      <w:color w:val="000000"/>
      <w:spacing w:val="0"/>
      <w:w w:val="100"/>
      <w:position w:val="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230</Words>
  <Characters>1316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www.PHILka.RU</cp:lastModifiedBy>
  <cp:revision>23</cp:revision>
  <dcterms:created xsi:type="dcterms:W3CDTF">2018-12-03T12:16:00Z</dcterms:created>
  <dcterms:modified xsi:type="dcterms:W3CDTF">2018-12-27T07:27:00Z</dcterms:modified>
</cp:coreProperties>
</file>