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A3" w:rsidRPr="00EB02E2" w:rsidRDefault="009C2BA3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9C2BA3" w:rsidRPr="00EB02E2" w:rsidRDefault="009C2BA3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9C2BA3" w:rsidRDefault="009C2BA3" w:rsidP="00922CA0">
      <w:pPr>
        <w:pStyle w:val="ConsPlusNormal"/>
        <w:rPr>
          <w:lang w:val="en-US"/>
        </w:rPr>
      </w:pPr>
    </w:p>
    <w:p w:rsidR="009C2BA3" w:rsidRDefault="009C2BA3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9C2BA3" w:rsidRDefault="009C2BA3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9C2BA3" w:rsidRPr="00EB02E2" w:rsidRDefault="009C2BA3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9C2BA3" w:rsidRPr="00544521" w:rsidRDefault="009C2BA3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9C2BA3" w:rsidRDefault="009C2BA3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9C2BA3">
        <w:trPr>
          <w:trHeight w:val="351"/>
        </w:trPr>
        <w:tc>
          <w:tcPr>
            <w:tcW w:w="4996" w:type="dxa"/>
            <w:gridSpan w:val="3"/>
          </w:tcPr>
          <w:p w:rsidR="009C2BA3" w:rsidRPr="00583F8D" w:rsidRDefault="009C2BA3" w:rsidP="00583F8D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  <w:u w:val="single"/>
              </w:rPr>
              <w:t xml:space="preserve">29 сентября 2020  </w:t>
            </w:r>
          </w:p>
        </w:tc>
        <w:tc>
          <w:tcPr>
            <w:tcW w:w="3262" w:type="dxa"/>
          </w:tcPr>
          <w:p w:rsidR="009C2BA3" w:rsidRPr="00B64AD3" w:rsidRDefault="009C2BA3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667" w:type="dxa"/>
          </w:tcPr>
          <w:p w:rsidR="009C2BA3" w:rsidRPr="00583F8D" w:rsidRDefault="009C2BA3" w:rsidP="00FD4DED">
            <w:pPr>
              <w:pStyle w:val="ConsPlusNormal"/>
              <w:rPr>
                <w:sz w:val="28"/>
                <w:szCs w:val="28"/>
                <w:u w:val="single"/>
              </w:rPr>
            </w:pPr>
            <w:r w:rsidRPr="00583F8D">
              <w:rPr>
                <w:sz w:val="28"/>
                <w:szCs w:val="28"/>
                <w:u w:val="single"/>
              </w:rPr>
              <w:t>466</w:t>
            </w:r>
          </w:p>
        </w:tc>
      </w:tr>
      <w:tr w:rsidR="009C2BA3">
        <w:tc>
          <w:tcPr>
            <w:tcW w:w="9925" w:type="dxa"/>
            <w:gridSpan w:val="5"/>
          </w:tcPr>
          <w:p w:rsidR="009C2BA3" w:rsidRDefault="009C2BA3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9C2BA3" w:rsidRDefault="009C2BA3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9C2BA3" w:rsidRPr="00B64AD3" w:rsidRDefault="009C2BA3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9C2BA3">
        <w:tc>
          <w:tcPr>
            <w:tcW w:w="9925" w:type="dxa"/>
            <w:gridSpan w:val="5"/>
          </w:tcPr>
          <w:p w:rsidR="009C2BA3" w:rsidRPr="00DB22FF" w:rsidRDefault="009C2BA3" w:rsidP="00E4613B">
            <w:pPr>
              <w:pStyle w:val="Heading6"/>
              <w:spacing w:before="0" w:after="0"/>
              <w:jc w:val="center"/>
              <w:rPr>
                <w:rFonts w:cs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r w:rsidRPr="00DB2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r w:rsidRPr="00DB2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 w:rsidRPr="00DB2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дминистрации городского округа Верхний Тагил от 07.02.2020 №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B2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64 «О мерах по обеспечению отдыха, оздоровления и занятости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B22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детей и подростков </w:t>
            </w:r>
            <w:r w:rsidRPr="00DB22F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городского округа Верхний Тагил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B22F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 каникулярное время в 2020 году»</w:t>
            </w:r>
          </w:p>
          <w:bookmarkEnd w:id="0"/>
          <w:p w:rsidR="009C2BA3" w:rsidRPr="00B64AD3" w:rsidRDefault="009C2BA3" w:rsidP="00922CA0">
            <w:pPr>
              <w:pStyle w:val="ConsPlusNormal"/>
              <w:rPr>
                <w:sz w:val="28"/>
                <w:szCs w:val="28"/>
              </w:rPr>
            </w:pPr>
          </w:p>
          <w:p w:rsidR="009C2BA3" w:rsidRPr="00B64AD3" w:rsidRDefault="009C2BA3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9C2BA3" w:rsidRPr="00952525">
        <w:tc>
          <w:tcPr>
            <w:tcW w:w="236" w:type="dxa"/>
            <w:gridSpan w:val="2"/>
            <w:vMerge w:val="restart"/>
          </w:tcPr>
          <w:p w:rsidR="009C2BA3" w:rsidRPr="00DB22FF" w:rsidRDefault="009C2BA3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DB22FF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9C2BA3" w:rsidRPr="00DB22FF" w:rsidRDefault="009C2BA3" w:rsidP="009B0F3E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DB22FF">
              <w:rPr>
                <w:b w:val="0"/>
                <w:bCs w:val="0"/>
                <w:sz w:val="28"/>
                <w:szCs w:val="28"/>
              </w:rPr>
              <w:t>В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B22FF">
              <w:rPr>
                <w:b w:val="0"/>
                <w:bCs w:val="0"/>
                <w:sz w:val="28"/>
                <w:szCs w:val="28"/>
              </w:rPr>
              <w:t>соответствии с постановлением Правительства Свердловской области от 03 августа 2017 года № 558-ПП «О  мерах по обеспечению отдыха, оздоровления детей в Свердловской области», в целях обеспечения отдыха, оздоровления и занятости детей и подростков городского округа Верхний Тагил в каникулярное время в 2020 году, руководствуясь Уставом городского округа Верхний Тагил, Администрация городского округа Верхний Тагил</w:t>
            </w:r>
          </w:p>
          <w:p w:rsidR="009C2BA3" w:rsidRPr="00DB22FF" w:rsidRDefault="009C2BA3" w:rsidP="006C7872">
            <w:pPr>
              <w:pStyle w:val="Title"/>
              <w:ind w:firstLine="509"/>
              <w:jc w:val="both"/>
              <w:rPr>
                <w:sz w:val="28"/>
                <w:szCs w:val="28"/>
              </w:rPr>
            </w:pPr>
          </w:p>
          <w:p w:rsidR="009C2BA3" w:rsidRPr="00952525" w:rsidRDefault="009C2BA3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952525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9C2BA3" w:rsidRDefault="009C2BA3" w:rsidP="006A465C">
            <w:pPr>
              <w:numPr>
                <w:ilvl w:val="0"/>
                <w:numId w:val="3"/>
              </w:numPr>
              <w:shd w:val="clear" w:color="auto" w:fill="FFFFFF"/>
              <w:ind w:left="0"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постановление А</w:t>
            </w:r>
            <w:r w:rsidRPr="00E4613B">
              <w:rPr>
                <w:sz w:val="28"/>
                <w:szCs w:val="28"/>
              </w:rPr>
              <w:t>дминистрации городского округа Верхний Тагил от 07.02.2020 №</w:t>
            </w:r>
            <w:r>
              <w:rPr>
                <w:sz w:val="28"/>
                <w:szCs w:val="28"/>
              </w:rPr>
              <w:t xml:space="preserve"> </w:t>
            </w:r>
            <w:r w:rsidRPr="00E4613B">
              <w:rPr>
                <w:sz w:val="28"/>
                <w:szCs w:val="28"/>
              </w:rPr>
              <w:t>406 «О мерах по обеспечению отдыха, оздоровления и занятости детей и подростков городского округа Верхний Тагил в каникулярное время в 2020 году»</w:t>
            </w:r>
            <w:r>
              <w:rPr>
                <w:sz w:val="28"/>
                <w:szCs w:val="28"/>
              </w:rPr>
              <w:t xml:space="preserve"> внести следующие изменения:</w:t>
            </w:r>
          </w:p>
          <w:p w:rsidR="009C2BA3" w:rsidRDefault="009C2BA3" w:rsidP="006A465C">
            <w:pPr>
              <w:numPr>
                <w:ilvl w:val="1"/>
                <w:numId w:val="3"/>
              </w:numPr>
              <w:ind w:left="0"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6 постановления изложить  новой редакции:</w:t>
            </w:r>
          </w:p>
          <w:p w:rsidR="009C2BA3" w:rsidRPr="006A465C" w:rsidRDefault="009C2BA3" w:rsidP="006A465C">
            <w:pPr>
              <w:ind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</w:t>
            </w:r>
            <w:r w:rsidRPr="006A465C">
              <w:rPr>
                <w:sz w:val="28"/>
                <w:szCs w:val="28"/>
              </w:rPr>
              <w:t>.</w:t>
            </w:r>
            <w:r w:rsidRPr="006A465C">
              <w:rPr>
                <w:sz w:val="28"/>
                <w:szCs w:val="28"/>
              </w:rPr>
              <w:tab/>
              <w:t>Установить стоимость путевок в оздоровительных лагерях с дневным пребыванием детей с двухразовым питанием</w:t>
            </w:r>
            <w:r>
              <w:rPr>
                <w:sz w:val="28"/>
                <w:szCs w:val="28"/>
              </w:rPr>
              <w:t xml:space="preserve">, в период летних каникул </w:t>
            </w:r>
            <w:r w:rsidRPr="006A465C">
              <w:rPr>
                <w:sz w:val="28"/>
                <w:szCs w:val="28"/>
              </w:rPr>
              <w:t>3383 рубля, в том числе:</w:t>
            </w:r>
          </w:p>
          <w:p w:rsidR="009C2BA3" w:rsidRPr="006A465C" w:rsidRDefault="009C2BA3" w:rsidP="006A465C">
            <w:pPr>
              <w:ind w:firstLine="507"/>
              <w:jc w:val="both"/>
              <w:rPr>
                <w:sz w:val="28"/>
                <w:szCs w:val="28"/>
              </w:rPr>
            </w:pPr>
            <w:r w:rsidRPr="006A465C">
              <w:rPr>
                <w:sz w:val="28"/>
                <w:szCs w:val="28"/>
              </w:rPr>
              <w:t>- стоимость питания – 2920,5 рублей;</w:t>
            </w:r>
          </w:p>
          <w:p w:rsidR="009C2BA3" w:rsidRPr="006A465C" w:rsidRDefault="009C2BA3" w:rsidP="006A465C">
            <w:pPr>
              <w:ind w:firstLine="507"/>
              <w:jc w:val="both"/>
              <w:rPr>
                <w:sz w:val="28"/>
                <w:szCs w:val="28"/>
              </w:rPr>
            </w:pPr>
            <w:r w:rsidRPr="006A465C">
              <w:rPr>
                <w:sz w:val="28"/>
                <w:szCs w:val="28"/>
              </w:rPr>
              <w:t>- медицинские расходы – 112 рублей;</w:t>
            </w:r>
          </w:p>
          <w:p w:rsidR="009C2BA3" w:rsidRPr="006A465C" w:rsidRDefault="009C2BA3" w:rsidP="006A465C">
            <w:pPr>
              <w:ind w:firstLine="507"/>
              <w:jc w:val="both"/>
              <w:rPr>
                <w:sz w:val="28"/>
                <w:szCs w:val="28"/>
              </w:rPr>
            </w:pPr>
            <w:r w:rsidRPr="006A465C">
              <w:rPr>
                <w:sz w:val="28"/>
                <w:szCs w:val="28"/>
              </w:rPr>
              <w:t xml:space="preserve">- культобслуживание – 91,5 рублей; </w:t>
            </w:r>
          </w:p>
          <w:p w:rsidR="009C2BA3" w:rsidRPr="006A465C" w:rsidRDefault="009C2BA3" w:rsidP="006A465C">
            <w:pPr>
              <w:ind w:firstLine="507"/>
              <w:jc w:val="both"/>
              <w:rPr>
                <w:sz w:val="28"/>
                <w:szCs w:val="28"/>
              </w:rPr>
            </w:pPr>
            <w:r w:rsidRPr="006A465C">
              <w:rPr>
                <w:sz w:val="28"/>
                <w:szCs w:val="28"/>
              </w:rPr>
              <w:t>- хозяйственные расходы – 102,0 рубля;</w:t>
            </w:r>
          </w:p>
          <w:p w:rsidR="009C2BA3" w:rsidRDefault="009C2BA3" w:rsidP="006A465C">
            <w:pPr>
              <w:ind w:firstLine="507"/>
              <w:jc w:val="both"/>
              <w:rPr>
                <w:sz w:val="28"/>
                <w:szCs w:val="28"/>
              </w:rPr>
            </w:pPr>
            <w:r w:rsidRPr="006A465C">
              <w:rPr>
                <w:sz w:val="28"/>
                <w:szCs w:val="28"/>
              </w:rPr>
              <w:t>- расходы на оплату труда с начислениями – 157,0 рублей.</w:t>
            </w:r>
          </w:p>
          <w:p w:rsidR="009C2BA3" w:rsidRPr="006B3A48" w:rsidRDefault="009C2BA3" w:rsidP="006B3A48">
            <w:pPr>
              <w:ind w:firstLine="507"/>
              <w:jc w:val="both"/>
              <w:rPr>
                <w:sz w:val="28"/>
                <w:szCs w:val="28"/>
              </w:rPr>
            </w:pPr>
            <w:r w:rsidRPr="006B3A48">
              <w:rPr>
                <w:sz w:val="28"/>
                <w:szCs w:val="28"/>
              </w:rPr>
              <w:t xml:space="preserve">Установить стоимость путевок в оздоровительных лагерях с дневным пребыванием детей с двухразовым питанием, в период </w:t>
            </w:r>
            <w:r>
              <w:rPr>
                <w:sz w:val="28"/>
                <w:szCs w:val="28"/>
              </w:rPr>
              <w:t>весенних и осенних каникул939,72</w:t>
            </w:r>
            <w:r w:rsidRPr="006B3A48">
              <w:rPr>
                <w:sz w:val="28"/>
                <w:szCs w:val="28"/>
              </w:rPr>
              <w:t xml:space="preserve"> рубля, в том числе:</w:t>
            </w:r>
          </w:p>
          <w:p w:rsidR="009C2BA3" w:rsidRPr="006B3A48" w:rsidRDefault="009C2BA3" w:rsidP="006B3A48">
            <w:pPr>
              <w:ind w:firstLine="507"/>
              <w:jc w:val="both"/>
              <w:rPr>
                <w:sz w:val="28"/>
                <w:szCs w:val="28"/>
              </w:rPr>
            </w:pPr>
            <w:r w:rsidRPr="006B3A48">
              <w:rPr>
                <w:sz w:val="28"/>
                <w:szCs w:val="28"/>
              </w:rPr>
              <w:t xml:space="preserve">- стоимость питания – </w:t>
            </w:r>
            <w:r>
              <w:rPr>
                <w:sz w:val="28"/>
                <w:szCs w:val="28"/>
              </w:rPr>
              <w:t>811</w:t>
            </w:r>
            <w:r w:rsidRPr="006B3A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6B3A48">
              <w:rPr>
                <w:sz w:val="28"/>
                <w:szCs w:val="28"/>
              </w:rPr>
              <w:t>5 рублей;</w:t>
            </w:r>
          </w:p>
          <w:p w:rsidR="009C2BA3" w:rsidRPr="006B3A48" w:rsidRDefault="009C2BA3" w:rsidP="006B3A48">
            <w:pPr>
              <w:ind w:firstLine="507"/>
              <w:jc w:val="both"/>
              <w:rPr>
                <w:sz w:val="28"/>
                <w:szCs w:val="28"/>
              </w:rPr>
            </w:pPr>
            <w:r w:rsidRPr="006B3A48">
              <w:rPr>
                <w:sz w:val="28"/>
                <w:szCs w:val="28"/>
              </w:rPr>
              <w:t xml:space="preserve">- медицинские расходы – </w:t>
            </w:r>
            <w:r>
              <w:rPr>
                <w:sz w:val="28"/>
                <w:szCs w:val="28"/>
              </w:rPr>
              <w:t>3</w:t>
            </w:r>
            <w:r w:rsidRPr="006B3A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,10</w:t>
            </w:r>
            <w:r w:rsidRPr="006B3A48">
              <w:rPr>
                <w:sz w:val="28"/>
                <w:szCs w:val="28"/>
              </w:rPr>
              <w:t xml:space="preserve"> рублей;</w:t>
            </w:r>
          </w:p>
          <w:p w:rsidR="009C2BA3" w:rsidRPr="006B3A48" w:rsidRDefault="009C2BA3" w:rsidP="006B3A48">
            <w:pPr>
              <w:ind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культобслуживание – 25</w:t>
            </w:r>
            <w:r w:rsidRPr="006B3A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40</w:t>
            </w:r>
            <w:r w:rsidRPr="006B3A48">
              <w:rPr>
                <w:sz w:val="28"/>
                <w:szCs w:val="28"/>
              </w:rPr>
              <w:t xml:space="preserve"> рублей; </w:t>
            </w:r>
          </w:p>
          <w:p w:rsidR="009C2BA3" w:rsidRPr="006B3A48" w:rsidRDefault="009C2BA3" w:rsidP="006B3A48">
            <w:pPr>
              <w:ind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хозяйственные расходы – </w:t>
            </w:r>
            <w:r w:rsidRPr="006B3A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B3A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 рублей</w:t>
            </w:r>
            <w:r w:rsidRPr="006B3A48">
              <w:rPr>
                <w:sz w:val="28"/>
                <w:szCs w:val="28"/>
              </w:rPr>
              <w:t>;</w:t>
            </w:r>
          </w:p>
          <w:p w:rsidR="009C2BA3" w:rsidRDefault="009C2BA3" w:rsidP="006B3A48">
            <w:pPr>
              <w:ind w:firstLine="507"/>
              <w:jc w:val="both"/>
              <w:rPr>
                <w:sz w:val="28"/>
                <w:szCs w:val="28"/>
              </w:rPr>
            </w:pPr>
            <w:r w:rsidRPr="006B3A48">
              <w:rPr>
                <w:sz w:val="28"/>
                <w:szCs w:val="28"/>
              </w:rPr>
              <w:t xml:space="preserve">- расходы на оплату труда с начислениями – </w:t>
            </w:r>
            <w:r>
              <w:rPr>
                <w:sz w:val="28"/>
                <w:szCs w:val="28"/>
              </w:rPr>
              <w:t>43</w:t>
            </w:r>
            <w:r w:rsidRPr="006B3A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62</w:t>
            </w:r>
            <w:r w:rsidRPr="006B3A48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6B3A48">
              <w:rPr>
                <w:sz w:val="28"/>
                <w:szCs w:val="28"/>
              </w:rPr>
              <w:t>.</w:t>
            </w:r>
          </w:p>
          <w:p w:rsidR="009C2BA3" w:rsidRPr="0037393F" w:rsidRDefault="009C2BA3" w:rsidP="0037393F">
            <w:pPr>
              <w:ind w:firstLine="507"/>
              <w:jc w:val="both"/>
              <w:rPr>
                <w:sz w:val="28"/>
                <w:szCs w:val="28"/>
              </w:rPr>
            </w:pPr>
            <w:r w:rsidRPr="0037393F">
              <w:rPr>
                <w:sz w:val="28"/>
                <w:szCs w:val="28"/>
              </w:rPr>
              <w:t>Предусмотреть в связи с санитарно-эпидемиологической обстановкой и особенностями распространения новой коронавирусной инфекции (2019-nCoV) за счет средств местного бюджета расходы для подготовки оздоровительных лагерей с дневным пребыванием и получения декларации о соответствии санитарно-эпидемиологической безопасности организации:</w:t>
            </w:r>
          </w:p>
          <w:p w:rsidR="009C2BA3" w:rsidRPr="0037393F" w:rsidRDefault="009C2BA3" w:rsidP="0037393F">
            <w:pPr>
              <w:ind w:firstLine="507"/>
              <w:jc w:val="both"/>
              <w:rPr>
                <w:sz w:val="28"/>
                <w:szCs w:val="28"/>
              </w:rPr>
            </w:pPr>
            <w:r w:rsidRPr="0037393F">
              <w:rPr>
                <w:sz w:val="28"/>
                <w:szCs w:val="28"/>
              </w:rPr>
              <w:t>- МАОУ СОШ №4 – 18733,0 рублей;</w:t>
            </w:r>
          </w:p>
          <w:p w:rsidR="009C2BA3" w:rsidRPr="0037393F" w:rsidRDefault="009C2BA3" w:rsidP="0037393F">
            <w:pPr>
              <w:ind w:firstLine="507"/>
              <w:jc w:val="both"/>
              <w:rPr>
                <w:sz w:val="28"/>
                <w:szCs w:val="28"/>
              </w:rPr>
            </w:pPr>
            <w:r w:rsidRPr="0037393F">
              <w:rPr>
                <w:sz w:val="28"/>
                <w:szCs w:val="28"/>
              </w:rPr>
              <w:t>- МАОУ СОШ №8 – 20128,0 рублей;</w:t>
            </w:r>
          </w:p>
          <w:p w:rsidR="009C2BA3" w:rsidRPr="0037393F" w:rsidRDefault="009C2BA3" w:rsidP="0037393F">
            <w:pPr>
              <w:ind w:firstLine="507"/>
              <w:jc w:val="both"/>
              <w:rPr>
                <w:sz w:val="28"/>
                <w:szCs w:val="28"/>
              </w:rPr>
            </w:pPr>
            <w:r w:rsidRPr="0037393F">
              <w:rPr>
                <w:sz w:val="28"/>
                <w:szCs w:val="28"/>
              </w:rPr>
              <w:t>- МАОУ СОШ №10 – 13407,0 рублей;</w:t>
            </w:r>
          </w:p>
          <w:p w:rsidR="009C2BA3" w:rsidRPr="0037393F" w:rsidRDefault="009C2BA3" w:rsidP="0037393F">
            <w:pPr>
              <w:ind w:firstLine="507"/>
              <w:jc w:val="both"/>
              <w:rPr>
                <w:sz w:val="28"/>
                <w:szCs w:val="28"/>
              </w:rPr>
            </w:pPr>
            <w:r w:rsidRPr="0037393F">
              <w:rPr>
                <w:sz w:val="28"/>
                <w:szCs w:val="28"/>
              </w:rPr>
              <w:t>- МАУ ДО ДЮЦ – 8634,0 рублей;</w:t>
            </w:r>
          </w:p>
          <w:p w:rsidR="009C2BA3" w:rsidRPr="0037393F" w:rsidRDefault="009C2BA3" w:rsidP="0037393F">
            <w:pPr>
              <w:ind w:firstLine="507"/>
              <w:jc w:val="both"/>
              <w:rPr>
                <w:sz w:val="28"/>
                <w:szCs w:val="28"/>
              </w:rPr>
            </w:pPr>
            <w:r w:rsidRPr="0037393F">
              <w:rPr>
                <w:sz w:val="28"/>
                <w:szCs w:val="28"/>
              </w:rPr>
              <w:t>- МАУ ДО «ДШИ» – 6045,0 рублей;</w:t>
            </w:r>
          </w:p>
          <w:p w:rsidR="009C2BA3" w:rsidRDefault="009C2BA3" w:rsidP="0037393F">
            <w:pPr>
              <w:ind w:firstLine="507"/>
              <w:jc w:val="both"/>
              <w:rPr>
                <w:sz w:val="28"/>
                <w:szCs w:val="28"/>
              </w:rPr>
            </w:pPr>
            <w:r w:rsidRPr="0037393F">
              <w:rPr>
                <w:sz w:val="28"/>
                <w:szCs w:val="28"/>
              </w:rPr>
              <w:t>- МАУС СОК – 6045,0 рублей.</w:t>
            </w:r>
            <w:r>
              <w:rPr>
                <w:sz w:val="28"/>
                <w:szCs w:val="28"/>
              </w:rPr>
              <w:t>»;</w:t>
            </w:r>
          </w:p>
          <w:p w:rsidR="009C2BA3" w:rsidRDefault="009C2BA3" w:rsidP="0037393F">
            <w:pPr>
              <w:ind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пункт 10 </w:t>
            </w:r>
            <w:r w:rsidRPr="0037393F">
              <w:rPr>
                <w:sz w:val="28"/>
                <w:szCs w:val="28"/>
              </w:rPr>
              <w:t>постановления</w:t>
            </w:r>
            <w:r>
              <w:rPr>
                <w:sz w:val="28"/>
                <w:szCs w:val="28"/>
              </w:rPr>
              <w:t xml:space="preserve"> дополнить </w:t>
            </w:r>
            <w:r w:rsidRPr="0037393F">
              <w:rPr>
                <w:sz w:val="28"/>
                <w:szCs w:val="28"/>
              </w:rPr>
              <w:t>следующим абзацем</w:t>
            </w:r>
            <w:r>
              <w:rPr>
                <w:sz w:val="28"/>
                <w:szCs w:val="28"/>
              </w:rPr>
              <w:t>:</w:t>
            </w:r>
          </w:p>
          <w:p w:rsidR="009C2BA3" w:rsidRDefault="009C2BA3" w:rsidP="0037393F">
            <w:pPr>
              <w:ind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«- </w:t>
            </w:r>
            <w:r w:rsidRPr="0037393F">
              <w:rPr>
                <w:sz w:val="28"/>
                <w:szCs w:val="28"/>
              </w:rPr>
              <w:t>производить выдачу путевок в лагеря дневного пребывания</w:t>
            </w:r>
            <w:r>
              <w:rPr>
                <w:sz w:val="28"/>
                <w:szCs w:val="28"/>
              </w:rPr>
              <w:t xml:space="preserve"> во время весенних и осенних каникул</w:t>
            </w:r>
            <w:r w:rsidRPr="0037393F">
              <w:rPr>
                <w:sz w:val="28"/>
                <w:szCs w:val="28"/>
              </w:rPr>
              <w:t xml:space="preserve"> с оплатой родителями 10% стоимости услуги (путевки) (</w:t>
            </w:r>
            <w:r>
              <w:rPr>
                <w:sz w:val="28"/>
                <w:szCs w:val="28"/>
              </w:rPr>
              <w:t>93</w:t>
            </w:r>
            <w:r w:rsidRPr="0037393F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97</w:t>
            </w:r>
            <w:r w:rsidRPr="0037393F">
              <w:rPr>
                <w:sz w:val="28"/>
                <w:szCs w:val="28"/>
              </w:rPr>
              <w:t xml:space="preserve"> копеек), 20% (</w:t>
            </w:r>
            <w:r>
              <w:rPr>
                <w:sz w:val="28"/>
                <w:szCs w:val="28"/>
              </w:rPr>
              <w:t>187 руб. 94 копей</w:t>
            </w:r>
            <w:r w:rsidRPr="0037393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r w:rsidRPr="0037393F">
              <w:rPr>
                <w:sz w:val="28"/>
                <w:szCs w:val="28"/>
              </w:rPr>
              <w:t>), без учета услуг банка, в соответствии с пунктом 8, за исключением категории детей, указанных в пункте 8.1 настоящего положения</w:t>
            </w:r>
            <w:r>
              <w:rPr>
                <w:sz w:val="28"/>
                <w:szCs w:val="28"/>
              </w:rPr>
              <w:t>.»;</w:t>
            </w:r>
          </w:p>
          <w:p w:rsidR="009C2BA3" w:rsidRPr="00E4613B" w:rsidRDefault="009C2BA3" w:rsidP="006A465C">
            <w:pPr>
              <w:numPr>
                <w:ilvl w:val="0"/>
                <w:numId w:val="3"/>
              </w:numPr>
              <w:ind w:left="0" w:firstLine="507"/>
              <w:jc w:val="both"/>
              <w:rPr>
                <w:sz w:val="28"/>
                <w:szCs w:val="28"/>
              </w:rPr>
            </w:pPr>
            <w:r w:rsidRPr="00E4613B">
              <w:rPr>
                <w:sz w:val="28"/>
                <w:szCs w:val="28"/>
              </w:rPr>
              <w:t>План мероприятий по обеспечению отдыха, оздоровления и занятости детей и подростков в каникулярное время в городском округе Верхний Тагил в 2020 году изложить в новой редакции (Приложение № 1).</w:t>
            </w:r>
          </w:p>
          <w:p w:rsidR="009C2BA3" w:rsidRPr="00E4613B" w:rsidRDefault="009C2BA3" w:rsidP="006A465C">
            <w:pPr>
              <w:numPr>
                <w:ilvl w:val="0"/>
                <w:numId w:val="3"/>
              </w:numPr>
              <w:shd w:val="clear" w:color="auto" w:fill="FFFFFF"/>
              <w:ind w:left="0"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52B32">
              <w:rPr>
                <w:sz w:val="28"/>
                <w:szCs w:val="28"/>
              </w:rPr>
              <w:t xml:space="preserve">писок муниципальных учреждений, на базе которых будет организован отдых, оздоровление и занятость детей и подростков в каникулярное время в городском округе Верхний Тагил в </w:t>
            </w:r>
            <w:r>
              <w:rPr>
                <w:sz w:val="28"/>
                <w:szCs w:val="28"/>
              </w:rPr>
              <w:t>2020</w:t>
            </w:r>
            <w:r w:rsidRPr="00252B32">
              <w:rPr>
                <w:sz w:val="28"/>
                <w:szCs w:val="28"/>
              </w:rPr>
              <w:t>году и целевые показатели по каждому учреждению</w:t>
            </w:r>
            <w:r>
              <w:rPr>
                <w:sz w:val="28"/>
                <w:szCs w:val="28"/>
              </w:rPr>
              <w:t xml:space="preserve"> </w:t>
            </w:r>
            <w:r w:rsidRPr="00E4613B">
              <w:rPr>
                <w:sz w:val="28"/>
                <w:szCs w:val="28"/>
              </w:rPr>
              <w:t>изложить в новой редакции</w:t>
            </w:r>
            <w:r w:rsidRPr="00252B32">
              <w:rPr>
                <w:sz w:val="28"/>
                <w:szCs w:val="28"/>
              </w:rPr>
              <w:t xml:space="preserve"> (Приложение № 2).</w:t>
            </w:r>
          </w:p>
          <w:p w:rsidR="009C2BA3" w:rsidRDefault="009C2BA3" w:rsidP="006A465C">
            <w:pPr>
              <w:numPr>
                <w:ilvl w:val="0"/>
                <w:numId w:val="3"/>
              </w:numPr>
              <w:shd w:val="clear" w:color="auto" w:fill="FFFFFF"/>
              <w:ind w:left="0"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положении</w:t>
            </w:r>
            <w:r w:rsidRPr="00252B32">
              <w:rPr>
                <w:sz w:val="28"/>
                <w:szCs w:val="28"/>
              </w:rPr>
              <w:t xml:space="preserve"> о комиссии по приемке оздоровительных лагерей с дневным пребыванием</w:t>
            </w:r>
            <w:r>
              <w:rPr>
                <w:sz w:val="28"/>
                <w:szCs w:val="28"/>
              </w:rPr>
              <w:t xml:space="preserve"> слова «летнего лагеря» заменить словами «лагеря с дневным пребыванием».</w:t>
            </w:r>
          </w:p>
          <w:p w:rsidR="009C2BA3" w:rsidRDefault="009C2BA3" w:rsidP="006A465C">
            <w:pPr>
              <w:numPr>
                <w:ilvl w:val="0"/>
                <w:numId w:val="3"/>
              </w:numPr>
              <w:shd w:val="clear" w:color="auto" w:fill="FFFFFF"/>
              <w:ind w:left="0"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приемки оздоровительных лагерей дневного пребывания на территории городского округа Верхний Тагил изложить в новой редакции (приложение №5).</w:t>
            </w:r>
          </w:p>
          <w:p w:rsidR="009C2BA3" w:rsidRDefault="009C2BA3" w:rsidP="006A465C">
            <w:pPr>
              <w:numPr>
                <w:ilvl w:val="0"/>
                <w:numId w:val="3"/>
              </w:numPr>
              <w:shd w:val="clear" w:color="auto" w:fill="FFFFFF"/>
              <w:ind w:left="0"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Пункт 1 Порядка </w:t>
            </w:r>
            <w:r w:rsidRPr="006A465C">
              <w:rPr>
                <w:sz w:val="28"/>
                <w:szCs w:val="28"/>
              </w:rPr>
              <w:t>учета детей для обеспечения путевками в оздоровительные учреждения в 2020 году</w:t>
            </w:r>
            <w:r>
              <w:rPr>
                <w:sz w:val="28"/>
                <w:szCs w:val="28"/>
              </w:rPr>
              <w:t xml:space="preserve"> изложить в новой редакции:</w:t>
            </w:r>
          </w:p>
          <w:p w:rsidR="009C2BA3" w:rsidRPr="006A465C" w:rsidRDefault="009C2BA3" w:rsidP="006A465C">
            <w:pPr>
              <w:shd w:val="clear" w:color="auto" w:fill="FFFFFF"/>
              <w:ind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</w:t>
            </w:r>
            <w:r w:rsidRPr="006A465C">
              <w:rPr>
                <w:sz w:val="28"/>
                <w:szCs w:val="28"/>
              </w:rPr>
              <w:t xml:space="preserve">Организация приема заявлений от родителей и выдача путевок в загородные и санаторно-курортные лагеря производится МКУ Управление образования городского округа Верхний Тагил. </w:t>
            </w:r>
          </w:p>
          <w:p w:rsidR="009C2BA3" w:rsidRDefault="009C2BA3" w:rsidP="006A465C">
            <w:pPr>
              <w:shd w:val="clear" w:color="auto" w:fill="FFFFFF"/>
              <w:ind w:firstLine="507"/>
              <w:jc w:val="both"/>
              <w:rPr>
                <w:sz w:val="28"/>
                <w:szCs w:val="28"/>
              </w:rPr>
            </w:pPr>
            <w:r w:rsidRPr="006A465C">
              <w:rPr>
                <w:sz w:val="28"/>
                <w:szCs w:val="28"/>
              </w:rPr>
              <w:t>Прием заявлений и учет детей, которые нуждаются в предоставлении путевок в лагеря с дневным пребыванием, лагеря труда и отдыха, другие профильные отряды ведетс</w:t>
            </w:r>
            <w:r>
              <w:rPr>
                <w:sz w:val="28"/>
                <w:szCs w:val="28"/>
              </w:rPr>
              <w:t>я образовательными учреждениями.</w:t>
            </w:r>
          </w:p>
          <w:p w:rsidR="009C2BA3" w:rsidRPr="006A465C" w:rsidRDefault="009C2BA3" w:rsidP="006A465C">
            <w:pPr>
              <w:shd w:val="clear" w:color="auto" w:fill="FFFFFF"/>
              <w:ind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организации работы лагерей в период летних каникул:</w:t>
            </w:r>
          </w:p>
          <w:p w:rsidR="009C2BA3" w:rsidRPr="006A465C" w:rsidRDefault="009C2BA3" w:rsidP="006A465C">
            <w:pPr>
              <w:shd w:val="clear" w:color="auto" w:fill="FFFFFF"/>
              <w:ind w:firstLine="507"/>
              <w:jc w:val="both"/>
              <w:rPr>
                <w:sz w:val="28"/>
                <w:szCs w:val="28"/>
              </w:rPr>
            </w:pPr>
            <w:r w:rsidRPr="006A465C">
              <w:rPr>
                <w:sz w:val="28"/>
                <w:szCs w:val="28"/>
              </w:rPr>
              <w:t>с 01 марта по 31 марта – общеобразовательные учреждения;</w:t>
            </w:r>
          </w:p>
          <w:p w:rsidR="009C2BA3" w:rsidRDefault="009C2BA3" w:rsidP="006A465C">
            <w:pPr>
              <w:shd w:val="clear" w:color="auto" w:fill="FFFFFF"/>
              <w:ind w:firstLine="507"/>
              <w:jc w:val="both"/>
              <w:rPr>
                <w:sz w:val="28"/>
                <w:szCs w:val="28"/>
              </w:rPr>
            </w:pPr>
            <w:r w:rsidRPr="006A465C">
              <w:rPr>
                <w:sz w:val="28"/>
                <w:szCs w:val="28"/>
              </w:rPr>
              <w:t>с 01апреля по 30 апреля – учреждения дополнительного образования, культуры и спорта.</w:t>
            </w:r>
          </w:p>
          <w:p w:rsidR="009C2BA3" w:rsidRDefault="009C2BA3" w:rsidP="006A465C">
            <w:pPr>
              <w:shd w:val="clear" w:color="auto" w:fill="FFFFFF"/>
              <w:ind w:firstLine="5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организации работы лагерей в период весенних и осенних каникул, за 30 дней до начала смены.».</w:t>
            </w:r>
          </w:p>
          <w:p w:rsidR="009C2BA3" w:rsidRDefault="009C2BA3" w:rsidP="006A465C">
            <w:pPr>
              <w:shd w:val="clear" w:color="auto" w:fill="FFFFFF"/>
              <w:ind w:firstLine="507"/>
              <w:jc w:val="both"/>
              <w:rPr>
                <w:sz w:val="28"/>
                <w:szCs w:val="28"/>
              </w:rPr>
            </w:pPr>
          </w:p>
          <w:p w:rsidR="009C2BA3" w:rsidRDefault="009C2BA3" w:rsidP="006A465C">
            <w:pPr>
              <w:shd w:val="clear" w:color="auto" w:fill="FFFFFF"/>
              <w:ind w:firstLine="507"/>
              <w:jc w:val="both"/>
              <w:rPr>
                <w:sz w:val="28"/>
                <w:szCs w:val="28"/>
              </w:rPr>
            </w:pPr>
          </w:p>
          <w:p w:rsidR="009C2BA3" w:rsidRPr="0037393F" w:rsidRDefault="009C2BA3" w:rsidP="0037393F">
            <w:pPr>
              <w:numPr>
                <w:ilvl w:val="0"/>
                <w:numId w:val="3"/>
              </w:numPr>
              <w:shd w:val="clear" w:color="auto" w:fill="FFFFFF"/>
              <w:ind w:left="0" w:firstLine="507"/>
              <w:jc w:val="both"/>
              <w:rPr>
                <w:sz w:val="28"/>
                <w:szCs w:val="28"/>
              </w:rPr>
            </w:pPr>
            <w:r w:rsidRPr="0037393F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37393F">
              <w:rPr>
                <w:sz w:val="28"/>
                <w:szCs w:val="28"/>
              </w:rPr>
              <w:t xml:space="preserve"> по социальным вопросам Упорову И.Г.</w:t>
            </w:r>
          </w:p>
          <w:p w:rsidR="009C2BA3" w:rsidRPr="00DB22FF" w:rsidRDefault="009C2BA3" w:rsidP="0037393F">
            <w:pPr>
              <w:pStyle w:val="Title"/>
              <w:numPr>
                <w:ilvl w:val="0"/>
                <w:numId w:val="3"/>
              </w:numPr>
              <w:ind w:left="0" w:firstLine="507"/>
              <w:jc w:val="both"/>
              <w:rPr>
                <w:b w:val="0"/>
                <w:bCs w:val="0"/>
                <w:sz w:val="28"/>
                <w:szCs w:val="28"/>
              </w:rPr>
            </w:pPr>
            <w:r w:rsidRPr="00DB22FF">
              <w:rPr>
                <w:b w:val="0"/>
                <w:bCs w:val="0"/>
                <w:sz w:val="28"/>
                <w:szCs w:val="28"/>
              </w:rPr>
              <w:t xml:space="preserve">Настоящее Постановление опубликовать на официальном сайте городского округа Верхний Тагил в сети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DB22FF">
              <w:rPr>
                <w:b w:val="0"/>
                <w:bCs w:val="0"/>
                <w:sz w:val="28"/>
                <w:szCs w:val="28"/>
              </w:rPr>
              <w:t>нтернет (</w:t>
            </w:r>
            <w:hyperlink r:id="rId6" w:history="1">
              <w:r w:rsidRPr="00DB22FF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DB22FF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DB22FF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DB22FF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-</w:t>
              </w:r>
              <w:r w:rsidRPr="00DB22FF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DB22FF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DB22FF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DB22FF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9C2BA3">
        <w:trPr>
          <w:trHeight w:val="549"/>
        </w:trPr>
        <w:tc>
          <w:tcPr>
            <w:tcW w:w="236" w:type="dxa"/>
            <w:gridSpan w:val="2"/>
            <w:vMerge/>
          </w:tcPr>
          <w:p w:rsidR="009C2BA3" w:rsidRPr="00DB22FF" w:rsidRDefault="009C2BA3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9C2BA3" w:rsidRDefault="009C2BA3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9C2BA3" w:rsidRPr="00B64AD3" w:rsidRDefault="009C2BA3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C2BA3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9C2BA3" w:rsidRPr="00B64AD3" w:rsidRDefault="009C2BA3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Глава городского округа</w:t>
            </w:r>
          </w:p>
          <w:p w:rsidR="009C2BA3" w:rsidRPr="00B64AD3" w:rsidRDefault="009C2BA3" w:rsidP="00922CA0">
            <w:pPr>
              <w:pStyle w:val="ConsPlusNormal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9C2BA3" w:rsidRDefault="009C2BA3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9C2BA3" w:rsidRPr="00B64AD3" w:rsidRDefault="009C2BA3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9C2BA3" w:rsidRDefault="009C2BA3" w:rsidP="00922CA0">
      <w:pPr>
        <w:pStyle w:val="ConsPlusNormal"/>
        <w:rPr>
          <w:sz w:val="28"/>
          <w:szCs w:val="28"/>
        </w:rPr>
      </w:pPr>
    </w:p>
    <w:p w:rsidR="009C2BA3" w:rsidRDefault="009C2BA3" w:rsidP="00922CA0">
      <w:pPr>
        <w:pStyle w:val="ConsPlusNormal"/>
        <w:jc w:val="center"/>
        <w:rPr>
          <w:sz w:val="28"/>
          <w:szCs w:val="28"/>
        </w:rPr>
      </w:pPr>
    </w:p>
    <w:p w:rsidR="009C2BA3" w:rsidRDefault="009C2BA3" w:rsidP="00922CA0">
      <w:pPr>
        <w:pStyle w:val="ConsPlusNormal"/>
        <w:jc w:val="center"/>
        <w:rPr>
          <w:sz w:val="28"/>
          <w:szCs w:val="28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pStyle w:val="Title"/>
        <w:jc w:val="both"/>
        <w:rPr>
          <w:b w:val="0"/>
          <w:bCs w:val="0"/>
        </w:rPr>
      </w:pPr>
    </w:p>
    <w:p w:rsidR="009C2BA3" w:rsidRDefault="009C2BA3" w:rsidP="00922CA0">
      <w:pPr>
        <w:ind w:firstLine="709"/>
        <w:jc w:val="both"/>
        <w:rPr>
          <w:sz w:val="28"/>
          <w:szCs w:val="28"/>
        </w:rPr>
      </w:pPr>
    </w:p>
    <w:p w:rsidR="009C2BA3" w:rsidRDefault="009C2BA3" w:rsidP="00922CA0">
      <w:pPr>
        <w:ind w:firstLine="709"/>
        <w:jc w:val="both"/>
        <w:rPr>
          <w:sz w:val="28"/>
          <w:szCs w:val="28"/>
        </w:rPr>
      </w:pPr>
    </w:p>
    <w:p w:rsidR="009C2BA3" w:rsidRDefault="009C2BA3" w:rsidP="00922CA0">
      <w:pPr>
        <w:ind w:firstLine="709"/>
        <w:jc w:val="both"/>
        <w:rPr>
          <w:sz w:val="28"/>
          <w:szCs w:val="28"/>
        </w:rPr>
      </w:pPr>
    </w:p>
    <w:p w:rsidR="009C2BA3" w:rsidRDefault="009C2BA3" w:rsidP="00AA7EA7">
      <w:pPr>
        <w:ind w:left="5246" w:firstLine="708"/>
        <w:jc w:val="center"/>
      </w:pPr>
    </w:p>
    <w:p w:rsidR="009C2BA3" w:rsidRDefault="009C2BA3" w:rsidP="00AA7EA7">
      <w:pPr>
        <w:ind w:left="5246" w:firstLine="708"/>
      </w:pPr>
      <w:r w:rsidRPr="00AA7EA7">
        <w:t xml:space="preserve">Приложение № 1 </w:t>
      </w:r>
    </w:p>
    <w:p w:rsidR="009C2BA3" w:rsidRPr="00AA7EA7" w:rsidRDefault="009C2BA3" w:rsidP="005B22CA">
      <w:pPr>
        <w:ind w:left="5954"/>
      </w:pPr>
      <w:r w:rsidRPr="00AA7EA7">
        <w:t xml:space="preserve">к </w:t>
      </w:r>
      <w:r>
        <w:t>п</w:t>
      </w:r>
      <w:r w:rsidRPr="00AA7EA7">
        <w:t xml:space="preserve">остановлению </w:t>
      </w:r>
      <w:r>
        <w:t>А</w:t>
      </w:r>
      <w:r w:rsidRPr="00AA7EA7">
        <w:t xml:space="preserve">дминистрации городского округа </w:t>
      </w:r>
      <w:r>
        <w:t>Ве</w:t>
      </w:r>
      <w:r w:rsidRPr="00AA7EA7">
        <w:t>рхний Тагил от 29.09.2020 №</w:t>
      </w:r>
      <w:r>
        <w:t xml:space="preserve"> </w:t>
      </w:r>
      <w:r w:rsidRPr="00AA7EA7">
        <w:t>466</w:t>
      </w:r>
    </w:p>
    <w:p w:rsidR="009C2BA3" w:rsidRPr="00AA7EA7" w:rsidRDefault="009C2BA3" w:rsidP="005B22CA">
      <w:pPr>
        <w:ind w:left="5954"/>
        <w:rPr>
          <w:b/>
          <w:bCs/>
          <w:sz w:val="20"/>
          <w:szCs w:val="20"/>
        </w:rPr>
      </w:pPr>
      <w:r w:rsidRPr="00AA7EA7">
        <w:t>(новая редакция)</w:t>
      </w:r>
    </w:p>
    <w:p w:rsidR="009C2BA3" w:rsidRPr="009B0F3E" w:rsidRDefault="009C2BA3" w:rsidP="009B0F3E">
      <w:pPr>
        <w:shd w:val="clear" w:color="auto" w:fill="FFFFFF"/>
        <w:jc w:val="center"/>
        <w:rPr>
          <w:b/>
          <w:bCs/>
          <w:color w:val="000000"/>
        </w:rPr>
      </w:pPr>
    </w:p>
    <w:p w:rsidR="009C2BA3" w:rsidRPr="00BC75F5" w:rsidRDefault="009C2BA3" w:rsidP="00BC75F5">
      <w:pPr>
        <w:shd w:val="clear" w:color="auto" w:fill="FFFFFF"/>
        <w:spacing w:before="192"/>
        <w:ind w:right="-58"/>
        <w:jc w:val="center"/>
        <w:rPr>
          <w:b/>
          <w:bCs/>
          <w:color w:val="000000"/>
          <w:sz w:val="28"/>
          <w:szCs w:val="28"/>
        </w:rPr>
      </w:pPr>
      <w:r w:rsidRPr="00BC75F5">
        <w:rPr>
          <w:b/>
          <w:bCs/>
          <w:color w:val="000000"/>
          <w:sz w:val="28"/>
          <w:szCs w:val="28"/>
        </w:rPr>
        <w:t>План мероприятий по обеспечению отдыха, оздоровления и занятости детей и подростков город</w:t>
      </w:r>
      <w:r>
        <w:rPr>
          <w:b/>
          <w:bCs/>
          <w:color w:val="000000"/>
          <w:sz w:val="28"/>
          <w:szCs w:val="28"/>
        </w:rPr>
        <w:t>ского округа Верхний Тагил в 2020</w:t>
      </w:r>
      <w:r w:rsidRPr="00BC75F5">
        <w:rPr>
          <w:b/>
          <w:bCs/>
          <w:color w:val="000000"/>
          <w:sz w:val="28"/>
          <w:szCs w:val="28"/>
        </w:rPr>
        <w:t xml:space="preserve"> году</w:t>
      </w:r>
    </w:p>
    <w:p w:rsidR="009C2BA3" w:rsidRPr="00BC75F5" w:rsidRDefault="009C2BA3" w:rsidP="00BC75F5">
      <w:pPr>
        <w:ind w:right="-58"/>
        <w:jc w:val="both"/>
        <w:rPr>
          <w:b/>
          <w:bCs/>
          <w:sz w:val="28"/>
          <w:szCs w:val="28"/>
        </w:rPr>
      </w:pPr>
    </w:p>
    <w:p w:rsidR="009C2BA3" w:rsidRPr="00BC75F5" w:rsidRDefault="009C2BA3" w:rsidP="00BC75F5">
      <w:pPr>
        <w:ind w:right="-58" w:firstLine="709"/>
        <w:jc w:val="both"/>
        <w:rPr>
          <w:sz w:val="28"/>
          <w:szCs w:val="28"/>
        </w:rPr>
      </w:pPr>
      <w:r w:rsidRPr="00BC75F5">
        <w:rPr>
          <w:b/>
          <w:bCs/>
          <w:sz w:val="28"/>
          <w:szCs w:val="28"/>
        </w:rPr>
        <w:t>Цель:</w:t>
      </w:r>
      <w:r w:rsidRPr="00BC75F5">
        <w:rPr>
          <w:sz w:val="28"/>
          <w:szCs w:val="28"/>
        </w:rPr>
        <w:t xml:space="preserve"> создание условий для отдыха, оздоровления, дополнительного образования и занятости детей и подростков в летнее время</w:t>
      </w:r>
    </w:p>
    <w:p w:rsidR="009C2BA3" w:rsidRPr="00BC75F5" w:rsidRDefault="009C2BA3" w:rsidP="00BC75F5">
      <w:pPr>
        <w:ind w:right="-58" w:firstLine="709"/>
        <w:jc w:val="both"/>
        <w:rPr>
          <w:b/>
          <w:bCs/>
          <w:sz w:val="28"/>
          <w:szCs w:val="28"/>
        </w:rPr>
      </w:pPr>
      <w:r w:rsidRPr="00BC75F5">
        <w:rPr>
          <w:b/>
          <w:bCs/>
          <w:sz w:val="28"/>
          <w:szCs w:val="28"/>
        </w:rPr>
        <w:t xml:space="preserve">Задачи: </w:t>
      </w:r>
    </w:p>
    <w:p w:rsidR="009C2BA3" w:rsidRPr="00BC75F5" w:rsidRDefault="009C2BA3" w:rsidP="00BC75F5">
      <w:pPr>
        <w:ind w:right="-58" w:firstLine="709"/>
        <w:jc w:val="both"/>
        <w:rPr>
          <w:sz w:val="28"/>
          <w:szCs w:val="28"/>
        </w:rPr>
      </w:pPr>
      <w:r w:rsidRPr="00BC75F5">
        <w:rPr>
          <w:sz w:val="28"/>
          <w:szCs w:val="28"/>
        </w:rPr>
        <w:t>- организовать отдых детей городского округа Верхний Тагил;</w:t>
      </w:r>
    </w:p>
    <w:p w:rsidR="009C2BA3" w:rsidRPr="00BC75F5" w:rsidRDefault="009C2BA3" w:rsidP="00BC75F5">
      <w:pPr>
        <w:ind w:right="-58" w:firstLine="709"/>
        <w:jc w:val="both"/>
        <w:rPr>
          <w:sz w:val="28"/>
          <w:szCs w:val="28"/>
        </w:rPr>
      </w:pPr>
      <w:r w:rsidRPr="00BC75F5">
        <w:rPr>
          <w:sz w:val="28"/>
          <w:szCs w:val="28"/>
        </w:rPr>
        <w:t>- организовать отдых и занятость детей, состоящих на профилактическом учете в КДН и ПДН, внутришкольном учете;</w:t>
      </w:r>
    </w:p>
    <w:p w:rsidR="009C2BA3" w:rsidRPr="00BC75F5" w:rsidRDefault="009C2BA3" w:rsidP="00BC75F5">
      <w:pPr>
        <w:ind w:right="-58" w:firstLine="709"/>
        <w:jc w:val="both"/>
        <w:rPr>
          <w:sz w:val="28"/>
          <w:szCs w:val="28"/>
        </w:rPr>
      </w:pPr>
      <w:r w:rsidRPr="00BC75F5">
        <w:rPr>
          <w:sz w:val="28"/>
          <w:szCs w:val="28"/>
        </w:rPr>
        <w:t>- организовать отдых детей и подростков, проявляющих способности в области спорта, художественного и технического творчества;</w:t>
      </w:r>
    </w:p>
    <w:p w:rsidR="009C2BA3" w:rsidRPr="00BC75F5" w:rsidRDefault="009C2BA3" w:rsidP="00BC75F5">
      <w:pPr>
        <w:ind w:right="-58" w:firstLine="709"/>
        <w:jc w:val="both"/>
        <w:rPr>
          <w:sz w:val="28"/>
          <w:szCs w:val="28"/>
        </w:rPr>
      </w:pPr>
      <w:r w:rsidRPr="00BC75F5">
        <w:rPr>
          <w:sz w:val="28"/>
          <w:szCs w:val="28"/>
        </w:rPr>
        <w:t>- организовать проведение массовых праздников, соревнований для детей.</w:t>
      </w:r>
    </w:p>
    <w:p w:rsidR="009C2BA3" w:rsidRDefault="009C2BA3" w:rsidP="00BC75F5">
      <w:pPr>
        <w:ind w:right="-58"/>
        <w:jc w:val="both"/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1843"/>
        <w:gridCol w:w="2693"/>
      </w:tblGrid>
      <w:tr w:rsidR="009C2BA3" w:rsidRPr="000C48D6">
        <w:tc>
          <w:tcPr>
            <w:tcW w:w="567" w:type="dxa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№ п/п</w:t>
            </w:r>
          </w:p>
        </w:tc>
        <w:tc>
          <w:tcPr>
            <w:tcW w:w="4678" w:type="dxa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Мероприятия и основные этапы работы</w:t>
            </w:r>
          </w:p>
        </w:tc>
        <w:tc>
          <w:tcPr>
            <w:tcW w:w="1843" w:type="dxa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Сроки исполнения</w:t>
            </w:r>
          </w:p>
        </w:tc>
        <w:tc>
          <w:tcPr>
            <w:tcW w:w="2693" w:type="dxa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Исполнитель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1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Предоставление лагерями пакета документов для включения в  реестр организации отдыха детей и их оздоровления в Свердловской облатси</w:t>
            </w:r>
          </w:p>
        </w:tc>
        <w:tc>
          <w:tcPr>
            <w:tcW w:w="184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до 01.02.2020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 xml:space="preserve">Главный специалист МКУ УО 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Вараксина К.Ю.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Начальники лагерей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2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Получение организациями, на базе которых будут организованы городские лагеря с дневным пребыванием, санитарно-эпидемиологического заключения</w:t>
            </w:r>
          </w:p>
        </w:tc>
        <w:tc>
          <w:tcPr>
            <w:tcW w:w="184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до 01.05.2020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Администрация ОУ, на базе которых будут открыты лагеря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Директор МКУ УО Тронина Е. П.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Директор МКУ УКСМ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Королько Е.В.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3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Проведение инвентаризации существующей базы для открытия городских оздоровительных лагерей</w:t>
            </w:r>
          </w:p>
        </w:tc>
        <w:tc>
          <w:tcPr>
            <w:tcW w:w="1843" w:type="dxa"/>
            <w:vAlign w:val="center"/>
          </w:tcPr>
          <w:p w:rsidR="009C2BA3" w:rsidRDefault="009C2BA3" w:rsidP="000C48D6">
            <w:pPr>
              <w:ind w:right="-58"/>
              <w:jc w:val="center"/>
            </w:pPr>
            <w:r w:rsidRPr="000C48D6">
              <w:t>до 15.04.2020</w:t>
            </w:r>
          </w:p>
          <w:p w:rsidR="009C2BA3" w:rsidRPr="000C48D6" w:rsidRDefault="009C2BA3" w:rsidP="000C48D6">
            <w:pPr>
              <w:ind w:right="-58"/>
              <w:jc w:val="center"/>
            </w:pPr>
            <w:r>
              <w:t>до 01.10.2020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Администрация ОУ, на базе которых будут открыты лагеря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4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Утверждение расходов</w:t>
            </w:r>
            <w:r>
              <w:t xml:space="preserve"> на финансирование оздоровительной</w:t>
            </w:r>
            <w:r w:rsidRPr="000C48D6">
              <w:t xml:space="preserve"> кампании</w:t>
            </w:r>
          </w:p>
        </w:tc>
        <w:tc>
          <w:tcPr>
            <w:tcW w:w="1843" w:type="dxa"/>
            <w:vAlign w:val="center"/>
          </w:tcPr>
          <w:p w:rsidR="009C2BA3" w:rsidRDefault="009C2BA3" w:rsidP="000C48D6">
            <w:pPr>
              <w:ind w:right="-58"/>
              <w:jc w:val="center"/>
            </w:pPr>
            <w:r w:rsidRPr="000C48D6">
              <w:t>Апрель-июнь 2020</w:t>
            </w:r>
          </w:p>
          <w:p w:rsidR="009C2BA3" w:rsidRPr="000C48D6" w:rsidRDefault="009C2BA3" w:rsidP="000C48D6">
            <w:pPr>
              <w:ind w:right="-58"/>
              <w:jc w:val="center"/>
            </w:pPr>
            <w:r>
              <w:t>Октябрь 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Директор МКУ УО Тронина Е. П.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5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 xml:space="preserve">Заключение соглашения на финансирование летней оздоровительной кампании с Министерством образования и молодежной политики Свердловской области </w:t>
            </w:r>
          </w:p>
        </w:tc>
        <w:tc>
          <w:tcPr>
            <w:tcW w:w="184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Февраль 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Директор МКУ УО Тронина Е. П.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 xml:space="preserve">Старший экономистМКУ УО 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6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Определение схемы снабжения оздоровительных лагерей продуктами питания, заключение договоров на поставку продуктов питания</w:t>
            </w:r>
          </w:p>
        </w:tc>
        <w:tc>
          <w:tcPr>
            <w:tcW w:w="1843" w:type="dxa"/>
            <w:vAlign w:val="center"/>
          </w:tcPr>
          <w:p w:rsidR="009C2BA3" w:rsidRDefault="009C2BA3" w:rsidP="000C48D6">
            <w:pPr>
              <w:ind w:right="-58"/>
              <w:jc w:val="center"/>
            </w:pPr>
            <w:r w:rsidRPr="000C48D6">
              <w:t>Июнь 2020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Октябрь 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Начальники лагерей, зав. производством столовых ОУ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7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Заключение договоров на медицинское обслуживание оздоровительной кампании</w:t>
            </w:r>
          </w:p>
        </w:tc>
        <w:tc>
          <w:tcPr>
            <w:tcW w:w="1843" w:type="dxa"/>
            <w:vAlign w:val="center"/>
          </w:tcPr>
          <w:p w:rsidR="009C2BA3" w:rsidRDefault="009C2BA3" w:rsidP="000C48D6">
            <w:pPr>
              <w:ind w:right="-58"/>
              <w:jc w:val="center"/>
            </w:pPr>
            <w:r w:rsidRPr="000C48D6">
              <w:t>Май- июнь 2020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Октябрь 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 xml:space="preserve">Главный врач ГБУЗ СО «Городская больница Верхний Тагил» 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Гончук О.В.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Руководители ОУ Начальники лагерей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8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Обеспечение оздоровительных лагерей инъекциями:</w:t>
            </w:r>
          </w:p>
          <w:p w:rsidR="009C2BA3" w:rsidRPr="000C48D6" w:rsidRDefault="009C2BA3" w:rsidP="000C48D6">
            <w:pPr>
              <w:ind w:right="-58"/>
            </w:pPr>
            <w:r w:rsidRPr="000C48D6">
              <w:t>- противоклещевым иммуноглобулином,</w:t>
            </w:r>
          </w:p>
          <w:p w:rsidR="009C2BA3" w:rsidRPr="000C48D6" w:rsidRDefault="009C2BA3" w:rsidP="000C48D6">
            <w:pPr>
              <w:ind w:right="-58"/>
            </w:pPr>
            <w:r w:rsidRPr="000C48D6">
              <w:t>- аскорбиновой кислотой,</w:t>
            </w:r>
          </w:p>
          <w:p w:rsidR="009C2BA3" w:rsidRPr="000C48D6" w:rsidRDefault="009C2BA3" w:rsidP="000C48D6">
            <w:pPr>
              <w:ind w:right="-58"/>
            </w:pPr>
            <w:r w:rsidRPr="000C48D6">
              <w:t>- витаминами</w:t>
            </w:r>
          </w:p>
        </w:tc>
        <w:tc>
          <w:tcPr>
            <w:tcW w:w="184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Май-июнь</w:t>
            </w:r>
          </w:p>
          <w:p w:rsidR="009C2BA3" w:rsidRDefault="009C2BA3" w:rsidP="000C48D6">
            <w:pPr>
              <w:ind w:right="-58"/>
              <w:jc w:val="center"/>
            </w:pPr>
            <w:r w:rsidRPr="000C48D6">
              <w:t>2020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Октябрь 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 xml:space="preserve">Главный врач ГБУЗ СО «Городская больница Верхний Тагил» 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Гончук О.В.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 xml:space="preserve">Медицинские работники 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Начальники лагерей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9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Проведение совещания с начальниками оздоровительных лагерей</w:t>
            </w:r>
          </w:p>
        </w:tc>
        <w:tc>
          <w:tcPr>
            <w:tcW w:w="1843" w:type="dxa"/>
            <w:vAlign w:val="center"/>
          </w:tcPr>
          <w:p w:rsidR="009C2BA3" w:rsidRDefault="009C2BA3" w:rsidP="000C48D6">
            <w:pPr>
              <w:ind w:right="-58"/>
              <w:jc w:val="center"/>
            </w:pPr>
            <w:r w:rsidRPr="000C48D6">
              <w:t>Февраль-июль 2020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Октябрь 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Директор МКУ УО Тронина Е.П.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 xml:space="preserve">Главный специалист МКУ УО 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Вараксина К.Ю.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Начальники лагерей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10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Проведение заседаний межведомственных оздоровительных комиссий</w:t>
            </w:r>
          </w:p>
        </w:tc>
        <w:tc>
          <w:tcPr>
            <w:tcW w:w="184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Март-</w:t>
            </w:r>
            <w:r>
              <w:t xml:space="preserve">ноябрь </w:t>
            </w:r>
            <w:r w:rsidRPr="000C48D6">
              <w:t>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Межведомственная оздоровительная комиссия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11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Подготовка правовых, инструктивно-методических материалов по вопросам летнего отдыха, оздоровления и занятости детей и подростков (положения, договора, инструкции и др.)</w:t>
            </w:r>
          </w:p>
        </w:tc>
        <w:tc>
          <w:tcPr>
            <w:tcW w:w="1843" w:type="dxa"/>
            <w:vAlign w:val="center"/>
          </w:tcPr>
          <w:p w:rsidR="009C2BA3" w:rsidRDefault="009C2BA3" w:rsidP="000C48D6">
            <w:pPr>
              <w:ind w:right="-58"/>
              <w:jc w:val="center"/>
            </w:pPr>
            <w:r w:rsidRPr="000C48D6">
              <w:t>Апрель-май 2020</w:t>
            </w:r>
          </w:p>
          <w:p w:rsidR="009C2BA3" w:rsidRPr="000C48D6" w:rsidRDefault="009C2BA3" w:rsidP="000C48D6">
            <w:pPr>
              <w:ind w:right="-58"/>
              <w:jc w:val="center"/>
            </w:pPr>
            <w:r>
              <w:t>Сент</w:t>
            </w:r>
            <w:r w:rsidRPr="000C48D6">
              <w:t>ябрь 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Руководители ОУ Начальники лагерей</w:t>
            </w:r>
          </w:p>
          <w:p w:rsidR="009C2BA3" w:rsidRPr="000C48D6" w:rsidRDefault="009C2BA3" w:rsidP="000C48D6">
            <w:pPr>
              <w:ind w:right="-58"/>
              <w:jc w:val="center"/>
            </w:pPr>
          </w:p>
        </w:tc>
      </w:tr>
      <w:tr w:rsidR="009C2BA3" w:rsidRPr="000C48D6">
        <w:trPr>
          <w:trHeight w:val="131"/>
        </w:trPr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12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 xml:space="preserve">Разработка и утверждение оздоровительно-образовательных программ отдыха детей </w:t>
            </w:r>
          </w:p>
        </w:tc>
        <w:tc>
          <w:tcPr>
            <w:tcW w:w="1843" w:type="dxa"/>
            <w:vAlign w:val="center"/>
          </w:tcPr>
          <w:p w:rsidR="009C2BA3" w:rsidRDefault="009C2BA3" w:rsidP="000C48D6">
            <w:pPr>
              <w:ind w:right="-58"/>
              <w:jc w:val="center"/>
            </w:pPr>
            <w:r w:rsidRPr="000C48D6">
              <w:t>Май 2020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Октябрь 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Руководители ОУ Начальники лагерей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 xml:space="preserve">Главный специалист МКУ УО 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Вараксина К.Ю.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13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Согласование объемов работ в ЛТО с ГКУСЗН СО «Невьянский центр занятости»</w:t>
            </w:r>
          </w:p>
        </w:tc>
        <w:tc>
          <w:tcPr>
            <w:tcW w:w="184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до 01.07.2020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Руководители ОУ</w:t>
            </w:r>
          </w:p>
          <w:p w:rsidR="009C2BA3" w:rsidRPr="000C48D6" w:rsidRDefault="009C2BA3" w:rsidP="000C48D6">
            <w:pPr>
              <w:ind w:right="-58"/>
              <w:jc w:val="center"/>
              <w:rPr>
                <w:color w:val="FF0000"/>
              </w:rPr>
            </w:pPr>
            <w:r w:rsidRPr="000C48D6">
              <w:t>Начальники лагерей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14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Размещение в установленном порядке заказа на закупку продуктов питания, чистящих, моющих средств и др. приобретений для открытия лагерей</w:t>
            </w:r>
          </w:p>
        </w:tc>
        <w:tc>
          <w:tcPr>
            <w:tcW w:w="1843" w:type="dxa"/>
            <w:vAlign w:val="center"/>
          </w:tcPr>
          <w:p w:rsidR="009C2BA3" w:rsidRDefault="009C2BA3" w:rsidP="000C48D6">
            <w:pPr>
              <w:ind w:right="-58"/>
              <w:jc w:val="center"/>
            </w:pPr>
            <w:r w:rsidRPr="000C48D6">
              <w:t>Май - Июнь 2020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Октябрь 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Руководители ОУ</w:t>
            </w:r>
          </w:p>
          <w:p w:rsidR="009C2BA3" w:rsidRPr="000C48D6" w:rsidRDefault="009C2BA3" w:rsidP="000C48D6">
            <w:pPr>
              <w:ind w:right="-58"/>
              <w:jc w:val="center"/>
              <w:rPr>
                <w:color w:val="FF0000"/>
              </w:rPr>
            </w:pPr>
            <w:r w:rsidRPr="000C48D6">
              <w:t>Начальники лагерей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15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Комплектование кадрами лагерей отдыха в соответствии со штатным расписанием</w:t>
            </w:r>
          </w:p>
        </w:tc>
        <w:tc>
          <w:tcPr>
            <w:tcW w:w="184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Май 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Руководители ОУ</w:t>
            </w:r>
          </w:p>
          <w:p w:rsidR="009C2BA3" w:rsidRPr="000C48D6" w:rsidRDefault="009C2BA3" w:rsidP="000C48D6">
            <w:pPr>
              <w:ind w:right="-58"/>
              <w:jc w:val="center"/>
              <w:rPr>
                <w:color w:val="FF0000"/>
              </w:rPr>
            </w:pPr>
            <w:r w:rsidRPr="000C48D6">
              <w:t>Начальники лагерей</w:t>
            </w:r>
          </w:p>
        </w:tc>
      </w:tr>
      <w:tr w:rsidR="009C2BA3" w:rsidRPr="000C48D6"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16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Приемка оздоровительных лагерей с дневным пребыванием на готовность к работе</w:t>
            </w:r>
          </w:p>
        </w:tc>
        <w:tc>
          <w:tcPr>
            <w:tcW w:w="1843" w:type="dxa"/>
            <w:vAlign w:val="center"/>
          </w:tcPr>
          <w:p w:rsidR="009C2BA3" w:rsidRDefault="009C2BA3" w:rsidP="000C48D6">
            <w:pPr>
              <w:ind w:right="-58"/>
              <w:jc w:val="center"/>
            </w:pPr>
            <w:r w:rsidRPr="000C48D6">
              <w:t>с 27.07.2020 по 31.07.2020</w:t>
            </w:r>
          </w:p>
          <w:p w:rsidR="009C2BA3" w:rsidRDefault="009C2BA3" w:rsidP="000C48D6">
            <w:pPr>
              <w:ind w:right="-58"/>
              <w:jc w:val="center"/>
            </w:pPr>
          </w:p>
          <w:p w:rsidR="009C2BA3" w:rsidRPr="000C48D6" w:rsidRDefault="009C2BA3" w:rsidP="000C48D6">
            <w:pPr>
              <w:ind w:right="-58"/>
              <w:jc w:val="center"/>
            </w:pPr>
            <w:r>
              <w:t>с 19.10.2020 по 23.10.2020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 xml:space="preserve">Комиссия 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по приемке лагерей</w:t>
            </w:r>
          </w:p>
        </w:tc>
      </w:tr>
      <w:tr w:rsidR="009C2BA3" w:rsidRPr="000C48D6">
        <w:trPr>
          <w:trHeight w:val="867"/>
        </w:trPr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17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Работа летних лагерей при образовательных учреждениях</w:t>
            </w:r>
          </w:p>
        </w:tc>
        <w:tc>
          <w:tcPr>
            <w:tcW w:w="1843" w:type="dxa"/>
            <w:vAlign w:val="center"/>
          </w:tcPr>
          <w:p w:rsidR="009C2BA3" w:rsidRDefault="009C2BA3" w:rsidP="000C48D6">
            <w:pPr>
              <w:jc w:val="center"/>
            </w:pPr>
            <w:r w:rsidRPr="000C48D6">
              <w:t>с 03.08.2020  по 26.08.2020</w:t>
            </w:r>
          </w:p>
          <w:p w:rsidR="009C2BA3" w:rsidRDefault="009C2BA3" w:rsidP="000C48D6">
            <w:pPr>
              <w:jc w:val="center"/>
            </w:pPr>
          </w:p>
          <w:p w:rsidR="009C2BA3" w:rsidRDefault="009C2BA3" w:rsidP="000C48D6">
            <w:pPr>
              <w:jc w:val="center"/>
            </w:pPr>
            <w:r>
              <w:t>с 26.10.2020 по</w:t>
            </w:r>
          </w:p>
          <w:p w:rsidR="009C2BA3" w:rsidRPr="000C48D6" w:rsidRDefault="009C2BA3" w:rsidP="000C48D6">
            <w:pPr>
              <w:jc w:val="center"/>
              <w:rPr>
                <w:b/>
                <w:bCs/>
              </w:rPr>
            </w:pPr>
            <w:r>
              <w:t>30.10.2020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Межведомственная оздоровительная комиссия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Начальники лагерей</w:t>
            </w:r>
          </w:p>
        </w:tc>
      </w:tr>
      <w:tr w:rsidR="009C2BA3" w:rsidRPr="000C48D6">
        <w:trPr>
          <w:trHeight w:val="867"/>
        </w:trPr>
        <w:tc>
          <w:tcPr>
            <w:tcW w:w="567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18</w:t>
            </w:r>
          </w:p>
        </w:tc>
        <w:tc>
          <w:tcPr>
            <w:tcW w:w="4678" w:type="dxa"/>
            <w:vAlign w:val="center"/>
          </w:tcPr>
          <w:p w:rsidR="009C2BA3" w:rsidRPr="000C48D6" w:rsidRDefault="009C2BA3" w:rsidP="000C48D6">
            <w:pPr>
              <w:ind w:right="-58"/>
            </w:pPr>
            <w:r w:rsidRPr="000C48D6">
              <w:t>Размещение нормативных документов, методических материалов, отчетов на сайте МКУ Управление образования</w:t>
            </w:r>
          </w:p>
        </w:tc>
        <w:tc>
          <w:tcPr>
            <w:tcW w:w="1843" w:type="dxa"/>
            <w:vAlign w:val="center"/>
          </w:tcPr>
          <w:p w:rsidR="009C2BA3" w:rsidRPr="000C48D6" w:rsidRDefault="009C2BA3" w:rsidP="000C48D6">
            <w:pPr>
              <w:jc w:val="center"/>
            </w:pPr>
            <w:r w:rsidRPr="000C48D6">
              <w:t>Апрель-сентябрь 2020</w:t>
            </w:r>
          </w:p>
        </w:tc>
        <w:tc>
          <w:tcPr>
            <w:tcW w:w="2693" w:type="dxa"/>
            <w:vAlign w:val="center"/>
          </w:tcPr>
          <w:p w:rsidR="009C2BA3" w:rsidRPr="000C48D6" w:rsidRDefault="009C2BA3" w:rsidP="000C48D6">
            <w:pPr>
              <w:ind w:right="-58"/>
              <w:jc w:val="center"/>
            </w:pPr>
            <w:r w:rsidRPr="000C48D6">
              <w:t>Директор МКУ УО Тронина Е. П.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 xml:space="preserve">Главный специалист МКУ УО </w:t>
            </w:r>
          </w:p>
          <w:p w:rsidR="009C2BA3" w:rsidRPr="000C48D6" w:rsidRDefault="009C2BA3" w:rsidP="000C48D6">
            <w:pPr>
              <w:ind w:right="-58"/>
              <w:jc w:val="center"/>
            </w:pPr>
            <w:r w:rsidRPr="000C48D6">
              <w:t>Вараксина К.Ю.</w:t>
            </w:r>
          </w:p>
          <w:p w:rsidR="009C2BA3" w:rsidRPr="000C48D6" w:rsidRDefault="009C2BA3" w:rsidP="000C48D6">
            <w:pPr>
              <w:ind w:right="-58"/>
              <w:jc w:val="center"/>
            </w:pPr>
          </w:p>
        </w:tc>
      </w:tr>
    </w:tbl>
    <w:p w:rsidR="009C2BA3" w:rsidRPr="00AA7EA7" w:rsidRDefault="009C2BA3" w:rsidP="00AA7EA7">
      <w:pPr>
        <w:ind w:left="4248" w:firstLine="708"/>
      </w:pPr>
      <w:r>
        <w:t xml:space="preserve">                    </w:t>
      </w:r>
      <w:r w:rsidRPr="00AA7EA7">
        <w:t xml:space="preserve">Приложение № 2 </w:t>
      </w:r>
    </w:p>
    <w:p w:rsidR="009C2BA3" w:rsidRPr="00AA7EA7" w:rsidRDefault="009C2BA3" w:rsidP="00AA7EA7">
      <w:pPr>
        <w:ind w:left="2124" w:firstLine="708"/>
        <w:jc w:val="right"/>
      </w:pPr>
      <w:r w:rsidRPr="00AA7EA7">
        <w:t xml:space="preserve">к </w:t>
      </w:r>
      <w:r>
        <w:t>п</w:t>
      </w:r>
      <w:r w:rsidRPr="00AA7EA7">
        <w:t xml:space="preserve">остановлению </w:t>
      </w:r>
      <w:r>
        <w:t>А</w:t>
      </w:r>
      <w:r w:rsidRPr="00AA7EA7">
        <w:t xml:space="preserve">дминистрации </w:t>
      </w:r>
    </w:p>
    <w:p w:rsidR="009C2BA3" w:rsidRPr="00AA7EA7" w:rsidRDefault="009C2BA3" w:rsidP="00AA7EA7">
      <w:pPr>
        <w:jc w:val="right"/>
      </w:pPr>
      <w:r w:rsidRPr="00AA7EA7">
        <w:t xml:space="preserve">городского округа Верхний Тагил </w:t>
      </w:r>
    </w:p>
    <w:p w:rsidR="009C2BA3" w:rsidRPr="00AA7EA7" w:rsidRDefault="009C2BA3" w:rsidP="00AA7EA7">
      <w:pPr>
        <w:jc w:val="center"/>
      </w:pPr>
      <w:r>
        <w:t xml:space="preserve">                                                                               </w:t>
      </w:r>
      <w:r w:rsidRPr="00AA7EA7">
        <w:t>от 29.09.2020 № 466</w:t>
      </w:r>
    </w:p>
    <w:p w:rsidR="009C2BA3" w:rsidRPr="00BC75F5" w:rsidRDefault="009C2BA3" w:rsidP="00BC75F5">
      <w:pPr>
        <w:keepNext/>
        <w:shd w:val="clear" w:color="auto" w:fill="FFFFFF"/>
        <w:spacing w:before="192"/>
        <w:ind w:right="43"/>
        <w:jc w:val="center"/>
        <w:outlineLvl w:val="0"/>
        <w:rPr>
          <w:color w:val="000000"/>
          <w:u w:val="single"/>
        </w:rPr>
      </w:pPr>
      <w:r w:rsidRPr="00BC75F5">
        <w:rPr>
          <w:b/>
          <w:bCs/>
          <w:color w:val="000000"/>
        </w:rPr>
        <w:t>Список муниципальных учреждений, на базе которых организуется отдых, оздоровление и занятость детей и подростков в каникулярное время в горо</w:t>
      </w:r>
      <w:r>
        <w:rPr>
          <w:b/>
          <w:bCs/>
          <w:color w:val="000000"/>
        </w:rPr>
        <w:t>дском округе Верхний Тагил в 2020</w:t>
      </w:r>
      <w:r w:rsidRPr="00BC75F5">
        <w:rPr>
          <w:b/>
          <w:bCs/>
          <w:color w:val="000000"/>
        </w:rPr>
        <w:t xml:space="preserve"> году и целевые показатели по каждому учреждению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410"/>
      </w:tblGrid>
      <w:tr w:rsidR="009C2BA3" w:rsidRPr="00BC75F5">
        <w:tc>
          <w:tcPr>
            <w:tcW w:w="9214" w:type="dxa"/>
            <w:gridSpan w:val="2"/>
          </w:tcPr>
          <w:p w:rsidR="009C2BA3" w:rsidRPr="00BC75F5" w:rsidRDefault="009C2BA3" w:rsidP="00BC75F5">
            <w:pPr>
              <w:jc w:val="center"/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ДИСЛОКАЦИЯ ЛАГЕРЕЙ</w:t>
            </w:r>
          </w:p>
        </w:tc>
      </w:tr>
      <w:tr w:rsidR="009C2BA3" w:rsidRPr="00BC75F5">
        <w:tc>
          <w:tcPr>
            <w:tcW w:w="6804" w:type="dxa"/>
          </w:tcPr>
          <w:p w:rsidR="009C2BA3" w:rsidRPr="00BC75F5" w:rsidRDefault="009C2BA3" w:rsidP="00BC75F5">
            <w:pPr>
              <w:jc w:val="center"/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Наименование ОУ</w:t>
            </w: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Количество детей</w:t>
            </w:r>
            <w:r>
              <w:rPr>
                <w:b/>
                <w:bCs/>
                <w:sz w:val="20"/>
                <w:szCs w:val="20"/>
              </w:rPr>
              <w:t xml:space="preserve"> лето/осень</w:t>
            </w:r>
          </w:p>
        </w:tc>
      </w:tr>
      <w:tr w:rsidR="009C2BA3" w:rsidRPr="00BC75F5">
        <w:trPr>
          <w:trHeight w:val="285"/>
        </w:trPr>
        <w:tc>
          <w:tcPr>
            <w:tcW w:w="9214" w:type="dxa"/>
            <w:gridSpan w:val="2"/>
          </w:tcPr>
          <w:p w:rsidR="009C2BA3" w:rsidRPr="00BC75F5" w:rsidRDefault="009C2BA3" w:rsidP="00BC75F5">
            <w:pPr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при МАОУ СОШ № 4</w:t>
            </w:r>
          </w:p>
        </w:tc>
      </w:tr>
      <w:tr w:rsidR="009C2BA3" w:rsidRPr="00BC75F5">
        <w:trPr>
          <w:trHeight w:val="262"/>
        </w:trPr>
        <w:tc>
          <w:tcPr>
            <w:tcW w:w="6804" w:type="dxa"/>
            <w:vMerge w:val="restart"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Оздоровительный лагерь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ЛТО</w:t>
            </w:r>
          </w:p>
          <w:p w:rsidR="009C2BA3" w:rsidRPr="00BC75F5" w:rsidRDefault="009C2BA3" w:rsidP="00BC75F5">
            <w:pPr>
              <w:rPr>
                <w:b/>
                <w:bCs/>
                <w:sz w:val="20"/>
                <w:szCs w:val="20"/>
                <w:u w:val="single"/>
              </w:rPr>
            </w:pPr>
            <w:r w:rsidRPr="00BC75F5">
              <w:rPr>
                <w:sz w:val="20"/>
                <w:szCs w:val="20"/>
              </w:rPr>
              <w:t>Экологический отряд</w:t>
            </w: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0/35</w:t>
            </w:r>
          </w:p>
        </w:tc>
      </w:tr>
      <w:tr w:rsidR="009C2BA3" w:rsidRPr="00BC75F5">
        <w:trPr>
          <w:trHeight w:val="226"/>
        </w:trPr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F3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9C2BA3" w:rsidRPr="00BC75F5">
        <w:trPr>
          <w:trHeight w:val="130"/>
        </w:trPr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F3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9C2BA3" w:rsidRPr="00BC75F5">
        <w:trPr>
          <w:trHeight w:val="277"/>
        </w:trPr>
        <w:tc>
          <w:tcPr>
            <w:tcW w:w="6804" w:type="dxa"/>
          </w:tcPr>
          <w:p w:rsidR="009C2BA3" w:rsidRPr="00BC75F5" w:rsidRDefault="009C2BA3" w:rsidP="00BC75F5">
            <w:pPr>
              <w:jc w:val="right"/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0/35</w:t>
            </w:r>
          </w:p>
        </w:tc>
      </w:tr>
      <w:tr w:rsidR="009C2BA3" w:rsidRPr="00BC75F5">
        <w:tc>
          <w:tcPr>
            <w:tcW w:w="9214" w:type="dxa"/>
            <w:gridSpan w:val="2"/>
          </w:tcPr>
          <w:p w:rsidR="009C2BA3" w:rsidRPr="00BC75F5" w:rsidRDefault="009C2BA3" w:rsidP="00BC75F5">
            <w:pPr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при МАОУ СОШ № 8</w:t>
            </w:r>
          </w:p>
        </w:tc>
      </w:tr>
      <w:tr w:rsidR="009C2BA3" w:rsidRPr="00BC75F5">
        <w:tc>
          <w:tcPr>
            <w:tcW w:w="6804" w:type="dxa"/>
            <w:vMerge w:val="restart"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Оздоровительный лагерь</w:t>
            </w:r>
          </w:p>
          <w:p w:rsidR="009C2BA3" w:rsidRPr="00BC75F5" w:rsidRDefault="009C2BA3" w:rsidP="00BC75F5">
            <w:pPr>
              <w:jc w:val="both"/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ЛТО</w:t>
            </w:r>
          </w:p>
          <w:p w:rsidR="009C2BA3" w:rsidRPr="00BC75F5" w:rsidRDefault="009C2BA3" w:rsidP="00BC75F5">
            <w:pPr>
              <w:jc w:val="both"/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Экологический отряд</w:t>
            </w:r>
          </w:p>
        </w:tc>
        <w:tc>
          <w:tcPr>
            <w:tcW w:w="2410" w:type="dxa"/>
          </w:tcPr>
          <w:p w:rsidR="009C2BA3" w:rsidRPr="00BC75F5" w:rsidRDefault="009C2BA3" w:rsidP="00F3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0/50</w:t>
            </w:r>
          </w:p>
        </w:tc>
      </w:tr>
      <w:tr w:rsidR="009C2BA3" w:rsidRPr="00BC75F5"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E1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9C2BA3" w:rsidRPr="00BC75F5"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E1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9C2BA3" w:rsidRPr="00BC75F5">
        <w:tc>
          <w:tcPr>
            <w:tcW w:w="6804" w:type="dxa"/>
          </w:tcPr>
          <w:p w:rsidR="009C2BA3" w:rsidRPr="00BC75F5" w:rsidRDefault="009C2BA3" w:rsidP="00BC75F5">
            <w:pPr>
              <w:jc w:val="right"/>
              <w:rPr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9C2BA3" w:rsidRPr="00C47B1C" w:rsidRDefault="009C2BA3" w:rsidP="00BC75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0/50</w:t>
            </w:r>
          </w:p>
        </w:tc>
      </w:tr>
      <w:tr w:rsidR="009C2BA3" w:rsidRPr="00BC75F5">
        <w:trPr>
          <w:trHeight w:val="312"/>
        </w:trPr>
        <w:tc>
          <w:tcPr>
            <w:tcW w:w="9214" w:type="dxa"/>
            <w:gridSpan w:val="2"/>
          </w:tcPr>
          <w:p w:rsidR="009C2BA3" w:rsidRPr="00BC75F5" w:rsidRDefault="009C2BA3" w:rsidP="00BC75F5">
            <w:pPr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при МАОУ СОШ № 10</w:t>
            </w:r>
          </w:p>
        </w:tc>
      </w:tr>
      <w:tr w:rsidR="009C2BA3" w:rsidRPr="00BC75F5">
        <w:trPr>
          <w:trHeight w:val="141"/>
        </w:trPr>
        <w:tc>
          <w:tcPr>
            <w:tcW w:w="6804" w:type="dxa"/>
            <w:vMerge w:val="restart"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Оздоровительный лагерь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 xml:space="preserve">ЛТО 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Экологический отряд</w:t>
            </w: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0/25</w:t>
            </w:r>
          </w:p>
        </w:tc>
      </w:tr>
      <w:tr w:rsidR="009C2BA3" w:rsidRPr="00BC75F5">
        <w:trPr>
          <w:trHeight w:val="165"/>
        </w:trPr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E1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9C2BA3" w:rsidRPr="00BC75F5">
        <w:trPr>
          <w:trHeight w:val="225"/>
        </w:trPr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E1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  <w:tr w:rsidR="009C2BA3" w:rsidRPr="00BC75F5">
        <w:trPr>
          <w:trHeight w:val="225"/>
        </w:trPr>
        <w:tc>
          <w:tcPr>
            <w:tcW w:w="6804" w:type="dxa"/>
          </w:tcPr>
          <w:p w:rsidR="009C2BA3" w:rsidRPr="00BC75F5" w:rsidRDefault="009C2BA3" w:rsidP="00BC75F5">
            <w:pPr>
              <w:jc w:val="right"/>
              <w:rPr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0/25</w:t>
            </w:r>
          </w:p>
        </w:tc>
      </w:tr>
      <w:tr w:rsidR="009C2BA3" w:rsidRPr="00BC75F5">
        <w:tc>
          <w:tcPr>
            <w:tcW w:w="9214" w:type="dxa"/>
            <w:gridSpan w:val="2"/>
          </w:tcPr>
          <w:p w:rsidR="009C2BA3" w:rsidRPr="00BC75F5" w:rsidRDefault="009C2BA3" w:rsidP="00BC75F5">
            <w:pPr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при МАУ ДО «ДЮЦ»</w:t>
            </w:r>
          </w:p>
        </w:tc>
      </w:tr>
      <w:tr w:rsidR="009C2BA3" w:rsidRPr="00BC75F5">
        <w:tc>
          <w:tcPr>
            <w:tcW w:w="6804" w:type="dxa"/>
            <w:vMerge w:val="restart"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Спортивно-оздоровительный лагерь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ЛТО</w:t>
            </w:r>
          </w:p>
        </w:tc>
        <w:tc>
          <w:tcPr>
            <w:tcW w:w="2410" w:type="dxa"/>
          </w:tcPr>
          <w:p w:rsidR="009C2BA3" w:rsidRPr="00BC75F5" w:rsidRDefault="009C2BA3" w:rsidP="00236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0/20</w:t>
            </w:r>
          </w:p>
        </w:tc>
      </w:tr>
      <w:tr w:rsidR="009C2BA3" w:rsidRPr="00BC75F5">
        <w:trPr>
          <w:trHeight w:val="278"/>
        </w:trPr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/0</w:t>
            </w:r>
          </w:p>
        </w:tc>
      </w:tr>
      <w:tr w:rsidR="009C2BA3" w:rsidRPr="00BC75F5">
        <w:trPr>
          <w:trHeight w:val="278"/>
        </w:trPr>
        <w:tc>
          <w:tcPr>
            <w:tcW w:w="6804" w:type="dxa"/>
          </w:tcPr>
          <w:p w:rsidR="009C2BA3" w:rsidRPr="00BC75F5" w:rsidRDefault="009C2BA3" w:rsidP="00BC75F5">
            <w:pPr>
              <w:jc w:val="right"/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0/2</w:t>
            </w:r>
            <w:r w:rsidRPr="00BC75F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C2BA3" w:rsidRPr="00BC75F5">
        <w:trPr>
          <w:trHeight w:val="278"/>
        </w:trPr>
        <w:tc>
          <w:tcPr>
            <w:tcW w:w="6804" w:type="dxa"/>
          </w:tcPr>
          <w:p w:rsidR="009C2BA3" w:rsidRPr="00BC75F5" w:rsidRDefault="009C2BA3" w:rsidP="00BC75F5">
            <w:pPr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приМАУС «СОК»</w:t>
            </w: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2BA3" w:rsidRPr="00BC75F5">
        <w:trPr>
          <w:trHeight w:val="278"/>
        </w:trPr>
        <w:tc>
          <w:tcPr>
            <w:tcW w:w="6804" w:type="dxa"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Спортивно-оздоровительный лагерь</w:t>
            </w:r>
          </w:p>
        </w:tc>
        <w:tc>
          <w:tcPr>
            <w:tcW w:w="2410" w:type="dxa"/>
          </w:tcPr>
          <w:p w:rsidR="009C2BA3" w:rsidRPr="00BC75F5" w:rsidRDefault="009C2BA3" w:rsidP="00236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</w:t>
            </w:r>
            <w:r w:rsidRPr="00BC75F5">
              <w:rPr>
                <w:sz w:val="20"/>
                <w:szCs w:val="20"/>
              </w:rPr>
              <w:t>0</w:t>
            </w:r>
          </w:p>
        </w:tc>
      </w:tr>
      <w:tr w:rsidR="009C2BA3" w:rsidRPr="00BC75F5">
        <w:trPr>
          <w:trHeight w:val="278"/>
        </w:trPr>
        <w:tc>
          <w:tcPr>
            <w:tcW w:w="6804" w:type="dxa"/>
          </w:tcPr>
          <w:p w:rsidR="009C2BA3" w:rsidRPr="00BC75F5" w:rsidRDefault="009C2BA3" w:rsidP="00BC75F5">
            <w:pPr>
              <w:jc w:val="right"/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9C2BA3" w:rsidRPr="00BC75F5" w:rsidRDefault="009C2BA3" w:rsidP="00236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0/1</w:t>
            </w:r>
            <w:r w:rsidRPr="00BC75F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C2BA3" w:rsidRPr="00BC75F5">
        <w:trPr>
          <w:trHeight w:val="278"/>
        </w:trPr>
        <w:tc>
          <w:tcPr>
            <w:tcW w:w="6804" w:type="dxa"/>
          </w:tcPr>
          <w:p w:rsidR="009C2BA3" w:rsidRPr="00BC75F5" w:rsidRDefault="009C2BA3" w:rsidP="00BC75F5">
            <w:pPr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при МАУ ДО «ДШИ»</w:t>
            </w: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2BA3" w:rsidRPr="00BC75F5">
        <w:trPr>
          <w:trHeight w:val="278"/>
        </w:trPr>
        <w:tc>
          <w:tcPr>
            <w:tcW w:w="6804" w:type="dxa"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Оздоровительный лагерь</w:t>
            </w:r>
          </w:p>
        </w:tc>
        <w:tc>
          <w:tcPr>
            <w:tcW w:w="2410" w:type="dxa"/>
          </w:tcPr>
          <w:p w:rsidR="009C2BA3" w:rsidRPr="00BC75F5" w:rsidRDefault="009C2BA3" w:rsidP="00236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0/10</w:t>
            </w:r>
          </w:p>
        </w:tc>
      </w:tr>
      <w:tr w:rsidR="009C2BA3" w:rsidRPr="00BC75F5">
        <w:trPr>
          <w:trHeight w:val="278"/>
        </w:trPr>
        <w:tc>
          <w:tcPr>
            <w:tcW w:w="6804" w:type="dxa"/>
          </w:tcPr>
          <w:p w:rsidR="009C2BA3" w:rsidRPr="00BC75F5" w:rsidRDefault="009C2BA3" w:rsidP="00BC75F5">
            <w:pPr>
              <w:jc w:val="right"/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9C2BA3" w:rsidRPr="00BC75F5" w:rsidRDefault="009C2BA3" w:rsidP="00236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0/10</w:t>
            </w:r>
          </w:p>
        </w:tc>
      </w:tr>
      <w:tr w:rsidR="009C2BA3" w:rsidRPr="00BC75F5">
        <w:tc>
          <w:tcPr>
            <w:tcW w:w="9214" w:type="dxa"/>
            <w:gridSpan w:val="2"/>
          </w:tcPr>
          <w:p w:rsidR="009C2BA3" w:rsidRPr="00BC75F5" w:rsidRDefault="009C2BA3" w:rsidP="002361AC">
            <w:pPr>
              <w:jc w:val="right"/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 xml:space="preserve">ИТОГО: </w:t>
            </w:r>
            <w:r>
              <w:rPr>
                <w:b/>
                <w:bCs/>
                <w:sz w:val="20"/>
                <w:szCs w:val="20"/>
              </w:rPr>
              <w:t>0/150</w:t>
            </w:r>
          </w:p>
        </w:tc>
      </w:tr>
      <w:tr w:rsidR="009C2BA3" w:rsidRPr="00BC75F5">
        <w:trPr>
          <w:trHeight w:val="216"/>
        </w:trPr>
        <w:tc>
          <w:tcPr>
            <w:tcW w:w="9214" w:type="dxa"/>
            <w:gridSpan w:val="2"/>
            <w:vAlign w:val="center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ОРГАНИЗАЦИЯ ПИТАНИЯ</w:t>
            </w:r>
          </w:p>
        </w:tc>
      </w:tr>
      <w:tr w:rsidR="009C2BA3" w:rsidRPr="00BC75F5">
        <w:trPr>
          <w:trHeight w:val="216"/>
        </w:trPr>
        <w:tc>
          <w:tcPr>
            <w:tcW w:w="9214" w:type="dxa"/>
            <w:gridSpan w:val="2"/>
            <w:vAlign w:val="center"/>
          </w:tcPr>
          <w:p w:rsidR="009C2BA3" w:rsidRPr="00BC75F5" w:rsidRDefault="009C2BA3" w:rsidP="00BC75F5">
            <w:pPr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В столовой МАОУ СОШ № 4</w:t>
            </w:r>
          </w:p>
        </w:tc>
      </w:tr>
      <w:tr w:rsidR="009C2BA3" w:rsidRPr="00BC75F5">
        <w:trPr>
          <w:trHeight w:val="167"/>
        </w:trPr>
        <w:tc>
          <w:tcPr>
            <w:tcW w:w="6804" w:type="dxa"/>
            <w:vMerge w:val="restart"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 xml:space="preserve">Оздоровительный лагерь 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ЛТО МАОУ СОШ № 4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Экологический отряд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ЛТО МАУ ДО «ДЮЦ»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Спортивно-оздоровительный лагерь МАУ ДО «ДЮЦ»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Спортивно-оздоровительный лагерь МАУС «СОК»</w:t>
            </w: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35</w:t>
            </w:r>
          </w:p>
        </w:tc>
      </w:tr>
      <w:tr w:rsidR="009C2BA3" w:rsidRPr="00BC75F5">
        <w:trPr>
          <w:trHeight w:val="186"/>
        </w:trPr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BA3" w:rsidRPr="00BC75F5">
        <w:trPr>
          <w:trHeight w:val="232"/>
        </w:trPr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BA3" w:rsidRPr="00BC75F5">
        <w:trPr>
          <w:trHeight w:val="211"/>
        </w:trPr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C75F5">
              <w:rPr>
                <w:sz w:val="20"/>
                <w:szCs w:val="20"/>
              </w:rPr>
              <w:t>0</w:t>
            </w:r>
          </w:p>
        </w:tc>
      </w:tr>
      <w:tr w:rsidR="009C2BA3" w:rsidRPr="00BC75F5">
        <w:trPr>
          <w:trHeight w:val="211"/>
        </w:trPr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BA3" w:rsidRPr="00BC75F5">
        <w:trPr>
          <w:trHeight w:val="211"/>
        </w:trPr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C75F5">
              <w:rPr>
                <w:sz w:val="20"/>
                <w:szCs w:val="20"/>
              </w:rPr>
              <w:t>0</w:t>
            </w:r>
          </w:p>
        </w:tc>
      </w:tr>
      <w:tr w:rsidR="009C2BA3" w:rsidRPr="00BC75F5">
        <w:trPr>
          <w:trHeight w:val="281"/>
        </w:trPr>
        <w:tc>
          <w:tcPr>
            <w:tcW w:w="6804" w:type="dxa"/>
          </w:tcPr>
          <w:p w:rsidR="009C2BA3" w:rsidRPr="00BC75F5" w:rsidRDefault="009C2BA3" w:rsidP="00BC75F5">
            <w:pPr>
              <w:jc w:val="right"/>
              <w:rPr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</w:tr>
      <w:tr w:rsidR="009C2BA3" w:rsidRPr="00BC75F5">
        <w:trPr>
          <w:trHeight w:val="281"/>
        </w:trPr>
        <w:tc>
          <w:tcPr>
            <w:tcW w:w="9214" w:type="dxa"/>
            <w:gridSpan w:val="2"/>
          </w:tcPr>
          <w:p w:rsidR="009C2BA3" w:rsidRPr="00BC75F5" w:rsidRDefault="009C2BA3" w:rsidP="00BC75F5">
            <w:pPr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В столовой МАОУ СОШ № 8</w:t>
            </w:r>
          </w:p>
        </w:tc>
      </w:tr>
      <w:tr w:rsidR="009C2BA3" w:rsidRPr="00BC75F5">
        <w:tc>
          <w:tcPr>
            <w:tcW w:w="6804" w:type="dxa"/>
            <w:vMerge w:val="restart"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 xml:space="preserve">Оздоровительный лагерь 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ЛТО МАОУ СОШ № 8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Экологический отряд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Оздоровительный лагерь МАУ ДО «ДШИ»</w:t>
            </w: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9C2BA3" w:rsidRPr="00BC75F5"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BA3" w:rsidRPr="00BC75F5"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BA3" w:rsidRPr="00BC75F5">
        <w:trPr>
          <w:trHeight w:val="256"/>
        </w:trPr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C2BA3" w:rsidRPr="00BC75F5">
        <w:trPr>
          <w:trHeight w:val="194"/>
        </w:trPr>
        <w:tc>
          <w:tcPr>
            <w:tcW w:w="6804" w:type="dxa"/>
          </w:tcPr>
          <w:p w:rsidR="009C2BA3" w:rsidRPr="00BC75F5" w:rsidRDefault="009C2BA3" w:rsidP="00BC75F5">
            <w:pPr>
              <w:jc w:val="right"/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9C2BA3" w:rsidRPr="00BC75F5" w:rsidRDefault="009C2BA3" w:rsidP="002361AC">
            <w:pPr>
              <w:jc w:val="center"/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C2BA3" w:rsidRPr="00BC75F5">
        <w:trPr>
          <w:trHeight w:val="194"/>
        </w:trPr>
        <w:tc>
          <w:tcPr>
            <w:tcW w:w="9214" w:type="dxa"/>
            <w:gridSpan w:val="2"/>
          </w:tcPr>
          <w:p w:rsidR="009C2BA3" w:rsidRPr="00BC75F5" w:rsidRDefault="009C2BA3" w:rsidP="00BC75F5">
            <w:pPr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В столовой МАОУ СОШ № 10</w:t>
            </w:r>
          </w:p>
        </w:tc>
      </w:tr>
      <w:tr w:rsidR="009C2BA3" w:rsidRPr="00BC75F5">
        <w:tc>
          <w:tcPr>
            <w:tcW w:w="6804" w:type="dxa"/>
            <w:vMerge w:val="restart"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 xml:space="preserve">Оздоровительный лагерь 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ЛТО МАОУ СОШ № 10</w:t>
            </w:r>
          </w:p>
          <w:p w:rsidR="009C2BA3" w:rsidRPr="00BC75F5" w:rsidRDefault="009C2BA3" w:rsidP="00BC75F5">
            <w:pPr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 xml:space="preserve">Экологический отряд </w:t>
            </w: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C2BA3" w:rsidRPr="00BC75F5"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C2BA3" w:rsidRPr="00BC75F5">
        <w:tc>
          <w:tcPr>
            <w:tcW w:w="6804" w:type="dxa"/>
            <w:vMerge/>
          </w:tcPr>
          <w:p w:rsidR="009C2BA3" w:rsidRPr="00BC75F5" w:rsidRDefault="009C2BA3" w:rsidP="00BC75F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C2BA3" w:rsidRPr="00BC75F5" w:rsidRDefault="009C2BA3" w:rsidP="00BC75F5">
            <w:pPr>
              <w:jc w:val="center"/>
              <w:rPr>
                <w:sz w:val="20"/>
                <w:szCs w:val="20"/>
              </w:rPr>
            </w:pPr>
            <w:r w:rsidRPr="00BC75F5">
              <w:rPr>
                <w:sz w:val="20"/>
                <w:szCs w:val="20"/>
              </w:rPr>
              <w:t>0</w:t>
            </w:r>
          </w:p>
        </w:tc>
      </w:tr>
      <w:tr w:rsidR="009C2BA3" w:rsidRPr="00BC75F5">
        <w:trPr>
          <w:trHeight w:val="248"/>
        </w:trPr>
        <w:tc>
          <w:tcPr>
            <w:tcW w:w="6804" w:type="dxa"/>
          </w:tcPr>
          <w:p w:rsidR="009C2BA3" w:rsidRPr="00BC75F5" w:rsidRDefault="009C2BA3" w:rsidP="00BC75F5">
            <w:pPr>
              <w:jc w:val="right"/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</w:tcPr>
          <w:p w:rsidR="009C2BA3" w:rsidRPr="00BC75F5" w:rsidRDefault="009C2BA3" w:rsidP="00236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9C2BA3" w:rsidRPr="00BC75F5">
        <w:tc>
          <w:tcPr>
            <w:tcW w:w="9214" w:type="dxa"/>
            <w:gridSpan w:val="2"/>
          </w:tcPr>
          <w:p w:rsidR="009C2BA3" w:rsidRPr="00BC75F5" w:rsidRDefault="009C2BA3" w:rsidP="002361AC">
            <w:pPr>
              <w:jc w:val="right"/>
              <w:rPr>
                <w:b/>
                <w:bCs/>
                <w:sz w:val="20"/>
                <w:szCs w:val="20"/>
              </w:rPr>
            </w:pPr>
            <w:r w:rsidRPr="00BC75F5">
              <w:rPr>
                <w:b/>
                <w:bCs/>
                <w:sz w:val="20"/>
                <w:szCs w:val="20"/>
              </w:rPr>
              <w:t>ИТОГО: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Pr="00BC75F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9C2BA3" w:rsidRDefault="009C2BA3" w:rsidP="00BC75F5">
      <w:pPr>
        <w:ind w:left="5388" w:hanging="1"/>
      </w:pPr>
      <w:r w:rsidRPr="00AA7EA7">
        <w:t xml:space="preserve">Приложение № 5 </w:t>
      </w:r>
    </w:p>
    <w:p w:rsidR="009C2BA3" w:rsidRDefault="009C2BA3" w:rsidP="00BC75F5">
      <w:pPr>
        <w:ind w:left="5388" w:hanging="1"/>
      </w:pPr>
      <w:r w:rsidRPr="00AA7EA7">
        <w:t xml:space="preserve">к </w:t>
      </w:r>
      <w:r>
        <w:t>п</w:t>
      </w:r>
      <w:r w:rsidRPr="00AA7EA7">
        <w:t xml:space="preserve">остановлению </w:t>
      </w:r>
      <w:r>
        <w:t>А</w:t>
      </w:r>
      <w:r w:rsidRPr="00AA7EA7">
        <w:t xml:space="preserve">дминистрации городского округа Верхний Тагил  </w:t>
      </w:r>
    </w:p>
    <w:p w:rsidR="009C2BA3" w:rsidRPr="00AA7EA7" w:rsidRDefault="009C2BA3" w:rsidP="00BC75F5">
      <w:pPr>
        <w:ind w:left="5388" w:hanging="1"/>
      </w:pPr>
      <w:r>
        <w:t xml:space="preserve">от </w:t>
      </w:r>
      <w:r w:rsidRPr="00AA7EA7">
        <w:t>29.09.2020 №</w:t>
      </w:r>
      <w:r>
        <w:t xml:space="preserve"> </w:t>
      </w:r>
      <w:r w:rsidRPr="00AA7EA7">
        <w:t>466</w:t>
      </w:r>
    </w:p>
    <w:p w:rsidR="009C2BA3" w:rsidRPr="00BC75F5" w:rsidRDefault="009C2BA3" w:rsidP="00BC75F5">
      <w:pPr>
        <w:ind w:left="5388" w:hanging="1"/>
        <w:rPr>
          <w:sz w:val="28"/>
          <w:szCs w:val="28"/>
        </w:rPr>
      </w:pPr>
    </w:p>
    <w:p w:rsidR="009C2BA3" w:rsidRPr="00BC75F5" w:rsidRDefault="009C2BA3" w:rsidP="00BC75F5">
      <w:pPr>
        <w:ind w:right="-58"/>
        <w:jc w:val="center"/>
        <w:rPr>
          <w:b/>
          <w:bCs/>
          <w:sz w:val="28"/>
          <w:szCs w:val="28"/>
        </w:rPr>
      </w:pPr>
      <w:r w:rsidRPr="00BC75F5">
        <w:rPr>
          <w:b/>
          <w:bCs/>
          <w:sz w:val="28"/>
          <w:szCs w:val="28"/>
        </w:rPr>
        <w:t xml:space="preserve">График приемки  оздоровительных лагерей дневного пребывания </w:t>
      </w:r>
    </w:p>
    <w:p w:rsidR="009C2BA3" w:rsidRPr="00BC75F5" w:rsidRDefault="009C2BA3" w:rsidP="00BC75F5">
      <w:pPr>
        <w:ind w:right="-58"/>
        <w:jc w:val="center"/>
        <w:rPr>
          <w:b/>
          <w:bCs/>
          <w:sz w:val="28"/>
          <w:szCs w:val="28"/>
        </w:rPr>
      </w:pPr>
      <w:r w:rsidRPr="00BC75F5">
        <w:rPr>
          <w:b/>
          <w:bCs/>
          <w:sz w:val="28"/>
          <w:szCs w:val="28"/>
        </w:rPr>
        <w:t>на территории  городского округа Верхний Тагил</w:t>
      </w:r>
    </w:p>
    <w:p w:rsidR="009C2BA3" w:rsidRPr="00BC75F5" w:rsidRDefault="009C2BA3" w:rsidP="00BC75F5">
      <w:pPr>
        <w:ind w:left="-450" w:right="-27"/>
        <w:rPr>
          <w:sz w:val="28"/>
          <w:szCs w:val="28"/>
          <w:u w:val="single"/>
        </w:rPr>
      </w:pPr>
    </w:p>
    <w:p w:rsidR="009C2BA3" w:rsidRPr="00BC75F5" w:rsidRDefault="009C2BA3" w:rsidP="00BC75F5">
      <w:pPr>
        <w:ind w:left="-450" w:right="-27"/>
        <w:rPr>
          <w:sz w:val="20"/>
          <w:szCs w:val="20"/>
        </w:rPr>
      </w:pPr>
      <w:r w:rsidRPr="00BC75F5">
        <w:rPr>
          <w:sz w:val="28"/>
          <w:szCs w:val="28"/>
        </w:rPr>
        <w:t xml:space="preserve">                 Приемка оздоровительных лагерей  дневного</w:t>
      </w:r>
      <w:r>
        <w:rPr>
          <w:sz w:val="28"/>
          <w:szCs w:val="28"/>
        </w:rPr>
        <w:t xml:space="preserve"> </w:t>
      </w:r>
      <w:r w:rsidRPr="00BC75F5">
        <w:rPr>
          <w:sz w:val="28"/>
          <w:szCs w:val="28"/>
        </w:rPr>
        <w:t>пребывания состоится</w:t>
      </w:r>
    </w:p>
    <w:p w:rsidR="009C2BA3" w:rsidRPr="00BC75F5" w:rsidRDefault="009C2BA3" w:rsidP="00BC75F5">
      <w:pPr>
        <w:spacing w:before="192"/>
        <w:ind w:left="-426" w:right="-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BC75F5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октября 2020</w:t>
      </w:r>
      <w:r w:rsidRPr="00BC75F5">
        <w:rPr>
          <w:b/>
          <w:bCs/>
          <w:sz w:val="28"/>
          <w:szCs w:val="28"/>
        </w:rPr>
        <w:t xml:space="preserve"> года</w:t>
      </w:r>
    </w:p>
    <w:p w:rsidR="009C2BA3" w:rsidRPr="00BC75F5" w:rsidRDefault="009C2BA3" w:rsidP="00BC75F5">
      <w:pPr>
        <w:shd w:val="clear" w:color="auto" w:fill="FFFFFF"/>
        <w:spacing w:before="192"/>
        <w:ind w:left="-426" w:right="-58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119"/>
        <w:gridCol w:w="850"/>
        <w:gridCol w:w="284"/>
        <w:gridCol w:w="788"/>
      </w:tblGrid>
      <w:tr w:rsidR="009C2BA3" w:rsidRPr="00BC75F5">
        <w:tc>
          <w:tcPr>
            <w:tcW w:w="3119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b/>
                <w:bCs/>
                <w:sz w:val="28"/>
                <w:szCs w:val="28"/>
              </w:rPr>
            </w:pPr>
            <w:r w:rsidRPr="00BC75F5">
              <w:rPr>
                <w:b/>
                <w:bCs/>
                <w:sz w:val="28"/>
                <w:szCs w:val="28"/>
              </w:rPr>
              <w:t>МАОУ СОШ № 10</w:t>
            </w:r>
          </w:p>
        </w:tc>
        <w:tc>
          <w:tcPr>
            <w:tcW w:w="850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</w:t>
            </w:r>
            <w:r w:rsidRPr="00BC75F5">
              <w:rPr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9C2BA3" w:rsidRPr="00BC75F5" w:rsidRDefault="009C2BA3" w:rsidP="00BC75F5">
            <w:pPr>
              <w:spacing w:before="192"/>
              <w:ind w:left="-108" w:right="-10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C75F5">
              <w:rPr>
                <w:sz w:val="28"/>
                <w:szCs w:val="28"/>
              </w:rPr>
              <w:t>.30</w:t>
            </w:r>
          </w:p>
        </w:tc>
      </w:tr>
      <w:tr w:rsidR="009C2BA3" w:rsidRPr="00BC75F5">
        <w:tc>
          <w:tcPr>
            <w:tcW w:w="3119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BA3" w:rsidRPr="00BC75F5" w:rsidRDefault="009C2BA3" w:rsidP="00BC75F5">
            <w:pPr>
              <w:spacing w:before="192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9C2BA3" w:rsidRPr="00BC75F5">
        <w:tc>
          <w:tcPr>
            <w:tcW w:w="3119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b/>
                <w:bCs/>
                <w:sz w:val="28"/>
                <w:szCs w:val="28"/>
              </w:rPr>
            </w:pPr>
            <w:r w:rsidRPr="00BC75F5">
              <w:rPr>
                <w:b/>
                <w:bCs/>
                <w:sz w:val="28"/>
                <w:szCs w:val="28"/>
              </w:rPr>
              <w:t>МАОУ СОШ № 4</w:t>
            </w:r>
          </w:p>
        </w:tc>
        <w:tc>
          <w:tcPr>
            <w:tcW w:w="850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C75F5">
              <w:rPr>
                <w:sz w:val="28"/>
                <w:szCs w:val="28"/>
              </w:rPr>
              <w:t>.45</w:t>
            </w:r>
          </w:p>
        </w:tc>
        <w:tc>
          <w:tcPr>
            <w:tcW w:w="284" w:type="dxa"/>
          </w:tcPr>
          <w:p w:rsidR="009C2BA3" w:rsidRPr="00BC75F5" w:rsidRDefault="009C2BA3" w:rsidP="00BC75F5">
            <w:pPr>
              <w:spacing w:before="192"/>
              <w:ind w:left="-108" w:right="-10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9C2BA3" w:rsidRPr="00BC75F5" w:rsidRDefault="009C2BA3" w:rsidP="002536E4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5.15</w:t>
            </w:r>
          </w:p>
        </w:tc>
      </w:tr>
      <w:tr w:rsidR="009C2BA3" w:rsidRPr="00BC75F5">
        <w:tc>
          <w:tcPr>
            <w:tcW w:w="3119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BA3" w:rsidRPr="00BC75F5" w:rsidRDefault="009C2BA3" w:rsidP="00BC75F5">
            <w:pPr>
              <w:spacing w:before="192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9C2BA3" w:rsidRPr="00BC75F5">
        <w:tc>
          <w:tcPr>
            <w:tcW w:w="3119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b/>
                <w:bCs/>
                <w:sz w:val="28"/>
                <w:szCs w:val="28"/>
              </w:rPr>
            </w:pPr>
            <w:r w:rsidRPr="00BC75F5">
              <w:rPr>
                <w:b/>
                <w:bCs/>
                <w:sz w:val="28"/>
                <w:szCs w:val="28"/>
              </w:rPr>
              <w:t>МАОУ СОШ № 8</w:t>
            </w:r>
          </w:p>
        </w:tc>
        <w:tc>
          <w:tcPr>
            <w:tcW w:w="850" w:type="dxa"/>
          </w:tcPr>
          <w:p w:rsidR="009C2BA3" w:rsidRPr="00BC75F5" w:rsidRDefault="009C2BA3" w:rsidP="002536E4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BC75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84" w:type="dxa"/>
          </w:tcPr>
          <w:p w:rsidR="009C2BA3" w:rsidRPr="00BC75F5" w:rsidRDefault="009C2BA3" w:rsidP="00BC75F5">
            <w:pPr>
              <w:spacing w:before="192"/>
              <w:ind w:left="-108" w:right="-10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9C2BA3" w:rsidRPr="00BC75F5" w:rsidRDefault="009C2BA3" w:rsidP="002536E4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6.0</w:t>
            </w:r>
            <w:r w:rsidRPr="00BC75F5">
              <w:rPr>
                <w:sz w:val="28"/>
                <w:szCs w:val="28"/>
              </w:rPr>
              <w:t>0</w:t>
            </w:r>
          </w:p>
        </w:tc>
      </w:tr>
      <w:tr w:rsidR="009C2BA3" w:rsidRPr="00BC75F5">
        <w:tc>
          <w:tcPr>
            <w:tcW w:w="3119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BA3" w:rsidRPr="00BC75F5" w:rsidRDefault="009C2BA3" w:rsidP="00BC75F5">
            <w:pPr>
              <w:spacing w:before="192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9C2BA3" w:rsidRPr="00BC75F5">
        <w:tc>
          <w:tcPr>
            <w:tcW w:w="3119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b/>
                <w:bCs/>
                <w:sz w:val="28"/>
                <w:szCs w:val="28"/>
              </w:rPr>
            </w:pPr>
            <w:r w:rsidRPr="00BC75F5">
              <w:rPr>
                <w:b/>
                <w:bCs/>
                <w:sz w:val="28"/>
                <w:szCs w:val="28"/>
              </w:rPr>
              <w:t>МАУ ДОД «ДЮЦ»</w:t>
            </w:r>
          </w:p>
        </w:tc>
        <w:tc>
          <w:tcPr>
            <w:tcW w:w="850" w:type="dxa"/>
          </w:tcPr>
          <w:p w:rsidR="009C2BA3" w:rsidRPr="00BC75F5" w:rsidRDefault="009C2BA3" w:rsidP="002536E4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84" w:type="dxa"/>
          </w:tcPr>
          <w:p w:rsidR="009C2BA3" w:rsidRPr="00BC75F5" w:rsidRDefault="009C2BA3" w:rsidP="00BC75F5">
            <w:pPr>
              <w:spacing w:before="192"/>
              <w:ind w:left="-108" w:right="-10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9C2BA3" w:rsidRPr="00BC75F5" w:rsidRDefault="009C2BA3" w:rsidP="002536E4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2.30</w:t>
            </w:r>
          </w:p>
        </w:tc>
      </w:tr>
      <w:tr w:rsidR="009C2BA3" w:rsidRPr="00BC75F5">
        <w:tc>
          <w:tcPr>
            <w:tcW w:w="3119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BA3" w:rsidRPr="00BC75F5" w:rsidRDefault="009C2BA3" w:rsidP="00BC75F5">
            <w:pPr>
              <w:spacing w:before="192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9C2BA3" w:rsidRPr="00BC75F5">
        <w:tc>
          <w:tcPr>
            <w:tcW w:w="3119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b/>
                <w:bCs/>
                <w:sz w:val="28"/>
                <w:szCs w:val="28"/>
              </w:rPr>
            </w:pPr>
            <w:r w:rsidRPr="00BC75F5">
              <w:rPr>
                <w:b/>
                <w:bCs/>
                <w:sz w:val="28"/>
                <w:szCs w:val="28"/>
              </w:rPr>
              <w:t>МАУ ДОД «ДШИ»</w:t>
            </w:r>
          </w:p>
        </w:tc>
        <w:tc>
          <w:tcPr>
            <w:tcW w:w="850" w:type="dxa"/>
          </w:tcPr>
          <w:p w:rsidR="009C2BA3" w:rsidRPr="00BC75F5" w:rsidRDefault="009C2BA3" w:rsidP="002536E4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C75F5">
              <w:rPr>
                <w:sz w:val="28"/>
                <w:szCs w:val="28"/>
              </w:rPr>
              <w:t>.30</w:t>
            </w:r>
          </w:p>
        </w:tc>
        <w:tc>
          <w:tcPr>
            <w:tcW w:w="284" w:type="dxa"/>
          </w:tcPr>
          <w:p w:rsidR="009C2BA3" w:rsidRPr="00BC75F5" w:rsidRDefault="009C2BA3" w:rsidP="00BC75F5">
            <w:pPr>
              <w:spacing w:before="192"/>
              <w:ind w:left="-108" w:right="-10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9C2BA3" w:rsidRPr="00BC75F5" w:rsidRDefault="009C2BA3" w:rsidP="002536E4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C75F5">
              <w:rPr>
                <w:sz w:val="28"/>
                <w:szCs w:val="28"/>
              </w:rPr>
              <w:t>.00</w:t>
            </w:r>
          </w:p>
        </w:tc>
      </w:tr>
      <w:tr w:rsidR="009C2BA3" w:rsidRPr="00BC75F5">
        <w:tc>
          <w:tcPr>
            <w:tcW w:w="3119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BA3" w:rsidRPr="00BC75F5" w:rsidRDefault="009C2BA3" w:rsidP="00BC75F5">
            <w:pPr>
              <w:spacing w:before="192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</w:tr>
      <w:tr w:rsidR="009C2BA3" w:rsidRPr="00BC75F5">
        <w:tc>
          <w:tcPr>
            <w:tcW w:w="3119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b/>
                <w:bCs/>
                <w:sz w:val="28"/>
                <w:szCs w:val="28"/>
              </w:rPr>
            </w:pPr>
            <w:r w:rsidRPr="00BC75F5">
              <w:rPr>
                <w:b/>
                <w:bCs/>
                <w:sz w:val="28"/>
                <w:szCs w:val="28"/>
              </w:rPr>
              <w:t>МАУС «СОК»</w:t>
            </w:r>
          </w:p>
        </w:tc>
        <w:tc>
          <w:tcPr>
            <w:tcW w:w="850" w:type="dxa"/>
          </w:tcPr>
          <w:p w:rsidR="009C2BA3" w:rsidRPr="00BC75F5" w:rsidRDefault="009C2BA3" w:rsidP="002536E4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C75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84" w:type="dxa"/>
          </w:tcPr>
          <w:p w:rsidR="009C2BA3" w:rsidRPr="00BC75F5" w:rsidRDefault="009C2BA3" w:rsidP="00BC75F5">
            <w:pPr>
              <w:spacing w:before="192"/>
              <w:ind w:left="-108" w:right="-10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-</w:t>
            </w:r>
          </w:p>
        </w:tc>
        <w:tc>
          <w:tcPr>
            <w:tcW w:w="788" w:type="dxa"/>
          </w:tcPr>
          <w:p w:rsidR="009C2BA3" w:rsidRPr="00BC75F5" w:rsidRDefault="009C2BA3" w:rsidP="002536E4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  <w:r w:rsidRPr="00BC75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BC75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</w:tr>
      <w:tr w:rsidR="009C2BA3" w:rsidRPr="00BC75F5">
        <w:tc>
          <w:tcPr>
            <w:tcW w:w="3119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9C2BA3" w:rsidRPr="00BC75F5" w:rsidRDefault="009C2BA3" w:rsidP="00BC75F5">
            <w:pPr>
              <w:spacing w:before="192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9C2BA3" w:rsidRPr="00BC75F5" w:rsidRDefault="009C2BA3" w:rsidP="00BC75F5">
            <w:pPr>
              <w:spacing w:before="192"/>
              <w:ind w:right="-58"/>
              <w:jc w:val="center"/>
              <w:rPr>
                <w:sz w:val="28"/>
                <w:szCs w:val="28"/>
              </w:rPr>
            </w:pPr>
          </w:p>
        </w:tc>
      </w:tr>
    </w:tbl>
    <w:p w:rsidR="009C2BA3" w:rsidRPr="00BC75F5" w:rsidRDefault="009C2BA3" w:rsidP="00BC75F5">
      <w:pPr>
        <w:shd w:val="clear" w:color="auto" w:fill="FFFFFF"/>
        <w:spacing w:before="192"/>
        <w:ind w:left="-426" w:right="-58"/>
        <w:jc w:val="center"/>
        <w:rPr>
          <w:color w:val="FF0000"/>
          <w:sz w:val="28"/>
          <w:szCs w:val="28"/>
        </w:rPr>
      </w:pPr>
    </w:p>
    <w:p w:rsidR="009C2BA3" w:rsidRPr="00BC75F5" w:rsidRDefault="009C2BA3" w:rsidP="00BC75F5">
      <w:pPr>
        <w:rPr>
          <w:sz w:val="28"/>
          <w:szCs w:val="28"/>
        </w:rPr>
      </w:pPr>
    </w:p>
    <w:p w:rsidR="009C2BA3" w:rsidRPr="00BC75F5" w:rsidRDefault="009C2BA3" w:rsidP="00BC75F5">
      <w:pPr>
        <w:rPr>
          <w:sz w:val="28"/>
          <w:szCs w:val="28"/>
        </w:rPr>
      </w:pPr>
    </w:p>
    <w:p w:rsidR="009C2BA3" w:rsidRPr="00BC75F5" w:rsidRDefault="009C2BA3" w:rsidP="00BC75F5">
      <w:pPr>
        <w:rPr>
          <w:sz w:val="28"/>
          <w:szCs w:val="28"/>
        </w:rPr>
      </w:pPr>
    </w:p>
    <w:p w:rsidR="009C2BA3" w:rsidRPr="00BC75F5" w:rsidRDefault="009C2BA3" w:rsidP="00BC75F5">
      <w:pPr>
        <w:rPr>
          <w:sz w:val="28"/>
          <w:szCs w:val="28"/>
        </w:rPr>
      </w:pPr>
    </w:p>
    <w:p w:rsidR="009C2BA3" w:rsidRPr="00BC75F5" w:rsidRDefault="009C2BA3" w:rsidP="00BC75F5">
      <w:pPr>
        <w:rPr>
          <w:sz w:val="28"/>
          <w:szCs w:val="28"/>
        </w:rPr>
      </w:pPr>
    </w:p>
    <w:p w:rsidR="009C2BA3" w:rsidRPr="00BC75F5" w:rsidRDefault="009C2BA3" w:rsidP="00BC75F5">
      <w:pPr>
        <w:rPr>
          <w:sz w:val="28"/>
          <w:szCs w:val="28"/>
        </w:rPr>
      </w:pPr>
    </w:p>
    <w:p w:rsidR="009C2BA3" w:rsidRPr="00BC75F5" w:rsidRDefault="009C2BA3" w:rsidP="00BC75F5">
      <w:pPr>
        <w:rPr>
          <w:sz w:val="28"/>
          <w:szCs w:val="28"/>
        </w:rPr>
      </w:pPr>
    </w:p>
    <w:p w:rsidR="009C2BA3" w:rsidRPr="00BC75F5" w:rsidRDefault="009C2BA3" w:rsidP="00BC75F5">
      <w:pPr>
        <w:rPr>
          <w:sz w:val="28"/>
          <w:szCs w:val="28"/>
        </w:rPr>
      </w:pPr>
    </w:p>
    <w:sectPr w:rsidR="009C2BA3" w:rsidRPr="00BC75F5" w:rsidSect="003469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CF4"/>
    <w:multiLevelType w:val="hybridMultilevel"/>
    <w:tmpl w:val="76F89032"/>
    <w:lvl w:ilvl="0" w:tplc="CABC32DC">
      <w:start w:val="16"/>
      <w:numFmt w:val="decimal"/>
      <w:lvlText w:val="%1."/>
      <w:lvlJc w:val="left"/>
      <w:pPr>
        <w:ind w:left="8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9" w:hanging="360"/>
      </w:pPr>
    </w:lvl>
    <w:lvl w:ilvl="2" w:tplc="0419001B">
      <w:start w:val="1"/>
      <w:numFmt w:val="lowerRoman"/>
      <w:lvlText w:val="%3."/>
      <w:lvlJc w:val="right"/>
      <w:pPr>
        <w:ind w:left="2309" w:hanging="180"/>
      </w:pPr>
    </w:lvl>
    <w:lvl w:ilvl="3" w:tplc="0419000F">
      <w:start w:val="1"/>
      <w:numFmt w:val="decimal"/>
      <w:lvlText w:val="%4."/>
      <w:lvlJc w:val="left"/>
      <w:pPr>
        <w:ind w:left="3029" w:hanging="360"/>
      </w:pPr>
    </w:lvl>
    <w:lvl w:ilvl="4" w:tplc="04190019">
      <w:start w:val="1"/>
      <w:numFmt w:val="lowerLetter"/>
      <w:lvlText w:val="%5."/>
      <w:lvlJc w:val="left"/>
      <w:pPr>
        <w:ind w:left="3749" w:hanging="360"/>
      </w:pPr>
    </w:lvl>
    <w:lvl w:ilvl="5" w:tplc="0419001B">
      <w:start w:val="1"/>
      <w:numFmt w:val="lowerRoman"/>
      <w:lvlText w:val="%6."/>
      <w:lvlJc w:val="right"/>
      <w:pPr>
        <w:ind w:left="4469" w:hanging="180"/>
      </w:pPr>
    </w:lvl>
    <w:lvl w:ilvl="6" w:tplc="0419000F">
      <w:start w:val="1"/>
      <w:numFmt w:val="decimal"/>
      <w:lvlText w:val="%7."/>
      <w:lvlJc w:val="left"/>
      <w:pPr>
        <w:ind w:left="5189" w:hanging="360"/>
      </w:pPr>
    </w:lvl>
    <w:lvl w:ilvl="7" w:tplc="04190019">
      <w:start w:val="1"/>
      <w:numFmt w:val="lowerLetter"/>
      <w:lvlText w:val="%8."/>
      <w:lvlJc w:val="left"/>
      <w:pPr>
        <w:ind w:left="5909" w:hanging="360"/>
      </w:pPr>
    </w:lvl>
    <w:lvl w:ilvl="8" w:tplc="0419001B">
      <w:start w:val="1"/>
      <w:numFmt w:val="lowerRoman"/>
      <w:lvlText w:val="%9."/>
      <w:lvlJc w:val="right"/>
      <w:pPr>
        <w:ind w:left="6629" w:hanging="180"/>
      </w:pPr>
    </w:lvl>
  </w:abstractNum>
  <w:abstractNum w:abstractNumId="1">
    <w:nsid w:val="19840DE7"/>
    <w:multiLevelType w:val="multilevel"/>
    <w:tmpl w:val="365836F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3F5358"/>
    <w:multiLevelType w:val="multilevel"/>
    <w:tmpl w:val="2124B95C"/>
    <w:lvl w:ilvl="0">
      <w:start w:val="1"/>
      <w:numFmt w:val="decimal"/>
      <w:lvlText w:val="%1."/>
      <w:lvlJc w:val="left"/>
      <w:pPr>
        <w:ind w:left="14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9" w:hanging="2160"/>
      </w:pPr>
      <w:rPr>
        <w:rFonts w:hint="default"/>
      </w:rPr>
    </w:lvl>
  </w:abstractNum>
  <w:abstractNum w:abstractNumId="3">
    <w:nsid w:val="6ABB56FD"/>
    <w:multiLevelType w:val="singleLevel"/>
    <w:tmpl w:val="C29ECC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92442"/>
    <w:rsid w:val="000C48D6"/>
    <w:rsid w:val="000E53D5"/>
    <w:rsid w:val="000F42B6"/>
    <w:rsid w:val="000F4CD9"/>
    <w:rsid w:val="00164155"/>
    <w:rsid w:val="00164D6F"/>
    <w:rsid w:val="001E3CA0"/>
    <w:rsid w:val="002361AC"/>
    <w:rsid w:val="00252AD2"/>
    <w:rsid w:val="00252B32"/>
    <w:rsid w:val="002536E4"/>
    <w:rsid w:val="00261EC3"/>
    <w:rsid w:val="00284BFC"/>
    <w:rsid w:val="002C7976"/>
    <w:rsid w:val="003368B8"/>
    <w:rsid w:val="0034694E"/>
    <w:rsid w:val="0037393F"/>
    <w:rsid w:val="003B6783"/>
    <w:rsid w:val="00484F39"/>
    <w:rsid w:val="005273EE"/>
    <w:rsid w:val="00544521"/>
    <w:rsid w:val="005744BF"/>
    <w:rsid w:val="00583F8D"/>
    <w:rsid w:val="005B22CA"/>
    <w:rsid w:val="005C0F12"/>
    <w:rsid w:val="00651615"/>
    <w:rsid w:val="00660668"/>
    <w:rsid w:val="00681F51"/>
    <w:rsid w:val="006A465C"/>
    <w:rsid w:val="006B3A48"/>
    <w:rsid w:val="006C7872"/>
    <w:rsid w:val="0071266C"/>
    <w:rsid w:val="00712EC0"/>
    <w:rsid w:val="007D7A2F"/>
    <w:rsid w:val="00832197"/>
    <w:rsid w:val="0088020A"/>
    <w:rsid w:val="00896D7F"/>
    <w:rsid w:val="008A093B"/>
    <w:rsid w:val="00922CA0"/>
    <w:rsid w:val="00952525"/>
    <w:rsid w:val="0098277B"/>
    <w:rsid w:val="009B0F3E"/>
    <w:rsid w:val="009B244C"/>
    <w:rsid w:val="009C2BA3"/>
    <w:rsid w:val="00AA7EA7"/>
    <w:rsid w:val="00AE3D22"/>
    <w:rsid w:val="00AE6D4F"/>
    <w:rsid w:val="00B64AD3"/>
    <w:rsid w:val="00B65969"/>
    <w:rsid w:val="00B669F1"/>
    <w:rsid w:val="00BB52CB"/>
    <w:rsid w:val="00BC75F5"/>
    <w:rsid w:val="00BF3561"/>
    <w:rsid w:val="00C20BE6"/>
    <w:rsid w:val="00C47B1C"/>
    <w:rsid w:val="00C729AB"/>
    <w:rsid w:val="00C825BE"/>
    <w:rsid w:val="00CA2A68"/>
    <w:rsid w:val="00CD5CB4"/>
    <w:rsid w:val="00CF4E62"/>
    <w:rsid w:val="00DB22FF"/>
    <w:rsid w:val="00E1228D"/>
    <w:rsid w:val="00E4613B"/>
    <w:rsid w:val="00EB02E2"/>
    <w:rsid w:val="00EB727C"/>
    <w:rsid w:val="00EC1155"/>
    <w:rsid w:val="00F06148"/>
    <w:rsid w:val="00F34277"/>
    <w:rsid w:val="00F60D81"/>
    <w:rsid w:val="00F72EB7"/>
    <w:rsid w:val="00FC2821"/>
    <w:rsid w:val="00FD4DED"/>
    <w:rsid w:val="00FE7A34"/>
    <w:rsid w:val="00FF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75F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C75F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2525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75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75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2525"/>
    <w:rPr>
      <w:rFonts w:ascii="Calibri" w:hAnsi="Calibri" w:cs="Calibri"/>
      <w:b/>
      <w:bCs/>
      <w:sz w:val="22"/>
      <w:szCs w:val="22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952525"/>
    <w:pPr>
      <w:widowControl w:val="0"/>
      <w:shd w:val="clear" w:color="auto" w:fill="FFFFFF"/>
      <w:spacing w:line="360" w:lineRule="auto"/>
      <w:ind w:left="36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52525"/>
    <w:rPr>
      <w:rFonts w:ascii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semiHidden/>
    <w:rsid w:val="00BC75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5F5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C7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75F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C75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75F5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BC75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C75F5"/>
    <w:rPr>
      <w:rFonts w:ascii="Times New Roman" w:hAnsi="Times New Roman" w:cs="Times New Roman"/>
      <w:sz w:val="16"/>
      <w:szCs w:val="16"/>
    </w:rPr>
  </w:style>
  <w:style w:type="paragraph" w:customStyle="1" w:styleId="a0">
    <w:name w:val="Знак Знак Знак Знак Знак Знак"/>
    <w:basedOn w:val="Normal"/>
    <w:uiPriority w:val="99"/>
    <w:rsid w:val="00BC75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1635</Words>
  <Characters>9322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4</cp:revision>
  <cp:lastPrinted>2020-09-30T06:49:00Z</cp:lastPrinted>
  <dcterms:created xsi:type="dcterms:W3CDTF">2020-10-27T10:33:00Z</dcterms:created>
  <dcterms:modified xsi:type="dcterms:W3CDTF">2020-10-27T10:58:00Z</dcterms:modified>
</cp:coreProperties>
</file>