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9" w:rsidRDefault="00D83499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D83499" w:rsidRDefault="00D83499" w:rsidP="009171A5">
      <w:pPr>
        <w:pStyle w:val="ConsPlusNormal"/>
      </w:pPr>
    </w:p>
    <w:p w:rsidR="00D83499" w:rsidRPr="009171A5" w:rsidRDefault="00D83499" w:rsidP="009171A5">
      <w:pPr>
        <w:pStyle w:val="ConsPlusNormal"/>
      </w:pPr>
    </w:p>
    <w:p w:rsidR="00D83499" w:rsidRDefault="00D83499" w:rsidP="00922CA0">
      <w:pPr>
        <w:pStyle w:val="ConsPlusNormal"/>
        <w:rPr>
          <w:lang w:val="en-US"/>
        </w:rPr>
      </w:pPr>
    </w:p>
    <w:p w:rsidR="00D83499" w:rsidRDefault="00D8349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D83499" w:rsidRDefault="00D8349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D83499" w:rsidRPr="00EB02E2" w:rsidRDefault="00D8349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83499" w:rsidRPr="00544521" w:rsidRDefault="00D8349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D83499" w:rsidRDefault="00D83499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D83499">
        <w:trPr>
          <w:trHeight w:val="351"/>
        </w:trPr>
        <w:tc>
          <w:tcPr>
            <w:tcW w:w="4996" w:type="dxa"/>
            <w:gridSpan w:val="3"/>
          </w:tcPr>
          <w:p w:rsidR="00D83499" w:rsidRPr="00B64AD3" w:rsidRDefault="00D83499" w:rsidP="006C787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6C7872">
              <w:rPr>
                <w:rStyle w:val="PlaceholderText"/>
                <w:color w:val="auto"/>
              </w:rPr>
              <w:t>___________________</w:t>
            </w:r>
          </w:p>
        </w:tc>
        <w:tc>
          <w:tcPr>
            <w:tcW w:w="3262" w:type="dxa"/>
          </w:tcPr>
          <w:p w:rsidR="00D83499" w:rsidRPr="00B64AD3" w:rsidRDefault="00D83499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D83499" w:rsidRPr="00B64AD3" w:rsidRDefault="00D83499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D83499">
        <w:tc>
          <w:tcPr>
            <w:tcW w:w="9925" w:type="dxa"/>
            <w:gridSpan w:val="5"/>
          </w:tcPr>
          <w:p w:rsidR="00D83499" w:rsidRDefault="00D83499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83499" w:rsidRDefault="00D83499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83499" w:rsidRPr="00B64AD3" w:rsidRDefault="00D83499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83499">
        <w:tc>
          <w:tcPr>
            <w:tcW w:w="9925" w:type="dxa"/>
            <w:gridSpan w:val="5"/>
          </w:tcPr>
          <w:p w:rsidR="00D83499" w:rsidRPr="00656365" w:rsidRDefault="00D83499" w:rsidP="00CE4D9A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CE4D9A">
              <w:rPr>
                <w:b/>
                <w:bCs/>
                <w:i/>
                <w:iCs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 утверждении муниципальной программы городского округа Верхний Тагил  </w:t>
            </w:r>
            <w:r w:rsidRPr="00CE4D9A">
              <w:rPr>
                <w:b/>
                <w:bCs/>
                <w:i/>
                <w:iCs/>
                <w:sz w:val="28"/>
                <w:szCs w:val="28"/>
              </w:rPr>
              <w:t xml:space="preserve">«Формирование законопослушного поведения участников дорожного движения  в городском округе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Верхний Тагил на 2021</w:t>
            </w:r>
            <w:r w:rsidRPr="00CE4D9A">
              <w:rPr>
                <w:b/>
                <w:bCs/>
                <w:i/>
                <w:iCs/>
                <w:sz w:val="28"/>
                <w:szCs w:val="28"/>
              </w:rPr>
              <w:t>-202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CE4D9A">
              <w:rPr>
                <w:b/>
                <w:bCs/>
                <w:i/>
                <w:i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D83499" w:rsidRPr="00914AAB" w:rsidRDefault="00D83499" w:rsidP="00AD3436">
            <w:pPr>
              <w:pStyle w:val="Title"/>
              <w:rPr>
                <w:i/>
                <w:iCs/>
                <w:sz w:val="28"/>
                <w:szCs w:val="28"/>
              </w:rPr>
            </w:pPr>
          </w:p>
          <w:p w:rsidR="00D83499" w:rsidRPr="00914AAB" w:rsidRDefault="00D83499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D83499">
        <w:tc>
          <w:tcPr>
            <w:tcW w:w="236" w:type="dxa"/>
            <w:gridSpan w:val="2"/>
            <w:vMerge w:val="restart"/>
          </w:tcPr>
          <w:p w:rsidR="00D83499" w:rsidRPr="00914AAB" w:rsidRDefault="00D83499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  <w:r w:rsidRPr="00914AAB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D83499" w:rsidRPr="00914AAB" w:rsidRDefault="00D83499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914AAB">
              <w:rPr>
                <w:b w:val="0"/>
                <w:bCs w:val="0"/>
                <w:sz w:val="28"/>
                <w:szCs w:val="28"/>
              </w:rPr>
              <w:t>В соответствии  с частью 4 статьи 6  Федерального закона  от 10 декабря 1995 года  № 196 «О безопасности дорожного движения», Федеральным законом  от 06 октября 2003 года № 131-ФЗ «Об общих принципах организации местного самоуправления в Российской Федерации», в целях исполнения поручения Президента Российской Федерации В.В.Путина  от 11 апреля 2016 года № Пр-637ГС, повышения уровня воспитания  и культуры поведения участников дорожного движения, а также профилактики  дорожно-транспортного травматизма на территории городского округа Верхний Тагил, руководствуясь постановлением Администрации городского округа Верхний Тагил от 05 июня 2017 года № 373 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</w:t>
            </w:r>
          </w:p>
          <w:p w:rsidR="00D83499" w:rsidRPr="00914AAB" w:rsidRDefault="00D83499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D83499" w:rsidRPr="009171A5" w:rsidRDefault="00D8349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83499" w:rsidRDefault="00D83499" w:rsidP="00CE4D9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муниципальную программу</w:t>
            </w:r>
            <w:r w:rsidRPr="00CE4D9A">
              <w:rPr>
                <w:sz w:val="28"/>
                <w:szCs w:val="28"/>
              </w:rPr>
              <w:t xml:space="preserve"> городского округа Верхний Тагил  «Формирование законопослушного поведения участников дорожного движения  в городском округе Верхний Тагил на 2021-2026 годы»</w:t>
            </w:r>
            <w:r>
              <w:rPr>
                <w:sz w:val="28"/>
                <w:szCs w:val="28"/>
              </w:rPr>
              <w:t xml:space="preserve"> </w:t>
            </w:r>
            <w:r w:rsidRPr="00656365">
              <w:rPr>
                <w:sz w:val="28"/>
                <w:szCs w:val="28"/>
              </w:rPr>
              <w:t>(прилагается).</w:t>
            </w:r>
          </w:p>
          <w:p w:rsidR="00D83499" w:rsidRPr="00656365" w:rsidRDefault="00D83499" w:rsidP="006025E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6025E5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по жилищно-коммуналь</w:t>
            </w:r>
            <w:r>
              <w:rPr>
                <w:sz w:val="28"/>
                <w:szCs w:val="28"/>
              </w:rPr>
              <w:t>ному и городскому хозяйству Рус</w:t>
            </w:r>
            <w:r w:rsidRPr="006025E5">
              <w:rPr>
                <w:sz w:val="28"/>
                <w:szCs w:val="28"/>
              </w:rPr>
              <w:t>алеева Н.Н.</w:t>
            </w:r>
          </w:p>
          <w:p w:rsidR="00D83499" w:rsidRPr="00914AAB" w:rsidRDefault="00D83499" w:rsidP="006025E5">
            <w:pPr>
              <w:pStyle w:val="Title"/>
              <w:numPr>
                <w:ilvl w:val="0"/>
                <w:numId w:val="6"/>
              </w:numPr>
              <w:ind w:left="0" w:firstLine="649"/>
              <w:jc w:val="both"/>
              <w:rPr>
                <w:b w:val="0"/>
                <w:bCs w:val="0"/>
                <w:sz w:val="28"/>
                <w:szCs w:val="28"/>
              </w:rPr>
            </w:pPr>
            <w:r w:rsidRPr="00914AAB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914AAB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6" w:history="1"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914AAB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14AAB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D83499">
        <w:trPr>
          <w:trHeight w:val="549"/>
        </w:trPr>
        <w:tc>
          <w:tcPr>
            <w:tcW w:w="236" w:type="dxa"/>
            <w:gridSpan w:val="2"/>
            <w:vMerge/>
          </w:tcPr>
          <w:p w:rsidR="00D83499" w:rsidRPr="00914AAB" w:rsidRDefault="00D83499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D83499" w:rsidRPr="009171A5" w:rsidRDefault="00D8349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D83499" w:rsidRPr="009171A5" w:rsidRDefault="00D83499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83499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D83499" w:rsidRPr="009171A5" w:rsidRDefault="00D83499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D83499" w:rsidRPr="009171A5" w:rsidRDefault="00D83499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D83499" w:rsidRPr="009171A5" w:rsidRDefault="00D8349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D83499" w:rsidRPr="009171A5" w:rsidRDefault="00D83499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D83499" w:rsidRDefault="00D83499" w:rsidP="00922CA0">
      <w:pPr>
        <w:pStyle w:val="ConsPlusNormal"/>
        <w:rPr>
          <w:sz w:val="28"/>
          <w:szCs w:val="28"/>
        </w:rPr>
      </w:pPr>
    </w:p>
    <w:p w:rsidR="00D83499" w:rsidRDefault="00D83499" w:rsidP="00484F39">
      <w:pPr>
        <w:pStyle w:val="Title"/>
        <w:jc w:val="both"/>
        <w:rPr>
          <w:b w:val="0"/>
          <w:bCs w:val="0"/>
        </w:r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6F">
        <w:rPr>
          <w:b/>
          <w:bCs/>
          <w:sz w:val="28"/>
          <w:szCs w:val="28"/>
        </w:rPr>
        <w:t xml:space="preserve">ПАСПОРТ  </w:t>
      </w: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6F">
        <w:rPr>
          <w:b/>
          <w:bCs/>
          <w:sz w:val="28"/>
          <w:szCs w:val="28"/>
        </w:rPr>
        <w:t>муниципальной программы</w:t>
      </w:r>
    </w:p>
    <w:p w:rsidR="00D83499" w:rsidRPr="00C3086F" w:rsidRDefault="00D83499" w:rsidP="00C3086F">
      <w:pPr>
        <w:jc w:val="center"/>
        <w:rPr>
          <w:b/>
          <w:bCs/>
          <w:sz w:val="28"/>
          <w:szCs w:val="28"/>
        </w:rPr>
      </w:pPr>
      <w:r w:rsidRPr="00C3086F">
        <w:rPr>
          <w:b/>
          <w:bCs/>
          <w:sz w:val="28"/>
          <w:szCs w:val="28"/>
        </w:rPr>
        <w:t xml:space="preserve"> «Формирование законопослушного поведения участников дорожного движения в городском округе Верхний Тагил </w:t>
      </w:r>
    </w:p>
    <w:p w:rsidR="00D83499" w:rsidRPr="00C3086F" w:rsidRDefault="00D83499" w:rsidP="00C3086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 2021</w:t>
      </w:r>
      <w:r w:rsidRPr="00C3086F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6</w:t>
      </w:r>
      <w:r w:rsidRPr="00C3086F">
        <w:rPr>
          <w:b/>
          <w:bCs/>
          <w:sz w:val="28"/>
          <w:szCs w:val="28"/>
        </w:rPr>
        <w:t xml:space="preserve"> годы»</w:t>
      </w:r>
    </w:p>
    <w:p w:rsidR="00D83499" w:rsidRPr="00C3086F" w:rsidRDefault="00D83499" w:rsidP="00C3086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72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5400"/>
      </w:tblGrid>
      <w:tr w:rsidR="00D83499" w:rsidRPr="00C3086F">
        <w:tc>
          <w:tcPr>
            <w:tcW w:w="4320" w:type="dxa"/>
            <w:vAlign w:val="center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00" w:type="dxa"/>
          </w:tcPr>
          <w:p w:rsidR="00D83499" w:rsidRPr="00C3086F" w:rsidRDefault="00D83499" w:rsidP="00540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25E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025E5">
              <w:rPr>
                <w:sz w:val="28"/>
                <w:szCs w:val="28"/>
              </w:rPr>
              <w:t xml:space="preserve"> Главы администрации по жилищно-коммунальному и городскому хозяйству</w:t>
            </w:r>
          </w:p>
        </w:tc>
      </w:tr>
      <w:tr w:rsidR="00D83499" w:rsidRPr="00C3086F">
        <w:tc>
          <w:tcPr>
            <w:tcW w:w="4320" w:type="dxa"/>
            <w:vAlign w:val="center"/>
          </w:tcPr>
          <w:p w:rsidR="00D83499" w:rsidRPr="007716D6" w:rsidRDefault="00D83499" w:rsidP="00771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6D6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400" w:type="dxa"/>
            <w:vAlign w:val="center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</w:tr>
      <w:tr w:rsidR="00D83499" w:rsidRPr="00C3086F">
        <w:tc>
          <w:tcPr>
            <w:tcW w:w="4320" w:type="dxa"/>
            <w:vAlign w:val="center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C3086F">
              <w:rPr>
                <w:sz w:val="28"/>
                <w:szCs w:val="28"/>
              </w:rPr>
              <w:t>1-202</w:t>
            </w:r>
            <w:r>
              <w:rPr>
                <w:sz w:val="28"/>
                <w:szCs w:val="28"/>
              </w:rPr>
              <w:t>6</w:t>
            </w:r>
            <w:r w:rsidRPr="00C3086F">
              <w:rPr>
                <w:sz w:val="28"/>
                <w:szCs w:val="28"/>
              </w:rPr>
              <w:t xml:space="preserve"> годы</w:t>
            </w:r>
          </w:p>
        </w:tc>
      </w:tr>
      <w:tr w:rsidR="00D83499" w:rsidRPr="00C3086F">
        <w:tc>
          <w:tcPr>
            <w:tcW w:w="432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400" w:type="dxa"/>
          </w:tcPr>
          <w:p w:rsidR="00D83499" w:rsidRPr="00C3086F" w:rsidRDefault="00D83499" w:rsidP="00571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Цели муниципальной программы</w:t>
            </w:r>
          </w:p>
          <w:p w:rsidR="00D83499" w:rsidRPr="00C3086F" w:rsidRDefault="00D83499" w:rsidP="00571972">
            <w:pPr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в городском округе Верхний Тагил </w:t>
            </w:r>
          </w:p>
          <w:p w:rsidR="00D83499" w:rsidRPr="00C3086F" w:rsidRDefault="00D83499" w:rsidP="0057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Pr="00C3086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3086F">
              <w:rPr>
                <w:sz w:val="28"/>
                <w:szCs w:val="28"/>
              </w:rPr>
              <w:t xml:space="preserve"> годы»:</w:t>
            </w:r>
          </w:p>
          <w:p w:rsidR="00D83499" w:rsidRPr="00C3086F" w:rsidRDefault="00D83499" w:rsidP="00571972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D83499" w:rsidRPr="00C3086F" w:rsidRDefault="00D83499" w:rsidP="00571972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D83499" w:rsidRDefault="00D83499" w:rsidP="00571972">
            <w:pPr>
              <w:numPr>
                <w:ilvl w:val="0"/>
                <w:numId w:val="44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профилактика дорожно-транспортного травматизма в городском округе Верхний Тагил.</w:t>
            </w:r>
          </w:p>
          <w:p w:rsidR="00D83499" w:rsidRPr="00C3086F" w:rsidRDefault="00D83499" w:rsidP="00571972">
            <w:pPr>
              <w:rPr>
                <w:sz w:val="28"/>
                <w:szCs w:val="28"/>
              </w:rPr>
            </w:pPr>
          </w:p>
          <w:p w:rsidR="00D83499" w:rsidRPr="00C3086F" w:rsidRDefault="00D83499" w:rsidP="00571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Задачи муниципальной программы</w:t>
            </w:r>
          </w:p>
          <w:p w:rsidR="00D83499" w:rsidRPr="00C3086F" w:rsidRDefault="00D83499" w:rsidP="00571972">
            <w:pPr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в городском округе Верхний Тагил </w:t>
            </w:r>
          </w:p>
          <w:p w:rsidR="00D83499" w:rsidRPr="00C3086F" w:rsidRDefault="00D83499" w:rsidP="00571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Pr="00C3086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3086F">
              <w:rPr>
                <w:sz w:val="28"/>
                <w:szCs w:val="28"/>
              </w:rPr>
              <w:t xml:space="preserve"> годы»:</w:t>
            </w:r>
          </w:p>
          <w:p w:rsidR="00D83499" w:rsidRPr="00C3086F" w:rsidRDefault="00D83499" w:rsidP="00571972">
            <w:pPr>
              <w:numPr>
                <w:ilvl w:val="0"/>
                <w:numId w:val="42"/>
              </w:numPr>
              <w:tabs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83499" w:rsidRDefault="00D83499" w:rsidP="00571972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;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2"/>
              </w:numPr>
              <w:tabs>
                <w:tab w:val="clear" w:pos="795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561D">
              <w:rPr>
                <w:sz w:val="28"/>
                <w:szCs w:val="28"/>
              </w:rPr>
              <w:t xml:space="preserve"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sz w:val="28"/>
                <w:szCs w:val="28"/>
              </w:rPr>
              <w:t>движения, культуры их поведения;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3086F">
              <w:rPr>
                <w:sz w:val="28"/>
                <w:szCs w:val="28"/>
              </w:rPr>
              <w:t>ормирование у детей навыков безопасного поведения на дорогах.</w:t>
            </w:r>
          </w:p>
        </w:tc>
      </w:tr>
      <w:tr w:rsidR="00D83499" w:rsidRPr="00C3086F">
        <w:tc>
          <w:tcPr>
            <w:tcW w:w="432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83499" w:rsidRPr="00C3086F" w:rsidRDefault="00D83499" w:rsidP="00571972">
            <w:pPr>
              <w:widowControl w:val="0"/>
              <w:numPr>
                <w:ilvl w:val="0"/>
                <w:numId w:val="43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Количество ДТП, с участием несовершеннолетних;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3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Число детей погибших в ДТП;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3"/>
              </w:numPr>
              <w:tabs>
                <w:tab w:val="num" w:pos="0"/>
              </w:tabs>
              <w:autoSpaceDE w:val="0"/>
              <w:autoSpaceDN w:val="0"/>
              <w:adjustRightInd w:val="0"/>
              <w:ind w:left="-35" w:firstLine="35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Снижение количества ДТП с пострадавшими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-35" w:firstLine="35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Доля учащихся (воспитанников) задействованных в мероприятиях по профилактике ДТП</w:t>
            </w:r>
          </w:p>
          <w:p w:rsidR="00D83499" w:rsidRPr="00C3086F" w:rsidRDefault="00D83499" w:rsidP="0057197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-35" w:firstLine="35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Снижение количества ДТП с несовершеннолетними</w:t>
            </w:r>
          </w:p>
        </w:tc>
      </w:tr>
      <w:tr w:rsidR="00D83499" w:rsidRPr="00C3086F">
        <w:tc>
          <w:tcPr>
            <w:tcW w:w="432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40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14428,7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в том числе: </w:t>
            </w:r>
          </w:p>
          <w:p w:rsidR="00D83499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C3086F">
              <w:rPr>
                <w:sz w:val="28"/>
                <w:szCs w:val="28"/>
              </w:rPr>
              <w:t xml:space="preserve">1 год –  </w:t>
            </w:r>
            <w:r>
              <w:rPr>
                <w:sz w:val="28"/>
                <w:szCs w:val="28"/>
              </w:rPr>
              <w:t>20,2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3086F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43,0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3086F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34,8</w:t>
            </w:r>
          </w:p>
          <w:p w:rsidR="00D83499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C3086F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14237,2</w:t>
            </w:r>
          </w:p>
          <w:p w:rsidR="00D83499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39,5</w:t>
            </w:r>
          </w:p>
          <w:p w:rsidR="00D83499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54,0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из них:</w:t>
            </w:r>
          </w:p>
          <w:p w:rsidR="00D83499" w:rsidRPr="00C3086F" w:rsidRDefault="00D83499" w:rsidP="00646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14428,7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в том числе: 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20,2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43,0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2023 год –  </w:t>
            </w:r>
            <w:r>
              <w:rPr>
                <w:sz w:val="28"/>
                <w:szCs w:val="28"/>
              </w:rPr>
              <w:t>34,8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 xml:space="preserve">2024 год –  </w:t>
            </w:r>
            <w:r>
              <w:rPr>
                <w:sz w:val="28"/>
                <w:szCs w:val="28"/>
              </w:rPr>
              <w:t>14237,2</w:t>
            </w:r>
          </w:p>
          <w:p w:rsidR="00D83499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39,5</w:t>
            </w:r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54,0</w:t>
            </w:r>
          </w:p>
        </w:tc>
      </w:tr>
      <w:tr w:rsidR="00D83499" w:rsidRPr="00C3086F">
        <w:tc>
          <w:tcPr>
            <w:tcW w:w="432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86F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400" w:type="dxa"/>
          </w:tcPr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7" w:history="1">
              <w:r w:rsidRPr="00C3086F">
                <w:rPr>
                  <w:color w:val="0000FF"/>
                  <w:sz w:val="28"/>
                  <w:szCs w:val="28"/>
                  <w:u w:val="single"/>
                  <w:lang w:val="en-US"/>
                </w:rPr>
                <w:t>www.go-vtagil.ru</w:t>
              </w:r>
            </w:hyperlink>
          </w:p>
          <w:p w:rsidR="00D83499" w:rsidRPr="00C3086F" w:rsidRDefault="00D83499" w:rsidP="00C308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3499" w:rsidRPr="006F0F1D" w:rsidRDefault="00D83499" w:rsidP="00484F39">
      <w:pPr>
        <w:pStyle w:val="Title"/>
        <w:jc w:val="both"/>
        <w:rPr>
          <w:b w:val="0"/>
          <w:bCs w:val="0"/>
        </w:rPr>
        <w:sectPr w:rsidR="00D83499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6F">
        <w:rPr>
          <w:b/>
          <w:bCs/>
          <w:sz w:val="28"/>
          <w:szCs w:val="28"/>
        </w:rPr>
        <w:t xml:space="preserve">Раздел 1. Характеристика проблемы </w:t>
      </w:r>
    </w:p>
    <w:p w:rsidR="00D83499" w:rsidRPr="00C3086F" w:rsidRDefault="00D83499" w:rsidP="00C308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C3086F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D83499" w:rsidRPr="00C3086F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D83499" w:rsidRPr="00C3086F" w:rsidRDefault="00D83499" w:rsidP="0071561D">
      <w:pPr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C3086F"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 w:rsidRPr="00C3086F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C3086F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D83499" w:rsidRDefault="00D83499" w:rsidP="0071561D">
      <w:pPr>
        <w:jc w:val="both"/>
        <w:rPr>
          <w:sz w:val="28"/>
          <w:szCs w:val="28"/>
        </w:rPr>
      </w:pPr>
    </w:p>
    <w:p w:rsidR="00D83499" w:rsidRDefault="00D83499" w:rsidP="0071561D">
      <w:pPr>
        <w:ind w:firstLine="567"/>
        <w:jc w:val="both"/>
        <w:rPr>
          <w:sz w:val="28"/>
          <w:szCs w:val="28"/>
        </w:rPr>
      </w:pPr>
      <w:r w:rsidRPr="00C3086F">
        <w:rPr>
          <w:sz w:val="28"/>
          <w:szCs w:val="28"/>
        </w:rPr>
        <w:t>Муниципальная программа «Формирование законопослушного поведения участников дорожного движения в городском округе Верхний Тагил на 20</w:t>
      </w:r>
      <w:r>
        <w:rPr>
          <w:sz w:val="28"/>
          <w:szCs w:val="28"/>
        </w:rPr>
        <w:t>2</w:t>
      </w:r>
      <w:r w:rsidRPr="00C3086F">
        <w:rPr>
          <w:sz w:val="28"/>
          <w:szCs w:val="28"/>
        </w:rPr>
        <w:t>1-202</w:t>
      </w:r>
      <w:r>
        <w:rPr>
          <w:sz w:val="28"/>
          <w:szCs w:val="28"/>
        </w:rPr>
        <w:t>6</w:t>
      </w:r>
      <w:r w:rsidRPr="00C3086F">
        <w:rPr>
          <w:sz w:val="28"/>
          <w:szCs w:val="28"/>
        </w:rPr>
        <w:t xml:space="preserve"> годы» разработана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C3086F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Pr="00C3086F"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>дского округа Верхний Тагил от 05.06</w:t>
      </w:r>
      <w:r w:rsidRPr="00C3086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086F">
        <w:rPr>
          <w:sz w:val="28"/>
          <w:szCs w:val="28"/>
        </w:rPr>
        <w:t xml:space="preserve"> № </w:t>
      </w:r>
      <w:r>
        <w:rPr>
          <w:sz w:val="28"/>
          <w:szCs w:val="28"/>
        </w:rPr>
        <w:t>373</w:t>
      </w:r>
      <w:r w:rsidRPr="00C3086F">
        <w:rPr>
          <w:sz w:val="28"/>
          <w:szCs w:val="28"/>
        </w:rPr>
        <w:t xml:space="preserve"> «Об утверждении Порядка формирования и реализации муниципальных программ городского округа Верхний Тагил». </w:t>
      </w:r>
    </w:p>
    <w:p w:rsidR="00D83499" w:rsidRDefault="00D83499" w:rsidP="0071561D">
      <w:pPr>
        <w:ind w:firstLine="567"/>
        <w:jc w:val="both"/>
        <w:rPr>
          <w:sz w:val="28"/>
          <w:szCs w:val="28"/>
        </w:rPr>
      </w:pPr>
      <w:r w:rsidRPr="00B175CB">
        <w:rPr>
          <w:sz w:val="28"/>
          <w:szCs w:val="28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D83499" w:rsidRPr="00CB6CB9" w:rsidRDefault="00D83499" w:rsidP="0071561D">
      <w:pPr>
        <w:ind w:firstLine="567"/>
        <w:jc w:val="both"/>
        <w:rPr>
          <w:sz w:val="28"/>
          <w:szCs w:val="28"/>
        </w:rPr>
      </w:pPr>
      <w:r w:rsidRPr="00CB6CB9">
        <w:rPr>
          <w:sz w:val="28"/>
          <w:szCs w:val="28"/>
        </w:rPr>
        <w:t>За 11 месяцев 2020 года на территории городского округа Верхний Тагил зарегистрировано 6 ДТП, за аналогичный период 2019 года – 1, в 2018 году – 2 дорожно-транспортных происшествия.</w:t>
      </w:r>
    </w:p>
    <w:p w:rsidR="00D83499" w:rsidRPr="00CB6CB9" w:rsidRDefault="00D83499" w:rsidP="0071561D">
      <w:pPr>
        <w:ind w:firstLine="567"/>
        <w:jc w:val="both"/>
        <w:rPr>
          <w:sz w:val="28"/>
          <w:szCs w:val="28"/>
        </w:rPr>
      </w:pPr>
      <w:r w:rsidRPr="00CB6CB9">
        <w:rPr>
          <w:sz w:val="28"/>
          <w:szCs w:val="28"/>
        </w:rPr>
        <w:t>По погибшим и пострадавшим, картина за 3 последние года выглядит следующим образом: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5"/>
        <w:gridCol w:w="2535"/>
        <w:gridCol w:w="2535"/>
      </w:tblGrid>
      <w:tr w:rsidR="00D83499" w:rsidRPr="00CB6CB9">
        <w:tc>
          <w:tcPr>
            <w:tcW w:w="2534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Год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Количество ДТП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Численность пострадавших, чел.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Численность погибших, чел.</w:t>
            </w:r>
          </w:p>
        </w:tc>
      </w:tr>
      <w:tr w:rsidR="00D83499" w:rsidRPr="00CB6CB9">
        <w:tc>
          <w:tcPr>
            <w:tcW w:w="2534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2018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0</w:t>
            </w:r>
          </w:p>
        </w:tc>
      </w:tr>
      <w:tr w:rsidR="00D83499" w:rsidRPr="00CB6CB9">
        <w:tc>
          <w:tcPr>
            <w:tcW w:w="2534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2019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1</w:t>
            </w:r>
          </w:p>
        </w:tc>
      </w:tr>
      <w:tr w:rsidR="00D83499" w:rsidRPr="00CB6CB9">
        <w:tc>
          <w:tcPr>
            <w:tcW w:w="2534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2020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vAlign w:val="center"/>
          </w:tcPr>
          <w:p w:rsidR="00D83499" w:rsidRPr="00914AAB" w:rsidRDefault="00D83499" w:rsidP="00914AAB">
            <w:pPr>
              <w:jc w:val="center"/>
              <w:rPr>
                <w:sz w:val="28"/>
                <w:szCs w:val="28"/>
              </w:rPr>
            </w:pPr>
            <w:r w:rsidRPr="00914AAB">
              <w:rPr>
                <w:sz w:val="28"/>
                <w:szCs w:val="28"/>
              </w:rPr>
              <w:t>1</w:t>
            </w:r>
          </w:p>
        </w:tc>
      </w:tr>
    </w:tbl>
    <w:p w:rsidR="00D83499" w:rsidRDefault="00D83499" w:rsidP="0071561D">
      <w:pPr>
        <w:ind w:firstLine="567"/>
        <w:jc w:val="both"/>
        <w:rPr>
          <w:color w:val="FF0000"/>
          <w:sz w:val="28"/>
          <w:szCs w:val="28"/>
        </w:rPr>
      </w:pPr>
    </w:p>
    <w:p w:rsidR="00D83499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D83499" w:rsidRPr="00BD6C90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BD6C90">
        <w:rPr>
          <w:spacing w:val="2"/>
          <w:sz w:val="28"/>
          <w:szCs w:val="28"/>
          <w:shd w:val="clear" w:color="auto" w:fill="FFFFFF"/>
        </w:rPr>
        <w:t>Количество ДТП с участием несовершеннолетних за 11 месяцев 2020 года составило 1 случай. За отчетный период 2020 года и в 2019 и 2018 годах погибших детей не было.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Анализ ДТП с участием детей по категориям участников  (пассажиры, пешеходы, водители скутеров, мотоциклов)  показывает, что 50% от общего количества пострадавших несовершеннолетних составили пешеходы, 25% несовершеннолетние водители скутеров, мотоциклов  и 25%  пассажиры.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Анализ аварийности по времени суток показал, что наибольшее количество ДТП   происходит в период времени с 11час. 00мин. до 12 час .00 мин, с  14час. 00 мин. до 18 час. 00 мин.</w:t>
      </w:r>
    </w:p>
    <w:p w:rsidR="00D83499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Самые аварийные дни недели: суббота, воскресенье.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городского округа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- финансовые риски, связанные с недостаточным уровнем бюджетного финансирования;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- нормативные правовые риски - непринятие или несвоевременное принятие необходимых нормативных актов;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1) мониторинг хода реализации мероприятий программы;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2) широкое привлечение общественности к реализации и оценке результатов реализации программы;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 xml:space="preserve">  3) обеспечение публичности промежуточных отчетов и годовых докладов о ходе реализации программы.</w:t>
      </w:r>
    </w:p>
    <w:p w:rsidR="00D83499" w:rsidRPr="004972A1" w:rsidRDefault="00D83499" w:rsidP="0071561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972A1">
        <w:rPr>
          <w:spacing w:val="2"/>
          <w:sz w:val="28"/>
          <w:szCs w:val="28"/>
          <w:shd w:val="clear" w:color="auto" w:fill="FFFFFF"/>
        </w:rPr>
        <w:t>Ожидаемый эффект от реализации Программы «Формирование законопослушного поведения участников дорожного движения в город</w:t>
      </w:r>
      <w:r>
        <w:rPr>
          <w:spacing w:val="2"/>
          <w:sz w:val="28"/>
          <w:szCs w:val="28"/>
          <w:shd w:val="clear" w:color="auto" w:fill="FFFFFF"/>
        </w:rPr>
        <w:t>ском округе Верхний Тагил на 2021</w:t>
      </w:r>
      <w:r w:rsidRPr="004972A1">
        <w:rPr>
          <w:spacing w:val="2"/>
          <w:sz w:val="28"/>
          <w:szCs w:val="28"/>
          <w:shd w:val="clear" w:color="auto" w:fill="FFFFFF"/>
        </w:rPr>
        <w:t>-202</w:t>
      </w:r>
      <w:r>
        <w:rPr>
          <w:spacing w:val="2"/>
          <w:sz w:val="28"/>
          <w:szCs w:val="28"/>
          <w:shd w:val="clear" w:color="auto" w:fill="FFFFFF"/>
        </w:rPr>
        <w:t>6</w:t>
      </w:r>
      <w:r w:rsidRPr="004972A1">
        <w:rPr>
          <w:spacing w:val="2"/>
          <w:sz w:val="28"/>
          <w:szCs w:val="28"/>
          <w:shd w:val="clear" w:color="auto" w:fill="FFFFFF"/>
        </w:rPr>
        <w:t>» обеспечение безопасности дорожного движения,  сокращение количества дорожно-транспортных происшествий с пострадавшими.</w:t>
      </w:r>
    </w:p>
    <w:p w:rsidR="00D83499" w:rsidRPr="00C3086F" w:rsidRDefault="00D83499" w:rsidP="0071561D">
      <w:pPr>
        <w:ind w:firstLine="567"/>
        <w:jc w:val="both"/>
        <w:rPr>
          <w:sz w:val="28"/>
          <w:szCs w:val="28"/>
        </w:rPr>
      </w:pPr>
    </w:p>
    <w:p w:rsidR="00D83499" w:rsidRPr="004972A1" w:rsidRDefault="00D83499" w:rsidP="007156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72A1">
        <w:rPr>
          <w:b/>
          <w:bCs/>
          <w:sz w:val="28"/>
          <w:szCs w:val="28"/>
        </w:rPr>
        <w:t>Раздел 2. Цели, задачи муниципальной программы, целевые показатели реализации муниципальной программы.</w:t>
      </w:r>
    </w:p>
    <w:p w:rsidR="00D83499" w:rsidRPr="004972A1" w:rsidRDefault="00D83499" w:rsidP="007156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499" w:rsidRPr="004972A1" w:rsidRDefault="00D83499" w:rsidP="007156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D83499" w:rsidRPr="004972A1" w:rsidRDefault="00D83499" w:rsidP="007156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499" w:rsidRPr="004972A1" w:rsidRDefault="00D83499" w:rsidP="007156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972A1">
        <w:rPr>
          <w:b/>
          <w:bCs/>
          <w:sz w:val="28"/>
          <w:szCs w:val="28"/>
        </w:rPr>
        <w:t>Раздел 3. План мероприятий по выполнению муниципальной программы.</w:t>
      </w:r>
    </w:p>
    <w:p w:rsidR="00D83499" w:rsidRPr="004972A1" w:rsidRDefault="00D83499" w:rsidP="007156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83499" w:rsidRPr="004972A1" w:rsidRDefault="00D83499" w:rsidP="007156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План мероприятий по выполнению Программы приведен в приложении             № 2 к настоящей Программе.</w:t>
      </w:r>
    </w:p>
    <w:p w:rsidR="00D83499" w:rsidRPr="004972A1" w:rsidRDefault="00D83499" w:rsidP="007156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Исполнители программы:</w:t>
      </w:r>
    </w:p>
    <w:p w:rsidR="00D83499" w:rsidRPr="004972A1" w:rsidRDefault="00D83499" w:rsidP="0071561D">
      <w:pPr>
        <w:autoSpaceDE w:val="0"/>
        <w:autoSpaceDN w:val="0"/>
        <w:adjustRightInd w:val="0"/>
        <w:rPr>
          <w:sz w:val="28"/>
          <w:szCs w:val="28"/>
        </w:rPr>
      </w:pPr>
      <w:r w:rsidRPr="004972A1">
        <w:rPr>
          <w:sz w:val="28"/>
          <w:szCs w:val="28"/>
        </w:rPr>
        <w:t>- Администрация городского округа Верхний Тагил;</w:t>
      </w:r>
    </w:p>
    <w:p w:rsidR="00D83499" w:rsidRPr="004972A1" w:rsidRDefault="00D83499" w:rsidP="0071561D">
      <w:pPr>
        <w:autoSpaceDE w:val="0"/>
        <w:autoSpaceDN w:val="0"/>
        <w:adjustRightInd w:val="0"/>
        <w:rPr>
          <w:sz w:val="28"/>
          <w:szCs w:val="28"/>
        </w:rPr>
      </w:pPr>
      <w:r w:rsidRPr="004972A1">
        <w:rPr>
          <w:sz w:val="28"/>
          <w:szCs w:val="28"/>
        </w:rPr>
        <w:t>- МКУ Управление образования городского округа Верхний Тагил;</w:t>
      </w:r>
    </w:p>
    <w:p w:rsidR="00D83499" w:rsidRPr="004972A1" w:rsidRDefault="00D83499" w:rsidP="00715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D83499" w:rsidRDefault="00D83499" w:rsidP="007156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- муниципальные образовательные организации;</w:t>
      </w:r>
    </w:p>
    <w:p w:rsidR="00D83499" w:rsidRPr="004972A1" w:rsidRDefault="00D83499" w:rsidP="007156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2A1">
        <w:rPr>
          <w:sz w:val="28"/>
          <w:szCs w:val="28"/>
        </w:rPr>
        <w:t>Финансирование подпрограммы осуществляется за счет средств местного бюджета.</w:t>
      </w:r>
    </w:p>
    <w:p w:rsidR="00D83499" w:rsidRDefault="00D83499" w:rsidP="00715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499" w:rsidRDefault="00D83499" w:rsidP="0071561D">
      <w:pPr>
        <w:autoSpaceDE w:val="0"/>
        <w:autoSpaceDN w:val="0"/>
        <w:adjustRightInd w:val="0"/>
        <w:jc w:val="both"/>
        <w:rPr>
          <w:sz w:val="28"/>
          <w:szCs w:val="28"/>
        </w:rPr>
        <w:sectPr w:rsidR="00D83499" w:rsidSect="0071561D">
          <w:pgSz w:w="11906" w:h="16838"/>
          <w:pgMar w:top="851" w:right="707" w:bottom="425" w:left="1276" w:header="720" w:footer="720" w:gutter="0"/>
          <w:cols w:space="720"/>
          <w:docGrid w:linePitch="272"/>
        </w:sectPr>
      </w:pPr>
    </w:p>
    <w:p w:rsidR="00D83499" w:rsidRPr="00DF6BEC" w:rsidRDefault="00D83499" w:rsidP="00DF6BEC">
      <w:pPr>
        <w:autoSpaceDE w:val="0"/>
        <w:autoSpaceDN w:val="0"/>
        <w:adjustRightInd w:val="0"/>
        <w:jc w:val="right"/>
        <w:outlineLvl w:val="1"/>
      </w:pPr>
      <w:r w:rsidRPr="00DF6BEC">
        <w:t>Приложение № 1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>к муниципальной программе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>«Формирование законопослушного поведения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 xml:space="preserve"> участников дорожного движения 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>в городском округе Верхний Тагил на 20</w:t>
      </w:r>
      <w:r>
        <w:t>2</w:t>
      </w:r>
      <w:r w:rsidRPr="00DF6BEC">
        <w:t>1-202</w:t>
      </w:r>
      <w:r>
        <w:t>6</w:t>
      </w:r>
      <w:r w:rsidRPr="00DF6BEC">
        <w:t>»</w:t>
      </w:r>
    </w:p>
    <w:p w:rsidR="00D83499" w:rsidRPr="00DF6BEC" w:rsidRDefault="00D83499" w:rsidP="00DF6BEC">
      <w:pPr>
        <w:jc w:val="center"/>
        <w:rPr>
          <w:sz w:val="28"/>
          <w:szCs w:val="28"/>
        </w:rPr>
      </w:pPr>
    </w:p>
    <w:p w:rsidR="00D83499" w:rsidRPr="00DF6BEC" w:rsidRDefault="00D83499" w:rsidP="00DF6B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BEC">
        <w:rPr>
          <w:b/>
          <w:bCs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D83499" w:rsidRPr="00DF6BEC" w:rsidRDefault="00D83499" w:rsidP="00DF6B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BEC">
        <w:rPr>
          <w:b/>
          <w:bCs/>
          <w:sz w:val="28"/>
          <w:szCs w:val="28"/>
        </w:rPr>
        <w:t>«Формирование законопослушного поведения участников дорожного движения</w:t>
      </w:r>
    </w:p>
    <w:p w:rsidR="00D83499" w:rsidRPr="00DF6BEC" w:rsidRDefault="00D83499" w:rsidP="00DF6B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BEC">
        <w:rPr>
          <w:b/>
          <w:bCs/>
          <w:sz w:val="28"/>
          <w:szCs w:val="28"/>
        </w:rPr>
        <w:t xml:space="preserve"> в городском округе Верхний Тагил на 20</w:t>
      </w:r>
      <w:r>
        <w:rPr>
          <w:b/>
          <w:bCs/>
          <w:sz w:val="28"/>
          <w:szCs w:val="28"/>
        </w:rPr>
        <w:t>2</w:t>
      </w:r>
      <w:r w:rsidRPr="00DF6B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-2026</w:t>
      </w:r>
      <w:r w:rsidRPr="00DF6BEC">
        <w:rPr>
          <w:b/>
          <w:bCs/>
          <w:sz w:val="28"/>
          <w:szCs w:val="28"/>
        </w:rPr>
        <w:t>»</w:t>
      </w:r>
    </w:p>
    <w:p w:rsidR="00D83499" w:rsidRPr="00DF6BEC" w:rsidRDefault="00D83499" w:rsidP="00DF6B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36"/>
        <w:gridCol w:w="1260"/>
        <w:gridCol w:w="1190"/>
        <w:gridCol w:w="1190"/>
        <w:gridCol w:w="1190"/>
        <w:gridCol w:w="1191"/>
        <w:gridCol w:w="1119"/>
        <w:gridCol w:w="1134"/>
        <w:gridCol w:w="2925"/>
      </w:tblGrid>
      <w:tr w:rsidR="00D83499" w:rsidRPr="00DF6BEC">
        <w:trPr>
          <w:trHeight w:val="380"/>
        </w:trPr>
        <w:tc>
          <w:tcPr>
            <w:tcW w:w="1008" w:type="dxa"/>
            <w:vMerge w:val="restart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№ строки</w:t>
            </w:r>
          </w:p>
        </w:tc>
        <w:tc>
          <w:tcPr>
            <w:tcW w:w="3636" w:type="dxa"/>
            <w:vMerge w:val="restart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14" w:type="dxa"/>
            <w:gridSpan w:val="6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925" w:type="dxa"/>
            <w:vMerge w:val="restart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D83499" w:rsidRPr="00DF6BEC">
        <w:trPr>
          <w:trHeight w:val="380"/>
        </w:trPr>
        <w:tc>
          <w:tcPr>
            <w:tcW w:w="1008" w:type="dxa"/>
            <w:vMerge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6" w:type="dxa"/>
            <w:vMerge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0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0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19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6BE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F6BE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25" w:type="dxa"/>
            <w:vMerge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3499" w:rsidRPr="00DF6BEC">
        <w:trPr>
          <w:trHeight w:val="339"/>
        </w:trPr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Цель 1 «Сокращение количества дорожно-транспортных происшествий с пострадавшими»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</w:p>
        </w:tc>
      </w:tr>
      <w:tr w:rsidR="00D83499" w:rsidRPr="00DF6BEC">
        <w:trPr>
          <w:trHeight w:val="402"/>
        </w:trPr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2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3</w:t>
            </w:r>
          </w:p>
        </w:tc>
        <w:tc>
          <w:tcPr>
            <w:tcW w:w="3636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both"/>
            </w:pPr>
            <w:r w:rsidRPr="00DF6BEC">
              <w:rPr>
                <w:u w:val="single"/>
              </w:rPr>
              <w:t>Целевой показатель 1</w:t>
            </w:r>
            <w:r w:rsidRPr="00DF6BEC">
              <w:t xml:space="preserve">. 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  <w:jc w:val="both"/>
            </w:pPr>
            <w:r w:rsidRPr="00DF6BEC">
              <w:t>Количество ДТП, с участием несовершеннолетних</w:t>
            </w:r>
          </w:p>
        </w:tc>
        <w:tc>
          <w:tcPr>
            <w:tcW w:w="126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ед.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1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19" w:type="dxa"/>
            <w:vAlign w:val="center"/>
          </w:tcPr>
          <w:p w:rsidR="00D83499" w:rsidRPr="00DF6BEC" w:rsidRDefault="00D83499" w:rsidP="00A05C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3499" w:rsidRPr="00DF6BEC" w:rsidRDefault="00D83499" w:rsidP="00A05C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925" w:type="dxa"/>
            <w:vMerge w:val="restart"/>
            <w:vAlign w:val="center"/>
          </w:tcPr>
          <w:p w:rsidR="00D83499" w:rsidRDefault="00D83499" w:rsidP="00A05C31">
            <w:pPr>
              <w:autoSpaceDE w:val="0"/>
              <w:autoSpaceDN w:val="0"/>
              <w:adjustRightInd w:val="0"/>
            </w:pPr>
            <w:r>
              <w:t>Национальный проект «</w:t>
            </w:r>
            <w:r w:rsidRPr="00A05C31">
              <w:t>Безопасные и ка</w:t>
            </w:r>
            <w:r>
              <w:t>чественные автомобильные дороги» протокол от 24 декабря 2018 г. № 16</w:t>
            </w:r>
          </w:p>
          <w:p w:rsidR="00D83499" w:rsidRDefault="00D83499" w:rsidP="00A05C31">
            <w:pPr>
              <w:autoSpaceDE w:val="0"/>
              <w:autoSpaceDN w:val="0"/>
              <w:adjustRightInd w:val="0"/>
            </w:pPr>
            <w:r>
              <w:t>президиума Совета</w:t>
            </w:r>
          </w:p>
          <w:p w:rsidR="00D83499" w:rsidRDefault="00D83499" w:rsidP="00A05C31">
            <w:pPr>
              <w:autoSpaceDE w:val="0"/>
              <w:autoSpaceDN w:val="0"/>
              <w:adjustRightInd w:val="0"/>
            </w:pPr>
            <w:r>
              <w:t>при Президенте РФ</w:t>
            </w:r>
          </w:p>
          <w:p w:rsidR="00D83499" w:rsidRPr="00DF6BEC" w:rsidRDefault="00D83499" w:rsidP="00A05C31">
            <w:pPr>
              <w:autoSpaceDE w:val="0"/>
              <w:autoSpaceDN w:val="0"/>
              <w:adjustRightInd w:val="0"/>
            </w:pPr>
            <w:r>
              <w:t>по стратегическому развитию и национальным проектам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4</w:t>
            </w:r>
          </w:p>
        </w:tc>
        <w:tc>
          <w:tcPr>
            <w:tcW w:w="3636" w:type="dxa"/>
            <w:vAlign w:val="center"/>
          </w:tcPr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ind w:left="-35"/>
            </w:pPr>
            <w:r w:rsidRPr="00DF6BEC">
              <w:rPr>
                <w:u w:val="single"/>
              </w:rPr>
              <w:t>Целевой показатель 2.</w:t>
            </w:r>
          </w:p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ind w:left="-35"/>
            </w:pPr>
            <w:r w:rsidRPr="00DF6BEC">
              <w:rPr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ед.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1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19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925" w:type="dxa"/>
            <w:vMerge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5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Задача 2 «Совершенствование  организации движения транспорта и пешеходов на территории городского округа Верхний Тагил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6</w:t>
            </w:r>
          </w:p>
        </w:tc>
        <w:tc>
          <w:tcPr>
            <w:tcW w:w="3636" w:type="dxa"/>
          </w:tcPr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DF6BEC">
              <w:rPr>
                <w:u w:val="single"/>
              </w:rPr>
              <w:t>Целевой показатель 1</w:t>
            </w:r>
          </w:p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ind w:left="-35"/>
              <w:rPr>
                <w:u w:val="single"/>
              </w:rPr>
            </w:pPr>
            <w:r w:rsidRPr="00DF6BEC">
              <w:t>Снижение количества ДТП с пострадавшими</w:t>
            </w:r>
          </w:p>
        </w:tc>
        <w:tc>
          <w:tcPr>
            <w:tcW w:w="126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чел.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1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19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34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2925" w:type="dxa"/>
            <w:vAlign w:val="center"/>
          </w:tcPr>
          <w:p w:rsidR="00D83499" w:rsidRDefault="00D83499" w:rsidP="001F1BA2">
            <w:pPr>
              <w:autoSpaceDE w:val="0"/>
              <w:autoSpaceDN w:val="0"/>
              <w:adjustRightInd w:val="0"/>
            </w:pPr>
            <w:r>
              <w:t>Национальный проект «</w:t>
            </w:r>
            <w:r w:rsidRPr="00A05C31">
              <w:t>Безопасные и ка</w:t>
            </w:r>
            <w:r>
              <w:t>чественные автомобильные дороги» протокол от 24 декабря 2018 г. № 16</w:t>
            </w:r>
          </w:p>
          <w:p w:rsidR="00D83499" w:rsidRDefault="00D83499" w:rsidP="001F1BA2">
            <w:pPr>
              <w:autoSpaceDE w:val="0"/>
              <w:autoSpaceDN w:val="0"/>
              <w:adjustRightInd w:val="0"/>
            </w:pPr>
            <w:r>
              <w:t>президиума Совета</w:t>
            </w:r>
          </w:p>
          <w:p w:rsidR="00D83499" w:rsidRDefault="00D83499" w:rsidP="001F1BA2">
            <w:pPr>
              <w:autoSpaceDE w:val="0"/>
              <w:autoSpaceDN w:val="0"/>
              <w:adjustRightInd w:val="0"/>
            </w:pPr>
            <w:r>
              <w:t>при Президенте РФ</w:t>
            </w:r>
          </w:p>
          <w:p w:rsidR="00D83499" w:rsidRPr="00DF6BEC" w:rsidRDefault="00D83499" w:rsidP="001F1BA2">
            <w:pPr>
              <w:autoSpaceDE w:val="0"/>
              <w:autoSpaceDN w:val="0"/>
              <w:adjustRightInd w:val="0"/>
            </w:pPr>
            <w:r>
              <w:t>по стратегическому развитию и национальным проектам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7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Цель 2«Повышение уровня правового воспитания участников дорожного движения, культуры их поведения, профилактика  дорожно-транспортного травматизма в городском округе Верхний Тагил»</w:t>
            </w:r>
          </w:p>
        </w:tc>
      </w:tr>
      <w:tr w:rsidR="00D83499" w:rsidRPr="00DF6BEC">
        <w:trPr>
          <w:trHeight w:val="879"/>
        </w:trPr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8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71561D">
            <w:pPr>
              <w:jc w:val="both"/>
            </w:pPr>
            <w:r w:rsidRPr="00DF6BEC">
              <w:t xml:space="preserve">Задача </w:t>
            </w:r>
            <w:r>
              <w:t>1</w:t>
            </w:r>
            <w:r w:rsidRPr="00DF6BEC">
              <w:t xml:space="preserve">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9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DF6BEC">
            <w:pPr>
              <w:jc w:val="both"/>
            </w:pPr>
            <w:r>
              <w:t>Задача 2</w:t>
            </w:r>
            <w:r w:rsidRPr="00DF6BEC">
              <w:t xml:space="preserve">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10</w:t>
            </w:r>
          </w:p>
        </w:tc>
        <w:tc>
          <w:tcPr>
            <w:tcW w:w="3636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rPr>
                <w:u w:val="single"/>
              </w:rPr>
              <w:t>Целевой показатель 1</w:t>
            </w:r>
            <w:r w:rsidRPr="00DF6BEC">
              <w:t>.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Доля учащихся (воспитанников) задействованных в мероприятиях по профилактике ДТП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%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1191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1119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1134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100</w:t>
            </w:r>
          </w:p>
        </w:tc>
        <w:tc>
          <w:tcPr>
            <w:tcW w:w="2925" w:type="dxa"/>
          </w:tcPr>
          <w:p w:rsidR="00D83499" w:rsidRPr="00A05C31" w:rsidRDefault="00D83499" w:rsidP="00A05C31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05C31">
              <w:rPr>
                <w:spacing w:val="-2"/>
              </w:rPr>
              <w:t>Национальный проект «Безопасные и качественные автомобильные дороги» протокол от 24 декабря 2018 г. № 16</w:t>
            </w:r>
          </w:p>
          <w:p w:rsidR="00D83499" w:rsidRPr="00A05C31" w:rsidRDefault="00D83499" w:rsidP="00A05C31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05C31">
              <w:rPr>
                <w:spacing w:val="-2"/>
              </w:rPr>
              <w:t>президиума Совета</w:t>
            </w:r>
          </w:p>
          <w:p w:rsidR="00D83499" w:rsidRPr="00A05C31" w:rsidRDefault="00D83499" w:rsidP="00A05C31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05C31">
              <w:rPr>
                <w:spacing w:val="-2"/>
              </w:rPr>
              <w:t>при Президенте РФ</w:t>
            </w:r>
          </w:p>
          <w:p w:rsidR="00D83499" w:rsidRPr="00DF6BEC" w:rsidRDefault="00D83499" w:rsidP="00A05C31">
            <w:pPr>
              <w:widowControl w:val="0"/>
              <w:autoSpaceDE w:val="0"/>
              <w:autoSpaceDN w:val="0"/>
              <w:adjustRightInd w:val="0"/>
              <w:rPr>
                <w:spacing w:val="-2"/>
                <w:highlight w:val="yellow"/>
              </w:rPr>
            </w:pPr>
            <w:r w:rsidRPr="00A05C31">
              <w:rPr>
                <w:spacing w:val="-2"/>
              </w:rPr>
              <w:t>по стратегическому развитию и национальным проектам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11</w:t>
            </w:r>
          </w:p>
        </w:tc>
        <w:tc>
          <w:tcPr>
            <w:tcW w:w="14835" w:type="dxa"/>
            <w:gridSpan w:val="9"/>
          </w:tcPr>
          <w:p w:rsidR="00D83499" w:rsidRPr="0071561D" w:rsidRDefault="00D83499" w:rsidP="0071561D">
            <w:pPr>
              <w:autoSpaceDE w:val="0"/>
              <w:autoSpaceDN w:val="0"/>
              <w:adjustRightInd w:val="0"/>
            </w:pPr>
            <w:r w:rsidRPr="0071561D">
              <w:t xml:space="preserve">Цель 3 </w:t>
            </w:r>
            <w:r>
              <w:t>«Профилактика дорожно-транспортного травматизма в городском округе Верхний Тагил»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12</w:t>
            </w:r>
          </w:p>
        </w:tc>
        <w:tc>
          <w:tcPr>
            <w:tcW w:w="14835" w:type="dxa"/>
            <w:gridSpan w:val="9"/>
          </w:tcPr>
          <w:p w:rsidR="00D83499" w:rsidRPr="00DF6BEC" w:rsidRDefault="00D83499" w:rsidP="00EF05F1">
            <w:pPr>
              <w:autoSpaceDE w:val="0"/>
              <w:autoSpaceDN w:val="0"/>
              <w:adjustRightInd w:val="0"/>
            </w:pPr>
            <w:r w:rsidRPr="0071561D">
              <w:t>Задача 1</w:t>
            </w:r>
            <w:r>
              <w:t>«</w:t>
            </w:r>
            <w:r w:rsidRPr="00DF6BEC">
              <w:t>Формирование у детей навыков безопасного поведения на дорогах</w:t>
            </w:r>
            <w:r>
              <w:t>»</w:t>
            </w:r>
          </w:p>
        </w:tc>
      </w:tr>
      <w:tr w:rsidR="00D83499" w:rsidRPr="00DF6BEC">
        <w:tc>
          <w:tcPr>
            <w:tcW w:w="1008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636" w:type="dxa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F6BEC">
              <w:rPr>
                <w:u w:val="single"/>
              </w:rPr>
              <w:t>Целевой показатель 1.</w:t>
            </w:r>
          </w:p>
          <w:p w:rsidR="00D83499" w:rsidRPr="00DF6BEC" w:rsidRDefault="00D83499" w:rsidP="00DF6BEC">
            <w:pPr>
              <w:autoSpaceDE w:val="0"/>
              <w:autoSpaceDN w:val="0"/>
              <w:adjustRightInd w:val="0"/>
            </w:pPr>
            <w:r w:rsidRPr="00DF6BEC">
              <w:t>Снижение количества ДТП с несовершеннолетними</w:t>
            </w:r>
          </w:p>
        </w:tc>
        <w:tc>
          <w:tcPr>
            <w:tcW w:w="126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чел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0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91" w:type="dxa"/>
            <w:vAlign w:val="center"/>
          </w:tcPr>
          <w:p w:rsidR="00D83499" w:rsidRPr="00DF6BEC" w:rsidRDefault="00D83499" w:rsidP="00DF6BEC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19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1134" w:type="dxa"/>
            <w:vAlign w:val="center"/>
          </w:tcPr>
          <w:p w:rsidR="00D83499" w:rsidRPr="00DF6BEC" w:rsidRDefault="00D83499" w:rsidP="001F1BA2">
            <w:pPr>
              <w:autoSpaceDE w:val="0"/>
              <w:autoSpaceDN w:val="0"/>
              <w:adjustRightInd w:val="0"/>
              <w:jc w:val="center"/>
            </w:pPr>
            <w:r w:rsidRPr="00DF6BEC">
              <w:t>0</w:t>
            </w:r>
          </w:p>
        </w:tc>
        <w:tc>
          <w:tcPr>
            <w:tcW w:w="2925" w:type="dxa"/>
          </w:tcPr>
          <w:p w:rsidR="00D83499" w:rsidRDefault="00D83499" w:rsidP="00A05C31">
            <w:pPr>
              <w:widowControl w:val="0"/>
              <w:autoSpaceDE w:val="0"/>
              <w:autoSpaceDN w:val="0"/>
              <w:adjustRightInd w:val="0"/>
            </w:pPr>
            <w:r>
              <w:t>Национальный проект «Безопасные и качественные автомобильные дороги» протокол от 24 декабря 2018 г. № 16</w:t>
            </w:r>
          </w:p>
          <w:p w:rsidR="00D83499" w:rsidRDefault="00D83499" w:rsidP="00A05C31">
            <w:pPr>
              <w:widowControl w:val="0"/>
              <w:autoSpaceDE w:val="0"/>
              <w:autoSpaceDN w:val="0"/>
              <w:adjustRightInd w:val="0"/>
            </w:pPr>
            <w:r>
              <w:t>президиума Совета</w:t>
            </w:r>
          </w:p>
          <w:p w:rsidR="00D83499" w:rsidRDefault="00D83499" w:rsidP="00A05C31">
            <w:pPr>
              <w:widowControl w:val="0"/>
              <w:autoSpaceDE w:val="0"/>
              <w:autoSpaceDN w:val="0"/>
              <w:adjustRightInd w:val="0"/>
            </w:pPr>
            <w:r>
              <w:t>при Президенте РФ</w:t>
            </w:r>
          </w:p>
          <w:p w:rsidR="00D83499" w:rsidRPr="00DF6BEC" w:rsidRDefault="00D83499" w:rsidP="00A05C31">
            <w:pPr>
              <w:widowControl w:val="0"/>
              <w:autoSpaceDE w:val="0"/>
              <w:autoSpaceDN w:val="0"/>
              <w:adjustRightInd w:val="0"/>
            </w:pPr>
            <w:r>
              <w:t>по стратегическому развитию и национальным проектам</w:t>
            </w:r>
          </w:p>
        </w:tc>
      </w:tr>
    </w:tbl>
    <w:p w:rsidR="00D83499" w:rsidRPr="00DF6BEC" w:rsidRDefault="00D83499" w:rsidP="00DF6BEC">
      <w:pPr>
        <w:autoSpaceDE w:val="0"/>
        <w:autoSpaceDN w:val="0"/>
        <w:adjustRightInd w:val="0"/>
        <w:jc w:val="right"/>
        <w:outlineLvl w:val="1"/>
      </w:pPr>
      <w:r w:rsidRPr="00DF6BEC">
        <w:t>Приложение № 2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 xml:space="preserve">к муниципальной программе 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>«Формирование законопослушного поведения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 xml:space="preserve"> участников дорожного движения 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  <w:r w:rsidRPr="00DF6BEC">
        <w:t>в городском округе Верхний Тагил на 20</w:t>
      </w:r>
      <w:r>
        <w:t>2</w:t>
      </w:r>
      <w:r w:rsidRPr="00DF6BEC">
        <w:t>1-202</w:t>
      </w:r>
      <w:r>
        <w:t>6</w:t>
      </w:r>
      <w:r w:rsidRPr="00DF6BEC">
        <w:t>»</w:t>
      </w:r>
    </w:p>
    <w:p w:rsidR="00D83499" w:rsidRPr="00DF6BEC" w:rsidRDefault="00D83499" w:rsidP="00DF6BEC">
      <w:pPr>
        <w:autoSpaceDE w:val="0"/>
        <w:autoSpaceDN w:val="0"/>
        <w:adjustRightInd w:val="0"/>
        <w:jc w:val="right"/>
      </w:pPr>
    </w:p>
    <w:p w:rsidR="00D83499" w:rsidRPr="00DF6BEC" w:rsidRDefault="00D83499" w:rsidP="00DF6BE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F6BEC">
        <w:rPr>
          <w:b/>
          <w:bCs/>
          <w:sz w:val="28"/>
          <w:szCs w:val="28"/>
        </w:rPr>
        <w:t>План мероприятий по выполнению муниципальной программы «Формирование законопослушного поведения</w:t>
      </w:r>
    </w:p>
    <w:p w:rsidR="00D83499" w:rsidRPr="00DF6BEC" w:rsidRDefault="00D83499" w:rsidP="00DF6B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BEC">
        <w:rPr>
          <w:b/>
          <w:bCs/>
          <w:sz w:val="28"/>
          <w:szCs w:val="28"/>
        </w:rPr>
        <w:t>участников дорожного движения в городском округе Верхний Тагил на 20</w:t>
      </w:r>
      <w:r>
        <w:rPr>
          <w:b/>
          <w:bCs/>
          <w:sz w:val="28"/>
          <w:szCs w:val="28"/>
        </w:rPr>
        <w:t>2</w:t>
      </w:r>
      <w:r w:rsidRPr="00DF6BEC">
        <w:rPr>
          <w:b/>
          <w:bCs/>
          <w:sz w:val="28"/>
          <w:szCs w:val="28"/>
        </w:rPr>
        <w:t>1-202</w:t>
      </w:r>
      <w:r>
        <w:rPr>
          <w:b/>
          <w:bCs/>
          <w:sz w:val="28"/>
          <w:szCs w:val="28"/>
        </w:rPr>
        <w:t>6</w:t>
      </w:r>
      <w:r w:rsidRPr="00DF6BEC">
        <w:rPr>
          <w:b/>
          <w:bCs/>
          <w:sz w:val="28"/>
          <w:szCs w:val="28"/>
        </w:rPr>
        <w:t>»</w:t>
      </w:r>
    </w:p>
    <w:p w:rsidR="00D83499" w:rsidRPr="00DF6BEC" w:rsidRDefault="00D83499" w:rsidP="00DF6BEC">
      <w:pPr>
        <w:rPr>
          <w:sz w:val="2"/>
          <w:szCs w:val="2"/>
        </w:rPr>
      </w:pPr>
    </w:p>
    <w:p w:rsidR="00D83499" w:rsidRPr="00DF6BEC" w:rsidRDefault="00D83499" w:rsidP="00DF6BEC">
      <w:pPr>
        <w:rPr>
          <w:sz w:val="2"/>
          <w:szCs w:val="2"/>
        </w:rPr>
      </w:pPr>
    </w:p>
    <w:p w:rsidR="00D83499" w:rsidRPr="00DF6BEC" w:rsidRDefault="00D83499" w:rsidP="00DF6BEC">
      <w:pPr>
        <w:rPr>
          <w:sz w:val="2"/>
          <w:szCs w:val="2"/>
        </w:rPr>
      </w:pPr>
    </w:p>
    <w:p w:rsidR="00D83499" w:rsidRPr="00DF6BEC" w:rsidRDefault="00D83499" w:rsidP="00DF6BEC">
      <w:pPr>
        <w:rPr>
          <w:sz w:val="2"/>
          <w:szCs w:val="2"/>
        </w:rPr>
      </w:pPr>
    </w:p>
    <w:p w:rsidR="00D83499" w:rsidRPr="00DF6BEC" w:rsidRDefault="00D83499" w:rsidP="00DF6BEC">
      <w:pPr>
        <w:rPr>
          <w:sz w:val="2"/>
          <w:szCs w:val="2"/>
        </w:rPr>
      </w:pPr>
    </w:p>
    <w:p w:rsidR="00D83499" w:rsidRPr="00DF6BEC" w:rsidRDefault="00D83499" w:rsidP="00DF6BEC">
      <w:pPr>
        <w:rPr>
          <w:sz w:val="2"/>
          <w:szCs w:val="2"/>
        </w:rPr>
      </w:pPr>
    </w:p>
    <w:tbl>
      <w:tblPr>
        <w:tblW w:w="15631" w:type="dxa"/>
        <w:tblInd w:w="2" w:type="dxa"/>
        <w:tblLayout w:type="fixed"/>
        <w:tblLook w:val="0000"/>
      </w:tblPr>
      <w:tblGrid>
        <w:gridCol w:w="1080"/>
        <w:gridCol w:w="4203"/>
        <w:gridCol w:w="1134"/>
        <w:gridCol w:w="993"/>
        <w:gridCol w:w="1224"/>
        <w:gridCol w:w="1224"/>
        <w:gridCol w:w="1095"/>
        <w:gridCol w:w="1134"/>
        <w:gridCol w:w="993"/>
        <w:gridCol w:w="2551"/>
      </w:tblGrid>
      <w:tr w:rsidR="00D83499" w:rsidRPr="00DF6BEC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 xml:space="preserve">№ </w:t>
            </w:r>
            <w:r w:rsidRPr="00DF6BEC">
              <w:br/>
              <w:t>строки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Наименование мероприятия/ Источники расходов на финансирование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BEC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BEC">
              <w:t>Номер строки  задач, целевых показателей,</w:t>
            </w:r>
          </w:p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BEC">
              <w:t>на достижение которых направлены</w:t>
            </w:r>
          </w:p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BEC">
              <w:t>мероприятия</w:t>
            </w:r>
          </w:p>
        </w:tc>
      </w:tr>
      <w:tr w:rsidR="00D83499" w:rsidRPr="00DF6BEC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4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BE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jc w:val="center"/>
            </w:pPr>
            <w:r>
              <w:t>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 w:rsidRPr="00DF6BEC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2026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bookmarkStart w:id="0" w:name="sub_191"/>
            <w:bookmarkEnd w:id="0"/>
            <w:r w:rsidRPr="00DF6BEC"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10</w:t>
            </w:r>
          </w:p>
        </w:tc>
      </w:tr>
      <w:tr w:rsidR="00D83499" w:rsidRPr="00DF6BE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rPr>
                <w:b/>
                <w:bCs/>
              </w:rPr>
            </w:pPr>
            <w:r w:rsidRPr="00DF6BEC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5C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5C1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</w:t>
            </w:r>
            <w:r w:rsidRPr="001F1BA2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1F1BA2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  <w:rPr>
                <w:b/>
                <w:bCs/>
              </w:rPr>
            </w:pPr>
            <w:r w:rsidRPr="001F1BA2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1F1BA2">
              <w:rPr>
                <w:b/>
                <w:bCs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b/>
                <w:bCs/>
              </w:rPr>
            </w:pPr>
            <w:r w:rsidRPr="00DF6BEC">
              <w:rPr>
                <w:b/>
                <w:bCs/>
              </w:rPr>
              <w:t>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b/>
                <w:bCs/>
              </w:rPr>
            </w:pPr>
            <w:r w:rsidRPr="00DF6BEC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1F1BA2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b/>
                <w:bCs/>
              </w:rPr>
            </w:pPr>
            <w:r w:rsidRPr="00DF6BEC">
              <w:rPr>
                <w:b/>
                <w:bCs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1F1BA2">
              <w:rPr>
                <w:b/>
                <w:bCs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14428,7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20,2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43,0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34,8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>
              <w:t>14237,2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</w:pPr>
            <w:r w:rsidRPr="001F1BA2">
              <w:t>3</w:t>
            </w:r>
            <w:r>
              <w:t>9</w:t>
            </w:r>
            <w:r w:rsidRPr="001F1BA2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1F1BA2" w:rsidRDefault="00D83499" w:rsidP="001F1BA2">
            <w:pPr>
              <w:jc w:val="center"/>
            </w:pPr>
            <w:r w:rsidRPr="001F1BA2">
              <w:t>54,0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  <w:rPr>
                <w:sz w:val="20"/>
                <w:szCs w:val="20"/>
              </w:rPr>
            </w:pPr>
            <w:r w:rsidRPr="00DF6BEC">
              <w:rPr>
                <w:sz w:val="20"/>
                <w:szCs w:val="20"/>
              </w:rPr>
              <w:t>Х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 xml:space="preserve">Мероприятие 1. </w:t>
            </w:r>
          </w:p>
          <w:p w:rsidR="00D83499" w:rsidRPr="00DF6BEC" w:rsidRDefault="00D83499" w:rsidP="00DF6BEC">
            <w:r w:rsidRPr="00DF6BEC">
              <w:t>Разработка годовых межведомственных планов мероприятий по профилактике детского дорожно-транспортного травматизма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3,4,8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Х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 xml:space="preserve">Мероприятие 2. </w:t>
            </w:r>
          </w:p>
          <w:p w:rsidR="00D83499" w:rsidRPr="00DF6BEC" w:rsidRDefault="00D83499" w:rsidP="00DF6BEC">
            <w:r w:rsidRPr="00DF6BEC"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2,7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3,3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2,7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6188">
            <w:pPr>
              <w:jc w:val="center"/>
            </w:pPr>
            <w:r>
              <w:t>3,3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6188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Х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13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2B306B">
              <w:rPr>
                <w:u w:val="single"/>
              </w:rPr>
              <w:t>Мероприятие 3.</w:t>
            </w:r>
          </w:p>
          <w:p w:rsidR="00D83499" w:rsidRPr="00DF6BEC" w:rsidRDefault="00D83499" w:rsidP="002B306B">
            <w:r w:rsidRPr="00DF6BEC">
              <w:t>Приобретение световозращающи</w:t>
            </w:r>
            <w:r>
              <w:t>х</w:t>
            </w:r>
            <w:r w:rsidRPr="00DF6BEC">
              <w:t xml:space="preserve"> элемент</w:t>
            </w:r>
            <w:r>
              <w:t>ов</w:t>
            </w:r>
            <w:r w:rsidRPr="00DF6BEC">
              <w:t xml:space="preserve"> и распространение их среди дошкольников и учащихся</w:t>
            </w:r>
            <w:bookmarkStart w:id="1" w:name="_GoBack"/>
            <w:bookmarkEnd w:id="1"/>
            <w:r w:rsidRPr="00DF6BEC">
              <w:t xml:space="preserve"> младших классов и жилеты для класса ЮИД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jc w:val="center"/>
            </w:pPr>
            <w:r>
              <w:t>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99" w:rsidRPr="00DF6BEC" w:rsidRDefault="00D83499" w:rsidP="0038170D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3,4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jc w:val="center"/>
            </w:pPr>
            <w:r>
              <w:t>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99" w:rsidRPr="00DF6BEC" w:rsidRDefault="00D83499" w:rsidP="001F1BA2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Х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rPr>
                <w:u w:val="single"/>
              </w:rPr>
              <w:t>Мероприятие 4</w:t>
            </w:r>
            <w:r w:rsidRPr="00DF6BEC">
              <w:t>.</w:t>
            </w:r>
          </w:p>
          <w:p w:rsidR="00D83499" w:rsidRPr="00DF6BEC" w:rsidRDefault="00D83499" w:rsidP="00DF6BEC">
            <w:r w:rsidRPr="00DF6BEC">
      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3,4,8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16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618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17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5.</w:t>
            </w:r>
          </w:p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18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19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6.</w:t>
            </w:r>
          </w:p>
          <w:p w:rsidR="00D83499" w:rsidRPr="00DF6BEC" w:rsidRDefault="00D83499" w:rsidP="00DF6BEC">
            <w:r w:rsidRPr="00DF6BEC">
              <w:t>Организация и проведение совместно с ГИБДД мероприятия «Безопасное колесо», для учащихся общеобразовательных организаций ГО Верхний Тагил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 w:rsidRPr="00DF6BEC">
              <w:t>1</w:t>
            </w:r>
            <w:r>
              <w:t>2</w:t>
            </w:r>
            <w:r w:rsidRPr="00DF6BE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 w:rsidRPr="00DF6BEC">
              <w:t>1</w:t>
            </w:r>
            <w:r>
              <w:t>2</w:t>
            </w:r>
            <w:r w:rsidRPr="00DF6BE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3,4,8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1</w:t>
            </w:r>
            <w:r>
              <w:t>2</w:t>
            </w:r>
            <w:r w:rsidRPr="00DF6BE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1</w:t>
            </w:r>
            <w:r>
              <w:t>2</w:t>
            </w:r>
            <w:r w:rsidRPr="00DF6BE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7.</w:t>
            </w:r>
          </w:p>
          <w:p w:rsidR="00D83499" w:rsidRPr="00DF6BEC" w:rsidRDefault="00D83499" w:rsidP="00DF6BEC">
            <w:r w:rsidRPr="00DF6BEC">
              <w:t>Пополнение (обновление) класса «Светофор»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38170D">
            <w:pPr>
              <w:jc w:val="center"/>
            </w:pPr>
            <w:r>
              <w:t>14,0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3,4,8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>
              <w:t>12,5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23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8</w:t>
            </w:r>
          </w:p>
          <w:p w:rsidR="00D83499" w:rsidRPr="00DF6BEC" w:rsidRDefault="00D83499" w:rsidP="00DF6BEC">
            <w:r w:rsidRPr="00DF6BEC">
              <w:t xml:space="preserve">Организация проведения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«Внимание-дети!»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9</w:t>
            </w:r>
          </w:p>
          <w:p w:rsidR="00D83499" w:rsidRPr="00DF6BEC" w:rsidRDefault="00D83499" w:rsidP="00DF6BEC">
            <w:r w:rsidRPr="00DF6BEC">
              <w:t>Осуществление систематического контроля за проведением занятий  по безопасности дорожного движения в дошкольных образовательных организациях и в организациях общего образования в рамках предметов «</w:t>
            </w:r>
            <w:r w:rsidRPr="002B306B">
              <w:t>Окружающий мир» и «Основы безопасности жизнедеятельности»  а также за проведением внеклассных часов и внешкольных</w:t>
            </w:r>
            <w:r w:rsidRPr="00DF6BEC">
              <w:t xml:space="preserve"> мероприятий с учащимися  т и родителями по дорожной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26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10</w:t>
            </w:r>
          </w:p>
          <w:p w:rsidR="00D83499" w:rsidRPr="00DF6BEC" w:rsidRDefault="00D83499" w:rsidP="00DF6BEC">
            <w:r w:rsidRPr="00DF6BEC">
              <w:t>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совместного  со СМИ  целевых профилактических мероприятий, направленных  на повышение культуры поведения участников дорожного движения (водителей, пассажиров), обеспечение безопасности детей на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27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11</w:t>
            </w:r>
          </w:p>
          <w:p w:rsidR="00D83499" w:rsidRPr="00DF6BEC" w:rsidRDefault="00D83499" w:rsidP="00DF6BEC">
            <w:r w:rsidRPr="00DF6BEC">
              <w:t xml:space="preserve">Организация и проведение дорог и пешеходных переходов на соответствие новым национальным стандартами выполнение работ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shd w:val="clear" w:color="auto" w:fill="FFFFFF"/>
              <w:spacing w:line="317" w:lineRule="exact"/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28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jc w:val="center"/>
            </w:pPr>
            <w:r w:rsidRPr="00DF6BEC">
              <w:t>Средства предусмотрены в МП «</w:t>
            </w:r>
            <w:r w:rsidRPr="001F1BA2">
              <w:t xml:space="preserve">Развитие дорожного хозяйства в городском округе Верхний Тагил на 2020-2025годы»  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29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12</w:t>
            </w:r>
          </w:p>
          <w:p w:rsidR="00D83499" w:rsidRPr="00DF6BEC" w:rsidRDefault="00D83499" w:rsidP="00DF6BEC">
            <w:r w:rsidRPr="00DF6BEC">
              <w:t xml:space="preserve">Проведение целевых профилактических мероприятий по выявлению и пресечению  нарушений правил дорожного движения, явившихся причиной большого числа ДТП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13</w:t>
            </w:r>
          </w:p>
          <w:p w:rsidR="00D83499" w:rsidRPr="00DF6BEC" w:rsidRDefault="00D83499" w:rsidP="00DF6BEC">
            <w:r w:rsidRPr="00DF6BEC">
              <w:t>Организация и обследование улично-дорожной сети на наличие дорожной горизонтальной разметки и образовании выбоин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38170D">
            <w:pPr>
              <w:jc w:val="center"/>
            </w:pPr>
            <w:r w:rsidRPr="00DF6BEC">
              <w:t>Средства предусмотрены в МП «</w:t>
            </w:r>
            <w:r w:rsidRPr="001F1BA2">
              <w:t xml:space="preserve">Развитие дорожного хозяйства в городском округе Верхний Тагил на 2020-2025годы»  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33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14</w:t>
            </w:r>
          </w:p>
          <w:p w:rsidR="00D83499" w:rsidRPr="00DF6BEC" w:rsidRDefault="00D83499" w:rsidP="00DF6BEC">
            <w:r w:rsidRPr="00DF6BEC">
              <w:t>Корректировка паспортов дорожной безопасности образовательных организаций с ориентацией на реальные дорожные условия о своевременное внесение измене</w:t>
            </w:r>
            <w:r>
              <w:t>ний согласно  изменений улично-</w:t>
            </w:r>
            <w:r w:rsidRPr="00DF6BEC">
              <w:t>дорожной сети, прилегающих к детским садам и школам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15</w:t>
            </w:r>
          </w:p>
          <w:p w:rsidR="00D83499" w:rsidRPr="00DF6BEC" w:rsidRDefault="00D83499" w:rsidP="00DF6BEC">
            <w:r w:rsidRPr="00DF6BEC">
              <w:t>Проведение бесед с родителями- водителями на тему «Жизнь детей зависит от вас» об обязательном применении ремней безопасности и детских удерживающих устройств при перевозке детей в салоне автомобиля и об усилении административной ответственности  за ненадлежащее исполнение своих обязанностей по воспитанию детей, в рамках проведения профилактической операции «Автокресло-детям!»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36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37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16</w:t>
            </w:r>
          </w:p>
          <w:p w:rsidR="00D83499" w:rsidRPr="00DF6BEC" w:rsidRDefault="00D83499" w:rsidP="00DF6BEC">
            <w:r w:rsidRPr="00DF6BEC"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38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39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17</w:t>
            </w:r>
          </w:p>
          <w:p w:rsidR="00D83499" w:rsidRPr="00DF6BEC" w:rsidRDefault="00D83499" w:rsidP="00DF6BEC">
            <w:r w:rsidRPr="00DF6BEC">
              <w:t xml:space="preserve">Организация и проведение в преддверии учебного года обследования улично-дорожной сети по школьным маршрутам и пешеходным переходам у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18</w:t>
            </w:r>
          </w:p>
          <w:p w:rsidR="00D83499" w:rsidRPr="00DF6BEC" w:rsidRDefault="00D83499" w:rsidP="00DF6BEC">
            <w:r w:rsidRPr="00DF6BEC"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«Нетрезвый водитель»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43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 w:rsidRPr="00DF6BEC">
              <w:rPr>
                <w:u w:val="single"/>
              </w:rPr>
              <w:t>Мероприятие 19</w:t>
            </w:r>
          </w:p>
          <w:p w:rsidR="00D83499" w:rsidRPr="00DF6BEC" w:rsidRDefault="00D83499" w:rsidP="00DF6BEC">
            <w:r w:rsidRPr="00DF6BEC">
              <w:t>Проведение мероприятия в рамках  Всемирного Дня памяти жертв ДТП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4,7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44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45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>
              <w:rPr>
                <w:u w:val="single"/>
              </w:rPr>
              <w:t>Мероприятие 20</w:t>
            </w:r>
          </w:p>
          <w:p w:rsidR="00D83499" w:rsidRPr="00DF6BEC" w:rsidRDefault="00D83499" w:rsidP="00DF6BEC">
            <w:r w:rsidRPr="00DF6BEC">
              <w:t>Содержание дорог ГО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46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Средства предусмотрены в МП «</w:t>
            </w:r>
            <w:r w:rsidRPr="001F1BA2">
              <w:t xml:space="preserve">Развитие дорожного хозяйства в городском округе Верхний Тагил на 2020-2025годы»  </w:t>
            </w: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47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rPr>
                <w:u w:val="single"/>
              </w:rPr>
            </w:pPr>
            <w:r>
              <w:rPr>
                <w:u w:val="single"/>
              </w:rPr>
              <w:t>Мероприятие 21</w:t>
            </w:r>
          </w:p>
          <w:p w:rsidR="00D83499" w:rsidRPr="00DF6BEC" w:rsidRDefault="00D83499" w:rsidP="00DF6BEC">
            <w:r w:rsidRPr="00DF6BEC">
              <w:t>Строительство детского</w:t>
            </w:r>
            <w:r>
              <w:t xml:space="preserve"> </w:t>
            </w:r>
            <w:r w:rsidRPr="00DF6BEC">
              <w:t>автогородка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14187,0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14187,0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  <w:tr w:rsidR="00D83499" w:rsidRPr="00DF6B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48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r w:rsidRPr="00DF6BE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14187,0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  <w:r w:rsidRPr="00DF6BEC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>
              <w:t>14187,0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99" w:rsidRPr="00DF6BEC" w:rsidRDefault="00D83499" w:rsidP="001F1BA2">
            <w:pPr>
              <w:jc w:val="center"/>
            </w:pPr>
            <w:r w:rsidRPr="00DF6BE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83499" w:rsidRPr="00DF6BEC" w:rsidRDefault="00D83499" w:rsidP="00DF6BEC">
            <w:pPr>
              <w:jc w:val="center"/>
            </w:pPr>
          </w:p>
        </w:tc>
      </w:tr>
    </w:tbl>
    <w:p w:rsidR="00D83499" w:rsidRPr="00DF6BEC" w:rsidRDefault="00D83499" w:rsidP="00DF6BEC">
      <w:pPr>
        <w:autoSpaceDE w:val="0"/>
        <w:autoSpaceDN w:val="0"/>
        <w:adjustRightInd w:val="0"/>
        <w:jc w:val="right"/>
        <w:outlineLvl w:val="1"/>
      </w:pPr>
    </w:p>
    <w:p w:rsidR="00D83499" w:rsidRPr="00153D69" w:rsidRDefault="00D83499" w:rsidP="00153D69">
      <w:pPr>
        <w:ind w:right="-99"/>
        <w:jc w:val="both"/>
        <w:rPr>
          <w:sz w:val="28"/>
          <w:szCs w:val="28"/>
        </w:rPr>
      </w:pPr>
    </w:p>
    <w:p w:rsidR="00D83499" w:rsidRPr="006F0F1D" w:rsidRDefault="00D83499" w:rsidP="00B027A1">
      <w:pPr>
        <w:widowControl w:val="0"/>
        <w:autoSpaceDE w:val="0"/>
        <w:autoSpaceDN w:val="0"/>
        <w:jc w:val="center"/>
        <w:rPr>
          <w:b/>
          <w:bCs/>
        </w:rPr>
      </w:pPr>
    </w:p>
    <w:sectPr w:rsidR="00D83499" w:rsidRPr="006F0F1D" w:rsidSect="00DF6BEC"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1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3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3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1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6"/>
  </w:num>
  <w:num w:numId="4">
    <w:abstractNumId w:val="2"/>
  </w:num>
  <w:num w:numId="5">
    <w:abstractNumId w:val="14"/>
  </w:num>
  <w:num w:numId="6">
    <w:abstractNumId w:val="10"/>
  </w:num>
  <w:num w:numId="7">
    <w:abstractNumId w:val="30"/>
  </w:num>
  <w:num w:numId="8">
    <w:abstractNumId w:val="34"/>
  </w:num>
  <w:num w:numId="9">
    <w:abstractNumId w:val="11"/>
  </w:num>
  <w:num w:numId="10">
    <w:abstractNumId w:val="18"/>
  </w:num>
  <w:num w:numId="11">
    <w:abstractNumId w:val="9"/>
  </w:num>
  <w:num w:numId="12">
    <w:abstractNumId w:val="16"/>
  </w:num>
  <w:num w:numId="13">
    <w:abstractNumId w:val="40"/>
  </w:num>
  <w:num w:numId="14">
    <w:abstractNumId w:val="32"/>
  </w:num>
  <w:num w:numId="15">
    <w:abstractNumId w:val="20"/>
  </w:num>
  <w:num w:numId="16">
    <w:abstractNumId w:val="12"/>
  </w:num>
  <w:num w:numId="17">
    <w:abstractNumId w:val="24"/>
  </w:num>
  <w:num w:numId="18">
    <w:abstractNumId w:val="3"/>
  </w:num>
  <w:num w:numId="19">
    <w:abstractNumId w:val="5"/>
  </w:num>
  <w:num w:numId="20">
    <w:abstractNumId w:val="42"/>
  </w:num>
  <w:num w:numId="21">
    <w:abstractNumId w:val="38"/>
  </w:num>
  <w:num w:numId="22">
    <w:abstractNumId w:val="28"/>
  </w:num>
  <w:num w:numId="23">
    <w:abstractNumId w:val="36"/>
  </w:num>
  <w:num w:numId="24">
    <w:abstractNumId w:val="7"/>
  </w:num>
  <w:num w:numId="25">
    <w:abstractNumId w:val="15"/>
  </w:num>
  <w:num w:numId="26">
    <w:abstractNumId w:val="43"/>
  </w:num>
  <w:num w:numId="27">
    <w:abstractNumId w:val="4"/>
  </w:num>
  <w:num w:numId="28">
    <w:abstractNumId w:val="35"/>
  </w:num>
  <w:num w:numId="29">
    <w:abstractNumId w:val="17"/>
  </w:num>
  <w:num w:numId="30">
    <w:abstractNumId w:val="21"/>
  </w:num>
  <w:num w:numId="31">
    <w:abstractNumId w:val="23"/>
  </w:num>
  <w:num w:numId="32">
    <w:abstractNumId w:val="41"/>
  </w:num>
  <w:num w:numId="33">
    <w:abstractNumId w:val="26"/>
  </w:num>
  <w:num w:numId="34">
    <w:abstractNumId w:val="29"/>
  </w:num>
  <w:num w:numId="35">
    <w:abstractNumId w:val="8"/>
  </w:num>
  <w:num w:numId="36">
    <w:abstractNumId w:val="25"/>
  </w:num>
  <w:num w:numId="37">
    <w:abstractNumId w:val="31"/>
  </w:num>
  <w:num w:numId="38">
    <w:abstractNumId w:val="37"/>
  </w:num>
  <w:num w:numId="39">
    <w:abstractNumId w:val="33"/>
  </w:num>
  <w:num w:numId="40">
    <w:abstractNumId w:val="0"/>
  </w:num>
  <w:num w:numId="41">
    <w:abstractNumId w:val="19"/>
  </w:num>
  <w:num w:numId="42">
    <w:abstractNumId w:val="13"/>
  </w:num>
  <w:num w:numId="43">
    <w:abstractNumId w:val="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92442"/>
    <w:rsid w:val="000E53D5"/>
    <w:rsid w:val="000F315C"/>
    <w:rsid w:val="000F42B6"/>
    <w:rsid w:val="001513A7"/>
    <w:rsid w:val="00153D69"/>
    <w:rsid w:val="00164D6F"/>
    <w:rsid w:val="001E3CA0"/>
    <w:rsid w:val="001E43A1"/>
    <w:rsid w:val="001F1BA2"/>
    <w:rsid w:val="002541FB"/>
    <w:rsid w:val="00271BEB"/>
    <w:rsid w:val="002A66B4"/>
    <w:rsid w:val="002B306B"/>
    <w:rsid w:val="002B59D2"/>
    <w:rsid w:val="002C7976"/>
    <w:rsid w:val="0034694E"/>
    <w:rsid w:val="0038170D"/>
    <w:rsid w:val="00386188"/>
    <w:rsid w:val="00447337"/>
    <w:rsid w:val="00474098"/>
    <w:rsid w:val="00484F39"/>
    <w:rsid w:val="004972A1"/>
    <w:rsid w:val="004B25D5"/>
    <w:rsid w:val="005402CA"/>
    <w:rsid w:val="00544521"/>
    <w:rsid w:val="00571972"/>
    <w:rsid w:val="005C147E"/>
    <w:rsid w:val="005F6664"/>
    <w:rsid w:val="006025E5"/>
    <w:rsid w:val="0061159B"/>
    <w:rsid w:val="00646FB5"/>
    <w:rsid w:val="00651615"/>
    <w:rsid w:val="00656365"/>
    <w:rsid w:val="00660668"/>
    <w:rsid w:val="00681F51"/>
    <w:rsid w:val="006B3518"/>
    <w:rsid w:val="006C7872"/>
    <w:rsid w:val="006F0F1D"/>
    <w:rsid w:val="006F3480"/>
    <w:rsid w:val="0071561D"/>
    <w:rsid w:val="007716D6"/>
    <w:rsid w:val="007F6CFC"/>
    <w:rsid w:val="00832197"/>
    <w:rsid w:val="00852144"/>
    <w:rsid w:val="0088020A"/>
    <w:rsid w:val="00896D7F"/>
    <w:rsid w:val="008A093B"/>
    <w:rsid w:val="008D6DE0"/>
    <w:rsid w:val="00914AAB"/>
    <w:rsid w:val="009171A5"/>
    <w:rsid w:val="00922CA0"/>
    <w:rsid w:val="0098277B"/>
    <w:rsid w:val="009B244C"/>
    <w:rsid w:val="00A02947"/>
    <w:rsid w:val="00A05C31"/>
    <w:rsid w:val="00A67F0B"/>
    <w:rsid w:val="00A87150"/>
    <w:rsid w:val="00AC7C2C"/>
    <w:rsid w:val="00AD3436"/>
    <w:rsid w:val="00AE3D22"/>
    <w:rsid w:val="00B027A1"/>
    <w:rsid w:val="00B04768"/>
    <w:rsid w:val="00B13B77"/>
    <w:rsid w:val="00B175CB"/>
    <w:rsid w:val="00B403E3"/>
    <w:rsid w:val="00B628D2"/>
    <w:rsid w:val="00B64AD3"/>
    <w:rsid w:val="00B65969"/>
    <w:rsid w:val="00BD6C90"/>
    <w:rsid w:val="00C17830"/>
    <w:rsid w:val="00C20312"/>
    <w:rsid w:val="00C3086F"/>
    <w:rsid w:val="00C47807"/>
    <w:rsid w:val="00C729AB"/>
    <w:rsid w:val="00C825BE"/>
    <w:rsid w:val="00CA2A68"/>
    <w:rsid w:val="00CA3B79"/>
    <w:rsid w:val="00CB6CB9"/>
    <w:rsid w:val="00CE4D9A"/>
    <w:rsid w:val="00CE56B4"/>
    <w:rsid w:val="00CF2199"/>
    <w:rsid w:val="00D44095"/>
    <w:rsid w:val="00D83499"/>
    <w:rsid w:val="00D837B3"/>
    <w:rsid w:val="00DF6BEC"/>
    <w:rsid w:val="00EB02E2"/>
    <w:rsid w:val="00EB727C"/>
    <w:rsid w:val="00EC1155"/>
    <w:rsid w:val="00EF05F1"/>
    <w:rsid w:val="00EF3008"/>
    <w:rsid w:val="00F220A4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  <w:lang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  <w:lang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  <w:lang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customStyle="1" w:styleId="a0">
    <w:name w:val="Знак Знак Знак"/>
    <w:basedOn w:val="Normal"/>
    <w:uiPriority w:val="99"/>
    <w:rsid w:val="00C308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3E3C2B05A3976643BAF62AB4D476AE62E25976EAE043F5E0D10502B92EC9F7Aq3n1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16</Pages>
  <Words>3178</Words>
  <Characters>18121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2020-12-11T09:46:00Z</cp:lastPrinted>
  <dcterms:created xsi:type="dcterms:W3CDTF">2020-12-14T09:48:00Z</dcterms:created>
  <dcterms:modified xsi:type="dcterms:W3CDTF">2020-12-14T10:07:00Z</dcterms:modified>
</cp:coreProperties>
</file>