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BBF" w:rsidRPr="00AA3E07" w:rsidRDefault="00095BBF" w:rsidP="00AA3E07">
      <w:pPr>
        <w:pStyle w:val="Title"/>
        <w:rPr>
          <w:b/>
          <w:bCs/>
        </w:rPr>
      </w:pPr>
      <w:r w:rsidRPr="00D05C04">
        <w:rPr>
          <w:rFonts w:ascii="Tahoma" w:hAnsi="Tahoma" w:cs="Tahoma"/>
          <w:color w:val="FFFFFF"/>
        </w:rPr>
        <w:t xml:space="preserve">Павел 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3pt;margin-top:0;width:171pt;height:128.6pt;z-index:251658240;mso-position-horizontal-relative:text;mso-position-vertical-relative:text">
            <v:imagedata r:id="rId5" o:title=""/>
            <w10:wrap type="square" side="left"/>
          </v:shape>
        </w:pict>
      </w:r>
      <w:r>
        <w:br w:type="textWrapping" w:clear="all"/>
      </w:r>
      <w:r w:rsidRPr="00AA3E07">
        <w:rPr>
          <w:b/>
          <w:bCs/>
        </w:rPr>
        <w:t>АДМИНИСТРАЦИЯ</w:t>
      </w:r>
    </w:p>
    <w:p w:rsidR="00095BBF" w:rsidRPr="00AA3E07" w:rsidRDefault="00095BBF" w:rsidP="00AA3E07">
      <w:pPr>
        <w:pStyle w:val="Title"/>
        <w:rPr>
          <w:b/>
          <w:bCs/>
        </w:rPr>
      </w:pPr>
      <w:r w:rsidRPr="00AA3E07">
        <w:rPr>
          <w:b/>
          <w:bCs/>
        </w:rPr>
        <w:t>ГОРОДСКОГО ОКРУГА ВЕРХНИЙ ТАГИЛ</w:t>
      </w:r>
    </w:p>
    <w:p w:rsidR="00095BBF" w:rsidRPr="008C0672" w:rsidRDefault="00095BBF" w:rsidP="00264E74">
      <w:pPr>
        <w:pBdr>
          <w:bottom w:val="single" w:sz="6" w:space="0" w:color="auto"/>
        </w:pBdr>
        <w:jc w:val="center"/>
        <w:rPr>
          <w:b/>
          <w:bCs/>
          <w:noProof/>
          <w:sz w:val="28"/>
          <w:szCs w:val="28"/>
        </w:rPr>
      </w:pPr>
      <w:r w:rsidRPr="008C0672">
        <w:rPr>
          <w:b/>
          <w:bCs/>
          <w:noProof/>
          <w:sz w:val="28"/>
          <w:szCs w:val="28"/>
        </w:rPr>
        <w:t>П О С Т А Н О В Л Е Н И Е</w:t>
      </w:r>
    </w:p>
    <w:p w:rsidR="00095BBF" w:rsidRPr="008661DA" w:rsidRDefault="00095BBF" w:rsidP="00264E74">
      <w:pPr>
        <w:rPr>
          <w:sz w:val="28"/>
          <w:szCs w:val="28"/>
          <w:u w:val="single"/>
        </w:rPr>
      </w:pPr>
      <w:r w:rsidRPr="00817203">
        <w:rPr>
          <w:sz w:val="28"/>
          <w:szCs w:val="28"/>
        </w:rPr>
        <w:t>от «</w:t>
      </w:r>
      <w:r>
        <w:rPr>
          <w:sz w:val="28"/>
          <w:szCs w:val="28"/>
        </w:rPr>
        <w:t>13</w:t>
      </w:r>
      <w:r w:rsidRPr="00817203">
        <w:rPr>
          <w:sz w:val="28"/>
          <w:szCs w:val="28"/>
        </w:rPr>
        <w:t xml:space="preserve">» </w:t>
      </w:r>
      <w:r>
        <w:rPr>
          <w:sz w:val="28"/>
          <w:szCs w:val="28"/>
        </w:rPr>
        <w:t>мая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2016 года № 404</w:t>
      </w:r>
    </w:p>
    <w:p w:rsidR="00095BBF" w:rsidRPr="00817203" w:rsidRDefault="00095BBF" w:rsidP="00264E74">
      <w:pPr>
        <w:rPr>
          <w:sz w:val="28"/>
          <w:szCs w:val="28"/>
        </w:rPr>
      </w:pPr>
      <w:r w:rsidRPr="00817203">
        <w:rPr>
          <w:sz w:val="28"/>
          <w:szCs w:val="28"/>
        </w:rPr>
        <w:t>город Верхний Тагил</w:t>
      </w:r>
    </w:p>
    <w:p w:rsidR="00095BBF" w:rsidRPr="004D2769" w:rsidRDefault="00095BBF" w:rsidP="00264E74">
      <w:pPr>
        <w:jc w:val="both"/>
        <w:rPr>
          <w:i/>
          <w:iCs/>
          <w:sz w:val="28"/>
          <w:szCs w:val="28"/>
        </w:rPr>
      </w:pPr>
    </w:p>
    <w:p w:rsidR="00095BBF" w:rsidRPr="004D2769" w:rsidRDefault="00095BBF" w:rsidP="00264E74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О внесении изменений в муниципальную программу </w:t>
      </w:r>
      <w:r w:rsidRPr="004D2769">
        <w:rPr>
          <w:b/>
          <w:bCs/>
          <w:i/>
          <w:iCs/>
          <w:sz w:val="28"/>
          <w:szCs w:val="28"/>
        </w:rPr>
        <w:t>«Управление муниципальной собственностью и земельными ресурсами городского округа Верхний Тагил на 2015-2017г.г</w:t>
      </w:r>
      <w:r>
        <w:rPr>
          <w:b/>
          <w:bCs/>
          <w:i/>
          <w:iCs/>
          <w:sz w:val="28"/>
          <w:szCs w:val="28"/>
        </w:rPr>
        <w:t>.</w:t>
      </w:r>
      <w:r w:rsidRPr="004D2769">
        <w:rPr>
          <w:b/>
          <w:bCs/>
          <w:i/>
          <w:iCs/>
          <w:sz w:val="28"/>
          <w:szCs w:val="28"/>
        </w:rPr>
        <w:t>»</w:t>
      </w:r>
      <w:r>
        <w:rPr>
          <w:b/>
          <w:bCs/>
          <w:i/>
          <w:iCs/>
          <w:sz w:val="28"/>
          <w:szCs w:val="28"/>
        </w:rPr>
        <w:t>, утвержденную постановлением Администрации городского округа Верхний Тагил от 19.12.2014г. № 1030</w:t>
      </w:r>
    </w:p>
    <w:p w:rsidR="00095BBF" w:rsidRDefault="00095BBF" w:rsidP="00264E74">
      <w:pPr>
        <w:widowControl w:val="0"/>
        <w:autoSpaceDE w:val="0"/>
        <w:autoSpaceDN w:val="0"/>
        <w:adjustRightInd w:val="0"/>
        <w:jc w:val="both"/>
      </w:pPr>
    </w:p>
    <w:p w:rsidR="00095BBF" w:rsidRPr="00B82A02" w:rsidRDefault="00095BBF" w:rsidP="00264E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2A02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Бюджетным кодексом Российской Федерации от 31.07.1998 N 145-ФЗ</w:t>
      </w:r>
      <w:r w:rsidRPr="00B82A02">
        <w:rPr>
          <w:sz w:val="28"/>
          <w:szCs w:val="28"/>
        </w:rPr>
        <w:t xml:space="preserve">, </w:t>
      </w:r>
      <w:r>
        <w:rPr>
          <w:sz w:val="28"/>
          <w:szCs w:val="28"/>
        </w:rPr>
        <w:t>Решением Думы городского округа Верхний Тагил от 17.12.2015г. № 43</w:t>
      </w:r>
      <w:r w:rsidRPr="00E127EB">
        <w:rPr>
          <w:sz w:val="28"/>
          <w:szCs w:val="28"/>
        </w:rPr>
        <w:t>/2 «О бюджете городского округа Верхн</w:t>
      </w:r>
      <w:r>
        <w:rPr>
          <w:sz w:val="28"/>
          <w:szCs w:val="28"/>
        </w:rPr>
        <w:t>ий Тагил на 2016 год» (</w:t>
      </w:r>
      <w:r w:rsidRPr="00E127EB">
        <w:rPr>
          <w:sz w:val="28"/>
          <w:szCs w:val="28"/>
        </w:rPr>
        <w:t>в</w:t>
      </w:r>
      <w:r>
        <w:rPr>
          <w:sz w:val="28"/>
          <w:szCs w:val="28"/>
        </w:rPr>
        <w:t>редакции от 21.04.2016г. № 47/2)</w:t>
      </w:r>
      <w:r w:rsidRPr="00E127EB">
        <w:rPr>
          <w:sz w:val="28"/>
          <w:szCs w:val="28"/>
        </w:rPr>
        <w:t>, постановлением Администрации городского округа Верхний Тагил от 11.11.</w:t>
      </w:r>
      <w:r w:rsidRPr="00281AF6">
        <w:rPr>
          <w:sz w:val="28"/>
          <w:szCs w:val="28"/>
        </w:rPr>
        <w:t>20</w:t>
      </w:r>
      <w:r w:rsidRPr="00281AF6">
        <w:rPr>
          <w:color w:val="000000"/>
          <w:sz w:val="28"/>
          <w:szCs w:val="28"/>
        </w:rPr>
        <w:t>13 года № 868 «Об утверждении Порядка формирования и реализации муниципальных программ городского округа Верхний Тагил»</w:t>
      </w:r>
      <w:r>
        <w:rPr>
          <w:color w:val="000000"/>
          <w:sz w:val="28"/>
          <w:szCs w:val="28"/>
        </w:rPr>
        <w:t xml:space="preserve">, </w:t>
      </w:r>
      <w:r w:rsidRPr="00B82A02">
        <w:rPr>
          <w:sz w:val="28"/>
          <w:szCs w:val="28"/>
        </w:rPr>
        <w:t>руководствуясь ст. 40 Устава городского округа Верхний Тагил</w:t>
      </w:r>
    </w:p>
    <w:p w:rsidR="00095BBF" w:rsidRPr="004D2769" w:rsidRDefault="00095BBF" w:rsidP="00264E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95BBF" w:rsidRDefault="00095BBF" w:rsidP="00264E74">
      <w:pPr>
        <w:pStyle w:val="BodyTextIndent"/>
        <w:rPr>
          <w:b/>
          <w:bCs/>
          <w:sz w:val="28"/>
          <w:szCs w:val="28"/>
        </w:rPr>
      </w:pPr>
      <w:r w:rsidRPr="00817203">
        <w:rPr>
          <w:b/>
          <w:bCs/>
          <w:sz w:val="28"/>
          <w:szCs w:val="28"/>
        </w:rPr>
        <w:t>П О С Т А Н О В Л Я Ю:</w:t>
      </w:r>
    </w:p>
    <w:p w:rsidR="00095BBF" w:rsidRDefault="00095BBF" w:rsidP="00364E62">
      <w:pPr>
        <w:shd w:val="clear" w:color="auto" w:fill="FFFFFF"/>
        <w:ind w:right="-2" w:firstLine="560"/>
        <w:jc w:val="both"/>
        <w:rPr>
          <w:sz w:val="28"/>
          <w:szCs w:val="28"/>
        </w:rPr>
      </w:pPr>
      <w:r>
        <w:rPr>
          <w:sz w:val="28"/>
          <w:szCs w:val="28"/>
        </w:rPr>
        <w:t>1.  Внести</w:t>
      </w:r>
      <w:r w:rsidRPr="00281AF6">
        <w:rPr>
          <w:sz w:val="28"/>
          <w:szCs w:val="28"/>
        </w:rPr>
        <w:t xml:space="preserve"> в Муниципальную программу </w:t>
      </w:r>
      <w:r w:rsidRPr="00364E62">
        <w:rPr>
          <w:sz w:val="28"/>
          <w:szCs w:val="28"/>
        </w:rPr>
        <w:t>«Управление муниципальной собственностью и земельными ресурсами городского округа Верхний Тагил на 2015-2017г.г</w:t>
      </w:r>
      <w:r>
        <w:rPr>
          <w:sz w:val="28"/>
          <w:szCs w:val="28"/>
        </w:rPr>
        <w:t>.</w:t>
      </w:r>
      <w:r w:rsidRPr="00364E62">
        <w:rPr>
          <w:sz w:val="28"/>
          <w:szCs w:val="28"/>
        </w:rPr>
        <w:t>»,</w:t>
      </w:r>
      <w:r>
        <w:rPr>
          <w:sz w:val="28"/>
          <w:szCs w:val="28"/>
        </w:rPr>
        <w:t xml:space="preserve"> утвержденную постановлением А</w:t>
      </w:r>
      <w:r w:rsidRPr="00281AF6">
        <w:rPr>
          <w:sz w:val="28"/>
          <w:szCs w:val="28"/>
        </w:rPr>
        <w:t xml:space="preserve">дминистрации городского округа Верхний Тагил от </w:t>
      </w:r>
      <w:r w:rsidRPr="00364E62">
        <w:rPr>
          <w:sz w:val="28"/>
          <w:szCs w:val="28"/>
        </w:rPr>
        <w:t>19.12.2014г. № 1030</w:t>
      </w:r>
      <w:r>
        <w:rPr>
          <w:sz w:val="28"/>
          <w:szCs w:val="28"/>
        </w:rPr>
        <w:t>,</w:t>
      </w:r>
      <w:r w:rsidRPr="00281AF6">
        <w:rPr>
          <w:sz w:val="28"/>
          <w:szCs w:val="28"/>
        </w:rPr>
        <w:t xml:space="preserve"> следующие изменения:</w:t>
      </w:r>
    </w:p>
    <w:p w:rsidR="00095BBF" w:rsidRPr="004F00A1" w:rsidRDefault="00095BBF" w:rsidP="00370B3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В РАЗДЕЛЕ 1</w:t>
      </w:r>
      <w:r w:rsidRPr="004F00A1">
        <w:rPr>
          <w:sz w:val="28"/>
          <w:szCs w:val="28"/>
        </w:rPr>
        <w:t>. ПАСПОРТ МУНИЦИПАЛЬНОЙ ПРОГРАММЫ</w:t>
      </w:r>
    </w:p>
    <w:p w:rsidR="00095BBF" w:rsidRPr="004F00A1" w:rsidRDefault="00095BBF" w:rsidP="00370B3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70B33">
        <w:rPr>
          <w:sz w:val="28"/>
          <w:szCs w:val="28"/>
        </w:rPr>
        <w:t xml:space="preserve"> «Управление муниципальной собственностью и земельными ресурсами городского округа Верхний Тагил на 2015-2017г.г.» в пункте «Объем</w:t>
      </w:r>
      <w:r w:rsidRPr="004F00A1">
        <w:rPr>
          <w:sz w:val="28"/>
          <w:szCs w:val="28"/>
        </w:rPr>
        <w:t>финансирования муниципальной программы, в том числе подпрограммы</w:t>
      </w:r>
      <w:r>
        <w:rPr>
          <w:sz w:val="28"/>
          <w:szCs w:val="28"/>
        </w:rPr>
        <w:t>» после слов «…</w:t>
      </w:r>
      <w:r w:rsidRPr="004F00A1">
        <w:rPr>
          <w:sz w:val="28"/>
          <w:szCs w:val="28"/>
        </w:rPr>
        <w:t>Общий объем средств, предусмотренный на реализацию муниципальной программы…</w:t>
      </w:r>
      <w:r>
        <w:rPr>
          <w:sz w:val="28"/>
          <w:szCs w:val="28"/>
        </w:rPr>
        <w:t xml:space="preserve">» вместо слов «…13825,0 </w:t>
      </w:r>
      <w:r w:rsidRPr="004F00A1">
        <w:rPr>
          <w:sz w:val="28"/>
          <w:szCs w:val="28"/>
        </w:rPr>
        <w:t>тыс. рублей, в том числе по годам:</w:t>
      </w:r>
      <w:r>
        <w:rPr>
          <w:sz w:val="28"/>
          <w:szCs w:val="28"/>
        </w:rPr>
        <w:t>2016</w:t>
      </w:r>
      <w:r w:rsidRPr="004F00A1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5137,2 </w:t>
      </w:r>
      <w:r w:rsidRPr="004F00A1">
        <w:rPr>
          <w:sz w:val="28"/>
          <w:szCs w:val="28"/>
        </w:rPr>
        <w:t>тыс. рублей;</w:t>
      </w:r>
      <w:r>
        <w:rPr>
          <w:sz w:val="28"/>
          <w:szCs w:val="28"/>
        </w:rPr>
        <w:t xml:space="preserve"> …» читать слова: «…9809,2тыс. рублей, в том числе по годам: 2016 – 1384,0 тыс. рублей; …» далее по тексту программы.</w:t>
      </w:r>
    </w:p>
    <w:p w:rsidR="00095BBF" w:rsidRDefault="00095BBF" w:rsidP="005376C0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  <w:lang w:eastAsia="en-US"/>
        </w:rPr>
        <w:t>1.2</w:t>
      </w:r>
      <w:r w:rsidRPr="00281AF6">
        <w:rPr>
          <w:sz w:val="28"/>
          <w:szCs w:val="28"/>
          <w:lang w:eastAsia="en-US"/>
        </w:rPr>
        <w:t xml:space="preserve">. </w:t>
      </w:r>
      <w:r>
        <w:rPr>
          <w:sz w:val="28"/>
          <w:szCs w:val="28"/>
          <w:lang w:eastAsia="en-US"/>
        </w:rPr>
        <w:t xml:space="preserve">В РАЗДЕЛЕ 7. </w:t>
      </w:r>
      <w:r w:rsidRPr="004F00A1">
        <w:rPr>
          <w:sz w:val="28"/>
          <w:szCs w:val="28"/>
        </w:rPr>
        <w:t xml:space="preserve"> РЕСУРСНОЕ ОБЕСПЕЧЕНИЕ МУНИЦИПАЛЬНОЙ ПРОГРАММЫ</w:t>
      </w:r>
      <w:r>
        <w:rPr>
          <w:sz w:val="28"/>
          <w:szCs w:val="28"/>
        </w:rPr>
        <w:t xml:space="preserve"> после слов: «…</w:t>
      </w:r>
      <w:r w:rsidRPr="004F00A1">
        <w:rPr>
          <w:sz w:val="28"/>
          <w:szCs w:val="28"/>
        </w:rPr>
        <w:t>Общий объем финансирования мероприятий Программы на 2015 - 2017 годы составляет</w:t>
      </w:r>
      <w:r>
        <w:rPr>
          <w:sz w:val="28"/>
          <w:szCs w:val="28"/>
        </w:rPr>
        <w:t xml:space="preserve">…» вместо слов: «…13825,0 </w:t>
      </w:r>
      <w:r w:rsidRPr="004F00A1">
        <w:rPr>
          <w:sz w:val="28"/>
          <w:szCs w:val="28"/>
        </w:rPr>
        <w:t>тыс.</w:t>
      </w:r>
      <w:r>
        <w:rPr>
          <w:sz w:val="28"/>
          <w:szCs w:val="28"/>
        </w:rPr>
        <w:t xml:space="preserve"> рублей…» читать слова: «…9809,2 тыс. рублей..</w:t>
      </w:r>
      <w:r w:rsidRPr="004F00A1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095BBF" w:rsidRPr="0080362B" w:rsidRDefault="00095BBF" w:rsidP="0080362B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  <w:lang w:eastAsia="en-US"/>
        </w:rPr>
      </w:pPr>
      <w:r w:rsidRPr="0080362B">
        <w:rPr>
          <w:sz w:val="28"/>
          <w:szCs w:val="28"/>
          <w:lang w:eastAsia="en-US"/>
        </w:rPr>
        <w:t>1.3</w:t>
      </w:r>
      <w:r>
        <w:rPr>
          <w:sz w:val="28"/>
          <w:szCs w:val="28"/>
          <w:lang w:eastAsia="en-US"/>
        </w:rPr>
        <w:t>.</w:t>
      </w:r>
      <w:r w:rsidRPr="0080362B">
        <w:rPr>
          <w:sz w:val="28"/>
          <w:szCs w:val="28"/>
          <w:lang w:eastAsia="en-US"/>
        </w:rPr>
        <w:t xml:space="preserve"> Приложение 2 к муниципальной программе «Управление муниципальной собственностью и земельными ресурсами городского округа Верхний Тагил на 2015-2017г.г</w:t>
      </w:r>
      <w:r>
        <w:rPr>
          <w:sz w:val="28"/>
          <w:szCs w:val="28"/>
          <w:lang w:eastAsia="en-US"/>
        </w:rPr>
        <w:t>.</w:t>
      </w:r>
      <w:r w:rsidRPr="0080362B">
        <w:rPr>
          <w:sz w:val="28"/>
          <w:szCs w:val="28"/>
          <w:lang w:eastAsia="en-US"/>
        </w:rPr>
        <w:t>» План мероприятий по выполнению муниципальной программы изложить в новой редакции (приложение № 2).</w:t>
      </w:r>
    </w:p>
    <w:p w:rsidR="00095BBF" w:rsidRPr="00281AF6" w:rsidRDefault="00095BBF" w:rsidP="00364E62">
      <w:pPr>
        <w:shd w:val="clear" w:color="auto" w:fill="FFFFFF"/>
        <w:spacing w:before="100" w:beforeAutospacing="1" w:after="100" w:afterAutospacing="1"/>
        <w:ind w:right="-2" w:firstLine="567"/>
        <w:jc w:val="both"/>
        <w:rPr>
          <w:color w:val="000000"/>
          <w:sz w:val="28"/>
          <w:szCs w:val="28"/>
        </w:rPr>
      </w:pPr>
      <w:r w:rsidRPr="00281AF6">
        <w:rPr>
          <w:color w:val="000000"/>
          <w:sz w:val="28"/>
          <w:szCs w:val="28"/>
        </w:rPr>
        <w:t xml:space="preserve">2. Опубликовать </w:t>
      </w:r>
      <w:r>
        <w:rPr>
          <w:color w:val="000000"/>
          <w:sz w:val="28"/>
          <w:szCs w:val="28"/>
        </w:rPr>
        <w:t>н</w:t>
      </w:r>
      <w:r w:rsidRPr="00281AF6">
        <w:rPr>
          <w:color w:val="000000"/>
          <w:sz w:val="28"/>
          <w:szCs w:val="28"/>
        </w:rPr>
        <w:t>астоящее постановление в га</w:t>
      </w:r>
      <w:r>
        <w:rPr>
          <w:color w:val="000000"/>
          <w:sz w:val="28"/>
          <w:szCs w:val="28"/>
        </w:rPr>
        <w:t>зете «Местные ведомости</w:t>
      </w:r>
      <w:r w:rsidRPr="00281AF6">
        <w:rPr>
          <w:color w:val="000000"/>
          <w:sz w:val="28"/>
          <w:szCs w:val="28"/>
        </w:rPr>
        <w:t xml:space="preserve">» и разместить на официальном сайте городского округа Верхний Тагил    </w:t>
      </w:r>
      <w:hyperlink r:id="rId6" w:history="1">
        <w:r w:rsidRPr="00281AF6">
          <w:rPr>
            <w:color w:val="0000FF"/>
            <w:sz w:val="28"/>
            <w:szCs w:val="28"/>
            <w:u w:val="single"/>
            <w:lang w:val="en-US"/>
          </w:rPr>
          <w:t>www</w:t>
        </w:r>
        <w:r w:rsidRPr="00281AF6">
          <w:rPr>
            <w:color w:val="0000FF"/>
            <w:sz w:val="28"/>
            <w:szCs w:val="28"/>
            <w:u w:val="single"/>
          </w:rPr>
          <w:t>.</w:t>
        </w:r>
        <w:r w:rsidRPr="00281AF6">
          <w:rPr>
            <w:color w:val="0000FF"/>
            <w:sz w:val="28"/>
            <w:szCs w:val="28"/>
            <w:u w:val="single"/>
            <w:lang w:val="en-US"/>
          </w:rPr>
          <w:t>go</w:t>
        </w:r>
        <w:r w:rsidRPr="00281AF6">
          <w:rPr>
            <w:color w:val="0000FF"/>
            <w:sz w:val="28"/>
            <w:szCs w:val="28"/>
            <w:u w:val="single"/>
          </w:rPr>
          <w:t>-</w:t>
        </w:r>
        <w:r w:rsidRPr="00281AF6">
          <w:rPr>
            <w:color w:val="0000FF"/>
            <w:sz w:val="28"/>
            <w:szCs w:val="28"/>
            <w:u w:val="single"/>
            <w:lang w:val="en-US"/>
          </w:rPr>
          <w:t>vtagil</w:t>
        </w:r>
        <w:r w:rsidRPr="00281AF6">
          <w:rPr>
            <w:color w:val="0000FF"/>
            <w:sz w:val="28"/>
            <w:szCs w:val="28"/>
            <w:u w:val="single"/>
          </w:rPr>
          <w:t>.</w:t>
        </w:r>
        <w:r w:rsidRPr="00281AF6">
          <w:rPr>
            <w:color w:val="0000FF"/>
            <w:sz w:val="28"/>
            <w:szCs w:val="28"/>
            <w:u w:val="single"/>
            <w:lang w:val="en-US"/>
          </w:rPr>
          <w:t>ru</w:t>
        </w:r>
      </w:hyperlink>
      <w:r w:rsidRPr="00281AF6">
        <w:rPr>
          <w:color w:val="000000"/>
          <w:sz w:val="28"/>
          <w:szCs w:val="28"/>
        </w:rPr>
        <w:t>.</w:t>
      </w:r>
    </w:p>
    <w:p w:rsidR="00095BBF" w:rsidRPr="00281AF6" w:rsidRDefault="00095BBF" w:rsidP="00364E62">
      <w:pPr>
        <w:shd w:val="clear" w:color="auto" w:fill="FFFFFF"/>
        <w:spacing w:before="100" w:beforeAutospacing="1" w:after="100" w:afterAutospacing="1"/>
        <w:ind w:right="-2" w:firstLine="567"/>
        <w:jc w:val="both"/>
        <w:rPr>
          <w:color w:val="000000"/>
          <w:sz w:val="28"/>
          <w:szCs w:val="28"/>
        </w:rPr>
      </w:pPr>
      <w:r w:rsidRPr="00281AF6">
        <w:rPr>
          <w:color w:val="000000"/>
          <w:sz w:val="28"/>
          <w:szCs w:val="28"/>
        </w:rPr>
        <w:t>3. Контроль за исполнением настоящего постановления возложить на заместителя главы администрации по жилищно-коммунальному и городскому хозяйству Ю.В. Прокошина.</w:t>
      </w:r>
    </w:p>
    <w:p w:rsidR="00095BBF" w:rsidRDefault="00095BBF" w:rsidP="00364E62"/>
    <w:p w:rsidR="00095BBF" w:rsidRPr="00817203" w:rsidRDefault="00095BBF" w:rsidP="00264E74">
      <w:pPr>
        <w:pStyle w:val="BodyTextIndent"/>
        <w:rPr>
          <w:b/>
          <w:bCs/>
          <w:sz w:val="28"/>
          <w:szCs w:val="28"/>
        </w:rPr>
      </w:pPr>
    </w:p>
    <w:p w:rsidR="00095BBF" w:rsidRDefault="00095BBF" w:rsidP="00264E74">
      <w:pPr>
        <w:pStyle w:val="Heading1"/>
        <w:tabs>
          <w:tab w:val="num" w:pos="0"/>
        </w:tabs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95BBF" w:rsidRPr="00C52473" w:rsidRDefault="00095BBF" w:rsidP="00DA7A08">
      <w:pPr>
        <w:rPr>
          <w:sz w:val="28"/>
          <w:szCs w:val="28"/>
        </w:rPr>
      </w:pPr>
      <w:r w:rsidRPr="00C52473">
        <w:rPr>
          <w:sz w:val="28"/>
          <w:szCs w:val="28"/>
        </w:rPr>
        <w:t xml:space="preserve">Глава городского округа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52473">
        <w:rPr>
          <w:sz w:val="28"/>
          <w:szCs w:val="28"/>
        </w:rPr>
        <w:t>С.Г.Калинин</w:t>
      </w:r>
    </w:p>
    <w:p w:rsidR="00095BBF" w:rsidRPr="00C52473" w:rsidRDefault="00095BBF" w:rsidP="00DA7A08">
      <w:r w:rsidRPr="00C52473">
        <w:rPr>
          <w:sz w:val="28"/>
          <w:szCs w:val="28"/>
        </w:rPr>
        <w:t>Верхний Тагил</w:t>
      </w:r>
    </w:p>
    <w:p w:rsidR="00095BBF" w:rsidRPr="008E08D1" w:rsidRDefault="00095BBF" w:rsidP="00DA7A08"/>
    <w:p w:rsidR="00095BBF" w:rsidRDefault="00095BBF" w:rsidP="00DA7A08"/>
    <w:p w:rsidR="00095BBF" w:rsidRPr="00C52473" w:rsidRDefault="00095BBF" w:rsidP="00DA7A08">
      <w:pPr>
        <w:rPr>
          <w:sz w:val="28"/>
          <w:szCs w:val="28"/>
        </w:rPr>
      </w:pPr>
    </w:p>
    <w:p w:rsidR="00095BBF" w:rsidRDefault="00095BBF" w:rsidP="00DA7A08"/>
    <w:p w:rsidR="00095BBF" w:rsidRDefault="00095BBF" w:rsidP="00DA7A08"/>
    <w:p w:rsidR="00095BBF" w:rsidRDefault="00095BBF" w:rsidP="00264E74"/>
    <w:p w:rsidR="00095BBF" w:rsidRDefault="00095BBF" w:rsidP="00264E74"/>
    <w:p w:rsidR="00095BBF" w:rsidRDefault="00095BBF" w:rsidP="00264E74"/>
    <w:p w:rsidR="00095BBF" w:rsidRDefault="00095BBF" w:rsidP="00264E74"/>
    <w:p w:rsidR="00095BBF" w:rsidRDefault="00095BBF" w:rsidP="00264E74"/>
    <w:p w:rsidR="00095BBF" w:rsidRDefault="00095BBF" w:rsidP="00264E74"/>
    <w:p w:rsidR="00095BBF" w:rsidRDefault="00095BBF" w:rsidP="00264E74"/>
    <w:p w:rsidR="00095BBF" w:rsidRDefault="00095BBF" w:rsidP="00264E74"/>
    <w:p w:rsidR="00095BBF" w:rsidRDefault="00095BBF" w:rsidP="00264E74"/>
    <w:p w:rsidR="00095BBF" w:rsidRDefault="00095BBF" w:rsidP="00264E74"/>
    <w:p w:rsidR="00095BBF" w:rsidRDefault="00095BBF" w:rsidP="00264E74"/>
    <w:p w:rsidR="00095BBF" w:rsidRDefault="00095BBF" w:rsidP="00264E74"/>
    <w:p w:rsidR="00095BBF" w:rsidRDefault="00095BBF" w:rsidP="00264E74"/>
    <w:p w:rsidR="00095BBF" w:rsidRDefault="00095BBF" w:rsidP="00264E74"/>
    <w:p w:rsidR="00095BBF" w:rsidRDefault="00095BBF" w:rsidP="00264E74"/>
    <w:p w:rsidR="00095BBF" w:rsidRDefault="00095BBF" w:rsidP="00264E74"/>
    <w:p w:rsidR="00095BBF" w:rsidRDefault="00095BBF" w:rsidP="00264E74"/>
    <w:p w:rsidR="00095BBF" w:rsidRDefault="00095BBF" w:rsidP="00264E74"/>
    <w:p w:rsidR="00095BBF" w:rsidRDefault="00095BBF" w:rsidP="00264E74"/>
    <w:p w:rsidR="00095BBF" w:rsidRDefault="00095BBF" w:rsidP="00264E74"/>
    <w:p w:rsidR="00095BBF" w:rsidRDefault="00095BBF" w:rsidP="00264E74"/>
    <w:p w:rsidR="00095BBF" w:rsidRDefault="00095BBF" w:rsidP="00264E74"/>
    <w:p w:rsidR="00095BBF" w:rsidRDefault="00095BBF" w:rsidP="00264E74"/>
    <w:p w:rsidR="00095BBF" w:rsidRDefault="00095BBF" w:rsidP="00264E74"/>
    <w:p w:rsidR="00095BBF" w:rsidRDefault="00095BBF" w:rsidP="00264E74"/>
    <w:p w:rsidR="00095BBF" w:rsidRDefault="00095BBF" w:rsidP="00264E74"/>
    <w:p w:rsidR="00095BBF" w:rsidRDefault="00095BBF" w:rsidP="00AA3E07">
      <w:pPr>
        <w:jc w:val="right"/>
      </w:pPr>
      <w:r>
        <w:t>Приложение к Постановлению</w:t>
      </w:r>
    </w:p>
    <w:p w:rsidR="00095BBF" w:rsidRDefault="00095BBF" w:rsidP="00AA3E07">
      <w:pPr>
        <w:jc w:val="right"/>
      </w:pPr>
      <w:r>
        <w:t>Администрации ГО Верхний Тагил</w:t>
      </w:r>
    </w:p>
    <w:p w:rsidR="00095BBF" w:rsidRDefault="00095BBF" w:rsidP="00AA3E07">
      <w:pPr>
        <w:jc w:val="right"/>
      </w:pPr>
      <w:r>
        <w:t>От 13.05.2016 № 404</w:t>
      </w:r>
    </w:p>
    <w:tbl>
      <w:tblPr>
        <w:tblW w:w="10189" w:type="dxa"/>
        <w:tblInd w:w="-106" w:type="dxa"/>
        <w:tblLayout w:type="fixed"/>
        <w:tblLook w:val="00A0"/>
      </w:tblPr>
      <w:tblGrid>
        <w:gridCol w:w="647"/>
        <w:gridCol w:w="2518"/>
        <w:gridCol w:w="899"/>
        <w:gridCol w:w="635"/>
        <w:gridCol w:w="85"/>
        <w:gridCol w:w="924"/>
        <w:gridCol w:w="880"/>
        <w:gridCol w:w="788"/>
        <w:gridCol w:w="850"/>
        <w:gridCol w:w="1130"/>
        <w:gridCol w:w="833"/>
      </w:tblGrid>
      <w:tr w:rsidR="00095BBF" w:rsidRPr="00F72A86" w:rsidTr="00953C9F">
        <w:trPr>
          <w:trHeight w:val="313"/>
        </w:trPr>
        <w:tc>
          <w:tcPr>
            <w:tcW w:w="31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5BBF" w:rsidRPr="00F72A86" w:rsidRDefault="00095BBF" w:rsidP="00AA3E0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5BBF" w:rsidRPr="00F72A86" w:rsidRDefault="00095BBF" w:rsidP="00F72A8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5BBF" w:rsidRPr="00F72A86" w:rsidRDefault="00095BBF" w:rsidP="00F72A86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5BBF" w:rsidRPr="00F72A86" w:rsidRDefault="00095BBF" w:rsidP="00F72A86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5BBF" w:rsidRPr="00F72A86" w:rsidRDefault="00095BBF" w:rsidP="00AA3E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5BBF" w:rsidRPr="00F72A86" w:rsidRDefault="00095BBF" w:rsidP="00AA3E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5BBF" w:rsidRPr="00F72A86" w:rsidRDefault="00095BBF" w:rsidP="00AA3E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5BBF" w:rsidRDefault="00095BBF" w:rsidP="00AA3E07">
            <w:pPr>
              <w:jc w:val="right"/>
              <w:rPr>
                <w:sz w:val="22"/>
                <w:szCs w:val="22"/>
              </w:rPr>
            </w:pPr>
          </w:p>
          <w:p w:rsidR="00095BBF" w:rsidRPr="001C07F0" w:rsidRDefault="00095BBF" w:rsidP="00AA3E07">
            <w:pPr>
              <w:jc w:val="right"/>
              <w:rPr>
                <w:sz w:val="22"/>
                <w:szCs w:val="22"/>
              </w:rPr>
            </w:pPr>
            <w:r w:rsidRPr="001C07F0">
              <w:rPr>
                <w:sz w:val="22"/>
                <w:szCs w:val="22"/>
              </w:rPr>
              <w:t>Приложение 2</w:t>
            </w:r>
          </w:p>
        </w:tc>
      </w:tr>
      <w:tr w:rsidR="00095BBF" w:rsidRPr="00F72A86" w:rsidTr="00953C9F">
        <w:trPr>
          <w:trHeight w:val="313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5BBF" w:rsidRPr="001C07F0" w:rsidRDefault="00095BBF" w:rsidP="00F72A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5BBF" w:rsidRPr="00F72A86" w:rsidRDefault="00095BBF" w:rsidP="00F72A86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5BBF" w:rsidRPr="00F72A86" w:rsidRDefault="00095BBF" w:rsidP="00F72A86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5BBF" w:rsidRPr="00F72A86" w:rsidRDefault="00095BBF" w:rsidP="00F72A86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5BBF" w:rsidRPr="00F72A86" w:rsidRDefault="00095BBF" w:rsidP="00F72A86">
            <w:pPr>
              <w:rPr>
                <w:sz w:val="20"/>
                <w:szCs w:val="20"/>
              </w:rPr>
            </w:pPr>
          </w:p>
        </w:tc>
        <w:tc>
          <w:tcPr>
            <w:tcW w:w="448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5BBF" w:rsidRDefault="00095BBF" w:rsidP="00AA3E07">
            <w:pPr>
              <w:jc w:val="right"/>
              <w:rPr>
                <w:sz w:val="22"/>
                <w:szCs w:val="22"/>
              </w:rPr>
            </w:pPr>
            <w:r w:rsidRPr="001C07F0">
              <w:rPr>
                <w:sz w:val="22"/>
                <w:szCs w:val="22"/>
              </w:rPr>
              <w:t>к муниципальной программе</w:t>
            </w:r>
          </w:p>
          <w:p w:rsidR="00095BBF" w:rsidRPr="001C07F0" w:rsidRDefault="00095BBF" w:rsidP="00AA3E07">
            <w:pPr>
              <w:jc w:val="right"/>
              <w:rPr>
                <w:sz w:val="22"/>
                <w:szCs w:val="22"/>
              </w:rPr>
            </w:pPr>
            <w:r w:rsidRPr="001C07F0">
              <w:rPr>
                <w:sz w:val="22"/>
                <w:szCs w:val="22"/>
              </w:rPr>
              <w:t xml:space="preserve">«Управление муниципальной собственностью </w:t>
            </w:r>
            <w:bookmarkStart w:id="0" w:name="_GoBack"/>
            <w:bookmarkEnd w:id="0"/>
            <w:r w:rsidRPr="001C07F0">
              <w:rPr>
                <w:sz w:val="22"/>
                <w:szCs w:val="22"/>
              </w:rPr>
              <w:t>и земельными ресурсами городского округа Верхний Тагил на 2015-2017г.г.»</w:t>
            </w:r>
          </w:p>
        </w:tc>
      </w:tr>
      <w:tr w:rsidR="00095BBF" w:rsidRPr="00F72A86" w:rsidTr="00953C9F">
        <w:trPr>
          <w:trHeight w:val="313"/>
        </w:trPr>
        <w:tc>
          <w:tcPr>
            <w:tcW w:w="10189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5BBF" w:rsidRPr="00AA3E07" w:rsidRDefault="00095BBF" w:rsidP="00AA3E07">
            <w:pPr>
              <w:jc w:val="center"/>
              <w:rPr>
                <w:sz w:val="22"/>
                <w:szCs w:val="22"/>
              </w:rPr>
            </w:pPr>
          </w:p>
          <w:p w:rsidR="00095BBF" w:rsidRPr="00AA3E07" w:rsidRDefault="00095BBF" w:rsidP="00AA3E07">
            <w:pPr>
              <w:jc w:val="center"/>
              <w:rPr>
                <w:sz w:val="22"/>
                <w:szCs w:val="22"/>
              </w:rPr>
            </w:pPr>
            <w:r w:rsidRPr="00AA3E07">
              <w:rPr>
                <w:sz w:val="22"/>
                <w:szCs w:val="22"/>
              </w:rPr>
              <w:t>ПЛАН МЕРОПРИЯТИЙ ПО ВЫПОЛНЕНИЮ МУНИЦИПАЛЬНОЙ ПРОГРАММЫ</w:t>
            </w:r>
          </w:p>
        </w:tc>
      </w:tr>
      <w:tr w:rsidR="00095BBF" w:rsidRPr="00F72A86" w:rsidTr="00953C9F">
        <w:trPr>
          <w:trHeight w:val="462"/>
        </w:trPr>
        <w:tc>
          <w:tcPr>
            <w:tcW w:w="935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95BBF" w:rsidRDefault="00095BBF" w:rsidP="00AA3E07">
            <w:pPr>
              <w:jc w:val="center"/>
              <w:rPr>
                <w:sz w:val="22"/>
                <w:szCs w:val="22"/>
              </w:rPr>
            </w:pPr>
            <w:r w:rsidRPr="00AA3E07">
              <w:rPr>
                <w:sz w:val="22"/>
                <w:szCs w:val="22"/>
              </w:rPr>
              <w:t>«Управление муниципальной собственностью и земельными ресурсами городского округа Верхний Тагил на 2015-2017г.г.»</w:t>
            </w:r>
          </w:p>
          <w:p w:rsidR="00095BBF" w:rsidRPr="00AA3E07" w:rsidRDefault="00095BBF" w:rsidP="00AA3E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(новая редакция)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5BBF" w:rsidRPr="001C07F0" w:rsidRDefault="00095BBF" w:rsidP="00F72A86">
            <w:pPr>
              <w:jc w:val="center"/>
              <w:rPr>
                <w:sz w:val="22"/>
                <w:szCs w:val="22"/>
              </w:rPr>
            </w:pPr>
          </w:p>
        </w:tc>
      </w:tr>
      <w:tr w:rsidR="00095BBF" w:rsidRPr="00F72A86" w:rsidTr="00953C9F">
        <w:trPr>
          <w:trHeight w:val="731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F" w:rsidRPr="001C07F0" w:rsidRDefault="00095BBF" w:rsidP="00F72A86">
            <w:pPr>
              <w:jc w:val="center"/>
              <w:rPr>
                <w:sz w:val="22"/>
                <w:szCs w:val="22"/>
              </w:rPr>
            </w:pPr>
            <w:r w:rsidRPr="001C07F0">
              <w:rPr>
                <w:sz w:val="22"/>
                <w:szCs w:val="22"/>
              </w:rPr>
              <w:t>Ста</w:t>
            </w:r>
            <w:r>
              <w:rPr>
                <w:sz w:val="22"/>
                <w:szCs w:val="22"/>
              </w:rPr>
              <w:t>-</w:t>
            </w:r>
            <w:r w:rsidRPr="001C07F0">
              <w:rPr>
                <w:sz w:val="22"/>
                <w:szCs w:val="22"/>
              </w:rPr>
              <w:t>тус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F" w:rsidRPr="001C07F0" w:rsidRDefault="00095BBF" w:rsidP="00F72A86">
            <w:pPr>
              <w:jc w:val="center"/>
              <w:rPr>
                <w:sz w:val="22"/>
                <w:szCs w:val="22"/>
              </w:rPr>
            </w:pPr>
            <w:r w:rsidRPr="001C07F0">
              <w:rPr>
                <w:sz w:val="22"/>
                <w:szCs w:val="22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3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BBF" w:rsidRPr="001C07F0" w:rsidRDefault="00095BBF" w:rsidP="00F72A86">
            <w:pPr>
              <w:jc w:val="center"/>
              <w:rPr>
                <w:sz w:val="22"/>
                <w:szCs w:val="22"/>
              </w:rPr>
            </w:pPr>
            <w:r w:rsidRPr="001C07F0">
              <w:rPr>
                <w:sz w:val="22"/>
                <w:szCs w:val="22"/>
              </w:rPr>
              <w:t>Расходы (тыс. руб.), годы</w:t>
            </w:r>
          </w:p>
        </w:tc>
        <w:tc>
          <w:tcPr>
            <w:tcW w:w="36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BBF" w:rsidRPr="001C07F0" w:rsidRDefault="00095BBF" w:rsidP="00F72A86">
            <w:pPr>
              <w:jc w:val="center"/>
              <w:rPr>
                <w:sz w:val="22"/>
                <w:szCs w:val="22"/>
              </w:rPr>
            </w:pPr>
            <w:r w:rsidRPr="001C07F0">
              <w:rPr>
                <w:sz w:val="22"/>
                <w:szCs w:val="22"/>
              </w:rPr>
              <w:t>Код бюджетной классификации</w:t>
            </w:r>
          </w:p>
        </w:tc>
      </w:tr>
      <w:tr w:rsidR="00095BBF" w:rsidRPr="00F72A86" w:rsidTr="00953C9F">
        <w:trPr>
          <w:trHeight w:val="626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BF" w:rsidRPr="001C07F0" w:rsidRDefault="00095BBF" w:rsidP="00F72A86">
            <w:pPr>
              <w:rPr>
                <w:sz w:val="22"/>
                <w:szCs w:val="22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BF" w:rsidRPr="001C07F0" w:rsidRDefault="00095BBF" w:rsidP="00F72A86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BBF" w:rsidRDefault="00095BBF" w:rsidP="00F72A86">
            <w:pPr>
              <w:jc w:val="center"/>
              <w:rPr>
                <w:sz w:val="22"/>
                <w:szCs w:val="22"/>
              </w:rPr>
            </w:pPr>
            <w:r w:rsidRPr="001C07F0">
              <w:rPr>
                <w:sz w:val="22"/>
                <w:szCs w:val="22"/>
              </w:rPr>
              <w:t xml:space="preserve">2015 </w:t>
            </w:r>
          </w:p>
          <w:p w:rsidR="00095BBF" w:rsidRPr="001C07F0" w:rsidRDefault="00095BBF" w:rsidP="00F72A86">
            <w:pPr>
              <w:jc w:val="center"/>
              <w:rPr>
                <w:sz w:val="22"/>
                <w:szCs w:val="22"/>
              </w:rPr>
            </w:pPr>
            <w:r w:rsidRPr="001C07F0">
              <w:rPr>
                <w:sz w:val="22"/>
                <w:szCs w:val="22"/>
              </w:rPr>
              <w:t>год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BBF" w:rsidRPr="001C07F0" w:rsidRDefault="00095BBF" w:rsidP="00F72A86">
            <w:pPr>
              <w:jc w:val="center"/>
              <w:rPr>
                <w:sz w:val="22"/>
                <w:szCs w:val="22"/>
              </w:rPr>
            </w:pPr>
            <w:r w:rsidRPr="001C07F0">
              <w:rPr>
                <w:sz w:val="22"/>
                <w:szCs w:val="22"/>
              </w:rPr>
              <w:t>2016 год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BBF" w:rsidRPr="001C07F0" w:rsidRDefault="00095BBF" w:rsidP="00F72A86">
            <w:pPr>
              <w:jc w:val="center"/>
              <w:rPr>
                <w:sz w:val="22"/>
                <w:szCs w:val="22"/>
              </w:rPr>
            </w:pPr>
            <w:r w:rsidRPr="001C07F0">
              <w:rPr>
                <w:sz w:val="22"/>
                <w:szCs w:val="22"/>
              </w:rPr>
              <w:t>2017 год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BBF" w:rsidRPr="001C07F0" w:rsidRDefault="00095BBF" w:rsidP="00F72A86">
            <w:pPr>
              <w:jc w:val="center"/>
              <w:rPr>
                <w:sz w:val="22"/>
                <w:szCs w:val="22"/>
              </w:rPr>
            </w:pPr>
            <w:r w:rsidRPr="001C07F0">
              <w:rPr>
                <w:sz w:val="22"/>
                <w:szCs w:val="22"/>
              </w:rPr>
              <w:t>Итого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BBF" w:rsidRPr="001C07F0" w:rsidRDefault="00095BBF" w:rsidP="00F72A86">
            <w:pPr>
              <w:jc w:val="center"/>
              <w:rPr>
                <w:sz w:val="22"/>
                <w:szCs w:val="22"/>
              </w:rPr>
            </w:pPr>
            <w:r w:rsidRPr="001C07F0">
              <w:rPr>
                <w:sz w:val="22"/>
                <w:szCs w:val="22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BBF" w:rsidRPr="001C07F0" w:rsidRDefault="00095BBF" w:rsidP="00F72A86">
            <w:pPr>
              <w:jc w:val="center"/>
              <w:rPr>
                <w:sz w:val="22"/>
                <w:szCs w:val="22"/>
              </w:rPr>
            </w:pPr>
            <w:r w:rsidRPr="001C07F0">
              <w:rPr>
                <w:sz w:val="22"/>
                <w:szCs w:val="22"/>
              </w:rPr>
              <w:t>Рз, Пр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BBF" w:rsidRPr="001C07F0" w:rsidRDefault="00095BBF" w:rsidP="00F72A86">
            <w:pPr>
              <w:jc w:val="center"/>
              <w:rPr>
                <w:sz w:val="22"/>
                <w:szCs w:val="22"/>
              </w:rPr>
            </w:pPr>
            <w:r w:rsidRPr="001C07F0">
              <w:rPr>
                <w:sz w:val="22"/>
                <w:szCs w:val="22"/>
              </w:rPr>
              <w:t>ЦЦСР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BBF" w:rsidRPr="001C07F0" w:rsidRDefault="00095BBF" w:rsidP="00F72A86">
            <w:pPr>
              <w:jc w:val="center"/>
              <w:rPr>
                <w:sz w:val="22"/>
                <w:szCs w:val="22"/>
              </w:rPr>
            </w:pPr>
            <w:r w:rsidRPr="001C07F0">
              <w:rPr>
                <w:sz w:val="22"/>
                <w:szCs w:val="22"/>
              </w:rPr>
              <w:t>ВВР</w:t>
            </w:r>
          </w:p>
        </w:tc>
      </w:tr>
      <w:tr w:rsidR="00095BBF" w:rsidRPr="00F72A86" w:rsidTr="00953C9F">
        <w:trPr>
          <w:trHeight w:val="313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F" w:rsidRPr="001C07F0" w:rsidRDefault="00095BBF" w:rsidP="00F72A86">
            <w:pPr>
              <w:jc w:val="center"/>
              <w:rPr>
                <w:sz w:val="22"/>
                <w:szCs w:val="22"/>
              </w:rPr>
            </w:pPr>
            <w:r w:rsidRPr="001C07F0">
              <w:rPr>
                <w:sz w:val="22"/>
                <w:szCs w:val="22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BBF" w:rsidRPr="001C07F0" w:rsidRDefault="00095BBF" w:rsidP="00F72A86">
            <w:pPr>
              <w:jc w:val="center"/>
              <w:rPr>
                <w:sz w:val="22"/>
                <w:szCs w:val="22"/>
              </w:rPr>
            </w:pPr>
            <w:r w:rsidRPr="001C07F0">
              <w:rPr>
                <w:sz w:val="22"/>
                <w:szCs w:val="22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BBF" w:rsidRPr="001C07F0" w:rsidRDefault="00095BBF" w:rsidP="00F72A86">
            <w:pPr>
              <w:jc w:val="center"/>
              <w:rPr>
                <w:sz w:val="22"/>
                <w:szCs w:val="22"/>
              </w:rPr>
            </w:pPr>
            <w:r w:rsidRPr="001C07F0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BBF" w:rsidRPr="001C07F0" w:rsidRDefault="00095BBF" w:rsidP="00F72A86">
            <w:pPr>
              <w:jc w:val="center"/>
              <w:rPr>
                <w:sz w:val="22"/>
                <w:szCs w:val="22"/>
              </w:rPr>
            </w:pPr>
            <w:r w:rsidRPr="001C07F0">
              <w:rPr>
                <w:sz w:val="22"/>
                <w:szCs w:val="22"/>
              </w:rPr>
              <w:t>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BBF" w:rsidRPr="001C07F0" w:rsidRDefault="00095BBF" w:rsidP="00F72A86">
            <w:pPr>
              <w:jc w:val="center"/>
              <w:rPr>
                <w:sz w:val="22"/>
                <w:szCs w:val="22"/>
              </w:rPr>
            </w:pPr>
            <w:r w:rsidRPr="001C07F0">
              <w:rPr>
                <w:sz w:val="22"/>
                <w:szCs w:val="22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BBF" w:rsidRPr="001C07F0" w:rsidRDefault="00095BBF" w:rsidP="00F72A86">
            <w:pPr>
              <w:jc w:val="center"/>
              <w:rPr>
                <w:sz w:val="22"/>
                <w:szCs w:val="22"/>
              </w:rPr>
            </w:pPr>
            <w:r w:rsidRPr="001C07F0">
              <w:rPr>
                <w:sz w:val="22"/>
                <w:szCs w:val="22"/>
              </w:rPr>
              <w:t>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BBF" w:rsidRPr="001C07F0" w:rsidRDefault="00095BBF" w:rsidP="00F72A86">
            <w:pPr>
              <w:jc w:val="center"/>
              <w:rPr>
                <w:sz w:val="22"/>
                <w:szCs w:val="22"/>
              </w:rPr>
            </w:pPr>
            <w:r w:rsidRPr="001C07F0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BBF" w:rsidRPr="001C07F0" w:rsidRDefault="00095BBF" w:rsidP="00F72A86">
            <w:pPr>
              <w:jc w:val="center"/>
              <w:rPr>
                <w:sz w:val="22"/>
                <w:szCs w:val="22"/>
              </w:rPr>
            </w:pPr>
            <w:r w:rsidRPr="001C07F0">
              <w:rPr>
                <w:sz w:val="22"/>
                <w:szCs w:val="22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BBF" w:rsidRPr="001C07F0" w:rsidRDefault="00095BBF" w:rsidP="00F72A86">
            <w:pPr>
              <w:jc w:val="center"/>
              <w:rPr>
                <w:sz w:val="22"/>
                <w:szCs w:val="22"/>
              </w:rPr>
            </w:pPr>
            <w:r w:rsidRPr="001C07F0">
              <w:rPr>
                <w:sz w:val="22"/>
                <w:szCs w:val="22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BBF" w:rsidRPr="001C07F0" w:rsidRDefault="00095BBF" w:rsidP="00F72A86">
            <w:pPr>
              <w:jc w:val="center"/>
              <w:rPr>
                <w:sz w:val="22"/>
                <w:szCs w:val="22"/>
              </w:rPr>
            </w:pPr>
            <w:r w:rsidRPr="001C07F0">
              <w:rPr>
                <w:sz w:val="22"/>
                <w:szCs w:val="22"/>
              </w:rPr>
              <w:t>7</w:t>
            </w:r>
          </w:p>
        </w:tc>
      </w:tr>
      <w:tr w:rsidR="00095BBF" w:rsidRPr="00F72A86" w:rsidTr="00953C9F">
        <w:trPr>
          <w:trHeight w:val="626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F" w:rsidRPr="001C07F0" w:rsidRDefault="00095BBF" w:rsidP="00F72A86">
            <w:pPr>
              <w:jc w:val="center"/>
              <w:rPr>
                <w:sz w:val="22"/>
                <w:szCs w:val="22"/>
              </w:rPr>
            </w:pPr>
            <w:r w:rsidRPr="001C07F0">
              <w:rPr>
                <w:sz w:val="22"/>
                <w:szCs w:val="22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BBF" w:rsidRPr="001C07F0" w:rsidRDefault="00095BBF" w:rsidP="00F72A86">
            <w:pPr>
              <w:jc w:val="center"/>
              <w:rPr>
                <w:sz w:val="22"/>
                <w:szCs w:val="22"/>
              </w:rPr>
            </w:pPr>
            <w:r w:rsidRPr="001C07F0">
              <w:rPr>
                <w:sz w:val="22"/>
                <w:szCs w:val="22"/>
              </w:rPr>
              <w:t>всего по муниципальной программе, в</w:t>
            </w:r>
            <w:r>
              <w:rPr>
                <w:sz w:val="22"/>
                <w:szCs w:val="22"/>
              </w:rPr>
              <w:t xml:space="preserve"> </w:t>
            </w:r>
            <w:r w:rsidRPr="001C07F0">
              <w:rPr>
                <w:sz w:val="22"/>
                <w:szCs w:val="22"/>
              </w:rPr>
              <w:t>том числе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BBF" w:rsidRPr="001C07F0" w:rsidRDefault="00095BBF" w:rsidP="00F72A86">
            <w:pPr>
              <w:jc w:val="center"/>
              <w:rPr>
                <w:sz w:val="22"/>
                <w:szCs w:val="22"/>
              </w:rPr>
            </w:pPr>
            <w:r w:rsidRPr="001C07F0">
              <w:rPr>
                <w:sz w:val="22"/>
                <w:szCs w:val="22"/>
              </w:rPr>
              <w:t>2757,5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BBF" w:rsidRPr="001C07F0" w:rsidRDefault="00095BBF" w:rsidP="00F72A86">
            <w:pPr>
              <w:jc w:val="center"/>
              <w:rPr>
                <w:sz w:val="22"/>
                <w:szCs w:val="22"/>
              </w:rPr>
            </w:pPr>
            <w:r w:rsidRPr="001C07F0">
              <w:rPr>
                <w:sz w:val="22"/>
                <w:szCs w:val="22"/>
              </w:rPr>
              <w:t>1384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BBF" w:rsidRPr="001C07F0" w:rsidRDefault="00095BBF" w:rsidP="00F72A86">
            <w:pPr>
              <w:jc w:val="center"/>
              <w:rPr>
                <w:sz w:val="22"/>
                <w:szCs w:val="22"/>
              </w:rPr>
            </w:pPr>
            <w:r w:rsidRPr="001C07F0">
              <w:rPr>
                <w:sz w:val="22"/>
                <w:szCs w:val="22"/>
              </w:rPr>
              <w:t>5667,7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BBF" w:rsidRPr="001C07F0" w:rsidRDefault="00095BBF" w:rsidP="00F72A86">
            <w:pPr>
              <w:jc w:val="center"/>
              <w:rPr>
                <w:sz w:val="22"/>
                <w:szCs w:val="22"/>
              </w:rPr>
            </w:pPr>
            <w:r w:rsidRPr="001C07F0">
              <w:rPr>
                <w:sz w:val="22"/>
                <w:szCs w:val="22"/>
              </w:rPr>
              <w:t>9809,2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BBF" w:rsidRPr="001C07F0" w:rsidRDefault="00095BBF" w:rsidP="00F72A86">
            <w:pPr>
              <w:jc w:val="center"/>
              <w:rPr>
                <w:sz w:val="22"/>
                <w:szCs w:val="22"/>
              </w:rPr>
            </w:pPr>
            <w:r w:rsidRPr="001C07F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BBF" w:rsidRPr="001C07F0" w:rsidRDefault="00095BBF" w:rsidP="00F72A86">
            <w:pPr>
              <w:jc w:val="center"/>
              <w:rPr>
                <w:sz w:val="22"/>
                <w:szCs w:val="22"/>
              </w:rPr>
            </w:pPr>
            <w:r w:rsidRPr="001C07F0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BBF" w:rsidRPr="001C07F0" w:rsidRDefault="00095BBF" w:rsidP="00F72A86">
            <w:pPr>
              <w:jc w:val="center"/>
              <w:rPr>
                <w:sz w:val="22"/>
                <w:szCs w:val="22"/>
              </w:rPr>
            </w:pPr>
            <w:r w:rsidRPr="001C07F0">
              <w:rPr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BBF" w:rsidRPr="001C07F0" w:rsidRDefault="00095BBF" w:rsidP="00F72A86">
            <w:pPr>
              <w:jc w:val="center"/>
              <w:rPr>
                <w:sz w:val="22"/>
                <w:szCs w:val="22"/>
              </w:rPr>
            </w:pPr>
            <w:r w:rsidRPr="001C07F0">
              <w:rPr>
                <w:sz w:val="22"/>
                <w:szCs w:val="22"/>
              </w:rPr>
              <w:t> </w:t>
            </w:r>
          </w:p>
        </w:tc>
      </w:tr>
      <w:tr w:rsidR="00095BBF" w:rsidRPr="00F72A86" w:rsidTr="00953C9F">
        <w:trPr>
          <w:trHeight w:val="313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F" w:rsidRPr="001C07F0" w:rsidRDefault="00095BBF" w:rsidP="00F72A86">
            <w:pPr>
              <w:jc w:val="center"/>
              <w:rPr>
                <w:sz w:val="22"/>
                <w:szCs w:val="22"/>
              </w:rPr>
            </w:pPr>
            <w:r w:rsidRPr="001C07F0">
              <w:rPr>
                <w:sz w:val="22"/>
                <w:szCs w:val="22"/>
              </w:rPr>
              <w:t> </w:t>
            </w:r>
          </w:p>
        </w:tc>
        <w:tc>
          <w:tcPr>
            <w:tcW w:w="95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5BBF" w:rsidRPr="001C07F0" w:rsidRDefault="00095BBF" w:rsidP="00F72A86">
            <w:pPr>
              <w:rPr>
                <w:sz w:val="22"/>
                <w:szCs w:val="22"/>
              </w:rPr>
            </w:pPr>
            <w:r w:rsidRPr="001C07F0">
              <w:rPr>
                <w:sz w:val="22"/>
                <w:szCs w:val="22"/>
              </w:rPr>
              <w:t>3. прочие нужды</w:t>
            </w:r>
          </w:p>
        </w:tc>
      </w:tr>
      <w:tr w:rsidR="00095BBF" w:rsidRPr="00F72A86" w:rsidTr="00953C9F">
        <w:trPr>
          <w:trHeight w:val="313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F" w:rsidRPr="001C07F0" w:rsidRDefault="00095BBF" w:rsidP="00F72A86">
            <w:pPr>
              <w:jc w:val="center"/>
              <w:rPr>
                <w:sz w:val="22"/>
                <w:szCs w:val="22"/>
              </w:rPr>
            </w:pPr>
            <w:r w:rsidRPr="001C07F0">
              <w:rPr>
                <w:sz w:val="22"/>
                <w:szCs w:val="22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BBF" w:rsidRPr="001C07F0" w:rsidRDefault="00095BBF" w:rsidP="00F72A86">
            <w:pPr>
              <w:jc w:val="center"/>
              <w:rPr>
                <w:sz w:val="22"/>
                <w:szCs w:val="22"/>
              </w:rPr>
            </w:pPr>
            <w:r w:rsidRPr="001C07F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BBF" w:rsidRPr="001C07F0" w:rsidRDefault="00095BBF" w:rsidP="00F72A86">
            <w:pPr>
              <w:jc w:val="center"/>
              <w:rPr>
                <w:sz w:val="22"/>
                <w:szCs w:val="22"/>
              </w:rPr>
            </w:pPr>
            <w:r w:rsidRPr="001C07F0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BBF" w:rsidRPr="001C07F0" w:rsidRDefault="00095BBF" w:rsidP="00F72A86">
            <w:pPr>
              <w:jc w:val="center"/>
              <w:rPr>
                <w:sz w:val="22"/>
                <w:szCs w:val="22"/>
              </w:rPr>
            </w:pPr>
            <w:r w:rsidRPr="001C07F0">
              <w:rPr>
                <w:sz w:val="22"/>
                <w:szCs w:val="22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BBF" w:rsidRPr="001C07F0" w:rsidRDefault="00095BBF" w:rsidP="00F72A86">
            <w:pPr>
              <w:jc w:val="center"/>
              <w:rPr>
                <w:sz w:val="22"/>
                <w:szCs w:val="22"/>
              </w:rPr>
            </w:pPr>
            <w:r w:rsidRPr="001C07F0">
              <w:rPr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BBF" w:rsidRPr="001C07F0" w:rsidRDefault="00095BBF" w:rsidP="00F72A86">
            <w:pPr>
              <w:jc w:val="center"/>
              <w:rPr>
                <w:sz w:val="22"/>
                <w:szCs w:val="22"/>
              </w:rPr>
            </w:pPr>
            <w:r w:rsidRPr="001C07F0">
              <w:rPr>
                <w:sz w:val="22"/>
                <w:szCs w:val="22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BBF" w:rsidRPr="001C07F0" w:rsidRDefault="00095BBF" w:rsidP="00F72A86">
            <w:pPr>
              <w:jc w:val="center"/>
              <w:rPr>
                <w:sz w:val="22"/>
                <w:szCs w:val="22"/>
              </w:rPr>
            </w:pPr>
            <w:r w:rsidRPr="001C07F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BBF" w:rsidRPr="001C07F0" w:rsidRDefault="00095BBF" w:rsidP="00F72A86">
            <w:pPr>
              <w:jc w:val="center"/>
              <w:rPr>
                <w:sz w:val="22"/>
                <w:szCs w:val="22"/>
              </w:rPr>
            </w:pPr>
            <w:r w:rsidRPr="001C07F0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BBF" w:rsidRPr="001C07F0" w:rsidRDefault="00095BBF" w:rsidP="00F72A86">
            <w:pPr>
              <w:jc w:val="center"/>
              <w:rPr>
                <w:sz w:val="22"/>
                <w:szCs w:val="22"/>
              </w:rPr>
            </w:pPr>
            <w:r w:rsidRPr="001C07F0">
              <w:rPr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BBF" w:rsidRPr="001C07F0" w:rsidRDefault="00095BBF" w:rsidP="00F72A86">
            <w:pPr>
              <w:jc w:val="center"/>
              <w:rPr>
                <w:sz w:val="22"/>
                <w:szCs w:val="22"/>
              </w:rPr>
            </w:pPr>
            <w:r w:rsidRPr="001C07F0">
              <w:rPr>
                <w:sz w:val="22"/>
                <w:szCs w:val="22"/>
              </w:rPr>
              <w:t> </w:t>
            </w:r>
          </w:p>
        </w:tc>
      </w:tr>
      <w:tr w:rsidR="00095BBF" w:rsidRPr="00F72A86" w:rsidTr="00953C9F">
        <w:trPr>
          <w:trHeight w:val="313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F" w:rsidRPr="001C07F0" w:rsidRDefault="00095BBF" w:rsidP="00F72A86">
            <w:pPr>
              <w:jc w:val="center"/>
              <w:rPr>
                <w:sz w:val="22"/>
                <w:szCs w:val="22"/>
              </w:rPr>
            </w:pPr>
            <w:r w:rsidRPr="001C07F0">
              <w:rPr>
                <w:sz w:val="22"/>
                <w:szCs w:val="22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BBF" w:rsidRPr="001C07F0" w:rsidRDefault="00095BBF" w:rsidP="00F72A86">
            <w:pPr>
              <w:jc w:val="center"/>
              <w:rPr>
                <w:sz w:val="22"/>
                <w:szCs w:val="22"/>
              </w:rPr>
            </w:pPr>
            <w:r w:rsidRPr="001C07F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BBF" w:rsidRPr="001C07F0" w:rsidRDefault="00095BBF" w:rsidP="00F72A86">
            <w:pPr>
              <w:jc w:val="center"/>
              <w:rPr>
                <w:sz w:val="22"/>
                <w:szCs w:val="22"/>
              </w:rPr>
            </w:pPr>
            <w:r w:rsidRPr="001C07F0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BBF" w:rsidRPr="001C07F0" w:rsidRDefault="00095BBF" w:rsidP="00F72A86">
            <w:pPr>
              <w:jc w:val="center"/>
              <w:rPr>
                <w:sz w:val="22"/>
                <w:szCs w:val="22"/>
              </w:rPr>
            </w:pPr>
            <w:r w:rsidRPr="001C07F0">
              <w:rPr>
                <w:sz w:val="22"/>
                <w:szCs w:val="22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BBF" w:rsidRPr="001C07F0" w:rsidRDefault="00095BBF" w:rsidP="00F72A86">
            <w:pPr>
              <w:jc w:val="center"/>
              <w:rPr>
                <w:sz w:val="22"/>
                <w:szCs w:val="22"/>
              </w:rPr>
            </w:pPr>
            <w:r w:rsidRPr="001C07F0">
              <w:rPr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BBF" w:rsidRPr="001C07F0" w:rsidRDefault="00095BBF" w:rsidP="00F72A86">
            <w:pPr>
              <w:jc w:val="center"/>
              <w:rPr>
                <w:sz w:val="22"/>
                <w:szCs w:val="22"/>
              </w:rPr>
            </w:pPr>
            <w:r w:rsidRPr="001C07F0">
              <w:rPr>
                <w:sz w:val="22"/>
                <w:szCs w:val="22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BBF" w:rsidRPr="001C07F0" w:rsidRDefault="00095BBF" w:rsidP="00F72A86">
            <w:pPr>
              <w:jc w:val="center"/>
              <w:rPr>
                <w:sz w:val="22"/>
                <w:szCs w:val="22"/>
              </w:rPr>
            </w:pPr>
            <w:r w:rsidRPr="001C07F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BBF" w:rsidRPr="001C07F0" w:rsidRDefault="00095BBF" w:rsidP="00F72A86">
            <w:pPr>
              <w:jc w:val="center"/>
              <w:rPr>
                <w:sz w:val="22"/>
                <w:szCs w:val="22"/>
              </w:rPr>
            </w:pPr>
            <w:r w:rsidRPr="001C07F0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BBF" w:rsidRPr="001C07F0" w:rsidRDefault="00095BBF" w:rsidP="00F72A86">
            <w:pPr>
              <w:jc w:val="center"/>
              <w:rPr>
                <w:sz w:val="22"/>
                <w:szCs w:val="22"/>
              </w:rPr>
            </w:pPr>
            <w:r w:rsidRPr="001C07F0">
              <w:rPr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BBF" w:rsidRPr="001C07F0" w:rsidRDefault="00095BBF" w:rsidP="00F72A86">
            <w:pPr>
              <w:jc w:val="center"/>
              <w:rPr>
                <w:sz w:val="22"/>
                <w:szCs w:val="22"/>
              </w:rPr>
            </w:pPr>
            <w:r w:rsidRPr="001C07F0">
              <w:rPr>
                <w:sz w:val="22"/>
                <w:szCs w:val="22"/>
              </w:rPr>
              <w:t> </w:t>
            </w:r>
          </w:p>
        </w:tc>
      </w:tr>
      <w:tr w:rsidR="00095BBF" w:rsidRPr="00F72A86" w:rsidTr="00953C9F">
        <w:trPr>
          <w:trHeight w:val="313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F" w:rsidRPr="001C07F0" w:rsidRDefault="00095BBF" w:rsidP="00F72A86">
            <w:pPr>
              <w:jc w:val="center"/>
              <w:rPr>
                <w:sz w:val="22"/>
                <w:szCs w:val="22"/>
              </w:rPr>
            </w:pPr>
            <w:r w:rsidRPr="001C07F0">
              <w:rPr>
                <w:sz w:val="22"/>
                <w:szCs w:val="22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BBF" w:rsidRPr="001C07F0" w:rsidRDefault="00095BBF" w:rsidP="00F72A86">
            <w:pPr>
              <w:jc w:val="center"/>
              <w:rPr>
                <w:sz w:val="22"/>
                <w:szCs w:val="22"/>
              </w:rPr>
            </w:pPr>
            <w:r w:rsidRPr="001C07F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BBF" w:rsidRPr="001C07F0" w:rsidRDefault="00095BBF" w:rsidP="00F72A86">
            <w:pPr>
              <w:jc w:val="center"/>
              <w:rPr>
                <w:sz w:val="22"/>
                <w:szCs w:val="22"/>
              </w:rPr>
            </w:pPr>
            <w:r w:rsidRPr="001C07F0">
              <w:rPr>
                <w:sz w:val="22"/>
                <w:szCs w:val="22"/>
              </w:rPr>
              <w:t>2757,5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BBF" w:rsidRPr="001C07F0" w:rsidRDefault="00095BBF" w:rsidP="00F72A86">
            <w:pPr>
              <w:jc w:val="center"/>
              <w:rPr>
                <w:sz w:val="22"/>
                <w:szCs w:val="22"/>
              </w:rPr>
            </w:pPr>
            <w:r w:rsidRPr="001C07F0">
              <w:rPr>
                <w:sz w:val="22"/>
                <w:szCs w:val="22"/>
              </w:rPr>
              <w:t>1384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BBF" w:rsidRPr="001C07F0" w:rsidRDefault="00095BBF" w:rsidP="00F72A86">
            <w:pPr>
              <w:jc w:val="center"/>
              <w:rPr>
                <w:sz w:val="22"/>
                <w:szCs w:val="22"/>
              </w:rPr>
            </w:pPr>
            <w:r w:rsidRPr="001C07F0">
              <w:rPr>
                <w:sz w:val="22"/>
                <w:szCs w:val="22"/>
              </w:rPr>
              <w:t>5667,7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BBF" w:rsidRPr="001C07F0" w:rsidRDefault="00095BBF" w:rsidP="00F72A86">
            <w:pPr>
              <w:jc w:val="center"/>
              <w:rPr>
                <w:sz w:val="22"/>
                <w:szCs w:val="22"/>
              </w:rPr>
            </w:pPr>
            <w:r w:rsidRPr="001C07F0">
              <w:rPr>
                <w:sz w:val="22"/>
                <w:szCs w:val="22"/>
              </w:rPr>
              <w:t>9809,2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BBF" w:rsidRPr="001C07F0" w:rsidRDefault="00095BBF" w:rsidP="00F72A86">
            <w:pPr>
              <w:jc w:val="center"/>
              <w:rPr>
                <w:sz w:val="22"/>
                <w:szCs w:val="22"/>
              </w:rPr>
            </w:pPr>
            <w:r w:rsidRPr="001C07F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BBF" w:rsidRPr="001C07F0" w:rsidRDefault="00095BBF" w:rsidP="00F72A86">
            <w:pPr>
              <w:jc w:val="center"/>
              <w:rPr>
                <w:sz w:val="22"/>
                <w:szCs w:val="22"/>
              </w:rPr>
            </w:pPr>
            <w:r w:rsidRPr="001C07F0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BBF" w:rsidRPr="001C07F0" w:rsidRDefault="00095BBF" w:rsidP="00F72A86">
            <w:pPr>
              <w:jc w:val="center"/>
              <w:rPr>
                <w:sz w:val="22"/>
                <w:szCs w:val="22"/>
              </w:rPr>
            </w:pPr>
            <w:r w:rsidRPr="001C07F0">
              <w:rPr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BBF" w:rsidRPr="001C07F0" w:rsidRDefault="00095BBF" w:rsidP="00F72A86">
            <w:pPr>
              <w:jc w:val="center"/>
              <w:rPr>
                <w:sz w:val="22"/>
                <w:szCs w:val="22"/>
              </w:rPr>
            </w:pPr>
            <w:r w:rsidRPr="001C07F0">
              <w:rPr>
                <w:sz w:val="22"/>
                <w:szCs w:val="22"/>
              </w:rPr>
              <w:t> </w:t>
            </w:r>
          </w:p>
        </w:tc>
      </w:tr>
      <w:tr w:rsidR="00095BBF" w:rsidRPr="00F72A86" w:rsidTr="00953C9F">
        <w:trPr>
          <w:trHeight w:val="984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F" w:rsidRPr="001C07F0" w:rsidRDefault="00095BBF" w:rsidP="00F72A86">
            <w:pPr>
              <w:rPr>
                <w:sz w:val="22"/>
                <w:szCs w:val="22"/>
              </w:rPr>
            </w:pPr>
            <w:r w:rsidRPr="001C07F0">
              <w:rPr>
                <w:sz w:val="22"/>
                <w:szCs w:val="22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BBF" w:rsidRPr="001C07F0" w:rsidRDefault="00095BBF" w:rsidP="00953C9F">
            <w:pPr>
              <w:rPr>
                <w:sz w:val="22"/>
                <w:szCs w:val="22"/>
              </w:rPr>
            </w:pPr>
            <w:r w:rsidRPr="001C07F0">
              <w:rPr>
                <w:sz w:val="22"/>
                <w:szCs w:val="22"/>
              </w:rPr>
              <w:t xml:space="preserve">1. </w:t>
            </w:r>
            <w:r>
              <w:rPr>
                <w:sz w:val="22"/>
                <w:szCs w:val="22"/>
              </w:rPr>
              <w:t xml:space="preserve">Постановка на учет бесхозяйного </w:t>
            </w:r>
            <w:r w:rsidRPr="001C07F0">
              <w:rPr>
                <w:sz w:val="22"/>
                <w:szCs w:val="22"/>
              </w:rPr>
              <w:t>недвижимого имущества, регистрация права муниципальной собственности на такое имущество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BBF" w:rsidRPr="001C07F0" w:rsidRDefault="00095BBF" w:rsidP="00F72A86">
            <w:pPr>
              <w:jc w:val="center"/>
              <w:rPr>
                <w:sz w:val="22"/>
                <w:szCs w:val="22"/>
              </w:rPr>
            </w:pPr>
            <w:r w:rsidRPr="001C07F0">
              <w:rPr>
                <w:sz w:val="22"/>
                <w:szCs w:val="22"/>
              </w:rPr>
              <w:t>240,2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BBF" w:rsidRPr="001C07F0" w:rsidRDefault="00095BBF" w:rsidP="00F72A86">
            <w:pPr>
              <w:jc w:val="center"/>
              <w:rPr>
                <w:sz w:val="22"/>
                <w:szCs w:val="22"/>
              </w:rPr>
            </w:pPr>
            <w:r w:rsidRPr="001C07F0">
              <w:rPr>
                <w:sz w:val="22"/>
                <w:szCs w:val="22"/>
              </w:rPr>
              <w:t>11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BBF" w:rsidRPr="001C07F0" w:rsidRDefault="00095BBF" w:rsidP="00F72A86">
            <w:pPr>
              <w:jc w:val="center"/>
              <w:rPr>
                <w:sz w:val="22"/>
                <w:szCs w:val="22"/>
              </w:rPr>
            </w:pPr>
            <w:r w:rsidRPr="001C07F0">
              <w:rPr>
                <w:sz w:val="22"/>
                <w:szCs w:val="22"/>
              </w:rPr>
              <w:t>390,4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BBF" w:rsidRPr="001C07F0" w:rsidRDefault="00095BBF" w:rsidP="00F72A86">
            <w:pPr>
              <w:jc w:val="center"/>
              <w:rPr>
                <w:sz w:val="22"/>
                <w:szCs w:val="22"/>
              </w:rPr>
            </w:pPr>
            <w:r w:rsidRPr="001C07F0">
              <w:rPr>
                <w:sz w:val="22"/>
                <w:szCs w:val="22"/>
              </w:rPr>
              <w:t>641,6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BBF" w:rsidRPr="001C07F0" w:rsidRDefault="00095BBF" w:rsidP="00F72A86">
            <w:pPr>
              <w:jc w:val="center"/>
              <w:rPr>
                <w:sz w:val="22"/>
                <w:szCs w:val="22"/>
              </w:rPr>
            </w:pPr>
            <w:r w:rsidRPr="001C07F0">
              <w:rPr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BBF" w:rsidRPr="001C07F0" w:rsidRDefault="00095BBF" w:rsidP="00F72A86">
            <w:pPr>
              <w:jc w:val="center"/>
              <w:rPr>
                <w:sz w:val="22"/>
                <w:szCs w:val="22"/>
              </w:rPr>
            </w:pPr>
            <w:r w:rsidRPr="001C07F0">
              <w:rPr>
                <w:sz w:val="22"/>
                <w:szCs w:val="22"/>
              </w:rPr>
              <w:t>113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BBF" w:rsidRPr="001C07F0" w:rsidRDefault="00095BBF" w:rsidP="00F72A86">
            <w:pPr>
              <w:jc w:val="center"/>
              <w:rPr>
                <w:sz w:val="22"/>
                <w:szCs w:val="22"/>
              </w:rPr>
            </w:pPr>
            <w:r w:rsidRPr="001C07F0">
              <w:rPr>
                <w:sz w:val="22"/>
                <w:szCs w:val="22"/>
              </w:rPr>
              <w:t>0910416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BBF" w:rsidRPr="001C07F0" w:rsidRDefault="00095BBF" w:rsidP="00F72A86">
            <w:pPr>
              <w:jc w:val="center"/>
              <w:rPr>
                <w:sz w:val="22"/>
                <w:szCs w:val="22"/>
              </w:rPr>
            </w:pPr>
            <w:r w:rsidRPr="001C07F0">
              <w:rPr>
                <w:sz w:val="22"/>
                <w:szCs w:val="22"/>
              </w:rPr>
              <w:t>244</w:t>
            </w:r>
          </w:p>
        </w:tc>
      </w:tr>
      <w:tr w:rsidR="00095BBF" w:rsidRPr="00F72A86" w:rsidTr="00953C9F">
        <w:trPr>
          <w:trHeight w:val="74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F" w:rsidRPr="001C07F0" w:rsidRDefault="00095BBF" w:rsidP="00F72A86">
            <w:pPr>
              <w:rPr>
                <w:sz w:val="22"/>
                <w:szCs w:val="22"/>
              </w:rPr>
            </w:pPr>
            <w:r w:rsidRPr="001C07F0">
              <w:rPr>
                <w:sz w:val="22"/>
                <w:szCs w:val="22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BBF" w:rsidRPr="001C07F0" w:rsidRDefault="00095BBF" w:rsidP="00953C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Осуществление технической </w:t>
            </w:r>
            <w:r w:rsidRPr="001C07F0">
              <w:rPr>
                <w:sz w:val="22"/>
                <w:szCs w:val="22"/>
              </w:rPr>
              <w:t>инвентаризации недвижимого имущества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BBF" w:rsidRPr="001C07F0" w:rsidRDefault="00095BBF" w:rsidP="00F72A86">
            <w:pPr>
              <w:jc w:val="center"/>
              <w:rPr>
                <w:sz w:val="22"/>
                <w:szCs w:val="22"/>
              </w:rPr>
            </w:pPr>
            <w:r w:rsidRPr="001C07F0">
              <w:rPr>
                <w:sz w:val="22"/>
                <w:szCs w:val="22"/>
              </w:rPr>
              <w:t>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BBF" w:rsidRPr="001C07F0" w:rsidRDefault="00095BBF" w:rsidP="00F72A86">
            <w:pPr>
              <w:jc w:val="center"/>
              <w:rPr>
                <w:sz w:val="22"/>
                <w:szCs w:val="22"/>
              </w:rPr>
            </w:pPr>
            <w:r w:rsidRPr="001C07F0">
              <w:rPr>
                <w:sz w:val="22"/>
                <w:szCs w:val="22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BBF" w:rsidRPr="001C07F0" w:rsidRDefault="00095BBF" w:rsidP="00F72A86">
            <w:pPr>
              <w:jc w:val="center"/>
              <w:rPr>
                <w:sz w:val="22"/>
                <w:szCs w:val="22"/>
              </w:rPr>
            </w:pPr>
            <w:r w:rsidRPr="001C07F0">
              <w:rPr>
                <w:sz w:val="22"/>
                <w:szCs w:val="22"/>
              </w:rPr>
              <w:t>219,9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BBF" w:rsidRPr="001C07F0" w:rsidRDefault="00095BBF" w:rsidP="00F72A86">
            <w:pPr>
              <w:jc w:val="center"/>
              <w:rPr>
                <w:sz w:val="22"/>
                <w:szCs w:val="22"/>
              </w:rPr>
            </w:pPr>
            <w:r w:rsidRPr="001C07F0">
              <w:rPr>
                <w:sz w:val="22"/>
                <w:szCs w:val="22"/>
              </w:rPr>
              <w:t>619,9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BBF" w:rsidRPr="001C07F0" w:rsidRDefault="00095BBF" w:rsidP="00F72A86">
            <w:pPr>
              <w:jc w:val="center"/>
              <w:rPr>
                <w:sz w:val="22"/>
                <w:szCs w:val="22"/>
              </w:rPr>
            </w:pPr>
            <w:r w:rsidRPr="001C07F0">
              <w:rPr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BBF" w:rsidRPr="001C07F0" w:rsidRDefault="00095BBF" w:rsidP="00F72A86">
            <w:pPr>
              <w:jc w:val="center"/>
              <w:rPr>
                <w:sz w:val="22"/>
                <w:szCs w:val="22"/>
              </w:rPr>
            </w:pPr>
            <w:r w:rsidRPr="001C07F0">
              <w:rPr>
                <w:sz w:val="22"/>
                <w:szCs w:val="22"/>
              </w:rPr>
              <w:t>113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BBF" w:rsidRPr="001C07F0" w:rsidRDefault="00095BBF" w:rsidP="00F72A86">
            <w:pPr>
              <w:jc w:val="center"/>
              <w:rPr>
                <w:sz w:val="22"/>
                <w:szCs w:val="22"/>
              </w:rPr>
            </w:pPr>
            <w:r w:rsidRPr="001C07F0">
              <w:rPr>
                <w:sz w:val="22"/>
                <w:szCs w:val="22"/>
              </w:rPr>
              <w:t>0910415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BBF" w:rsidRPr="001C07F0" w:rsidRDefault="00095BBF" w:rsidP="00F72A86">
            <w:pPr>
              <w:jc w:val="center"/>
              <w:rPr>
                <w:sz w:val="22"/>
                <w:szCs w:val="22"/>
              </w:rPr>
            </w:pPr>
            <w:r w:rsidRPr="001C07F0">
              <w:rPr>
                <w:sz w:val="22"/>
                <w:szCs w:val="22"/>
              </w:rPr>
              <w:t>244</w:t>
            </w:r>
          </w:p>
        </w:tc>
      </w:tr>
      <w:tr w:rsidR="00095BBF" w:rsidRPr="00F72A86" w:rsidTr="00953C9F">
        <w:trPr>
          <w:trHeight w:val="1223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F" w:rsidRPr="001C07F0" w:rsidRDefault="00095BBF" w:rsidP="00F72A86">
            <w:pPr>
              <w:rPr>
                <w:sz w:val="22"/>
                <w:szCs w:val="22"/>
              </w:rPr>
            </w:pPr>
            <w:r w:rsidRPr="001C07F0">
              <w:rPr>
                <w:sz w:val="22"/>
                <w:szCs w:val="22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BBF" w:rsidRPr="001C07F0" w:rsidRDefault="00095BBF" w:rsidP="00953C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Осуществление технической </w:t>
            </w:r>
            <w:r w:rsidRPr="001C07F0">
              <w:rPr>
                <w:sz w:val="22"/>
                <w:szCs w:val="22"/>
              </w:rPr>
              <w:t>инвентаризации автомобильных дорог общего пользования, расположенных в границах городского округа Верхний Тагил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BBF" w:rsidRPr="001C07F0" w:rsidRDefault="00095BBF" w:rsidP="00F72A86">
            <w:pPr>
              <w:jc w:val="center"/>
              <w:rPr>
                <w:sz w:val="22"/>
                <w:szCs w:val="22"/>
              </w:rPr>
            </w:pPr>
            <w:r w:rsidRPr="001C07F0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BBF" w:rsidRPr="001C07F0" w:rsidRDefault="00095BBF" w:rsidP="00F72A86">
            <w:pPr>
              <w:jc w:val="center"/>
              <w:rPr>
                <w:sz w:val="22"/>
                <w:szCs w:val="22"/>
              </w:rPr>
            </w:pPr>
            <w:r w:rsidRPr="001C07F0">
              <w:rPr>
                <w:sz w:val="22"/>
                <w:szCs w:val="22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BBF" w:rsidRPr="001C07F0" w:rsidRDefault="00095BBF" w:rsidP="00F72A86">
            <w:pPr>
              <w:jc w:val="center"/>
              <w:rPr>
                <w:sz w:val="22"/>
                <w:szCs w:val="22"/>
              </w:rPr>
            </w:pPr>
            <w:r w:rsidRPr="001C07F0">
              <w:rPr>
                <w:sz w:val="22"/>
                <w:szCs w:val="22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BBF" w:rsidRPr="001C07F0" w:rsidRDefault="00095BBF" w:rsidP="00F72A86">
            <w:pPr>
              <w:jc w:val="center"/>
              <w:rPr>
                <w:sz w:val="22"/>
                <w:szCs w:val="22"/>
              </w:rPr>
            </w:pPr>
            <w:r w:rsidRPr="001C07F0">
              <w:rPr>
                <w:sz w:val="22"/>
                <w:szCs w:val="22"/>
              </w:rPr>
              <w:t>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BBF" w:rsidRPr="001C07F0" w:rsidRDefault="00095BBF" w:rsidP="00F72A86">
            <w:pPr>
              <w:jc w:val="center"/>
              <w:rPr>
                <w:sz w:val="22"/>
                <w:szCs w:val="22"/>
              </w:rPr>
            </w:pPr>
            <w:r w:rsidRPr="001C07F0">
              <w:rPr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BBF" w:rsidRPr="001C07F0" w:rsidRDefault="00095BBF" w:rsidP="00F72A86">
            <w:pPr>
              <w:jc w:val="center"/>
              <w:rPr>
                <w:sz w:val="22"/>
                <w:szCs w:val="22"/>
              </w:rPr>
            </w:pPr>
            <w:r w:rsidRPr="001C07F0">
              <w:rPr>
                <w:sz w:val="22"/>
                <w:szCs w:val="22"/>
              </w:rPr>
              <w:t>113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BBF" w:rsidRPr="001C07F0" w:rsidRDefault="00095BBF" w:rsidP="00F72A86">
            <w:pPr>
              <w:jc w:val="center"/>
              <w:rPr>
                <w:sz w:val="22"/>
                <w:szCs w:val="22"/>
              </w:rPr>
            </w:pPr>
            <w:r w:rsidRPr="001C07F0">
              <w:rPr>
                <w:sz w:val="22"/>
                <w:szCs w:val="22"/>
              </w:rPr>
              <w:t>0910416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BBF" w:rsidRPr="001C07F0" w:rsidRDefault="00095BBF" w:rsidP="00F72A86">
            <w:pPr>
              <w:jc w:val="center"/>
              <w:rPr>
                <w:sz w:val="22"/>
                <w:szCs w:val="22"/>
              </w:rPr>
            </w:pPr>
            <w:r w:rsidRPr="001C07F0">
              <w:rPr>
                <w:sz w:val="22"/>
                <w:szCs w:val="22"/>
              </w:rPr>
              <w:t>244</w:t>
            </w:r>
          </w:p>
        </w:tc>
      </w:tr>
      <w:tr w:rsidR="00095BBF" w:rsidRPr="00F72A86" w:rsidTr="00953C9F">
        <w:trPr>
          <w:trHeight w:val="1089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F" w:rsidRPr="001C07F0" w:rsidRDefault="00095BBF" w:rsidP="00F72A86">
            <w:pPr>
              <w:rPr>
                <w:sz w:val="22"/>
                <w:szCs w:val="22"/>
              </w:rPr>
            </w:pPr>
            <w:r w:rsidRPr="001C07F0">
              <w:rPr>
                <w:sz w:val="22"/>
                <w:szCs w:val="22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BBF" w:rsidRPr="001C07F0" w:rsidRDefault="00095BBF" w:rsidP="00953C9F">
            <w:pPr>
              <w:rPr>
                <w:sz w:val="22"/>
                <w:szCs w:val="22"/>
              </w:rPr>
            </w:pPr>
            <w:r w:rsidRPr="001C07F0">
              <w:rPr>
                <w:sz w:val="22"/>
                <w:szCs w:val="22"/>
              </w:rPr>
              <w:t>4. Проведение оценки рыночной стоимости или размера арендной платы муниципального имущества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BBF" w:rsidRPr="001C07F0" w:rsidRDefault="00095BBF" w:rsidP="00F72A86">
            <w:pPr>
              <w:jc w:val="center"/>
              <w:rPr>
                <w:sz w:val="22"/>
                <w:szCs w:val="22"/>
              </w:rPr>
            </w:pPr>
            <w:r w:rsidRPr="001C07F0">
              <w:rPr>
                <w:sz w:val="22"/>
                <w:szCs w:val="22"/>
              </w:rPr>
              <w:t>780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BBF" w:rsidRPr="001C07F0" w:rsidRDefault="00095BBF" w:rsidP="00F72A86">
            <w:pPr>
              <w:jc w:val="center"/>
              <w:rPr>
                <w:sz w:val="22"/>
                <w:szCs w:val="22"/>
              </w:rPr>
            </w:pPr>
            <w:r w:rsidRPr="001C07F0">
              <w:rPr>
                <w:sz w:val="22"/>
                <w:szCs w:val="22"/>
              </w:rPr>
              <w:t>400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BBF" w:rsidRPr="001C07F0" w:rsidRDefault="00095BBF" w:rsidP="00F72A86">
            <w:pPr>
              <w:jc w:val="center"/>
              <w:rPr>
                <w:sz w:val="22"/>
                <w:szCs w:val="22"/>
              </w:rPr>
            </w:pPr>
            <w:r w:rsidRPr="001C07F0">
              <w:rPr>
                <w:sz w:val="22"/>
                <w:szCs w:val="22"/>
              </w:rPr>
              <w:t>441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BBF" w:rsidRPr="001C07F0" w:rsidRDefault="00095BBF" w:rsidP="00F72A86">
            <w:pPr>
              <w:jc w:val="center"/>
              <w:rPr>
                <w:sz w:val="22"/>
                <w:szCs w:val="22"/>
              </w:rPr>
            </w:pPr>
            <w:r w:rsidRPr="001C07F0">
              <w:rPr>
                <w:sz w:val="22"/>
                <w:szCs w:val="22"/>
              </w:rPr>
              <w:t>1621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BBF" w:rsidRPr="001C07F0" w:rsidRDefault="00095BBF" w:rsidP="00F72A86">
            <w:pPr>
              <w:jc w:val="center"/>
              <w:rPr>
                <w:sz w:val="22"/>
                <w:szCs w:val="22"/>
              </w:rPr>
            </w:pPr>
            <w:r w:rsidRPr="001C07F0">
              <w:rPr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BBF" w:rsidRPr="001C07F0" w:rsidRDefault="00095BBF" w:rsidP="00F72A86">
            <w:pPr>
              <w:jc w:val="center"/>
              <w:rPr>
                <w:sz w:val="22"/>
                <w:szCs w:val="22"/>
              </w:rPr>
            </w:pPr>
            <w:r w:rsidRPr="001C07F0">
              <w:rPr>
                <w:sz w:val="22"/>
                <w:szCs w:val="22"/>
              </w:rPr>
              <w:t>113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BBF" w:rsidRPr="001C07F0" w:rsidRDefault="00095BBF" w:rsidP="00F72A86">
            <w:pPr>
              <w:jc w:val="center"/>
              <w:rPr>
                <w:sz w:val="22"/>
                <w:szCs w:val="22"/>
              </w:rPr>
            </w:pPr>
            <w:r w:rsidRPr="001C07F0">
              <w:rPr>
                <w:sz w:val="22"/>
                <w:szCs w:val="22"/>
              </w:rPr>
              <w:t>0910412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BBF" w:rsidRPr="001C07F0" w:rsidRDefault="00095BBF" w:rsidP="00F72A86">
            <w:pPr>
              <w:jc w:val="center"/>
              <w:rPr>
                <w:sz w:val="22"/>
                <w:szCs w:val="22"/>
              </w:rPr>
            </w:pPr>
            <w:r w:rsidRPr="001C07F0">
              <w:rPr>
                <w:sz w:val="22"/>
                <w:szCs w:val="22"/>
              </w:rPr>
              <w:t>244</w:t>
            </w:r>
          </w:p>
        </w:tc>
      </w:tr>
      <w:tr w:rsidR="00095BBF" w:rsidRPr="00F72A86" w:rsidTr="00953C9F">
        <w:trPr>
          <w:trHeight w:val="232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F" w:rsidRPr="001C07F0" w:rsidRDefault="00095BBF" w:rsidP="00F72A86">
            <w:pPr>
              <w:rPr>
                <w:sz w:val="22"/>
                <w:szCs w:val="22"/>
              </w:rPr>
            </w:pPr>
            <w:r w:rsidRPr="001C07F0">
              <w:rPr>
                <w:sz w:val="22"/>
                <w:szCs w:val="22"/>
              </w:rPr>
              <w:t> 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BBF" w:rsidRPr="001C07F0" w:rsidRDefault="00095BBF" w:rsidP="00953C9F">
            <w:pPr>
              <w:rPr>
                <w:sz w:val="22"/>
                <w:szCs w:val="22"/>
              </w:rPr>
            </w:pPr>
            <w:r w:rsidRPr="001C07F0">
              <w:rPr>
                <w:sz w:val="22"/>
                <w:szCs w:val="22"/>
              </w:rPr>
              <w:t>5. Выполнение землеустроительных работ в отношении земельных участков, расположенных в границах городского округа Верхний Тагил, предоставляемых гражданам и юридическим лицам, под объектами муниципальной собственности и памятниками ВОВ, под многоквартирными домами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BBF" w:rsidRPr="001C07F0" w:rsidRDefault="00095BBF" w:rsidP="00F72A86">
            <w:pPr>
              <w:jc w:val="center"/>
              <w:rPr>
                <w:sz w:val="22"/>
                <w:szCs w:val="22"/>
              </w:rPr>
            </w:pPr>
            <w:r w:rsidRPr="001C07F0">
              <w:rPr>
                <w:sz w:val="22"/>
                <w:szCs w:val="22"/>
              </w:rPr>
              <w:t>468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BBF" w:rsidRPr="001C07F0" w:rsidRDefault="00095BBF" w:rsidP="00F72A86">
            <w:pPr>
              <w:jc w:val="center"/>
              <w:rPr>
                <w:sz w:val="22"/>
                <w:szCs w:val="22"/>
              </w:rPr>
            </w:pPr>
            <w:r w:rsidRPr="001C07F0">
              <w:rPr>
                <w:sz w:val="22"/>
                <w:szCs w:val="22"/>
              </w:rPr>
              <w:t>160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BBF" w:rsidRPr="001C07F0" w:rsidRDefault="00095BBF" w:rsidP="00F72A86">
            <w:pPr>
              <w:jc w:val="center"/>
              <w:rPr>
                <w:sz w:val="22"/>
                <w:szCs w:val="22"/>
              </w:rPr>
            </w:pPr>
            <w:r w:rsidRPr="001C07F0">
              <w:rPr>
                <w:sz w:val="22"/>
                <w:szCs w:val="22"/>
              </w:rPr>
              <w:t>3186,2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BBF" w:rsidRPr="001C07F0" w:rsidRDefault="00095BBF" w:rsidP="00F72A86">
            <w:pPr>
              <w:jc w:val="center"/>
              <w:rPr>
                <w:sz w:val="22"/>
                <w:szCs w:val="22"/>
              </w:rPr>
            </w:pPr>
            <w:r w:rsidRPr="001C07F0">
              <w:rPr>
                <w:sz w:val="22"/>
                <w:szCs w:val="22"/>
              </w:rPr>
              <w:t>3814,2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BBF" w:rsidRPr="001C07F0" w:rsidRDefault="00095BBF" w:rsidP="00F72A86">
            <w:pPr>
              <w:jc w:val="center"/>
              <w:rPr>
                <w:sz w:val="22"/>
                <w:szCs w:val="22"/>
              </w:rPr>
            </w:pPr>
            <w:r w:rsidRPr="001C07F0">
              <w:rPr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BBF" w:rsidRPr="001C07F0" w:rsidRDefault="00095BBF" w:rsidP="00F72A86">
            <w:pPr>
              <w:jc w:val="center"/>
              <w:rPr>
                <w:sz w:val="22"/>
                <w:szCs w:val="22"/>
              </w:rPr>
            </w:pPr>
            <w:r w:rsidRPr="001C07F0">
              <w:rPr>
                <w:sz w:val="22"/>
                <w:szCs w:val="22"/>
              </w:rPr>
              <w:t>412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BBF" w:rsidRPr="001C07F0" w:rsidRDefault="00095BBF" w:rsidP="00F72A86">
            <w:pPr>
              <w:jc w:val="center"/>
              <w:rPr>
                <w:sz w:val="22"/>
                <w:szCs w:val="22"/>
              </w:rPr>
            </w:pPr>
            <w:r w:rsidRPr="001C07F0">
              <w:rPr>
                <w:sz w:val="22"/>
                <w:szCs w:val="22"/>
              </w:rPr>
              <w:t>0910414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BBF" w:rsidRPr="001C07F0" w:rsidRDefault="00095BBF" w:rsidP="00F72A86">
            <w:pPr>
              <w:jc w:val="center"/>
              <w:rPr>
                <w:sz w:val="22"/>
                <w:szCs w:val="22"/>
              </w:rPr>
            </w:pPr>
            <w:r w:rsidRPr="001C07F0">
              <w:rPr>
                <w:sz w:val="22"/>
                <w:szCs w:val="22"/>
              </w:rPr>
              <w:t>244</w:t>
            </w:r>
          </w:p>
        </w:tc>
      </w:tr>
      <w:tr w:rsidR="00095BBF" w:rsidRPr="00F72A86" w:rsidTr="00953C9F">
        <w:trPr>
          <w:trHeight w:val="1447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F" w:rsidRPr="001C07F0" w:rsidRDefault="00095BBF" w:rsidP="00F72A86">
            <w:pPr>
              <w:rPr>
                <w:sz w:val="22"/>
                <w:szCs w:val="22"/>
              </w:rPr>
            </w:pPr>
            <w:r w:rsidRPr="001C07F0">
              <w:rPr>
                <w:sz w:val="22"/>
                <w:szCs w:val="22"/>
              </w:rPr>
              <w:t> </w:t>
            </w:r>
          </w:p>
        </w:tc>
        <w:tc>
          <w:tcPr>
            <w:tcW w:w="2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5BBF" w:rsidRPr="001C07F0" w:rsidRDefault="00095BBF" w:rsidP="00953C9F">
            <w:pPr>
              <w:rPr>
                <w:sz w:val="22"/>
                <w:szCs w:val="22"/>
              </w:rPr>
            </w:pPr>
            <w:r w:rsidRPr="001C07F0">
              <w:rPr>
                <w:sz w:val="22"/>
                <w:szCs w:val="22"/>
              </w:rPr>
              <w:t>6. Содержание объектов муниципального недвижимого имущества, составляющего казну городского округа Верхний Тагил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BBF" w:rsidRPr="001C07F0" w:rsidRDefault="00095BBF" w:rsidP="00F72A86">
            <w:pPr>
              <w:jc w:val="center"/>
              <w:rPr>
                <w:sz w:val="22"/>
                <w:szCs w:val="22"/>
              </w:rPr>
            </w:pPr>
            <w:r w:rsidRPr="001C07F0">
              <w:rPr>
                <w:sz w:val="22"/>
                <w:szCs w:val="22"/>
              </w:rPr>
              <w:t>619,6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BBF" w:rsidRPr="001C07F0" w:rsidRDefault="00095BBF" w:rsidP="00F72A86">
            <w:pPr>
              <w:jc w:val="center"/>
              <w:rPr>
                <w:sz w:val="22"/>
                <w:szCs w:val="22"/>
              </w:rPr>
            </w:pPr>
            <w:r w:rsidRPr="001C07F0">
              <w:rPr>
                <w:sz w:val="22"/>
                <w:szCs w:val="22"/>
              </w:rPr>
              <w:t>553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BBF" w:rsidRPr="001C07F0" w:rsidRDefault="00095BBF" w:rsidP="00F72A86">
            <w:pPr>
              <w:jc w:val="center"/>
              <w:rPr>
                <w:sz w:val="22"/>
                <w:szCs w:val="22"/>
              </w:rPr>
            </w:pPr>
            <w:r w:rsidRPr="001C07F0">
              <w:rPr>
                <w:sz w:val="22"/>
                <w:szCs w:val="22"/>
              </w:rPr>
              <w:t>702,8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BBF" w:rsidRPr="001C07F0" w:rsidRDefault="00095BBF" w:rsidP="00F72A86">
            <w:pPr>
              <w:jc w:val="center"/>
              <w:rPr>
                <w:sz w:val="22"/>
                <w:szCs w:val="22"/>
              </w:rPr>
            </w:pPr>
            <w:r w:rsidRPr="001C07F0">
              <w:rPr>
                <w:sz w:val="22"/>
                <w:szCs w:val="22"/>
              </w:rPr>
              <w:t>1875,4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BBF" w:rsidRPr="001C07F0" w:rsidRDefault="00095BBF" w:rsidP="00F72A86">
            <w:pPr>
              <w:jc w:val="center"/>
              <w:rPr>
                <w:sz w:val="22"/>
                <w:szCs w:val="22"/>
              </w:rPr>
            </w:pPr>
            <w:r w:rsidRPr="001C07F0">
              <w:rPr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BBF" w:rsidRPr="001C07F0" w:rsidRDefault="00095BBF" w:rsidP="00F72A86">
            <w:pPr>
              <w:jc w:val="center"/>
              <w:rPr>
                <w:sz w:val="22"/>
                <w:szCs w:val="22"/>
              </w:rPr>
            </w:pPr>
            <w:r w:rsidRPr="001C07F0">
              <w:rPr>
                <w:sz w:val="22"/>
                <w:szCs w:val="22"/>
              </w:rPr>
              <w:t>113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BBF" w:rsidRPr="001C07F0" w:rsidRDefault="00095BBF" w:rsidP="00F72A86">
            <w:pPr>
              <w:jc w:val="center"/>
              <w:rPr>
                <w:sz w:val="22"/>
                <w:szCs w:val="22"/>
              </w:rPr>
            </w:pPr>
            <w:r w:rsidRPr="001C07F0">
              <w:rPr>
                <w:sz w:val="22"/>
                <w:szCs w:val="22"/>
              </w:rPr>
              <w:t>0910411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BBF" w:rsidRPr="001C07F0" w:rsidRDefault="00095BBF" w:rsidP="00F72A86">
            <w:pPr>
              <w:jc w:val="center"/>
              <w:rPr>
                <w:sz w:val="22"/>
                <w:szCs w:val="22"/>
              </w:rPr>
            </w:pPr>
            <w:r w:rsidRPr="001C07F0">
              <w:rPr>
                <w:sz w:val="22"/>
                <w:szCs w:val="22"/>
              </w:rPr>
              <w:t>244</w:t>
            </w:r>
          </w:p>
        </w:tc>
      </w:tr>
      <w:tr w:rsidR="00095BBF" w:rsidRPr="00F72A86" w:rsidTr="00953C9F">
        <w:trPr>
          <w:trHeight w:val="1447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F" w:rsidRPr="001C07F0" w:rsidRDefault="00095BBF" w:rsidP="00F72A86">
            <w:pPr>
              <w:rPr>
                <w:sz w:val="22"/>
                <w:szCs w:val="22"/>
              </w:rPr>
            </w:pPr>
            <w:r w:rsidRPr="001C07F0">
              <w:rPr>
                <w:sz w:val="22"/>
                <w:szCs w:val="22"/>
              </w:rPr>
              <w:t> </w:t>
            </w: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5BBF" w:rsidRPr="001C07F0" w:rsidRDefault="00095BBF" w:rsidP="00953C9F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BBF" w:rsidRPr="001C07F0" w:rsidRDefault="00095BBF" w:rsidP="00F72A86">
            <w:pPr>
              <w:jc w:val="center"/>
              <w:rPr>
                <w:sz w:val="22"/>
                <w:szCs w:val="22"/>
              </w:rPr>
            </w:pPr>
            <w:r w:rsidRPr="001C07F0">
              <w:rPr>
                <w:sz w:val="22"/>
                <w:szCs w:val="22"/>
              </w:rPr>
              <w:t>250,0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BBF" w:rsidRPr="001C07F0" w:rsidRDefault="00095BBF" w:rsidP="00F72A86">
            <w:pPr>
              <w:jc w:val="center"/>
              <w:rPr>
                <w:sz w:val="22"/>
                <w:szCs w:val="22"/>
              </w:rPr>
            </w:pPr>
            <w:r w:rsidRPr="001C07F0">
              <w:rPr>
                <w:sz w:val="22"/>
                <w:szCs w:val="22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BBF" w:rsidRPr="001C07F0" w:rsidRDefault="00095BBF" w:rsidP="00F72A86">
            <w:pPr>
              <w:jc w:val="center"/>
              <w:rPr>
                <w:sz w:val="22"/>
                <w:szCs w:val="22"/>
              </w:rPr>
            </w:pPr>
            <w:r w:rsidRPr="001C07F0">
              <w:rPr>
                <w:sz w:val="22"/>
                <w:szCs w:val="22"/>
              </w:rPr>
              <w:t>275,6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BBF" w:rsidRPr="001C07F0" w:rsidRDefault="00095BBF" w:rsidP="00F72A86">
            <w:pPr>
              <w:jc w:val="center"/>
              <w:rPr>
                <w:sz w:val="22"/>
                <w:szCs w:val="22"/>
              </w:rPr>
            </w:pPr>
            <w:r w:rsidRPr="001C07F0">
              <w:rPr>
                <w:sz w:val="22"/>
                <w:szCs w:val="22"/>
              </w:rPr>
              <w:t>525,6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BBF" w:rsidRPr="001C07F0" w:rsidRDefault="00095BBF" w:rsidP="00F72A86">
            <w:pPr>
              <w:jc w:val="center"/>
              <w:rPr>
                <w:sz w:val="22"/>
                <w:szCs w:val="22"/>
              </w:rPr>
            </w:pPr>
            <w:r w:rsidRPr="001C07F0">
              <w:rPr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BBF" w:rsidRPr="001C07F0" w:rsidRDefault="00095BBF" w:rsidP="00F72A86">
            <w:pPr>
              <w:jc w:val="center"/>
              <w:rPr>
                <w:sz w:val="22"/>
                <w:szCs w:val="22"/>
              </w:rPr>
            </w:pPr>
            <w:r w:rsidRPr="001C07F0">
              <w:rPr>
                <w:sz w:val="22"/>
                <w:szCs w:val="22"/>
              </w:rPr>
              <w:t>113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BBF" w:rsidRPr="001C07F0" w:rsidRDefault="00095BBF" w:rsidP="00F72A86">
            <w:pPr>
              <w:jc w:val="center"/>
              <w:rPr>
                <w:sz w:val="22"/>
                <w:szCs w:val="22"/>
              </w:rPr>
            </w:pPr>
            <w:r w:rsidRPr="001C07F0">
              <w:rPr>
                <w:sz w:val="22"/>
                <w:szCs w:val="22"/>
              </w:rPr>
              <w:t>0910411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BBF" w:rsidRPr="001C07F0" w:rsidRDefault="00095BBF" w:rsidP="00F72A86">
            <w:pPr>
              <w:jc w:val="center"/>
              <w:rPr>
                <w:sz w:val="22"/>
                <w:szCs w:val="22"/>
              </w:rPr>
            </w:pPr>
            <w:r w:rsidRPr="001C07F0">
              <w:rPr>
                <w:sz w:val="22"/>
                <w:szCs w:val="22"/>
              </w:rPr>
              <w:t>243</w:t>
            </w:r>
          </w:p>
        </w:tc>
      </w:tr>
      <w:tr w:rsidR="00095BBF" w:rsidRPr="00F72A86" w:rsidTr="00953C9F">
        <w:trPr>
          <w:trHeight w:val="8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F" w:rsidRPr="001C07F0" w:rsidRDefault="00095BBF" w:rsidP="00F72A86">
            <w:pPr>
              <w:rPr>
                <w:sz w:val="22"/>
                <w:szCs w:val="22"/>
              </w:rPr>
            </w:pPr>
            <w:r w:rsidRPr="001C07F0">
              <w:rPr>
                <w:sz w:val="22"/>
                <w:szCs w:val="22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BBF" w:rsidRPr="001C07F0" w:rsidRDefault="00095BBF" w:rsidP="00953C9F">
            <w:pPr>
              <w:rPr>
                <w:sz w:val="22"/>
                <w:szCs w:val="22"/>
              </w:rPr>
            </w:pPr>
            <w:r w:rsidRPr="001C07F0">
              <w:rPr>
                <w:sz w:val="22"/>
                <w:szCs w:val="22"/>
              </w:rPr>
              <w:t>7. Обеспечение сохранности объектов муниципальной собственности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BBF" w:rsidRPr="001C07F0" w:rsidRDefault="00095BBF" w:rsidP="00F72A86">
            <w:pPr>
              <w:jc w:val="center"/>
              <w:rPr>
                <w:sz w:val="22"/>
                <w:szCs w:val="22"/>
              </w:rPr>
            </w:pPr>
            <w:r w:rsidRPr="001C07F0">
              <w:rPr>
                <w:sz w:val="22"/>
                <w:szCs w:val="22"/>
              </w:rPr>
              <w:t>97,8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BBF" w:rsidRPr="001C07F0" w:rsidRDefault="00095BBF" w:rsidP="00F72A86">
            <w:pPr>
              <w:jc w:val="center"/>
              <w:rPr>
                <w:sz w:val="22"/>
                <w:szCs w:val="22"/>
              </w:rPr>
            </w:pPr>
            <w:r w:rsidRPr="001C07F0">
              <w:rPr>
                <w:sz w:val="22"/>
                <w:szCs w:val="22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BBF" w:rsidRPr="001C07F0" w:rsidRDefault="00095BBF" w:rsidP="00F72A86">
            <w:pPr>
              <w:jc w:val="center"/>
              <w:rPr>
                <w:sz w:val="22"/>
                <w:szCs w:val="22"/>
              </w:rPr>
            </w:pPr>
            <w:r w:rsidRPr="001C07F0">
              <w:rPr>
                <w:sz w:val="22"/>
                <w:szCs w:val="22"/>
              </w:rPr>
              <w:t>335,6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BBF" w:rsidRPr="001C07F0" w:rsidRDefault="00095BBF" w:rsidP="00F72A86">
            <w:pPr>
              <w:jc w:val="center"/>
              <w:rPr>
                <w:sz w:val="22"/>
                <w:szCs w:val="22"/>
              </w:rPr>
            </w:pPr>
            <w:r w:rsidRPr="001C07F0">
              <w:rPr>
                <w:sz w:val="22"/>
                <w:szCs w:val="22"/>
              </w:rPr>
              <w:t>433,4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BBF" w:rsidRPr="001C07F0" w:rsidRDefault="00095BBF" w:rsidP="00F72A86">
            <w:pPr>
              <w:jc w:val="center"/>
              <w:rPr>
                <w:sz w:val="22"/>
                <w:szCs w:val="22"/>
              </w:rPr>
            </w:pPr>
            <w:r w:rsidRPr="001C07F0">
              <w:rPr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BBF" w:rsidRPr="001C07F0" w:rsidRDefault="00095BBF" w:rsidP="00F72A86">
            <w:pPr>
              <w:jc w:val="center"/>
              <w:rPr>
                <w:sz w:val="22"/>
                <w:szCs w:val="22"/>
              </w:rPr>
            </w:pPr>
            <w:r w:rsidRPr="001C07F0">
              <w:rPr>
                <w:sz w:val="22"/>
                <w:szCs w:val="22"/>
              </w:rPr>
              <w:t>113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BBF" w:rsidRPr="001C07F0" w:rsidRDefault="00095BBF" w:rsidP="00F72A86">
            <w:pPr>
              <w:jc w:val="center"/>
              <w:rPr>
                <w:sz w:val="22"/>
                <w:szCs w:val="22"/>
              </w:rPr>
            </w:pPr>
            <w:r w:rsidRPr="001C07F0">
              <w:rPr>
                <w:sz w:val="22"/>
                <w:szCs w:val="22"/>
              </w:rPr>
              <w:t>0910419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BBF" w:rsidRPr="001C07F0" w:rsidRDefault="00095BBF" w:rsidP="00F72A86">
            <w:pPr>
              <w:jc w:val="center"/>
              <w:rPr>
                <w:sz w:val="22"/>
                <w:szCs w:val="22"/>
              </w:rPr>
            </w:pPr>
            <w:r w:rsidRPr="001C07F0">
              <w:rPr>
                <w:sz w:val="22"/>
                <w:szCs w:val="22"/>
              </w:rPr>
              <w:t>244</w:t>
            </w:r>
          </w:p>
        </w:tc>
      </w:tr>
      <w:tr w:rsidR="00095BBF" w:rsidRPr="00F72A86" w:rsidTr="00953C9F">
        <w:trPr>
          <w:trHeight w:val="18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F" w:rsidRPr="001C07F0" w:rsidRDefault="00095BBF" w:rsidP="00F72A86">
            <w:pPr>
              <w:rPr>
                <w:sz w:val="22"/>
                <w:szCs w:val="22"/>
              </w:rPr>
            </w:pPr>
            <w:r w:rsidRPr="001C07F0">
              <w:rPr>
                <w:sz w:val="22"/>
                <w:szCs w:val="22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BBF" w:rsidRPr="001C07F0" w:rsidRDefault="00095BBF" w:rsidP="00953C9F">
            <w:pPr>
              <w:rPr>
                <w:sz w:val="22"/>
                <w:szCs w:val="22"/>
              </w:rPr>
            </w:pPr>
            <w:r w:rsidRPr="001C07F0">
              <w:rPr>
                <w:sz w:val="22"/>
                <w:szCs w:val="22"/>
              </w:rPr>
              <w:t>8. Информирование арендаторов муниципального имущества об изменениях действующего законодательства, изменениях размера арендной платы, о наличии задолженности и т.д.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BBF" w:rsidRPr="001C07F0" w:rsidRDefault="00095BBF" w:rsidP="00F72A86">
            <w:pPr>
              <w:jc w:val="center"/>
              <w:rPr>
                <w:sz w:val="22"/>
                <w:szCs w:val="22"/>
              </w:rPr>
            </w:pPr>
            <w:r w:rsidRPr="001C07F0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BBF" w:rsidRPr="001C07F0" w:rsidRDefault="00095BBF" w:rsidP="00F72A86">
            <w:pPr>
              <w:jc w:val="center"/>
              <w:rPr>
                <w:sz w:val="22"/>
                <w:szCs w:val="22"/>
              </w:rPr>
            </w:pPr>
            <w:r w:rsidRPr="001C07F0">
              <w:rPr>
                <w:sz w:val="22"/>
                <w:szCs w:val="22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BBF" w:rsidRPr="001C07F0" w:rsidRDefault="00095BBF" w:rsidP="00F72A86">
            <w:pPr>
              <w:jc w:val="center"/>
              <w:rPr>
                <w:sz w:val="22"/>
                <w:szCs w:val="22"/>
              </w:rPr>
            </w:pPr>
            <w:r w:rsidRPr="001C07F0">
              <w:rPr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BBF" w:rsidRPr="001C07F0" w:rsidRDefault="00095BBF" w:rsidP="00F72A86">
            <w:pPr>
              <w:jc w:val="center"/>
              <w:rPr>
                <w:sz w:val="22"/>
                <w:szCs w:val="22"/>
              </w:rPr>
            </w:pPr>
            <w:r w:rsidRPr="001C07F0">
              <w:rPr>
                <w:sz w:val="22"/>
                <w:szCs w:val="22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BBF" w:rsidRPr="001C07F0" w:rsidRDefault="00095BBF" w:rsidP="00F72A86">
            <w:pPr>
              <w:jc w:val="center"/>
              <w:rPr>
                <w:sz w:val="22"/>
                <w:szCs w:val="22"/>
              </w:rPr>
            </w:pPr>
            <w:r w:rsidRPr="001C07F0">
              <w:rPr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BBF" w:rsidRPr="001C07F0" w:rsidRDefault="00095BBF" w:rsidP="00F72A86">
            <w:pPr>
              <w:jc w:val="center"/>
              <w:rPr>
                <w:sz w:val="22"/>
                <w:szCs w:val="22"/>
              </w:rPr>
            </w:pPr>
            <w:r w:rsidRPr="001C07F0">
              <w:rPr>
                <w:sz w:val="22"/>
                <w:szCs w:val="22"/>
              </w:rPr>
              <w:t>113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BBF" w:rsidRPr="001C07F0" w:rsidRDefault="00095BBF" w:rsidP="00F72A86">
            <w:pPr>
              <w:jc w:val="center"/>
              <w:rPr>
                <w:sz w:val="22"/>
                <w:szCs w:val="22"/>
              </w:rPr>
            </w:pPr>
            <w:r w:rsidRPr="001C07F0">
              <w:rPr>
                <w:sz w:val="22"/>
                <w:szCs w:val="22"/>
              </w:rPr>
              <w:t>0910419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BBF" w:rsidRPr="001C07F0" w:rsidRDefault="00095BBF" w:rsidP="00F72A86">
            <w:pPr>
              <w:jc w:val="center"/>
              <w:rPr>
                <w:sz w:val="22"/>
                <w:szCs w:val="22"/>
              </w:rPr>
            </w:pPr>
            <w:r w:rsidRPr="001C07F0">
              <w:rPr>
                <w:sz w:val="22"/>
                <w:szCs w:val="22"/>
              </w:rPr>
              <w:t>244</w:t>
            </w:r>
          </w:p>
        </w:tc>
      </w:tr>
      <w:tr w:rsidR="00095BBF" w:rsidRPr="00F72A86" w:rsidTr="00953C9F">
        <w:trPr>
          <w:trHeight w:val="171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BF" w:rsidRPr="001C07F0" w:rsidRDefault="00095BBF" w:rsidP="00F72A86">
            <w:pPr>
              <w:rPr>
                <w:sz w:val="22"/>
                <w:szCs w:val="22"/>
              </w:rPr>
            </w:pPr>
            <w:r w:rsidRPr="001C07F0">
              <w:rPr>
                <w:sz w:val="22"/>
                <w:szCs w:val="22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BBF" w:rsidRPr="001C07F0" w:rsidRDefault="00095BBF" w:rsidP="00953C9F">
            <w:pPr>
              <w:rPr>
                <w:sz w:val="22"/>
                <w:szCs w:val="22"/>
              </w:rPr>
            </w:pPr>
            <w:r w:rsidRPr="001C07F0">
              <w:rPr>
                <w:sz w:val="22"/>
                <w:szCs w:val="22"/>
              </w:rPr>
              <w:t>9. Программное обслуживание учета муниципального имущества с помощью программного продукта "РЕЕСТР муниципального имущества городс</w:t>
            </w:r>
            <w:r>
              <w:rPr>
                <w:sz w:val="22"/>
                <w:szCs w:val="22"/>
              </w:rPr>
              <w:t>к</w:t>
            </w:r>
            <w:r w:rsidRPr="001C07F0">
              <w:rPr>
                <w:sz w:val="22"/>
                <w:szCs w:val="22"/>
              </w:rPr>
              <w:t>ого округа Верхний Тагил"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BBF" w:rsidRPr="001C07F0" w:rsidRDefault="00095BBF" w:rsidP="00F72A86">
            <w:pPr>
              <w:jc w:val="center"/>
              <w:rPr>
                <w:sz w:val="22"/>
                <w:szCs w:val="22"/>
              </w:rPr>
            </w:pPr>
            <w:r w:rsidRPr="001C07F0">
              <w:rPr>
                <w:sz w:val="22"/>
                <w:szCs w:val="22"/>
              </w:rPr>
              <w:t>102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BBF" w:rsidRPr="001C07F0" w:rsidRDefault="00095BBF" w:rsidP="00F72A86">
            <w:pPr>
              <w:jc w:val="center"/>
              <w:rPr>
                <w:sz w:val="22"/>
                <w:szCs w:val="22"/>
              </w:rPr>
            </w:pPr>
            <w:r w:rsidRPr="001C07F0">
              <w:rPr>
                <w:sz w:val="22"/>
                <w:szCs w:val="22"/>
              </w:rPr>
              <w:t>60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BBF" w:rsidRPr="001C07F0" w:rsidRDefault="00095BBF" w:rsidP="00F72A86">
            <w:pPr>
              <w:jc w:val="center"/>
              <w:rPr>
                <w:sz w:val="22"/>
                <w:szCs w:val="22"/>
              </w:rPr>
            </w:pPr>
            <w:r w:rsidRPr="001C07F0">
              <w:rPr>
                <w:sz w:val="22"/>
                <w:szCs w:val="22"/>
              </w:rPr>
              <w:t>66,2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BBF" w:rsidRPr="001C07F0" w:rsidRDefault="00095BBF" w:rsidP="00F72A86">
            <w:pPr>
              <w:jc w:val="center"/>
              <w:rPr>
                <w:sz w:val="22"/>
                <w:szCs w:val="22"/>
              </w:rPr>
            </w:pPr>
            <w:r w:rsidRPr="001C07F0">
              <w:rPr>
                <w:sz w:val="22"/>
                <w:szCs w:val="22"/>
              </w:rPr>
              <w:t>228,2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BBF" w:rsidRPr="001C07F0" w:rsidRDefault="00095BBF" w:rsidP="00F72A86">
            <w:pPr>
              <w:jc w:val="center"/>
              <w:rPr>
                <w:sz w:val="22"/>
                <w:szCs w:val="22"/>
              </w:rPr>
            </w:pPr>
            <w:r w:rsidRPr="001C07F0">
              <w:rPr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BBF" w:rsidRPr="001C07F0" w:rsidRDefault="00095BBF" w:rsidP="00F72A86">
            <w:pPr>
              <w:jc w:val="center"/>
              <w:rPr>
                <w:sz w:val="22"/>
                <w:szCs w:val="22"/>
              </w:rPr>
            </w:pPr>
            <w:r w:rsidRPr="001C07F0">
              <w:rPr>
                <w:sz w:val="22"/>
                <w:szCs w:val="22"/>
              </w:rPr>
              <w:t>412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BBF" w:rsidRPr="001C07F0" w:rsidRDefault="00095BBF" w:rsidP="00F72A86">
            <w:pPr>
              <w:jc w:val="center"/>
              <w:rPr>
                <w:sz w:val="22"/>
                <w:szCs w:val="22"/>
              </w:rPr>
            </w:pPr>
            <w:r w:rsidRPr="001C07F0">
              <w:rPr>
                <w:sz w:val="22"/>
                <w:szCs w:val="22"/>
              </w:rPr>
              <w:t>0910417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BBF" w:rsidRPr="001C07F0" w:rsidRDefault="00095BBF" w:rsidP="00F72A86">
            <w:pPr>
              <w:jc w:val="center"/>
              <w:rPr>
                <w:sz w:val="22"/>
                <w:szCs w:val="22"/>
              </w:rPr>
            </w:pPr>
            <w:r w:rsidRPr="001C07F0">
              <w:rPr>
                <w:sz w:val="22"/>
                <w:szCs w:val="22"/>
              </w:rPr>
              <w:t>244</w:t>
            </w:r>
          </w:p>
        </w:tc>
      </w:tr>
    </w:tbl>
    <w:p w:rsidR="00095BBF" w:rsidRPr="00DF7FC9" w:rsidRDefault="00095BBF" w:rsidP="00264E74">
      <w:pPr>
        <w:jc w:val="center"/>
      </w:pPr>
    </w:p>
    <w:p w:rsidR="00095BBF" w:rsidRPr="004D2769" w:rsidRDefault="00095BBF" w:rsidP="00264E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95BBF" w:rsidRDefault="00095BBF"/>
    <w:sectPr w:rsidR="00095BBF" w:rsidSect="00AA3E0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E7E2B"/>
    <w:multiLevelType w:val="hybridMultilevel"/>
    <w:tmpl w:val="05D04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AA30D2"/>
    <w:multiLevelType w:val="hybridMultilevel"/>
    <w:tmpl w:val="0F4E8ED4"/>
    <w:lvl w:ilvl="0" w:tplc="D95ACC4C">
      <w:start w:val="1"/>
      <w:numFmt w:val="decimal"/>
      <w:lvlText w:val="%1."/>
      <w:lvlJc w:val="left"/>
      <w:pPr>
        <w:ind w:left="1065" w:hanging="525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3"/>
  <w:embedSystemFonts/>
  <w:defaultTabStop w:val="708"/>
  <w:autoHyphenation/>
  <w:hyphenationZone w:val="357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4E74"/>
    <w:rsid w:val="00095BBF"/>
    <w:rsid w:val="00096BEE"/>
    <w:rsid w:val="000C73F3"/>
    <w:rsid w:val="000F38C7"/>
    <w:rsid w:val="001024CE"/>
    <w:rsid w:val="001C07F0"/>
    <w:rsid w:val="00264E74"/>
    <w:rsid w:val="00280170"/>
    <w:rsid w:val="00281AF6"/>
    <w:rsid w:val="002C027D"/>
    <w:rsid w:val="00336AFE"/>
    <w:rsid w:val="00364E62"/>
    <w:rsid w:val="00370B33"/>
    <w:rsid w:val="004D2769"/>
    <w:rsid w:val="004F00A1"/>
    <w:rsid w:val="005376C0"/>
    <w:rsid w:val="006E4A93"/>
    <w:rsid w:val="007F180C"/>
    <w:rsid w:val="0080362B"/>
    <w:rsid w:val="0081289B"/>
    <w:rsid w:val="00817203"/>
    <w:rsid w:val="00836F91"/>
    <w:rsid w:val="008661DA"/>
    <w:rsid w:val="008C0672"/>
    <w:rsid w:val="008E08D1"/>
    <w:rsid w:val="008F1D28"/>
    <w:rsid w:val="00945246"/>
    <w:rsid w:val="00953C9F"/>
    <w:rsid w:val="009B5DF6"/>
    <w:rsid w:val="009D5552"/>
    <w:rsid w:val="00A21675"/>
    <w:rsid w:val="00AA3E07"/>
    <w:rsid w:val="00B30E36"/>
    <w:rsid w:val="00B82A02"/>
    <w:rsid w:val="00C52473"/>
    <w:rsid w:val="00D004DF"/>
    <w:rsid w:val="00D05C04"/>
    <w:rsid w:val="00D769AC"/>
    <w:rsid w:val="00DA7A08"/>
    <w:rsid w:val="00DB5FC6"/>
    <w:rsid w:val="00DE5E08"/>
    <w:rsid w:val="00DF7FC9"/>
    <w:rsid w:val="00E127EB"/>
    <w:rsid w:val="00E32C30"/>
    <w:rsid w:val="00ED00EF"/>
    <w:rsid w:val="00F1391C"/>
    <w:rsid w:val="00F559F1"/>
    <w:rsid w:val="00F72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E7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4E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link w:val="1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4E74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Title">
    <w:name w:val="Title"/>
    <w:basedOn w:val="Normal"/>
    <w:link w:val="TitleChar"/>
    <w:uiPriority w:val="99"/>
    <w:qFormat/>
    <w:rsid w:val="00264E74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264E7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Знак"/>
    <w:basedOn w:val="Normal"/>
    <w:uiPriority w:val="99"/>
    <w:rsid w:val="00264E74"/>
    <w:rPr>
      <w:rFonts w:ascii="Verdana" w:hAnsi="Verdana" w:cs="Verdana"/>
      <w:sz w:val="20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264E74"/>
    <w:pPr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64E74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264E7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264E74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264E7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370B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0B33"/>
    <w:rPr>
      <w:rFonts w:ascii="Segoe UI" w:hAnsi="Segoe UI" w:cs="Segoe UI"/>
      <w:sz w:val="18"/>
      <w:szCs w:val="18"/>
      <w:lang w:eastAsia="ru-RU"/>
    </w:rPr>
  </w:style>
  <w:style w:type="paragraph" w:customStyle="1" w:styleId="1">
    <w:name w:val="Знак1"/>
    <w:basedOn w:val="Normal"/>
    <w:link w:val="DefaultParagraphFont"/>
    <w:uiPriority w:val="99"/>
    <w:rsid w:val="00AA3E07"/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46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-vtagil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4</Pages>
  <Words>767</Words>
  <Characters>4376</Characters>
  <Application>Microsoft Office Outlook</Application>
  <DocSecurity>0</DocSecurity>
  <Lines>0</Lines>
  <Paragraphs>0</Paragraphs>
  <ScaleCrop>false</ScaleCrop>
  <Company>WareZ Provider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www.PHILka.RU</cp:lastModifiedBy>
  <cp:revision>3</cp:revision>
  <cp:lastPrinted>2016-05-12T05:16:00Z</cp:lastPrinted>
  <dcterms:created xsi:type="dcterms:W3CDTF">2016-05-17T09:31:00Z</dcterms:created>
  <dcterms:modified xsi:type="dcterms:W3CDTF">2016-06-08T07:04:00Z</dcterms:modified>
</cp:coreProperties>
</file>