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41" w:rsidRDefault="00DA1341" w:rsidP="0022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90.5pt;margin-top:6.9pt;width:107.7pt;height:85.5pt;z-index:251658240;visibility:visible">
            <v:imagedata r:id="rId7" o:title=""/>
            <w10:wrap type="square" side="left"/>
          </v:shape>
        </w:pict>
      </w:r>
    </w:p>
    <w:p w:rsidR="00DA1341" w:rsidRDefault="00DA1341" w:rsidP="0022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22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5A73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1341" w:rsidRDefault="00DA1341" w:rsidP="00B655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341" w:rsidRDefault="00DA1341" w:rsidP="00B655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341" w:rsidRPr="0015005A" w:rsidRDefault="00DA1341" w:rsidP="00B655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05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A1341" w:rsidRPr="0015005A" w:rsidRDefault="00DA1341" w:rsidP="00B655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05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A1341" w:rsidRPr="0015005A" w:rsidRDefault="00DA1341" w:rsidP="00B655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A1341" w:rsidRPr="0015005A" w:rsidRDefault="00DA1341" w:rsidP="00B6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5A">
        <w:rPr>
          <w:rFonts w:ascii="Times New Roman" w:hAnsi="Times New Roman" w:cs="Times New Roman"/>
          <w:sz w:val="28"/>
          <w:szCs w:val="28"/>
        </w:rPr>
        <w:t xml:space="preserve">от </w:t>
      </w:r>
      <w:r w:rsidRPr="00A54682">
        <w:rPr>
          <w:rFonts w:ascii="Times New Roman" w:hAnsi="Times New Roman" w:cs="Times New Roman"/>
          <w:sz w:val="28"/>
          <w:szCs w:val="28"/>
          <w:u w:val="single"/>
        </w:rPr>
        <w:t>31.08.2021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500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82">
        <w:rPr>
          <w:rFonts w:ascii="Times New Roman" w:hAnsi="Times New Roman" w:cs="Times New Roman"/>
          <w:sz w:val="28"/>
          <w:szCs w:val="28"/>
          <w:u w:val="single"/>
        </w:rPr>
        <w:t>494</w:t>
      </w:r>
    </w:p>
    <w:p w:rsidR="00DA1341" w:rsidRPr="0015005A" w:rsidRDefault="00DA1341" w:rsidP="005A7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5005A">
        <w:rPr>
          <w:rFonts w:ascii="Times New Roman" w:hAnsi="Times New Roman" w:cs="Times New Roman"/>
          <w:sz w:val="28"/>
          <w:szCs w:val="28"/>
        </w:rPr>
        <w:t>ород Верхний Тагил</w:t>
      </w:r>
    </w:p>
    <w:p w:rsidR="00DA1341" w:rsidRDefault="00DA1341" w:rsidP="00B6554F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B655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341" w:rsidRPr="00B6554F" w:rsidRDefault="00DA1341" w:rsidP="00B655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6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внесении изменений в постановление администрации городского округа Верхний Тагил от 13.05.2019 года № 293 «</w:t>
      </w:r>
      <w:r w:rsidRPr="00B655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Положения о персонифицированном дополнительном образовании детей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городском округе Верхний Тагил»</w:t>
      </w:r>
    </w:p>
    <w:p w:rsidR="00DA1341" w:rsidRPr="00C46047" w:rsidRDefault="00DA1341" w:rsidP="00222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6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концепцией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 руководствуясь Уставом городского округа Верхний Тагил, Администрация городского округа Верхний Тагил </w:t>
      </w:r>
    </w:p>
    <w:p w:rsidR="00DA1341" w:rsidRDefault="00DA1341" w:rsidP="00E362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341" w:rsidRDefault="00DA1341" w:rsidP="00245C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922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1341" w:rsidRDefault="00DA1341" w:rsidP="00DF3EB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 </w:t>
      </w:r>
      <w:r w:rsidRPr="00E36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Внести</w:t>
      </w:r>
      <w:r w:rsidRPr="00E36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62C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Верхний Тагил </w:t>
      </w:r>
      <w:r w:rsidRPr="00E362C3">
        <w:rPr>
          <w:rFonts w:ascii="Times New Roman" w:hAnsi="Times New Roman" w:cs="Times New Roman"/>
          <w:sz w:val="28"/>
          <w:szCs w:val="28"/>
        </w:rPr>
        <w:t>от 13.05.2019 года № 293 «Об утверждении Положения о персонифицированном дополнительном образовании детей в городском округе Верхний Тагил» следующие изменения:</w:t>
      </w:r>
    </w:p>
    <w:p w:rsidR="00DA1341" w:rsidRDefault="00DA1341" w:rsidP="00DF3EB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Pr="00DF3EBF" w:rsidRDefault="00DA1341" w:rsidP="00DF3EB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4.7.1. изложить в новой редакции:</w:t>
      </w:r>
    </w:p>
    <w:p w:rsidR="00DA1341" w:rsidRDefault="00DA1341" w:rsidP="00347E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«4.7.1.</w:t>
      </w:r>
      <w:r w:rsidRPr="00DF3EBF">
        <w:rPr>
          <w:rFonts w:ascii="Times New Roman" w:hAnsi="Times New Roman" w:cs="Times New Roman"/>
          <w:sz w:val="28"/>
          <w:szCs w:val="28"/>
        </w:rPr>
        <w:t xml:space="preserve"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</w:t>
      </w:r>
      <w:r>
        <w:rPr>
          <w:rFonts w:ascii="Times New Roman" w:hAnsi="Times New Roman" w:cs="Times New Roman"/>
          <w:sz w:val="28"/>
          <w:szCs w:val="28"/>
        </w:rPr>
        <w:t>по заключенным и ожидающим</w:t>
      </w:r>
      <w:r w:rsidRPr="00DF3EBF">
        <w:rPr>
          <w:rFonts w:ascii="Times New Roman" w:hAnsi="Times New Roman" w:cs="Times New Roman"/>
          <w:sz w:val="28"/>
          <w:szCs w:val="28"/>
        </w:rPr>
        <w:t xml:space="preserve"> заключение договоров об образовании, а также средств, списанных с сертификата дополнительного образования в целях оплаты оказанных услуг дополнительного образования, не достиг объема обеспечения сертификатов персонифицированного финансирования, установленного Программой персонифицированного финансирования;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1341" w:rsidRPr="00DF3EBF" w:rsidRDefault="00DA1341" w:rsidP="00347E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E362C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таблицу 1  подпункта 4.11. раздела 4 изложить в новой редакции:</w:t>
      </w:r>
    </w:p>
    <w:p w:rsidR="00DA1341" w:rsidRPr="00BC2622" w:rsidRDefault="00DA1341" w:rsidP="00BC2622">
      <w:pPr>
        <w:pStyle w:val="Caption"/>
        <w:keepNext/>
        <w:spacing w:after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BC26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985"/>
        <w:gridCol w:w="1701"/>
        <w:gridCol w:w="1843"/>
        <w:gridCol w:w="2056"/>
      </w:tblGrid>
      <w:tr w:rsidR="00DA1341" w:rsidRPr="00314699">
        <w:tc>
          <w:tcPr>
            <w:tcW w:w="2268" w:type="dxa"/>
            <w:vMerge w:val="restart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2056" w:type="dxa"/>
            <w:vMerge w:val="restart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количество услуг </w:t>
            </w:r>
          </w:p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>вне зависимости от реестра, получение которых допускается</w:t>
            </w:r>
          </w:p>
        </w:tc>
      </w:tr>
      <w:tr w:rsidR="00DA1341" w:rsidRPr="00314699">
        <w:tc>
          <w:tcPr>
            <w:tcW w:w="2268" w:type="dxa"/>
            <w:vMerge/>
          </w:tcPr>
          <w:p w:rsidR="00DA1341" w:rsidRPr="00FE0153" w:rsidRDefault="00DA1341" w:rsidP="00C6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2056" w:type="dxa"/>
            <w:vMerge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41" w:rsidRPr="00314699">
        <w:tc>
          <w:tcPr>
            <w:tcW w:w="9853" w:type="dxa"/>
            <w:gridSpan w:val="5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5-ти до 18-ти лет </w:t>
            </w:r>
          </w:p>
        </w:tc>
      </w:tr>
      <w:tr w:rsidR="00DA1341" w:rsidRPr="00314699">
        <w:tc>
          <w:tcPr>
            <w:tcW w:w="2268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341" w:rsidRPr="00314699">
        <w:tc>
          <w:tcPr>
            <w:tcW w:w="2268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DA1341" w:rsidRPr="00FE0153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41" w:rsidRDefault="00DA1341" w:rsidP="00C6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41" w:rsidRPr="00FE0153" w:rsidRDefault="00DA1341" w:rsidP="00DF3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1341" w:rsidRDefault="00DA1341" w:rsidP="00BC2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BC2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BC26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262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директора МКУ «Управление культуры, спорта и молодежной политики городского округа Верхний Тагил» Королько Е.В.</w:t>
      </w:r>
      <w:r w:rsidRPr="00BC26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341" w:rsidRPr="00BC2622" w:rsidRDefault="00DA1341" w:rsidP="00BC26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Pr="00BC2622" w:rsidRDefault="00DA1341" w:rsidP="00BC262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</w:t>
      </w:r>
      <w:r w:rsidRPr="00BC2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C262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городского округа Верхний Тагил  </w:t>
      </w:r>
      <w:hyperlink r:id="rId8" w:history="1">
        <w:r w:rsidRPr="00BC262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C2622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BC262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go</w:t>
        </w:r>
        <w:r w:rsidRPr="00BC2622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BC262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vtagil</w:t>
        </w:r>
        <w:r w:rsidRPr="00BC2622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BC262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BC262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A1341" w:rsidRDefault="00DA1341" w:rsidP="007118C6">
      <w:pPr>
        <w:pStyle w:val="ListParagraph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7118C6">
      <w:pPr>
        <w:pStyle w:val="ListParagraph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Верхний Тагил                                   В.Г. Кириченко</w:t>
      </w:r>
    </w:p>
    <w:p w:rsidR="00DA1341" w:rsidRDefault="00DA1341" w:rsidP="00222D5A">
      <w:pPr>
        <w:pStyle w:val="ListParagraph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7F7B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341" w:rsidRDefault="00DA1341" w:rsidP="007F7B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341" w:rsidRDefault="00DA1341" w:rsidP="007F7B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341" w:rsidRPr="00314699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Default="00DA1341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41" w:rsidRPr="00EA76EE" w:rsidRDefault="00DA1341" w:rsidP="00347E10">
      <w:pPr>
        <w:tabs>
          <w:tab w:val="left" w:pos="4060"/>
        </w:tabs>
        <w:rPr>
          <w:rFonts w:ascii="Times New Roman" w:hAnsi="Times New Roman" w:cs="Times New Roman"/>
        </w:rPr>
      </w:pPr>
    </w:p>
    <w:sectPr w:rsidR="00DA1341" w:rsidRPr="00EA76EE" w:rsidSect="00245C74">
      <w:footerReference w:type="default" r:id="rId9"/>
      <w:pgSz w:w="11909" w:h="16834" w:code="9"/>
      <w:pgMar w:top="567" w:right="851" w:bottom="1134" w:left="1418" w:header="720" w:footer="5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41" w:rsidRDefault="00DA1341" w:rsidP="00D60D37">
      <w:pPr>
        <w:spacing w:after="0" w:line="240" w:lineRule="auto"/>
      </w:pPr>
      <w:r>
        <w:separator/>
      </w:r>
    </w:p>
  </w:endnote>
  <w:endnote w:type="continuationSeparator" w:id="1">
    <w:p w:rsidR="00DA1341" w:rsidRDefault="00DA1341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41" w:rsidRDefault="00DA134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A1341" w:rsidRDefault="00DA1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41" w:rsidRDefault="00DA1341" w:rsidP="00D60D37">
      <w:pPr>
        <w:spacing w:after="0" w:line="240" w:lineRule="auto"/>
      </w:pPr>
      <w:r>
        <w:separator/>
      </w:r>
    </w:p>
  </w:footnote>
  <w:footnote w:type="continuationSeparator" w:id="1">
    <w:p w:rsidR="00DA1341" w:rsidRDefault="00DA1341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51539"/>
    <w:multiLevelType w:val="hybridMultilevel"/>
    <w:tmpl w:val="EDD6E76E"/>
    <w:lvl w:ilvl="0" w:tplc="D16A59B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D944694"/>
    <w:multiLevelType w:val="multilevel"/>
    <w:tmpl w:val="FDA09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4F1DC8"/>
    <w:multiLevelType w:val="hybridMultilevel"/>
    <w:tmpl w:val="2BA85324"/>
    <w:lvl w:ilvl="0" w:tplc="BD945E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4AB4CCF"/>
    <w:multiLevelType w:val="multilevel"/>
    <w:tmpl w:val="83EA0F2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5401ABD"/>
    <w:multiLevelType w:val="hybridMultilevel"/>
    <w:tmpl w:val="86D29B08"/>
    <w:lvl w:ilvl="0" w:tplc="ED3E1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D08D5"/>
    <w:multiLevelType w:val="hybridMultilevel"/>
    <w:tmpl w:val="80DC1218"/>
    <w:lvl w:ilvl="0" w:tplc="675E1B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30"/>
  </w:num>
  <w:num w:numId="9">
    <w:abstractNumId w:val="23"/>
  </w:num>
  <w:num w:numId="10">
    <w:abstractNumId w:val="3"/>
  </w:num>
  <w:num w:numId="11">
    <w:abstractNumId w:val="31"/>
  </w:num>
  <w:num w:numId="12">
    <w:abstractNumId w:val="21"/>
  </w:num>
  <w:num w:numId="13">
    <w:abstractNumId w:val="6"/>
  </w:num>
  <w:num w:numId="14">
    <w:abstractNumId w:val="18"/>
  </w:num>
  <w:num w:numId="15">
    <w:abstractNumId w:val="12"/>
  </w:num>
  <w:num w:numId="16">
    <w:abstractNumId w:val="32"/>
  </w:num>
  <w:num w:numId="17">
    <w:abstractNumId w:val="24"/>
  </w:num>
  <w:num w:numId="18">
    <w:abstractNumId w:val="26"/>
  </w:num>
  <w:num w:numId="19">
    <w:abstractNumId w:val="14"/>
  </w:num>
  <w:num w:numId="20">
    <w:abstractNumId w:val="29"/>
  </w:num>
  <w:num w:numId="21">
    <w:abstractNumId w:val="19"/>
  </w:num>
  <w:num w:numId="22">
    <w:abstractNumId w:val="16"/>
  </w:num>
  <w:num w:numId="23">
    <w:abstractNumId w:val="15"/>
  </w:num>
  <w:num w:numId="24">
    <w:abstractNumId w:val="9"/>
  </w:num>
  <w:num w:numId="25">
    <w:abstractNumId w:val="17"/>
  </w:num>
  <w:num w:numId="26">
    <w:abstractNumId w:val="8"/>
  </w:num>
  <w:num w:numId="27">
    <w:abstractNumId w:val="11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2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80"/>
    <w:rsid w:val="00001DA3"/>
    <w:rsid w:val="00005B45"/>
    <w:rsid w:val="000079F8"/>
    <w:rsid w:val="000141B7"/>
    <w:rsid w:val="00014287"/>
    <w:rsid w:val="0002016A"/>
    <w:rsid w:val="00021B79"/>
    <w:rsid w:val="00022766"/>
    <w:rsid w:val="00025374"/>
    <w:rsid w:val="000315CB"/>
    <w:rsid w:val="00036FCC"/>
    <w:rsid w:val="00037601"/>
    <w:rsid w:val="00037DE8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3F9A"/>
    <w:rsid w:val="00084F94"/>
    <w:rsid w:val="00085BD2"/>
    <w:rsid w:val="00090074"/>
    <w:rsid w:val="000921D2"/>
    <w:rsid w:val="0009277E"/>
    <w:rsid w:val="00092C80"/>
    <w:rsid w:val="000A24C7"/>
    <w:rsid w:val="000A7A70"/>
    <w:rsid w:val="000B0B7C"/>
    <w:rsid w:val="000B5BBF"/>
    <w:rsid w:val="000C40FB"/>
    <w:rsid w:val="000D21C4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7308"/>
    <w:rsid w:val="001479D1"/>
    <w:rsid w:val="0015005A"/>
    <w:rsid w:val="00156EF3"/>
    <w:rsid w:val="00160C39"/>
    <w:rsid w:val="00161BB3"/>
    <w:rsid w:val="001710DD"/>
    <w:rsid w:val="00176CDF"/>
    <w:rsid w:val="00182186"/>
    <w:rsid w:val="001829B8"/>
    <w:rsid w:val="001832EC"/>
    <w:rsid w:val="0019262A"/>
    <w:rsid w:val="00194C4A"/>
    <w:rsid w:val="001A14E4"/>
    <w:rsid w:val="001A5E81"/>
    <w:rsid w:val="001A69D2"/>
    <w:rsid w:val="001A7D67"/>
    <w:rsid w:val="001B10E1"/>
    <w:rsid w:val="001B5DE7"/>
    <w:rsid w:val="001B7C81"/>
    <w:rsid w:val="001C6C01"/>
    <w:rsid w:val="001D018F"/>
    <w:rsid w:val="001E115C"/>
    <w:rsid w:val="001E2ECF"/>
    <w:rsid w:val="001E4FE4"/>
    <w:rsid w:val="00200FBA"/>
    <w:rsid w:val="00201F90"/>
    <w:rsid w:val="002114C4"/>
    <w:rsid w:val="00213953"/>
    <w:rsid w:val="00214F82"/>
    <w:rsid w:val="002167F0"/>
    <w:rsid w:val="00216F47"/>
    <w:rsid w:val="00217232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5C74"/>
    <w:rsid w:val="00246AAA"/>
    <w:rsid w:val="00252DE4"/>
    <w:rsid w:val="00263C47"/>
    <w:rsid w:val="00264EFB"/>
    <w:rsid w:val="0026551A"/>
    <w:rsid w:val="00273AB2"/>
    <w:rsid w:val="00282FA0"/>
    <w:rsid w:val="002838A5"/>
    <w:rsid w:val="00291FAF"/>
    <w:rsid w:val="0029275D"/>
    <w:rsid w:val="00294426"/>
    <w:rsid w:val="002946D9"/>
    <w:rsid w:val="002A4965"/>
    <w:rsid w:val="002A7AAB"/>
    <w:rsid w:val="002A7C57"/>
    <w:rsid w:val="002B1F1F"/>
    <w:rsid w:val="002B3191"/>
    <w:rsid w:val="002B3401"/>
    <w:rsid w:val="002B7930"/>
    <w:rsid w:val="002B7EC6"/>
    <w:rsid w:val="002C0482"/>
    <w:rsid w:val="002C0D86"/>
    <w:rsid w:val="002D3766"/>
    <w:rsid w:val="002D5155"/>
    <w:rsid w:val="002E5264"/>
    <w:rsid w:val="002E5618"/>
    <w:rsid w:val="003052B7"/>
    <w:rsid w:val="00306807"/>
    <w:rsid w:val="003074E7"/>
    <w:rsid w:val="0030759D"/>
    <w:rsid w:val="00310A65"/>
    <w:rsid w:val="00311A0D"/>
    <w:rsid w:val="00314699"/>
    <w:rsid w:val="00322D83"/>
    <w:rsid w:val="00324833"/>
    <w:rsid w:val="00324B03"/>
    <w:rsid w:val="00325470"/>
    <w:rsid w:val="00333AB7"/>
    <w:rsid w:val="00347E10"/>
    <w:rsid w:val="00352359"/>
    <w:rsid w:val="00353F99"/>
    <w:rsid w:val="0035654C"/>
    <w:rsid w:val="003735E6"/>
    <w:rsid w:val="00373F0E"/>
    <w:rsid w:val="00374ED7"/>
    <w:rsid w:val="00377B03"/>
    <w:rsid w:val="00384662"/>
    <w:rsid w:val="00384B07"/>
    <w:rsid w:val="00385DDD"/>
    <w:rsid w:val="00387F7D"/>
    <w:rsid w:val="003922F5"/>
    <w:rsid w:val="003934AD"/>
    <w:rsid w:val="003942D8"/>
    <w:rsid w:val="003A5943"/>
    <w:rsid w:val="003B5758"/>
    <w:rsid w:val="003B7A31"/>
    <w:rsid w:val="003C3EF2"/>
    <w:rsid w:val="003D41AF"/>
    <w:rsid w:val="003D42F2"/>
    <w:rsid w:val="003D56C8"/>
    <w:rsid w:val="003E0C00"/>
    <w:rsid w:val="003E6135"/>
    <w:rsid w:val="003F340E"/>
    <w:rsid w:val="003F380E"/>
    <w:rsid w:val="003F45D4"/>
    <w:rsid w:val="003F500C"/>
    <w:rsid w:val="003F693E"/>
    <w:rsid w:val="003F75C2"/>
    <w:rsid w:val="0040064D"/>
    <w:rsid w:val="00400929"/>
    <w:rsid w:val="00401949"/>
    <w:rsid w:val="00420857"/>
    <w:rsid w:val="00425E25"/>
    <w:rsid w:val="00427B77"/>
    <w:rsid w:val="00430CE1"/>
    <w:rsid w:val="00436F54"/>
    <w:rsid w:val="00440567"/>
    <w:rsid w:val="00441449"/>
    <w:rsid w:val="00451E7B"/>
    <w:rsid w:val="004521F9"/>
    <w:rsid w:val="004578E9"/>
    <w:rsid w:val="00460FF9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123E"/>
    <w:rsid w:val="004A4EA5"/>
    <w:rsid w:val="004A67C9"/>
    <w:rsid w:val="004B2822"/>
    <w:rsid w:val="004C066C"/>
    <w:rsid w:val="004C6B7F"/>
    <w:rsid w:val="004C70D9"/>
    <w:rsid w:val="004D004E"/>
    <w:rsid w:val="004D0E0E"/>
    <w:rsid w:val="004D2976"/>
    <w:rsid w:val="004D699E"/>
    <w:rsid w:val="004D6CD0"/>
    <w:rsid w:val="004E03CA"/>
    <w:rsid w:val="004E0F97"/>
    <w:rsid w:val="004E3E32"/>
    <w:rsid w:val="004E5431"/>
    <w:rsid w:val="004F00DF"/>
    <w:rsid w:val="004F04C5"/>
    <w:rsid w:val="004F2192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2D28"/>
    <w:rsid w:val="005945B1"/>
    <w:rsid w:val="00594CA8"/>
    <w:rsid w:val="00596927"/>
    <w:rsid w:val="005A25E5"/>
    <w:rsid w:val="005A4187"/>
    <w:rsid w:val="005A4CC7"/>
    <w:rsid w:val="005A73EA"/>
    <w:rsid w:val="005B1D81"/>
    <w:rsid w:val="005B7BE4"/>
    <w:rsid w:val="005C12AF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552B7"/>
    <w:rsid w:val="0066053C"/>
    <w:rsid w:val="006668BA"/>
    <w:rsid w:val="0066699F"/>
    <w:rsid w:val="00673012"/>
    <w:rsid w:val="00677785"/>
    <w:rsid w:val="00686140"/>
    <w:rsid w:val="00690B8D"/>
    <w:rsid w:val="0069116F"/>
    <w:rsid w:val="00694FFE"/>
    <w:rsid w:val="006A12AF"/>
    <w:rsid w:val="006A1DCD"/>
    <w:rsid w:val="006A21A8"/>
    <w:rsid w:val="006A2296"/>
    <w:rsid w:val="006A39B9"/>
    <w:rsid w:val="006B20B2"/>
    <w:rsid w:val="006B796F"/>
    <w:rsid w:val="006C1652"/>
    <w:rsid w:val="006C2A51"/>
    <w:rsid w:val="006C3744"/>
    <w:rsid w:val="006C5A55"/>
    <w:rsid w:val="006D2886"/>
    <w:rsid w:val="006D2FF3"/>
    <w:rsid w:val="006D377D"/>
    <w:rsid w:val="006E34E1"/>
    <w:rsid w:val="006E59DE"/>
    <w:rsid w:val="006F13C3"/>
    <w:rsid w:val="006F2E41"/>
    <w:rsid w:val="006F734B"/>
    <w:rsid w:val="00701163"/>
    <w:rsid w:val="0070195C"/>
    <w:rsid w:val="00702F7B"/>
    <w:rsid w:val="00706295"/>
    <w:rsid w:val="007118C6"/>
    <w:rsid w:val="00715D4A"/>
    <w:rsid w:val="007171A8"/>
    <w:rsid w:val="007175F9"/>
    <w:rsid w:val="00723899"/>
    <w:rsid w:val="00733CDD"/>
    <w:rsid w:val="00734EA0"/>
    <w:rsid w:val="00753DB1"/>
    <w:rsid w:val="00760C62"/>
    <w:rsid w:val="00766883"/>
    <w:rsid w:val="00775F04"/>
    <w:rsid w:val="0078683E"/>
    <w:rsid w:val="0078705B"/>
    <w:rsid w:val="00790E97"/>
    <w:rsid w:val="007930BC"/>
    <w:rsid w:val="00797E85"/>
    <w:rsid w:val="007A02E9"/>
    <w:rsid w:val="007A48AB"/>
    <w:rsid w:val="007B017E"/>
    <w:rsid w:val="007E05F9"/>
    <w:rsid w:val="007E06F4"/>
    <w:rsid w:val="007F2E44"/>
    <w:rsid w:val="007F2EBF"/>
    <w:rsid w:val="007F6D68"/>
    <w:rsid w:val="007F7BDC"/>
    <w:rsid w:val="008073EF"/>
    <w:rsid w:val="00807867"/>
    <w:rsid w:val="0081224D"/>
    <w:rsid w:val="00814BD3"/>
    <w:rsid w:val="0081588C"/>
    <w:rsid w:val="008326B6"/>
    <w:rsid w:val="00842A1E"/>
    <w:rsid w:val="00843459"/>
    <w:rsid w:val="00854019"/>
    <w:rsid w:val="00861350"/>
    <w:rsid w:val="008632D0"/>
    <w:rsid w:val="00870377"/>
    <w:rsid w:val="0087089B"/>
    <w:rsid w:val="00872B6C"/>
    <w:rsid w:val="00874478"/>
    <w:rsid w:val="00876861"/>
    <w:rsid w:val="008813B0"/>
    <w:rsid w:val="00882AF5"/>
    <w:rsid w:val="008871A2"/>
    <w:rsid w:val="00896CB9"/>
    <w:rsid w:val="008A0159"/>
    <w:rsid w:val="008A0256"/>
    <w:rsid w:val="008B443D"/>
    <w:rsid w:val="008C1096"/>
    <w:rsid w:val="008C44EA"/>
    <w:rsid w:val="008D03F9"/>
    <w:rsid w:val="008D0ABE"/>
    <w:rsid w:val="008D52EF"/>
    <w:rsid w:val="008F0783"/>
    <w:rsid w:val="008F4A51"/>
    <w:rsid w:val="008F58A9"/>
    <w:rsid w:val="0090334F"/>
    <w:rsid w:val="00903569"/>
    <w:rsid w:val="00903FEF"/>
    <w:rsid w:val="00905A37"/>
    <w:rsid w:val="00912AC2"/>
    <w:rsid w:val="00912BAF"/>
    <w:rsid w:val="00916396"/>
    <w:rsid w:val="00926087"/>
    <w:rsid w:val="00931CD7"/>
    <w:rsid w:val="00935F5F"/>
    <w:rsid w:val="009372E7"/>
    <w:rsid w:val="009413FB"/>
    <w:rsid w:val="00943063"/>
    <w:rsid w:val="00943EDC"/>
    <w:rsid w:val="009508FE"/>
    <w:rsid w:val="009516CC"/>
    <w:rsid w:val="00954CF4"/>
    <w:rsid w:val="00960349"/>
    <w:rsid w:val="0096263F"/>
    <w:rsid w:val="00965A51"/>
    <w:rsid w:val="00970068"/>
    <w:rsid w:val="0097091D"/>
    <w:rsid w:val="00974170"/>
    <w:rsid w:val="009744EE"/>
    <w:rsid w:val="0097573F"/>
    <w:rsid w:val="0097575B"/>
    <w:rsid w:val="009936DF"/>
    <w:rsid w:val="00995119"/>
    <w:rsid w:val="009B1F5C"/>
    <w:rsid w:val="009C43D5"/>
    <w:rsid w:val="009D1D00"/>
    <w:rsid w:val="009D3339"/>
    <w:rsid w:val="009E446C"/>
    <w:rsid w:val="009E4CB1"/>
    <w:rsid w:val="009E5CC6"/>
    <w:rsid w:val="009E7E6F"/>
    <w:rsid w:val="009F2612"/>
    <w:rsid w:val="009F5CAE"/>
    <w:rsid w:val="009F7F17"/>
    <w:rsid w:val="00A01EB7"/>
    <w:rsid w:val="00A124EA"/>
    <w:rsid w:val="00A22630"/>
    <w:rsid w:val="00A23F9A"/>
    <w:rsid w:val="00A35A39"/>
    <w:rsid w:val="00A428B2"/>
    <w:rsid w:val="00A45D2F"/>
    <w:rsid w:val="00A47F45"/>
    <w:rsid w:val="00A51E21"/>
    <w:rsid w:val="00A54682"/>
    <w:rsid w:val="00A60811"/>
    <w:rsid w:val="00A61FD6"/>
    <w:rsid w:val="00A7259E"/>
    <w:rsid w:val="00A759D8"/>
    <w:rsid w:val="00A82EB6"/>
    <w:rsid w:val="00A8336A"/>
    <w:rsid w:val="00A90D24"/>
    <w:rsid w:val="00A94F4F"/>
    <w:rsid w:val="00A95DC7"/>
    <w:rsid w:val="00AA35B1"/>
    <w:rsid w:val="00AB0ECD"/>
    <w:rsid w:val="00AB0FCE"/>
    <w:rsid w:val="00AB50C9"/>
    <w:rsid w:val="00AB58CA"/>
    <w:rsid w:val="00AB666D"/>
    <w:rsid w:val="00AC2145"/>
    <w:rsid w:val="00AC4209"/>
    <w:rsid w:val="00AC6E21"/>
    <w:rsid w:val="00AD0267"/>
    <w:rsid w:val="00AD1DEB"/>
    <w:rsid w:val="00AD7C41"/>
    <w:rsid w:val="00AE11EC"/>
    <w:rsid w:val="00AE59E4"/>
    <w:rsid w:val="00AF285E"/>
    <w:rsid w:val="00AF3970"/>
    <w:rsid w:val="00AF3AD7"/>
    <w:rsid w:val="00AF3C47"/>
    <w:rsid w:val="00AF5088"/>
    <w:rsid w:val="00AF6E26"/>
    <w:rsid w:val="00B001EF"/>
    <w:rsid w:val="00B03AF0"/>
    <w:rsid w:val="00B143A8"/>
    <w:rsid w:val="00B145CB"/>
    <w:rsid w:val="00B16EA2"/>
    <w:rsid w:val="00B2441A"/>
    <w:rsid w:val="00B30F1C"/>
    <w:rsid w:val="00B33EB2"/>
    <w:rsid w:val="00B50685"/>
    <w:rsid w:val="00B56022"/>
    <w:rsid w:val="00B56635"/>
    <w:rsid w:val="00B62A1A"/>
    <w:rsid w:val="00B6554F"/>
    <w:rsid w:val="00B6748E"/>
    <w:rsid w:val="00B70409"/>
    <w:rsid w:val="00B71734"/>
    <w:rsid w:val="00B71D4F"/>
    <w:rsid w:val="00B73A3C"/>
    <w:rsid w:val="00B800BD"/>
    <w:rsid w:val="00B82DC4"/>
    <w:rsid w:val="00B9178D"/>
    <w:rsid w:val="00B9397B"/>
    <w:rsid w:val="00BA315C"/>
    <w:rsid w:val="00BA35EC"/>
    <w:rsid w:val="00BA54D2"/>
    <w:rsid w:val="00BB5EAB"/>
    <w:rsid w:val="00BB650D"/>
    <w:rsid w:val="00BC07B4"/>
    <w:rsid w:val="00BC2622"/>
    <w:rsid w:val="00BC32DC"/>
    <w:rsid w:val="00BC3D42"/>
    <w:rsid w:val="00BC5C3A"/>
    <w:rsid w:val="00BC6345"/>
    <w:rsid w:val="00BC6B22"/>
    <w:rsid w:val="00BD0D4C"/>
    <w:rsid w:val="00BD1DA1"/>
    <w:rsid w:val="00BD2073"/>
    <w:rsid w:val="00BD403D"/>
    <w:rsid w:val="00BD4C30"/>
    <w:rsid w:val="00BE2B73"/>
    <w:rsid w:val="00BE3332"/>
    <w:rsid w:val="00BE7BC3"/>
    <w:rsid w:val="00BF0513"/>
    <w:rsid w:val="00BF7A5C"/>
    <w:rsid w:val="00C00333"/>
    <w:rsid w:val="00C25D62"/>
    <w:rsid w:val="00C261E0"/>
    <w:rsid w:val="00C3528E"/>
    <w:rsid w:val="00C406E6"/>
    <w:rsid w:val="00C43528"/>
    <w:rsid w:val="00C46047"/>
    <w:rsid w:val="00C525E1"/>
    <w:rsid w:val="00C54950"/>
    <w:rsid w:val="00C60364"/>
    <w:rsid w:val="00C62160"/>
    <w:rsid w:val="00C6287D"/>
    <w:rsid w:val="00C63C7B"/>
    <w:rsid w:val="00C6799B"/>
    <w:rsid w:val="00C72B95"/>
    <w:rsid w:val="00C7625A"/>
    <w:rsid w:val="00C82CC2"/>
    <w:rsid w:val="00C83CDB"/>
    <w:rsid w:val="00C851EE"/>
    <w:rsid w:val="00C949A3"/>
    <w:rsid w:val="00CA036B"/>
    <w:rsid w:val="00CA0427"/>
    <w:rsid w:val="00CA3C88"/>
    <w:rsid w:val="00CA427D"/>
    <w:rsid w:val="00CA4A51"/>
    <w:rsid w:val="00CB0B48"/>
    <w:rsid w:val="00CB2585"/>
    <w:rsid w:val="00CB31D9"/>
    <w:rsid w:val="00CB3E9F"/>
    <w:rsid w:val="00CB6490"/>
    <w:rsid w:val="00CC042D"/>
    <w:rsid w:val="00CD04E8"/>
    <w:rsid w:val="00CD5496"/>
    <w:rsid w:val="00CD7DB9"/>
    <w:rsid w:val="00CE2825"/>
    <w:rsid w:val="00CE29FA"/>
    <w:rsid w:val="00CE6EFF"/>
    <w:rsid w:val="00CE76BF"/>
    <w:rsid w:val="00CF00FD"/>
    <w:rsid w:val="00CF075B"/>
    <w:rsid w:val="00D00C91"/>
    <w:rsid w:val="00D014D3"/>
    <w:rsid w:val="00D01860"/>
    <w:rsid w:val="00D05B26"/>
    <w:rsid w:val="00D1081A"/>
    <w:rsid w:val="00D1226D"/>
    <w:rsid w:val="00D206F0"/>
    <w:rsid w:val="00D2335B"/>
    <w:rsid w:val="00D24CF1"/>
    <w:rsid w:val="00D25ED9"/>
    <w:rsid w:val="00D2768C"/>
    <w:rsid w:val="00D309EC"/>
    <w:rsid w:val="00D30BEB"/>
    <w:rsid w:val="00D318E3"/>
    <w:rsid w:val="00D37FA8"/>
    <w:rsid w:val="00D45AD9"/>
    <w:rsid w:val="00D502E0"/>
    <w:rsid w:val="00D50D54"/>
    <w:rsid w:val="00D55337"/>
    <w:rsid w:val="00D60D37"/>
    <w:rsid w:val="00D665F3"/>
    <w:rsid w:val="00D74BCB"/>
    <w:rsid w:val="00D825F3"/>
    <w:rsid w:val="00D829AA"/>
    <w:rsid w:val="00D84B19"/>
    <w:rsid w:val="00D907B8"/>
    <w:rsid w:val="00D90BD5"/>
    <w:rsid w:val="00D97905"/>
    <w:rsid w:val="00DA0925"/>
    <w:rsid w:val="00DA1341"/>
    <w:rsid w:val="00DA335E"/>
    <w:rsid w:val="00DA5266"/>
    <w:rsid w:val="00DA670F"/>
    <w:rsid w:val="00DA7F29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E6BAC"/>
    <w:rsid w:val="00DF3EBF"/>
    <w:rsid w:val="00DF5D0F"/>
    <w:rsid w:val="00E013F4"/>
    <w:rsid w:val="00E01709"/>
    <w:rsid w:val="00E06ABA"/>
    <w:rsid w:val="00E11BF5"/>
    <w:rsid w:val="00E200FC"/>
    <w:rsid w:val="00E20ADC"/>
    <w:rsid w:val="00E21F47"/>
    <w:rsid w:val="00E22766"/>
    <w:rsid w:val="00E362C3"/>
    <w:rsid w:val="00E46154"/>
    <w:rsid w:val="00E46CA9"/>
    <w:rsid w:val="00E46FBC"/>
    <w:rsid w:val="00E50F2D"/>
    <w:rsid w:val="00E556C8"/>
    <w:rsid w:val="00E56996"/>
    <w:rsid w:val="00E57368"/>
    <w:rsid w:val="00E63867"/>
    <w:rsid w:val="00E63B31"/>
    <w:rsid w:val="00E808C4"/>
    <w:rsid w:val="00EA4CAC"/>
    <w:rsid w:val="00EA59CA"/>
    <w:rsid w:val="00EA7639"/>
    <w:rsid w:val="00EA76EE"/>
    <w:rsid w:val="00EB5156"/>
    <w:rsid w:val="00EB7302"/>
    <w:rsid w:val="00EC5498"/>
    <w:rsid w:val="00EC786F"/>
    <w:rsid w:val="00ED1EB0"/>
    <w:rsid w:val="00ED5078"/>
    <w:rsid w:val="00EF2FE7"/>
    <w:rsid w:val="00EF50F1"/>
    <w:rsid w:val="00F0083A"/>
    <w:rsid w:val="00F01CAC"/>
    <w:rsid w:val="00F061FD"/>
    <w:rsid w:val="00F0770A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71780"/>
    <w:rsid w:val="00F71909"/>
    <w:rsid w:val="00F71BBF"/>
    <w:rsid w:val="00F76E36"/>
    <w:rsid w:val="00F77048"/>
    <w:rsid w:val="00F84940"/>
    <w:rsid w:val="00F85262"/>
    <w:rsid w:val="00F85370"/>
    <w:rsid w:val="00F85433"/>
    <w:rsid w:val="00F9343F"/>
    <w:rsid w:val="00F93761"/>
    <w:rsid w:val="00FA09C2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D285C"/>
    <w:rsid w:val="00FE0153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867"/>
    <w:pPr>
      <w:ind w:left="720"/>
    </w:pPr>
  </w:style>
  <w:style w:type="paragraph" w:styleId="Header">
    <w:name w:val="header"/>
    <w:basedOn w:val="Normal"/>
    <w:link w:val="HeaderChar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D37"/>
  </w:style>
  <w:style w:type="paragraph" w:styleId="Footer">
    <w:name w:val="footer"/>
    <w:basedOn w:val="Normal"/>
    <w:link w:val="FooterChar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D37"/>
  </w:style>
  <w:style w:type="paragraph" w:styleId="BalloonText">
    <w:name w:val="Balloon Text"/>
    <w:basedOn w:val="Normal"/>
    <w:link w:val="BalloonTextChar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0602"/>
    <w:rPr>
      <w:b/>
      <w:bCs/>
    </w:rPr>
  </w:style>
  <w:style w:type="table" w:styleId="TableGrid">
    <w:name w:val="Table Grid"/>
    <w:basedOn w:val="TableNormal"/>
    <w:uiPriority w:val="99"/>
    <w:rsid w:val="00872B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6699F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5512AE"/>
    <w:rPr>
      <w:color w:val="808080"/>
    </w:rPr>
  </w:style>
  <w:style w:type="character" w:styleId="Hyperlink">
    <w:name w:val="Hyperlink"/>
    <w:basedOn w:val="DefaultParagraphFont"/>
    <w:uiPriority w:val="99"/>
    <w:rsid w:val="00905A37"/>
    <w:rPr>
      <w:color w:val="0000FF"/>
      <w:u w:val="single"/>
    </w:rPr>
  </w:style>
  <w:style w:type="paragraph" w:customStyle="1" w:styleId="message--z2n2nxu">
    <w:name w:val="message--z2n2nxu"/>
    <w:basedOn w:val="Normal"/>
    <w:uiPriority w:val="99"/>
    <w:rsid w:val="007F6D6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447</Words>
  <Characters>2553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www.PHILka.RU</cp:lastModifiedBy>
  <cp:revision>3</cp:revision>
  <cp:lastPrinted>2021-10-04T09:38:00Z</cp:lastPrinted>
  <dcterms:created xsi:type="dcterms:W3CDTF">2021-10-04T09:21:00Z</dcterms:created>
  <dcterms:modified xsi:type="dcterms:W3CDTF">2021-10-04T09:42:00Z</dcterms:modified>
</cp:coreProperties>
</file>