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8" w:rsidRDefault="00AD6508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5pt;width:162pt;height:118.8pt;z-index:251658240;visibility:visible;mso-position-horizontal:center">
            <v:imagedata r:id="rId7" o:title=""/>
            <w10:wrap type="square" side="left"/>
          </v:shape>
        </w:pict>
      </w:r>
    </w:p>
    <w:p w:rsidR="00AD6508" w:rsidRDefault="00AD6508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AD6508" w:rsidRDefault="00AD6508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AD6508" w:rsidRDefault="00AD6508" w:rsidP="0048194B">
      <w:pPr>
        <w:pStyle w:val="Title"/>
        <w:pBdr>
          <w:bottom w:val="single" w:sz="12" w:space="1" w:color="auto"/>
        </w:pBdr>
        <w:rPr>
          <w:b w:val="0"/>
          <w:bCs w:val="0"/>
          <w:sz w:val="26"/>
          <w:szCs w:val="26"/>
        </w:rPr>
      </w:pPr>
    </w:p>
    <w:p w:rsidR="00AD6508" w:rsidRDefault="00AD6508" w:rsidP="0048194B">
      <w:pPr>
        <w:pStyle w:val="Title"/>
        <w:pBdr>
          <w:bottom w:val="single" w:sz="12" w:space="1" w:color="auto"/>
        </w:pBdr>
      </w:pPr>
    </w:p>
    <w:p w:rsidR="00AD6508" w:rsidRPr="00C6458E" w:rsidRDefault="00AD6508" w:rsidP="0048194B">
      <w:pPr>
        <w:pStyle w:val="Title"/>
        <w:pBdr>
          <w:bottom w:val="single" w:sz="12" w:space="1" w:color="auto"/>
        </w:pBdr>
        <w:rPr>
          <w:sz w:val="16"/>
          <w:szCs w:val="16"/>
        </w:rPr>
      </w:pPr>
    </w:p>
    <w:p w:rsidR="00AD6508" w:rsidRPr="00DF11F9" w:rsidRDefault="00AD6508" w:rsidP="0048194B">
      <w:pPr>
        <w:pStyle w:val="Title"/>
        <w:pBdr>
          <w:bottom w:val="single" w:sz="12" w:space="1" w:color="auto"/>
        </w:pBdr>
        <w:rPr>
          <w:b w:val="0"/>
          <w:bCs w:val="0"/>
          <w:sz w:val="26"/>
          <w:szCs w:val="26"/>
        </w:rPr>
      </w:pPr>
      <w:r w:rsidRPr="00A2616E">
        <w:t>АДМИНИСТРАЦИЯ</w:t>
      </w:r>
    </w:p>
    <w:p w:rsidR="00AD6508" w:rsidRDefault="00AD6508" w:rsidP="0048194B">
      <w:pPr>
        <w:pStyle w:val="Title"/>
        <w:pBdr>
          <w:bottom w:val="single" w:sz="12" w:space="1" w:color="auto"/>
        </w:pBdr>
      </w:pPr>
      <w:r w:rsidRPr="00A2616E">
        <w:t>ГОРОДСКОГО ОКРУГА ВЕРХНИЙ ТАГИЛ</w:t>
      </w:r>
    </w:p>
    <w:p w:rsidR="00AD6508" w:rsidRPr="00A2616E" w:rsidRDefault="00AD6508" w:rsidP="0048194B">
      <w:pPr>
        <w:pStyle w:val="Title"/>
        <w:pBdr>
          <w:bottom w:val="single" w:sz="12" w:space="1" w:color="auto"/>
        </w:pBdr>
      </w:pPr>
      <w:r>
        <w:rPr>
          <w:noProof/>
        </w:rPr>
        <w:t>ПОСТАНОВЛЕНИЕ</w:t>
      </w:r>
    </w:p>
    <w:p w:rsidR="00AD6508" w:rsidRDefault="00AD6508" w:rsidP="0048194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17.05.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310</w:t>
      </w:r>
    </w:p>
    <w:p w:rsidR="00AD6508" w:rsidRPr="00FE07F3" w:rsidRDefault="00AD6508" w:rsidP="0048194B">
      <w:pPr>
        <w:jc w:val="center"/>
        <w:rPr>
          <w:b/>
          <w:bCs/>
          <w:i/>
          <w:iCs/>
          <w:sz w:val="28"/>
          <w:szCs w:val="28"/>
        </w:rPr>
      </w:pPr>
    </w:p>
    <w:p w:rsidR="00AD6508" w:rsidRPr="00B05068" w:rsidRDefault="00AD6508" w:rsidP="00896218">
      <w:pPr>
        <w:ind w:left="-108"/>
        <w:jc w:val="center"/>
        <w:rPr>
          <w:b/>
          <w:bCs/>
          <w:i/>
          <w:iCs/>
          <w:sz w:val="28"/>
          <w:szCs w:val="28"/>
        </w:rPr>
      </w:pPr>
      <w:r w:rsidRPr="00BA6816">
        <w:rPr>
          <w:b/>
          <w:bCs/>
          <w:i/>
          <w:iCs/>
          <w:sz w:val="28"/>
          <w:szCs w:val="28"/>
        </w:rPr>
        <w:t xml:space="preserve">О внесение изменений в Постановление администрации городского округа Верхний Тагил от 03.11.2016 года  № 864 «Об утверждении муниципальной программы </w:t>
      </w:r>
      <w:r w:rsidRPr="00BA6816">
        <w:rPr>
          <w:b/>
          <w:bCs/>
          <w:i/>
          <w:i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AD6508" w:rsidRPr="000D5F7C" w:rsidRDefault="00AD6508" w:rsidP="00C5165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соответствие с решением Думы городского округа Верхний Тагил от 14.12.2018 № 27/1 «О бюджете городского округа Верхний Тагил на 2019 год и плановый период 2020 и 2021 годов»,  в </w:t>
      </w:r>
      <w:r w:rsidRPr="000D5F7C">
        <w:rPr>
          <w:sz w:val="28"/>
          <w:szCs w:val="28"/>
        </w:rPr>
        <w:t xml:space="preserve">целях повышения эффективности мероприятий, проводимых в рамках муниципальной программы </w:t>
      </w:r>
      <w:r w:rsidRPr="000D5F7C">
        <w:rPr>
          <w:color w:val="000000"/>
          <w:spacing w:val="-2"/>
          <w:sz w:val="28"/>
          <w:szCs w:val="28"/>
        </w:rPr>
        <w:t xml:space="preserve">«Развитие культуры и искусства в городском округе Верхний Тагил </w:t>
      </w:r>
      <w:r>
        <w:rPr>
          <w:sz w:val="28"/>
          <w:szCs w:val="28"/>
        </w:rPr>
        <w:t>на 2017</w:t>
      </w:r>
      <w:r w:rsidRPr="000D5F7C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0D5F7C">
        <w:rPr>
          <w:sz w:val="28"/>
          <w:szCs w:val="28"/>
        </w:rPr>
        <w:t xml:space="preserve"> годы», руководствуясь Уставом городского округа Верхний Тагил </w:t>
      </w:r>
    </w:p>
    <w:p w:rsidR="00AD6508" w:rsidRPr="000D5F7C" w:rsidRDefault="00AD6508" w:rsidP="00C5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508" w:rsidRPr="00F872AE" w:rsidRDefault="00AD6508" w:rsidP="00481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AD6508" w:rsidRDefault="00AD6508" w:rsidP="00C51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13B">
        <w:rPr>
          <w:sz w:val="28"/>
          <w:szCs w:val="28"/>
        </w:rPr>
        <w:t xml:space="preserve">1. Внести в муниципальную программу </w:t>
      </w:r>
      <w:r w:rsidRPr="0021713B">
        <w:rPr>
          <w:color w:val="000000"/>
          <w:spacing w:val="-2"/>
          <w:sz w:val="28"/>
          <w:szCs w:val="28"/>
        </w:rPr>
        <w:t xml:space="preserve">«Развитие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2017-2019</w:t>
      </w:r>
      <w:r w:rsidRPr="0021713B">
        <w:rPr>
          <w:sz w:val="28"/>
          <w:szCs w:val="28"/>
        </w:rPr>
        <w:t xml:space="preserve"> годы», утвержденную Постановлением администрации городского округа Верхний Тагил </w:t>
      </w:r>
      <w:r>
        <w:rPr>
          <w:sz w:val="28"/>
          <w:szCs w:val="28"/>
        </w:rPr>
        <w:t>от 03.11.2016 г. № 864</w:t>
      </w:r>
      <w:r w:rsidRPr="0021713B">
        <w:rPr>
          <w:sz w:val="28"/>
          <w:szCs w:val="28"/>
        </w:rPr>
        <w:t xml:space="preserve"> «</w:t>
      </w:r>
      <w:r w:rsidRPr="0021713B">
        <w:rPr>
          <w:color w:val="000000"/>
          <w:spacing w:val="-2"/>
          <w:sz w:val="28"/>
          <w:szCs w:val="28"/>
        </w:rPr>
        <w:t>Об утверждении муниципальной программы «Развитие</w:t>
      </w:r>
      <w:r>
        <w:rPr>
          <w:color w:val="000000"/>
          <w:spacing w:val="-2"/>
          <w:sz w:val="28"/>
          <w:szCs w:val="28"/>
        </w:rPr>
        <w:t xml:space="preserve"> 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2017- 2019</w:t>
      </w:r>
      <w:r w:rsidRPr="0021713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изменениями, внесенными Постановлениями администрации городского округа Верхний Тагил от 25.01.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46, 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08.08.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480,</w:t>
      </w:r>
      <w:r w:rsidRPr="00C516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14.08.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581,</w:t>
      </w:r>
    </w:p>
    <w:p w:rsidR="00AD6508" w:rsidRDefault="00AD6508" w:rsidP="0048194B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следующие </w:t>
      </w:r>
      <w:r w:rsidRPr="00F9670B">
        <w:rPr>
          <w:sz w:val="28"/>
          <w:szCs w:val="28"/>
        </w:rPr>
        <w:t>изменения</w:t>
      </w:r>
      <w:r w:rsidRPr="00F9670B">
        <w:rPr>
          <w:color w:val="000000"/>
          <w:spacing w:val="-2"/>
          <w:sz w:val="28"/>
          <w:szCs w:val="28"/>
        </w:rPr>
        <w:t>:</w:t>
      </w:r>
    </w:p>
    <w:p w:rsidR="00AD6508" w:rsidRDefault="00AD6508" w:rsidP="008962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Паспорт муниципальной программы </w:t>
      </w:r>
      <w:r w:rsidRPr="0021713B">
        <w:rPr>
          <w:color w:val="000000"/>
          <w:spacing w:val="-2"/>
          <w:sz w:val="28"/>
          <w:szCs w:val="28"/>
        </w:rPr>
        <w:t xml:space="preserve">«Развитие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 xml:space="preserve">на 2017- 2019 годы» изложить в новой редакции (прилагается). </w:t>
      </w:r>
    </w:p>
    <w:p w:rsidR="00AD6508" w:rsidRPr="00E3272E" w:rsidRDefault="00AD6508" w:rsidP="0048194B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1.2. Приложение № 2 «План мероприятий по выполнению программы «</w:t>
      </w:r>
      <w:r w:rsidRPr="0021713B">
        <w:rPr>
          <w:color w:val="000000"/>
          <w:spacing w:val="-2"/>
          <w:sz w:val="28"/>
          <w:szCs w:val="28"/>
        </w:rPr>
        <w:t xml:space="preserve">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2017 - 2019 годы»</w:t>
      </w:r>
      <w:r w:rsidRPr="00EA7B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</w:t>
      </w:r>
      <w:r>
        <w:rPr>
          <w:color w:val="000000"/>
          <w:spacing w:val="-2"/>
          <w:sz w:val="28"/>
          <w:szCs w:val="28"/>
        </w:rPr>
        <w:t>).</w:t>
      </w:r>
    </w:p>
    <w:p w:rsidR="00AD6508" w:rsidRDefault="00AD6508" w:rsidP="0048194B">
      <w:pPr>
        <w:tabs>
          <w:tab w:val="left" w:pos="28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1.3. Приложение № 3 «Перечень программных мероприятий подпрограммы «Развитие искусства и культуры в городском округе Верхний Тагил»</w:t>
      </w:r>
      <w:r w:rsidRPr="00E664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</w:t>
      </w:r>
      <w:r>
        <w:rPr>
          <w:color w:val="000000"/>
          <w:spacing w:val="-2"/>
          <w:sz w:val="28"/>
          <w:szCs w:val="28"/>
        </w:rPr>
        <w:t>).</w:t>
      </w:r>
    </w:p>
    <w:p w:rsidR="00AD6508" w:rsidRPr="000D5F7C" w:rsidRDefault="00AD6508" w:rsidP="0048194B">
      <w:pPr>
        <w:tabs>
          <w:tab w:val="left" w:pos="28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0D5F7C">
        <w:rPr>
          <w:sz w:val="28"/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0D5F7C">
          <w:rPr>
            <w:rStyle w:val="Hyperlink"/>
            <w:sz w:val="28"/>
            <w:szCs w:val="28"/>
            <w:lang w:val="en-US"/>
          </w:rPr>
          <w:t>http</w:t>
        </w:r>
        <w:r w:rsidRPr="000D5F7C">
          <w:rPr>
            <w:rStyle w:val="Hyperlink"/>
            <w:sz w:val="28"/>
            <w:szCs w:val="28"/>
          </w:rPr>
          <w:t>://</w:t>
        </w:r>
        <w:r w:rsidRPr="000D5F7C">
          <w:rPr>
            <w:rStyle w:val="Hyperlink"/>
            <w:sz w:val="28"/>
            <w:szCs w:val="28"/>
            <w:lang w:val="en-US"/>
          </w:rPr>
          <w:t>go</w:t>
        </w:r>
        <w:r w:rsidRPr="000D5F7C">
          <w:rPr>
            <w:rStyle w:val="Hyperlink"/>
            <w:sz w:val="28"/>
            <w:szCs w:val="28"/>
          </w:rPr>
          <w:t>-</w:t>
        </w:r>
        <w:r w:rsidRPr="000D5F7C">
          <w:rPr>
            <w:rStyle w:val="Hyperlink"/>
            <w:sz w:val="28"/>
            <w:szCs w:val="28"/>
            <w:lang w:val="en-US"/>
          </w:rPr>
          <w:t>vtagil</w:t>
        </w:r>
        <w:r w:rsidRPr="000D5F7C">
          <w:rPr>
            <w:rStyle w:val="Hyperlink"/>
            <w:sz w:val="28"/>
            <w:szCs w:val="28"/>
          </w:rPr>
          <w:t>.</w:t>
        </w:r>
        <w:r w:rsidRPr="000D5F7C">
          <w:rPr>
            <w:rStyle w:val="Hyperlink"/>
            <w:sz w:val="28"/>
            <w:szCs w:val="28"/>
            <w:lang w:val="en-US"/>
          </w:rPr>
          <w:t>ru</w:t>
        </w:r>
      </w:hyperlink>
      <w:r w:rsidRPr="000D5F7C">
        <w:rPr>
          <w:sz w:val="28"/>
          <w:szCs w:val="28"/>
        </w:rPr>
        <w:t xml:space="preserve"> городского округа Верхний Тагил.</w:t>
      </w:r>
    </w:p>
    <w:p w:rsidR="00AD6508" w:rsidRPr="00896218" w:rsidRDefault="00AD6508" w:rsidP="00896218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F7C">
        <w:tab/>
      </w:r>
      <w:r w:rsidRPr="000D5F7C">
        <w:tab/>
      </w:r>
      <w:r w:rsidRPr="000D5F7C">
        <w:tab/>
      </w:r>
      <w:r w:rsidRPr="0089621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директора МКУ «Управление культуры, спорта и молодежной политики городского округа Верхний Тагил»  Королько Е.В.</w:t>
      </w:r>
    </w:p>
    <w:p w:rsidR="00AD6508" w:rsidRPr="00896218" w:rsidRDefault="00AD6508" w:rsidP="00C6458E">
      <w:pPr>
        <w:pStyle w:val="ConsPlusNonformat"/>
        <w:widowControl/>
        <w:tabs>
          <w:tab w:val="left" w:pos="180"/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6218">
        <w:rPr>
          <w:rFonts w:ascii="Times New Roman" w:hAnsi="Times New Roman" w:cs="Times New Roman"/>
          <w:sz w:val="28"/>
          <w:szCs w:val="28"/>
        </w:rPr>
        <w:t>Глава городского округа Верхний Тагил                                         В.Г. Кириченко</w:t>
      </w:r>
      <w:r w:rsidRPr="00896218">
        <w:rPr>
          <w:rFonts w:ascii="Times New Roman" w:hAnsi="Times New Roman" w:cs="Times New Roman"/>
          <w:sz w:val="28"/>
          <w:szCs w:val="28"/>
        </w:rPr>
        <w:tab/>
      </w:r>
      <w:r w:rsidRPr="00FE07F3">
        <w:tab/>
      </w:r>
      <w:r w:rsidRPr="00FE07F3">
        <w:tab/>
        <w:t xml:space="preserve">            </w:t>
      </w:r>
    </w:p>
    <w:p w:rsidR="00AD6508" w:rsidRDefault="00AD6508" w:rsidP="00896218">
      <w:pPr>
        <w:ind w:left="-108"/>
        <w:jc w:val="center"/>
        <w:rPr>
          <w:b/>
          <w:bCs/>
          <w:snapToGrid w:val="0"/>
          <w:sz w:val="28"/>
          <w:szCs w:val="28"/>
        </w:rPr>
      </w:pPr>
      <w:r w:rsidRPr="00DC4D96">
        <w:rPr>
          <w:b/>
          <w:bCs/>
          <w:sz w:val="28"/>
          <w:szCs w:val="28"/>
        </w:rPr>
        <w:t xml:space="preserve">ПАСПОРТ                                                                                                                                 муниципальной программы </w:t>
      </w:r>
      <w:r w:rsidRPr="00DC4D96">
        <w:rPr>
          <w:b/>
          <w:bCs/>
          <w:snapToGrid w:val="0"/>
          <w:sz w:val="28"/>
          <w:szCs w:val="28"/>
        </w:rPr>
        <w:t xml:space="preserve">«Развитие культуры и искусства </w:t>
      </w:r>
    </w:p>
    <w:p w:rsidR="00AD6508" w:rsidRPr="00DC4D96" w:rsidRDefault="00AD6508" w:rsidP="00896218">
      <w:pPr>
        <w:ind w:left="-108"/>
        <w:jc w:val="center"/>
        <w:rPr>
          <w:b/>
          <w:bCs/>
        </w:rPr>
      </w:pPr>
      <w:r w:rsidRPr="00DC4D96">
        <w:rPr>
          <w:b/>
          <w:bCs/>
          <w:snapToGrid w:val="0"/>
          <w:sz w:val="28"/>
          <w:szCs w:val="28"/>
        </w:rPr>
        <w:t>в городском округе Верхний Тагил на 2017-2019 годы»</w:t>
      </w:r>
    </w:p>
    <w:p w:rsidR="00AD6508" w:rsidRPr="001B7CA8" w:rsidRDefault="00AD6508" w:rsidP="00896218">
      <w:pPr>
        <w:pStyle w:val="Heading9"/>
        <w:rPr>
          <w:b/>
          <w:bCs/>
          <w:caps/>
          <w:snapToGrid w:val="0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7371"/>
      </w:tblGrid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7371" w:type="dxa"/>
          </w:tcPr>
          <w:p w:rsidR="00AD6508" w:rsidRPr="00771DD7" w:rsidRDefault="00AD6508" w:rsidP="00990073">
            <w:pPr>
              <w:jc w:val="both"/>
              <w:rPr>
                <w:snapToGrid w:val="0"/>
                <w:sz w:val="28"/>
                <w:szCs w:val="28"/>
              </w:rPr>
            </w:pPr>
            <w:r w:rsidRPr="00771DD7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культуры и искусства </w:t>
            </w:r>
            <w:r w:rsidRPr="00771DD7">
              <w:rPr>
                <w:snapToGrid w:val="0"/>
                <w:sz w:val="28"/>
                <w:szCs w:val="28"/>
              </w:rPr>
              <w:t>в городском округе Верхний Тагил на 2017-2019 годы»</w:t>
            </w:r>
            <w:r>
              <w:rPr>
                <w:snapToGrid w:val="0"/>
                <w:sz w:val="28"/>
                <w:szCs w:val="28"/>
              </w:rPr>
              <w:t xml:space="preserve"> (далее по тексу - муниципальная программа)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508" w:rsidRPr="00203760">
        <w:tc>
          <w:tcPr>
            <w:tcW w:w="2732" w:type="dxa"/>
          </w:tcPr>
          <w:p w:rsidR="00AD6508" w:rsidRPr="00203760" w:rsidRDefault="00AD6508" w:rsidP="00990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</w:tr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автономное учреждение культуры «Городской Дворец культуры»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2.Муниципальное бюджетное учреждение культуры «Половинновский сельский культурно-спортивный комплекс»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3.Муниципальное автономное учреждение культуры «Верхнетагильский городской историко-краеведческий музей»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4.Муниципальное автономное учреждение культуры Верхнетагильская городская библиотека им. Ф.Ф. Павленкова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автономное учреждение дополнительного образования «Детская школа искусств»</w:t>
            </w:r>
          </w:p>
        </w:tc>
      </w:tr>
      <w:tr w:rsidR="00AD6508" w:rsidRPr="00203760">
        <w:tc>
          <w:tcPr>
            <w:tcW w:w="2732" w:type="dxa"/>
          </w:tcPr>
          <w:p w:rsidR="00AD6508" w:rsidRPr="00203760" w:rsidRDefault="00AD6508" w:rsidP="00990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20376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AD6508" w:rsidRPr="00203760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 годы</w:t>
            </w:r>
          </w:p>
        </w:tc>
      </w:tr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муниципальной </w:t>
            </w:r>
            <w:r w:rsidRPr="00FD3DE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AD6508" w:rsidRPr="002B26E1" w:rsidRDefault="00AD6508" w:rsidP="0099007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6E1">
              <w:rPr>
                <w:sz w:val="28"/>
                <w:szCs w:val="28"/>
                <w:u w:val="single"/>
              </w:rPr>
              <w:t>Цель 1.</w:t>
            </w:r>
            <w:r w:rsidRPr="002B26E1">
              <w:rPr>
                <w:sz w:val="28"/>
                <w:szCs w:val="28"/>
              </w:rPr>
              <w:t xml:space="preserve">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экономики;</w:t>
            </w:r>
          </w:p>
          <w:p w:rsidR="00AD6508" w:rsidRPr="002B26E1" w:rsidRDefault="00AD6508" w:rsidP="0099007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2B26E1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AD6508" w:rsidRPr="002B26E1" w:rsidRDefault="00AD6508" w:rsidP="009900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6E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п</w:t>
            </w:r>
            <w:r w:rsidRPr="002B26E1">
              <w:rPr>
                <w:sz w:val="28"/>
                <w:szCs w:val="28"/>
              </w:rPr>
              <w:t>овышение доступности и качества услуг, оказываемых населению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B26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B26E1">
              <w:rPr>
                <w:sz w:val="28"/>
                <w:szCs w:val="28"/>
              </w:rPr>
              <w:t>оздание условий для развития творческого потенциала населения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</w:t>
            </w:r>
            <w:r w:rsidRPr="002B26E1">
              <w:rPr>
                <w:sz w:val="28"/>
                <w:szCs w:val="28"/>
              </w:rPr>
              <w:t>беспечение условий для развития инновационной деятельности муниципальных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 w:rsidRPr="002B26E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с</w:t>
            </w:r>
            <w:r w:rsidRPr="002B26E1">
              <w:rPr>
                <w:sz w:val="28"/>
                <w:szCs w:val="28"/>
              </w:rPr>
              <w:t>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 w:rsidRPr="002B26E1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с</w:t>
            </w:r>
            <w:r w:rsidRPr="002B26E1">
              <w:rPr>
                <w:sz w:val="28"/>
                <w:szCs w:val="28"/>
              </w:rPr>
              <w:t>оздание условий для сохранения и развития кадрового потенциала сферы культуры.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 w:rsidRPr="002B26E1">
              <w:rPr>
                <w:sz w:val="28"/>
                <w:szCs w:val="28"/>
                <w:u w:val="single"/>
              </w:rPr>
              <w:t>Цель 2.</w:t>
            </w:r>
            <w:r>
              <w:rPr>
                <w:sz w:val="28"/>
                <w:szCs w:val="28"/>
              </w:rPr>
              <w:t xml:space="preserve"> Ф</w:t>
            </w:r>
            <w:r w:rsidRPr="00262F15">
              <w:rPr>
                <w:sz w:val="28"/>
                <w:szCs w:val="28"/>
              </w:rPr>
              <w:t>ормирование условий для улучшения положения и качества жизни граждан пожилого возраста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  <w:r w:rsidRPr="00262F15">
              <w:rPr>
                <w:sz w:val="28"/>
                <w:szCs w:val="28"/>
              </w:rPr>
              <w:t xml:space="preserve">, повышения степени их социальной защищенности, активизации </w:t>
            </w:r>
            <w:r>
              <w:rPr>
                <w:sz w:val="28"/>
                <w:szCs w:val="28"/>
              </w:rPr>
              <w:t xml:space="preserve"> их </w:t>
            </w:r>
            <w:r w:rsidRPr="00262F15">
              <w:rPr>
                <w:sz w:val="28"/>
                <w:szCs w:val="28"/>
              </w:rPr>
              <w:t>участия в жизни городского округа Верхний Тагил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2B26E1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AD6508" w:rsidRPr="008C0B83" w:rsidRDefault="00AD6508" w:rsidP="00990073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привлечение граждан пожилого возраста к решению     социально значимых проблем городского округа;</w:t>
            </w:r>
          </w:p>
          <w:p w:rsidR="00AD6508" w:rsidRDefault="00AD6508" w:rsidP="00990073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>формирование здорового образа жизни граждан пожилого возраста, реализация  их</w:t>
            </w:r>
            <w:r>
              <w:rPr>
                <w:sz w:val="28"/>
                <w:szCs w:val="28"/>
              </w:rPr>
              <w:t xml:space="preserve"> </w:t>
            </w:r>
            <w:r w:rsidRPr="008C0B83">
              <w:rPr>
                <w:sz w:val="28"/>
                <w:szCs w:val="28"/>
              </w:rPr>
              <w:t>социокультурных потребностей,</w:t>
            </w:r>
            <w:r w:rsidRPr="008C0B8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C0B83">
              <w:rPr>
                <w:sz w:val="28"/>
                <w:szCs w:val="28"/>
              </w:rPr>
              <w:t>интеллектуального и творческого    потенциала</w:t>
            </w:r>
            <w:r>
              <w:rPr>
                <w:sz w:val="28"/>
                <w:szCs w:val="28"/>
              </w:rPr>
              <w:t>;</w:t>
            </w:r>
          </w:p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51A81">
              <w:rPr>
                <w:sz w:val="28"/>
                <w:szCs w:val="28"/>
              </w:rPr>
              <w:t>развитие различных форм клубной работы для граждан пожилого возраста</w:t>
            </w:r>
            <w:r>
              <w:rPr>
                <w:sz w:val="28"/>
                <w:szCs w:val="28"/>
              </w:rPr>
              <w:t>.</w:t>
            </w:r>
            <w:r w:rsidRPr="00B51A81">
              <w:rPr>
                <w:sz w:val="28"/>
                <w:szCs w:val="28"/>
              </w:rPr>
              <w:t xml:space="preserve">          </w:t>
            </w:r>
          </w:p>
        </w:tc>
      </w:tr>
      <w:tr w:rsidR="00AD6508" w:rsidRPr="00203760">
        <w:tc>
          <w:tcPr>
            <w:tcW w:w="2732" w:type="dxa"/>
          </w:tcPr>
          <w:p w:rsidR="00AD6508" w:rsidRPr="00203760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71" w:type="dxa"/>
          </w:tcPr>
          <w:p w:rsidR="00AD6508" w:rsidRDefault="00AD6508" w:rsidP="00990073">
            <w:pPr>
              <w:jc w:val="both"/>
              <w:rPr>
                <w:snapToGrid w:val="0"/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 xml:space="preserve">Подпрограмма 1 </w:t>
            </w:r>
          </w:p>
          <w:p w:rsidR="00AD6508" w:rsidRPr="00B17C1E" w:rsidRDefault="00AD6508" w:rsidP="00990073">
            <w:pPr>
              <w:jc w:val="both"/>
              <w:rPr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>«Развитие культуры и искусства  в городском о</w:t>
            </w:r>
            <w:r>
              <w:rPr>
                <w:snapToGrid w:val="0"/>
                <w:sz w:val="28"/>
                <w:szCs w:val="28"/>
              </w:rPr>
              <w:t>круге  Верхний Тагил</w:t>
            </w:r>
            <w:r w:rsidRPr="00B17C1E">
              <w:rPr>
                <w:snapToGrid w:val="0"/>
                <w:sz w:val="28"/>
                <w:szCs w:val="28"/>
              </w:rPr>
              <w:t>»</w:t>
            </w:r>
            <w:r w:rsidRPr="00B17C1E">
              <w:rPr>
                <w:sz w:val="28"/>
                <w:szCs w:val="28"/>
              </w:rPr>
              <w:t xml:space="preserve">  </w:t>
            </w:r>
          </w:p>
          <w:p w:rsidR="00AD6508" w:rsidRPr="00B17C1E" w:rsidRDefault="00AD6508" w:rsidP="00990073">
            <w:pPr>
              <w:jc w:val="both"/>
              <w:rPr>
                <w:sz w:val="28"/>
                <w:szCs w:val="28"/>
              </w:rPr>
            </w:pPr>
          </w:p>
          <w:p w:rsidR="00AD6508" w:rsidRDefault="00AD6508" w:rsidP="00990073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Подпрограмма 2 </w:t>
            </w:r>
          </w:p>
          <w:p w:rsidR="00AD6508" w:rsidRDefault="00AD6508" w:rsidP="00990073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>«Старшее поколение городского округа Верхний Тагил»</w:t>
            </w:r>
          </w:p>
          <w:p w:rsidR="00AD6508" w:rsidRPr="001B246D" w:rsidRDefault="00AD6508" w:rsidP="00990073">
            <w:pPr>
              <w:jc w:val="both"/>
              <w:rPr>
                <w:sz w:val="28"/>
                <w:szCs w:val="28"/>
              </w:rPr>
            </w:pPr>
          </w:p>
        </w:tc>
      </w:tr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</w:tcPr>
          <w:p w:rsidR="00AD6508" w:rsidRPr="00100861" w:rsidRDefault="00AD6508" w:rsidP="00990073">
            <w:pPr>
              <w:jc w:val="both"/>
              <w:rPr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Подпрограмма 1:</w:t>
            </w:r>
          </w:p>
          <w:p w:rsidR="00AD6508" w:rsidRPr="002B26E1" w:rsidRDefault="00AD6508" w:rsidP="00990073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1)р</w:t>
            </w:r>
            <w:r w:rsidRPr="002B26E1">
              <w:rPr>
                <w:sz w:val="28"/>
                <w:szCs w:val="28"/>
              </w:rPr>
              <w:t>ост ежегодной посещаемости муниципального музея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2)у</w:t>
            </w:r>
            <w:r w:rsidRPr="002B26E1">
              <w:rPr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3)у</w:t>
            </w:r>
            <w:r w:rsidRPr="002B26E1">
              <w:rPr>
                <w:sz w:val="28"/>
                <w:szCs w:val="28"/>
              </w:rPr>
              <w:t>ровень удовлетворенности населения качеством и доступностью предоставляемых муниципальных услуг в сфере культуры от общего количества обслуженных посетителей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4)д</w:t>
            </w:r>
            <w:r w:rsidRPr="002B26E1">
              <w:rPr>
                <w:sz w:val="28"/>
                <w:szCs w:val="28"/>
              </w:rPr>
              <w:t>оля музеев, имеющих веб-сайт в информационно-коммуникационной сети Интернет, в общем количестве муниципальных музеев</w:t>
            </w:r>
            <w:r>
              <w:rPr>
                <w:sz w:val="28"/>
                <w:szCs w:val="28"/>
              </w:rPr>
              <w:t>;</w:t>
            </w:r>
          </w:p>
          <w:p w:rsidR="00AD6508" w:rsidRPr="002B26E1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5)с</w:t>
            </w:r>
            <w:r w:rsidRPr="002B26E1">
              <w:rPr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rPr>
                <w:sz w:val="28"/>
                <w:szCs w:val="28"/>
              </w:rPr>
              <w:t>.</w:t>
            </w:r>
          </w:p>
          <w:p w:rsidR="00AD6508" w:rsidRPr="0034182A" w:rsidRDefault="00AD6508" w:rsidP="00990073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Подпрограмма 2:</w:t>
            </w:r>
          </w:p>
          <w:p w:rsidR="00AD6508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</w:t>
            </w:r>
            <w:r w:rsidRPr="0034182A">
              <w:rPr>
                <w:sz w:val="28"/>
                <w:szCs w:val="28"/>
              </w:rPr>
              <w:t xml:space="preserve"> граждан пожилого возраста, принявших участие     в общественно и социально значимых мероприятиях, к общему количеству граждан городского округа </w:t>
            </w:r>
            <w:r w:rsidRPr="00282E9D">
              <w:rPr>
                <w:sz w:val="28"/>
                <w:szCs w:val="28"/>
              </w:rPr>
              <w:t>от 55 лет и старше</w:t>
            </w:r>
            <w:r>
              <w:rPr>
                <w:sz w:val="28"/>
                <w:szCs w:val="28"/>
              </w:rPr>
              <w:t>;</w:t>
            </w:r>
          </w:p>
          <w:p w:rsidR="00AD6508" w:rsidRPr="00282E9D" w:rsidRDefault="00AD6508" w:rsidP="0099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82E9D">
              <w:rPr>
                <w:sz w:val="28"/>
                <w:szCs w:val="28"/>
              </w:rPr>
              <w:t>Доля граждан пожилого возраста, привлеченных к  активному образу  жизни, путем участия в  спортивных и культурно-массовых мероприятиях к общему количеству граждан городского округа от 55 лет и старше</w:t>
            </w:r>
            <w:r>
              <w:rPr>
                <w:sz w:val="28"/>
                <w:szCs w:val="28"/>
              </w:rPr>
              <w:t>.</w:t>
            </w:r>
          </w:p>
          <w:p w:rsidR="00AD6508" w:rsidRPr="003A3462" w:rsidRDefault="00AD6508" w:rsidP="00990073">
            <w:pPr>
              <w:jc w:val="both"/>
              <w:rPr>
                <w:sz w:val="28"/>
                <w:szCs w:val="28"/>
              </w:rPr>
            </w:pPr>
          </w:p>
        </w:tc>
      </w:tr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7371" w:type="dxa"/>
          </w:tcPr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Всего: 1</w:t>
            </w:r>
            <w:r>
              <w:rPr>
                <w:sz w:val="28"/>
                <w:szCs w:val="28"/>
              </w:rPr>
              <w:t>53 575,5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54 892,5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18год -  46 163,0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52 520,0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из них: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53 575,5</w:t>
            </w:r>
          </w:p>
          <w:p w:rsidR="00AD6508" w:rsidRPr="002577BB" w:rsidRDefault="00AD6508" w:rsidP="00990073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AD6508" w:rsidRPr="002577BB" w:rsidRDefault="00AD6508" w:rsidP="00896218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54 892,5</w:t>
            </w:r>
          </w:p>
          <w:p w:rsidR="00AD6508" w:rsidRPr="002577BB" w:rsidRDefault="00AD6508" w:rsidP="00896218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18год -  46 163,0</w:t>
            </w:r>
          </w:p>
          <w:p w:rsidR="00AD6508" w:rsidRPr="002577BB" w:rsidRDefault="00AD6508" w:rsidP="00896218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52 520,0</w:t>
            </w:r>
          </w:p>
          <w:p w:rsidR="00AD6508" w:rsidRPr="008805E4" w:rsidRDefault="00AD6508" w:rsidP="00990073">
            <w:pPr>
              <w:rPr>
                <w:sz w:val="28"/>
                <w:szCs w:val="28"/>
              </w:rPr>
            </w:pPr>
          </w:p>
        </w:tc>
      </w:tr>
      <w:tr w:rsidR="00AD6508" w:rsidRPr="00203760">
        <w:tc>
          <w:tcPr>
            <w:tcW w:w="2732" w:type="dxa"/>
          </w:tcPr>
          <w:p w:rsidR="00AD6508" w:rsidRDefault="00AD6508" w:rsidP="00990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371" w:type="dxa"/>
          </w:tcPr>
          <w:p w:rsidR="00AD6508" w:rsidRPr="00842998" w:rsidRDefault="00AD6508" w:rsidP="00990073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615BC2">
                <w:rPr>
                  <w:rStyle w:val="Hyperlink"/>
                  <w:sz w:val="28"/>
                  <w:szCs w:val="28"/>
                </w:rPr>
                <w:t>www.go-vtagil.ru</w:t>
              </w:r>
            </w:hyperlink>
          </w:p>
          <w:p w:rsidR="00AD6508" w:rsidRDefault="00AD6508" w:rsidP="0099007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AD6508" w:rsidRDefault="00AD6508" w:rsidP="00896218">
      <w:pPr>
        <w:rPr>
          <w:lang w:eastAsia="ru-RU"/>
        </w:rPr>
      </w:pPr>
    </w:p>
    <w:p w:rsidR="00AD6508" w:rsidRDefault="00AD6508" w:rsidP="00896218">
      <w:pPr>
        <w:rPr>
          <w:lang w:eastAsia="ru-RU"/>
        </w:rPr>
      </w:pPr>
    </w:p>
    <w:p w:rsidR="00AD6508" w:rsidRDefault="00AD6508" w:rsidP="00896218">
      <w:pPr>
        <w:rPr>
          <w:lang w:eastAsia="ru-RU"/>
        </w:rPr>
      </w:pPr>
    </w:p>
    <w:p w:rsidR="00AD6508" w:rsidRDefault="00AD6508" w:rsidP="005807D2">
      <w:pPr>
        <w:jc w:val="right"/>
        <w:rPr>
          <w:lang w:eastAsia="ru-RU"/>
        </w:rPr>
        <w:sectPr w:rsidR="00AD6508" w:rsidSect="00C6458E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D6508" w:rsidRPr="00405DB0" w:rsidRDefault="00AD6508" w:rsidP="0081331F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AD6508" w:rsidRPr="00405DB0" w:rsidRDefault="00AD6508" w:rsidP="0081331F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AD6508" w:rsidRPr="00405DB0" w:rsidRDefault="00AD6508" w:rsidP="0081331F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AD6508" w:rsidRDefault="00AD6508" w:rsidP="0081331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AD6508" w:rsidRDefault="00AD6508" w:rsidP="0081331F">
      <w:pPr>
        <w:jc w:val="center"/>
        <w:rPr>
          <w:b/>
          <w:bCs/>
          <w:caps/>
          <w:sz w:val="28"/>
          <w:szCs w:val="28"/>
        </w:rPr>
      </w:pPr>
    </w:p>
    <w:p w:rsidR="00AD6508" w:rsidRDefault="00AD6508" w:rsidP="0081331F">
      <w:pPr>
        <w:jc w:val="center"/>
        <w:rPr>
          <w:b/>
          <w:bCs/>
          <w:caps/>
          <w:sz w:val="28"/>
          <w:szCs w:val="28"/>
        </w:rPr>
      </w:pPr>
    </w:p>
    <w:p w:rsidR="00AD6508" w:rsidRPr="0028158A" w:rsidRDefault="00AD6508" w:rsidP="0081331F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AD6508" w:rsidRPr="0028158A" w:rsidRDefault="00AD6508" w:rsidP="0081331F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AD6508" w:rsidRDefault="00AD6508" w:rsidP="0081331F">
      <w:pPr>
        <w:rPr>
          <w:sz w:val="2"/>
          <w:szCs w:val="2"/>
        </w:rPr>
      </w:pPr>
    </w:p>
    <w:p w:rsidR="00AD6508" w:rsidRDefault="00AD6508" w:rsidP="0081331F">
      <w:pPr>
        <w:rPr>
          <w:sz w:val="2"/>
          <w:szCs w:val="2"/>
        </w:rPr>
      </w:pPr>
    </w:p>
    <w:p w:rsidR="00AD6508" w:rsidRDefault="00AD6508" w:rsidP="0081331F">
      <w:pPr>
        <w:rPr>
          <w:sz w:val="2"/>
          <w:szCs w:val="2"/>
        </w:rPr>
      </w:pPr>
    </w:p>
    <w:p w:rsidR="00AD6508" w:rsidRPr="00937823" w:rsidRDefault="00AD6508" w:rsidP="0081331F">
      <w:pPr>
        <w:rPr>
          <w:sz w:val="2"/>
          <w:szCs w:val="2"/>
        </w:rPr>
      </w:pPr>
    </w:p>
    <w:tbl>
      <w:tblPr>
        <w:tblW w:w="15300" w:type="dxa"/>
        <w:tblInd w:w="-106" w:type="dxa"/>
        <w:tblLayout w:type="fixed"/>
        <w:tblLook w:val="0000"/>
      </w:tblPr>
      <w:tblGrid>
        <w:gridCol w:w="5"/>
        <w:gridCol w:w="1079"/>
        <w:gridCol w:w="4857"/>
        <w:gridCol w:w="1530"/>
        <w:gridCol w:w="1530"/>
        <w:gridCol w:w="1530"/>
        <w:gridCol w:w="1530"/>
        <w:gridCol w:w="3239"/>
      </w:tblGrid>
      <w:tr w:rsidR="00AD6508" w:rsidRPr="00986587">
        <w:trPr>
          <w:trHeight w:val="315"/>
          <w:tblHeader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986587" w:rsidRDefault="00AD6508" w:rsidP="004F4106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986587" w:rsidRDefault="00AD6508" w:rsidP="004F4106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986587" w:rsidRDefault="00AD6508" w:rsidP="004F4106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71CC7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AD6508" w:rsidRPr="00DC7A98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AD6508" w:rsidRPr="00DC7A98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AD6508" w:rsidRPr="00986587">
        <w:trPr>
          <w:trHeight w:val="781"/>
          <w:tblHeader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986587" w:rsidRDefault="00AD6508" w:rsidP="004F4106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986587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71CC7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71CC7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71CC7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71CC7" w:rsidRDefault="00AD6508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986587" w:rsidRDefault="00AD6508" w:rsidP="004F4106">
            <w:pPr>
              <w:jc w:val="center"/>
            </w:pPr>
          </w:p>
        </w:tc>
      </w:tr>
      <w:tr w:rsidR="00AD6508" w:rsidRPr="00986587">
        <w:trPr>
          <w:trHeight w:val="315"/>
          <w:tblHeader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bookmarkStart w:id="0" w:name="sub_191"/>
            <w:bookmarkEnd w:id="0"/>
            <w:r w:rsidRPr="00C17834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C17834" w:rsidRDefault="00AD6508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AD6508" w:rsidRPr="00273E7E">
        <w:trPr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153575,5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46163,0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52520,0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A33603" w:rsidRDefault="00AD6508" w:rsidP="004F4106">
            <w:pPr>
              <w:jc w:val="center"/>
              <w:rPr>
                <w:b/>
                <w:bCs/>
              </w:rPr>
            </w:pPr>
            <w:r w:rsidRPr="00A33603">
              <w:rPr>
                <w:b/>
                <w:bCs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7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153575,5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46163,0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52520,0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702EDF" w:rsidRDefault="00AD6508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5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0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153575,5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46163,0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52520,0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18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153575,5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 w:rsidRPr="00D1050F"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46163,0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D1050F" w:rsidRDefault="00AD6508" w:rsidP="004F4106">
            <w:pPr>
              <w:jc w:val="center"/>
            </w:pPr>
            <w:r>
              <w:t>52520,0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AD6508" w:rsidRPr="00273E7E">
        <w:trPr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AD6508" w:rsidRPr="00273E7E">
        <w:trPr>
          <w:trHeight w:val="67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  <w:rPr>
                <w:b/>
                <w:bCs/>
              </w:rPr>
            </w:pPr>
            <w:r>
              <w:t>152755,4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0034E9" w:rsidRDefault="00AD6508" w:rsidP="004F4106">
            <w:pPr>
              <w:jc w:val="center"/>
            </w:pPr>
            <w:r w:rsidRPr="000034E9">
              <w:t>54614,1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>
              <w:t>45899,7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>
              <w:t>52241,6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 w:rsidRPr="0026313B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 w:rsidRPr="0026313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 w:rsidRPr="0026313B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 w:rsidRPr="0026313B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4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 w:rsidRPr="0026313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6313B" w:rsidRDefault="00AD6508" w:rsidP="004F4106">
            <w:pPr>
              <w:jc w:val="center"/>
              <w:rPr>
                <w:sz w:val="20"/>
                <w:szCs w:val="20"/>
              </w:rPr>
            </w:pPr>
            <w:r w:rsidRPr="0026313B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  <w:rPr>
                <w:b/>
                <w:bCs/>
              </w:rPr>
            </w:pPr>
            <w:r>
              <w:t>152755,4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0034E9" w:rsidRDefault="00AD6508" w:rsidP="004F4106">
            <w:pPr>
              <w:jc w:val="center"/>
            </w:pPr>
            <w:r w:rsidRPr="000034E9">
              <w:t>54614,1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>
              <w:t>45899,7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6313B" w:rsidRDefault="00AD6508" w:rsidP="004F4106">
            <w:pPr>
              <w:jc w:val="center"/>
            </w:pPr>
            <w:r>
              <w:t>52241,6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3,4,5,6,7,8,9,10,11,12,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27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208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3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55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>
              <w:t>42976,1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13959,9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>
              <w:t>12655,9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16360,3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2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42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32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>
              <w:t>42976,1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13959,9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>
              <w:t>12655,9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572D5" w:rsidRDefault="00AD6508" w:rsidP="004F4106">
            <w:pPr>
              <w:jc w:val="center"/>
            </w:pPr>
            <w:r w:rsidRPr="004572D5">
              <w:t>16360,3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3,4,5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46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59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12946,</w:t>
            </w: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3832,1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4312,8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4801,</w:t>
            </w:r>
            <w: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12946,</w:t>
            </w: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3832,1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4312,8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7F4C47" w:rsidRDefault="00AD6508" w:rsidP="004F4106">
            <w:pPr>
              <w:jc w:val="center"/>
            </w:pPr>
            <w:r w:rsidRPr="007F4C47">
              <w:t>4801,</w:t>
            </w:r>
            <w: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9202,9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2836,9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2876,6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3489,4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9202,9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2836,9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>
              <w:t>2876,6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985C77" w:rsidRDefault="00AD6508" w:rsidP="004F4106">
            <w:pPr>
              <w:jc w:val="center"/>
            </w:pPr>
            <w:r w:rsidRPr="00985C77">
              <w:t>3489,4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83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 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F74154" w:rsidRDefault="00AD6508" w:rsidP="004F4106">
            <w:pPr>
              <w:jc w:val="center"/>
            </w:pPr>
            <w:r w:rsidRPr="00F74154"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25053,1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7474,5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7983,4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9595,2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25053,1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 w:rsidRPr="004B0627">
              <w:t>7474,5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7983,4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B0627" w:rsidRDefault="00AD6508" w:rsidP="004F4106">
            <w:pPr>
              <w:jc w:val="center"/>
            </w:pPr>
            <w:r>
              <w:t>9595,2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102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</w:p>
        </w:tc>
      </w:tr>
      <w:tr w:rsidR="00AD6508" w:rsidRPr="00273E7E">
        <w:trPr>
          <w:trHeight w:val="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16314,4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4923,0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5257,0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6134,4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16314,4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4923,0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5257,0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6134,4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121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   Организация и проведение мероприятий  в сфере культуры и искусства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3916,1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426,5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2837,1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6</w:t>
            </w:r>
            <w:r>
              <w:t>52,5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3916,1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426,5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>
              <w:t>2837,1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6</w:t>
            </w:r>
            <w:r>
              <w:t>52,5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461449" w:rsidRDefault="00AD6508" w:rsidP="004F4106">
            <w:pPr>
              <w:jc w:val="center"/>
            </w:pPr>
            <w:r w:rsidRPr="00461449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140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 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6985,6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2211,4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2332,4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2441,8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6985,6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2211,4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2332,4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2441,8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</w:p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  Организация бухгалтерского учета муниципальных учреждений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7223,</w:t>
            </w:r>
            <w: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2055,7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2110,6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3056,</w:t>
            </w:r>
            <w: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7223,</w:t>
            </w:r>
            <w: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2055,7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2110,6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3056,</w:t>
            </w:r>
            <w: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9 мероприятие:   Прочие мероприятия, направленные на обеспечение деятельности муниципальных учреждений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179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trHeight w:val="18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1930,1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1086,7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756,7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1930,1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1086,7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756,7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 w:rsidRPr="00273E7E"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A9603A" w:rsidRDefault="00AD6508" w:rsidP="004F410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D6508" w:rsidRPr="00A9603A" w:rsidRDefault="00AD6508" w:rsidP="004F4106">
            <w:pPr>
              <w:jc w:val="center"/>
              <w:rPr>
                <w:b/>
                <w:bCs/>
                <w:highlight w:val="yellow"/>
              </w:rPr>
            </w:pPr>
            <w:r w:rsidRPr="00A9603A">
              <w:rPr>
                <w:b/>
                <w:bCs/>
                <w:highlight w:val="yellow"/>
              </w:rPr>
              <w:t>10 мероприятие:   Укрепление и развитие материально-технической базы</w:t>
            </w:r>
          </w:p>
          <w:p w:rsidR="00AD6508" w:rsidRPr="00273E7E" w:rsidRDefault="00AD6508" w:rsidP="004F4106">
            <w:pPr>
              <w:jc w:val="center"/>
            </w:pPr>
            <w:r w:rsidRPr="00A9603A">
              <w:rPr>
                <w:b/>
                <w:bCs/>
                <w:highlight w:val="yellow"/>
              </w:rPr>
              <w:t xml:space="preserve"> учреждений культуры и дополнительного образования городского округа Верхний Тагил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198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199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26207,8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4777,3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5623,1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26207,8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>
              <w:t>4777,3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5623,1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11,12</w:t>
            </w:r>
          </w:p>
        </w:tc>
      </w:tr>
      <w:tr w:rsidR="00AD6508" w:rsidRPr="00273E7E">
        <w:trPr>
          <w:gridBefore w:val="1"/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216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F6750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FF675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F6750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13,14,15,16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FF6750" w:rsidRDefault="00AD6508" w:rsidP="004F4106">
            <w:pPr>
              <w:jc w:val="center"/>
            </w:pPr>
            <w:r w:rsidRPr="00FF6750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222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08" w:rsidRPr="00273E7E" w:rsidRDefault="00AD6508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Организация и проведение мероприятий в сфере культуры и искусства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223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229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6508" w:rsidRPr="00273E7E" w:rsidRDefault="00AD6508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239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6F2C3C" w:rsidRDefault="00AD6508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AD6508" w:rsidRPr="00273E7E">
        <w:trPr>
          <w:gridBefore w:val="1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AD6508" w:rsidRPr="00273E7E" w:rsidRDefault="00AD6508" w:rsidP="004F4106">
            <w:pPr>
              <w:jc w:val="center"/>
            </w:pPr>
            <w:r>
              <w:t>240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508" w:rsidRPr="00273E7E" w:rsidRDefault="00AD6508" w:rsidP="004F4106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D6508" w:rsidRPr="00FF6750" w:rsidRDefault="00AD6508" w:rsidP="004F4106">
            <w:pPr>
              <w:jc w:val="center"/>
            </w:pPr>
            <w:r w:rsidRPr="00FF6750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6508" w:rsidRPr="00273E7E" w:rsidRDefault="00AD6508" w:rsidP="004F4106">
            <w:pPr>
              <w:jc w:val="center"/>
            </w:pPr>
            <w:r w:rsidRPr="00273E7E">
              <w:t>Х</w:t>
            </w:r>
          </w:p>
        </w:tc>
      </w:tr>
    </w:tbl>
    <w:p w:rsidR="00AD6508" w:rsidRDefault="00AD6508" w:rsidP="0081331F">
      <w:pPr>
        <w:jc w:val="center"/>
        <w:rPr>
          <w:sz w:val="28"/>
          <w:szCs w:val="28"/>
        </w:rPr>
      </w:pPr>
    </w:p>
    <w:p w:rsidR="00AD6508" w:rsidRDefault="00AD6508" w:rsidP="0081331F">
      <w:pPr>
        <w:jc w:val="center"/>
        <w:rPr>
          <w:sz w:val="28"/>
          <w:szCs w:val="28"/>
        </w:rPr>
      </w:pPr>
    </w:p>
    <w:p w:rsidR="00AD6508" w:rsidRDefault="00AD6508" w:rsidP="0081331F">
      <w:pPr>
        <w:jc w:val="center"/>
        <w:rPr>
          <w:sz w:val="28"/>
          <w:szCs w:val="28"/>
        </w:rPr>
      </w:pPr>
    </w:p>
    <w:p w:rsidR="00AD6508" w:rsidRDefault="00AD6508" w:rsidP="0081331F">
      <w:pPr>
        <w:jc w:val="center"/>
        <w:rPr>
          <w:sz w:val="28"/>
          <w:szCs w:val="28"/>
        </w:rPr>
      </w:pPr>
    </w:p>
    <w:p w:rsidR="00AD6508" w:rsidRDefault="00AD6508" w:rsidP="0081331F">
      <w:pPr>
        <w:jc w:val="center"/>
        <w:rPr>
          <w:sz w:val="28"/>
          <w:szCs w:val="28"/>
        </w:rPr>
      </w:pPr>
    </w:p>
    <w:p w:rsidR="00AD6508" w:rsidRDefault="00AD6508" w:rsidP="00730467">
      <w:pPr>
        <w:jc w:val="center"/>
        <w:rPr>
          <w:sz w:val="28"/>
          <w:szCs w:val="28"/>
        </w:rPr>
      </w:pPr>
    </w:p>
    <w:p w:rsidR="00AD6508" w:rsidRDefault="00AD6508" w:rsidP="00D618F3">
      <w:pPr>
        <w:jc w:val="right"/>
        <w:rPr>
          <w:lang w:eastAsia="ru-RU"/>
        </w:rPr>
      </w:pPr>
    </w:p>
    <w:p w:rsidR="00AD6508" w:rsidRPr="00405DB0" w:rsidRDefault="00AD6508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AD6508" w:rsidRPr="00405DB0" w:rsidRDefault="00AD6508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AD6508" w:rsidRPr="00405DB0" w:rsidRDefault="00AD6508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AD6508" w:rsidRPr="00405DB0" w:rsidRDefault="00AD6508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AD6508" w:rsidRDefault="00AD6508" w:rsidP="00730467">
      <w:pPr>
        <w:jc w:val="center"/>
        <w:rPr>
          <w:sz w:val="28"/>
          <w:szCs w:val="28"/>
        </w:rPr>
      </w:pPr>
    </w:p>
    <w:p w:rsidR="00AD6508" w:rsidRPr="00D618F3" w:rsidRDefault="00AD6508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AD6508" w:rsidRPr="00D618F3" w:rsidRDefault="00AD6508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AD6508" w:rsidRPr="00D618F3" w:rsidRDefault="00AD6508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AD6508" w:rsidRPr="00577E6E">
        <w:tc>
          <w:tcPr>
            <w:tcW w:w="524" w:type="dxa"/>
            <w:vMerge w:val="restart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D6508" w:rsidRPr="00577E6E" w:rsidRDefault="00AD6508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6508" w:rsidRPr="00DA250E" w:rsidRDefault="00AD6508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AD6508" w:rsidRPr="00DA250E" w:rsidRDefault="00AD6508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AD6508" w:rsidRPr="00DA250E" w:rsidRDefault="00AD6508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D6508" w:rsidRPr="00577E6E">
        <w:trPr>
          <w:trHeight w:val="659"/>
        </w:trPr>
        <w:tc>
          <w:tcPr>
            <w:tcW w:w="14666" w:type="dxa"/>
            <w:gridSpan w:val="7"/>
          </w:tcPr>
          <w:p w:rsidR="00AD6508" w:rsidRDefault="00AD6508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AD6508" w:rsidRPr="00577E6E">
        <w:trPr>
          <w:trHeight w:val="333"/>
        </w:trPr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AD6508" w:rsidRPr="00940056" w:rsidRDefault="00AD6508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42976,1</w:t>
            </w:r>
          </w:p>
        </w:tc>
        <w:tc>
          <w:tcPr>
            <w:tcW w:w="1275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13959,9</w:t>
            </w:r>
          </w:p>
        </w:tc>
        <w:tc>
          <w:tcPr>
            <w:tcW w:w="135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12655,9</w:t>
            </w:r>
          </w:p>
        </w:tc>
        <w:tc>
          <w:tcPr>
            <w:tcW w:w="136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16360,3</w:t>
            </w:r>
          </w:p>
        </w:tc>
      </w:tr>
      <w:tr w:rsidR="00AD6508" w:rsidRPr="00577E6E">
        <w:trPr>
          <w:trHeight w:val="976"/>
        </w:trPr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AD6508" w:rsidRPr="00577E6E">
        <w:trPr>
          <w:trHeight w:val="702"/>
        </w:trPr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AD6508" w:rsidRPr="00940056" w:rsidRDefault="00AD6508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12946,4</w:t>
            </w:r>
          </w:p>
        </w:tc>
        <w:tc>
          <w:tcPr>
            <w:tcW w:w="1275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3832,1</w:t>
            </w:r>
          </w:p>
        </w:tc>
        <w:tc>
          <w:tcPr>
            <w:tcW w:w="135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4312,8</w:t>
            </w:r>
          </w:p>
        </w:tc>
        <w:tc>
          <w:tcPr>
            <w:tcW w:w="136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4801,5</w:t>
            </w:r>
          </w:p>
        </w:tc>
      </w:tr>
      <w:tr w:rsidR="00AD6508" w:rsidRPr="00577E6E">
        <w:trPr>
          <w:trHeight w:val="902"/>
        </w:trPr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AD6508" w:rsidRPr="00940056" w:rsidRDefault="00AD6508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9202,9</w:t>
            </w:r>
          </w:p>
        </w:tc>
        <w:tc>
          <w:tcPr>
            <w:tcW w:w="1275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2836,9</w:t>
            </w:r>
          </w:p>
        </w:tc>
        <w:tc>
          <w:tcPr>
            <w:tcW w:w="135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2876,6</w:t>
            </w:r>
          </w:p>
        </w:tc>
        <w:tc>
          <w:tcPr>
            <w:tcW w:w="136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3489,4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AD6508" w:rsidRPr="00490ACC" w:rsidRDefault="00AD6508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AD6508" w:rsidRPr="00940056" w:rsidRDefault="00AD6508" w:rsidP="00876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25053,1</w:t>
            </w:r>
          </w:p>
        </w:tc>
        <w:tc>
          <w:tcPr>
            <w:tcW w:w="1275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7474,5</w:t>
            </w:r>
          </w:p>
        </w:tc>
        <w:tc>
          <w:tcPr>
            <w:tcW w:w="1353" w:type="dxa"/>
            <w:vAlign w:val="center"/>
          </w:tcPr>
          <w:p w:rsidR="00AD6508" w:rsidRPr="00DD0F39" w:rsidRDefault="00AD6508" w:rsidP="0014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7983,4</w:t>
            </w:r>
          </w:p>
        </w:tc>
        <w:tc>
          <w:tcPr>
            <w:tcW w:w="136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9595,2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AD6508" w:rsidRPr="00490ACC" w:rsidRDefault="00AD6508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AD6508" w:rsidRPr="00940056" w:rsidRDefault="00AD6508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6314,4</w:t>
            </w:r>
          </w:p>
        </w:tc>
        <w:tc>
          <w:tcPr>
            <w:tcW w:w="1275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</w:t>
            </w:r>
          </w:p>
        </w:tc>
        <w:tc>
          <w:tcPr>
            <w:tcW w:w="135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5257,0</w:t>
            </w:r>
          </w:p>
        </w:tc>
        <w:tc>
          <w:tcPr>
            <w:tcW w:w="1363" w:type="dxa"/>
            <w:vAlign w:val="center"/>
          </w:tcPr>
          <w:p w:rsidR="00AD6508" w:rsidRPr="00DD0F39" w:rsidRDefault="00AD6508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6134,4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 в сфере культуры и искусства</w:t>
            </w:r>
          </w:p>
        </w:tc>
      </w:tr>
      <w:tr w:rsidR="00AD6508" w:rsidRPr="00577E6E">
        <w:tc>
          <w:tcPr>
            <w:tcW w:w="524" w:type="dxa"/>
            <w:vMerge w:val="restart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AD6508" w:rsidRPr="00577E6E" w:rsidRDefault="00AD6508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 Верхний Тагил:</w:t>
            </w:r>
          </w:p>
        </w:tc>
        <w:tc>
          <w:tcPr>
            <w:tcW w:w="1387" w:type="dxa"/>
          </w:tcPr>
          <w:p w:rsidR="00AD6508" w:rsidRPr="00FA569B" w:rsidRDefault="00AD6508" w:rsidP="007E2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3916,0</w:t>
            </w:r>
          </w:p>
        </w:tc>
        <w:tc>
          <w:tcPr>
            <w:tcW w:w="1275" w:type="dxa"/>
          </w:tcPr>
          <w:p w:rsidR="00AD6508" w:rsidRPr="00FA569B" w:rsidRDefault="00AD6508" w:rsidP="00B7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426,5</w:t>
            </w:r>
          </w:p>
        </w:tc>
        <w:tc>
          <w:tcPr>
            <w:tcW w:w="1353" w:type="dxa"/>
          </w:tcPr>
          <w:p w:rsidR="00AD6508" w:rsidRPr="00FA569B" w:rsidRDefault="00AD6508" w:rsidP="007E2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2837,0</w:t>
            </w:r>
          </w:p>
        </w:tc>
        <w:tc>
          <w:tcPr>
            <w:tcW w:w="1363" w:type="dxa"/>
          </w:tcPr>
          <w:p w:rsidR="00AD6508" w:rsidRPr="00FA569B" w:rsidRDefault="00AD6508" w:rsidP="001E0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652,5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AD6508" w:rsidRDefault="00AD6508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AD6508" w:rsidRDefault="00AD6508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AD6508" w:rsidRPr="00D33C1A" w:rsidRDefault="00AD6508" w:rsidP="00A7605A">
            <w:pPr>
              <w:jc w:val="center"/>
              <w:rPr>
                <w:sz w:val="20"/>
                <w:szCs w:val="20"/>
              </w:rPr>
            </w:pPr>
            <w:r w:rsidRPr="00D33C1A">
              <w:rPr>
                <w:sz w:val="20"/>
                <w:szCs w:val="20"/>
              </w:rPr>
              <w:t>2690,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</w:pPr>
            <w:r>
              <w:rPr>
                <w:sz w:val="20"/>
                <w:szCs w:val="20"/>
              </w:rPr>
              <w:t>455,0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AD6508" w:rsidRDefault="00AD6508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353" w:type="dxa"/>
          </w:tcPr>
          <w:p w:rsidR="00AD6508" w:rsidRDefault="00AD6508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</w:pPr>
            <w:r>
              <w:rPr>
                <w:sz w:val="20"/>
                <w:szCs w:val="20"/>
              </w:rPr>
              <w:t>104,1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8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</w:tcPr>
          <w:p w:rsidR="00AD6508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AD6508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AD6508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AD6508" w:rsidRPr="00577E6E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учителя, Августовское педагогическое совещание</w:t>
            </w:r>
          </w:p>
        </w:tc>
        <w:tc>
          <w:tcPr>
            <w:tcW w:w="308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УО</w:t>
            </w:r>
          </w:p>
        </w:tc>
        <w:tc>
          <w:tcPr>
            <w:tcW w:w="1387" w:type="dxa"/>
          </w:tcPr>
          <w:p w:rsidR="00AD6508" w:rsidRPr="00FA569B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AD6508" w:rsidRDefault="00AD6508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AD6508" w:rsidRPr="00A7605A" w:rsidRDefault="00AD6508" w:rsidP="00CF45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4,9</w:t>
            </w:r>
          </w:p>
        </w:tc>
        <w:tc>
          <w:tcPr>
            <w:tcW w:w="1363" w:type="dxa"/>
          </w:tcPr>
          <w:p w:rsidR="00AD6508" w:rsidRPr="00A7605A" w:rsidRDefault="00AD6508" w:rsidP="00CF45A8">
            <w:pPr>
              <w:jc w:val="center"/>
              <w:rPr>
                <w:sz w:val="20"/>
                <w:szCs w:val="20"/>
                <w:highlight w:val="yellow"/>
              </w:rPr>
            </w:pPr>
            <w:r w:rsidRPr="00A7605A">
              <w:rPr>
                <w:sz w:val="20"/>
                <w:szCs w:val="20"/>
                <w:highlight w:val="yellow"/>
              </w:rPr>
              <w:t>5,0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AD6508" w:rsidRPr="00A351B3" w:rsidRDefault="00AD6508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6985,6</w:t>
            </w:r>
          </w:p>
        </w:tc>
        <w:tc>
          <w:tcPr>
            <w:tcW w:w="1275" w:type="dxa"/>
          </w:tcPr>
          <w:p w:rsidR="00AD6508" w:rsidRPr="00625468" w:rsidRDefault="00AD6508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2211,4</w:t>
            </w:r>
          </w:p>
        </w:tc>
        <w:tc>
          <w:tcPr>
            <w:tcW w:w="1353" w:type="dxa"/>
          </w:tcPr>
          <w:p w:rsidR="00AD6508" w:rsidRPr="00625468" w:rsidRDefault="00AD6508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2332,4</w:t>
            </w:r>
          </w:p>
        </w:tc>
        <w:tc>
          <w:tcPr>
            <w:tcW w:w="1363" w:type="dxa"/>
          </w:tcPr>
          <w:p w:rsidR="00AD6508" w:rsidRPr="00625468" w:rsidRDefault="00AD6508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2441,8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Default="00AD6508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AD6508" w:rsidRPr="00A351B3" w:rsidRDefault="00AD6508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7223,0</w:t>
            </w:r>
          </w:p>
        </w:tc>
        <w:tc>
          <w:tcPr>
            <w:tcW w:w="1275" w:type="dxa"/>
          </w:tcPr>
          <w:p w:rsidR="00AD6508" w:rsidRPr="00625468" w:rsidRDefault="00AD6508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2055,7</w:t>
            </w:r>
          </w:p>
        </w:tc>
        <w:tc>
          <w:tcPr>
            <w:tcW w:w="1353" w:type="dxa"/>
          </w:tcPr>
          <w:p w:rsidR="00AD6508" w:rsidRDefault="00AD6508" w:rsidP="007A4DC5">
            <w:pPr>
              <w:jc w:val="center"/>
            </w:pPr>
            <w:r>
              <w:rPr>
                <w:sz w:val="20"/>
                <w:szCs w:val="20"/>
              </w:rPr>
              <w:t>2110,6</w:t>
            </w:r>
          </w:p>
        </w:tc>
        <w:tc>
          <w:tcPr>
            <w:tcW w:w="1363" w:type="dxa"/>
          </w:tcPr>
          <w:p w:rsidR="00AD6508" w:rsidRDefault="00AD6508" w:rsidP="007A4DC5">
            <w:pPr>
              <w:jc w:val="center"/>
            </w:pPr>
            <w:r>
              <w:rPr>
                <w:sz w:val="20"/>
                <w:szCs w:val="20"/>
              </w:rPr>
              <w:t>3056,7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Pr="00316600" w:rsidRDefault="00AD6508" w:rsidP="007A4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9. </w:t>
            </w:r>
            <w:r w:rsidRPr="00273E7E">
              <w:rPr>
                <w:b/>
                <w:bCs/>
              </w:rPr>
              <w:t>Прочие мероприятия, направленные на обеспечение деятельности муниципальных учреждений</w:t>
            </w:r>
          </w:p>
        </w:tc>
      </w:tr>
      <w:tr w:rsidR="00AD6508" w:rsidRPr="00577E6E">
        <w:tc>
          <w:tcPr>
            <w:tcW w:w="524" w:type="dxa"/>
            <w:vMerge w:val="restart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  <w:vMerge w:val="restart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AD6508" w:rsidRDefault="00AD6508" w:rsidP="00C2784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657D35" w:rsidRDefault="00AD6508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1930,1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1353" w:type="dxa"/>
          </w:tcPr>
          <w:p w:rsidR="00AD6508" w:rsidRPr="00A5311D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363" w:type="dxa"/>
          </w:tcPr>
          <w:p w:rsidR="00AD6508" w:rsidRPr="00A5311D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AD6508" w:rsidRPr="00490ACC" w:rsidRDefault="00AD6508" w:rsidP="00A51D1D"/>
        </w:tc>
        <w:tc>
          <w:tcPr>
            <w:tcW w:w="3084" w:type="dxa"/>
          </w:tcPr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AD6508" w:rsidRPr="00B6536D" w:rsidRDefault="00AD6508" w:rsidP="00C27849">
            <w:pPr>
              <w:jc w:val="center"/>
              <w:rPr>
                <w:sz w:val="20"/>
                <w:szCs w:val="20"/>
              </w:rPr>
            </w:pPr>
            <w:r w:rsidRPr="00B6536D">
              <w:rPr>
                <w:sz w:val="20"/>
                <w:szCs w:val="20"/>
              </w:rPr>
              <w:t>170,1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AD6508" w:rsidRDefault="00AD6508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AD6508" w:rsidRDefault="00AD6508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</w:tr>
      <w:tr w:rsidR="00AD6508" w:rsidRPr="00577E6E"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AD6508" w:rsidRPr="00490ACC" w:rsidRDefault="00AD6508" w:rsidP="00A51D1D"/>
        </w:tc>
        <w:tc>
          <w:tcPr>
            <w:tcW w:w="3084" w:type="dxa"/>
          </w:tcPr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AD6508" w:rsidRPr="00B6536D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D6508" w:rsidRPr="00577E6E">
        <w:tc>
          <w:tcPr>
            <w:tcW w:w="524" w:type="dxa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0" w:type="dxa"/>
          </w:tcPr>
          <w:p w:rsidR="00AD6508" w:rsidRPr="00490ACC" w:rsidRDefault="00AD6508" w:rsidP="00A51D1D">
            <w:r>
              <w:t>Издание книги о Верхнем Тагиле</w:t>
            </w:r>
          </w:p>
        </w:tc>
        <w:tc>
          <w:tcPr>
            <w:tcW w:w="3084" w:type="dxa"/>
          </w:tcPr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5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6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6508" w:rsidRPr="00577E6E">
        <w:tc>
          <w:tcPr>
            <w:tcW w:w="14666" w:type="dxa"/>
            <w:gridSpan w:val="7"/>
          </w:tcPr>
          <w:p w:rsidR="00AD6508" w:rsidRPr="0068114A" w:rsidRDefault="00AD6508" w:rsidP="0068114A">
            <w:pPr>
              <w:jc w:val="center"/>
              <w:rPr>
                <w:b/>
                <w:bCs/>
              </w:rPr>
            </w:pPr>
            <w:r w:rsidRPr="0068114A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.</w:t>
            </w:r>
            <w:r w:rsidRPr="0068114A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городского округа Верхний Тагил</w:t>
            </w:r>
          </w:p>
        </w:tc>
      </w:tr>
      <w:tr w:rsidR="00AD6508" w:rsidRPr="00577E6E">
        <w:trPr>
          <w:trHeight w:val="240"/>
        </w:trPr>
        <w:tc>
          <w:tcPr>
            <w:tcW w:w="524" w:type="dxa"/>
            <w:vMerge w:val="restart"/>
          </w:tcPr>
          <w:p w:rsidR="00AD6508" w:rsidRDefault="00AD6508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0" w:type="dxa"/>
            <w:vMerge w:val="restart"/>
          </w:tcPr>
          <w:p w:rsidR="00AD6508" w:rsidRDefault="00AD6508" w:rsidP="00A51D1D">
            <w:r>
              <w:t>Проведение ремонтных работ, работ по выполнению предписаний надзорных органов</w:t>
            </w:r>
          </w:p>
        </w:tc>
        <w:tc>
          <w:tcPr>
            <w:tcW w:w="3084" w:type="dxa"/>
          </w:tcPr>
          <w:p w:rsidR="00AD6508" w:rsidRDefault="00AD6508" w:rsidP="0023241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D6508" w:rsidRPr="0068114A" w:rsidRDefault="00AD6508" w:rsidP="00C27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26207,8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15807,4</w:t>
            </w:r>
          </w:p>
        </w:tc>
        <w:tc>
          <w:tcPr>
            <w:tcW w:w="135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4777,3</w:t>
            </w:r>
          </w:p>
        </w:tc>
        <w:tc>
          <w:tcPr>
            <w:tcW w:w="136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5623,1</w:t>
            </w:r>
          </w:p>
        </w:tc>
      </w:tr>
      <w:tr w:rsidR="00AD6508" w:rsidRPr="00577E6E">
        <w:trPr>
          <w:trHeight w:val="2280"/>
        </w:trPr>
        <w:tc>
          <w:tcPr>
            <w:tcW w:w="524" w:type="dxa"/>
            <w:vMerge/>
          </w:tcPr>
          <w:p w:rsidR="00AD6508" w:rsidRDefault="00AD6508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AD6508" w:rsidRDefault="00AD6508" w:rsidP="00A51D1D"/>
        </w:tc>
        <w:tc>
          <w:tcPr>
            <w:tcW w:w="3084" w:type="dxa"/>
          </w:tcPr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  <w:p w:rsidR="00AD6508" w:rsidRDefault="00AD6508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  <w:p w:rsidR="00AD6508" w:rsidRDefault="00AD6508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AD6508" w:rsidRDefault="00AD6508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AD6508" w:rsidRDefault="00AD6508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AD6508" w:rsidRPr="0068114A" w:rsidRDefault="00AD6508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275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4392,2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363" w:type="dxa"/>
          </w:tcPr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  <w:p w:rsidR="00AD6508" w:rsidRDefault="00AD6508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4493,0</w:t>
            </w:r>
          </w:p>
          <w:p w:rsidR="00AD6508" w:rsidRDefault="00AD6508" w:rsidP="003E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</w:tr>
      <w:tr w:rsidR="00AD6508" w:rsidRPr="003A5C77">
        <w:tc>
          <w:tcPr>
            <w:tcW w:w="524" w:type="dxa"/>
            <w:shd w:val="clear" w:color="auto" w:fill="E6E6E6"/>
          </w:tcPr>
          <w:p w:rsidR="00AD6508" w:rsidRPr="003A5C77" w:rsidRDefault="00AD6508" w:rsidP="00A51D1D"/>
        </w:tc>
        <w:tc>
          <w:tcPr>
            <w:tcW w:w="8764" w:type="dxa"/>
            <w:gridSpan w:val="2"/>
            <w:shd w:val="clear" w:color="auto" w:fill="E6E6E6"/>
          </w:tcPr>
          <w:p w:rsidR="00AD6508" w:rsidRPr="003A5C77" w:rsidRDefault="00AD6508" w:rsidP="00DA250E">
            <w:pPr>
              <w:jc w:val="right"/>
              <w:rPr>
                <w:b/>
                <w:bCs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AD6508" w:rsidRPr="003A5C77" w:rsidRDefault="00AD6508" w:rsidP="007E2AC6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52 755,4</w:t>
            </w:r>
          </w:p>
        </w:tc>
        <w:tc>
          <w:tcPr>
            <w:tcW w:w="1275" w:type="dxa"/>
            <w:shd w:val="clear" w:color="auto" w:fill="E6E6E6"/>
          </w:tcPr>
          <w:p w:rsidR="00AD6508" w:rsidRPr="003A5C77" w:rsidRDefault="00AD6508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54 614,1</w:t>
            </w:r>
          </w:p>
        </w:tc>
        <w:tc>
          <w:tcPr>
            <w:tcW w:w="1353" w:type="dxa"/>
            <w:shd w:val="clear" w:color="auto" w:fill="E6E6E6"/>
          </w:tcPr>
          <w:p w:rsidR="00AD6508" w:rsidRPr="003A5C77" w:rsidRDefault="00AD6508" w:rsidP="007E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45899,7</w:t>
            </w:r>
          </w:p>
        </w:tc>
        <w:tc>
          <w:tcPr>
            <w:tcW w:w="1363" w:type="dxa"/>
            <w:shd w:val="clear" w:color="auto" w:fill="E6E6E6"/>
          </w:tcPr>
          <w:p w:rsidR="00AD6508" w:rsidRPr="003A5C77" w:rsidRDefault="00AD6508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52241,6</w:t>
            </w:r>
          </w:p>
        </w:tc>
      </w:tr>
    </w:tbl>
    <w:p w:rsidR="00AD6508" w:rsidRPr="003A5C77" w:rsidRDefault="00AD6508" w:rsidP="00D618F3">
      <w:pPr>
        <w:rPr>
          <w:b/>
          <w:bCs/>
          <w:sz w:val="22"/>
          <w:szCs w:val="22"/>
        </w:rPr>
      </w:pPr>
    </w:p>
    <w:p w:rsidR="00AD6508" w:rsidRDefault="00AD6508" w:rsidP="00D618F3"/>
    <w:p w:rsidR="00AD6508" w:rsidRDefault="00AD6508" w:rsidP="00D618F3"/>
    <w:sectPr w:rsidR="00AD6508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08" w:rsidRDefault="00AD6508" w:rsidP="00CB3685">
      <w:r>
        <w:separator/>
      </w:r>
    </w:p>
  </w:endnote>
  <w:endnote w:type="continuationSeparator" w:id="1">
    <w:p w:rsidR="00AD6508" w:rsidRDefault="00AD6508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08" w:rsidRDefault="00AD6508" w:rsidP="00CB3685">
      <w:r>
        <w:separator/>
      </w:r>
    </w:p>
  </w:footnote>
  <w:footnote w:type="continuationSeparator" w:id="1">
    <w:p w:rsidR="00AD6508" w:rsidRDefault="00AD6508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08" w:rsidRDefault="00AD6508" w:rsidP="00796E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1082"/>
    <w:rsid w:val="000034E9"/>
    <w:rsid w:val="00005CF1"/>
    <w:rsid w:val="00007440"/>
    <w:rsid w:val="00010B5B"/>
    <w:rsid w:val="000113C7"/>
    <w:rsid w:val="000164F7"/>
    <w:rsid w:val="00024271"/>
    <w:rsid w:val="00026B5B"/>
    <w:rsid w:val="000301F8"/>
    <w:rsid w:val="00035833"/>
    <w:rsid w:val="00035B46"/>
    <w:rsid w:val="00036394"/>
    <w:rsid w:val="000377A0"/>
    <w:rsid w:val="00045EC9"/>
    <w:rsid w:val="00047E10"/>
    <w:rsid w:val="0005115C"/>
    <w:rsid w:val="00063C16"/>
    <w:rsid w:val="000741DD"/>
    <w:rsid w:val="00076852"/>
    <w:rsid w:val="00085478"/>
    <w:rsid w:val="00087B4C"/>
    <w:rsid w:val="000901D3"/>
    <w:rsid w:val="00097FF0"/>
    <w:rsid w:val="000A2529"/>
    <w:rsid w:val="000A2665"/>
    <w:rsid w:val="000A4542"/>
    <w:rsid w:val="000A7A2A"/>
    <w:rsid w:val="000B1142"/>
    <w:rsid w:val="000B15F3"/>
    <w:rsid w:val="000B7EE9"/>
    <w:rsid w:val="000D00AB"/>
    <w:rsid w:val="000D5F7C"/>
    <w:rsid w:val="000D62CF"/>
    <w:rsid w:val="000E26C9"/>
    <w:rsid w:val="000E585E"/>
    <w:rsid w:val="000E5B16"/>
    <w:rsid w:val="000F0DBF"/>
    <w:rsid w:val="000F16A6"/>
    <w:rsid w:val="000F4465"/>
    <w:rsid w:val="00100861"/>
    <w:rsid w:val="001016D7"/>
    <w:rsid w:val="0011244F"/>
    <w:rsid w:val="0011315D"/>
    <w:rsid w:val="00123A99"/>
    <w:rsid w:val="00123DCC"/>
    <w:rsid w:val="00127F9A"/>
    <w:rsid w:val="00133D37"/>
    <w:rsid w:val="00137B2E"/>
    <w:rsid w:val="00142E98"/>
    <w:rsid w:val="0014349F"/>
    <w:rsid w:val="00144F5C"/>
    <w:rsid w:val="001467BC"/>
    <w:rsid w:val="00147007"/>
    <w:rsid w:val="00160297"/>
    <w:rsid w:val="001615B8"/>
    <w:rsid w:val="001650CB"/>
    <w:rsid w:val="001742D3"/>
    <w:rsid w:val="001814BD"/>
    <w:rsid w:val="00182E41"/>
    <w:rsid w:val="00186C3E"/>
    <w:rsid w:val="0018763B"/>
    <w:rsid w:val="001A5290"/>
    <w:rsid w:val="001A543E"/>
    <w:rsid w:val="001B246D"/>
    <w:rsid w:val="001B39CC"/>
    <w:rsid w:val="001B7CA8"/>
    <w:rsid w:val="001C63AD"/>
    <w:rsid w:val="001C7959"/>
    <w:rsid w:val="001D085F"/>
    <w:rsid w:val="001D1494"/>
    <w:rsid w:val="001D590F"/>
    <w:rsid w:val="001E08E7"/>
    <w:rsid w:val="001E0DDD"/>
    <w:rsid w:val="001E19B5"/>
    <w:rsid w:val="001E2746"/>
    <w:rsid w:val="001E305F"/>
    <w:rsid w:val="001E4A7F"/>
    <w:rsid w:val="001F6983"/>
    <w:rsid w:val="00203760"/>
    <w:rsid w:val="00213809"/>
    <w:rsid w:val="0021444D"/>
    <w:rsid w:val="0021713B"/>
    <w:rsid w:val="00217377"/>
    <w:rsid w:val="00226959"/>
    <w:rsid w:val="002300A3"/>
    <w:rsid w:val="00232419"/>
    <w:rsid w:val="00251B35"/>
    <w:rsid w:val="00252CE1"/>
    <w:rsid w:val="00252EFA"/>
    <w:rsid w:val="00253728"/>
    <w:rsid w:val="002577BB"/>
    <w:rsid w:val="00262F15"/>
    <w:rsid w:val="0026313B"/>
    <w:rsid w:val="00264AEF"/>
    <w:rsid w:val="00270FE9"/>
    <w:rsid w:val="00272EB2"/>
    <w:rsid w:val="00273E7E"/>
    <w:rsid w:val="002778BA"/>
    <w:rsid w:val="0028158A"/>
    <w:rsid w:val="00282E9D"/>
    <w:rsid w:val="00283B56"/>
    <w:rsid w:val="00293A85"/>
    <w:rsid w:val="002955ED"/>
    <w:rsid w:val="002B26E1"/>
    <w:rsid w:val="002B2797"/>
    <w:rsid w:val="002C6CD7"/>
    <w:rsid w:val="002D28F1"/>
    <w:rsid w:val="002D3118"/>
    <w:rsid w:val="002D703E"/>
    <w:rsid w:val="002E39AA"/>
    <w:rsid w:val="002E3A2B"/>
    <w:rsid w:val="002E4928"/>
    <w:rsid w:val="002F164D"/>
    <w:rsid w:val="002F2213"/>
    <w:rsid w:val="002F38D2"/>
    <w:rsid w:val="00314450"/>
    <w:rsid w:val="00314811"/>
    <w:rsid w:val="00316600"/>
    <w:rsid w:val="0032258A"/>
    <w:rsid w:val="00324453"/>
    <w:rsid w:val="0033153A"/>
    <w:rsid w:val="0034182A"/>
    <w:rsid w:val="003459B7"/>
    <w:rsid w:val="00346A31"/>
    <w:rsid w:val="003505F8"/>
    <w:rsid w:val="00353DE9"/>
    <w:rsid w:val="003544FF"/>
    <w:rsid w:val="003561BD"/>
    <w:rsid w:val="003604B6"/>
    <w:rsid w:val="00360C67"/>
    <w:rsid w:val="00361C28"/>
    <w:rsid w:val="00364DD0"/>
    <w:rsid w:val="00374974"/>
    <w:rsid w:val="00374DCD"/>
    <w:rsid w:val="00375B83"/>
    <w:rsid w:val="00376B52"/>
    <w:rsid w:val="00380A71"/>
    <w:rsid w:val="00383CA5"/>
    <w:rsid w:val="0039384C"/>
    <w:rsid w:val="00394B62"/>
    <w:rsid w:val="0039795A"/>
    <w:rsid w:val="003A2347"/>
    <w:rsid w:val="003A29A7"/>
    <w:rsid w:val="003A3462"/>
    <w:rsid w:val="003A5210"/>
    <w:rsid w:val="003A54A9"/>
    <w:rsid w:val="003A5982"/>
    <w:rsid w:val="003A5C77"/>
    <w:rsid w:val="003A6112"/>
    <w:rsid w:val="003A7528"/>
    <w:rsid w:val="003B1811"/>
    <w:rsid w:val="003B27E1"/>
    <w:rsid w:val="003B6B32"/>
    <w:rsid w:val="003C4BBE"/>
    <w:rsid w:val="003C4C14"/>
    <w:rsid w:val="003C5F94"/>
    <w:rsid w:val="003D44AC"/>
    <w:rsid w:val="003E04CD"/>
    <w:rsid w:val="003E1FFC"/>
    <w:rsid w:val="00405DB0"/>
    <w:rsid w:val="0041310E"/>
    <w:rsid w:val="004142EC"/>
    <w:rsid w:val="00421415"/>
    <w:rsid w:val="00430EE8"/>
    <w:rsid w:val="00435F43"/>
    <w:rsid w:val="00436750"/>
    <w:rsid w:val="0044410F"/>
    <w:rsid w:val="00445CE4"/>
    <w:rsid w:val="00446614"/>
    <w:rsid w:val="00447A1D"/>
    <w:rsid w:val="00450C1C"/>
    <w:rsid w:val="00451724"/>
    <w:rsid w:val="004522E0"/>
    <w:rsid w:val="00452962"/>
    <w:rsid w:val="004572D5"/>
    <w:rsid w:val="004613FE"/>
    <w:rsid w:val="00461449"/>
    <w:rsid w:val="00476B4D"/>
    <w:rsid w:val="00480DCB"/>
    <w:rsid w:val="0048194B"/>
    <w:rsid w:val="004867E5"/>
    <w:rsid w:val="00487FCD"/>
    <w:rsid w:val="00490ACC"/>
    <w:rsid w:val="004926F4"/>
    <w:rsid w:val="004974D7"/>
    <w:rsid w:val="00497D1F"/>
    <w:rsid w:val="004A6276"/>
    <w:rsid w:val="004B0627"/>
    <w:rsid w:val="004B176E"/>
    <w:rsid w:val="004C2E2C"/>
    <w:rsid w:val="004E6F23"/>
    <w:rsid w:val="004F0E7F"/>
    <w:rsid w:val="004F2524"/>
    <w:rsid w:val="004F30C6"/>
    <w:rsid w:val="004F4106"/>
    <w:rsid w:val="004F5776"/>
    <w:rsid w:val="00500358"/>
    <w:rsid w:val="00510E41"/>
    <w:rsid w:val="00515E30"/>
    <w:rsid w:val="00516321"/>
    <w:rsid w:val="0051646E"/>
    <w:rsid w:val="00530355"/>
    <w:rsid w:val="0053365E"/>
    <w:rsid w:val="00542092"/>
    <w:rsid w:val="00554BA8"/>
    <w:rsid w:val="005564FB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417B"/>
    <w:rsid w:val="005C1690"/>
    <w:rsid w:val="005C48F9"/>
    <w:rsid w:val="005D0FD9"/>
    <w:rsid w:val="005D3868"/>
    <w:rsid w:val="005D51AB"/>
    <w:rsid w:val="005D6BBD"/>
    <w:rsid w:val="005E298A"/>
    <w:rsid w:val="005F208F"/>
    <w:rsid w:val="00602FD3"/>
    <w:rsid w:val="00606267"/>
    <w:rsid w:val="00606CB7"/>
    <w:rsid w:val="00607F87"/>
    <w:rsid w:val="00615BC2"/>
    <w:rsid w:val="006213F2"/>
    <w:rsid w:val="00624743"/>
    <w:rsid w:val="00625468"/>
    <w:rsid w:val="00625A26"/>
    <w:rsid w:val="00627B9E"/>
    <w:rsid w:val="00631460"/>
    <w:rsid w:val="00632C13"/>
    <w:rsid w:val="00634E76"/>
    <w:rsid w:val="006350C3"/>
    <w:rsid w:val="006360BB"/>
    <w:rsid w:val="00640800"/>
    <w:rsid w:val="00643180"/>
    <w:rsid w:val="00646C34"/>
    <w:rsid w:val="0065145D"/>
    <w:rsid w:val="006517B8"/>
    <w:rsid w:val="006536BB"/>
    <w:rsid w:val="00653F46"/>
    <w:rsid w:val="00657C10"/>
    <w:rsid w:val="00657D35"/>
    <w:rsid w:val="00661641"/>
    <w:rsid w:val="0066726C"/>
    <w:rsid w:val="00670127"/>
    <w:rsid w:val="0068114A"/>
    <w:rsid w:val="00682899"/>
    <w:rsid w:val="006836C7"/>
    <w:rsid w:val="006928AB"/>
    <w:rsid w:val="006A0055"/>
    <w:rsid w:val="006A0512"/>
    <w:rsid w:val="006A0850"/>
    <w:rsid w:val="006B21A7"/>
    <w:rsid w:val="006B3F02"/>
    <w:rsid w:val="006B68FF"/>
    <w:rsid w:val="006C356C"/>
    <w:rsid w:val="006D07DA"/>
    <w:rsid w:val="006D608F"/>
    <w:rsid w:val="006D647C"/>
    <w:rsid w:val="006D7826"/>
    <w:rsid w:val="006E2DF2"/>
    <w:rsid w:val="006F0B34"/>
    <w:rsid w:val="006F1DB1"/>
    <w:rsid w:val="006F2220"/>
    <w:rsid w:val="006F2C3C"/>
    <w:rsid w:val="00702E50"/>
    <w:rsid w:val="00702EDF"/>
    <w:rsid w:val="0070715C"/>
    <w:rsid w:val="007078C2"/>
    <w:rsid w:val="00715A7E"/>
    <w:rsid w:val="007271F8"/>
    <w:rsid w:val="00730467"/>
    <w:rsid w:val="00745A2D"/>
    <w:rsid w:val="00746B1F"/>
    <w:rsid w:val="007506CE"/>
    <w:rsid w:val="00755AF8"/>
    <w:rsid w:val="00760EE6"/>
    <w:rsid w:val="00771DD7"/>
    <w:rsid w:val="00784F17"/>
    <w:rsid w:val="007876D6"/>
    <w:rsid w:val="007902C9"/>
    <w:rsid w:val="00796E1E"/>
    <w:rsid w:val="007A4DC5"/>
    <w:rsid w:val="007A551F"/>
    <w:rsid w:val="007A7700"/>
    <w:rsid w:val="007B323D"/>
    <w:rsid w:val="007C223A"/>
    <w:rsid w:val="007C65C6"/>
    <w:rsid w:val="007D24CB"/>
    <w:rsid w:val="007D445F"/>
    <w:rsid w:val="007D471F"/>
    <w:rsid w:val="007D6D93"/>
    <w:rsid w:val="007E2AC6"/>
    <w:rsid w:val="007E36BF"/>
    <w:rsid w:val="007E3946"/>
    <w:rsid w:val="007E5F26"/>
    <w:rsid w:val="007E65E8"/>
    <w:rsid w:val="007F11C7"/>
    <w:rsid w:val="007F27E2"/>
    <w:rsid w:val="007F2DE5"/>
    <w:rsid w:val="007F35F9"/>
    <w:rsid w:val="007F4C47"/>
    <w:rsid w:val="007F5115"/>
    <w:rsid w:val="0080156D"/>
    <w:rsid w:val="00810221"/>
    <w:rsid w:val="0081331F"/>
    <w:rsid w:val="0081779E"/>
    <w:rsid w:val="00820077"/>
    <w:rsid w:val="00821D8C"/>
    <w:rsid w:val="008273AE"/>
    <w:rsid w:val="00833841"/>
    <w:rsid w:val="00837ED1"/>
    <w:rsid w:val="0084042B"/>
    <w:rsid w:val="008413CD"/>
    <w:rsid w:val="00842998"/>
    <w:rsid w:val="00846B35"/>
    <w:rsid w:val="008478D8"/>
    <w:rsid w:val="008506EF"/>
    <w:rsid w:val="00852CD8"/>
    <w:rsid w:val="00854768"/>
    <w:rsid w:val="00861489"/>
    <w:rsid w:val="00866D57"/>
    <w:rsid w:val="00872F2B"/>
    <w:rsid w:val="00876522"/>
    <w:rsid w:val="008805E4"/>
    <w:rsid w:val="0089362F"/>
    <w:rsid w:val="00893814"/>
    <w:rsid w:val="00895DCF"/>
    <w:rsid w:val="00896218"/>
    <w:rsid w:val="008A1D95"/>
    <w:rsid w:val="008A4FC7"/>
    <w:rsid w:val="008A54FD"/>
    <w:rsid w:val="008A5DA3"/>
    <w:rsid w:val="008B01F6"/>
    <w:rsid w:val="008B670B"/>
    <w:rsid w:val="008C0B83"/>
    <w:rsid w:val="008C3428"/>
    <w:rsid w:val="008C4798"/>
    <w:rsid w:val="008C5ABE"/>
    <w:rsid w:val="008C7AB5"/>
    <w:rsid w:val="008D0362"/>
    <w:rsid w:val="008D7CA0"/>
    <w:rsid w:val="008E1FB2"/>
    <w:rsid w:val="008E380A"/>
    <w:rsid w:val="008F0EC2"/>
    <w:rsid w:val="008F3222"/>
    <w:rsid w:val="0090456D"/>
    <w:rsid w:val="00910BC6"/>
    <w:rsid w:val="00917815"/>
    <w:rsid w:val="00927927"/>
    <w:rsid w:val="00931F84"/>
    <w:rsid w:val="00934694"/>
    <w:rsid w:val="00934733"/>
    <w:rsid w:val="00937823"/>
    <w:rsid w:val="00940056"/>
    <w:rsid w:val="00942374"/>
    <w:rsid w:val="00951242"/>
    <w:rsid w:val="00956CF0"/>
    <w:rsid w:val="00961354"/>
    <w:rsid w:val="0096341E"/>
    <w:rsid w:val="00964491"/>
    <w:rsid w:val="00985C77"/>
    <w:rsid w:val="00985F84"/>
    <w:rsid w:val="00986587"/>
    <w:rsid w:val="00986A92"/>
    <w:rsid w:val="00990073"/>
    <w:rsid w:val="00992EEF"/>
    <w:rsid w:val="009A0994"/>
    <w:rsid w:val="009B19CE"/>
    <w:rsid w:val="009B60E6"/>
    <w:rsid w:val="009D0E12"/>
    <w:rsid w:val="009D2B40"/>
    <w:rsid w:val="009D5325"/>
    <w:rsid w:val="009D6649"/>
    <w:rsid w:val="009E04BC"/>
    <w:rsid w:val="009E2295"/>
    <w:rsid w:val="009E3180"/>
    <w:rsid w:val="00A034DC"/>
    <w:rsid w:val="00A04ACF"/>
    <w:rsid w:val="00A157E2"/>
    <w:rsid w:val="00A22D80"/>
    <w:rsid w:val="00A2616E"/>
    <w:rsid w:val="00A26AF1"/>
    <w:rsid w:val="00A322BE"/>
    <w:rsid w:val="00A33603"/>
    <w:rsid w:val="00A351B3"/>
    <w:rsid w:val="00A4037E"/>
    <w:rsid w:val="00A40EEA"/>
    <w:rsid w:val="00A4239B"/>
    <w:rsid w:val="00A43369"/>
    <w:rsid w:val="00A43FEB"/>
    <w:rsid w:val="00A47906"/>
    <w:rsid w:val="00A51D1D"/>
    <w:rsid w:val="00A5311D"/>
    <w:rsid w:val="00A55E87"/>
    <w:rsid w:val="00A5703F"/>
    <w:rsid w:val="00A572FC"/>
    <w:rsid w:val="00A6042D"/>
    <w:rsid w:val="00A66446"/>
    <w:rsid w:val="00A7077D"/>
    <w:rsid w:val="00A71CC7"/>
    <w:rsid w:val="00A74ADB"/>
    <w:rsid w:val="00A7605A"/>
    <w:rsid w:val="00A820FE"/>
    <w:rsid w:val="00A902AC"/>
    <w:rsid w:val="00A90C6C"/>
    <w:rsid w:val="00A9253B"/>
    <w:rsid w:val="00A930CA"/>
    <w:rsid w:val="00A94064"/>
    <w:rsid w:val="00A9603A"/>
    <w:rsid w:val="00A96A62"/>
    <w:rsid w:val="00A97F7B"/>
    <w:rsid w:val="00A97FF3"/>
    <w:rsid w:val="00AA16B1"/>
    <w:rsid w:val="00AA5C11"/>
    <w:rsid w:val="00AA7F28"/>
    <w:rsid w:val="00AB24F2"/>
    <w:rsid w:val="00AB2ABA"/>
    <w:rsid w:val="00AC15DA"/>
    <w:rsid w:val="00AC1EF0"/>
    <w:rsid w:val="00AC4FB5"/>
    <w:rsid w:val="00AD5C7F"/>
    <w:rsid w:val="00AD6508"/>
    <w:rsid w:val="00AD7610"/>
    <w:rsid w:val="00AE0B19"/>
    <w:rsid w:val="00AF0F3E"/>
    <w:rsid w:val="00AF4418"/>
    <w:rsid w:val="00AF484B"/>
    <w:rsid w:val="00B019D0"/>
    <w:rsid w:val="00B02140"/>
    <w:rsid w:val="00B05068"/>
    <w:rsid w:val="00B10BC8"/>
    <w:rsid w:val="00B17C1E"/>
    <w:rsid w:val="00B32736"/>
    <w:rsid w:val="00B33DDC"/>
    <w:rsid w:val="00B34680"/>
    <w:rsid w:val="00B3604D"/>
    <w:rsid w:val="00B37CA7"/>
    <w:rsid w:val="00B417BF"/>
    <w:rsid w:val="00B4413C"/>
    <w:rsid w:val="00B442D3"/>
    <w:rsid w:val="00B47E61"/>
    <w:rsid w:val="00B50BCC"/>
    <w:rsid w:val="00B51643"/>
    <w:rsid w:val="00B51A81"/>
    <w:rsid w:val="00B51F9B"/>
    <w:rsid w:val="00B62E03"/>
    <w:rsid w:val="00B6536D"/>
    <w:rsid w:val="00B67D54"/>
    <w:rsid w:val="00B705EA"/>
    <w:rsid w:val="00B75056"/>
    <w:rsid w:val="00B758D1"/>
    <w:rsid w:val="00B76595"/>
    <w:rsid w:val="00B77C4F"/>
    <w:rsid w:val="00B92CEF"/>
    <w:rsid w:val="00B962AD"/>
    <w:rsid w:val="00BA089B"/>
    <w:rsid w:val="00BA1FB4"/>
    <w:rsid w:val="00BA236A"/>
    <w:rsid w:val="00BA33B9"/>
    <w:rsid w:val="00BA6816"/>
    <w:rsid w:val="00BA68DC"/>
    <w:rsid w:val="00BB6EBE"/>
    <w:rsid w:val="00BC5819"/>
    <w:rsid w:val="00BD5B68"/>
    <w:rsid w:val="00BD5C28"/>
    <w:rsid w:val="00BE7FDF"/>
    <w:rsid w:val="00BF0B73"/>
    <w:rsid w:val="00BF13F0"/>
    <w:rsid w:val="00BF6C52"/>
    <w:rsid w:val="00C01DBE"/>
    <w:rsid w:val="00C033AB"/>
    <w:rsid w:val="00C033D9"/>
    <w:rsid w:val="00C07372"/>
    <w:rsid w:val="00C105A3"/>
    <w:rsid w:val="00C1116C"/>
    <w:rsid w:val="00C17834"/>
    <w:rsid w:val="00C25D88"/>
    <w:rsid w:val="00C27849"/>
    <w:rsid w:val="00C32A3A"/>
    <w:rsid w:val="00C339C9"/>
    <w:rsid w:val="00C35DA3"/>
    <w:rsid w:val="00C40B2D"/>
    <w:rsid w:val="00C45007"/>
    <w:rsid w:val="00C46040"/>
    <w:rsid w:val="00C5165D"/>
    <w:rsid w:val="00C547BD"/>
    <w:rsid w:val="00C60DB8"/>
    <w:rsid w:val="00C631C5"/>
    <w:rsid w:val="00C6458E"/>
    <w:rsid w:val="00C72470"/>
    <w:rsid w:val="00C76128"/>
    <w:rsid w:val="00C77EB4"/>
    <w:rsid w:val="00C912E5"/>
    <w:rsid w:val="00C927F2"/>
    <w:rsid w:val="00C951F4"/>
    <w:rsid w:val="00CA5B96"/>
    <w:rsid w:val="00CB3685"/>
    <w:rsid w:val="00CC3CCE"/>
    <w:rsid w:val="00CE2710"/>
    <w:rsid w:val="00CE430F"/>
    <w:rsid w:val="00CE6857"/>
    <w:rsid w:val="00CF22AF"/>
    <w:rsid w:val="00CF33F1"/>
    <w:rsid w:val="00CF45A8"/>
    <w:rsid w:val="00D033EE"/>
    <w:rsid w:val="00D03AAF"/>
    <w:rsid w:val="00D03ADB"/>
    <w:rsid w:val="00D051BA"/>
    <w:rsid w:val="00D1050F"/>
    <w:rsid w:val="00D17403"/>
    <w:rsid w:val="00D22374"/>
    <w:rsid w:val="00D303A7"/>
    <w:rsid w:val="00D306E0"/>
    <w:rsid w:val="00D30C92"/>
    <w:rsid w:val="00D33C1A"/>
    <w:rsid w:val="00D411B3"/>
    <w:rsid w:val="00D420BA"/>
    <w:rsid w:val="00D46BEE"/>
    <w:rsid w:val="00D50EFA"/>
    <w:rsid w:val="00D50F33"/>
    <w:rsid w:val="00D5384F"/>
    <w:rsid w:val="00D56D7A"/>
    <w:rsid w:val="00D618F3"/>
    <w:rsid w:val="00D64083"/>
    <w:rsid w:val="00D665DE"/>
    <w:rsid w:val="00D70018"/>
    <w:rsid w:val="00D70877"/>
    <w:rsid w:val="00D716F3"/>
    <w:rsid w:val="00D77B2F"/>
    <w:rsid w:val="00D85F6F"/>
    <w:rsid w:val="00D87D49"/>
    <w:rsid w:val="00D9238A"/>
    <w:rsid w:val="00DA250E"/>
    <w:rsid w:val="00DB027A"/>
    <w:rsid w:val="00DB2D22"/>
    <w:rsid w:val="00DB5D7F"/>
    <w:rsid w:val="00DB69A6"/>
    <w:rsid w:val="00DC126A"/>
    <w:rsid w:val="00DC4D96"/>
    <w:rsid w:val="00DC7A98"/>
    <w:rsid w:val="00DD0F39"/>
    <w:rsid w:val="00DD69AC"/>
    <w:rsid w:val="00DE2075"/>
    <w:rsid w:val="00DF11F9"/>
    <w:rsid w:val="00E00F48"/>
    <w:rsid w:val="00E103F1"/>
    <w:rsid w:val="00E12F14"/>
    <w:rsid w:val="00E15825"/>
    <w:rsid w:val="00E204F5"/>
    <w:rsid w:val="00E2721A"/>
    <w:rsid w:val="00E3199C"/>
    <w:rsid w:val="00E3272E"/>
    <w:rsid w:val="00E333FC"/>
    <w:rsid w:val="00E36222"/>
    <w:rsid w:val="00E44654"/>
    <w:rsid w:val="00E5796A"/>
    <w:rsid w:val="00E605B0"/>
    <w:rsid w:val="00E64529"/>
    <w:rsid w:val="00E66428"/>
    <w:rsid w:val="00E7247B"/>
    <w:rsid w:val="00E74877"/>
    <w:rsid w:val="00E9042E"/>
    <w:rsid w:val="00E90A1A"/>
    <w:rsid w:val="00E92E45"/>
    <w:rsid w:val="00EA3CE7"/>
    <w:rsid w:val="00EA51D1"/>
    <w:rsid w:val="00EA58F8"/>
    <w:rsid w:val="00EA7B93"/>
    <w:rsid w:val="00EB4EE8"/>
    <w:rsid w:val="00EC0EE8"/>
    <w:rsid w:val="00EC3B6B"/>
    <w:rsid w:val="00EC53D7"/>
    <w:rsid w:val="00ED31A0"/>
    <w:rsid w:val="00EE3208"/>
    <w:rsid w:val="00EE37C0"/>
    <w:rsid w:val="00EE4B32"/>
    <w:rsid w:val="00EE6AC7"/>
    <w:rsid w:val="00EF2652"/>
    <w:rsid w:val="00F07815"/>
    <w:rsid w:val="00F0798F"/>
    <w:rsid w:val="00F12598"/>
    <w:rsid w:val="00F12694"/>
    <w:rsid w:val="00F24129"/>
    <w:rsid w:val="00F2550C"/>
    <w:rsid w:val="00F354C6"/>
    <w:rsid w:val="00F4465F"/>
    <w:rsid w:val="00F52817"/>
    <w:rsid w:val="00F52F4D"/>
    <w:rsid w:val="00F554AA"/>
    <w:rsid w:val="00F559C1"/>
    <w:rsid w:val="00F57843"/>
    <w:rsid w:val="00F7329A"/>
    <w:rsid w:val="00F73AF4"/>
    <w:rsid w:val="00F74154"/>
    <w:rsid w:val="00F84815"/>
    <w:rsid w:val="00F848A8"/>
    <w:rsid w:val="00F85161"/>
    <w:rsid w:val="00F8529A"/>
    <w:rsid w:val="00F869E5"/>
    <w:rsid w:val="00F872AE"/>
    <w:rsid w:val="00F90C8B"/>
    <w:rsid w:val="00F9373B"/>
    <w:rsid w:val="00F958DD"/>
    <w:rsid w:val="00F9670B"/>
    <w:rsid w:val="00FA3016"/>
    <w:rsid w:val="00FA569B"/>
    <w:rsid w:val="00FB3217"/>
    <w:rsid w:val="00FC231B"/>
    <w:rsid w:val="00FD35ED"/>
    <w:rsid w:val="00FD3D34"/>
    <w:rsid w:val="00FD3DEA"/>
    <w:rsid w:val="00FD7B48"/>
    <w:rsid w:val="00FE07F3"/>
    <w:rsid w:val="00FE597B"/>
    <w:rsid w:val="00FF1C25"/>
    <w:rsid w:val="00FF2054"/>
    <w:rsid w:val="00FF5149"/>
    <w:rsid w:val="00FF6750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b/>
      <w:bCs/>
      <w:sz w:val="30"/>
      <w:szCs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basedOn w:val="DefaultParagraphFont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basedOn w:val="DefaultParagraphFont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basedOn w:val="DefaultParagraphFont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basedOn w:val="DefaultParagraphFont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basedOn w:val="DefaultParagraphFont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basedOn w:val="DefaultParagraphFont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basedOn w:val="DefaultParagraphFont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14">
    <w:name w:val="Абзац списка1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B5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11">
    <w:name w:val="Знак Знак111"/>
    <w:basedOn w:val="DefaultParagraphFont"/>
    <w:uiPriority w:val="99"/>
    <w:locked/>
    <w:rsid w:val="0048194B"/>
    <w:rPr>
      <w:b/>
      <w:bCs/>
      <w:sz w:val="24"/>
      <w:szCs w:val="24"/>
      <w:lang w:val="ru-RU" w:eastAsia="ru-RU"/>
    </w:rPr>
  </w:style>
  <w:style w:type="character" w:customStyle="1" w:styleId="121">
    <w:name w:val="Знак Знак121"/>
    <w:basedOn w:val="DefaultParagraphFont"/>
    <w:uiPriority w:val="99"/>
    <w:locked/>
    <w:rsid w:val="00896218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19</Pages>
  <Words>3597</Words>
  <Characters>20503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2019-04-12T06:55:00Z</cp:lastPrinted>
  <dcterms:created xsi:type="dcterms:W3CDTF">2019-05-21T09:20:00Z</dcterms:created>
  <dcterms:modified xsi:type="dcterms:W3CDTF">2019-05-21T09:25:00Z</dcterms:modified>
</cp:coreProperties>
</file>