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16" w:rsidRDefault="00320716" w:rsidP="003B220C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:rsidR="00320716" w:rsidRDefault="00320716" w:rsidP="003B220C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1.05pt;width:176.7pt;height:128.3pt;z-index:251658240;visibility:visible;mso-wrap-distance-left:9.05pt;mso-wrap-distance-right:9.05pt;mso-position-horizontal:center;mso-position-horizontal-relative:margin" filled="t">
            <v:imagedata r:id="rId4" o:title=""/>
            <w10:wrap type="square" side="left" anchorx="margin"/>
          </v:shape>
        </w:pict>
      </w:r>
    </w:p>
    <w:p w:rsidR="00320716" w:rsidRDefault="00320716" w:rsidP="003B22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0716" w:rsidRDefault="00320716" w:rsidP="003B22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0716" w:rsidRDefault="00320716" w:rsidP="003B22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0716" w:rsidRDefault="00320716" w:rsidP="003B22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0716" w:rsidRDefault="00320716" w:rsidP="003B22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0716" w:rsidRDefault="00320716" w:rsidP="003B220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0716" w:rsidRDefault="00320716" w:rsidP="003B22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0716" w:rsidRPr="0031049C" w:rsidRDefault="00320716" w:rsidP="003B22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ar-SA"/>
        </w:rPr>
      </w:pPr>
    </w:p>
    <w:p w:rsidR="00320716" w:rsidRPr="003B220C" w:rsidRDefault="00320716" w:rsidP="003B22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B220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АДМИНИСТРАЦИЯ</w:t>
      </w:r>
    </w:p>
    <w:p w:rsidR="00320716" w:rsidRPr="003B220C" w:rsidRDefault="00320716" w:rsidP="003B22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B220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ГОРОДСКОГО ОКРУГА ВЕРХНИЙ ТАГИЛ</w:t>
      </w:r>
    </w:p>
    <w:p w:rsidR="00320716" w:rsidRPr="003B220C" w:rsidRDefault="00320716" w:rsidP="003B220C">
      <w:pPr>
        <w:pBdr>
          <w:bottom w:val="single" w:sz="4" w:space="1" w:color="000000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220C">
        <w:rPr>
          <w:rFonts w:ascii="Times New Roman" w:hAnsi="Times New Roman" w:cs="Times New Roman"/>
          <w:b/>
          <w:bCs/>
          <w:sz w:val="28"/>
          <w:szCs w:val="28"/>
          <w:lang w:val="ru-RU"/>
        </w:rPr>
        <w:t>П О С Т А Н О В Л Е Н И Е</w:t>
      </w:r>
    </w:p>
    <w:p w:rsidR="00320716" w:rsidRPr="003B220C" w:rsidRDefault="00320716" w:rsidP="003B22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___________</w:t>
      </w:r>
      <w:r w:rsidRPr="003B220C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320716" w:rsidRDefault="00320716" w:rsidP="003B220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220C">
        <w:rPr>
          <w:rFonts w:ascii="Times New Roman" w:hAnsi="Times New Roman" w:cs="Times New Roman"/>
          <w:sz w:val="28"/>
          <w:szCs w:val="28"/>
        </w:rPr>
        <w:t>город Верхний Тагил</w:t>
      </w:r>
      <w:r w:rsidRPr="003B22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320716" w:rsidRPr="003B220C" w:rsidRDefault="00320716" w:rsidP="003B220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0716" w:rsidRDefault="00320716" w:rsidP="003B220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22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утверждении новой редакции административного регламента предоставления муниципальной услуги «Выдача разрешений на ввод объекта в эксплуатацию при осуществлении строительства, реконструкции объекта капитального строительства, </w:t>
      </w:r>
    </w:p>
    <w:p w:rsidR="00320716" w:rsidRPr="003B220C" w:rsidRDefault="00320716" w:rsidP="003B220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22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расположенного на территории городского округа Верхний Тагил»</w:t>
      </w:r>
    </w:p>
    <w:p w:rsidR="00320716" w:rsidRPr="003B220C" w:rsidRDefault="00320716" w:rsidP="003B220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0716" w:rsidRPr="003B220C" w:rsidRDefault="00320716" w:rsidP="003B220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220C">
        <w:rPr>
          <w:rFonts w:ascii="Times New Roman" w:hAnsi="Times New Roman" w:cs="Times New Roman"/>
          <w:sz w:val="28"/>
          <w:szCs w:val="28"/>
        </w:rPr>
        <w:t>В целях реализации  Федерального закона от 27.07.2010  № 210-ФЗ   «Об организации предоставления государственных и муниципальных услуг» (ред. от 28.12.2016),  в соответствии с Исчерпывающим перечнем процедур в сфере жилищного строительства, утвержденного постановлением Правительства Российской Федерации от 30.04.2014 № 403, руководствуясь Градостроительным кодексом Российской Федерации от 29.12.2004 № 190-ФЗ (ред. от 07.03.2017), Уставом городского округа Верхний Тагил,</w:t>
      </w:r>
    </w:p>
    <w:p w:rsidR="00320716" w:rsidRDefault="00320716" w:rsidP="003B22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0716" w:rsidRPr="003B220C" w:rsidRDefault="00320716" w:rsidP="003B22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20C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320716" w:rsidRPr="003B220C" w:rsidRDefault="00320716" w:rsidP="003B220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220C">
        <w:rPr>
          <w:rFonts w:ascii="Times New Roman" w:hAnsi="Times New Roman" w:cs="Times New Roman"/>
          <w:sz w:val="28"/>
          <w:szCs w:val="28"/>
        </w:rPr>
        <w:t xml:space="preserve">   1. Утвердить новую редакцию административного регламента предоставления муниципальной услуги «Выдача разрешений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округа Верхний Тагил»</w:t>
      </w:r>
      <w:r w:rsidRPr="003B220C">
        <w:rPr>
          <w:rFonts w:ascii="Times New Roman" w:hAnsi="Times New Roman" w:cs="Times New Roman"/>
        </w:rPr>
        <w:t xml:space="preserve"> </w:t>
      </w:r>
      <w:r w:rsidRPr="003B220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20716" w:rsidRPr="003B220C" w:rsidRDefault="00320716" w:rsidP="003B22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0C">
        <w:rPr>
          <w:rFonts w:ascii="Times New Roman" w:hAnsi="Times New Roman" w:cs="Times New Roman"/>
          <w:sz w:val="28"/>
          <w:szCs w:val="28"/>
        </w:rPr>
        <w:t>2. Постановление администрации городского округа Верхний Тагил от 25.08.2014 № 591 (ред. от 17.11.2014, от 17.08.2015, от 07.12.2015, от 28.06.2015,  от 17.08.2016) «О внесении изменений в административный регламент предоставления муниципальной услуги «Выдача разрешений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округа Верхний Тагил» считать утратившим силу.</w:t>
      </w:r>
    </w:p>
    <w:p w:rsidR="00320716" w:rsidRDefault="00320716" w:rsidP="003B220C">
      <w:pPr>
        <w:spacing w:after="0"/>
        <w:ind w:left="12" w:hanging="369"/>
        <w:jc w:val="both"/>
        <w:rPr>
          <w:rFonts w:ascii="Times New Roman" w:hAnsi="Times New Roman" w:cs="Times New Roman"/>
          <w:sz w:val="28"/>
          <w:szCs w:val="28"/>
        </w:rPr>
      </w:pPr>
      <w:r w:rsidRPr="003B220C">
        <w:rPr>
          <w:rFonts w:ascii="Times New Roman" w:hAnsi="Times New Roman" w:cs="Times New Roman"/>
          <w:sz w:val="28"/>
          <w:szCs w:val="28"/>
        </w:rPr>
        <w:t xml:space="preserve">               3. Разместить настоящее постановление  на официальном на сайте  городского округа Верхний Тагил: </w:t>
      </w:r>
      <w:hyperlink r:id="rId5" w:history="1">
        <w:r w:rsidRPr="000F4753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F4753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0F4753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Pr="000F4753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Pr="000F4753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Pr="000F4753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0F4753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B220C">
        <w:rPr>
          <w:rFonts w:ascii="Times New Roman" w:hAnsi="Times New Roman" w:cs="Times New Roman"/>
          <w:sz w:val="28"/>
          <w:szCs w:val="28"/>
        </w:rPr>
        <w:t>.</w:t>
      </w:r>
    </w:p>
    <w:p w:rsidR="00320716" w:rsidRPr="003B220C" w:rsidRDefault="00320716" w:rsidP="003B220C">
      <w:pPr>
        <w:spacing w:after="0"/>
        <w:ind w:left="1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B220C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возложить на   заместителя Главы администрации по жилищно-коммунальному и городскому хозяйству Прокошина Ю.В.</w:t>
      </w:r>
    </w:p>
    <w:p w:rsidR="00320716" w:rsidRPr="003B220C" w:rsidRDefault="00320716" w:rsidP="003B22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716" w:rsidRPr="003B220C" w:rsidRDefault="00320716" w:rsidP="003B220C">
      <w:pPr>
        <w:jc w:val="both"/>
        <w:rPr>
          <w:rFonts w:ascii="Times New Roman" w:hAnsi="Times New Roman" w:cs="Times New Roman"/>
          <w:sz w:val="28"/>
          <w:szCs w:val="28"/>
        </w:rPr>
      </w:pPr>
      <w:r w:rsidRPr="003B220C">
        <w:rPr>
          <w:rFonts w:ascii="Times New Roman" w:hAnsi="Times New Roman" w:cs="Times New Roman"/>
          <w:sz w:val="28"/>
          <w:szCs w:val="28"/>
        </w:rPr>
        <w:t>Глава городского округа Верхний Тагил                                 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20C">
        <w:rPr>
          <w:rFonts w:ascii="Times New Roman" w:hAnsi="Times New Roman" w:cs="Times New Roman"/>
          <w:sz w:val="28"/>
          <w:szCs w:val="28"/>
        </w:rPr>
        <w:t>Калинин</w:t>
      </w:r>
    </w:p>
    <w:p w:rsidR="00320716" w:rsidRDefault="00320716" w:rsidP="003B22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716" w:rsidRDefault="00320716" w:rsidP="003B22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20716" w:rsidRDefault="00320716" w:rsidP="003B22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20716" w:rsidRDefault="00320716" w:rsidP="003B22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</w:p>
    <w:p w:rsidR="00320716" w:rsidRPr="003B220C" w:rsidRDefault="00320716" w:rsidP="003B22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«____»_______20___г. №____ </w:t>
      </w:r>
    </w:p>
    <w:p w:rsidR="00320716" w:rsidRDefault="00320716" w:rsidP="003B220C">
      <w:pPr>
        <w:jc w:val="both"/>
        <w:rPr>
          <w:sz w:val="28"/>
          <w:szCs w:val="28"/>
        </w:rPr>
      </w:pPr>
    </w:p>
    <w:p w:rsidR="00320716" w:rsidRPr="0095769B" w:rsidRDefault="003207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769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20716" w:rsidRPr="0095769B" w:rsidRDefault="003207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769B">
        <w:rPr>
          <w:rFonts w:ascii="Times New Roman" w:hAnsi="Times New Roman" w:cs="Times New Roman"/>
          <w:sz w:val="24"/>
          <w:szCs w:val="24"/>
        </w:rPr>
        <w:t>ПРЕДОСТАВЛЕНИЯ МУНИЦИПАЛЬНОЙ УСЛУГИ "ВЫДАЧА РАЗРЕШЕНИЙ</w:t>
      </w:r>
    </w:p>
    <w:p w:rsidR="00320716" w:rsidRDefault="00320716" w:rsidP="009576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769B">
        <w:rPr>
          <w:rFonts w:ascii="Times New Roman" w:hAnsi="Times New Roman" w:cs="Times New Roman"/>
          <w:sz w:val="24"/>
          <w:szCs w:val="24"/>
        </w:rPr>
        <w:t>НА ВВОД ОБЪЕКТА В ЭКСПЛУАТАЦИЮ ПРИ ОСУЩЕСТВЛЕНИИ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69B">
        <w:rPr>
          <w:rFonts w:ascii="Times New Roman" w:hAnsi="Times New Roman" w:cs="Times New Roman"/>
          <w:sz w:val="24"/>
          <w:szCs w:val="24"/>
        </w:rPr>
        <w:t>РЕКОНСТРУКЦИИ ОБЪЕКТА КАПИТАЛЬНОГО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69B">
        <w:rPr>
          <w:rFonts w:ascii="Times New Roman" w:hAnsi="Times New Roman" w:cs="Times New Roman"/>
          <w:sz w:val="24"/>
          <w:szCs w:val="24"/>
        </w:rPr>
        <w:t xml:space="preserve">РАСПОЛОЖЕННОГО НА ТЕРРИТОРИИ </w:t>
      </w:r>
    </w:p>
    <w:p w:rsidR="00320716" w:rsidRPr="0095769B" w:rsidRDefault="00320716" w:rsidP="009576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769B">
        <w:rPr>
          <w:rFonts w:ascii="Times New Roman" w:hAnsi="Times New Roman" w:cs="Times New Roman"/>
          <w:sz w:val="24"/>
          <w:szCs w:val="24"/>
        </w:rPr>
        <w:t>ГОРОДСКОГО ОКРУГА ВЕРХНИЙ ТАГИЛ"</w:t>
      </w:r>
    </w:p>
    <w:p w:rsidR="00320716" w:rsidRPr="0095769B" w:rsidRDefault="003207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769B">
        <w:rPr>
          <w:rFonts w:ascii="Times New Roman" w:hAnsi="Times New Roman" w:cs="Times New Roman"/>
          <w:sz w:val="24"/>
          <w:szCs w:val="24"/>
        </w:rPr>
        <w:t>(В НОВОЙ РЕДАКЦИИ)</w:t>
      </w:r>
    </w:p>
    <w:p w:rsidR="00320716" w:rsidRPr="0095769B" w:rsidRDefault="00320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0716" w:rsidRPr="0095769B" w:rsidRDefault="003207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769B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320716" w:rsidRDefault="00320716">
      <w:pPr>
        <w:pStyle w:val="ConsPlusNormal"/>
        <w:rPr>
          <w:rFonts w:cs="Times New Roman"/>
        </w:rPr>
      </w:pP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1. Настоящий Административный регламент предоставления муниципальной услуги (далее - Регламент) "Выдача разрешений на ввод объект</w:t>
      </w:r>
      <w:r>
        <w:rPr>
          <w:rFonts w:ascii="Times New Roman" w:hAnsi="Times New Roman" w:cs="Times New Roman"/>
          <w:sz w:val="24"/>
          <w:szCs w:val="24"/>
        </w:rPr>
        <w:t xml:space="preserve">а в эксплуатацию при осуществлении </w:t>
      </w:r>
      <w:r w:rsidRPr="00844A5A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реконструкции объекта капитального строительства,</w:t>
      </w:r>
      <w:r w:rsidRPr="00844A5A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44A5A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844A5A">
        <w:rPr>
          <w:rFonts w:ascii="Times New Roman" w:hAnsi="Times New Roman" w:cs="Times New Roman"/>
          <w:sz w:val="24"/>
          <w:szCs w:val="24"/>
        </w:rPr>
        <w:t>" в новой редакции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 xml:space="preserve">2. Получателями Муниципальной услуги являются физические и (или) юридические лица, заинтересованные в предоставлении Муниципальной услуги, или их представители, действующие на основании доверенности, оформленной в соответствии с Гражданским </w:t>
      </w:r>
      <w:hyperlink r:id="rId6" w:history="1">
        <w:r w:rsidRPr="00844A5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44A5A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Заявители).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 xml:space="preserve">3. Информация о порядке предоставления Муниципальной услуги предоставляется </w:t>
      </w:r>
      <w:r>
        <w:rPr>
          <w:rFonts w:ascii="Times New Roman" w:hAnsi="Times New Roman" w:cs="Times New Roman"/>
          <w:sz w:val="24"/>
          <w:szCs w:val="24"/>
        </w:rPr>
        <w:t>архитектурно-строительным отделом</w:t>
      </w:r>
      <w:r w:rsidRPr="00844A5A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Верхний Тагил </w:t>
      </w:r>
      <w:r w:rsidRPr="00844A5A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АСО</w:t>
      </w:r>
      <w:r w:rsidRPr="00844A5A">
        <w:rPr>
          <w:rFonts w:ascii="Times New Roman" w:hAnsi="Times New Roman" w:cs="Times New Roman"/>
          <w:sz w:val="24"/>
          <w:szCs w:val="24"/>
        </w:rPr>
        <w:t>) при устном обращении Заявителя, а также путем использования средств телефонной, почтовой связи, электронной почты. Информация предоставляется по письменному запросу в течение 30 дней, по устному обращению - непосредственно в момент обращения.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исполнителя Муниципальной услуги: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архитектурно-строительный отдел</w:t>
      </w:r>
      <w:r w:rsidRPr="00844A5A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Верхний Тагил </w:t>
      </w:r>
      <w:r w:rsidRPr="00844A5A">
        <w:rPr>
          <w:rFonts w:ascii="Times New Roman" w:hAnsi="Times New Roman" w:cs="Times New Roman"/>
          <w:sz w:val="24"/>
          <w:szCs w:val="24"/>
        </w:rPr>
        <w:t xml:space="preserve">находится по адресу: город </w:t>
      </w:r>
      <w:r>
        <w:rPr>
          <w:rFonts w:ascii="Times New Roman" w:hAnsi="Times New Roman" w:cs="Times New Roman"/>
          <w:sz w:val="24"/>
          <w:szCs w:val="24"/>
        </w:rPr>
        <w:t>Верхний Тагил</w:t>
      </w:r>
      <w:r w:rsidRPr="00844A5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Жуковского</w:t>
      </w:r>
      <w:r w:rsidRPr="00844A5A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44A5A">
        <w:rPr>
          <w:rFonts w:ascii="Times New Roman" w:hAnsi="Times New Roman" w:cs="Times New Roman"/>
          <w:sz w:val="24"/>
          <w:szCs w:val="24"/>
        </w:rPr>
        <w:t>, кабинет 3.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Почтовый адрес: 624</w:t>
      </w:r>
      <w:r>
        <w:rPr>
          <w:rFonts w:ascii="Times New Roman" w:hAnsi="Times New Roman" w:cs="Times New Roman"/>
          <w:sz w:val="24"/>
          <w:szCs w:val="24"/>
        </w:rPr>
        <w:t>162</w:t>
      </w:r>
      <w:r w:rsidRPr="00844A5A">
        <w:rPr>
          <w:rFonts w:ascii="Times New Roman" w:hAnsi="Times New Roman" w:cs="Times New Roman"/>
          <w:sz w:val="24"/>
          <w:szCs w:val="24"/>
        </w:rPr>
        <w:t xml:space="preserve">, Свердловская обл., г. </w:t>
      </w:r>
      <w:r>
        <w:rPr>
          <w:rFonts w:ascii="Times New Roman" w:hAnsi="Times New Roman" w:cs="Times New Roman"/>
          <w:sz w:val="24"/>
          <w:szCs w:val="24"/>
        </w:rPr>
        <w:t>Верхний Тагил</w:t>
      </w:r>
      <w:r w:rsidRPr="00844A5A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Жуковского</w:t>
      </w:r>
      <w:r w:rsidRPr="00844A5A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44A5A">
        <w:rPr>
          <w:rFonts w:ascii="Times New Roman" w:hAnsi="Times New Roman" w:cs="Times New Roman"/>
          <w:sz w:val="24"/>
          <w:szCs w:val="24"/>
        </w:rPr>
        <w:t>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FB0F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vtagil</w:t>
      </w:r>
      <w:r w:rsidRPr="00FB0F8E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44A5A">
        <w:rPr>
          <w:rFonts w:ascii="Times New Roman" w:hAnsi="Times New Roman" w:cs="Times New Roman"/>
          <w:sz w:val="24"/>
          <w:szCs w:val="24"/>
        </w:rPr>
        <w:t>.ru.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Адрес официального интернет-сайта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844A5A">
        <w:rPr>
          <w:rFonts w:ascii="Times New Roman" w:hAnsi="Times New Roman" w:cs="Times New Roman"/>
          <w:sz w:val="24"/>
          <w:szCs w:val="24"/>
        </w:rPr>
        <w:t>: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http://</w:t>
      </w:r>
      <w:r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6474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vtagil</w:t>
      </w:r>
      <w:r w:rsidRPr="00844A5A">
        <w:rPr>
          <w:rFonts w:ascii="Times New Roman" w:hAnsi="Times New Roman" w:cs="Times New Roman"/>
          <w:sz w:val="24"/>
          <w:szCs w:val="24"/>
        </w:rPr>
        <w:t>.ru.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График работы по предоставлению Муниципальной услуги: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 xml:space="preserve">понедельник, </w:t>
      </w:r>
      <w:r>
        <w:rPr>
          <w:rFonts w:ascii="Times New Roman" w:hAnsi="Times New Roman" w:cs="Times New Roman"/>
          <w:sz w:val="24"/>
          <w:szCs w:val="24"/>
        </w:rPr>
        <w:t>вторник, с</w:t>
      </w:r>
      <w:r w:rsidRPr="00844A5A">
        <w:rPr>
          <w:rFonts w:ascii="Times New Roman" w:hAnsi="Times New Roman" w:cs="Times New Roman"/>
          <w:sz w:val="24"/>
          <w:szCs w:val="24"/>
        </w:rPr>
        <w:t>реда, четверг с 8</w:t>
      </w:r>
      <w:r>
        <w:rPr>
          <w:rFonts w:ascii="Times New Roman" w:hAnsi="Times New Roman" w:cs="Times New Roman"/>
          <w:sz w:val="24"/>
          <w:szCs w:val="24"/>
        </w:rPr>
        <w:t>-00</w:t>
      </w:r>
      <w:r w:rsidRPr="00844A5A">
        <w:rPr>
          <w:rFonts w:ascii="Times New Roman" w:hAnsi="Times New Roman" w:cs="Times New Roman"/>
          <w:sz w:val="24"/>
          <w:szCs w:val="24"/>
        </w:rPr>
        <w:t xml:space="preserve"> до 17-15 часов</w:t>
      </w:r>
      <w:r>
        <w:rPr>
          <w:rFonts w:ascii="Times New Roman" w:hAnsi="Times New Roman" w:cs="Times New Roman"/>
          <w:sz w:val="24"/>
          <w:szCs w:val="24"/>
        </w:rPr>
        <w:t>, пятница с 8-00 до 16-00 часов</w:t>
      </w:r>
      <w:r w:rsidRPr="00844A5A">
        <w:rPr>
          <w:rFonts w:ascii="Times New Roman" w:hAnsi="Times New Roman" w:cs="Times New Roman"/>
          <w:sz w:val="24"/>
          <w:szCs w:val="24"/>
        </w:rPr>
        <w:t xml:space="preserve"> (перерыв на обед с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4A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44A5A">
        <w:rPr>
          <w:rFonts w:ascii="Times New Roman" w:hAnsi="Times New Roman" w:cs="Times New Roman"/>
          <w:sz w:val="24"/>
          <w:szCs w:val="24"/>
        </w:rPr>
        <w:t>0 до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44A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44A5A">
        <w:rPr>
          <w:rFonts w:ascii="Times New Roman" w:hAnsi="Times New Roman" w:cs="Times New Roman"/>
          <w:sz w:val="24"/>
          <w:szCs w:val="24"/>
        </w:rPr>
        <w:t xml:space="preserve"> часов) Справочный телефон: 8 (343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844A5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44A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00-26</w:t>
      </w:r>
      <w:r w:rsidRPr="00844A5A">
        <w:rPr>
          <w:rFonts w:ascii="Times New Roman" w:hAnsi="Times New Roman" w:cs="Times New Roman"/>
          <w:sz w:val="24"/>
          <w:szCs w:val="24"/>
        </w:rPr>
        <w:t>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услуги, предусмотренной настоящим Административным регламентом, может осуществляться в государственном бюджетном учреждении Свердловской области "Многофункциональный центр предоставления государственных и муниципальных услуг" на территории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Верхний Тагил </w:t>
      </w:r>
      <w:r w:rsidRPr="00844A5A">
        <w:rPr>
          <w:rFonts w:ascii="Times New Roman" w:hAnsi="Times New Roman" w:cs="Times New Roman"/>
          <w:sz w:val="24"/>
          <w:szCs w:val="24"/>
        </w:rPr>
        <w:t>(далее - МФЦ).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 xml:space="preserve">Полный текст Регламента размещается на официальном сайте Администрации 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Верхний Тагил </w:t>
      </w:r>
      <w:r w:rsidRPr="00844A5A">
        <w:rPr>
          <w:rFonts w:ascii="Times New Roman" w:hAnsi="Times New Roman" w:cs="Times New Roman"/>
          <w:sz w:val="24"/>
          <w:szCs w:val="24"/>
        </w:rPr>
        <w:t>в сети Интернет, в средствах массовой информации, путем официального опубликования проекта постановления об утверждении данного Регламента;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специалист </w:t>
      </w:r>
      <w:r>
        <w:rPr>
          <w:rFonts w:ascii="Times New Roman" w:hAnsi="Times New Roman" w:cs="Times New Roman"/>
          <w:sz w:val="24"/>
          <w:szCs w:val="24"/>
        </w:rPr>
        <w:t>АСО</w:t>
      </w:r>
      <w:r w:rsidRPr="00844A5A">
        <w:rPr>
          <w:rFonts w:ascii="Times New Roman" w:hAnsi="Times New Roman" w:cs="Times New Roman"/>
          <w:sz w:val="24"/>
          <w:szCs w:val="24"/>
        </w:rPr>
        <w:t>, в чьи должностные обязанности входит исполнение данной Муниципальной услуги (далее - Специалист), подробно,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Информирование и консультирование по вопросам предоставления Муниципальной услуги может осуществляться специалистами многофункционального центра предоставления государственных и муниципальных услуг (МФЦ).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При личном обращении в</w:t>
      </w:r>
      <w:r>
        <w:rPr>
          <w:rFonts w:ascii="Times New Roman" w:hAnsi="Times New Roman" w:cs="Times New Roman"/>
          <w:sz w:val="24"/>
          <w:szCs w:val="24"/>
        </w:rPr>
        <w:t xml:space="preserve"> АСО</w:t>
      </w:r>
      <w:r w:rsidRPr="00844A5A">
        <w:rPr>
          <w:rFonts w:ascii="Times New Roman" w:hAnsi="Times New Roman" w:cs="Times New Roman"/>
          <w:sz w:val="24"/>
          <w:szCs w:val="24"/>
        </w:rPr>
        <w:t xml:space="preserve"> или в МФЦ, а также по письменному обращению и по справочному телефону Заявителям предоставляется следующая информация: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1) о нормативных правовых актах, регулирующих предоставление Муниципальной услуги, о процедуре предоставления Муниципальной услуги;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2) о перечне и видах документов, необходимых для получения Муниципальной услуги;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4) о сроках предоставления Муниципальной услуги;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6) о ходе предоставления Муниципальной услуги (для Заявителей, подавших заявление и документы в МФЦ).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Письменный ответ на обращение подписывается Главой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844A5A">
        <w:rPr>
          <w:rFonts w:ascii="Times New Roman" w:hAnsi="Times New Roman" w:cs="Times New Roman"/>
          <w:sz w:val="24"/>
          <w:szCs w:val="24"/>
        </w:rPr>
        <w:t xml:space="preserve"> (уполномоченным им лицом) либо уполномоченным лицом МФЦ (в случае если обращение направлено в МФЦ), и должен содержать фамилию и номер телефона исполнителя, и направляется по почтовому адресу, указанному в обращении.</w:t>
      </w:r>
    </w:p>
    <w:p w:rsidR="00320716" w:rsidRPr="00844A5A" w:rsidRDefault="00320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0716" w:rsidRPr="00844A5A" w:rsidRDefault="003207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Раздел 2. СТАНДАРТ ПРЕДОСТАВЛЕНИЯ МУНИЦИПАЛЬНОЙ УСЛУГИ</w:t>
      </w:r>
    </w:p>
    <w:p w:rsidR="00320716" w:rsidRPr="00844A5A" w:rsidRDefault="00320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4. Наименование Муниципальной услуги - "Выдача разрешений на ввод объект</w:t>
      </w:r>
      <w:r>
        <w:rPr>
          <w:rFonts w:ascii="Times New Roman" w:hAnsi="Times New Roman" w:cs="Times New Roman"/>
          <w:sz w:val="24"/>
          <w:szCs w:val="24"/>
        </w:rPr>
        <w:t xml:space="preserve">а в эксплуатацию при осуществлении </w:t>
      </w:r>
      <w:r w:rsidRPr="00844A5A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реконструкции объекта капитального строительства,</w:t>
      </w:r>
      <w:r w:rsidRPr="00844A5A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44A5A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844A5A">
        <w:rPr>
          <w:rFonts w:ascii="Times New Roman" w:hAnsi="Times New Roman" w:cs="Times New Roman"/>
          <w:sz w:val="24"/>
          <w:szCs w:val="24"/>
        </w:rPr>
        <w:t>" ".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5. Наименование органа, предоставляющего Муниципальную услугу.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 xml:space="preserve">Непосредственное предоставление Муниципальной услуги осуществляет </w:t>
      </w:r>
      <w:r>
        <w:rPr>
          <w:rFonts w:ascii="Times New Roman" w:hAnsi="Times New Roman" w:cs="Times New Roman"/>
          <w:sz w:val="24"/>
          <w:szCs w:val="24"/>
        </w:rPr>
        <w:t>архитектурно-строительный отдел</w:t>
      </w:r>
      <w:r w:rsidRPr="00844A5A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</w:t>
      </w:r>
      <w:r>
        <w:rPr>
          <w:rFonts w:ascii="Times New Roman" w:hAnsi="Times New Roman" w:cs="Times New Roman"/>
          <w:sz w:val="24"/>
          <w:szCs w:val="24"/>
        </w:rPr>
        <w:t>Верхний Тагил</w:t>
      </w:r>
      <w:r w:rsidRPr="00844A5A">
        <w:rPr>
          <w:rFonts w:ascii="Times New Roman" w:hAnsi="Times New Roman" w:cs="Times New Roman"/>
          <w:sz w:val="24"/>
          <w:szCs w:val="24"/>
        </w:rPr>
        <w:t>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Предоставление муниципальной услуги, предусмотренной настоящим Административным регламентом, может осуществляться в государственном бюджетном учреждении Свердловской области "Многофункциональный центр предоставления государственных и муниципальных услуг" на территории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844A5A">
        <w:rPr>
          <w:rFonts w:ascii="Times New Roman" w:hAnsi="Times New Roman" w:cs="Times New Roman"/>
          <w:sz w:val="24"/>
          <w:szCs w:val="24"/>
        </w:rPr>
        <w:t>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 предполагает использование информационно-телекоммуникационных технологий, в том числе Портала государственных услуг Свердловской области, универсальной электронной карты и других средств, установленных действующим законодательством.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6. Результатом предоставления Муниципальной услуги является: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1) разрешение на ввод объекта в эксплуатацию;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2) решение об отказе в выдаче разрешения на ввод объекта в эксплуатацию;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3) внесение изменений в разрешение на ввод объекта в эксплуатацию.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7. Срок предоставления Муниципальной услуги.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должен превышать 7 рабочих дней со дня поступления заявления о выдаче разрешения на ввод объекта в эксплуатацию.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8. Правовые основания для предоставления Муниципальной услуги.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Правовыми основаниями для предоставления Муниципальной услуги, предусмотренной настоящим Регламентом, являются: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 xml:space="preserve">1) Градостроительный </w:t>
      </w:r>
      <w:hyperlink r:id="rId7" w:history="1">
        <w:r w:rsidRPr="00844A5A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844A5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 xml:space="preserve">2) Федеральный </w:t>
      </w:r>
      <w:hyperlink r:id="rId8" w:history="1">
        <w:r w:rsidRPr="00844A5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44A5A">
        <w:rPr>
          <w:rFonts w:ascii="Times New Roman" w:hAnsi="Times New Roman" w:cs="Times New Roman"/>
          <w:sz w:val="24"/>
          <w:szCs w:val="24"/>
        </w:rPr>
        <w:t xml:space="preserve"> от 29.12.2004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4A5A">
        <w:rPr>
          <w:rFonts w:ascii="Times New Roman" w:hAnsi="Times New Roman" w:cs="Times New Roman"/>
          <w:sz w:val="24"/>
          <w:szCs w:val="24"/>
        </w:rPr>
        <w:t xml:space="preserve"> 191-ФЗ "О введении в действие Градостроительного кодекса Российской Федерации";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 xml:space="preserve">3) Федеральный </w:t>
      </w:r>
      <w:hyperlink r:id="rId9" w:history="1">
        <w:r w:rsidRPr="00844A5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44A5A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4A5A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 xml:space="preserve">4) Федеральный </w:t>
      </w:r>
      <w:hyperlink r:id="rId10" w:history="1">
        <w:r w:rsidRPr="00844A5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44A5A">
        <w:rPr>
          <w:rFonts w:ascii="Times New Roman" w:hAnsi="Times New Roman" w:cs="Times New Roman"/>
          <w:sz w:val="24"/>
          <w:szCs w:val="24"/>
        </w:rPr>
        <w:t xml:space="preserve">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4A5A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 xml:space="preserve">5) Федеральный </w:t>
      </w:r>
      <w:hyperlink r:id="rId11" w:history="1">
        <w:r w:rsidRPr="00844A5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44A5A">
        <w:rPr>
          <w:rFonts w:ascii="Times New Roman" w:hAnsi="Times New Roman" w:cs="Times New Roman"/>
          <w:sz w:val="24"/>
          <w:szCs w:val="24"/>
        </w:rPr>
        <w:t xml:space="preserve"> от 02.05.2006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4A5A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44A5A">
        <w:rPr>
          <w:rFonts w:ascii="Times New Roman" w:hAnsi="Times New Roman" w:cs="Times New Roman"/>
          <w:sz w:val="24"/>
          <w:szCs w:val="24"/>
        </w:rPr>
        <w:t xml:space="preserve">) </w:t>
      </w:r>
      <w:hyperlink r:id="rId12" w:history="1">
        <w:r w:rsidRPr="00844A5A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844A5A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Российской Федерации от 19.02.2015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4A5A">
        <w:rPr>
          <w:rFonts w:ascii="Times New Roman" w:hAnsi="Times New Roman" w:cs="Times New Roman"/>
          <w:sz w:val="24"/>
          <w:szCs w:val="24"/>
        </w:rPr>
        <w:t xml:space="preserve"> 117/пр "Об утверждении формы разрешения на строительство и формы разрешения на ввод объекта в эксплуатацию";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44A5A">
        <w:rPr>
          <w:rFonts w:ascii="Times New Roman" w:hAnsi="Times New Roman" w:cs="Times New Roman"/>
          <w:sz w:val="24"/>
          <w:szCs w:val="24"/>
        </w:rPr>
        <w:t xml:space="preserve">) Решение Думы городского округа </w:t>
      </w:r>
      <w:r>
        <w:rPr>
          <w:rFonts w:ascii="Times New Roman" w:hAnsi="Times New Roman" w:cs="Times New Roman"/>
          <w:sz w:val="24"/>
          <w:szCs w:val="24"/>
        </w:rPr>
        <w:t>Верхний Тагил от 17</w:t>
      </w:r>
      <w:r w:rsidRPr="00844A5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44A5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4№ 26/5</w:t>
      </w:r>
      <w:r w:rsidRPr="00844A5A">
        <w:rPr>
          <w:rFonts w:ascii="Times New Roman" w:hAnsi="Times New Roman" w:cs="Times New Roman"/>
          <w:sz w:val="24"/>
          <w:szCs w:val="24"/>
        </w:rPr>
        <w:t xml:space="preserve"> 46 "Об утверждении Правил землепользования и застройки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844A5A">
        <w:rPr>
          <w:rFonts w:ascii="Times New Roman" w:hAnsi="Times New Roman" w:cs="Times New Roman"/>
          <w:sz w:val="24"/>
          <w:szCs w:val="24"/>
        </w:rPr>
        <w:t xml:space="preserve">9) </w:t>
      </w:r>
      <w:hyperlink r:id="rId13" w:history="1">
        <w:r w:rsidRPr="00844A5A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844A5A">
        <w:rPr>
          <w:rFonts w:ascii="Times New Roman" w:hAnsi="Times New Roman" w:cs="Times New Roman"/>
          <w:sz w:val="24"/>
          <w:szCs w:val="24"/>
        </w:rPr>
        <w:t xml:space="preserve"> Качканарского городского округа, утвержденный Решением Качканарской городской Думы от 09.06.2006 N 62 (в ред. от 19.10.2016).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8"/>
      <w:bookmarkEnd w:id="0"/>
      <w:r w:rsidRPr="00844A5A">
        <w:rPr>
          <w:rFonts w:ascii="Times New Roman" w:hAnsi="Times New Roman" w:cs="Times New Roman"/>
          <w:sz w:val="24"/>
          <w:szCs w:val="24"/>
        </w:rPr>
        <w:t>9.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услуги, предусмотренной настоящим Регламентом, Заявитель направляет в Администрацию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Верхний Тагил </w:t>
      </w:r>
      <w:r w:rsidRPr="00844A5A">
        <w:rPr>
          <w:rFonts w:ascii="Times New Roman" w:hAnsi="Times New Roman" w:cs="Times New Roman"/>
          <w:sz w:val="24"/>
          <w:szCs w:val="24"/>
        </w:rPr>
        <w:t>заявление о выдаче разрешения на ввод объекта в эксплуатацию.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 xml:space="preserve">(форма </w:t>
      </w:r>
      <w:hyperlink w:anchor="P269" w:history="1">
        <w:r w:rsidRPr="00844A5A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844A5A">
        <w:rPr>
          <w:rFonts w:ascii="Times New Roman" w:hAnsi="Times New Roman" w:cs="Times New Roman"/>
          <w:sz w:val="24"/>
          <w:szCs w:val="24"/>
        </w:rPr>
        <w:t xml:space="preserve"> - 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844A5A">
        <w:rPr>
          <w:rFonts w:ascii="Times New Roman" w:hAnsi="Times New Roman" w:cs="Times New Roman"/>
          <w:sz w:val="24"/>
          <w:szCs w:val="24"/>
        </w:rPr>
        <w:t>1 к Регламенту)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Вместе с заявлением для принятия решения о выдаче разрешения на ввод объекта в эксплуатацию необходимы следующие документы:</w:t>
      </w:r>
    </w:p>
    <w:p w:rsidR="00320716" w:rsidRDefault="00320716" w:rsidP="00B5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2"/>
      <w:bookmarkEnd w:id="1"/>
      <w:r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320716" w:rsidRDefault="00320716" w:rsidP="00B5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320716" w:rsidRDefault="00320716" w:rsidP="00B5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320716" w:rsidRDefault="00320716" w:rsidP="00B5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320716" w:rsidRDefault="00320716" w:rsidP="00B5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320716" w:rsidRDefault="00320716" w:rsidP="00B5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320716" w:rsidRDefault="00320716" w:rsidP="00B5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320716" w:rsidRDefault="00320716" w:rsidP="00B5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20716" w:rsidRDefault="00320716" w:rsidP="00B5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320716" w:rsidRDefault="00320716" w:rsidP="00B5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РФ;</w:t>
      </w:r>
    </w:p>
    <w:p w:rsidR="00320716" w:rsidRDefault="00320716" w:rsidP="00B5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320716" w:rsidRDefault="00320716" w:rsidP="00B50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10 введен Федеральным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N 226-ФЗ)</w:t>
      </w:r>
    </w:p>
    <w:p w:rsidR="00320716" w:rsidRDefault="00320716" w:rsidP="00B5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320716" w:rsidRDefault="00320716" w:rsidP="00B5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12) технический план объекта капитального строительства, подготовленный в соответствии с Федеральным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13 июля 2015 года № 218-ФЗ "О государственной регистрации недвижимости".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с приложением документов, указанных в </w:t>
      </w:r>
      <w:hyperlink w:anchor="P88" w:history="1">
        <w:r w:rsidRPr="00844A5A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844A5A">
        <w:rPr>
          <w:rFonts w:ascii="Times New Roman" w:hAnsi="Times New Roman" w:cs="Times New Roman"/>
          <w:sz w:val="24"/>
          <w:szCs w:val="24"/>
        </w:rPr>
        <w:t xml:space="preserve"> Регламента, может быть направлено: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1) непосредственно в организационн</w:t>
      </w:r>
      <w:r>
        <w:rPr>
          <w:rFonts w:ascii="Times New Roman" w:hAnsi="Times New Roman" w:cs="Times New Roman"/>
          <w:sz w:val="24"/>
          <w:szCs w:val="24"/>
        </w:rPr>
        <w:t xml:space="preserve">о-правовой отдел </w:t>
      </w:r>
      <w:r w:rsidRPr="00844A5A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844A5A">
        <w:rPr>
          <w:rFonts w:ascii="Times New Roman" w:hAnsi="Times New Roman" w:cs="Times New Roman"/>
          <w:sz w:val="24"/>
          <w:szCs w:val="24"/>
        </w:rPr>
        <w:t>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2) посредством многофункционального центра предоставления государственных и муниципальных услуг - МФЦ.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10. Перечень оснований для отказа в предоставлении Муниципальной услуги: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 xml:space="preserve">1) отсутствие документов, указанных в </w:t>
      </w:r>
      <w:hyperlink w:anchor="P88" w:history="1">
        <w:r w:rsidRPr="00844A5A">
          <w:rPr>
            <w:rFonts w:ascii="Times New Roman" w:hAnsi="Times New Roman" w:cs="Times New Roman"/>
            <w:color w:val="0000FF"/>
            <w:sz w:val="24"/>
            <w:szCs w:val="24"/>
          </w:rPr>
          <w:t>п. 9</w:t>
        </w:r>
      </w:hyperlink>
      <w:r w:rsidRPr="00844A5A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 xml:space="preserve">6) непредставление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Градостроительным </w:t>
      </w:r>
      <w:hyperlink r:id="rId19" w:history="1">
        <w:r w:rsidRPr="00844A5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44A5A">
        <w:rPr>
          <w:rFonts w:ascii="Times New Roman" w:hAnsi="Times New Roman" w:cs="Times New Roman"/>
          <w:sz w:val="24"/>
          <w:szCs w:val="24"/>
        </w:rPr>
        <w:t xml:space="preserve">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7) непредставление застройщиком в орган, выдавший разрешение на строительство,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 xml:space="preserve">При установлении факта отсутствия необходимых документов, указанных в </w:t>
      </w:r>
      <w:hyperlink w:anchor="P88" w:history="1">
        <w:r w:rsidRPr="00844A5A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844A5A">
        <w:rPr>
          <w:rFonts w:ascii="Times New Roman" w:hAnsi="Times New Roman" w:cs="Times New Roman"/>
          <w:sz w:val="24"/>
          <w:szCs w:val="24"/>
        </w:rPr>
        <w:t xml:space="preserve"> настоящего Регламента, и (или) неправильного их оформления специалист </w:t>
      </w:r>
      <w:r>
        <w:rPr>
          <w:rFonts w:ascii="Times New Roman" w:hAnsi="Times New Roman" w:cs="Times New Roman"/>
          <w:sz w:val="24"/>
          <w:szCs w:val="24"/>
        </w:rPr>
        <w:t>АСО</w:t>
      </w:r>
      <w:r w:rsidRPr="00844A5A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Верхний Тагил </w:t>
      </w:r>
      <w:r w:rsidRPr="00844A5A">
        <w:rPr>
          <w:rFonts w:ascii="Times New Roman" w:hAnsi="Times New Roman" w:cs="Times New Roman"/>
          <w:sz w:val="24"/>
          <w:szCs w:val="24"/>
        </w:rPr>
        <w:t>уведомляет Заявителя о наличии препятствий для предоставления Муниципальной услуги, разъясняет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 xml:space="preserve">11. Муниципальная услуга </w:t>
      </w:r>
      <w:r>
        <w:rPr>
          <w:rFonts w:ascii="Times New Roman" w:hAnsi="Times New Roman" w:cs="Times New Roman"/>
          <w:sz w:val="24"/>
          <w:szCs w:val="24"/>
        </w:rPr>
        <w:t xml:space="preserve"> по в</w:t>
      </w:r>
      <w:r w:rsidRPr="00844A5A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4A5A">
        <w:rPr>
          <w:rFonts w:ascii="Times New Roman" w:hAnsi="Times New Roman" w:cs="Times New Roman"/>
          <w:sz w:val="24"/>
          <w:szCs w:val="24"/>
        </w:rPr>
        <w:t xml:space="preserve"> разрешений на ввод объект</w:t>
      </w:r>
      <w:r>
        <w:rPr>
          <w:rFonts w:ascii="Times New Roman" w:hAnsi="Times New Roman" w:cs="Times New Roman"/>
          <w:sz w:val="24"/>
          <w:szCs w:val="24"/>
        </w:rPr>
        <w:t xml:space="preserve">а в эксплуатацию при осуществлении </w:t>
      </w:r>
      <w:r w:rsidRPr="00844A5A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реконструкции объекта капитального строительства,</w:t>
      </w:r>
      <w:r w:rsidRPr="00844A5A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44A5A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844A5A">
        <w:rPr>
          <w:rFonts w:ascii="Times New Roman" w:hAnsi="Times New Roman" w:cs="Times New Roman"/>
          <w:sz w:val="24"/>
          <w:szCs w:val="24"/>
        </w:rPr>
        <w:t>предоставляется на безвозмездной основе.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12.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услуги: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1) максимальный срок ожидания в очереди при обращении за предоставлением Муниципальной услуги не должен превышать 15 минут;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2) срок ожидания Заявителем в очереди при получении результата предоставления Муниципальной услуги, предусмотренной настоящим Регламентом, не должен превышать 15 минут.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 xml:space="preserve">13. Запрос Заявителя (заявление) о предоставлении Муниципальной услуги, предусмотренной настоящим Регламентом, в течение 1 рабочего дня с момента поступления подлежит регистрации в журнале регистрации заявлений граждан, ведение которого осуществляет </w:t>
      </w:r>
      <w:r>
        <w:rPr>
          <w:rFonts w:ascii="Times New Roman" w:hAnsi="Times New Roman" w:cs="Times New Roman"/>
          <w:sz w:val="24"/>
          <w:szCs w:val="24"/>
        </w:rPr>
        <w:t>организационно-правовой отдел</w:t>
      </w:r>
      <w:r w:rsidRPr="00844A5A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844A5A">
        <w:rPr>
          <w:rFonts w:ascii="Times New Roman" w:hAnsi="Times New Roman" w:cs="Times New Roman"/>
          <w:sz w:val="24"/>
          <w:szCs w:val="24"/>
        </w:rPr>
        <w:t>, либо в МФЦ (в случае если заявление на предоставление Муниципальной услуги подается посредством МФЦ).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В любое время с момента поступления заявления о предоставлении муниципальной услуги, предусмотренной настоящим Регламентом, на территории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844A5A">
        <w:rPr>
          <w:rFonts w:ascii="Times New Roman" w:hAnsi="Times New Roman" w:cs="Times New Roman"/>
          <w:sz w:val="24"/>
          <w:szCs w:val="24"/>
        </w:rPr>
        <w:t xml:space="preserve"> Заявитель имеет право получения сведений о прохождении административных процедур посредством личного посещения </w:t>
      </w:r>
      <w:r>
        <w:rPr>
          <w:rFonts w:ascii="Times New Roman" w:hAnsi="Times New Roman" w:cs="Times New Roman"/>
          <w:sz w:val="24"/>
          <w:szCs w:val="24"/>
        </w:rPr>
        <w:t>АСО</w:t>
      </w:r>
      <w:r w:rsidRPr="00844A5A">
        <w:rPr>
          <w:rFonts w:ascii="Times New Roman" w:hAnsi="Times New Roman" w:cs="Times New Roman"/>
          <w:sz w:val="24"/>
          <w:szCs w:val="24"/>
        </w:rPr>
        <w:t xml:space="preserve"> либо МФЦ (в случае если заявление на предоставление Муниципальной услуги подается посредством МФЦ). Для получения сведений о прохождении административных процедур Заявитель действует лично либо через доверенное лицо, имеющее специальное полномочие.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 xml:space="preserve">14. Муниципальная услуга </w:t>
      </w:r>
      <w:r>
        <w:rPr>
          <w:rFonts w:ascii="Times New Roman" w:hAnsi="Times New Roman" w:cs="Times New Roman"/>
          <w:sz w:val="24"/>
          <w:szCs w:val="24"/>
        </w:rPr>
        <w:t>по в</w:t>
      </w:r>
      <w:r w:rsidRPr="00844A5A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4A5A">
        <w:rPr>
          <w:rFonts w:ascii="Times New Roman" w:hAnsi="Times New Roman" w:cs="Times New Roman"/>
          <w:sz w:val="24"/>
          <w:szCs w:val="24"/>
        </w:rPr>
        <w:t xml:space="preserve"> разрешений на ввод объект</w:t>
      </w:r>
      <w:r>
        <w:rPr>
          <w:rFonts w:ascii="Times New Roman" w:hAnsi="Times New Roman" w:cs="Times New Roman"/>
          <w:sz w:val="24"/>
          <w:szCs w:val="24"/>
        </w:rPr>
        <w:t xml:space="preserve">а в эксплуатацию при осуществлении </w:t>
      </w:r>
      <w:r w:rsidRPr="00844A5A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реконструкции объекта капитального строительства,</w:t>
      </w:r>
      <w:r w:rsidRPr="00844A5A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44A5A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844A5A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архитектурно-строительным отделом</w:t>
      </w:r>
      <w:r w:rsidRPr="00844A5A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Верхний Тагил </w:t>
      </w:r>
      <w:r w:rsidRPr="00844A5A">
        <w:rPr>
          <w:rFonts w:ascii="Times New Roman" w:hAnsi="Times New Roman" w:cs="Times New Roman"/>
          <w:sz w:val="24"/>
          <w:szCs w:val="24"/>
        </w:rPr>
        <w:t>в здании Администрации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Верхний Тагил по </w:t>
      </w:r>
      <w:r w:rsidRPr="00844A5A">
        <w:rPr>
          <w:rFonts w:ascii="Times New Roman" w:hAnsi="Times New Roman" w:cs="Times New Roman"/>
          <w:sz w:val="24"/>
          <w:szCs w:val="24"/>
        </w:rPr>
        <w:t xml:space="preserve"> адресу: город </w:t>
      </w:r>
      <w:r>
        <w:rPr>
          <w:rFonts w:ascii="Times New Roman" w:hAnsi="Times New Roman" w:cs="Times New Roman"/>
          <w:sz w:val="24"/>
          <w:szCs w:val="24"/>
        </w:rPr>
        <w:t>Верхний Тагил</w:t>
      </w:r>
      <w:r w:rsidRPr="00844A5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Жуковского</w:t>
      </w:r>
      <w:r w:rsidRPr="00844A5A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44A5A">
        <w:rPr>
          <w:rFonts w:ascii="Times New Roman" w:hAnsi="Times New Roman" w:cs="Times New Roman"/>
          <w:sz w:val="24"/>
          <w:szCs w:val="24"/>
        </w:rPr>
        <w:t xml:space="preserve">, кабинет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4A5A">
        <w:rPr>
          <w:rFonts w:ascii="Times New Roman" w:hAnsi="Times New Roman" w:cs="Times New Roman"/>
          <w:sz w:val="24"/>
          <w:szCs w:val="24"/>
        </w:rPr>
        <w:t xml:space="preserve"> 3: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44A5A">
        <w:rPr>
          <w:rFonts w:ascii="Times New Roman" w:hAnsi="Times New Roman" w:cs="Times New Roman"/>
          <w:sz w:val="24"/>
          <w:szCs w:val="24"/>
        </w:rPr>
        <w:t xml:space="preserve">) кабинет приема Заявителей оборудован табличкой с указанием наименования отдела, фамилии, имени, отчества Специалиста, а также графиком приема Заявителей. Кабинет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4A5A">
        <w:rPr>
          <w:rFonts w:ascii="Times New Roman" w:hAnsi="Times New Roman" w:cs="Times New Roman"/>
          <w:sz w:val="24"/>
          <w:szCs w:val="24"/>
        </w:rPr>
        <w:t xml:space="preserve"> 3 оборудован столами, стульями для возможности заполнения гражданами заявлений и оформления необходимых документов;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44A5A">
        <w:rPr>
          <w:rFonts w:ascii="Times New Roman" w:hAnsi="Times New Roman" w:cs="Times New Roman"/>
          <w:sz w:val="24"/>
          <w:szCs w:val="24"/>
        </w:rPr>
        <w:t>) рабочее место Специалиста оборудовано персональным компьютером с возможностью доступа к необходимым информационным базам данных, печатающим и копировальным устройством, а также телефонной связью.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15. Показателями доступности Муниципальной услуги являются: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отопление, эстетическое оформление));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3) комфортность получения Муниципальной услуги (техническая оснащенность - комфортность организации процесса; отношение специалистов, участвующих в предоставлении Муниципальной услуги, к Заявителю: вежливость, тактичность);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4) бесплатность получения Муниципальной услуги;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5) транспортная и пешеходная доступность здания Администрации;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6) режим работы Администрации и специалиста, осуществляющего предоставление Муниципальной услуги;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7) возможность обжалования действий (бездействия) и решений, осуществляемых и принятых в ходе предоставления Муниципальной услуги, в досудебном и в судебном порядке.</w:t>
      </w:r>
    </w:p>
    <w:p w:rsidR="00320716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Помещение должно соответствовать требованиям к обеспечению условий доступности для инвалидов,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sz w:val="24"/>
          <w:szCs w:val="24"/>
        </w:rPr>
        <w:t>, которые включают:</w:t>
      </w:r>
    </w:p>
    <w:p w:rsidR="00320716" w:rsidRPr="00633B0F" w:rsidRDefault="00320716" w:rsidP="00633B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0F">
        <w:rPr>
          <w:rFonts w:ascii="Times New Roman" w:hAnsi="Times New Roman" w:cs="Times New Roman"/>
          <w:sz w:val="24"/>
          <w:szCs w:val="24"/>
          <w:lang w:eastAsia="ru-RU"/>
        </w:rPr>
        <w:t>возможность беспрепятственного входа в объекты и выхода из них;</w:t>
      </w:r>
    </w:p>
    <w:p w:rsidR="00320716" w:rsidRPr="00633B0F" w:rsidRDefault="00320716" w:rsidP="00633B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0F">
        <w:rPr>
          <w:rFonts w:ascii="Times New Roman" w:hAnsi="Times New Roman" w:cs="Times New Roman"/>
          <w:sz w:val="24"/>
          <w:szCs w:val="24"/>
          <w:lang w:eastAsia="ru-RU"/>
        </w:rPr>
        <w:t>содействие со стороны должностных лиц, при необходимости, инвалиду при входе в объект и выходе из него;</w:t>
      </w:r>
    </w:p>
    <w:p w:rsidR="00320716" w:rsidRPr="00633B0F" w:rsidRDefault="00320716" w:rsidP="00633B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0F">
        <w:rPr>
          <w:rFonts w:ascii="Times New Roman" w:hAnsi="Times New Roman" w:cs="Times New Roman"/>
          <w:sz w:val="24"/>
          <w:szCs w:val="24"/>
          <w:lang w:eastAsia="ru-RU"/>
        </w:rPr>
        <w:t>оборудование на прилегающих к зданию территориях мест для парковки автотранспортных средств инвалидов;</w:t>
      </w:r>
    </w:p>
    <w:p w:rsidR="00320716" w:rsidRPr="00633B0F" w:rsidRDefault="00320716" w:rsidP="00633B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0F">
        <w:rPr>
          <w:rFonts w:ascii="Times New Roman" w:hAnsi="Times New Roman" w:cs="Times New Roman"/>
          <w:sz w:val="24"/>
          <w:szCs w:val="24"/>
          <w:lang w:eastAsia="ru-RU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сотрудников;</w:t>
      </w:r>
    </w:p>
    <w:p w:rsidR="00320716" w:rsidRPr="00633B0F" w:rsidRDefault="00320716" w:rsidP="00633B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0F">
        <w:rPr>
          <w:rFonts w:ascii="Times New Roman" w:hAnsi="Times New Roman" w:cs="Times New Roman"/>
          <w:sz w:val="24"/>
          <w:szCs w:val="24"/>
          <w:lang w:eastAsia="ru-RU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320716" w:rsidRPr="00633B0F" w:rsidRDefault="00320716" w:rsidP="00633B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0F">
        <w:rPr>
          <w:rFonts w:ascii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320716" w:rsidRPr="00633B0F" w:rsidRDefault="00320716" w:rsidP="00633B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0F">
        <w:rPr>
          <w:rFonts w:ascii="Times New Roman" w:hAnsi="Times New Roman" w:cs="Times New Roman"/>
          <w:sz w:val="24"/>
          <w:szCs w:val="24"/>
          <w:lang w:eastAsia="ru-RU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320716" w:rsidRPr="00633B0F" w:rsidRDefault="00320716" w:rsidP="00633B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0F">
        <w:rPr>
          <w:rFonts w:ascii="Times New Roman" w:hAnsi="Times New Roman" w:cs="Times New Roman"/>
          <w:sz w:val="24"/>
          <w:szCs w:val="24"/>
          <w:lang w:eastAsia="ru-RU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информации;</w:t>
      </w:r>
    </w:p>
    <w:p w:rsidR="00320716" w:rsidRPr="00633B0F" w:rsidRDefault="00320716" w:rsidP="00633B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0F">
        <w:rPr>
          <w:rFonts w:ascii="Times New Roman" w:hAnsi="Times New Roman" w:cs="Times New Roman"/>
          <w:sz w:val="24"/>
          <w:szCs w:val="24"/>
          <w:lang w:eastAsia="ru-RU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20716" w:rsidRPr="00633B0F" w:rsidRDefault="00320716" w:rsidP="00633B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0F">
        <w:rPr>
          <w:rFonts w:ascii="Times New Roman" w:hAnsi="Times New Roman" w:cs="Times New Roman"/>
          <w:sz w:val="24"/>
          <w:szCs w:val="24"/>
          <w:lang w:eastAsia="ru-RU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320716" w:rsidRPr="00633B0F" w:rsidRDefault="00320716" w:rsidP="00633B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0F">
        <w:rPr>
          <w:rFonts w:ascii="Times New Roman" w:hAnsi="Times New Roman" w:cs="Times New Roman"/>
          <w:sz w:val="24"/>
          <w:szCs w:val="24"/>
          <w:lang w:eastAsia="ru-RU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320716" w:rsidRPr="00633B0F" w:rsidRDefault="00320716" w:rsidP="00633B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0F">
        <w:rPr>
          <w:rFonts w:ascii="Times New Roman" w:hAnsi="Times New Roman" w:cs="Times New Roman"/>
          <w:sz w:val="24"/>
          <w:szCs w:val="24"/>
          <w:lang w:eastAsia="ru-RU"/>
        </w:rPr>
        <w:t>обеспечение условий доступности для инвалидов по зрению официальных сайтов органа местного самоуправления в информационно-телекоммуникационной сети Интернет;</w:t>
      </w:r>
    </w:p>
    <w:p w:rsidR="00320716" w:rsidRPr="00633B0F" w:rsidRDefault="00320716" w:rsidP="00633B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0F">
        <w:rPr>
          <w:rFonts w:ascii="Times New Roman" w:hAnsi="Times New Roman" w:cs="Times New Roman"/>
          <w:sz w:val="24"/>
          <w:szCs w:val="24"/>
          <w:lang w:eastAsia="ru-RU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320716" w:rsidRPr="00633B0F" w:rsidRDefault="00320716" w:rsidP="00633B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0F">
        <w:rPr>
          <w:rFonts w:ascii="Times New Roman" w:hAnsi="Times New Roman" w:cs="Times New Roman"/>
          <w:sz w:val="24"/>
          <w:szCs w:val="24"/>
          <w:lang w:eastAsia="ru-RU"/>
        </w:rPr>
        <w:t>предоставление, при необходимости, услуги по месту жительства инвалида или в дистанционном режиме;</w:t>
      </w:r>
    </w:p>
    <w:p w:rsidR="00320716" w:rsidRPr="00633B0F" w:rsidRDefault="00320716" w:rsidP="00633B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0F">
        <w:rPr>
          <w:rFonts w:ascii="Times New Roman" w:hAnsi="Times New Roman" w:cs="Times New Roman"/>
          <w:sz w:val="24"/>
          <w:szCs w:val="24"/>
          <w:lang w:eastAsia="ru-RU"/>
        </w:rPr>
        <w:t>оказание должностными органа местного самоуправления иной необходимой инвалидам помощи в преодолении барьеров, мешающих получению ими услуг наравне с другими лицами.</w:t>
      </w:r>
    </w:p>
    <w:p w:rsidR="00320716" w:rsidRPr="00633B0F" w:rsidRDefault="00320716" w:rsidP="00633B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0F">
        <w:rPr>
          <w:rFonts w:ascii="Times New Roman" w:hAnsi="Times New Roman" w:cs="Times New Roman"/>
          <w:sz w:val="24"/>
          <w:szCs w:val="24"/>
          <w:lang w:eastAsia="ru-RU"/>
        </w:rPr>
        <w:t>Основные принципы деятельности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320716" w:rsidRPr="00633B0F" w:rsidRDefault="00320716" w:rsidP="00633B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0F">
        <w:rPr>
          <w:rFonts w:ascii="Times New Roman" w:hAnsi="Times New Roman" w:cs="Times New Roman"/>
          <w:sz w:val="24"/>
          <w:szCs w:val="24"/>
          <w:lang w:eastAsia="ru-RU"/>
        </w:rPr>
        <w:t>Деятельность Организации, направленная на обеспечение условий доступности для инвалидов объектов и предоставляемых услуг, а также оказание им при этом необходимой помощи в Учреждении осуществляется на основе следующих основных принципов:</w:t>
      </w:r>
    </w:p>
    <w:p w:rsidR="00320716" w:rsidRPr="00633B0F" w:rsidRDefault="00320716" w:rsidP="00633B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0F">
        <w:rPr>
          <w:rFonts w:ascii="Times New Roman" w:hAnsi="Times New Roman" w:cs="Times New Roman"/>
          <w:sz w:val="24"/>
          <w:szCs w:val="24"/>
          <w:lang w:eastAsia="ru-RU"/>
        </w:rPr>
        <w:t>а) уважение присущего человеку достоинства, его личной самостоятельности, включая свободу делать свой собственный выбор, и независимости;</w:t>
      </w:r>
    </w:p>
    <w:p w:rsidR="00320716" w:rsidRPr="00633B0F" w:rsidRDefault="00320716" w:rsidP="00633B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0F">
        <w:rPr>
          <w:rFonts w:ascii="Times New Roman" w:hAnsi="Times New Roman" w:cs="Times New Roman"/>
          <w:sz w:val="24"/>
          <w:szCs w:val="24"/>
          <w:lang w:eastAsia="ru-RU"/>
        </w:rPr>
        <w:t>б) недискриминация;</w:t>
      </w:r>
    </w:p>
    <w:p w:rsidR="00320716" w:rsidRPr="00633B0F" w:rsidRDefault="00320716" w:rsidP="00633B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0F">
        <w:rPr>
          <w:rFonts w:ascii="Times New Roman" w:hAnsi="Times New Roman" w:cs="Times New Roman"/>
          <w:sz w:val="24"/>
          <w:szCs w:val="24"/>
          <w:lang w:eastAsia="ru-RU"/>
        </w:rPr>
        <w:t>в) полное и эффективное вовлечение и включение в общество;</w:t>
      </w:r>
    </w:p>
    <w:p w:rsidR="00320716" w:rsidRPr="00633B0F" w:rsidRDefault="00320716" w:rsidP="00633B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0F">
        <w:rPr>
          <w:rFonts w:ascii="Times New Roman" w:hAnsi="Times New Roman" w:cs="Times New Roman"/>
          <w:sz w:val="24"/>
          <w:szCs w:val="24"/>
          <w:lang w:eastAsia="ru-RU"/>
        </w:rPr>
        <w:t>г) уважение особенностей инвалидов и их принятие в качестве компонента людского многообразия и части человечества;</w:t>
      </w:r>
    </w:p>
    <w:p w:rsidR="00320716" w:rsidRPr="00633B0F" w:rsidRDefault="00320716" w:rsidP="00633B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0F">
        <w:rPr>
          <w:rFonts w:ascii="Times New Roman" w:hAnsi="Times New Roman" w:cs="Times New Roman"/>
          <w:sz w:val="24"/>
          <w:szCs w:val="24"/>
          <w:lang w:eastAsia="ru-RU"/>
        </w:rPr>
        <w:t>д) равенство возможностей;</w:t>
      </w:r>
    </w:p>
    <w:p w:rsidR="00320716" w:rsidRPr="00633B0F" w:rsidRDefault="00320716" w:rsidP="00633B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0F">
        <w:rPr>
          <w:rFonts w:ascii="Times New Roman" w:hAnsi="Times New Roman" w:cs="Times New Roman"/>
          <w:sz w:val="24"/>
          <w:szCs w:val="24"/>
          <w:lang w:eastAsia="ru-RU"/>
        </w:rPr>
        <w:t>е) доступность;</w:t>
      </w:r>
    </w:p>
    <w:p w:rsidR="00320716" w:rsidRPr="00633B0F" w:rsidRDefault="00320716" w:rsidP="00633B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B0F">
        <w:rPr>
          <w:rFonts w:ascii="Times New Roman" w:hAnsi="Times New Roman" w:cs="Times New Roman"/>
          <w:sz w:val="24"/>
          <w:szCs w:val="24"/>
          <w:lang w:eastAsia="ru-RU"/>
        </w:rPr>
        <w:t>ж) равенство мужчин и женщин;</w:t>
      </w:r>
    </w:p>
    <w:p w:rsidR="00320716" w:rsidRPr="00844A5A" w:rsidRDefault="00320716" w:rsidP="00633B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B0F">
        <w:rPr>
          <w:rFonts w:ascii="Times New Roman" w:hAnsi="Times New Roman" w:cs="Times New Roman"/>
          <w:sz w:val="24"/>
          <w:szCs w:val="24"/>
          <w:lang w:eastAsia="ru-RU"/>
        </w:rPr>
        <w:t>з) уважение развивающихся способностей детей-инвалидов и уважение права детей-инвалидов сохранять свою индивидуальность.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16. Показателями качества Муниципальной услуги являются: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2) точность обработки данных, правильность оформления документов;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4) количество обоснованных жалоб.</w:t>
      </w:r>
    </w:p>
    <w:p w:rsidR="00320716" w:rsidRPr="00844A5A" w:rsidRDefault="00320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0716" w:rsidRPr="00844A5A" w:rsidRDefault="003207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Раздел 3. СОСТАВ, ПОСЛЕДОВАТЕЛЬНОСТЬ И СРОКИ</w:t>
      </w:r>
    </w:p>
    <w:p w:rsidR="00320716" w:rsidRPr="00844A5A" w:rsidRDefault="003207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ВЫПОЛНЕНИЯ АДМИНИСТРАТИВНЫХ ПРОЦЕДУР,</w:t>
      </w:r>
    </w:p>
    <w:p w:rsidR="00320716" w:rsidRPr="00844A5A" w:rsidRDefault="003207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ТРЕБОВАНИЯ К ПОРЯДКУ ИХ ВЫПОЛНЕНИЯ</w:t>
      </w:r>
    </w:p>
    <w:p w:rsidR="00320716" w:rsidRPr="00844A5A" w:rsidRDefault="00320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17. Состав и последовательность выполнения административных процедур при предоставлении Муниципальной услуги.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1) прием заявления и требуемых документов;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2) рассмотрение заявления и представленных документов;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3) осмотр объекта капитального строительства;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4) подготовка и выдача разрешения на ввод объекта в эксплуатацию либо решение об отказе в выдаче разрешения на ввод объекта в эксплуатацию.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 xml:space="preserve">18. </w:t>
      </w:r>
      <w:hyperlink w:anchor="P527" w:history="1">
        <w:r w:rsidRPr="00844A5A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844A5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4A5A">
        <w:rPr>
          <w:rFonts w:ascii="Times New Roman" w:hAnsi="Times New Roman" w:cs="Times New Roman"/>
          <w:sz w:val="24"/>
          <w:szCs w:val="24"/>
        </w:rPr>
        <w:t xml:space="preserve"> 2 к настоящему Регламенту.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19. Прием и регистрация заявления и представленных документов.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начинается с поступления заявления о предоставлении Муниципальной услуги с необходимым пакетом документов.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 xml:space="preserve">Специалист, уполномоченный принимать документы, устанавливает предмет обращения, проверяет наличие и правильность оформления документов согласно </w:t>
      </w:r>
      <w:hyperlink w:anchor="P88" w:history="1">
        <w:r w:rsidRPr="00844A5A">
          <w:rPr>
            <w:rFonts w:ascii="Times New Roman" w:hAnsi="Times New Roman" w:cs="Times New Roman"/>
            <w:color w:val="0000FF"/>
            <w:sz w:val="24"/>
            <w:szCs w:val="24"/>
          </w:rPr>
          <w:t>п. 9</w:t>
        </w:r>
      </w:hyperlink>
      <w:r w:rsidRPr="00844A5A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 xml:space="preserve">В случае подачи заявления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услуги, указанных в </w:t>
      </w:r>
      <w:hyperlink w:anchor="P88" w:history="1">
        <w:r w:rsidRPr="00844A5A">
          <w:rPr>
            <w:rFonts w:ascii="Times New Roman" w:hAnsi="Times New Roman" w:cs="Times New Roman"/>
            <w:color w:val="0000FF"/>
            <w:sz w:val="24"/>
            <w:szCs w:val="24"/>
          </w:rPr>
          <w:t>пункте 9 раздела 2</w:t>
        </w:r>
      </w:hyperlink>
      <w:r w:rsidRPr="00844A5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осуществляет специалист МФЦ.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либо неправильность их оформления. Специалист, уполномоченный на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1) при согласии Заявителя устранить препятствия Специалист возвращает представленные документы;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2)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 xml:space="preserve">Поступившее заявление подлежит обязательной регистрации в Журнале регистрации входящей корреспонденции в течение 1 рабочего дня с момента поступления, ведение которого осуществляет </w:t>
      </w:r>
      <w:r>
        <w:rPr>
          <w:rFonts w:ascii="Times New Roman" w:hAnsi="Times New Roman" w:cs="Times New Roman"/>
          <w:sz w:val="24"/>
          <w:szCs w:val="24"/>
        </w:rPr>
        <w:t>организационно-правовой отдел</w:t>
      </w:r>
      <w:r w:rsidRPr="00844A5A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844A5A">
        <w:rPr>
          <w:rFonts w:ascii="Times New Roman" w:hAnsi="Times New Roman" w:cs="Times New Roman"/>
          <w:sz w:val="24"/>
          <w:szCs w:val="24"/>
        </w:rPr>
        <w:t>, либо МФЦ (в случае если заявление на предоставление Муниципальной услуги подается посредством МФЦ).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 xml:space="preserve">Зарегистрированное заявление с пакетом представленных документов в течение одного рабочего дня направляется на рассмотрение начальнику </w:t>
      </w:r>
      <w:r>
        <w:rPr>
          <w:rFonts w:ascii="Times New Roman" w:hAnsi="Times New Roman" w:cs="Times New Roman"/>
          <w:sz w:val="24"/>
          <w:szCs w:val="24"/>
        </w:rPr>
        <w:t>АСО.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АСО</w:t>
      </w:r>
      <w:r w:rsidRPr="00844A5A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представленные документы в течение того же дня и передает их Специалисту, уполномоченному на осуществление осмотра объекта капитального строительства.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20. Рассмотрение заявления и представленных документов: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 xml:space="preserve">1) документы (их копии или сведения, содержащиеся в них), указанные в </w:t>
      </w:r>
      <w:hyperlink w:anchor="P92" w:history="1">
        <w:r w:rsidRPr="00844A5A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844A5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3" w:history="1">
        <w:r w:rsidRPr="00844A5A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844A5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4" w:history="1">
        <w:r w:rsidRPr="00844A5A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844A5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0" w:history="1">
        <w:r w:rsidRPr="00844A5A">
          <w:rPr>
            <w:rFonts w:ascii="Times New Roman" w:hAnsi="Times New Roman" w:cs="Times New Roman"/>
            <w:color w:val="0000FF"/>
            <w:sz w:val="24"/>
            <w:szCs w:val="24"/>
          </w:rPr>
          <w:t>9 пункта 9</w:t>
        </w:r>
      </w:hyperlink>
      <w:r w:rsidRPr="00844A5A">
        <w:rPr>
          <w:rFonts w:ascii="Times New Roman" w:hAnsi="Times New Roman" w:cs="Times New Roman"/>
          <w:sz w:val="24"/>
          <w:szCs w:val="24"/>
        </w:rPr>
        <w:t xml:space="preserve"> настоящего Регламента, запрашиваются органами местного самоуправления, если застройщик не представил указанные документы самостоятельно в течение 1 дня со дня поступления заявления;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 xml:space="preserve">2) документы, указанные в </w:t>
      </w:r>
      <w:hyperlink w:anchor="P92" w:history="1">
        <w:r w:rsidRPr="00844A5A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844A5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5" w:history="1">
        <w:r w:rsidRPr="00844A5A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844A5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6" w:history="1">
        <w:r w:rsidRPr="00844A5A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844A5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7" w:history="1">
        <w:r w:rsidRPr="00844A5A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844A5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8" w:history="1">
        <w:r w:rsidRPr="00844A5A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844A5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9" w:history="1">
        <w:r w:rsidRPr="00844A5A">
          <w:rPr>
            <w:rFonts w:ascii="Times New Roman" w:hAnsi="Times New Roman" w:cs="Times New Roman"/>
            <w:color w:val="0000FF"/>
            <w:sz w:val="24"/>
            <w:szCs w:val="24"/>
          </w:rPr>
          <w:t>8 пункта 9</w:t>
        </w:r>
      </w:hyperlink>
      <w:r w:rsidRPr="00844A5A">
        <w:rPr>
          <w:rFonts w:ascii="Times New Roman" w:hAnsi="Times New Roman" w:cs="Times New Roman"/>
          <w:sz w:val="24"/>
          <w:szCs w:val="24"/>
        </w:rPr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местного самоуправления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21. Осмотр объекта капитального строительства.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Специалист, уполномоченный на осуществление осмотра, обязан осуществить осмотр объекта капитального строительства в течение 3 рабочих дней для проверки его соответствия: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1) требованиям градостроительного плана земельного участка;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2) требованиям, установленным в разрешении на строительство;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3) требованиям, установленным в проекте планировки территории и проекте межевания территории (в случае строительства, реконструкции линейного объекта);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4)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специалистом, уполномоченным на осуществление осмотра, не проводится.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22. Подготовка и выдача документов.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На основании проведенного осмотра и проверки соответствия объекта капитального строительства Специалист в течение одного рабочего дня готовит проект разрешения на ввод в эксплуатацию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Pr="00844A5A">
        <w:rPr>
          <w:rFonts w:ascii="Times New Roman" w:hAnsi="Times New Roman" w:cs="Times New Roman"/>
          <w:sz w:val="24"/>
          <w:szCs w:val="24"/>
        </w:rPr>
        <w:t xml:space="preserve"> либо отказ с указанием причин и передает его на подпись Главе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Верхний Тагил </w:t>
      </w:r>
      <w:r w:rsidRPr="00844A5A">
        <w:rPr>
          <w:rFonts w:ascii="Times New Roman" w:hAnsi="Times New Roman" w:cs="Times New Roman"/>
          <w:sz w:val="24"/>
          <w:szCs w:val="24"/>
        </w:rPr>
        <w:t>(уполномоченному им лицу).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 xml:space="preserve">Письменный ответ на обращение подписывается Главой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Верхний Тагил </w:t>
      </w:r>
      <w:r w:rsidRPr="00844A5A">
        <w:rPr>
          <w:rFonts w:ascii="Times New Roman" w:hAnsi="Times New Roman" w:cs="Times New Roman"/>
          <w:sz w:val="24"/>
          <w:szCs w:val="24"/>
        </w:rPr>
        <w:t>(уполномоченным им лицом) либо уполномоченным лицом МФЦ (в случае если обращение направлено в МФЦ).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Разрешение на ввод в эксплуатацию объекта капитального строительства либо отказ в выдаче разрешения на ввод объекта капитального строительства выдается Заявителю лично либо предоставлением по почте.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23. О внесении изменений в разрешение на ввод.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Внесение изменений в разрешение на ввод возможно в случаях: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 xml:space="preserve">- обнаружения технической ошибки или опечатки специалиста </w:t>
      </w:r>
      <w:r>
        <w:rPr>
          <w:rFonts w:ascii="Times New Roman" w:hAnsi="Times New Roman" w:cs="Times New Roman"/>
          <w:sz w:val="24"/>
          <w:szCs w:val="24"/>
        </w:rPr>
        <w:t>АСО</w:t>
      </w:r>
      <w:r w:rsidRPr="00844A5A">
        <w:rPr>
          <w:rFonts w:ascii="Times New Roman" w:hAnsi="Times New Roman" w:cs="Times New Roman"/>
          <w:sz w:val="24"/>
          <w:szCs w:val="24"/>
        </w:rPr>
        <w:t xml:space="preserve"> при оформлении разрешения;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- наличия ошибки или необходимости уточнения данных в документах, на основании которых были внесены сведения о построенном, реконструированном объекте в разрешение на ввод в эксплуатацию.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Внесение рукописных исправлений в разрешения на ввод в эксплуатацию не допускается. При необходимости внесения исправлений и дополнений по заявлению застройщика готовится и выдается новое разрешение на ввод в эксплуатацию в срок не более 5 рабочих дней со дня регистрации заявления Заявителя. Регистрация откорректированного разрешения не требуется - реквизиты (дата выдачи и номер) не меняются.</w:t>
      </w:r>
    </w:p>
    <w:p w:rsidR="00320716" w:rsidRPr="00844A5A" w:rsidRDefault="003207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Раздел 4. ФОРМЫ КОНТРОЛЯ ИСПОЛНЕНИЯ РЕГЛАМЕНТА</w:t>
      </w:r>
    </w:p>
    <w:p w:rsidR="00320716" w:rsidRPr="00844A5A" w:rsidRDefault="00320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 xml:space="preserve">24.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 лицом - начальником </w:t>
      </w:r>
      <w:r>
        <w:rPr>
          <w:rFonts w:ascii="Times New Roman" w:hAnsi="Times New Roman" w:cs="Times New Roman"/>
          <w:sz w:val="24"/>
          <w:szCs w:val="24"/>
        </w:rPr>
        <w:t>АСО.</w:t>
      </w:r>
      <w:r w:rsidRPr="00844A5A">
        <w:rPr>
          <w:rFonts w:ascii="Times New Roman" w:hAnsi="Times New Roman" w:cs="Times New Roman"/>
          <w:sz w:val="24"/>
          <w:szCs w:val="24"/>
        </w:rPr>
        <w:t xml:space="preserve"> Периодичность осуществления текущего контроля носит плановый характер (осуществляется 2 раза в год) и внеплановый характер (по конкретному обращению Заявителя).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 xml:space="preserve">25. Контроль полноты и качества предоставления Муниципальной услуги включает в себя проведение проверок, выявление и устранение нарушений порядка и сроков исполнения Муниципальной услуги, рассмотрение обращений Заявителей в ходе исполнения услуги, содержание жалобы на решения, действия (бездействие) специалистов </w:t>
      </w:r>
      <w:r>
        <w:rPr>
          <w:rFonts w:ascii="Times New Roman" w:hAnsi="Times New Roman" w:cs="Times New Roman"/>
          <w:sz w:val="24"/>
          <w:szCs w:val="24"/>
        </w:rPr>
        <w:t>АСО</w:t>
      </w:r>
      <w:r w:rsidRPr="00844A5A">
        <w:rPr>
          <w:rFonts w:ascii="Times New Roman" w:hAnsi="Times New Roman" w:cs="Times New Roman"/>
          <w:sz w:val="24"/>
          <w:szCs w:val="24"/>
        </w:rPr>
        <w:t>. Проверки могут быть плановыми (проводятся 2 раза в год) и внеплановыми (по конкретному обращению Заявителя).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Предметом проверок является качество и доступность Муниципальной услуги (соблюдение сроков оказания,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 xml:space="preserve">26. Контроль исполнения настоящего Регламента со стороны граждан, их объединений и организаций осуществляется в порядке и формах, установленных Федеральным </w:t>
      </w:r>
      <w:hyperlink r:id="rId20" w:history="1">
        <w:r w:rsidRPr="00844A5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44A5A">
        <w:rPr>
          <w:rFonts w:ascii="Times New Roman" w:hAnsi="Times New Roman" w:cs="Times New Roman"/>
          <w:sz w:val="24"/>
          <w:szCs w:val="24"/>
        </w:rPr>
        <w:t xml:space="preserve"> от 02.05.2006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4A5A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 xml:space="preserve">27. Должностное лицо, допустившее нарушение данного Регламента, привлекается к дисциплинарной ответственности в соответствии со </w:t>
      </w:r>
      <w:hyperlink r:id="rId21" w:history="1">
        <w:r w:rsidRPr="00844A5A">
          <w:rPr>
            <w:rFonts w:ascii="Times New Roman" w:hAnsi="Times New Roman" w:cs="Times New Roman"/>
            <w:color w:val="0000FF"/>
            <w:sz w:val="24"/>
            <w:szCs w:val="24"/>
          </w:rPr>
          <w:t>статьей 192</w:t>
        </w:r>
      </w:hyperlink>
      <w:r w:rsidRPr="00844A5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</w:t>
      </w:r>
      <w:hyperlink r:id="rId22" w:history="1">
        <w:r w:rsidRPr="00844A5A">
          <w:rPr>
            <w:rFonts w:ascii="Times New Roman" w:hAnsi="Times New Roman" w:cs="Times New Roman"/>
            <w:color w:val="0000FF"/>
            <w:sz w:val="24"/>
            <w:szCs w:val="24"/>
          </w:rPr>
          <w:t>статьей 27</w:t>
        </w:r>
      </w:hyperlink>
      <w:r w:rsidRPr="00844A5A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4A5A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Федерации".</w:t>
      </w:r>
    </w:p>
    <w:p w:rsidR="00320716" w:rsidRPr="00844A5A" w:rsidRDefault="00320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0716" w:rsidRPr="00844A5A" w:rsidRDefault="003207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Раздел 5. ДОСУДЕБНЫЙ (ВНЕСУДЕБНЫЙ) ПОРЯДОК ОБЖАЛОВАНИЯ</w:t>
      </w:r>
    </w:p>
    <w:p w:rsidR="00320716" w:rsidRPr="00844A5A" w:rsidRDefault="003207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РЕШЕНИЙ И ДЕЙСТВИЙ (БЕЗДЕЙСТВИЯ) ОРГАНА,</w:t>
      </w:r>
    </w:p>
    <w:p w:rsidR="00320716" w:rsidRPr="00844A5A" w:rsidRDefault="003207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А ТАКЖЕ</w:t>
      </w:r>
    </w:p>
    <w:p w:rsidR="00320716" w:rsidRPr="00844A5A" w:rsidRDefault="003207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ДОЛЖНОСТНЫХ ЛИЦ И МУНИЦИПАЛЬНЫХ СЛУЖАЩИХ</w:t>
      </w:r>
    </w:p>
    <w:p w:rsidR="00320716" w:rsidRPr="00844A5A" w:rsidRDefault="00320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28. 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29. Заявитель может обратиться с жалобой в случаях: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1) нарушения срока регистрации запроса Заявителя о предоставлении Муниципальной услуги;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2) нарушения срока предоставления Муниципальной услуги;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30. Досудебный порядок обжалования решения, действия (бездействия) должностных лиц исполнителя услуги предусматривает подачу жалобы (претензии) Заявителем в Администрацию Качканарского городского округа.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31. Жалоба должна содержать: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32. Заявитель имеет право на получение информации и документов, необходимых для обоснования и рассмотрения жалобы.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33.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34. Основанием для начала процедуры досудебного обжалования является регистрация жалобы в Администрации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844A5A">
        <w:rPr>
          <w:rFonts w:ascii="Times New Roman" w:hAnsi="Times New Roman" w:cs="Times New Roman"/>
          <w:sz w:val="24"/>
          <w:szCs w:val="24"/>
        </w:rPr>
        <w:t>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35.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36. По результатам рассмотрения жалобы орган, предоставляющий Муниципальную услугу, принимает одно из следующих решений: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37. Заявитель вправе оспорить в суде решения, действия (бездействие) органа местного самоуправления, должностного лица, муниципального служащего в порядке, предусмотренном действующим законодательством Российской Федерации.</w:t>
      </w:r>
    </w:p>
    <w:p w:rsidR="00320716" w:rsidRPr="00844A5A" w:rsidRDefault="00320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A5A">
        <w:rPr>
          <w:rFonts w:ascii="Times New Roman" w:hAnsi="Times New Roman" w:cs="Times New Roman"/>
          <w:sz w:val="24"/>
          <w:szCs w:val="24"/>
        </w:rPr>
        <w:t>38. Жалоба на решение и (или) действия (бездействие) органа, предоставляющего Муниципальную услугу, должностное лицо органа, предоставляющего Муниципальную услугу,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 в сферах строительства, может быть подана такими лицами в порядке, установленном действующим законодательством, в антимонопольный орган.</w:t>
      </w:r>
    </w:p>
    <w:p w:rsidR="00320716" w:rsidRDefault="0032071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20716" w:rsidRDefault="0032071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20716" w:rsidRDefault="0032071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20716" w:rsidRPr="00CF7604" w:rsidRDefault="0032071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F7604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320716" w:rsidRDefault="00320716" w:rsidP="006474F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474FE">
        <w:rPr>
          <w:rFonts w:ascii="Times New Roman" w:hAnsi="Times New Roman" w:cs="Times New Roman"/>
          <w:sz w:val="20"/>
          <w:szCs w:val="20"/>
        </w:rPr>
        <w:t>"Выдача разрешений на ввод объекта</w:t>
      </w:r>
    </w:p>
    <w:p w:rsidR="00320716" w:rsidRDefault="00320716" w:rsidP="006474F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474FE">
        <w:rPr>
          <w:rFonts w:ascii="Times New Roman" w:hAnsi="Times New Roman" w:cs="Times New Roman"/>
          <w:sz w:val="20"/>
          <w:szCs w:val="20"/>
        </w:rPr>
        <w:t xml:space="preserve"> в эксплуатацию при осуществлении</w:t>
      </w:r>
    </w:p>
    <w:p w:rsidR="00320716" w:rsidRDefault="00320716" w:rsidP="006474F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474FE">
        <w:rPr>
          <w:rFonts w:ascii="Times New Roman" w:hAnsi="Times New Roman" w:cs="Times New Roman"/>
          <w:sz w:val="20"/>
          <w:szCs w:val="20"/>
        </w:rPr>
        <w:t xml:space="preserve"> строительства</w:t>
      </w:r>
      <w:r>
        <w:rPr>
          <w:rFonts w:ascii="Times New Roman" w:hAnsi="Times New Roman" w:cs="Times New Roman"/>
          <w:sz w:val="20"/>
          <w:szCs w:val="20"/>
        </w:rPr>
        <w:t>, р</w:t>
      </w:r>
      <w:r w:rsidRPr="006474FE">
        <w:rPr>
          <w:rFonts w:ascii="Times New Roman" w:hAnsi="Times New Roman" w:cs="Times New Roman"/>
          <w:sz w:val="20"/>
          <w:szCs w:val="20"/>
        </w:rPr>
        <w:t xml:space="preserve">еконструкции объекта </w:t>
      </w:r>
    </w:p>
    <w:p w:rsidR="00320716" w:rsidRDefault="00320716" w:rsidP="006474F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474FE">
        <w:rPr>
          <w:rFonts w:ascii="Times New Roman" w:hAnsi="Times New Roman" w:cs="Times New Roman"/>
          <w:sz w:val="20"/>
          <w:szCs w:val="20"/>
        </w:rPr>
        <w:t xml:space="preserve">капитального строительства, </w:t>
      </w:r>
    </w:p>
    <w:p w:rsidR="00320716" w:rsidRDefault="00320716" w:rsidP="006474F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6474FE">
        <w:rPr>
          <w:rFonts w:ascii="Times New Roman" w:hAnsi="Times New Roman" w:cs="Times New Roman"/>
          <w:sz w:val="20"/>
          <w:szCs w:val="20"/>
        </w:rPr>
        <w:t xml:space="preserve">асположенного на территории </w:t>
      </w:r>
    </w:p>
    <w:p w:rsidR="00320716" w:rsidRPr="006474FE" w:rsidRDefault="00320716" w:rsidP="006474F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474FE">
        <w:rPr>
          <w:rFonts w:ascii="Times New Roman" w:hAnsi="Times New Roman" w:cs="Times New Roman"/>
          <w:sz w:val="20"/>
          <w:szCs w:val="20"/>
        </w:rPr>
        <w:t>городского округа Верхний Тагил"</w:t>
      </w:r>
    </w:p>
    <w:p w:rsidR="00320716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716" w:rsidRPr="001D1D8E" w:rsidRDefault="00320716" w:rsidP="006474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 xml:space="preserve"> В администрацию городского округа Верхний Тагил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 xml:space="preserve">                         Сведения о заявителе (застройщике):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320716" w:rsidRPr="001D1D8E" w:rsidRDefault="00320716" w:rsidP="00CF7604">
      <w:pPr>
        <w:pStyle w:val="ConsPlusNonformat"/>
        <w:jc w:val="center"/>
        <w:rPr>
          <w:rFonts w:ascii="Times New Roman" w:hAnsi="Times New Roman" w:cs="Times New Roman"/>
        </w:rPr>
      </w:pPr>
      <w:r w:rsidRPr="001D1D8E">
        <w:rPr>
          <w:rFonts w:ascii="Times New Roman" w:hAnsi="Times New Roman" w:cs="Times New Roman"/>
        </w:rPr>
        <w:t>(полные Ф.И.О. (в том числе физического лица,</w:t>
      </w:r>
    </w:p>
    <w:p w:rsidR="00320716" w:rsidRPr="001D1D8E" w:rsidRDefault="00320716" w:rsidP="00CF7604">
      <w:pPr>
        <w:pStyle w:val="ConsPlusNonformat"/>
        <w:jc w:val="center"/>
        <w:rPr>
          <w:rFonts w:ascii="Times New Roman" w:hAnsi="Times New Roman" w:cs="Times New Roman"/>
        </w:rPr>
      </w:pPr>
      <w:r w:rsidRPr="001D1D8E">
        <w:rPr>
          <w:rFonts w:ascii="Times New Roman" w:hAnsi="Times New Roman" w:cs="Times New Roman"/>
        </w:rPr>
        <w:t>зарегистрированного в качестве индивидуального</w:t>
      </w:r>
    </w:p>
    <w:p w:rsidR="00320716" w:rsidRPr="001D1D8E" w:rsidRDefault="00320716" w:rsidP="00CF7604">
      <w:pPr>
        <w:pStyle w:val="ConsPlusNonformat"/>
        <w:jc w:val="center"/>
        <w:rPr>
          <w:rFonts w:ascii="Times New Roman" w:hAnsi="Times New Roman" w:cs="Times New Roman"/>
        </w:rPr>
      </w:pPr>
      <w:r w:rsidRPr="001D1D8E">
        <w:rPr>
          <w:rFonts w:ascii="Times New Roman" w:hAnsi="Times New Roman" w:cs="Times New Roman"/>
        </w:rPr>
        <w:t>предпринимателя), полное наименование организации</w:t>
      </w:r>
    </w:p>
    <w:p w:rsidR="00320716" w:rsidRPr="001D1D8E" w:rsidRDefault="00320716" w:rsidP="00CF7604">
      <w:pPr>
        <w:pStyle w:val="ConsPlusNonformat"/>
        <w:jc w:val="center"/>
        <w:rPr>
          <w:rFonts w:ascii="Times New Roman" w:hAnsi="Times New Roman" w:cs="Times New Roman"/>
        </w:rPr>
      </w:pPr>
      <w:r w:rsidRPr="001D1D8E">
        <w:rPr>
          <w:rFonts w:ascii="Times New Roman" w:hAnsi="Times New Roman" w:cs="Times New Roman"/>
        </w:rPr>
        <w:t>и организационно-правовой формы юридического лица)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 xml:space="preserve">                         в лице: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320716" w:rsidRPr="001D1D8E" w:rsidRDefault="00320716" w:rsidP="00CF7604">
      <w:pPr>
        <w:pStyle w:val="ConsPlusNonformat"/>
        <w:jc w:val="center"/>
        <w:rPr>
          <w:rFonts w:ascii="Times New Roman" w:hAnsi="Times New Roman" w:cs="Times New Roman"/>
        </w:rPr>
      </w:pPr>
      <w:r w:rsidRPr="001D1D8E">
        <w:rPr>
          <w:rFonts w:ascii="Times New Roman" w:hAnsi="Times New Roman" w:cs="Times New Roman"/>
        </w:rPr>
        <w:t>(Ф.И.О. руководителя или иного уполномоченного</w:t>
      </w:r>
    </w:p>
    <w:p w:rsidR="00320716" w:rsidRPr="001D1D8E" w:rsidRDefault="00320716" w:rsidP="00CF7604">
      <w:pPr>
        <w:pStyle w:val="ConsPlusNonformat"/>
        <w:jc w:val="center"/>
        <w:rPr>
          <w:rFonts w:ascii="Times New Roman" w:hAnsi="Times New Roman" w:cs="Times New Roman"/>
        </w:rPr>
      </w:pPr>
      <w:r w:rsidRPr="001D1D8E">
        <w:rPr>
          <w:rFonts w:ascii="Times New Roman" w:hAnsi="Times New Roman" w:cs="Times New Roman"/>
        </w:rPr>
        <w:t>лица, представителя физического лица)</w:t>
      </w:r>
    </w:p>
    <w:p w:rsidR="00320716" w:rsidRPr="001D1D8E" w:rsidRDefault="00320716" w:rsidP="00CF76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 xml:space="preserve">                         Документ, удостоверяющий личность: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320716" w:rsidRPr="001D1D8E" w:rsidRDefault="00320716" w:rsidP="00CF7604">
      <w:pPr>
        <w:pStyle w:val="ConsPlusNonformat"/>
        <w:jc w:val="center"/>
        <w:rPr>
          <w:rFonts w:ascii="Times New Roman" w:hAnsi="Times New Roman" w:cs="Times New Roman"/>
        </w:rPr>
      </w:pPr>
      <w:r w:rsidRPr="001D1D8E">
        <w:rPr>
          <w:rFonts w:ascii="Times New Roman" w:hAnsi="Times New Roman" w:cs="Times New Roman"/>
        </w:rPr>
        <w:t>(вид документа, серия, номер документа,</w:t>
      </w:r>
    </w:p>
    <w:p w:rsidR="00320716" w:rsidRPr="001D1D8E" w:rsidRDefault="00320716" w:rsidP="00CF7604">
      <w:pPr>
        <w:pStyle w:val="ConsPlusNonformat"/>
        <w:jc w:val="center"/>
        <w:rPr>
          <w:rFonts w:ascii="Times New Roman" w:hAnsi="Times New Roman" w:cs="Times New Roman"/>
        </w:rPr>
      </w:pPr>
      <w:r w:rsidRPr="001D1D8E">
        <w:rPr>
          <w:rFonts w:ascii="Times New Roman" w:hAnsi="Times New Roman" w:cs="Times New Roman"/>
        </w:rPr>
        <w:t>кем и когда выдан)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320716" w:rsidRPr="001D1D8E" w:rsidRDefault="00320716" w:rsidP="00CF76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Сведения о муниципальной регистрации</w:t>
      </w:r>
    </w:p>
    <w:p w:rsidR="00320716" w:rsidRPr="001D1D8E" w:rsidRDefault="00320716" w:rsidP="00CF76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юридического лица (индивидуального</w:t>
      </w:r>
    </w:p>
    <w:p w:rsidR="00320716" w:rsidRPr="001D1D8E" w:rsidRDefault="00320716" w:rsidP="00CF76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предпринимателя):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 xml:space="preserve">                         ОГРН (ОГРНИП)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 xml:space="preserve">                         ИНН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320716" w:rsidRPr="001D1D8E" w:rsidRDefault="00320716" w:rsidP="00CF76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 xml:space="preserve">                         Телефон: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 xml:space="preserve">                         Эл. почта: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320716" w:rsidRPr="001D1D8E" w:rsidRDefault="00320716" w:rsidP="00CF76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Адрес места нахождения (регистрации) юридического</w:t>
      </w:r>
    </w:p>
    <w:p w:rsidR="00320716" w:rsidRPr="001D1D8E" w:rsidRDefault="00320716" w:rsidP="00CF76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лица/адрес места жительства (регистрации)</w:t>
      </w:r>
    </w:p>
    <w:p w:rsidR="00320716" w:rsidRPr="001D1D8E" w:rsidRDefault="00320716" w:rsidP="00CF76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физического лица: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716" w:rsidRPr="00CF7604" w:rsidRDefault="0032071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269"/>
      <w:bookmarkEnd w:id="2"/>
      <w:r w:rsidRPr="00CF7604">
        <w:rPr>
          <w:rFonts w:ascii="Times New Roman" w:hAnsi="Times New Roman" w:cs="Times New Roman"/>
          <w:b/>
          <w:bCs/>
          <w:sz w:val="24"/>
          <w:szCs w:val="24"/>
        </w:rPr>
        <w:t>Заявление о выдаче разрешения</w:t>
      </w:r>
    </w:p>
    <w:p w:rsidR="00320716" w:rsidRPr="00CF7604" w:rsidRDefault="0032071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604">
        <w:rPr>
          <w:rFonts w:ascii="Times New Roman" w:hAnsi="Times New Roman" w:cs="Times New Roman"/>
          <w:b/>
          <w:bCs/>
          <w:sz w:val="24"/>
          <w:szCs w:val="24"/>
        </w:rPr>
        <w:t xml:space="preserve">         на ввод в эксплуатацию объекта капитального строительства</w:t>
      </w:r>
    </w:p>
    <w:p w:rsidR="00320716" w:rsidRPr="00CF7604" w:rsidRDefault="0032071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Прошу  выдать  разрешение  на  ввод  в  эксплуатацию  объекта  капитального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строительства _____________________________________________________________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</w:rPr>
      </w:pPr>
      <w:r w:rsidRPr="001D1D8E">
        <w:rPr>
          <w:rFonts w:ascii="Times New Roman" w:hAnsi="Times New Roman" w:cs="Times New Roman"/>
        </w:rPr>
        <w:t>наименование объекта капитального строительства,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</w:rPr>
      </w:pPr>
      <w:r w:rsidRPr="001D1D8E">
        <w:rPr>
          <w:rFonts w:ascii="Times New Roman" w:hAnsi="Times New Roman" w:cs="Times New Roman"/>
        </w:rPr>
        <w:t xml:space="preserve">                           кадастровый (условный) номер объекта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расположенного по адресу __________________________________________________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</w:rPr>
      </w:pPr>
      <w:r w:rsidRPr="001D1D8E">
        <w:rPr>
          <w:rFonts w:ascii="Times New Roman" w:hAnsi="Times New Roman" w:cs="Times New Roman"/>
        </w:rPr>
        <w:t>указываются реквизиты документов о присвоении/об изменении адреса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на земельном участке с кадастровым номером _______________________________,</w:t>
      </w:r>
    </w:p>
    <w:p w:rsidR="00320716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построенного в соответствии с разрешением на строительство</w:t>
      </w:r>
    </w:p>
    <w:p w:rsidR="00320716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1D1D8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__________________________  от   _________________________________</w:t>
      </w:r>
    </w:p>
    <w:p w:rsidR="00320716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 xml:space="preserve">градостроительным планом земельного участка 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1D1D8E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D1D8E">
        <w:rPr>
          <w:rFonts w:ascii="Times New Roman" w:hAnsi="Times New Roman" w:cs="Times New Roman"/>
          <w:sz w:val="24"/>
          <w:szCs w:val="24"/>
        </w:rPr>
        <w:t xml:space="preserve"> от 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20716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 xml:space="preserve">проектом межевания и проектом планировки территории 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1D1D8E">
        <w:rPr>
          <w:rFonts w:ascii="Times New Roman" w:hAnsi="Times New Roman" w:cs="Times New Roman"/>
          <w:sz w:val="24"/>
          <w:szCs w:val="24"/>
        </w:rPr>
        <w:t>.</w:t>
      </w:r>
    </w:p>
    <w:p w:rsidR="00320716" w:rsidRPr="001D1D8E" w:rsidRDefault="00320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0716" w:rsidRPr="001D1D8E" w:rsidRDefault="003207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Сведения об объекте капитального строительства</w:t>
      </w:r>
    </w:p>
    <w:p w:rsidR="00320716" w:rsidRPr="001D1D8E" w:rsidRDefault="00320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0716" w:rsidRPr="001D1D8E" w:rsidRDefault="0032071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1. Общие показатели вводимого в эксплуатацию объекта</w:t>
      </w:r>
    </w:p>
    <w:p w:rsidR="00320716" w:rsidRPr="001D1D8E" w:rsidRDefault="00320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515"/>
        <w:gridCol w:w="2154"/>
        <w:gridCol w:w="1701"/>
        <w:gridCol w:w="1701"/>
      </w:tblGrid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7E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7E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7E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7E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7E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Количество зданий, сооружений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716" w:rsidRPr="001D1D8E" w:rsidRDefault="00320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0716" w:rsidRPr="001D1D8E" w:rsidRDefault="0032071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2. Объекты непроизводственного назначения (нежилые объекты)</w:t>
      </w:r>
    </w:p>
    <w:p w:rsidR="00320716" w:rsidRPr="001D1D8E" w:rsidRDefault="00320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515"/>
        <w:gridCol w:w="2154"/>
        <w:gridCol w:w="1701"/>
        <w:gridCol w:w="1701"/>
      </w:tblGrid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716" w:rsidRPr="001D1D8E" w:rsidRDefault="00320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0716" w:rsidRPr="001D1D8E" w:rsidRDefault="0032071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3. Объекты производственного назначения</w:t>
      </w:r>
    </w:p>
    <w:p w:rsidR="00320716" w:rsidRPr="001D1D8E" w:rsidRDefault="00320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515"/>
        <w:gridCol w:w="2154"/>
        <w:gridCol w:w="1701"/>
        <w:gridCol w:w="1701"/>
      </w:tblGrid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716" w:rsidRPr="001D1D8E" w:rsidRDefault="00320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0716" w:rsidRPr="001D1D8E" w:rsidRDefault="0032071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4. Линейные объекты</w:t>
      </w:r>
    </w:p>
    <w:p w:rsidR="00320716" w:rsidRPr="001D1D8E" w:rsidRDefault="00320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515"/>
        <w:gridCol w:w="2154"/>
        <w:gridCol w:w="1701"/>
        <w:gridCol w:w="1701"/>
      </w:tblGrid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Тип (КЛ, ВЛ, КВ), уровень напряжения линий электропередачи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716" w:rsidRPr="001D1D8E" w:rsidRDefault="00320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0716" w:rsidRPr="001D1D8E" w:rsidRDefault="0032071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5. Соответствие требованиям энергетической эффективности</w:t>
      </w:r>
    </w:p>
    <w:p w:rsidR="00320716" w:rsidRPr="001D1D8E" w:rsidRDefault="003207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и требованиям оснащенности приборами учета</w:t>
      </w:r>
    </w:p>
    <w:p w:rsidR="00320716" w:rsidRPr="001D1D8E" w:rsidRDefault="003207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используемых энергетических ресурсов</w:t>
      </w:r>
    </w:p>
    <w:p w:rsidR="00320716" w:rsidRPr="001D1D8E" w:rsidRDefault="00320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515"/>
        <w:gridCol w:w="2154"/>
        <w:gridCol w:w="1701"/>
        <w:gridCol w:w="1701"/>
      </w:tblGrid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здания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1 м2 площади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кВт.ч/м2</w:t>
            </w: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6" w:rsidRPr="00797548">
        <w:tc>
          <w:tcPr>
            <w:tcW w:w="3515" w:type="dxa"/>
          </w:tcPr>
          <w:p w:rsidR="00320716" w:rsidRPr="001D1D8E" w:rsidRDefault="00320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8E"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2154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16" w:rsidRPr="001D1D8E" w:rsidRDefault="00320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716" w:rsidRPr="001D1D8E" w:rsidRDefault="00320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Сведения о техническом плане объекта капитального строительства: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1) дата подготовки технического плана: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2) фамилия, имя, отчество кадастрового инженера, подготовившего технический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план: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3) номер,  дата  выдачи  квалификационного аттестата кадастрового инженера,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орган исполнительной власти, выдавший квалификационный аттестат: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4) дата  внесения  сведений о кадастровом инженере в государственный реестр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кадастровых инженеров: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 xml:space="preserve">Приложение: </w:t>
      </w:r>
      <w:hyperlink w:anchor="P518" w:history="1">
        <w:r w:rsidRPr="001D1D8E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___________________ __________________ ____________________________________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 xml:space="preserve">     должность           подпись               расшифровка подписи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________________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 xml:space="preserve">      дата              М.П.</w:t>
      </w: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716" w:rsidRPr="001D1D8E" w:rsidRDefault="00320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8E">
        <w:rPr>
          <w:rFonts w:ascii="Times New Roman" w:hAnsi="Times New Roman" w:cs="Times New Roman"/>
          <w:sz w:val="24"/>
          <w:szCs w:val="24"/>
        </w:rPr>
        <w:t>Исполнитель, телефон: _____________________________________________________</w:t>
      </w:r>
    </w:p>
    <w:p w:rsidR="00320716" w:rsidRPr="001D1D8E" w:rsidRDefault="003207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0716" w:rsidRPr="001D1D8E" w:rsidRDefault="0032071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bookmarkStart w:id="3" w:name="P518"/>
      <w:bookmarkEnd w:id="3"/>
      <w:r w:rsidRPr="001D1D8E">
        <w:rPr>
          <w:rFonts w:ascii="Times New Roman" w:hAnsi="Times New Roman" w:cs="Times New Roman"/>
          <w:sz w:val="20"/>
          <w:szCs w:val="20"/>
        </w:rPr>
        <w:t xml:space="preserve">* указываются документы, прилагаемые в соответствии с </w:t>
      </w:r>
      <w:hyperlink r:id="rId23" w:history="1">
        <w:r w:rsidRPr="001D1D8E">
          <w:rPr>
            <w:rFonts w:ascii="Times New Roman" w:hAnsi="Times New Roman" w:cs="Times New Roman"/>
            <w:color w:val="0000FF"/>
            <w:sz w:val="20"/>
            <w:szCs w:val="20"/>
          </w:rPr>
          <w:t>частью 3 статьи 55</w:t>
        </w:r>
      </w:hyperlink>
      <w:r w:rsidRPr="001D1D8E">
        <w:rPr>
          <w:rFonts w:ascii="Times New Roman" w:hAnsi="Times New Roman" w:cs="Times New Roman"/>
          <w:sz w:val="20"/>
          <w:szCs w:val="20"/>
        </w:rPr>
        <w:t xml:space="preserve"> Градостроительного кодекса Российской Федерации.</w:t>
      </w:r>
    </w:p>
    <w:p w:rsidR="00320716" w:rsidRPr="001D1D8E" w:rsidRDefault="00320716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320716" w:rsidRDefault="00320716">
      <w:pPr>
        <w:pStyle w:val="ConsPlusNormal"/>
        <w:rPr>
          <w:rFonts w:cs="Times New Roman"/>
        </w:rPr>
      </w:pPr>
    </w:p>
    <w:p w:rsidR="00320716" w:rsidRDefault="00320716">
      <w:pPr>
        <w:pStyle w:val="ConsPlusNormal"/>
        <w:rPr>
          <w:rFonts w:cs="Times New Roman"/>
        </w:rPr>
      </w:pPr>
    </w:p>
    <w:p w:rsidR="00320716" w:rsidRDefault="00320716">
      <w:pPr>
        <w:pStyle w:val="ConsPlusNormal"/>
        <w:rPr>
          <w:rFonts w:cs="Times New Roman"/>
        </w:rPr>
      </w:pPr>
    </w:p>
    <w:p w:rsidR="00320716" w:rsidRDefault="00320716">
      <w:pPr>
        <w:pStyle w:val="ConsPlusNormal"/>
        <w:rPr>
          <w:rFonts w:cs="Times New Roman"/>
        </w:rPr>
      </w:pPr>
    </w:p>
    <w:p w:rsidR="00320716" w:rsidRPr="00CF7604" w:rsidRDefault="0032071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F7604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CF7604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320716" w:rsidRDefault="00320716" w:rsidP="00DB457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bookmarkStart w:id="4" w:name="P527"/>
      <w:bookmarkEnd w:id="4"/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320716" w:rsidRDefault="00320716" w:rsidP="006474F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474FE">
        <w:rPr>
          <w:rFonts w:ascii="Times New Roman" w:hAnsi="Times New Roman" w:cs="Times New Roman"/>
          <w:sz w:val="20"/>
          <w:szCs w:val="20"/>
        </w:rPr>
        <w:t>"Выдача разрешений на ввод объекта</w:t>
      </w:r>
    </w:p>
    <w:p w:rsidR="00320716" w:rsidRDefault="00320716" w:rsidP="006474F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474FE">
        <w:rPr>
          <w:rFonts w:ascii="Times New Roman" w:hAnsi="Times New Roman" w:cs="Times New Roman"/>
          <w:sz w:val="20"/>
          <w:szCs w:val="20"/>
        </w:rPr>
        <w:t xml:space="preserve"> в эксплуатацию при осуществлении</w:t>
      </w:r>
    </w:p>
    <w:p w:rsidR="00320716" w:rsidRDefault="00320716" w:rsidP="006474F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474FE">
        <w:rPr>
          <w:rFonts w:ascii="Times New Roman" w:hAnsi="Times New Roman" w:cs="Times New Roman"/>
          <w:sz w:val="20"/>
          <w:szCs w:val="20"/>
        </w:rPr>
        <w:t xml:space="preserve"> строительства</w:t>
      </w:r>
      <w:r>
        <w:rPr>
          <w:rFonts w:ascii="Times New Roman" w:hAnsi="Times New Roman" w:cs="Times New Roman"/>
          <w:sz w:val="20"/>
          <w:szCs w:val="20"/>
        </w:rPr>
        <w:t>, р</w:t>
      </w:r>
      <w:r w:rsidRPr="006474FE">
        <w:rPr>
          <w:rFonts w:ascii="Times New Roman" w:hAnsi="Times New Roman" w:cs="Times New Roman"/>
          <w:sz w:val="20"/>
          <w:szCs w:val="20"/>
        </w:rPr>
        <w:t xml:space="preserve">еконструкции объекта </w:t>
      </w:r>
    </w:p>
    <w:p w:rsidR="00320716" w:rsidRDefault="00320716" w:rsidP="006474F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474FE">
        <w:rPr>
          <w:rFonts w:ascii="Times New Roman" w:hAnsi="Times New Roman" w:cs="Times New Roman"/>
          <w:sz w:val="20"/>
          <w:szCs w:val="20"/>
        </w:rPr>
        <w:t xml:space="preserve">капитального строительства, </w:t>
      </w:r>
    </w:p>
    <w:p w:rsidR="00320716" w:rsidRDefault="00320716" w:rsidP="006474F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6474FE">
        <w:rPr>
          <w:rFonts w:ascii="Times New Roman" w:hAnsi="Times New Roman" w:cs="Times New Roman"/>
          <w:sz w:val="20"/>
          <w:szCs w:val="20"/>
        </w:rPr>
        <w:t xml:space="preserve">асположенного на территории </w:t>
      </w:r>
    </w:p>
    <w:p w:rsidR="00320716" w:rsidRPr="006474FE" w:rsidRDefault="00320716" w:rsidP="006474F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474FE">
        <w:rPr>
          <w:rFonts w:ascii="Times New Roman" w:hAnsi="Times New Roman" w:cs="Times New Roman"/>
          <w:sz w:val="20"/>
          <w:szCs w:val="20"/>
        </w:rPr>
        <w:t>городского округа Верхний Тагил"</w:t>
      </w:r>
    </w:p>
    <w:p w:rsidR="00320716" w:rsidRPr="001D1D8E" w:rsidRDefault="00320716">
      <w:pPr>
        <w:pStyle w:val="ConsPlusNormal"/>
        <w:jc w:val="center"/>
        <w:rPr>
          <w:rFonts w:ascii="Times New Roman" w:hAnsi="Times New Roman" w:cs="Times New Roman"/>
        </w:rPr>
      </w:pPr>
      <w:r w:rsidRPr="001D1D8E">
        <w:rPr>
          <w:rFonts w:ascii="Times New Roman" w:hAnsi="Times New Roman" w:cs="Times New Roman"/>
        </w:rPr>
        <w:t>БЛОК-СХЕМА</w:t>
      </w:r>
    </w:p>
    <w:p w:rsidR="00320716" w:rsidRPr="001D1D8E" w:rsidRDefault="00320716">
      <w:pPr>
        <w:pStyle w:val="ConsPlusNormal"/>
        <w:jc w:val="center"/>
        <w:rPr>
          <w:rFonts w:ascii="Times New Roman" w:hAnsi="Times New Roman" w:cs="Times New Roman"/>
        </w:rPr>
      </w:pPr>
      <w:r w:rsidRPr="001D1D8E">
        <w:rPr>
          <w:rFonts w:ascii="Times New Roman" w:hAnsi="Times New Roman" w:cs="Times New Roman"/>
        </w:rPr>
        <w:t>ПОСЛЕДОВАТЕЛЬНОСТИ АДМИНИСТРАТИВНЫХ ДЕЙСТВИЙ (ПРОЦЕДУР)</w:t>
      </w:r>
    </w:p>
    <w:p w:rsidR="00320716" w:rsidRPr="001D1D8E" w:rsidRDefault="00320716">
      <w:pPr>
        <w:pStyle w:val="ConsPlusNormal"/>
        <w:jc w:val="center"/>
        <w:rPr>
          <w:rFonts w:ascii="Times New Roman" w:hAnsi="Times New Roman" w:cs="Times New Roman"/>
        </w:rPr>
      </w:pPr>
      <w:r w:rsidRPr="001D1D8E">
        <w:rPr>
          <w:rFonts w:ascii="Times New Roman" w:hAnsi="Times New Roman" w:cs="Times New Roman"/>
        </w:rPr>
        <w:t>ПРИ ПРЕДОСТАВЛЕНИИ МУНИЦИПАЛЬНОЙ УСЛУГИ</w:t>
      </w:r>
    </w:p>
    <w:p w:rsidR="00320716" w:rsidRDefault="00320716">
      <w:pPr>
        <w:pStyle w:val="ConsPlusNormal"/>
        <w:rPr>
          <w:rFonts w:cs="Times New Roman"/>
        </w:rPr>
      </w:pPr>
    </w:p>
    <w:p w:rsidR="00320716" w:rsidRDefault="00320716">
      <w:pPr>
        <w:pStyle w:val="ConsPlusNonformat"/>
        <w:jc w:val="both"/>
      </w:pPr>
      <w:r>
        <w:t xml:space="preserve">                       ┌────────────────────────────┐</w:t>
      </w:r>
    </w:p>
    <w:p w:rsidR="00320716" w:rsidRDefault="00320716">
      <w:pPr>
        <w:pStyle w:val="ConsPlusNonformat"/>
        <w:jc w:val="both"/>
      </w:pPr>
      <w:r>
        <w:t xml:space="preserve">                       │   Поступление заявления    │</w:t>
      </w:r>
    </w:p>
    <w:p w:rsidR="00320716" w:rsidRDefault="00320716">
      <w:pPr>
        <w:pStyle w:val="ConsPlusNonformat"/>
        <w:jc w:val="both"/>
      </w:pPr>
      <w:r>
        <w:t xml:space="preserve">                       │      о предоставлении      │</w:t>
      </w:r>
    </w:p>
    <w:p w:rsidR="00320716" w:rsidRDefault="00320716">
      <w:pPr>
        <w:pStyle w:val="ConsPlusNonformat"/>
        <w:jc w:val="both"/>
      </w:pPr>
      <w:r>
        <w:t xml:space="preserve">                       │    Муниципальной услуги    ├───────────────────┐</w:t>
      </w:r>
    </w:p>
    <w:p w:rsidR="00320716" w:rsidRDefault="00320716">
      <w:pPr>
        <w:pStyle w:val="ConsPlusNonformat"/>
        <w:jc w:val="both"/>
      </w:pPr>
      <w:r>
        <w:t xml:space="preserve">                       │   с необходимым пакетом    │                   │</w:t>
      </w:r>
    </w:p>
    <w:p w:rsidR="00320716" w:rsidRDefault="00320716">
      <w:pPr>
        <w:pStyle w:val="ConsPlusNonformat"/>
        <w:jc w:val="both"/>
      </w:pPr>
      <w:r>
        <w:t xml:space="preserve">                       │         документов         │                   │</w:t>
      </w:r>
    </w:p>
    <w:p w:rsidR="00320716" w:rsidRDefault="00320716">
      <w:pPr>
        <w:pStyle w:val="ConsPlusNonformat"/>
        <w:jc w:val="both"/>
      </w:pPr>
      <w:r>
        <w:t xml:space="preserve">                       └────────────┬───────────────┘                   │</w:t>
      </w:r>
    </w:p>
    <w:p w:rsidR="00320716" w:rsidRDefault="00320716">
      <w:pPr>
        <w:pStyle w:val="ConsPlusNonformat"/>
        <w:jc w:val="both"/>
      </w:pPr>
      <w:r>
        <w:t xml:space="preserve">                                    \/                                  │</w:t>
      </w:r>
    </w:p>
    <w:p w:rsidR="00320716" w:rsidRDefault="00320716">
      <w:pPr>
        <w:pStyle w:val="ConsPlusNonformat"/>
        <w:jc w:val="both"/>
      </w:pPr>
      <w:r>
        <w:t xml:space="preserve">                       ┌────────────────────────────┐                   │</w:t>
      </w:r>
    </w:p>
    <w:p w:rsidR="00320716" w:rsidRDefault="00320716">
      <w:pPr>
        <w:pStyle w:val="ConsPlusNonformat"/>
        <w:jc w:val="both"/>
      </w:pPr>
      <w:r>
        <w:t xml:space="preserve">                       │  Специалист устанавливает  │                   │</w:t>
      </w:r>
    </w:p>
    <w:p w:rsidR="00320716" w:rsidRDefault="00320716">
      <w:pPr>
        <w:pStyle w:val="ConsPlusNonformat"/>
        <w:jc w:val="both"/>
      </w:pPr>
      <w:r>
        <w:t xml:space="preserve">                       │    предмет обращения и     │                   │</w:t>
      </w:r>
    </w:p>
    <w:p w:rsidR="00320716" w:rsidRDefault="00320716">
      <w:pPr>
        <w:pStyle w:val="ConsPlusNonformat"/>
        <w:jc w:val="both"/>
      </w:pPr>
      <w:r>
        <w:t xml:space="preserve">                       │     проверяет наличие      │                   │</w:t>
      </w:r>
    </w:p>
    <w:p w:rsidR="00320716" w:rsidRDefault="00320716">
      <w:pPr>
        <w:pStyle w:val="ConsPlusNonformat"/>
        <w:jc w:val="both"/>
      </w:pPr>
      <w:r>
        <w:t xml:space="preserve">                       │       всех документов      │                   │</w:t>
      </w:r>
    </w:p>
    <w:p w:rsidR="00320716" w:rsidRDefault="00320716">
      <w:pPr>
        <w:pStyle w:val="ConsPlusNonformat"/>
        <w:jc w:val="both"/>
      </w:pPr>
      <w:r>
        <w:t xml:space="preserve">                       └────────────┬───────────────┘                   │</w:t>
      </w:r>
    </w:p>
    <w:p w:rsidR="00320716" w:rsidRDefault="00320716">
      <w:pPr>
        <w:pStyle w:val="ConsPlusNonformat"/>
        <w:jc w:val="both"/>
      </w:pPr>
      <w:r>
        <w:t xml:space="preserve">                                    \/                                  │</w:t>
      </w:r>
    </w:p>
    <w:p w:rsidR="00320716" w:rsidRDefault="00320716">
      <w:pPr>
        <w:pStyle w:val="ConsPlusNonformat"/>
        <w:jc w:val="both"/>
      </w:pPr>
      <w:r>
        <w:t xml:space="preserve">            ┌───────┐  ┌────────────────────────────┐  ┌─────┐          │</w:t>
      </w:r>
    </w:p>
    <w:p w:rsidR="00320716" w:rsidRDefault="00320716">
      <w:pPr>
        <w:pStyle w:val="ConsPlusNonformat"/>
        <w:jc w:val="both"/>
      </w:pPr>
      <w:r>
        <w:t xml:space="preserve">            │  нет  │&lt;─┤ Все документы в наличии и  ├─&gt;│ да  │          │</w:t>
      </w:r>
    </w:p>
    <w:p w:rsidR="00320716" w:rsidRDefault="00320716">
      <w:pPr>
        <w:pStyle w:val="ConsPlusNonformat"/>
        <w:jc w:val="both"/>
      </w:pPr>
      <w:r>
        <w:t xml:space="preserve">            └──┬────┘  │ соответствуют требованиям  │  └──┬──┘          │</w:t>
      </w:r>
    </w:p>
    <w:p w:rsidR="00320716" w:rsidRDefault="00320716">
      <w:pPr>
        <w:pStyle w:val="ConsPlusNonformat"/>
        <w:jc w:val="both"/>
      </w:pPr>
      <w:r>
        <w:t xml:space="preserve">               │       └────────────────────────────┘     │             │</w:t>
      </w:r>
    </w:p>
    <w:p w:rsidR="00320716" w:rsidRDefault="00320716">
      <w:pPr>
        <w:pStyle w:val="ConsPlusNonformat"/>
        <w:jc w:val="both"/>
      </w:pPr>
      <w:r>
        <w:t xml:space="preserve">               │                    ┌─────────────────────┘             │</w:t>
      </w:r>
    </w:p>
    <w:p w:rsidR="00320716" w:rsidRDefault="00320716">
      <w:pPr>
        <w:pStyle w:val="ConsPlusNonformat"/>
        <w:jc w:val="both"/>
      </w:pPr>
      <w:r>
        <w:t xml:space="preserve">               \/                   \/                                  │</w:t>
      </w:r>
    </w:p>
    <w:p w:rsidR="00320716" w:rsidRDefault="00320716">
      <w:pPr>
        <w:pStyle w:val="ConsPlusNonformat"/>
        <w:jc w:val="both"/>
      </w:pPr>
      <w:r>
        <w:t xml:space="preserve"> ┌─────────────────────┐ ┌──────────────────────────┐                   │</w:t>
      </w:r>
    </w:p>
    <w:p w:rsidR="00320716" w:rsidRDefault="00320716">
      <w:pPr>
        <w:pStyle w:val="ConsPlusNonformat"/>
        <w:jc w:val="both"/>
      </w:pPr>
      <w:r>
        <w:t xml:space="preserve"> │Специалист уведомляет│ │ Орг. отдел регистрирует  │                   │</w:t>
      </w:r>
    </w:p>
    <w:p w:rsidR="00320716" w:rsidRDefault="00320716">
      <w:pPr>
        <w:pStyle w:val="ConsPlusNonformat"/>
        <w:jc w:val="both"/>
      </w:pPr>
      <w:r>
        <w:t xml:space="preserve"> │ Заявителя о наличии │ │       заявление.         │              ┌────┴─┐</w:t>
      </w:r>
    </w:p>
    <w:p w:rsidR="00320716" w:rsidRDefault="00320716">
      <w:pPr>
        <w:pStyle w:val="ConsPlusNonformat"/>
        <w:jc w:val="both"/>
      </w:pPr>
      <w:r>
        <w:t xml:space="preserve"> │     препятствий     │ │   Специалист направляет  │              │7 дней│</w:t>
      </w:r>
    </w:p>
    <w:p w:rsidR="00320716" w:rsidRDefault="00320716">
      <w:pPr>
        <w:pStyle w:val="ConsPlusNonformat"/>
        <w:jc w:val="both"/>
      </w:pPr>
      <w:r>
        <w:t xml:space="preserve"> │ для предоставления  ├&gt;│     на рассмотрение      │              └────┬─┘</w:t>
      </w:r>
    </w:p>
    <w:p w:rsidR="00320716" w:rsidRDefault="00320716">
      <w:pPr>
        <w:pStyle w:val="ConsPlusNonformat"/>
        <w:jc w:val="both"/>
      </w:pPr>
      <w:r>
        <w:t xml:space="preserve"> │Муниципальной услуги │ │   начальнику ОАГ и ЗО    │                   │</w:t>
      </w:r>
    </w:p>
    <w:p w:rsidR="00320716" w:rsidRDefault="00320716">
      <w:pPr>
        <w:pStyle w:val="ConsPlusNonformat"/>
        <w:jc w:val="both"/>
      </w:pPr>
      <w:r>
        <w:t xml:space="preserve"> │и предлагает принять │ │                          │                   │</w:t>
      </w:r>
    </w:p>
    <w:p w:rsidR="00320716" w:rsidRDefault="00320716">
      <w:pPr>
        <w:pStyle w:val="ConsPlusNonformat"/>
        <w:jc w:val="both"/>
      </w:pPr>
      <w:r>
        <w:t xml:space="preserve"> │меры по их устранению│ │                          │                   │</w:t>
      </w:r>
    </w:p>
    <w:p w:rsidR="00320716" w:rsidRDefault="00320716">
      <w:pPr>
        <w:pStyle w:val="ConsPlusNonformat"/>
        <w:jc w:val="both"/>
      </w:pPr>
      <w:r>
        <w:t xml:space="preserve"> └─────────────────────┘ └──────────┬───────────────┘                   │</w:t>
      </w:r>
    </w:p>
    <w:p w:rsidR="00320716" w:rsidRDefault="00320716">
      <w:pPr>
        <w:pStyle w:val="ConsPlusNonformat"/>
        <w:jc w:val="both"/>
      </w:pPr>
      <w:r>
        <w:t xml:space="preserve">                                    \/                                  │</w:t>
      </w:r>
    </w:p>
    <w:p w:rsidR="00320716" w:rsidRDefault="00320716">
      <w:pPr>
        <w:pStyle w:val="ConsPlusNonformat"/>
        <w:jc w:val="both"/>
      </w:pPr>
      <w:r>
        <w:t xml:space="preserve">                       ┌────────────────────────────┐                   │</w:t>
      </w:r>
    </w:p>
    <w:p w:rsidR="00320716" w:rsidRDefault="00320716">
      <w:pPr>
        <w:pStyle w:val="ConsPlusNonformat"/>
        <w:jc w:val="both"/>
      </w:pPr>
      <w:r>
        <w:t xml:space="preserve">                       │Начальник Отдела архитектуры│                   │</w:t>
      </w:r>
    </w:p>
    <w:p w:rsidR="00320716" w:rsidRDefault="00320716">
      <w:pPr>
        <w:pStyle w:val="ConsPlusNonformat"/>
        <w:jc w:val="both"/>
      </w:pPr>
      <w:r>
        <w:t xml:space="preserve">                       │    и градостроительства    │                   │</w:t>
      </w:r>
    </w:p>
    <w:p w:rsidR="00320716" w:rsidRDefault="00320716">
      <w:pPr>
        <w:pStyle w:val="ConsPlusNonformat"/>
        <w:jc w:val="both"/>
      </w:pPr>
      <w:r>
        <w:t xml:space="preserve">                       │ передает пакет документов  │                   │</w:t>
      </w:r>
    </w:p>
    <w:p w:rsidR="00320716" w:rsidRDefault="00320716">
      <w:pPr>
        <w:pStyle w:val="ConsPlusNonformat"/>
        <w:jc w:val="both"/>
      </w:pPr>
      <w:r>
        <w:t xml:space="preserve">                       │специалисту, уполномоченному│                   │</w:t>
      </w:r>
    </w:p>
    <w:p w:rsidR="00320716" w:rsidRDefault="00320716">
      <w:pPr>
        <w:pStyle w:val="ConsPlusNonformat"/>
        <w:jc w:val="both"/>
      </w:pPr>
      <w:r>
        <w:t xml:space="preserve">                       │  на осуществление осмотра  │                   │</w:t>
      </w:r>
    </w:p>
    <w:p w:rsidR="00320716" w:rsidRDefault="00320716">
      <w:pPr>
        <w:pStyle w:val="ConsPlusNonformat"/>
        <w:jc w:val="both"/>
      </w:pPr>
      <w:r>
        <w:t xml:space="preserve">                       │    объекта капитального    │                   │</w:t>
      </w:r>
    </w:p>
    <w:p w:rsidR="00320716" w:rsidRDefault="00320716">
      <w:pPr>
        <w:pStyle w:val="ConsPlusNonformat"/>
        <w:jc w:val="both"/>
      </w:pPr>
      <w:r>
        <w:t xml:space="preserve">                       │       строительства        │                   │</w:t>
      </w:r>
    </w:p>
    <w:p w:rsidR="00320716" w:rsidRDefault="00320716">
      <w:pPr>
        <w:pStyle w:val="ConsPlusNonformat"/>
        <w:jc w:val="both"/>
      </w:pPr>
      <w:r>
        <w:t xml:space="preserve">                       └──┬──────────────────────┬──┘                   │</w:t>
      </w:r>
    </w:p>
    <w:p w:rsidR="00320716" w:rsidRDefault="00320716">
      <w:pPr>
        <w:pStyle w:val="ConsPlusNonformat"/>
        <w:jc w:val="both"/>
      </w:pPr>
      <w:r>
        <w:t xml:space="preserve">             ┌────────────┘                      └────────────┐         │</w:t>
      </w:r>
    </w:p>
    <w:p w:rsidR="00320716" w:rsidRDefault="00320716">
      <w:pPr>
        <w:pStyle w:val="ConsPlusNonformat"/>
        <w:jc w:val="both"/>
      </w:pPr>
      <w:r>
        <w:t xml:space="preserve">             \/                                               \/        │</w:t>
      </w:r>
    </w:p>
    <w:p w:rsidR="00320716" w:rsidRDefault="00320716">
      <w:pPr>
        <w:pStyle w:val="ConsPlusNonformat"/>
        <w:jc w:val="both"/>
      </w:pPr>
      <w:r>
        <w:t xml:space="preserve">   ┌─────────────────────┐                        ┌────────────────────┐│</w:t>
      </w:r>
    </w:p>
    <w:p w:rsidR="00320716" w:rsidRDefault="00320716">
      <w:pPr>
        <w:pStyle w:val="ConsPlusNonformat"/>
        <w:jc w:val="both"/>
      </w:pPr>
      <w:r>
        <w:t xml:space="preserve">   │ Специалист готовит  │                        │     Специалист     ││</w:t>
      </w:r>
    </w:p>
    <w:p w:rsidR="00320716" w:rsidRDefault="00320716">
      <w:pPr>
        <w:pStyle w:val="ConsPlusNonformat"/>
        <w:jc w:val="both"/>
      </w:pPr>
      <w:r>
        <w:t xml:space="preserve">   │мотивированный отказ │                        │осуществляет осмотр ││</w:t>
      </w:r>
    </w:p>
    <w:p w:rsidR="00320716" w:rsidRDefault="00320716">
      <w:pPr>
        <w:pStyle w:val="ConsPlusNonformat"/>
        <w:jc w:val="both"/>
      </w:pPr>
      <w:r>
        <w:t xml:space="preserve">   │ в выдаче разрешения │                        │объекта капитального││</w:t>
      </w:r>
    </w:p>
    <w:p w:rsidR="00320716" w:rsidRDefault="00320716">
      <w:pPr>
        <w:pStyle w:val="ConsPlusNonformat"/>
        <w:jc w:val="both"/>
      </w:pPr>
      <w:r>
        <w:t xml:space="preserve">   │       на ввод       │                        │   строительства    ││</w:t>
      </w:r>
    </w:p>
    <w:p w:rsidR="00320716" w:rsidRDefault="00320716">
      <w:pPr>
        <w:pStyle w:val="ConsPlusNonformat"/>
        <w:jc w:val="both"/>
      </w:pPr>
      <w:r>
        <w:t xml:space="preserve">   │   в эксплуатацию    │                        │    для проверки    ││</w:t>
      </w:r>
    </w:p>
    <w:p w:rsidR="00320716" w:rsidRDefault="00320716">
      <w:pPr>
        <w:pStyle w:val="ConsPlusNonformat"/>
        <w:jc w:val="both"/>
      </w:pPr>
      <w:r>
        <w:t xml:space="preserve">   │объекта капитального │                        │ его соответствия и ││</w:t>
      </w:r>
    </w:p>
    <w:p w:rsidR="00320716" w:rsidRDefault="00320716">
      <w:pPr>
        <w:pStyle w:val="ConsPlusNonformat"/>
        <w:jc w:val="both"/>
      </w:pPr>
      <w:r>
        <w:t xml:space="preserve">   │    строительства    │                        │заполняет разрешение││</w:t>
      </w:r>
    </w:p>
    <w:p w:rsidR="00320716" w:rsidRDefault="00320716">
      <w:pPr>
        <w:pStyle w:val="ConsPlusNonformat"/>
        <w:jc w:val="both"/>
      </w:pPr>
      <w:r>
        <w:t xml:space="preserve">   │ с указанием причин  │                        │  на ввод объекта   ││</w:t>
      </w:r>
    </w:p>
    <w:p w:rsidR="00320716" w:rsidRDefault="00320716">
      <w:pPr>
        <w:pStyle w:val="ConsPlusNonformat"/>
        <w:jc w:val="both"/>
      </w:pPr>
      <w:r>
        <w:t xml:space="preserve">   │                     │                        │   в эксплуатацию   ││</w:t>
      </w:r>
    </w:p>
    <w:p w:rsidR="00320716" w:rsidRDefault="00320716">
      <w:pPr>
        <w:pStyle w:val="ConsPlusNonformat"/>
        <w:jc w:val="both"/>
      </w:pPr>
      <w:r>
        <w:t xml:space="preserve">   └─────────┬───────────┘                        └────────────┬───────┘│</w:t>
      </w:r>
    </w:p>
    <w:p w:rsidR="00320716" w:rsidRDefault="00320716">
      <w:pPr>
        <w:pStyle w:val="ConsPlusNonformat"/>
        <w:jc w:val="both"/>
      </w:pPr>
      <w:r>
        <w:t xml:space="preserve">             └────────────┐                      ┌─────────────┘        │</w:t>
      </w:r>
    </w:p>
    <w:p w:rsidR="00320716" w:rsidRDefault="00320716">
      <w:pPr>
        <w:pStyle w:val="ConsPlusNonformat"/>
        <w:jc w:val="both"/>
      </w:pPr>
      <w:r>
        <w:t xml:space="preserve">                          \/                     \/                     │</w:t>
      </w:r>
    </w:p>
    <w:p w:rsidR="00320716" w:rsidRDefault="00320716">
      <w:pPr>
        <w:pStyle w:val="ConsPlusNonformat"/>
        <w:jc w:val="both"/>
      </w:pPr>
      <w:r>
        <w:t xml:space="preserve">                       ┌───────────────────────────┐                    │</w:t>
      </w:r>
    </w:p>
    <w:p w:rsidR="00320716" w:rsidRDefault="00320716">
      <w:pPr>
        <w:pStyle w:val="ConsPlusNonformat"/>
        <w:jc w:val="both"/>
      </w:pPr>
      <w:r>
        <w:t xml:space="preserve">                       │Специалист выдает Заявителю│                    │</w:t>
      </w:r>
    </w:p>
    <w:p w:rsidR="00320716" w:rsidRDefault="00320716">
      <w:pPr>
        <w:pStyle w:val="ConsPlusNonformat"/>
        <w:jc w:val="both"/>
      </w:pPr>
      <w:r>
        <w:t xml:space="preserve">                       │     итоговый документ     │                    │</w:t>
      </w:r>
    </w:p>
    <w:p w:rsidR="00320716" w:rsidRDefault="00320716">
      <w:pPr>
        <w:pStyle w:val="ConsPlusNonformat"/>
        <w:jc w:val="both"/>
      </w:pPr>
      <w:r>
        <w:t xml:space="preserve">                       │(разрешение на ввод объекта├────────────────────┘</w:t>
      </w:r>
    </w:p>
    <w:p w:rsidR="00320716" w:rsidRDefault="00320716">
      <w:pPr>
        <w:pStyle w:val="ConsPlusNonformat"/>
        <w:jc w:val="both"/>
      </w:pPr>
      <w:r>
        <w:t xml:space="preserve">                       │в эксплуатацию) либо отказ │</w:t>
      </w:r>
    </w:p>
    <w:p w:rsidR="00320716" w:rsidRDefault="00320716">
      <w:pPr>
        <w:pStyle w:val="ConsPlusNonformat"/>
        <w:jc w:val="both"/>
      </w:pPr>
      <w:r>
        <w:t xml:space="preserve">                       │    в выдаче разрешения    │</w:t>
      </w:r>
    </w:p>
    <w:p w:rsidR="00320716" w:rsidRDefault="00320716">
      <w:pPr>
        <w:pStyle w:val="ConsPlusNonformat"/>
        <w:jc w:val="both"/>
      </w:pPr>
      <w:r>
        <w:t xml:space="preserve">                       └───────────────────────────┘</w:t>
      </w:r>
    </w:p>
    <w:p w:rsidR="00320716" w:rsidRDefault="00320716">
      <w:pPr>
        <w:pStyle w:val="ConsPlusNormal"/>
        <w:rPr>
          <w:rFonts w:cs="Times New Roman"/>
        </w:rPr>
      </w:pPr>
    </w:p>
    <w:p w:rsidR="00320716" w:rsidRDefault="00320716">
      <w:pPr>
        <w:pStyle w:val="ConsPlusNormal"/>
        <w:rPr>
          <w:rFonts w:cs="Times New Roman"/>
        </w:rPr>
      </w:pPr>
    </w:p>
    <w:p w:rsidR="00320716" w:rsidRDefault="00320716"/>
    <w:p w:rsidR="00320716" w:rsidRDefault="00320716"/>
    <w:p w:rsidR="00320716" w:rsidRDefault="00320716"/>
    <w:p w:rsidR="00320716" w:rsidRDefault="00320716"/>
    <w:p w:rsidR="00320716" w:rsidRDefault="00320716"/>
    <w:p w:rsidR="00320716" w:rsidRDefault="00320716"/>
    <w:p w:rsidR="00320716" w:rsidRDefault="00320716"/>
    <w:p w:rsidR="00320716" w:rsidRDefault="00320716"/>
    <w:p w:rsidR="00320716" w:rsidRDefault="00320716"/>
    <w:p w:rsidR="00320716" w:rsidRDefault="00320716"/>
    <w:p w:rsidR="00320716" w:rsidRDefault="00320716"/>
    <w:p w:rsidR="00320716" w:rsidRDefault="00320716"/>
    <w:p w:rsidR="00320716" w:rsidRDefault="00320716"/>
    <w:p w:rsidR="00320716" w:rsidRDefault="00320716"/>
    <w:p w:rsidR="00320716" w:rsidRDefault="00320716"/>
    <w:p w:rsidR="00320716" w:rsidRDefault="00320716" w:rsidP="004F784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20716" w:rsidRPr="00DB4578" w:rsidRDefault="00320716" w:rsidP="004F784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4578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320716" w:rsidRDefault="00320716" w:rsidP="00DB457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320716" w:rsidRDefault="00320716" w:rsidP="00DB457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474FE">
        <w:rPr>
          <w:rFonts w:ascii="Times New Roman" w:hAnsi="Times New Roman" w:cs="Times New Roman"/>
          <w:sz w:val="20"/>
          <w:szCs w:val="20"/>
        </w:rPr>
        <w:t>"Выдача разрешений на ввод объекта</w:t>
      </w:r>
    </w:p>
    <w:p w:rsidR="00320716" w:rsidRDefault="00320716" w:rsidP="00DB457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474FE">
        <w:rPr>
          <w:rFonts w:ascii="Times New Roman" w:hAnsi="Times New Roman" w:cs="Times New Roman"/>
          <w:sz w:val="20"/>
          <w:szCs w:val="20"/>
        </w:rPr>
        <w:t xml:space="preserve"> в эксплуатацию при осуществлении</w:t>
      </w:r>
    </w:p>
    <w:p w:rsidR="00320716" w:rsidRDefault="00320716" w:rsidP="00DB457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474FE">
        <w:rPr>
          <w:rFonts w:ascii="Times New Roman" w:hAnsi="Times New Roman" w:cs="Times New Roman"/>
          <w:sz w:val="20"/>
          <w:szCs w:val="20"/>
        </w:rPr>
        <w:t xml:space="preserve"> строительства</w:t>
      </w:r>
      <w:r>
        <w:rPr>
          <w:rFonts w:ascii="Times New Roman" w:hAnsi="Times New Roman" w:cs="Times New Roman"/>
          <w:sz w:val="20"/>
          <w:szCs w:val="20"/>
        </w:rPr>
        <w:t>, р</w:t>
      </w:r>
      <w:r w:rsidRPr="006474FE">
        <w:rPr>
          <w:rFonts w:ascii="Times New Roman" w:hAnsi="Times New Roman" w:cs="Times New Roman"/>
          <w:sz w:val="20"/>
          <w:szCs w:val="20"/>
        </w:rPr>
        <w:t xml:space="preserve">еконструкции объекта </w:t>
      </w:r>
    </w:p>
    <w:p w:rsidR="00320716" w:rsidRDefault="00320716" w:rsidP="00DB457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474FE">
        <w:rPr>
          <w:rFonts w:ascii="Times New Roman" w:hAnsi="Times New Roman" w:cs="Times New Roman"/>
          <w:sz w:val="20"/>
          <w:szCs w:val="20"/>
        </w:rPr>
        <w:t xml:space="preserve">капитального строительства, </w:t>
      </w:r>
    </w:p>
    <w:p w:rsidR="00320716" w:rsidRDefault="00320716" w:rsidP="00DB457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6474FE">
        <w:rPr>
          <w:rFonts w:ascii="Times New Roman" w:hAnsi="Times New Roman" w:cs="Times New Roman"/>
          <w:sz w:val="20"/>
          <w:szCs w:val="20"/>
        </w:rPr>
        <w:t xml:space="preserve">асположенного на территории </w:t>
      </w:r>
    </w:p>
    <w:p w:rsidR="00320716" w:rsidRPr="006474FE" w:rsidRDefault="00320716" w:rsidP="00DB457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474FE">
        <w:rPr>
          <w:rFonts w:ascii="Times New Roman" w:hAnsi="Times New Roman" w:cs="Times New Roman"/>
          <w:sz w:val="20"/>
          <w:szCs w:val="20"/>
        </w:rPr>
        <w:t>городского округа Верхний Тагил"</w:t>
      </w:r>
    </w:p>
    <w:p w:rsidR="00320716" w:rsidRPr="00187E92" w:rsidRDefault="00320716" w:rsidP="004F784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20716" w:rsidRPr="00187E92" w:rsidRDefault="00320716" w:rsidP="004F784C">
      <w:pPr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87E92">
        <w:rPr>
          <w:rFonts w:ascii="Times New Roman" w:hAnsi="Times New Roman" w:cs="Times New Roman"/>
          <w:sz w:val="24"/>
          <w:szCs w:val="24"/>
        </w:rPr>
        <w:t>Приложение</w:t>
      </w:r>
    </w:p>
    <w:p w:rsidR="00320716" w:rsidRPr="00187E92" w:rsidRDefault="00320716" w:rsidP="004F784C">
      <w:pPr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7E92">
        <w:rPr>
          <w:rFonts w:ascii="Times New Roman" w:hAnsi="Times New Roman" w:cs="Times New Roman"/>
          <w:sz w:val="24"/>
          <w:szCs w:val="24"/>
        </w:rPr>
        <w:t>к приказу Министерства строительства</w:t>
      </w:r>
    </w:p>
    <w:p w:rsidR="00320716" w:rsidRPr="00187E92" w:rsidRDefault="00320716" w:rsidP="004F784C">
      <w:pPr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7E92">
        <w:rPr>
          <w:rFonts w:ascii="Times New Roman" w:hAnsi="Times New Roman" w:cs="Times New Roman"/>
          <w:sz w:val="24"/>
          <w:szCs w:val="24"/>
        </w:rPr>
        <w:t>и жилищно-коммунального хозяйства</w:t>
      </w:r>
    </w:p>
    <w:p w:rsidR="00320716" w:rsidRPr="00187E92" w:rsidRDefault="00320716" w:rsidP="004F784C">
      <w:pPr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7E9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20716" w:rsidRPr="00187E92" w:rsidRDefault="00320716" w:rsidP="004F784C">
      <w:pPr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7E92">
        <w:rPr>
          <w:rFonts w:ascii="Times New Roman" w:hAnsi="Times New Roman" w:cs="Times New Roman"/>
          <w:sz w:val="24"/>
          <w:szCs w:val="24"/>
        </w:rPr>
        <w:t>от 19 февраля 2015 г. N 117/пр</w:t>
      </w:r>
    </w:p>
    <w:p w:rsidR="00320716" w:rsidRPr="00187E92" w:rsidRDefault="00320716" w:rsidP="00187E92">
      <w:pPr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221"/>
      <w:bookmarkEnd w:id="5"/>
      <w:r w:rsidRPr="00187E92">
        <w:rPr>
          <w:rFonts w:ascii="Times New Roman" w:hAnsi="Times New Roman" w:cs="Times New Roman"/>
          <w:b/>
          <w:bCs/>
          <w:sz w:val="24"/>
          <w:szCs w:val="24"/>
        </w:rPr>
        <w:t>ФОРМА РАЗРЕШЕНИЯ НА ВВОД ОБЪЕКТА В ЭКСПЛУАТАЦИЮ</w:t>
      </w:r>
    </w:p>
    <w:p w:rsidR="00320716" w:rsidRDefault="00320716" w:rsidP="004F784C">
      <w:pPr>
        <w:pStyle w:val="ConsPlusNonformat"/>
        <w:jc w:val="both"/>
      </w:pPr>
      <w:r>
        <w:t xml:space="preserve">                                     Кому _________________________________</w:t>
      </w:r>
    </w:p>
    <w:p w:rsidR="00320716" w:rsidRDefault="00320716" w:rsidP="004F784C">
      <w:pPr>
        <w:pStyle w:val="ConsPlusNonformat"/>
        <w:jc w:val="both"/>
      </w:pPr>
      <w:r>
        <w:t xml:space="preserve">                                             (наименование застройщика</w:t>
      </w:r>
    </w:p>
    <w:p w:rsidR="00320716" w:rsidRDefault="00320716" w:rsidP="004F784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20716" w:rsidRDefault="00320716" w:rsidP="004F784C">
      <w:pPr>
        <w:pStyle w:val="ConsPlusNonformat"/>
        <w:jc w:val="both"/>
      </w:pPr>
      <w:r>
        <w:t xml:space="preserve">                                     (фамилия, имя, отчество - для граждан,</w:t>
      </w:r>
    </w:p>
    <w:p w:rsidR="00320716" w:rsidRDefault="00320716" w:rsidP="004F784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20716" w:rsidRDefault="00320716" w:rsidP="004F784C">
      <w:pPr>
        <w:pStyle w:val="ConsPlusNonformat"/>
        <w:jc w:val="both"/>
      </w:pPr>
      <w:r>
        <w:t xml:space="preserve">                                     полное наименование организации - для</w:t>
      </w:r>
    </w:p>
    <w:p w:rsidR="00320716" w:rsidRDefault="00320716" w:rsidP="004F784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20716" w:rsidRDefault="00320716" w:rsidP="004F784C">
      <w:pPr>
        <w:pStyle w:val="ConsPlusNonformat"/>
        <w:jc w:val="both"/>
      </w:pPr>
      <w:r>
        <w:t xml:space="preserve">                                     юридических лиц), его почтовый индекс</w:t>
      </w:r>
    </w:p>
    <w:p w:rsidR="00320716" w:rsidRDefault="00320716" w:rsidP="004F784C">
      <w:pPr>
        <w:pStyle w:val="ConsPlusNonformat"/>
        <w:jc w:val="both"/>
        <w:rPr>
          <w:rFonts w:cs="Times New Roman"/>
        </w:rPr>
      </w:pPr>
      <w:r>
        <w:t xml:space="preserve">                                     __________________________________ </w:t>
      </w:r>
      <w:hyperlink w:anchor="Par561" w:history="1">
        <w:r>
          <w:rPr>
            <w:color w:val="0000FF"/>
          </w:rPr>
          <w:t>&lt;1&gt;</w:t>
        </w:r>
      </w:hyperlink>
    </w:p>
    <w:p w:rsidR="00320716" w:rsidRDefault="00320716" w:rsidP="004F784C">
      <w:pPr>
        <w:pStyle w:val="ConsPlusNonformat"/>
        <w:jc w:val="both"/>
      </w:pPr>
      <w:r>
        <w:t xml:space="preserve">                                      и адрес, адрес электронной почты)</w:t>
      </w:r>
    </w:p>
    <w:p w:rsidR="00320716" w:rsidRDefault="00320716" w:rsidP="004F784C">
      <w:pPr>
        <w:pStyle w:val="ConsPlusNonformat"/>
        <w:jc w:val="both"/>
      </w:pPr>
    </w:p>
    <w:p w:rsidR="00320716" w:rsidRDefault="00320716" w:rsidP="004F784C">
      <w:pPr>
        <w:pStyle w:val="ConsPlusNonformat"/>
        <w:jc w:val="both"/>
      </w:pPr>
      <w:r>
        <w:t xml:space="preserve">                                 РАЗРЕШЕНИЕ</w:t>
      </w:r>
    </w:p>
    <w:p w:rsidR="00320716" w:rsidRDefault="00320716" w:rsidP="004F784C">
      <w:pPr>
        <w:pStyle w:val="ConsPlusNonformat"/>
        <w:jc w:val="both"/>
      </w:pPr>
      <w:r>
        <w:t xml:space="preserve">                       на ввод объекта в эксплуатацию</w:t>
      </w:r>
    </w:p>
    <w:p w:rsidR="00320716" w:rsidRDefault="00320716" w:rsidP="004F784C">
      <w:pPr>
        <w:pStyle w:val="ConsPlusNonformat"/>
        <w:jc w:val="both"/>
        <w:rPr>
          <w:rFonts w:cs="Times New Roman"/>
        </w:rPr>
      </w:pPr>
      <w:r>
        <w:t xml:space="preserve">Дата _______________ </w:t>
      </w:r>
      <w:hyperlink w:anchor="Par564" w:history="1">
        <w:r>
          <w:rPr>
            <w:color w:val="0000FF"/>
          </w:rPr>
          <w:t>&lt;2&gt;</w:t>
        </w:r>
      </w:hyperlink>
      <w:r>
        <w:t xml:space="preserve">                                 N ___________ </w:t>
      </w:r>
      <w:hyperlink w:anchor="Par565" w:history="1">
        <w:r>
          <w:rPr>
            <w:color w:val="0000FF"/>
          </w:rPr>
          <w:t>&lt;3&gt;</w:t>
        </w:r>
      </w:hyperlink>
    </w:p>
    <w:p w:rsidR="00320716" w:rsidRDefault="00320716" w:rsidP="004F784C">
      <w:pPr>
        <w:pStyle w:val="ConsPlusNonformat"/>
        <w:jc w:val="both"/>
        <w:rPr>
          <w:rFonts w:cs="Times New Roman"/>
        </w:rPr>
      </w:pPr>
    </w:p>
    <w:p w:rsidR="00320716" w:rsidRDefault="00320716" w:rsidP="004F784C">
      <w:pPr>
        <w:pStyle w:val="ConsPlusNonformat"/>
        <w:jc w:val="both"/>
      </w:pPr>
      <w:r>
        <w:t>I. ________________________________________________________________________</w:t>
      </w:r>
    </w:p>
    <w:p w:rsidR="00320716" w:rsidRDefault="00320716" w:rsidP="004F784C">
      <w:pPr>
        <w:pStyle w:val="ConsPlusNonformat"/>
        <w:jc w:val="both"/>
      </w:pPr>
      <w:r>
        <w:t xml:space="preserve">   (наименование уполномоченного федерального органа исполнительной власти,</w:t>
      </w:r>
    </w:p>
    <w:p w:rsidR="00320716" w:rsidRDefault="00320716" w:rsidP="004F784C">
      <w:pPr>
        <w:pStyle w:val="ConsPlusNonformat"/>
        <w:jc w:val="both"/>
      </w:pPr>
      <w:r>
        <w:t>___________________________________________________________________________</w:t>
      </w:r>
    </w:p>
    <w:p w:rsidR="00320716" w:rsidRDefault="00320716" w:rsidP="004F784C">
      <w:pPr>
        <w:pStyle w:val="ConsPlusNonformat"/>
        <w:jc w:val="both"/>
      </w:pPr>
      <w:r>
        <w:t xml:space="preserve"> или органа исполнительной власти субъекта Российской Федерации, или органа</w:t>
      </w:r>
    </w:p>
    <w:p w:rsidR="00320716" w:rsidRDefault="00320716" w:rsidP="004F784C">
      <w:pPr>
        <w:pStyle w:val="ConsPlusNonformat"/>
        <w:jc w:val="both"/>
      </w:pPr>
      <w:r>
        <w:t>___________________________________________________________________________</w:t>
      </w:r>
    </w:p>
    <w:p w:rsidR="00320716" w:rsidRDefault="00320716" w:rsidP="004F784C">
      <w:pPr>
        <w:pStyle w:val="ConsPlusNonformat"/>
        <w:jc w:val="both"/>
      </w:pPr>
      <w:r>
        <w:t xml:space="preserve"> местного самоуправления, осуществляющих выдачу разрешения на ввод объекта</w:t>
      </w:r>
    </w:p>
    <w:p w:rsidR="00320716" w:rsidRDefault="00320716" w:rsidP="004F784C">
      <w:pPr>
        <w:pStyle w:val="ConsPlusNonformat"/>
        <w:jc w:val="both"/>
      </w:pPr>
      <w:r>
        <w:t xml:space="preserve">  в эксплуатацию, Государственная корпорация по атомной энергии "Росатом")</w:t>
      </w:r>
    </w:p>
    <w:p w:rsidR="00320716" w:rsidRDefault="00320716" w:rsidP="004F784C">
      <w:pPr>
        <w:pStyle w:val="ConsPlusNonformat"/>
        <w:jc w:val="both"/>
      </w:pPr>
      <w:r>
        <w:t xml:space="preserve">в   соответствии   со  </w:t>
      </w:r>
      <w:hyperlink r:id="rId24" w:history="1">
        <w:r>
          <w:rPr>
            <w:color w:val="0000FF"/>
          </w:rPr>
          <w:t>статьей  55</w:t>
        </w:r>
      </w:hyperlink>
      <w:r>
        <w:t xml:space="preserve">  Градостроительного  кодекса  Российской</w:t>
      </w:r>
    </w:p>
    <w:p w:rsidR="00320716" w:rsidRDefault="00320716" w:rsidP="004F784C">
      <w:pPr>
        <w:pStyle w:val="ConsPlusNonformat"/>
        <w:jc w:val="both"/>
      </w:pPr>
      <w:r>
        <w:t>Федерации  разрешает  ввод в эксплуатацию построенного, реконструированного</w:t>
      </w:r>
    </w:p>
    <w:p w:rsidR="00320716" w:rsidRDefault="00320716" w:rsidP="004F784C">
      <w:pPr>
        <w:pStyle w:val="ConsPlusNonformat"/>
        <w:jc w:val="both"/>
      </w:pPr>
      <w:r>
        <w:t>объекта капитального строительства; линейного объекта; объекта капитального</w:t>
      </w:r>
    </w:p>
    <w:p w:rsidR="00320716" w:rsidRDefault="00320716" w:rsidP="004F784C">
      <w:pPr>
        <w:pStyle w:val="ConsPlusNonformat"/>
        <w:jc w:val="both"/>
      </w:pPr>
      <w:r>
        <w:t>строительства,  входящего в состав линейного объекта; завершенного работами</w:t>
      </w:r>
    </w:p>
    <w:p w:rsidR="00320716" w:rsidRDefault="00320716" w:rsidP="004F784C">
      <w:pPr>
        <w:pStyle w:val="ConsPlusNonformat"/>
        <w:jc w:val="both"/>
      </w:pPr>
      <w:r>
        <w:t>по  сохранению  объекта  культурного  наследия,  при  которых затрагивались</w:t>
      </w:r>
    </w:p>
    <w:p w:rsidR="00320716" w:rsidRDefault="00320716" w:rsidP="004F784C">
      <w:pPr>
        <w:pStyle w:val="ConsPlusNonformat"/>
        <w:jc w:val="both"/>
      </w:pPr>
      <w:r>
        <w:t>конструктивные  и  другие  характеристики надежности и безопасности объекта</w:t>
      </w:r>
    </w:p>
    <w:p w:rsidR="00320716" w:rsidRDefault="00320716" w:rsidP="004F784C">
      <w:pPr>
        <w:pStyle w:val="ConsPlusNonformat"/>
        <w:jc w:val="both"/>
      </w:pPr>
      <w:hyperlink w:anchor="Par573" w:history="1">
        <w:r>
          <w:rPr>
            <w:color w:val="0000FF"/>
          </w:rPr>
          <w:t>&lt;4&gt;</w:t>
        </w:r>
      </w:hyperlink>
      <w:r>
        <w:t>,</w:t>
      </w:r>
    </w:p>
    <w:p w:rsidR="00320716" w:rsidRDefault="00320716" w:rsidP="004F784C">
      <w:pPr>
        <w:pStyle w:val="ConsPlusNonformat"/>
        <w:jc w:val="both"/>
      </w:pPr>
      <w:r>
        <w:t>___________________________________________________________________________</w:t>
      </w:r>
    </w:p>
    <w:p w:rsidR="00320716" w:rsidRDefault="00320716" w:rsidP="004F784C">
      <w:pPr>
        <w:pStyle w:val="ConsPlusNonformat"/>
        <w:jc w:val="both"/>
      </w:pPr>
      <w:r>
        <w:t xml:space="preserve">                       (наименование объекта (этапа)</w:t>
      </w:r>
    </w:p>
    <w:p w:rsidR="00320716" w:rsidRDefault="00320716" w:rsidP="004F784C">
      <w:pPr>
        <w:pStyle w:val="ConsPlusNonformat"/>
        <w:jc w:val="both"/>
      </w:pPr>
      <w:r>
        <w:t>___________________________________________________________________________</w:t>
      </w:r>
    </w:p>
    <w:p w:rsidR="00320716" w:rsidRDefault="00320716" w:rsidP="004F784C">
      <w:pPr>
        <w:pStyle w:val="ConsPlusNonformat"/>
        <w:jc w:val="both"/>
      </w:pPr>
      <w:r>
        <w:t xml:space="preserve">                         капитального строительства</w:t>
      </w:r>
    </w:p>
    <w:p w:rsidR="00320716" w:rsidRDefault="00320716" w:rsidP="004F784C">
      <w:pPr>
        <w:pStyle w:val="ConsPlusNonformat"/>
        <w:jc w:val="both"/>
        <w:rPr>
          <w:rFonts w:cs="Times New Roman"/>
        </w:rPr>
      </w:pPr>
      <w:r>
        <w:t xml:space="preserve">_______________________________________________________________________ </w:t>
      </w:r>
      <w:hyperlink w:anchor="Par574" w:history="1">
        <w:r>
          <w:rPr>
            <w:color w:val="0000FF"/>
          </w:rPr>
          <w:t>&lt;5&gt;</w:t>
        </w:r>
      </w:hyperlink>
    </w:p>
    <w:p w:rsidR="00320716" w:rsidRDefault="00320716" w:rsidP="004F784C">
      <w:pPr>
        <w:pStyle w:val="ConsPlusNonformat"/>
        <w:jc w:val="both"/>
      </w:pPr>
      <w:r>
        <w:t xml:space="preserve"> в соответствии с проектной документацией, кадастровый номер объекта)</w:t>
      </w:r>
    </w:p>
    <w:p w:rsidR="00320716" w:rsidRDefault="00320716" w:rsidP="004F784C">
      <w:pPr>
        <w:pStyle w:val="ConsPlusNonformat"/>
        <w:jc w:val="both"/>
      </w:pPr>
      <w:r>
        <w:t xml:space="preserve">                         расположенного по адресу:</w:t>
      </w:r>
    </w:p>
    <w:p w:rsidR="00320716" w:rsidRDefault="00320716" w:rsidP="004F784C">
      <w:pPr>
        <w:pStyle w:val="ConsPlusNonformat"/>
        <w:jc w:val="both"/>
      </w:pPr>
    </w:p>
    <w:p w:rsidR="00320716" w:rsidRDefault="00320716" w:rsidP="004F784C">
      <w:pPr>
        <w:pStyle w:val="ConsPlusNonformat"/>
        <w:jc w:val="both"/>
      </w:pPr>
      <w:r>
        <w:t>___________________________________________________________________________</w:t>
      </w:r>
    </w:p>
    <w:p w:rsidR="00320716" w:rsidRDefault="00320716" w:rsidP="004F784C">
      <w:pPr>
        <w:pStyle w:val="ConsPlusNonformat"/>
        <w:jc w:val="both"/>
      </w:pPr>
      <w:r>
        <w:t xml:space="preserve">          (адрес объекта капитального строительства в соответствии</w:t>
      </w:r>
    </w:p>
    <w:p w:rsidR="00320716" w:rsidRDefault="00320716" w:rsidP="004F784C">
      <w:pPr>
        <w:pStyle w:val="ConsPlusNonformat"/>
        <w:jc w:val="both"/>
        <w:rPr>
          <w:rFonts w:cs="Times New Roman"/>
        </w:rPr>
      </w:pPr>
      <w:r>
        <w:t xml:space="preserve">_______________________________________________________________________ </w:t>
      </w:r>
      <w:hyperlink w:anchor="Par577" w:history="1">
        <w:r>
          <w:rPr>
            <w:color w:val="0000FF"/>
          </w:rPr>
          <w:t>&lt;6&gt;</w:t>
        </w:r>
      </w:hyperlink>
    </w:p>
    <w:p w:rsidR="00320716" w:rsidRDefault="00320716" w:rsidP="004F784C">
      <w:pPr>
        <w:pStyle w:val="ConsPlusNonformat"/>
        <w:jc w:val="both"/>
      </w:pPr>
      <w:r>
        <w:t xml:space="preserve">       с государственным адресным реестром с указанием реквизитов</w:t>
      </w:r>
    </w:p>
    <w:p w:rsidR="00320716" w:rsidRDefault="00320716" w:rsidP="004F784C">
      <w:pPr>
        <w:pStyle w:val="ConsPlusNonformat"/>
        <w:jc w:val="both"/>
      </w:pPr>
      <w:r>
        <w:t xml:space="preserve">             документов о присвоении, об изменении адреса)</w:t>
      </w:r>
    </w:p>
    <w:p w:rsidR="00320716" w:rsidRDefault="00320716" w:rsidP="004F784C">
      <w:pPr>
        <w:pStyle w:val="ConsPlusNonformat"/>
        <w:jc w:val="both"/>
      </w:pPr>
      <w:r>
        <w:t xml:space="preserve">на земельном участке (земельных участках) с кадастровым номером </w:t>
      </w:r>
      <w:hyperlink w:anchor="Par578" w:history="1">
        <w:r>
          <w:rPr>
            <w:color w:val="0000FF"/>
          </w:rPr>
          <w:t>&lt;7&gt;</w:t>
        </w:r>
      </w:hyperlink>
      <w:r>
        <w:t>: ______</w:t>
      </w:r>
    </w:p>
    <w:p w:rsidR="00320716" w:rsidRDefault="00320716" w:rsidP="004F784C">
      <w:pPr>
        <w:pStyle w:val="ConsPlusNonformat"/>
        <w:jc w:val="both"/>
      </w:pPr>
      <w:r>
        <w:t>__________________________________________________________________________.</w:t>
      </w:r>
    </w:p>
    <w:p w:rsidR="00320716" w:rsidRDefault="00320716" w:rsidP="004F784C">
      <w:pPr>
        <w:pStyle w:val="ConsPlusNonformat"/>
        <w:jc w:val="both"/>
      </w:pPr>
      <w:r>
        <w:t xml:space="preserve">строительный адрес </w:t>
      </w:r>
      <w:hyperlink w:anchor="Par579" w:history="1">
        <w:r>
          <w:rPr>
            <w:color w:val="0000FF"/>
          </w:rPr>
          <w:t>&lt;8&gt;</w:t>
        </w:r>
      </w:hyperlink>
      <w:r>
        <w:t>: ___________________________________________________</w:t>
      </w:r>
    </w:p>
    <w:p w:rsidR="00320716" w:rsidRDefault="00320716" w:rsidP="004F784C">
      <w:pPr>
        <w:pStyle w:val="ConsPlusNonformat"/>
        <w:jc w:val="both"/>
      </w:pPr>
      <w:r>
        <w:t>__________________________________________________________________________.</w:t>
      </w:r>
    </w:p>
    <w:p w:rsidR="00320716" w:rsidRDefault="00320716" w:rsidP="004F784C">
      <w:pPr>
        <w:pStyle w:val="ConsPlusNonformat"/>
        <w:jc w:val="both"/>
      </w:pPr>
    </w:p>
    <w:p w:rsidR="00320716" w:rsidRDefault="00320716" w:rsidP="004F784C">
      <w:pPr>
        <w:pStyle w:val="ConsPlusNonformat"/>
        <w:jc w:val="both"/>
      </w:pPr>
      <w:r>
        <w:t>В   отношении  объекта  капитального  строительства  выдано  разрешение  на</w:t>
      </w:r>
    </w:p>
    <w:p w:rsidR="00320716" w:rsidRDefault="00320716" w:rsidP="004F784C">
      <w:pPr>
        <w:pStyle w:val="ConsPlusNonformat"/>
        <w:jc w:val="both"/>
      </w:pPr>
      <w:r>
        <w:t>строительство, N _____, дата выдачи __________, орган, выдавший  разрешение</w:t>
      </w:r>
    </w:p>
    <w:p w:rsidR="00320716" w:rsidRDefault="00320716" w:rsidP="004F784C">
      <w:pPr>
        <w:pStyle w:val="ConsPlusNonformat"/>
        <w:jc w:val="both"/>
        <w:rPr>
          <w:rFonts w:cs="Times New Roman"/>
        </w:rPr>
      </w:pPr>
      <w:r>
        <w:t xml:space="preserve">на строительство ________. </w:t>
      </w:r>
      <w:hyperlink w:anchor="Par580" w:history="1">
        <w:r>
          <w:rPr>
            <w:color w:val="0000FF"/>
          </w:rPr>
          <w:t>&lt;9&gt;</w:t>
        </w:r>
      </w:hyperlink>
    </w:p>
    <w:p w:rsidR="00320716" w:rsidRDefault="00320716" w:rsidP="004F784C">
      <w:pPr>
        <w:pStyle w:val="ConsPlusNonformat"/>
        <w:jc w:val="both"/>
        <w:rPr>
          <w:rFonts w:cs="Times New Roman"/>
        </w:rPr>
      </w:pPr>
    </w:p>
    <w:p w:rsidR="00320716" w:rsidRDefault="00320716" w:rsidP="004F784C">
      <w:pPr>
        <w:pStyle w:val="ConsPlusNonformat"/>
        <w:jc w:val="both"/>
        <w:rPr>
          <w:rFonts w:cs="Times New Roman"/>
        </w:rPr>
      </w:pPr>
      <w:bookmarkStart w:id="6" w:name="Par276"/>
      <w:bookmarkEnd w:id="6"/>
      <w:r>
        <w:t xml:space="preserve">II. Сведения об объекте капитального строительства </w:t>
      </w:r>
      <w:hyperlink w:anchor="Par581" w:history="1">
        <w:r>
          <w:rPr>
            <w:color w:val="0000FF"/>
          </w:rPr>
          <w:t>&lt;10&gt;</w:t>
        </w:r>
      </w:hyperlink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294"/>
        <w:gridCol w:w="1531"/>
        <w:gridCol w:w="1474"/>
      </w:tblGrid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" w:name="Par278"/>
            <w:bookmarkEnd w:id="7"/>
            <w:r w:rsidRPr="0095769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" w:name="Par279"/>
            <w:bookmarkEnd w:id="8"/>
            <w:r w:rsidRPr="0095769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" w:name="Par280"/>
            <w:bookmarkEnd w:id="9"/>
            <w:r w:rsidRPr="0095769B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" w:name="Par281"/>
            <w:bookmarkEnd w:id="10"/>
            <w:r w:rsidRPr="0095769B"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320716" w:rsidRPr="0095769B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1" w:name="Par282"/>
            <w:bookmarkEnd w:id="11"/>
            <w:r w:rsidRPr="0095769B">
              <w:rPr>
                <w:rFonts w:ascii="Times New Roman" w:hAnsi="Times New Roman" w:cs="Times New Roman"/>
              </w:rPr>
              <w:t>1. Общие показатели вводимого в эксплуатацию объекта</w:t>
            </w: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 xml:space="preserve">Количество зданий, сооружений </w:t>
            </w:r>
            <w:hyperlink w:anchor="Par586" w:history="1">
              <w:r w:rsidRPr="0095769B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2" w:name="Par307"/>
            <w:bookmarkEnd w:id="12"/>
            <w:r w:rsidRPr="0095769B">
              <w:rPr>
                <w:rFonts w:ascii="Times New Roman" w:hAnsi="Times New Roman" w:cs="Times New Roman"/>
              </w:rPr>
              <w:t>2. Объекты непроизводственного назначения</w:t>
            </w:r>
          </w:p>
        </w:tc>
      </w:tr>
      <w:tr w:rsidR="00320716" w:rsidRPr="0095769B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3" w:name="Par308"/>
            <w:bookmarkEnd w:id="13"/>
            <w:r w:rsidRPr="0095769B">
              <w:rPr>
                <w:rFonts w:ascii="Times New Roman" w:hAnsi="Times New Roman" w:cs="Times New Roman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 xml:space="preserve">Иные показатели </w:t>
            </w:r>
            <w:hyperlink w:anchor="Par587" w:history="1">
              <w:r w:rsidRPr="0095769B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4" w:name="Par366"/>
            <w:bookmarkEnd w:id="14"/>
            <w:r w:rsidRPr="0095769B">
              <w:rPr>
                <w:rFonts w:ascii="Times New Roman" w:hAnsi="Times New Roman" w:cs="Times New Roman"/>
              </w:rPr>
              <w:t>2.2. Объекты жилищного фонда</w:t>
            </w: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Количество квартир/общая площадь, всего</w:t>
            </w:r>
          </w:p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 xml:space="preserve">Иные показатели </w:t>
            </w:r>
            <w:hyperlink w:anchor="Par587" w:history="1">
              <w:r w:rsidRPr="0095769B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5" w:name="Par449"/>
            <w:bookmarkEnd w:id="15"/>
            <w:r w:rsidRPr="0095769B">
              <w:rPr>
                <w:rFonts w:ascii="Times New Roman" w:hAnsi="Times New Roman" w:cs="Times New Roman"/>
              </w:rPr>
              <w:t>3. Объекты производственного назначения</w:t>
            </w:r>
          </w:p>
        </w:tc>
      </w:tr>
      <w:tr w:rsidR="00320716" w:rsidRPr="0095769B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 xml:space="preserve">Иные показатели </w:t>
            </w:r>
            <w:hyperlink w:anchor="Par587" w:history="1">
              <w:r w:rsidRPr="0095769B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6" w:name="Par499"/>
            <w:bookmarkEnd w:id="16"/>
            <w:r w:rsidRPr="0095769B">
              <w:rPr>
                <w:rFonts w:ascii="Times New Roman" w:hAnsi="Times New Roman" w:cs="Times New Roman"/>
              </w:rPr>
              <w:t>4. Линейные объекты</w:t>
            </w: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 xml:space="preserve">Иные показатели </w:t>
            </w:r>
            <w:hyperlink w:anchor="Par587" w:history="1">
              <w:r w:rsidRPr="0095769B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7" w:name="Par528"/>
            <w:bookmarkEnd w:id="17"/>
            <w:r w:rsidRPr="0095769B">
              <w:rPr>
                <w:rFonts w:ascii="Times New Roman" w:hAnsi="Times New Roman" w:cs="Times New Roman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  <w:hyperlink w:anchor="Par588" w:history="1">
              <w:r w:rsidRPr="0095769B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0716" w:rsidRPr="0095769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5769B">
              <w:rPr>
                <w:rFonts w:ascii="Times New Roman" w:hAnsi="Times New Roman" w:cs="Times New Roman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716" w:rsidRPr="0095769B" w:rsidRDefault="00320716" w:rsidP="0095769B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20716" w:rsidRDefault="00320716" w:rsidP="004F784C">
      <w:pPr>
        <w:pStyle w:val="ConsPlusNonformat"/>
        <w:jc w:val="both"/>
      </w:pPr>
      <w:r>
        <w:t xml:space="preserve">    Разрешение   на   ввод   объекта  в  эксплуатацию  недействительно  без</w:t>
      </w:r>
    </w:p>
    <w:p w:rsidR="00320716" w:rsidRDefault="00320716" w:rsidP="004F784C">
      <w:pPr>
        <w:pStyle w:val="ConsPlusNonformat"/>
        <w:jc w:val="both"/>
      </w:pPr>
      <w:r>
        <w:t>технического плана ________________________________________________________</w:t>
      </w:r>
    </w:p>
    <w:p w:rsidR="00320716" w:rsidRDefault="00320716" w:rsidP="004F784C">
      <w:pPr>
        <w:pStyle w:val="ConsPlusNonformat"/>
        <w:jc w:val="both"/>
      </w:pPr>
      <w:r>
        <w:t xml:space="preserve">_____________________________________________________________________ </w:t>
      </w:r>
      <w:hyperlink w:anchor="Par589" w:history="1">
        <w:r>
          <w:rPr>
            <w:color w:val="0000FF"/>
          </w:rPr>
          <w:t>&lt;14&gt;</w:t>
        </w:r>
      </w:hyperlink>
      <w:r>
        <w:t>.</w:t>
      </w:r>
    </w:p>
    <w:p w:rsidR="00320716" w:rsidRDefault="00320716" w:rsidP="004F784C">
      <w:pPr>
        <w:pStyle w:val="ConsPlusNonformat"/>
        <w:jc w:val="both"/>
      </w:pPr>
      <w:r>
        <w:t>____________________________________  ___________  ________________________</w:t>
      </w:r>
    </w:p>
    <w:p w:rsidR="00320716" w:rsidRDefault="00320716" w:rsidP="004F784C">
      <w:pPr>
        <w:pStyle w:val="ConsPlusNonformat"/>
        <w:jc w:val="both"/>
      </w:pPr>
      <w:r>
        <w:t xml:space="preserve">     (должность уполномоченного        (подпись)     (расшифровка подписи)</w:t>
      </w:r>
    </w:p>
    <w:p w:rsidR="00320716" w:rsidRDefault="00320716" w:rsidP="004F784C">
      <w:pPr>
        <w:pStyle w:val="ConsPlusNonformat"/>
        <w:jc w:val="both"/>
      </w:pPr>
      <w:r>
        <w:t xml:space="preserve"> сотрудника органа, осуществляющего</w:t>
      </w:r>
    </w:p>
    <w:p w:rsidR="00320716" w:rsidRDefault="00320716" w:rsidP="004F784C">
      <w:pPr>
        <w:pStyle w:val="ConsPlusNonformat"/>
        <w:jc w:val="both"/>
      </w:pPr>
      <w:r>
        <w:t xml:space="preserve">     выдачу разрешения на ввод</w:t>
      </w:r>
    </w:p>
    <w:p w:rsidR="00320716" w:rsidRDefault="00320716" w:rsidP="004F784C">
      <w:pPr>
        <w:pStyle w:val="ConsPlusNonformat"/>
        <w:jc w:val="both"/>
      </w:pPr>
      <w:r>
        <w:t xml:space="preserve">      объекта в эксплуатацию)</w:t>
      </w:r>
    </w:p>
    <w:p w:rsidR="00320716" w:rsidRDefault="00320716" w:rsidP="004F784C">
      <w:pPr>
        <w:pStyle w:val="ConsPlusNonformat"/>
        <w:jc w:val="both"/>
      </w:pPr>
      <w:r>
        <w:t>"__" _______________ 20__ г.</w:t>
      </w:r>
    </w:p>
    <w:p w:rsidR="00320716" w:rsidRDefault="00320716" w:rsidP="004F784C">
      <w:pPr>
        <w:pStyle w:val="ConsPlusNonformat"/>
        <w:jc w:val="both"/>
      </w:pPr>
      <w:r>
        <w:t>М.П.</w:t>
      </w:r>
    </w:p>
    <w:p w:rsidR="00320716" w:rsidRDefault="00320716" w:rsidP="004F784C">
      <w:pPr>
        <w:autoSpaceDN w:val="0"/>
        <w:adjustRightInd w:val="0"/>
        <w:ind w:firstLine="540"/>
        <w:jc w:val="both"/>
      </w:pPr>
      <w:bookmarkStart w:id="18" w:name="_GoBack"/>
      <w:bookmarkEnd w:id="18"/>
      <w:r>
        <w:t>--------------------------------</w:t>
      </w:r>
    </w:p>
    <w:p w:rsidR="00320716" w:rsidRPr="0095769B" w:rsidRDefault="00320716" w:rsidP="0095769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9" w:name="Par561"/>
      <w:bookmarkEnd w:id="19"/>
      <w:r w:rsidRPr="0095769B">
        <w:rPr>
          <w:rFonts w:ascii="Times New Roman" w:hAnsi="Times New Roman" w:cs="Times New Roman"/>
          <w:sz w:val="20"/>
          <w:szCs w:val="20"/>
        </w:rPr>
        <w:t>&lt;1&gt; Указываются:</w:t>
      </w:r>
    </w:p>
    <w:p w:rsidR="00320716" w:rsidRPr="0095769B" w:rsidRDefault="00320716" w:rsidP="0095769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769B">
        <w:rPr>
          <w:rFonts w:ascii="Times New Roman" w:hAnsi="Times New Roman" w:cs="Times New Roman"/>
          <w:sz w:val="20"/>
          <w:szCs w:val="20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320716" w:rsidRPr="0095769B" w:rsidRDefault="00320716" w:rsidP="0095769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769B">
        <w:rPr>
          <w:rFonts w:ascii="Times New Roman" w:hAnsi="Times New Roman" w:cs="Times New Roman"/>
          <w:sz w:val="20"/>
          <w:szCs w:val="20"/>
        </w:rPr>
        <w:t xml:space="preserve">- полное наименование организации в соответствии со </w:t>
      </w:r>
      <w:hyperlink r:id="rId25" w:history="1">
        <w:r w:rsidRPr="0095769B">
          <w:rPr>
            <w:rFonts w:ascii="Times New Roman" w:hAnsi="Times New Roman" w:cs="Times New Roman"/>
            <w:color w:val="0000FF"/>
            <w:sz w:val="20"/>
            <w:szCs w:val="20"/>
          </w:rPr>
          <w:t>статьей 54</w:t>
        </w:r>
      </w:hyperlink>
      <w:r w:rsidRPr="0095769B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320716" w:rsidRPr="0095769B" w:rsidRDefault="00320716" w:rsidP="0095769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0" w:name="Par564"/>
      <w:bookmarkEnd w:id="20"/>
      <w:r w:rsidRPr="0095769B">
        <w:rPr>
          <w:rFonts w:ascii="Times New Roman" w:hAnsi="Times New Roman" w:cs="Times New Roman"/>
          <w:sz w:val="20"/>
          <w:szCs w:val="20"/>
        </w:rPr>
        <w:t>&lt;2&gt; Указывается дата подписания разрешения на ввод объекта в эксплуатацию.</w:t>
      </w:r>
    </w:p>
    <w:p w:rsidR="00320716" w:rsidRPr="0095769B" w:rsidRDefault="00320716" w:rsidP="0095769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1" w:name="Par565"/>
      <w:bookmarkEnd w:id="21"/>
      <w:r w:rsidRPr="0095769B">
        <w:rPr>
          <w:rFonts w:ascii="Times New Roman" w:hAnsi="Times New Roman" w:cs="Times New Roman"/>
          <w:sz w:val="20"/>
          <w:szCs w:val="20"/>
        </w:rPr>
        <w:t>&lt;3&gt; 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320716" w:rsidRPr="0095769B" w:rsidRDefault="00320716" w:rsidP="0095769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769B">
        <w:rPr>
          <w:rFonts w:ascii="Times New Roman" w:hAnsi="Times New Roman" w:cs="Times New Roman"/>
          <w:sz w:val="20"/>
          <w:szCs w:val="20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320716" w:rsidRPr="0095769B" w:rsidRDefault="00320716" w:rsidP="0095769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769B">
        <w:rPr>
          <w:rFonts w:ascii="Times New Roman" w:hAnsi="Times New Roman" w:cs="Times New Roman"/>
          <w:sz w:val="20"/>
          <w:szCs w:val="20"/>
        </w:rPr>
        <w:t>В случае, если объект расположен на территории двух и более субъектов Российской Федерации, указывается номер "00";</w:t>
      </w:r>
    </w:p>
    <w:p w:rsidR="00320716" w:rsidRPr="0095769B" w:rsidRDefault="00320716" w:rsidP="0095769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769B">
        <w:rPr>
          <w:rFonts w:ascii="Times New Roman" w:hAnsi="Times New Roman" w:cs="Times New Roman"/>
          <w:sz w:val="20"/>
          <w:szCs w:val="20"/>
        </w:rPr>
        <w:t>Б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"000";</w:t>
      </w:r>
    </w:p>
    <w:p w:rsidR="00320716" w:rsidRPr="0095769B" w:rsidRDefault="00320716" w:rsidP="0095769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769B">
        <w:rPr>
          <w:rFonts w:ascii="Times New Roman" w:hAnsi="Times New Roman" w:cs="Times New Roman"/>
          <w:sz w:val="20"/>
          <w:szCs w:val="20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320716" w:rsidRPr="0095769B" w:rsidRDefault="00320716" w:rsidP="0095769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769B">
        <w:rPr>
          <w:rFonts w:ascii="Times New Roman" w:hAnsi="Times New Roman" w:cs="Times New Roman"/>
          <w:sz w:val="20"/>
          <w:szCs w:val="20"/>
        </w:rPr>
        <w:t>Г - год выдачи разрешения на строительство (полностью).</w:t>
      </w:r>
    </w:p>
    <w:p w:rsidR="00320716" w:rsidRPr="0095769B" w:rsidRDefault="00320716" w:rsidP="0095769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769B">
        <w:rPr>
          <w:rFonts w:ascii="Times New Roman" w:hAnsi="Times New Roman" w:cs="Times New Roman"/>
          <w:sz w:val="20"/>
          <w:szCs w:val="20"/>
        </w:rPr>
        <w:t>Составные части номера отделяются друг от друга знаком "-". Цифровые индексы обозначаются арабскими цифрами.</w:t>
      </w:r>
    </w:p>
    <w:p w:rsidR="00320716" w:rsidRPr="0095769B" w:rsidRDefault="00320716" w:rsidP="0095769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769B">
        <w:rPr>
          <w:rFonts w:ascii="Times New Roman" w:hAnsi="Times New Roman" w:cs="Times New Roman"/>
          <w:sz w:val="20"/>
          <w:szCs w:val="20"/>
        </w:rPr>
        <w:t>Для федеральных органов исполнительной власти и Государственной корпорации по атомной энергии "Росатом" в конце номера может указываться условное обозначение такого органа, Государственной корпорации по атомной энергии "Росатом", определяемый ими самостоятельно.</w:t>
      </w:r>
    </w:p>
    <w:p w:rsidR="00320716" w:rsidRPr="0095769B" w:rsidRDefault="00320716" w:rsidP="0095769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2" w:name="Par573"/>
      <w:bookmarkEnd w:id="22"/>
      <w:r w:rsidRPr="0095769B">
        <w:rPr>
          <w:rFonts w:ascii="Times New Roman" w:hAnsi="Times New Roman" w:cs="Times New Roman"/>
          <w:sz w:val="20"/>
          <w:szCs w:val="20"/>
        </w:rPr>
        <w:t>&lt;4&gt; 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320716" w:rsidRPr="0095769B" w:rsidRDefault="00320716" w:rsidP="0095769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3" w:name="Par574"/>
      <w:bookmarkEnd w:id="23"/>
      <w:r w:rsidRPr="0095769B">
        <w:rPr>
          <w:rFonts w:ascii="Times New Roman" w:hAnsi="Times New Roman" w:cs="Times New Roman"/>
          <w:sz w:val="20"/>
          <w:szCs w:val="20"/>
        </w:rPr>
        <w:t>&lt;5&gt; В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320716" w:rsidRPr="0095769B" w:rsidRDefault="00320716" w:rsidP="0095769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769B">
        <w:rPr>
          <w:rFonts w:ascii="Times New Roman" w:hAnsi="Times New Roman" w:cs="Times New Roman"/>
          <w:sz w:val="20"/>
          <w:szCs w:val="20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320716" w:rsidRPr="0095769B" w:rsidRDefault="00320716" w:rsidP="0095769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769B">
        <w:rPr>
          <w:rFonts w:ascii="Times New Roman" w:hAnsi="Times New Roman" w:cs="Times New Roman"/>
          <w:sz w:val="20"/>
          <w:szCs w:val="20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320716" w:rsidRPr="0095769B" w:rsidRDefault="00320716" w:rsidP="0095769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4" w:name="Par577"/>
      <w:bookmarkEnd w:id="24"/>
      <w:r w:rsidRPr="0095769B">
        <w:rPr>
          <w:rFonts w:ascii="Times New Roman" w:hAnsi="Times New Roman" w:cs="Times New Roman"/>
          <w:sz w:val="20"/>
          <w:szCs w:val="20"/>
        </w:rPr>
        <w:t>&lt;6&gt;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320716" w:rsidRPr="0095769B" w:rsidRDefault="00320716" w:rsidP="0095769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5" w:name="Par578"/>
      <w:bookmarkEnd w:id="25"/>
      <w:r w:rsidRPr="0095769B">
        <w:rPr>
          <w:rFonts w:ascii="Times New Roman" w:hAnsi="Times New Roman" w:cs="Times New Roman"/>
          <w:sz w:val="20"/>
          <w:szCs w:val="20"/>
        </w:rPr>
        <w:t>&lt;7&gt; 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320716" w:rsidRPr="0095769B" w:rsidRDefault="00320716" w:rsidP="0095769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6" w:name="Par579"/>
      <w:bookmarkEnd w:id="26"/>
      <w:r w:rsidRPr="0095769B">
        <w:rPr>
          <w:rFonts w:ascii="Times New Roman" w:hAnsi="Times New Roman" w:cs="Times New Roman"/>
          <w:sz w:val="20"/>
          <w:szCs w:val="20"/>
        </w:rPr>
        <w:t xml:space="preserve">&lt;8&gt; Указывается только в отношении объектов капитального строительства, разрешение на строительство которых выдано до вступления в силу </w:t>
      </w:r>
      <w:hyperlink r:id="rId26" w:history="1">
        <w:r w:rsidRPr="0095769B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95769B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320716" w:rsidRPr="0095769B" w:rsidRDefault="00320716" w:rsidP="0095769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7" w:name="Par580"/>
      <w:bookmarkEnd w:id="27"/>
      <w:r w:rsidRPr="0095769B">
        <w:rPr>
          <w:rFonts w:ascii="Times New Roman" w:hAnsi="Times New Roman" w:cs="Times New Roman"/>
          <w:sz w:val="20"/>
          <w:szCs w:val="20"/>
        </w:rPr>
        <w:t>&lt;9&gt; 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320716" w:rsidRPr="0095769B" w:rsidRDefault="00320716" w:rsidP="0095769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8" w:name="Par581"/>
      <w:bookmarkEnd w:id="28"/>
      <w:r w:rsidRPr="0095769B">
        <w:rPr>
          <w:rFonts w:ascii="Times New Roman" w:hAnsi="Times New Roman" w:cs="Times New Roman"/>
          <w:sz w:val="20"/>
          <w:szCs w:val="20"/>
        </w:rPr>
        <w:t>&lt;10&gt;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320716" w:rsidRPr="0095769B" w:rsidRDefault="00320716" w:rsidP="0095769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769B">
        <w:rPr>
          <w:rFonts w:ascii="Times New Roman" w:hAnsi="Times New Roman" w:cs="Times New Roman"/>
          <w:sz w:val="20"/>
          <w:szCs w:val="20"/>
        </w:rPr>
        <w:t xml:space="preserve">В </w:t>
      </w:r>
      <w:hyperlink w:anchor="Par278" w:history="1">
        <w:r w:rsidRPr="0095769B">
          <w:rPr>
            <w:rFonts w:ascii="Times New Roman" w:hAnsi="Times New Roman" w:cs="Times New Roman"/>
            <w:color w:val="0000FF"/>
            <w:sz w:val="20"/>
            <w:szCs w:val="20"/>
          </w:rPr>
          <w:t>столбце</w:t>
        </w:r>
      </w:hyperlink>
      <w:r w:rsidRPr="0095769B">
        <w:rPr>
          <w:rFonts w:ascii="Times New Roman" w:hAnsi="Times New Roman" w:cs="Times New Roman"/>
          <w:sz w:val="20"/>
          <w:szCs w:val="20"/>
        </w:rPr>
        <w:t xml:space="preserve"> "Наименование показателя" указываются показатели объекта капитального строительства;</w:t>
      </w:r>
    </w:p>
    <w:p w:rsidR="00320716" w:rsidRPr="0095769B" w:rsidRDefault="00320716" w:rsidP="0095769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769B">
        <w:rPr>
          <w:rFonts w:ascii="Times New Roman" w:hAnsi="Times New Roman" w:cs="Times New Roman"/>
          <w:sz w:val="20"/>
          <w:szCs w:val="20"/>
        </w:rPr>
        <w:t xml:space="preserve">в </w:t>
      </w:r>
      <w:hyperlink w:anchor="Par279" w:history="1">
        <w:r w:rsidRPr="0095769B">
          <w:rPr>
            <w:rFonts w:ascii="Times New Roman" w:hAnsi="Times New Roman" w:cs="Times New Roman"/>
            <w:color w:val="0000FF"/>
            <w:sz w:val="20"/>
            <w:szCs w:val="20"/>
          </w:rPr>
          <w:t>столбце</w:t>
        </w:r>
      </w:hyperlink>
      <w:r w:rsidRPr="0095769B">
        <w:rPr>
          <w:rFonts w:ascii="Times New Roman" w:hAnsi="Times New Roman" w:cs="Times New Roman"/>
          <w:sz w:val="20"/>
          <w:szCs w:val="20"/>
        </w:rPr>
        <w:t xml:space="preserve"> "Единица измерения" указываются единицы измерения;</w:t>
      </w:r>
    </w:p>
    <w:p w:rsidR="00320716" w:rsidRPr="0095769B" w:rsidRDefault="00320716" w:rsidP="0095769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769B">
        <w:rPr>
          <w:rFonts w:ascii="Times New Roman" w:hAnsi="Times New Roman" w:cs="Times New Roman"/>
          <w:sz w:val="20"/>
          <w:szCs w:val="20"/>
        </w:rPr>
        <w:t xml:space="preserve">в </w:t>
      </w:r>
      <w:hyperlink w:anchor="Par280" w:history="1">
        <w:r w:rsidRPr="0095769B">
          <w:rPr>
            <w:rFonts w:ascii="Times New Roman" w:hAnsi="Times New Roman" w:cs="Times New Roman"/>
            <w:color w:val="0000FF"/>
            <w:sz w:val="20"/>
            <w:szCs w:val="20"/>
          </w:rPr>
          <w:t>столбце</w:t>
        </w:r>
      </w:hyperlink>
      <w:r w:rsidRPr="0095769B">
        <w:rPr>
          <w:rFonts w:ascii="Times New Roman" w:hAnsi="Times New Roman" w:cs="Times New Roman"/>
          <w:sz w:val="20"/>
          <w:szCs w:val="20"/>
        </w:rPr>
        <w:t xml:space="preserve"> "По проекту" указывается показатель в определенных единицах измерения, соответствующих проектной документации;</w:t>
      </w:r>
    </w:p>
    <w:p w:rsidR="00320716" w:rsidRPr="0095769B" w:rsidRDefault="00320716" w:rsidP="0095769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769B">
        <w:rPr>
          <w:rFonts w:ascii="Times New Roman" w:hAnsi="Times New Roman" w:cs="Times New Roman"/>
          <w:sz w:val="20"/>
          <w:szCs w:val="20"/>
        </w:rPr>
        <w:t xml:space="preserve">в </w:t>
      </w:r>
      <w:hyperlink w:anchor="Par281" w:history="1">
        <w:r w:rsidRPr="0095769B">
          <w:rPr>
            <w:rFonts w:ascii="Times New Roman" w:hAnsi="Times New Roman" w:cs="Times New Roman"/>
            <w:color w:val="0000FF"/>
            <w:sz w:val="20"/>
            <w:szCs w:val="20"/>
          </w:rPr>
          <w:t>столбце</w:t>
        </w:r>
      </w:hyperlink>
      <w:r w:rsidRPr="0095769B">
        <w:rPr>
          <w:rFonts w:ascii="Times New Roman" w:hAnsi="Times New Roman" w:cs="Times New Roman"/>
          <w:sz w:val="20"/>
          <w:szCs w:val="20"/>
        </w:rPr>
        <w:t xml:space="preserve">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320716" w:rsidRPr="0095769B" w:rsidRDefault="00320716" w:rsidP="0095769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9" w:name="Par586"/>
      <w:bookmarkEnd w:id="29"/>
      <w:r w:rsidRPr="0095769B">
        <w:rPr>
          <w:rFonts w:ascii="Times New Roman" w:hAnsi="Times New Roman" w:cs="Times New Roman"/>
          <w:sz w:val="20"/>
          <w:szCs w:val="20"/>
        </w:rPr>
        <w:t>&lt;11&gt;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320716" w:rsidRPr="0095769B" w:rsidRDefault="00320716" w:rsidP="0095769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0" w:name="Par587"/>
      <w:bookmarkEnd w:id="30"/>
      <w:r w:rsidRPr="0095769B">
        <w:rPr>
          <w:rFonts w:ascii="Times New Roman" w:hAnsi="Times New Roman" w:cs="Times New Roman"/>
          <w:sz w:val="20"/>
          <w:szCs w:val="20"/>
        </w:rPr>
        <w:t>&lt;12&gt;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320716" w:rsidRPr="0095769B" w:rsidRDefault="00320716" w:rsidP="0095769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1" w:name="Par588"/>
      <w:bookmarkEnd w:id="31"/>
      <w:r w:rsidRPr="0095769B">
        <w:rPr>
          <w:rFonts w:ascii="Times New Roman" w:hAnsi="Times New Roman" w:cs="Times New Roman"/>
          <w:sz w:val="20"/>
          <w:szCs w:val="20"/>
        </w:rPr>
        <w:t>&lt;13&gt; В отношении линейных объектов допускается заполнение не всех граф раздела.</w:t>
      </w:r>
    </w:p>
    <w:p w:rsidR="00320716" w:rsidRPr="0095769B" w:rsidRDefault="00320716" w:rsidP="0095769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2" w:name="Par589"/>
      <w:bookmarkEnd w:id="32"/>
      <w:r w:rsidRPr="0095769B">
        <w:rPr>
          <w:rFonts w:ascii="Times New Roman" w:hAnsi="Times New Roman" w:cs="Times New Roman"/>
          <w:sz w:val="20"/>
          <w:szCs w:val="20"/>
        </w:rPr>
        <w:t>&lt;14&gt; Указывается:</w:t>
      </w:r>
    </w:p>
    <w:p w:rsidR="00320716" w:rsidRPr="0095769B" w:rsidRDefault="00320716" w:rsidP="0095769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769B">
        <w:rPr>
          <w:rFonts w:ascii="Times New Roman" w:hAnsi="Times New Roman" w:cs="Times New Roman"/>
          <w:sz w:val="20"/>
          <w:szCs w:val="20"/>
        </w:rPr>
        <w:t>дата подготовки технического плана;</w:t>
      </w:r>
    </w:p>
    <w:p w:rsidR="00320716" w:rsidRPr="0095769B" w:rsidRDefault="00320716" w:rsidP="0095769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769B">
        <w:rPr>
          <w:rFonts w:ascii="Times New Roman" w:hAnsi="Times New Roman" w:cs="Times New Roman"/>
          <w:sz w:val="20"/>
          <w:szCs w:val="20"/>
        </w:rPr>
        <w:t>фамилия, имя, отчество (при наличии) кадастрового инженера, его подготовившего;</w:t>
      </w:r>
    </w:p>
    <w:p w:rsidR="00320716" w:rsidRPr="0095769B" w:rsidRDefault="00320716" w:rsidP="0095769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769B">
        <w:rPr>
          <w:rFonts w:ascii="Times New Roman" w:hAnsi="Times New Roman" w:cs="Times New Roman"/>
          <w:sz w:val="20"/>
          <w:szCs w:val="20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320716" w:rsidRPr="0095769B" w:rsidRDefault="00320716" w:rsidP="0095769B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769B">
        <w:rPr>
          <w:rFonts w:ascii="Times New Roman" w:hAnsi="Times New Roman" w:cs="Times New Roman"/>
          <w:sz w:val="20"/>
          <w:szCs w:val="20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320716" w:rsidRPr="0095769B" w:rsidRDefault="00320716" w:rsidP="0095769B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0716" w:rsidRPr="0095769B" w:rsidRDefault="00320716" w:rsidP="0095769B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0716" w:rsidRPr="0095769B" w:rsidRDefault="00320716" w:rsidP="009576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20716" w:rsidRPr="0095769B" w:rsidSect="009576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602"/>
    <w:rsid w:val="00022248"/>
    <w:rsid w:val="00052A7B"/>
    <w:rsid w:val="000F4753"/>
    <w:rsid w:val="00187E92"/>
    <w:rsid w:val="001D1D8E"/>
    <w:rsid w:val="0031049C"/>
    <w:rsid w:val="00320716"/>
    <w:rsid w:val="003332EE"/>
    <w:rsid w:val="003B220C"/>
    <w:rsid w:val="003E3915"/>
    <w:rsid w:val="00477B56"/>
    <w:rsid w:val="004D143E"/>
    <w:rsid w:val="004F784C"/>
    <w:rsid w:val="00633B0F"/>
    <w:rsid w:val="006474FE"/>
    <w:rsid w:val="0078735E"/>
    <w:rsid w:val="00797548"/>
    <w:rsid w:val="00840602"/>
    <w:rsid w:val="00844A5A"/>
    <w:rsid w:val="0095769B"/>
    <w:rsid w:val="00B24C01"/>
    <w:rsid w:val="00B5034B"/>
    <w:rsid w:val="00C64601"/>
    <w:rsid w:val="00C773D1"/>
    <w:rsid w:val="00CF7604"/>
    <w:rsid w:val="00DB4578"/>
    <w:rsid w:val="00E67F5A"/>
    <w:rsid w:val="00F460F3"/>
    <w:rsid w:val="00FB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0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060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84060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060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84060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87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735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Subtitle"/>
    <w:link w:val="TitleChar1"/>
    <w:uiPriority w:val="99"/>
    <w:qFormat/>
    <w:locked/>
    <w:rsid w:val="003B220C"/>
    <w:pPr>
      <w:suppressAutoHyphens/>
      <w:spacing w:after="0" w:line="240" w:lineRule="auto"/>
      <w:jc w:val="center"/>
    </w:pPr>
    <w:rPr>
      <w:rFonts w:cs="Times New Roman"/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40440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3B220C"/>
    <w:rPr>
      <w:b/>
      <w:bCs/>
      <w:sz w:val="24"/>
      <w:szCs w:val="24"/>
      <w:lang w:val="ru-RU" w:eastAsia="ar-SA" w:bidi="ar-SA"/>
    </w:rPr>
  </w:style>
  <w:style w:type="paragraph" w:styleId="Subtitle">
    <w:name w:val="Subtitle"/>
    <w:basedOn w:val="Normal"/>
    <w:link w:val="SubtitleChar"/>
    <w:uiPriority w:val="99"/>
    <w:qFormat/>
    <w:locked/>
    <w:rsid w:val="003B220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404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3B22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445B3572225E9DD33A2AC08F96703B6AF0533C6C4EE60D9DD86A8FAI7t7H" TargetMode="External"/><Relationship Id="rId13" Type="http://schemas.openxmlformats.org/officeDocument/2006/relationships/hyperlink" Target="consultantplus://offline/ref=183445B3572225E9DD33BCA11E953909B5A55B3EC7CBED36858B80FFA527182190FC40ADC940CE3C0800593EI2t6H" TargetMode="External"/><Relationship Id="rId18" Type="http://schemas.openxmlformats.org/officeDocument/2006/relationships/hyperlink" Target="consultantplus://offline/ref=58344B958071A86B3646481F3E8A5E6BD899BB2E8BC539B5BED7CD62F4d7jEJ" TargetMode="External"/><Relationship Id="rId26" Type="http://schemas.openxmlformats.org/officeDocument/2006/relationships/hyperlink" Target="consultantplus://offline/ref=91814B14392E901DA24F1E2F57CD1D58D6F578E24B9208AA46A79A697163Y6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3445B3572225E9DD33A2AC08F96703B6AE0433C1CAEE60D9DD86A8FA771E74D0BC46F88A05C235I0tBH" TargetMode="External"/><Relationship Id="rId7" Type="http://schemas.openxmlformats.org/officeDocument/2006/relationships/hyperlink" Target="consultantplus://offline/ref=183445B3572225E9DD33A2AC08F96703B6AF0634CFC6EE60D9DD86A8FA771E74D0BC46F88A04CB35I0t8H" TargetMode="External"/><Relationship Id="rId12" Type="http://schemas.openxmlformats.org/officeDocument/2006/relationships/hyperlink" Target="consultantplus://offline/ref=183445B3572225E9DD33A2AC08F96703B5A9023AC1C1EE60D9DD86A8FAI7t7H" TargetMode="External"/><Relationship Id="rId17" Type="http://schemas.openxmlformats.org/officeDocument/2006/relationships/hyperlink" Target="consultantplus://offline/ref=58344B958071A86B3646481F3E8A5E6BD898B92C8DCD39B5BED7CD62F4d7jEJ" TargetMode="External"/><Relationship Id="rId25" Type="http://schemas.openxmlformats.org/officeDocument/2006/relationships/hyperlink" Target="consultantplus://offline/ref=91814B14392E901DA24F1E2F57CD1D58D6F573E2439208AA46A79A697136D4A00A6DBB64885022C269Y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344B958071A86B3646481F3E8A5E6BDB9FB32388CC39B5BED7CD62F47E74A4076320BEF0C3F5DEdCj2J" TargetMode="External"/><Relationship Id="rId20" Type="http://schemas.openxmlformats.org/officeDocument/2006/relationships/hyperlink" Target="consultantplus://offline/ref=183445B3572225E9DD33A2AC08F96703B5A60D30C3CBEE60D9DD86A8FAI7t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3445B3572225E9DD33A2AC08F96703B6AF0737C7C5EE60D9DD86A8FAI7t7H" TargetMode="External"/><Relationship Id="rId11" Type="http://schemas.openxmlformats.org/officeDocument/2006/relationships/hyperlink" Target="consultantplus://offline/ref=183445B3572225E9DD33A2AC08F96703B5A60D30C3CBEE60D9DD86A8FAI7t7H" TargetMode="External"/><Relationship Id="rId24" Type="http://schemas.openxmlformats.org/officeDocument/2006/relationships/hyperlink" Target="consultantplus://offline/ref=91814B14392E901DA24F1E2F57CD1D58D6F573E2439208AA46A79A697136D4A00A6DBB64885022CD69YFE" TargetMode="External"/><Relationship Id="rId5" Type="http://schemas.openxmlformats.org/officeDocument/2006/relationships/hyperlink" Target="http://www.go-vtagil.ru" TargetMode="External"/><Relationship Id="rId15" Type="http://schemas.openxmlformats.org/officeDocument/2006/relationships/hyperlink" Target="consultantplus://offline/ref=58344B958071A86B3646481F3E8A5E6BD899BA298AC139B5BED7CD62F47E74A4076320BEF0C3F4D8dCj4J" TargetMode="External"/><Relationship Id="rId23" Type="http://schemas.openxmlformats.org/officeDocument/2006/relationships/hyperlink" Target="consultantplus://offline/ref=183445B3572225E9DD33A2AC08F96703B6AF0634CFC6EE60D9DD86A8FA771E74D0BC46FB8DI0tC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83445B3572225E9DD33A2AC08F96703B6AE0436C5CBEE60D9DD86A8FA771E74D0BC46F88A04C334I0tCH" TargetMode="External"/><Relationship Id="rId19" Type="http://schemas.openxmlformats.org/officeDocument/2006/relationships/hyperlink" Target="consultantplus://offline/ref=183445B3572225E9DD33A2AC08F96703B6AF0634CFC6EE60D9DD86A8FAI7t7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83445B3572225E9DD33A2AC08F96703B6AF0533C3CAEE60D9DD86A8FA771E74D0BC46FF8BI0t2H" TargetMode="External"/><Relationship Id="rId14" Type="http://schemas.openxmlformats.org/officeDocument/2006/relationships/hyperlink" Target="consultantplus://offline/ref=58344B958071A86B3646481F3E8A5E6BD898B92C82C139B5BED7CD62F47E74A4076320BBF3dCj0J" TargetMode="External"/><Relationship Id="rId22" Type="http://schemas.openxmlformats.org/officeDocument/2006/relationships/hyperlink" Target="consultantplus://offline/ref=183445B3572225E9DD33A2AC08F96703B6AE0537C4CBEE60D9DD86A8FA771E74D0BC46F88A04C13FI0t9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24</Pages>
  <Words>9975</Words>
  <Characters>-32766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9</cp:revision>
  <cp:lastPrinted>2017-03-24T05:37:00Z</cp:lastPrinted>
  <dcterms:created xsi:type="dcterms:W3CDTF">2017-03-24T05:20:00Z</dcterms:created>
  <dcterms:modified xsi:type="dcterms:W3CDTF">2017-03-24T07:52:00Z</dcterms:modified>
</cp:coreProperties>
</file>