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0" w:rsidRDefault="00C602B0" w:rsidP="008F6FFF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71pt;height:128.6pt;z-index:251658240;mso-position-horizontal:center">
            <v:imagedata r:id="rId5" o:title=""/>
            <w10:wrap type="square" side="left"/>
          </v:shape>
        </w:pict>
      </w:r>
      <w:r>
        <w:br w:type="textWrapping" w:clear="all"/>
        <w:t>АДМИНИСТРАЦИЯ</w:t>
      </w:r>
    </w:p>
    <w:p w:rsidR="00C602B0" w:rsidRDefault="00C602B0" w:rsidP="008F6FFF">
      <w:pPr>
        <w:pStyle w:val="Title"/>
      </w:pPr>
      <w:r>
        <w:t xml:space="preserve"> ГОРОДСКОГО ОКРУГА ВЕРХНИЙ ТАГИЛ</w:t>
      </w:r>
    </w:p>
    <w:p w:rsidR="00C602B0" w:rsidRDefault="00C602B0" w:rsidP="008F6FFF">
      <w:pPr>
        <w:pStyle w:val="Title"/>
        <w:pBdr>
          <w:bottom w:val="single" w:sz="6" w:space="1" w:color="auto"/>
        </w:pBdr>
      </w:pPr>
      <w:r>
        <w:t>ПОСТАНОВЛЕНИЕ</w:t>
      </w:r>
    </w:p>
    <w:p w:rsidR="00C602B0" w:rsidRPr="00162E93" w:rsidRDefault="00C602B0" w:rsidP="008F6FFF">
      <w:pPr>
        <w:pStyle w:val="Title"/>
        <w:jc w:val="left"/>
        <w:rPr>
          <w:b w:val="0"/>
          <w:bCs w:val="0"/>
        </w:rPr>
      </w:pPr>
      <w:r w:rsidRPr="00162E93">
        <w:rPr>
          <w:b w:val="0"/>
          <w:bCs w:val="0"/>
        </w:rPr>
        <w:t xml:space="preserve">от 01 </w:t>
      </w:r>
      <w:r>
        <w:rPr>
          <w:b w:val="0"/>
          <w:bCs w:val="0"/>
        </w:rPr>
        <w:t>марта</w:t>
      </w:r>
      <w:r w:rsidRPr="00162E93">
        <w:rPr>
          <w:b w:val="0"/>
          <w:bCs w:val="0"/>
        </w:rPr>
        <w:t xml:space="preserve"> 2016 г. № </w:t>
      </w:r>
      <w:r>
        <w:rPr>
          <w:b w:val="0"/>
          <w:bCs w:val="0"/>
        </w:rPr>
        <w:t>184</w:t>
      </w:r>
    </w:p>
    <w:p w:rsidR="00C602B0" w:rsidRDefault="00C602B0" w:rsidP="008F6F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город Верхний Тагил</w:t>
      </w:r>
    </w:p>
    <w:p w:rsidR="00C602B0" w:rsidRDefault="00C602B0" w:rsidP="008F6FFF">
      <w:pPr>
        <w:pStyle w:val="Title"/>
        <w:jc w:val="left"/>
        <w:rPr>
          <w:b w:val="0"/>
          <w:bCs w:val="0"/>
        </w:rPr>
      </w:pPr>
    </w:p>
    <w:p w:rsidR="00C602B0" w:rsidRDefault="00C602B0" w:rsidP="00A67EC5">
      <w:pPr>
        <w:jc w:val="center"/>
        <w:rPr>
          <w:b/>
          <w:bCs/>
          <w:i/>
          <w:iCs/>
          <w:spacing w:val="-2"/>
        </w:rPr>
      </w:pPr>
      <w:r>
        <w:rPr>
          <w:b/>
          <w:bCs/>
          <w:i/>
          <w:iCs/>
        </w:rPr>
        <w:t xml:space="preserve">О внесении </w:t>
      </w:r>
      <w:r w:rsidRPr="00E35933">
        <w:rPr>
          <w:b/>
          <w:bCs/>
          <w:i/>
          <w:iCs/>
        </w:rPr>
        <w:t>изменений в</w:t>
      </w:r>
      <w:r>
        <w:rPr>
          <w:b/>
          <w:bCs/>
          <w:i/>
          <w:iCs/>
        </w:rPr>
        <w:t xml:space="preserve"> постановление </w:t>
      </w:r>
      <w:r w:rsidRPr="00E35933">
        <w:rPr>
          <w:b/>
          <w:bCs/>
          <w:i/>
          <w:iCs/>
        </w:rPr>
        <w:t xml:space="preserve"> администрации городского округа Верхний Тагил от 11.03.2014 г. № 130</w:t>
      </w:r>
      <w:r>
        <w:rPr>
          <w:b/>
          <w:bCs/>
          <w:i/>
          <w:iCs/>
        </w:rPr>
        <w:t xml:space="preserve"> «Об утверждении </w:t>
      </w:r>
      <w:r>
        <w:rPr>
          <w:b/>
          <w:bCs/>
          <w:i/>
          <w:iCs/>
          <w:spacing w:val="-2"/>
        </w:rPr>
        <w:t xml:space="preserve">муниципальной программы </w:t>
      </w:r>
      <w:r w:rsidRPr="00E35933">
        <w:rPr>
          <w:b/>
          <w:bCs/>
          <w:i/>
          <w:iCs/>
          <w:spacing w:val="-2"/>
        </w:rPr>
        <w:t xml:space="preserve">«Обеспечение рационального и безопасного природопользования </w:t>
      </w:r>
    </w:p>
    <w:p w:rsidR="00C602B0" w:rsidRDefault="00C602B0" w:rsidP="00A67EC5">
      <w:pPr>
        <w:jc w:val="center"/>
        <w:rPr>
          <w:b/>
          <w:bCs/>
          <w:i/>
          <w:iCs/>
        </w:rPr>
      </w:pPr>
      <w:r w:rsidRPr="00E35933">
        <w:rPr>
          <w:b/>
          <w:bCs/>
          <w:i/>
          <w:iCs/>
          <w:spacing w:val="-2"/>
        </w:rPr>
        <w:t xml:space="preserve">в городском округе Верхний Тагил </w:t>
      </w:r>
      <w:r w:rsidRPr="00E35933">
        <w:rPr>
          <w:b/>
          <w:bCs/>
          <w:i/>
          <w:iCs/>
        </w:rPr>
        <w:t>на 2014- 2016 годы»</w:t>
      </w:r>
    </w:p>
    <w:p w:rsidR="00C602B0" w:rsidRPr="00E35933" w:rsidRDefault="00C602B0" w:rsidP="00A67EC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(в ред. от 28.12.2015г. № 1404)</w:t>
      </w:r>
    </w:p>
    <w:p w:rsidR="00C602B0" w:rsidRPr="00FB6E49" w:rsidRDefault="00C602B0" w:rsidP="00A67EC5">
      <w:pPr>
        <w:ind w:firstLine="284"/>
        <w:jc w:val="both"/>
      </w:pPr>
    </w:p>
    <w:p w:rsidR="00C602B0" w:rsidRPr="00E35933" w:rsidRDefault="00C602B0" w:rsidP="00A67EC5">
      <w:pPr>
        <w:widowControl w:val="0"/>
        <w:autoSpaceDE w:val="0"/>
        <w:autoSpaceDN w:val="0"/>
        <w:adjustRightInd w:val="0"/>
        <w:ind w:firstLine="540"/>
        <w:jc w:val="both"/>
      </w:pPr>
      <w:r w:rsidRPr="00FB6E49">
        <w:t>В соответствии с решением Думы городского округа Верхний Тагил от 1</w:t>
      </w:r>
      <w:r>
        <w:t>7</w:t>
      </w:r>
      <w:r w:rsidRPr="00FB6E49">
        <w:t>.</w:t>
      </w:r>
      <w:r>
        <w:t>1</w:t>
      </w:r>
      <w:r w:rsidRPr="00FB6E49">
        <w:t>2.201</w:t>
      </w:r>
      <w:r>
        <w:t>5</w:t>
      </w:r>
      <w:r w:rsidRPr="00FB6E49">
        <w:t xml:space="preserve"> г. № 4</w:t>
      </w:r>
      <w:r>
        <w:t>3/2</w:t>
      </w:r>
      <w:r w:rsidRPr="00FB6E49">
        <w:t xml:space="preserve"> «О </w:t>
      </w:r>
      <w:r>
        <w:t xml:space="preserve">бюджете городского округа Верхний Тагил </w:t>
      </w:r>
      <w:r w:rsidRPr="00FB6E49">
        <w:t>на 201</w:t>
      </w:r>
      <w:r>
        <w:t>6</w:t>
      </w:r>
      <w:r w:rsidRPr="00FB6E49">
        <w:t xml:space="preserve"> год», с Постановлением администрации городского округа Верхний Тагил от 11.11.2013 г. № 868 «Об утверждении Порядка формирования и реализации муниципальных программ городского округа Верхний Тагил»,</w:t>
      </w:r>
      <w:r>
        <w:rPr>
          <w:color w:val="000000"/>
        </w:rPr>
        <w:t xml:space="preserve"> </w:t>
      </w:r>
      <w:r w:rsidRPr="00E35933">
        <w:t xml:space="preserve">руководствуясь </w:t>
      </w:r>
      <w:hyperlink r:id="rId6" w:history="1">
        <w:r w:rsidRPr="00E35933">
          <w:t>Уставом</w:t>
        </w:r>
      </w:hyperlink>
      <w:r w:rsidRPr="00E35933">
        <w:t xml:space="preserve"> городского округа Верхний Тагил </w:t>
      </w:r>
    </w:p>
    <w:p w:rsidR="00C602B0" w:rsidRPr="00E35933" w:rsidRDefault="00C602B0" w:rsidP="00A67EC5">
      <w:pPr>
        <w:autoSpaceDE w:val="0"/>
        <w:autoSpaceDN w:val="0"/>
        <w:adjustRightInd w:val="0"/>
        <w:ind w:firstLine="540"/>
        <w:jc w:val="both"/>
      </w:pPr>
    </w:p>
    <w:p w:rsidR="00C602B0" w:rsidRPr="00E35933" w:rsidRDefault="00C602B0" w:rsidP="00A67EC5">
      <w:pPr>
        <w:autoSpaceDE w:val="0"/>
        <w:autoSpaceDN w:val="0"/>
        <w:adjustRightInd w:val="0"/>
        <w:jc w:val="both"/>
        <w:rPr>
          <w:b/>
          <w:bCs/>
        </w:rPr>
      </w:pPr>
      <w:r w:rsidRPr="00E35933">
        <w:rPr>
          <w:b/>
          <w:bCs/>
        </w:rPr>
        <w:t>ПОСТАНОВЛЯЮ:</w:t>
      </w:r>
    </w:p>
    <w:p w:rsidR="00C602B0" w:rsidRPr="005E712E" w:rsidRDefault="00C602B0" w:rsidP="00A67EC5">
      <w:pPr>
        <w:ind w:firstLine="426"/>
        <w:jc w:val="both"/>
      </w:pPr>
      <w:r>
        <w:t>1. Внести</w:t>
      </w:r>
      <w:r w:rsidRPr="00E35933">
        <w:t xml:space="preserve"> в муниципальную программу </w:t>
      </w:r>
      <w:r>
        <w:t>городского округа Верхний Тагил</w:t>
      </w:r>
      <w:r w:rsidRPr="00E35933">
        <w:t xml:space="preserve"> </w:t>
      </w:r>
      <w:r w:rsidRPr="00E35933">
        <w:rPr>
          <w:spacing w:val="-2"/>
        </w:rPr>
        <w:t xml:space="preserve">«Обеспечение рационального и безопасного природопользования в городском округе Верхний Тагил </w:t>
      </w:r>
      <w:r w:rsidRPr="00E35933">
        <w:t>на 2014</w:t>
      </w:r>
      <w:r>
        <w:t xml:space="preserve"> </w:t>
      </w:r>
      <w:r w:rsidRPr="00E35933">
        <w:t>- 2016 годы», утвержденную Постановлением администрации городского</w:t>
      </w:r>
      <w:r>
        <w:t xml:space="preserve"> округа Верхний Тагил от 11.03.</w:t>
      </w:r>
      <w:r w:rsidRPr="00E35933">
        <w:t>2014 г</w:t>
      </w:r>
      <w:r>
        <w:t xml:space="preserve">. </w:t>
      </w:r>
      <w:r w:rsidRPr="00E35933">
        <w:t>№ 130 «</w:t>
      </w:r>
      <w:r w:rsidRPr="00E35933">
        <w:rPr>
          <w:spacing w:val="-2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</w:t>
      </w:r>
      <w:r w:rsidRPr="00F43E35">
        <w:rPr>
          <w:spacing w:val="-2"/>
        </w:rPr>
        <w:t xml:space="preserve">Тагил </w:t>
      </w:r>
      <w:r w:rsidRPr="00F43E35">
        <w:t xml:space="preserve">на 2014 - </w:t>
      </w:r>
      <w:r w:rsidRPr="005E712E">
        <w:t>2016 годы» (в ред. от 28.12.2015г. № 1404) следующие изменения:</w:t>
      </w:r>
    </w:p>
    <w:p w:rsidR="00C602B0" w:rsidRDefault="00C602B0" w:rsidP="00D41D0F">
      <w:pPr>
        <w:ind w:firstLine="426"/>
        <w:jc w:val="both"/>
      </w:pPr>
      <w:r w:rsidRPr="0096347B">
        <w:t>1.1. Строку 6 «Объемы финансирования муниципальной программы по годам реализации» Пасп</w:t>
      </w:r>
      <w:r>
        <w:t xml:space="preserve">орта Программы читать в </w:t>
      </w:r>
      <w:r w:rsidRPr="0096347B">
        <w:t xml:space="preserve">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6676"/>
      </w:tblGrid>
      <w:tr w:rsidR="00C602B0" w:rsidRPr="00E35933">
        <w:tc>
          <w:tcPr>
            <w:tcW w:w="3227" w:type="dxa"/>
          </w:tcPr>
          <w:p w:rsidR="00C602B0" w:rsidRPr="00F73D7E" w:rsidRDefault="00C602B0" w:rsidP="00E35933">
            <w:pPr>
              <w:widowControl w:val="0"/>
              <w:autoSpaceDE w:val="0"/>
              <w:autoSpaceDN w:val="0"/>
              <w:adjustRightInd w:val="0"/>
            </w:pPr>
            <w:r w:rsidRPr="00F73D7E">
              <w:t>Объемы финансирования муниципальной программы по годам реализации</w:t>
            </w:r>
          </w:p>
        </w:tc>
        <w:tc>
          <w:tcPr>
            <w:tcW w:w="6910" w:type="dxa"/>
          </w:tcPr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Подпрограмме 1 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составляет  2713,0485 тыс. руб.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- 770, 3466 тыс. руб.  в т. ч.;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>- 708,9466 тыс. руб. - средства бюджета городского округа Верхний Тагил;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>-61,400 тыс. руб. – средства областного бюджета;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2015год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 976,64965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т.ч.: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>- 920,84965 тыс. руб. – средства бюджета городского округа Верхний Тагил;</w:t>
            </w:r>
          </w:p>
          <w:p w:rsidR="00C602B0" w:rsidRPr="00531FA4" w:rsidRDefault="00C602B0" w:rsidP="006A4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- 55,800 тыс. руб. – средства областного бюджета;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21225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</w:t>
            </w:r>
          </w:p>
          <w:p w:rsidR="00C602B0" w:rsidRPr="00531FA4" w:rsidRDefault="00C602B0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C602B0" w:rsidRPr="00531FA4" w:rsidRDefault="00C602B0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Подпрограмме 2 составляет  17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</w:t>
            </w: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,90534</w:t>
            </w: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C602B0" w:rsidRPr="00531FA4" w:rsidRDefault="00C602B0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год:</w:t>
            </w:r>
          </w:p>
          <w:p w:rsidR="00C602B0" w:rsidRPr="00531FA4" w:rsidRDefault="00C602B0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5841,03571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 </w:t>
            </w:r>
          </w:p>
          <w:p w:rsidR="00C602B0" w:rsidRPr="00531FA4" w:rsidRDefault="00C602B0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год:</w:t>
            </w:r>
          </w:p>
          <w:p w:rsidR="00C602B0" w:rsidRPr="00531FA4" w:rsidRDefault="00C602B0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5436,95153 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тыс. руб.- средства бюджета городского округа Верхний Тагил; </w:t>
            </w:r>
          </w:p>
          <w:p w:rsidR="00C602B0" w:rsidRPr="00531FA4" w:rsidRDefault="00C602B0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48,6 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областного бюджета;</w:t>
            </w:r>
          </w:p>
          <w:p w:rsidR="00C602B0" w:rsidRPr="00531FA4" w:rsidRDefault="00C602B0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год:</w:t>
            </w:r>
          </w:p>
          <w:p w:rsidR="00C602B0" w:rsidRPr="00531FA4" w:rsidRDefault="00C602B0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8,9181 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бюджета городского округа Верхний Тагил;</w:t>
            </w:r>
          </w:p>
          <w:p w:rsidR="00C602B0" w:rsidRPr="00531FA4" w:rsidRDefault="00C602B0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303,4</w:t>
            </w:r>
            <w:r w:rsidRPr="00531F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областного бюджета</w:t>
            </w:r>
          </w:p>
        </w:tc>
      </w:tr>
    </w:tbl>
    <w:p w:rsidR="00C602B0" w:rsidRPr="00FB6E49" w:rsidRDefault="00C602B0" w:rsidP="00097806">
      <w:pPr>
        <w:tabs>
          <w:tab w:val="left" w:pos="284"/>
        </w:tabs>
        <w:ind w:firstLine="426"/>
        <w:jc w:val="both"/>
        <w:rPr>
          <w:spacing w:val="-2"/>
        </w:rPr>
      </w:pPr>
      <w:r w:rsidRPr="00FB6E49">
        <w:t xml:space="preserve">1.2. Приложение № 2 к программе </w:t>
      </w:r>
      <w:r w:rsidRPr="00FB6E49">
        <w:rPr>
          <w:spacing w:val="-2"/>
        </w:rPr>
        <w:t xml:space="preserve">«Обеспечение рационального и безопасного природопользования в городском округе Верхний Тагил </w:t>
      </w:r>
      <w:r w:rsidRPr="00FB6E49">
        <w:t xml:space="preserve">на 2014- 2016 годы» «План мероприятий по выполнению муниципальной программы «Обеспечение рационального и безопасного природопользования в городском округе </w:t>
      </w:r>
      <w:r w:rsidRPr="00FB6E49">
        <w:rPr>
          <w:spacing w:val="-2"/>
        </w:rPr>
        <w:t xml:space="preserve">Верхний Тагил </w:t>
      </w:r>
      <w:r w:rsidRPr="00FB6E49">
        <w:t>на 2014- 2016 годы» (в ред. от 28.12.2015г. № 1404), изложить в новой редакции (прилагается</w:t>
      </w:r>
      <w:r w:rsidRPr="00FB6E49">
        <w:rPr>
          <w:spacing w:val="-2"/>
        </w:rPr>
        <w:t>).</w:t>
      </w:r>
    </w:p>
    <w:p w:rsidR="00C602B0" w:rsidRPr="00FB6E49" w:rsidRDefault="00C602B0" w:rsidP="00097806">
      <w:pPr>
        <w:tabs>
          <w:tab w:val="left" w:pos="284"/>
        </w:tabs>
        <w:ind w:firstLine="426"/>
        <w:jc w:val="both"/>
      </w:pPr>
      <w:r w:rsidRPr="00FB6E49">
        <w:t>1.</w:t>
      </w:r>
      <w:r>
        <w:t>3</w:t>
      </w:r>
      <w:r w:rsidRPr="00FB6E49">
        <w:t>. Приложение № 3 к программе «Обеспечение рационального и безопасного природопользования в городском округе Верхний Тагил на 2014- 2016 годы» «Комплекс мероприятий по программе «Обеспечение рационального и безопасного природопользования в городском округе Верхний Тагил на 2014- 2016 годы» (в ред. от 28.12.2015г. № 1404), изложить в новой редакции (прилагается</w:t>
      </w:r>
      <w:r w:rsidRPr="00FB6E49">
        <w:rPr>
          <w:spacing w:val="-2"/>
        </w:rPr>
        <w:t>).</w:t>
      </w:r>
    </w:p>
    <w:p w:rsidR="00C602B0" w:rsidRPr="0096347B" w:rsidRDefault="00C602B0" w:rsidP="00097806">
      <w:pPr>
        <w:tabs>
          <w:tab w:val="left" w:pos="284"/>
        </w:tabs>
        <w:ind w:firstLine="426"/>
        <w:jc w:val="both"/>
      </w:pPr>
      <w:r w:rsidRPr="0096347B">
        <w:t xml:space="preserve">2. Настоящее Постановление разместить на официальном сайте </w:t>
      </w:r>
      <w:hyperlink r:id="rId7" w:history="1">
        <w:r w:rsidRPr="0096347B">
          <w:rPr>
            <w:rStyle w:val="Hyperlink"/>
            <w:color w:val="auto"/>
            <w:lang w:val="en-US"/>
          </w:rPr>
          <w:t>http</w:t>
        </w:r>
        <w:r w:rsidRPr="0096347B">
          <w:rPr>
            <w:rStyle w:val="Hyperlink"/>
            <w:color w:val="auto"/>
          </w:rPr>
          <w:t>://</w:t>
        </w:r>
        <w:r w:rsidRPr="0096347B">
          <w:rPr>
            <w:rStyle w:val="Hyperlink"/>
            <w:color w:val="auto"/>
            <w:lang w:val="en-US"/>
          </w:rPr>
          <w:t>go</w:t>
        </w:r>
        <w:r w:rsidRPr="0096347B">
          <w:rPr>
            <w:rStyle w:val="Hyperlink"/>
            <w:color w:val="auto"/>
          </w:rPr>
          <w:t>-</w:t>
        </w:r>
        <w:r w:rsidRPr="0096347B">
          <w:rPr>
            <w:rStyle w:val="Hyperlink"/>
            <w:color w:val="auto"/>
            <w:lang w:val="en-US"/>
          </w:rPr>
          <w:t>vtagil</w:t>
        </w:r>
        <w:r w:rsidRPr="0096347B">
          <w:rPr>
            <w:rStyle w:val="Hyperlink"/>
            <w:color w:val="auto"/>
          </w:rPr>
          <w:t>.</w:t>
        </w:r>
        <w:r w:rsidRPr="0096347B">
          <w:rPr>
            <w:rStyle w:val="Hyperlink"/>
            <w:color w:val="auto"/>
            <w:lang w:val="en-US"/>
          </w:rPr>
          <w:t>ru</w:t>
        </w:r>
      </w:hyperlink>
      <w:r w:rsidRPr="0096347B">
        <w:t xml:space="preserve"> городского округа Верхний Тагил.</w:t>
      </w:r>
    </w:p>
    <w:p w:rsidR="00C602B0" w:rsidRDefault="00C602B0" w:rsidP="00097806">
      <w:pPr>
        <w:pStyle w:val="ConsPlusNonformat"/>
        <w:widowControl/>
        <w:numPr>
          <w:ilvl w:val="0"/>
          <w:numId w:val="7"/>
        </w:numPr>
        <w:tabs>
          <w:tab w:val="clear" w:pos="720"/>
          <w:tab w:val="num" w:pos="0"/>
          <w:tab w:val="left" w:pos="180"/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347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C602B0" w:rsidRPr="0096347B" w:rsidRDefault="00C602B0" w:rsidP="0009780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02B0" w:rsidRPr="005A151A" w:rsidRDefault="00C602B0" w:rsidP="008F6FFF">
      <w:r>
        <w:t xml:space="preserve">Глава городского округа Верхний Тагил </w:t>
      </w:r>
      <w:r>
        <w:tab/>
      </w:r>
      <w:r>
        <w:tab/>
      </w:r>
      <w:r>
        <w:tab/>
      </w:r>
      <w:r>
        <w:tab/>
        <w:t>С.Г. Калинин</w:t>
      </w:r>
    </w:p>
    <w:p w:rsidR="00C602B0" w:rsidRPr="005E712E" w:rsidRDefault="00C602B0" w:rsidP="004F272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</w:p>
    <w:p w:rsidR="00C602B0" w:rsidRPr="005E712E" w:rsidRDefault="00C602B0" w:rsidP="00AF27E5">
      <w:pPr>
        <w:pStyle w:val="ConsPlusTitle"/>
        <w:widowControl/>
        <w:ind w:left="5760"/>
        <w:rPr>
          <w:rFonts w:ascii="Times New Roman" w:hAnsi="Times New Roman" w:cs="Times New Roman"/>
          <w:color w:val="FF0000"/>
        </w:rPr>
        <w:sectPr w:rsidR="00C602B0" w:rsidRPr="005E712E" w:rsidSect="008F6FFF">
          <w:pgSz w:w="11906" w:h="16838" w:code="9"/>
          <w:pgMar w:top="1134" w:right="851" w:bottom="1134" w:left="1418" w:header="720" w:footer="720" w:gutter="0"/>
          <w:cols w:space="720"/>
        </w:sectPr>
      </w:pPr>
    </w:p>
    <w:p w:rsidR="00C602B0" w:rsidRPr="00662034" w:rsidRDefault="00C602B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2034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2</w:t>
      </w:r>
    </w:p>
    <w:p w:rsidR="00C602B0" w:rsidRPr="00662034" w:rsidRDefault="00C602B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20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программе </w:t>
      </w:r>
      <w:r w:rsidRPr="0066203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662034">
        <w:rPr>
          <w:rFonts w:ascii="Times New Roman" w:hAnsi="Times New Roman" w:cs="Times New Roman"/>
          <w:b w:val="0"/>
          <w:bCs w:val="0"/>
          <w:sz w:val="28"/>
          <w:szCs w:val="28"/>
        </w:rPr>
        <w:t>на 2014- 2016 годы»</w:t>
      </w:r>
    </w:p>
    <w:p w:rsidR="00C602B0" w:rsidRPr="00662034" w:rsidRDefault="00C602B0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602B0" w:rsidRPr="00662034" w:rsidRDefault="00C602B0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2034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МУНИЦИПАЛЬНОЙ ПРОГРАММЫ </w:t>
      </w:r>
    </w:p>
    <w:p w:rsidR="00C602B0" w:rsidRPr="00662034" w:rsidRDefault="00C602B0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2034">
        <w:rPr>
          <w:rFonts w:ascii="Times New Roman" w:hAnsi="Times New Roman" w:cs="Times New Roman"/>
          <w:sz w:val="28"/>
          <w:szCs w:val="28"/>
        </w:rPr>
        <w:t>«ОБЕСПЕЧЕНИЕ РАЦИОНАЛЬНОГО И БЕЗОПАСНОГО ПРИРОДОПОЛЬЗОВАНИЯ В ГОРОДСКОМ ОКРУГЕ ВЕРХНИЙ ТАГИЛ НА 2014- 2016 ГОДЫ»</w:t>
      </w:r>
    </w:p>
    <w:p w:rsidR="00C602B0" w:rsidRPr="00662034" w:rsidRDefault="00C602B0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0"/>
        <w:gridCol w:w="1558"/>
        <w:gridCol w:w="1382"/>
        <w:gridCol w:w="7"/>
        <w:gridCol w:w="1375"/>
        <w:gridCol w:w="13"/>
        <w:gridCol w:w="1334"/>
        <w:gridCol w:w="23"/>
        <w:gridCol w:w="2529"/>
      </w:tblGrid>
      <w:tr w:rsidR="00C602B0" w:rsidRPr="00662034">
        <w:tc>
          <w:tcPr>
            <w:tcW w:w="675" w:type="dxa"/>
            <w:vMerge w:val="restart"/>
          </w:tcPr>
          <w:p w:rsidR="00C602B0" w:rsidRPr="0066203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</w:tcPr>
          <w:p w:rsidR="00C602B0" w:rsidRPr="00662034" w:rsidRDefault="00C602B0" w:rsidP="0076402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92" w:type="dxa"/>
            <w:gridSpan w:val="7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29" w:type="dxa"/>
            <w:vMerge w:val="restart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602B0" w:rsidRPr="00662034">
        <w:tc>
          <w:tcPr>
            <w:tcW w:w="675" w:type="dxa"/>
            <w:vMerge/>
          </w:tcPr>
          <w:p w:rsidR="00C602B0" w:rsidRPr="0066203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C602B0" w:rsidRPr="00662034" w:rsidRDefault="00C602B0" w:rsidP="0076402D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vAlign w:val="center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29" w:type="dxa"/>
            <w:vMerge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662034">
        <w:tc>
          <w:tcPr>
            <w:tcW w:w="675" w:type="dxa"/>
          </w:tcPr>
          <w:p w:rsidR="00C602B0" w:rsidRPr="0066203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C602B0" w:rsidRPr="00662034" w:rsidRDefault="00C602B0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8" w:type="dxa"/>
            <w:vAlign w:val="center"/>
          </w:tcPr>
          <w:p w:rsidR="00C602B0" w:rsidRPr="00662034" w:rsidRDefault="00C602B0" w:rsidP="00531FA4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662034">
              <w:rPr>
                <w:b/>
                <w:bCs/>
                <w:sz w:val="24"/>
                <w:szCs w:val="24"/>
              </w:rPr>
              <w:t>2,11384</w:t>
            </w:r>
          </w:p>
        </w:tc>
        <w:tc>
          <w:tcPr>
            <w:tcW w:w="1382" w:type="dxa"/>
            <w:vAlign w:val="center"/>
          </w:tcPr>
          <w:p w:rsidR="00C602B0" w:rsidRPr="00662034" w:rsidRDefault="00C602B0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62034">
              <w:rPr>
                <w:b/>
                <w:bCs/>
                <w:sz w:val="22"/>
                <w:szCs w:val="22"/>
              </w:rPr>
              <w:t>6 611,38231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662034" w:rsidRDefault="00C602B0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662034">
              <w:rPr>
                <w:b/>
                <w:bCs/>
                <w:sz w:val="24"/>
                <w:szCs w:val="24"/>
              </w:rPr>
              <w:t>6462,20118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662034" w:rsidRDefault="00C602B0" w:rsidP="007A5A1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</w:t>
            </w:r>
            <w:r w:rsidRPr="00662034">
              <w:rPr>
                <w:b/>
                <w:bCs/>
                <w:sz w:val="24"/>
                <w:szCs w:val="24"/>
              </w:rPr>
              <w:t>8,53035</w:t>
            </w:r>
          </w:p>
        </w:tc>
        <w:tc>
          <w:tcPr>
            <w:tcW w:w="2529" w:type="dxa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662034">
        <w:tc>
          <w:tcPr>
            <w:tcW w:w="675" w:type="dxa"/>
          </w:tcPr>
          <w:p w:rsidR="00C602B0" w:rsidRPr="0066203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C602B0" w:rsidRPr="00662034" w:rsidRDefault="00C602B0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662034">
        <w:tc>
          <w:tcPr>
            <w:tcW w:w="675" w:type="dxa"/>
          </w:tcPr>
          <w:p w:rsidR="00C602B0" w:rsidRPr="0066203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C602B0" w:rsidRPr="00662034" w:rsidRDefault="00C602B0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469,2</w:t>
            </w:r>
          </w:p>
        </w:tc>
        <w:tc>
          <w:tcPr>
            <w:tcW w:w="1382" w:type="dxa"/>
            <w:vAlign w:val="center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</w:tcPr>
          <w:p w:rsidR="00C602B0" w:rsidRPr="00662034" w:rsidRDefault="00C602B0" w:rsidP="000C1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1370" w:type="dxa"/>
            <w:gridSpan w:val="3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303,4</w:t>
            </w:r>
          </w:p>
        </w:tc>
        <w:tc>
          <w:tcPr>
            <w:tcW w:w="2529" w:type="dxa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662034">
        <w:tc>
          <w:tcPr>
            <w:tcW w:w="675" w:type="dxa"/>
          </w:tcPr>
          <w:p w:rsidR="00C602B0" w:rsidRPr="0066203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C602B0" w:rsidRPr="00662034" w:rsidRDefault="00C602B0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C602B0" w:rsidRPr="00662034" w:rsidRDefault="00C602B0" w:rsidP="007A5A11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1975</w:t>
            </w:r>
            <w:r w:rsidRPr="00662034">
              <w:rPr>
                <w:b/>
                <w:bCs/>
                <w:sz w:val="24"/>
                <w:szCs w:val="24"/>
              </w:rPr>
              <w:t>2,91384</w:t>
            </w:r>
          </w:p>
        </w:tc>
        <w:tc>
          <w:tcPr>
            <w:tcW w:w="1382" w:type="dxa"/>
            <w:vAlign w:val="center"/>
          </w:tcPr>
          <w:p w:rsidR="00C602B0" w:rsidRPr="00662034" w:rsidRDefault="00C602B0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662034">
              <w:rPr>
                <w:b/>
                <w:bCs/>
                <w:sz w:val="24"/>
                <w:szCs w:val="24"/>
              </w:rPr>
              <w:t>6549,98231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662034" w:rsidRDefault="00C602B0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662034">
              <w:rPr>
                <w:b/>
                <w:bCs/>
                <w:sz w:val="24"/>
                <w:szCs w:val="24"/>
              </w:rPr>
              <w:t>6357,80118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662034" w:rsidRDefault="00C602B0" w:rsidP="007A5A1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684</w:t>
            </w:r>
            <w:r w:rsidRPr="00662034">
              <w:rPr>
                <w:b/>
                <w:bCs/>
                <w:sz w:val="24"/>
                <w:szCs w:val="24"/>
              </w:rPr>
              <w:t>5,13035</w:t>
            </w:r>
          </w:p>
        </w:tc>
        <w:tc>
          <w:tcPr>
            <w:tcW w:w="2529" w:type="dxa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662034">
        <w:trPr>
          <w:trHeight w:val="297"/>
        </w:trPr>
        <w:tc>
          <w:tcPr>
            <w:tcW w:w="675" w:type="dxa"/>
          </w:tcPr>
          <w:p w:rsidR="00C602B0" w:rsidRPr="0066203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C602B0" w:rsidRPr="00662034" w:rsidRDefault="00C602B0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C602B0" w:rsidRPr="0066203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662034">
        <w:tc>
          <w:tcPr>
            <w:tcW w:w="675" w:type="dxa"/>
          </w:tcPr>
          <w:p w:rsidR="00C602B0" w:rsidRPr="0066203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9"/>
          </w:tcPr>
          <w:p w:rsidR="00C602B0" w:rsidRPr="0066203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подпрограмме №1 в. т.ч.</w:t>
            </w:r>
          </w:p>
        </w:tc>
        <w:tc>
          <w:tcPr>
            <w:tcW w:w="1558" w:type="dxa"/>
          </w:tcPr>
          <w:p w:rsidR="00C602B0" w:rsidRPr="00531FA4" w:rsidRDefault="00C602B0" w:rsidP="00A34E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2713,0485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770,3466</w:t>
            </w:r>
          </w:p>
        </w:tc>
        <w:tc>
          <w:tcPr>
            <w:tcW w:w="138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976,64965</w:t>
            </w:r>
          </w:p>
        </w:tc>
        <w:tc>
          <w:tcPr>
            <w:tcW w:w="1347" w:type="dxa"/>
            <w:gridSpan w:val="2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936,21225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117,200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55,8</w:t>
            </w:r>
          </w:p>
        </w:tc>
        <w:tc>
          <w:tcPr>
            <w:tcW w:w="1347" w:type="dxa"/>
            <w:gridSpan w:val="2"/>
          </w:tcPr>
          <w:p w:rsidR="00C602B0" w:rsidRPr="00531FA4" w:rsidRDefault="00C602B0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</w:tcPr>
          <w:p w:rsidR="00C602B0" w:rsidRPr="00531FA4" w:rsidRDefault="00C602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2595,8485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708,9466</w:t>
            </w:r>
          </w:p>
        </w:tc>
        <w:tc>
          <w:tcPr>
            <w:tcW w:w="138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920,84965</w:t>
            </w:r>
          </w:p>
        </w:tc>
        <w:tc>
          <w:tcPr>
            <w:tcW w:w="1347" w:type="dxa"/>
            <w:gridSpan w:val="2"/>
          </w:tcPr>
          <w:p w:rsidR="00C602B0" w:rsidRPr="00531FA4" w:rsidRDefault="00C602B0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936,21225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C602B0" w:rsidRPr="00531FA4" w:rsidRDefault="00C602B0">
            <w:pPr>
              <w:ind w:left="-78" w:right="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103,5393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103,5393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648,4607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186,4607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262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267,50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531FA4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531FA4">
              <w:rPr>
                <w:i/>
                <w:iCs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64,45375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531FA4">
              <w:rPr>
                <w:sz w:val="22"/>
                <w:szCs w:val="22"/>
              </w:rPr>
              <w:t>Сбор, транспортировка, размещение отходов от  деятельности  администрации городского округа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15,00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15,00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2"/>
                <w:szCs w:val="22"/>
              </w:rPr>
              <w:t>Приобретение   уличных урн для сбора ТБО, вазонов и  парковых  скамеек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130,0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30,0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531FA4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531FA4">
              <w:rPr>
                <w:i/>
                <w:iCs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29,950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531FA4">
              <w:rPr>
                <w:sz w:val="22"/>
                <w:szCs w:val="22"/>
              </w:rPr>
              <w:t xml:space="preserve">Приобретение контейнеров для мусора в старую часть  города 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228,7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128,7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2"/>
                <w:szCs w:val="22"/>
              </w:rPr>
              <w:t>Демеркуризация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41,6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14,6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  <w:r w:rsidRPr="00531FA4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2B0" w:rsidRPr="00CE42E7">
        <w:tc>
          <w:tcPr>
            <w:tcW w:w="675" w:type="dxa"/>
          </w:tcPr>
          <w:p w:rsidR="00C602B0" w:rsidRPr="00CE42E7" w:rsidRDefault="00C602B0" w:rsidP="00E50143">
            <w:pPr>
              <w:pStyle w:val="ConsPlusCell"/>
              <w:widowControl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CE42E7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C602B0" w:rsidRPr="00CE42E7" w:rsidRDefault="00C602B0">
            <w:pPr>
              <w:pStyle w:val="ConsPlusCell"/>
              <w:widowControl/>
              <w:ind w:left="-57" w:right="-57"/>
              <w:rPr>
                <w:i/>
                <w:iCs/>
                <w:sz w:val="22"/>
                <w:szCs w:val="22"/>
              </w:rPr>
            </w:pPr>
            <w:r w:rsidRPr="00CE42E7">
              <w:rPr>
                <w:i/>
                <w:iCs/>
                <w:sz w:val="22"/>
                <w:szCs w:val="22"/>
              </w:rPr>
              <w:t>В т.ч.транспортировка отработанных ртутьсодержащих ламп, термометров, приборов от населения и муниципальных учреждений  (шт.)</w:t>
            </w:r>
          </w:p>
        </w:tc>
        <w:tc>
          <w:tcPr>
            <w:tcW w:w="1558" w:type="dxa"/>
            <w:vAlign w:val="center"/>
          </w:tcPr>
          <w:p w:rsidR="00C602B0" w:rsidRPr="00CE42E7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CE42E7">
              <w:rPr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382" w:type="dxa"/>
            <w:vAlign w:val="center"/>
          </w:tcPr>
          <w:p w:rsidR="00C602B0" w:rsidRPr="00CE42E7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CE42E7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CE42E7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CE42E7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CE42E7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CE42E7">
              <w:rPr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2552" w:type="dxa"/>
            <w:gridSpan w:val="2"/>
          </w:tcPr>
          <w:p w:rsidR="00C602B0" w:rsidRPr="00CE42E7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02B0" w:rsidRPr="005E712E">
        <w:trPr>
          <w:trHeight w:val="703"/>
        </w:trPr>
        <w:tc>
          <w:tcPr>
            <w:tcW w:w="675" w:type="dxa"/>
            <w:vMerge w:val="restart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  <w:vMerge w:val="restart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Pr="00531F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418,5</w:t>
            </w:r>
          </w:p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120,0-</w:t>
            </w:r>
          </w:p>
          <w:p w:rsidR="00C602B0" w:rsidRPr="00531FA4" w:rsidRDefault="00C602B0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8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132,5</w:t>
            </w:r>
          </w:p>
          <w:p w:rsidR="00C602B0" w:rsidRPr="00531FA4" w:rsidRDefault="00C602B0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34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218,00</w:t>
            </w:r>
          </w:p>
          <w:p w:rsidR="00C602B0" w:rsidRPr="00531FA4" w:rsidRDefault="00C602B0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02B0" w:rsidRPr="005E712E">
        <w:trPr>
          <w:trHeight w:val="874"/>
        </w:trPr>
        <w:tc>
          <w:tcPr>
            <w:tcW w:w="675" w:type="dxa"/>
            <w:vMerge/>
          </w:tcPr>
          <w:p w:rsidR="00C602B0" w:rsidRPr="00531FA4" w:rsidRDefault="00C602B0" w:rsidP="00E5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vAlign w:val="center"/>
          </w:tcPr>
          <w:p w:rsidR="00C602B0" w:rsidRPr="00531FA4" w:rsidRDefault="00C602B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117,2</w:t>
            </w:r>
          </w:p>
        </w:tc>
        <w:tc>
          <w:tcPr>
            <w:tcW w:w="1389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61,4- областной бюджет</w:t>
            </w:r>
          </w:p>
        </w:tc>
        <w:tc>
          <w:tcPr>
            <w:tcW w:w="1388" w:type="dxa"/>
            <w:gridSpan w:val="2"/>
            <w:vAlign w:val="center"/>
          </w:tcPr>
          <w:p w:rsidR="00C602B0" w:rsidRPr="00531FA4" w:rsidRDefault="00C602B0" w:rsidP="008862B9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          55,8</w:t>
            </w:r>
          </w:p>
          <w:p w:rsidR="00C602B0" w:rsidRPr="00531FA4" w:rsidRDefault="00C602B0" w:rsidP="008862B9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34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C602B0" w:rsidRPr="00531FA4" w:rsidRDefault="00C602B0">
            <w:pPr>
              <w:rPr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Heading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31FA4">
              <w:rPr>
                <w:b w:val="0"/>
                <w:bCs w:val="0"/>
                <w:sz w:val="24"/>
                <w:szCs w:val="24"/>
              </w:rPr>
              <w:t>Исследование родников, колодцев,  скважины для хозяйственно-питьевого водоснабжения и доставка воды в поселок Белоречка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8B4EC2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      232,43965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89,99965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82,440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Heading1"/>
              <w:spacing w:line="240" w:lineRule="auto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FA4">
              <w:rPr>
                <w:b w:val="0"/>
                <w:bCs w:val="0"/>
                <w:i/>
                <w:iCs/>
                <w:sz w:val="22"/>
                <w:szCs w:val="22"/>
              </w:rPr>
              <w:t>в том числе кредиторская задолженность за 2014год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17,4168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2"/>
                <w:szCs w:val="22"/>
              </w:rPr>
              <w:t>Организация работы экологических лагерей, мероприятий, приобретение униформы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493,4466</w:t>
            </w:r>
          </w:p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(ОУО)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128,4466</w:t>
            </w:r>
          </w:p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(ОУО)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140</w:t>
            </w:r>
          </w:p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(ОУО)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225,00</w:t>
            </w:r>
          </w:p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(ОУО)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C602B0" w:rsidRPr="00531FA4" w:rsidRDefault="00C602B0">
            <w:pPr>
              <w:ind w:right="52"/>
              <w:rPr>
                <w:sz w:val="24"/>
                <w:szCs w:val="24"/>
              </w:rPr>
            </w:pPr>
            <w:r w:rsidRPr="00531FA4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531FA4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106,96225</w:t>
            </w:r>
          </w:p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(в. т.ч. </w:t>
            </w:r>
          </w:p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ОУО – 29,66225</w:t>
            </w:r>
          </w:p>
          <w:p w:rsidR="00C602B0" w:rsidRPr="00531FA4" w:rsidRDefault="00C602B0" w:rsidP="008B4EC2">
            <w:pPr>
              <w:pStyle w:val="ConsPlusCell"/>
              <w:widowControl/>
              <w:ind w:left="-109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ОКСМ -77,3)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32,500</w:t>
            </w:r>
          </w:p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(в. т.ч. </w:t>
            </w:r>
          </w:p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ОУО -12,500</w:t>
            </w:r>
          </w:p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ОКСМ- 20)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8862B9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      35,35</w:t>
            </w:r>
          </w:p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(в. т.ч. </w:t>
            </w:r>
          </w:p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ОУО -8,05</w:t>
            </w:r>
          </w:p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 xml:space="preserve"> ОКСМ- 27,3)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74,77225</w:t>
            </w:r>
          </w:p>
          <w:p w:rsidR="00C602B0" w:rsidRPr="00531FA4" w:rsidRDefault="00C602B0" w:rsidP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(в. т.ч.</w:t>
            </w:r>
          </w:p>
          <w:p w:rsidR="00C602B0" w:rsidRPr="00531FA4" w:rsidRDefault="00C602B0" w:rsidP="00034374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ОУО – 16,45225</w:t>
            </w:r>
          </w:p>
          <w:p w:rsidR="00C602B0" w:rsidRPr="00531FA4" w:rsidRDefault="00C602B0" w:rsidP="00034374">
            <w:pPr>
              <w:autoSpaceDE w:val="0"/>
              <w:autoSpaceDN w:val="0"/>
              <w:adjustRightInd w:val="0"/>
              <w:ind w:left="-178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ОКСМ- 58,320)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2"/>
                <w:szCs w:val="22"/>
              </w:rPr>
              <w:t>Приобретение  наземных аншлагов природоохранной тематики</w:t>
            </w:r>
            <w:r w:rsidRPr="00531F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38,4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38,4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531FA4">
              <w:rPr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15,00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C602B0" w:rsidRPr="00531FA4" w:rsidRDefault="00C602B0">
            <w:pPr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7,00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C602B0" w:rsidRPr="00531FA4" w:rsidRDefault="00C602B0">
            <w:pPr>
              <w:rPr>
                <w:sz w:val="24"/>
                <w:szCs w:val="24"/>
              </w:rPr>
            </w:pPr>
            <w:r w:rsidRPr="00531FA4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531FA4">
              <w:rPr>
                <w:i/>
                <w:iCs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3,5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:rsidR="00C602B0" w:rsidRPr="00531FA4" w:rsidRDefault="00C602B0">
            <w:pPr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14,8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14,8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C602B0" w:rsidRPr="00531FA4" w:rsidRDefault="00C602B0">
            <w:pPr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10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C602B0" w:rsidRPr="00531FA4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2"/>
                <w:szCs w:val="22"/>
              </w:rPr>
              <w:t>Предупреждение устранение и ликвидация  непредвиденных  экологических и эпидемиологических ситуаций, проведение дератизации и акарицидной обработки территории селитебной зоны, утилизация биологических отходов, обеспечение контроля за качеством воды Верхнетагильского и Вогульского прудов в зонах массового купания людей</w:t>
            </w:r>
          </w:p>
        </w:tc>
        <w:tc>
          <w:tcPr>
            <w:tcW w:w="1558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77,5</w:t>
            </w:r>
          </w:p>
        </w:tc>
        <w:tc>
          <w:tcPr>
            <w:tcW w:w="1382" w:type="dxa"/>
            <w:vAlign w:val="center"/>
          </w:tcPr>
          <w:p w:rsidR="00C602B0" w:rsidRPr="00531FA4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17,5</w:t>
            </w:r>
          </w:p>
        </w:tc>
        <w:tc>
          <w:tcPr>
            <w:tcW w:w="1347" w:type="dxa"/>
            <w:gridSpan w:val="2"/>
            <w:vAlign w:val="center"/>
          </w:tcPr>
          <w:p w:rsidR="00C602B0" w:rsidRPr="00531FA4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30,00</w:t>
            </w:r>
          </w:p>
        </w:tc>
        <w:tc>
          <w:tcPr>
            <w:tcW w:w="2552" w:type="dxa"/>
            <w:gridSpan w:val="2"/>
          </w:tcPr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0" w:rsidRPr="00531FA4" w:rsidRDefault="00C60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02B0" w:rsidRPr="007355ED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01" w:type="dxa"/>
            <w:gridSpan w:val="9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C602B0" w:rsidRPr="00933F23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710A58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17 </w:t>
            </w:r>
            <w:r>
              <w:rPr>
                <w:b/>
                <w:bCs/>
                <w:sz w:val="24"/>
                <w:szCs w:val="24"/>
              </w:rPr>
              <w:t>53</w:t>
            </w:r>
            <w:r w:rsidRPr="00531FA4">
              <w:rPr>
                <w:b/>
                <w:bCs/>
                <w:sz w:val="24"/>
                <w:szCs w:val="24"/>
              </w:rPr>
              <w:t>8,90534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0E2FD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5 841,03571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DE390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5 485,55153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037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5E712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212,</w:t>
            </w:r>
            <w:r w:rsidRPr="005E712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933F23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602B0" w:rsidRPr="00531FA4" w:rsidRDefault="00C602B0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602B0" w:rsidRPr="00531FA4" w:rsidRDefault="00C602B0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C602B0" w:rsidRPr="00531FA4" w:rsidRDefault="00C602B0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C602B0" w:rsidRPr="00531FA4" w:rsidRDefault="00C602B0" w:rsidP="008B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933F23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C602B0" w:rsidRPr="00531FA4" w:rsidRDefault="00C602B0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352,0</w:t>
            </w:r>
          </w:p>
        </w:tc>
        <w:tc>
          <w:tcPr>
            <w:tcW w:w="1382" w:type="dxa"/>
          </w:tcPr>
          <w:p w:rsidR="00C602B0" w:rsidRPr="00531FA4" w:rsidRDefault="00C602B0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C602B0" w:rsidRPr="00531FA4" w:rsidRDefault="00C602B0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48,6</w:t>
            </w:r>
          </w:p>
        </w:tc>
        <w:tc>
          <w:tcPr>
            <w:tcW w:w="1370" w:type="dxa"/>
            <w:gridSpan w:val="3"/>
          </w:tcPr>
          <w:p w:rsidR="00C602B0" w:rsidRPr="00531FA4" w:rsidRDefault="00C602B0" w:rsidP="008B4EC2">
            <w:pPr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303,4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933F23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4F5FB5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17 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531FA4">
              <w:rPr>
                <w:b/>
                <w:bCs/>
                <w:sz w:val="24"/>
                <w:szCs w:val="24"/>
              </w:rPr>
              <w:t>6,90534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0E2FD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5 841,03571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F70B1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5 436,95153</w:t>
            </w:r>
          </w:p>
        </w:tc>
        <w:tc>
          <w:tcPr>
            <w:tcW w:w="1370" w:type="dxa"/>
            <w:gridSpan w:val="3"/>
          </w:tcPr>
          <w:p w:rsidR="00C602B0" w:rsidRPr="00531FA4" w:rsidRDefault="00C602B0" w:rsidP="007A0D44">
            <w:pPr>
              <w:jc w:val="center"/>
            </w:pPr>
            <w:r w:rsidRPr="00531FA4">
              <w:rPr>
                <w:b/>
                <w:bCs/>
                <w:sz w:val="24"/>
                <w:szCs w:val="24"/>
              </w:rPr>
              <w:t>5 </w:t>
            </w:r>
            <w:r>
              <w:rPr>
                <w:b/>
                <w:bCs/>
                <w:sz w:val="24"/>
                <w:szCs w:val="24"/>
              </w:rPr>
              <w:t>90</w:t>
            </w:r>
            <w:r w:rsidRPr="00531FA4">
              <w:rPr>
                <w:b/>
                <w:bCs/>
                <w:sz w:val="24"/>
                <w:szCs w:val="24"/>
              </w:rPr>
              <w:t>8,9181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7355ED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C602B0" w:rsidRPr="00531FA4" w:rsidRDefault="00C602B0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602B0" w:rsidRPr="00531FA4" w:rsidRDefault="00C602B0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C602B0" w:rsidRPr="00531FA4" w:rsidRDefault="00C602B0" w:rsidP="0076402D">
            <w:pPr>
              <w:jc w:val="center"/>
              <w:rPr>
                <w:b/>
                <w:bCs/>
                <w:sz w:val="24"/>
                <w:szCs w:val="24"/>
              </w:rPr>
            </w:pPr>
            <w:r w:rsidRPr="00531FA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</w:tcPr>
          <w:p w:rsidR="00C602B0" w:rsidRPr="00531FA4" w:rsidRDefault="00C602B0" w:rsidP="0076402D">
            <w:pPr>
              <w:jc w:val="center"/>
              <w:rPr>
                <w:b/>
                <w:bCs/>
              </w:rPr>
            </w:pPr>
            <w:r w:rsidRPr="00531FA4">
              <w:rPr>
                <w:b/>
                <w:bCs/>
              </w:rPr>
              <w:t>-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494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160,00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134,00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 w:rsidRPr="00531FA4">
              <w:rPr>
                <w:sz w:val="24"/>
                <w:szCs w:val="24"/>
              </w:rPr>
              <w:t>200,00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Цветочное оформление новых клумб, ежегодная посадка цветов, в том числе: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95,0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 w:rsidRPr="00531FA4">
              <w:rPr>
                <w:sz w:val="24"/>
                <w:szCs w:val="24"/>
              </w:rPr>
              <w:t>50,00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посадка, прополка, полив клумб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7355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2745,222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999,222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746,00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 w:rsidRPr="00531FA4">
              <w:rPr>
                <w:sz w:val="24"/>
                <w:szCs w:val="24"/>
              </w:rPr>
              <w:t>1000,0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</w:tcPr>
          <w:p w:rsidR="00C602B0" w:rsidRPr="00531FA4" w:rsidRDefault="00C602B0" w:rsidP="00047F52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7937,1839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2925,870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0E12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2711,3139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 w:rsidRPr="00531FA4">
              <w:rPr>
                <w:sz w:val="24"/>
                <w:szCs w:val="24"/>
              </w:rPr>
              <w:t>2300,00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661,00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210,00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220,00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 w:rsidRPr="00531FA4">
              <w:rPr>
                <w:sz w:val="24"/>
                <w:szCs w:val="24"/>
              </w:rPr>
              <w:t>231,00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Спил или глубокая обрезка старовозрастных деревьев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741,42652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224,984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316,44252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037FDE">
            <w:pPr>
              <w:jc w:val="center"/>
            </w:pPr>
            <w:r w:rsidRPr="00531FA4">
              <w:rPr>
                <w:sz w:val="24"/>
                <w:szCs w:val="24"/>
              </w:rPr>
              <w:t>200,00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410,0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155,00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155,00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 w:rsidRPr="00531FA4">
              <w:rPr>
                <w:sz w:val="24"/>
                <w:szCs w:val="24"/>
              </w:rPr>
              <w:t>100,00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128,60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88,60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</w:tcPr>
          <w:p w:rsidR="00C602B0" w:rsidRPr="00531FA4" w:rsidRDefault="00C602B0" w:rsidP="0014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</w:t>
            </w: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 xml:space="preserve"> отлову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содержанию </w:t>
            </w: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безнадзорных собак (обл.бюджет)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352,0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48,60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303,40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62,435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17,335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22,00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 w:rsidRPr="00531FA4">
              <w:rPr>
                <w:sz w:val="24"/>
                <w:szCs w:val="24"/>
              </w:rPr>
              <w:t>23,10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1852,36411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500,00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852,36411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</w:tcPr>
          <w:p w:rsidR="00C602B0" w:rsidRPr="00531FA4" w:rsidRDefault="00C602B0" w:rsidP="00AD3E1B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30,00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 w:rsidRPr="00531FA4">
              <w:rPr>
                <w:sz w:val="24"/>
                <w:szCs w:val="24"/>
              </w:rPr>
              <w:t>30,00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31FA4">
              <w:rPr>
                <w:sz w:val="24"/>
                <w:szCs w:val="24"/>
              </w:rPr>
              <w:t>4,00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80,00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Pr="00531FA4">
              <w:rPr>
                <w:sz w:val="24"/>
                <w:szCs w:val="24"/>
              </w:rPr>
              <w:t>4,00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602B0" w:rsidRPr="005E712E">
        <w:tc>
          <w:tcPr>
            <w:tcW w:w="675" w:type="dxa"/>
          </w:tcPr>
          <w:p w:rsidR="00C602B0" w:rsidRPr="00531FA4" w:rsidRDefault="00C602B0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</w:tcPr>
          <w:p w:rsidR="00C602B0" w:rsidRPr="00531FA4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58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193,6751</w:t>
            </w:r>
          </w:p>
        </w:tc>
        <w:tc>
          <w:tcPr>
            <w:tcW w:w="1382" w:type="dxa"/>
            <w:vAlign w:val="center"/>
          </w:tcPr>
          <w:p w:rsidR="00C602B0" w:rsidRPr="00531FA4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49,087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531FA4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31FA4">
              <w:rPr>
                <w:sz w:val="24"/>
                <w:szCs w:val="24"/>
              </w:rPr>
              <w:t>54,154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531FA4" w:rsidRDefault="00C602B0" w:rsidP="00E50143">
            <w:pPr>
              <w:jc w:val="center"/>
            </w:pPr>
            <w:r w:rsidRPr="00531FA4">
              <w:rPr>
                <w:sz w:val="24"/>
                <w:szCs w:val="24"/>
              </w:rPr>
              <w:t>90,4341</w:t>
            </w:r>
          </w:p>
        </w:tc>
        <w:tc>
          <w:tcPr>
            <w:tcW w:w="2529" w:type="dxa"/>
          </w:tcPr>
          <w:p w:rsidR="00C602B0" w:rsidRPr="00531FA4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</w:tcPr>
          <w:p w:rsidR="00C602B0" w:rsidRPr="00F82A5B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Обслуживание пирса в зимний период времени в поселке Половинный и п. Белоречка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108,70471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17,54371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27,077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64,084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</w:tcPr>
          <w:p w:rsidR="00C602B0" w:rsidRPr="00F82A5B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</w:tcPr>
          <w:p w:rsidR="00C602B0" w:rsidRPr="00F82A5B" w:rsidRDefault="00C602B0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</w:tcPr>
          <w:p w:rsidR="00C602B0" w:rsidRPr="00F82A5B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Экспертиза проектной документации по внутридворовым территориям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</w:tcPr>
          <w:p w:rsidR="00C602B0" w:rsidRPr="00F82A5B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Софинансирование благоустройства дворовой территории квартал 20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</w:tcPr>
          <w:p w:rsidR="00C602B0" w:rsidRPr="00F82A5B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</w:tcPr>
          <w:p w:rsidR="00C602B0" w:rsidRPr="00F82A5B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Белоречка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842,95333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350,00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</w:tcPr>
          <w:p w:rsidR="00C602B0" w:rsidRPr="00F82A5B" w:rsidRDefault="00C602B0" w:rsidP="008862B9">
            <w:r w:rsidRPr="00F82A5B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</w:tcPr>
          <w:p w:rsidR="00C602B0" w:rsidRPr="00F82A5B" w:rsidRDefault="00C602B0" w:rsidP="008862B9">
            <w:r w:rsidRPr="00F82A5B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</w:tcPr>
          <w:p w:rsidR="00C602B0" w:rsidRPr="00F82A5B" w:rsidRDefault="00C602B0" w:rsidP="008862B9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100,00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100,00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</w:tcPr>
          <w:p w:rsidR="00C602B0" w:rsidRPr="00F82A5B" w:rsidRDefault="00C602B0" w:rsidP="008862B9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67,00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67,00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</w:tcPr>
          <w:p w:rsidR="00C602B0" w:rsidRPr="00F82A5B" w:rsidRDefault="00C602B0" w:rsidP="00382F9B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0" w:rsidRPr="00F82A5B">
        <w:tc>
          <w:tcPr>
            <w:tcW w:w="675" w:type="dxa"/>
          </w:tcPr>
          <w:p w:rsidR="00C602B0" w:rsidRPr="00F82A5B" w:rsidRDefault="00C602B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</w:tcPr>
          <w:p w:rsidR="00C602B0" w:rsidRPr="00F82A5B" w:rsidRDefault="00C602B0" w:rsidP="00037FDE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Снос хозяйственных построек в городском округе Верхний Тагил</w:t>
            </w:r>
          </w:p>
        </w:tc>
        <w:tc>
          <w:tcPr>
            <w:tcW w:w="1558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869,3</w:t>
            </w:r>
          </w:p>
        </w:tc>
        <w:tc>
          <w:tcPr>
            <w:tcW w:w="1382" w:type="dxa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C602B0" w:rsidRPr="00F82A5B" w:rsidRDefault="00C602B0" w:rsidP="00E50143">
            <w:pPr>
              <w:jc w:val="center"/>
            </w:pPr>
            <w:r w:rsidRPr="00F82A5B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gridSpan w:val="3"/>
            <w:vAlign w:val="center"/>
          </w:tcPr>
          <w:p w:rsidR="00C602B0" w:rsidRPr="00F82A5B" w:rsidRDefault="00C602B0" w:rsidP="00037FDE">
            <w:pPr>
              <w:jc w:val="center"/>
            </w:pPr>
            <w:r w:rsidRPr="00F82A5B">
              <w:rPr>
                <w:sz w:val="24"/>
                <w:szCs w:val="24"/>
              </w:rPr>
              <w:t>869,30</w:t>
            </w:r>
          </w:p>
        </w:tc>
        <w:tc>
          <w:tcPr>
            <w:tcW w:w="2529" w:type="dxa"/>
          </w:tcPr>
          <w:p w:rsidR="00C602B0" w:rsidRPr="00F82A5B" w:rsidRDefault="00C602B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B0" w:rsidRPr="00F82A5B" w:rsidRDefault="00C602B0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C602B0" w:rsidRPr="00F82A5B" w:rsidRDefault="00C602B0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C602B0" w:rsidRPr="00F82A5B" w:rsidRDefault="00C602B0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C602B0" w:rsidRPr="00F82A5B" w:rsidRDefault="00C602B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A5B">
        <w:rPr>
          <w:rFonts w:ascii="Times New Roman" w:hAnsi="Times New Roman" w:cs="Times New Roman"/>
        </w:rPr>
        <w:br w:type="page"/>
      </w:r>
      <w:r w:rsidRPr="00F82A5B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3</w:t>
      </w:r>
    </w:p>
    <w:p w:rsidR="00C602B0" w:rsidRPr="00F82A5B" w:rsidRDefault="00C602B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A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программе </w:t>
      </w:r>
      <w:r w:rsidRPr="00F82A5B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F82A5B">
        <w:rPr>
          <w:rFonts w:ascii="Times New Roman" w:hAnsi="Times New Roman" w:cs="Times New Roman"/>
          <w:b w:val="0"/>
          <w:bCs w:val="0"/>
          <w:sz w:val="28"/>
          <w:szCs w:val="28"/>
        </w:rPr>
        <w:t>на 2014- 2016 годы»</w:t>
      </w:r>
    </w:p>
    <w:p w:rsidR="00C602B0" w:rsidRPr="00F82A5B" w:rsidRDefault="00C602B0" w:rsidP="00780F40">
      <w:pPr>
        <w:autoSpaceDE w:val="0"/>
        <w:autoSpaceDN w:val="0"/>
        <w:adjustRightInd w:val="0"/>
        <w:ind w:left="-57" w:right="-57"/>
        <w:jc w:val="center"/>
        <w:rPr>
          <w:b/>
          <w:bCs/>
          <w:sz w:val="24"/>
          <w:szCs w:val="24"/>
        </w:rPr>
      </w:pPr>
    </w:p>
    <w:p w:rsidR="00C602B0" w:rsidRPr="00F82A5B" w:rsidRDefault="00C602B0" w:rsidP="00780F40">
      <w:pPr>
        <w:autoSpaceDE w:val="0"/>
        <w:autoSpaceDN w:val="0"/>
        <w:adjustRightInd w:val="0"/>
        <w:ind w:left="-57" w:right="-57"/>
        <w:jc w:val="center"/>
        <w:rPr>
          <w:b/>
          <w:bCs/>
          <w:sz w:val="24"/>
          <w:szCs w:val="24"/>
        </w:rPr>
      </w:pPr>
      <w:r w:rsidRPr="00F82A5B">
        <w:rPr>
          <w:b/>
          <w:bCs/>
          <w:sz w:val="24"/>
          <w:szCs w:val="24"/>
        </w:rPr>
        <w:t>КОМПЛЕКС МЕРОПРИЯТИЙ ПО ПРОГРАММЕ «ОБЕСПЕЧЕНИЕ РАЦИОНАЛЬНОГО И БЕЗОПАСНОГО ПРИРОДОПОЛЬЗОВАНИЯ В ГОРОДСКОМ ОКРУГЕ ВЕРХНИЙ ТАГИЛ НА 2014- 2016 ГОДЫ»</w:t>
      </w:r>
    </w:p>
    <w:p w:rsidR="00C602B0" w:rsidRPr="00F82A5B" w:rsidRDefault="00C602B0" w:rsidP="00780F40">
      <w:pPr>
        <w:autoSpaceDE w:val="0"/>
        <w:autoSpaceDN w:val="0"/>
        <w:adjustRightInd w:val="0"/>
        <w:ind w:left="-57" w:right="-57"/>
        <w:jc w:val="both"/>
      </w:pPr>
    </w:p>
    <w:tbl>
      <w:tblPr>
        <w:tblW w:w="14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8960"/>
        <w:gridCol w:w="1701"/>
        <w:gridCol w:w="1621"/>
        <w:gridCol w:w="1559"/>
      </w:tblGrid>
      <w:tr w:rsidR="00C602B0" w:rsidRPr="00F82A5B">
        <w:tc>
          <w:tcPr>
            <w:tcW w:w="1071" w:type="dxa"/>
            <w:vAlign w:val="center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960" w:type="dxa"/>
            <w:vAlign w:val="center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701" w:type="dxa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2014 год, тыс.руб.</w:t>
            </w:r>
          </w:p>
        </w:tc>
        <w:tc>
          <w:tcPr>
            <w:tcW w:w="1621" w:type="dxa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2015 год, тыс.руб.</w:t>
            </w:r>
          </w:p>
        </w:tc>
        <w:tc>
          <w:tcPr>
            <w:tcW w:w="1559" w:type="dxa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2016 год, тыс.руб.</w:t>
            </w:r>
          </w:p>
        </w:tc>
      </w:tr>
      <w:tr w:rsidR="00C602B0" w:rsidRPr="00F82A5B">
        <w:tc>
          <w:tcPr>
            <w:tcW w:w="1071" w:type="dxa"/>
            <w:vAlign w:val="center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</w:t>
            </w:r>
          </w:p>
        </w:tc>
        <w:tc>
          <w:tcPr>
            <w:tcW w:w="8960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ПО ПОДПРОГРАММЕ</w:t>
            </w:r>
          </w:p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  <w:tc>
          <w:tcPr>
            <w:tcW w:w="1701" w:type="dxa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2B0" w:rsidRPr="00F82A5B" w:rsidRDefault="00C602B0" w:rsidP="00034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</w:t>
            </w:r>
          </w:p>
        </w:tc>
        <w:tc>
          <w:tcPr>
            <w:tcW w:w="8960" w:type="dxa"/>
          </w:tcPr>
          <w:p w:rsidR="00C602B0" w:rsidRPr="00F82A5B" w:rsidRDefault="00C602B0">
            <w:pPr>
              <w:ind w:left="-78" w:right="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103,5393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602B0" w:rsidRPr="00F82A5B" w:rsidRDefault="00C602B0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0,00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1.2</w:t>
            </w:r>
          </w:p>
        </w:tc>
        <w:tc>
          <w:tcPr>
            <w:tcW w:w="8960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186,4607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vAlign w:val="center"/>
          </w:tcPr>
          <w:p w:rsidR="00C602B0" w:rsidRPr="00F82A5B" w:rsidRDefault="00C602B0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267,50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1.3</w:t>
            </w:r>
          </w:p>
        </w:tc>
        <w:tc>
          <w:tcPr>
            <w:tcW w:w="8960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F82A5B">
              <w:rPr>
                <w:sz w:val="22"/>
                <w:szCs w:val="22"/>
              </w:rPr>
              <w:t xml:space="preserve">Сбор, транспортировка, размещение отходов от деятельности администрации городского округа 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15,000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602B0" w:rsidRPr="00F82A5B" w:rsidRDefault="00C602B0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15,00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1.4</w:t>
            </w:r>
          </w:p>
        </w:tc>
        <w:tc>
          <w:tcPr>
            <w:tcW w:w="8960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2"/>
                <w:szCs w:val="22"/>
              </w:rPr>
              <w:t>Приобретение и установка  уличных урн для сбора ТБО, вазонов и  парковых  скамеек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30,0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C602B0" w:rsidRPr="00F82A5B" w:rsidRDefault="00C602B0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1.5</w:t>
            </w:r>
          </w:p>
        </w:tc>
        <w:tc>
          <w:tcPr>
            <w:tcW w:w="8960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F82A5B">
              <w:rPr>
                <w:sz w:val="22"/>
                <w:szCs w:val="22"/>
              </w:rPr>
              <w:t>Приобретение контейнеров для мусора в старую часть  города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128,7</w:t>
            </w:r>
          </w:p>
        </w:tc>
        <w:tc>
          <w:tcPr>
            <w:tcW w:w="1559" w:type="dxa"/>
            <w:vAlign w:val="center"/>
          </w:tcPr>
          <w:p w:rsidR="00C602B0" w:rsidRPr="00F82A5B" w:rsidRDefault="00C602B0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C602B0" w:rsidRPr="00F82A5B">
        <w:trPr>
          <w:trHeight w:val="894"/>
        </w:trPr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1.6</w:t>
            </w:r>
          </w:p>
        </w:tc>
        <w:tc>
          <w:tcPr>
            <w:tcW w:w="8960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2"/>
                <w:szCs w:val="22"/>
              </w:rPr>
              <w:t>Демеркуризация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12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14,6</w:t>
            </w:r>
          </w:p>
        </w:tc>
        <w:tc>
          <w:tcPr>
            <w:tcW w:w="1559" w:type="dxa"/>
            <w:vAlign w:val="center"/>
          </w:tcPr>
          <w:p w:rsidR="00C602B0" w:rsidRPr="00F82A5B" w:rsidRDefault="00C602B0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82A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C602B0" w:rsidRPr="00CE42E7">
        <w:trPr>
          <w:trHeight w:val="894"/>
        </w:trPr>
        <w:tc>
          <w:tcPr>
            <w:tcW w:w="1071" w:type="dxa"/>
          </w:tcPr>
          <w:p w:rsidR="00C602B0" w:rsidRPr="00CE42E7" w:rsidRDefault="00C602B0">
            <w:pPr>
              <w:pStyle w:val="ConsPlusCell"/>
              <w:widowControl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CE42E7">
              <w:rPr>
                <w:i/>
                <w:iCs/>
                <w:sz w:val="24"/>
                <w:szCs w:val="24"/>
              </w:rPr>
              <w:t>1.7</w:t>
            </w:r>
          </w:p>
        </w:tc>
        <w:tc>
          <w:tcPr>
            <w:tcW w:w="8960" w:type="dxa"/>
          </w:tcPr>
          <w:p w:rsidR="00C602B0" w:rsidRPr="00CE42E7" w:rsidRDefault="00C602B0">
            <w:pPr>
              <w:pStyle w:val="ConsPlusCell"/>
              <w:widowControl/>
              <w:ind w:left="-57" w:right="-57"/>
              <w:rPr>
                <w:i/>
                <w:iCs/>
                <w:sz w:val="22"/>
                <w:szCs w:val="22"/>
              </w:rPr>
            </w:pPr>
            <w:r w:rsidRPr="00CE42E7">
              <w:rPr>
                <w:i/>
                <w:iCs/>
                <w:sz w:val="22"/>
                <w:szCs w:val="22"/>
              </w:rPr>
              <w:t>в т.ч. транспортировка 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vAlign w:val="center"/>
          </w:tcPr>
          <w:p w:rsidR="00C602B0" w:rsidRPr="00CE42E7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CE42E7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C602B0" w:rsidRPr="00CE42E7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CE42E7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602B0" w:rsidRPr="00CE42E7" w:rsidRDefault="00C602B0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iCs/>
                <w:sz w:val="24"/>
                <w:szCs w:val="24"/>
              </w:rPr>
            </w:pPr>
            <w:r w:rsidRPr="00CE42E7">
              <w:rPr>
                <w:i/>
                <w:iCs/>
                <w:sz w:val="24"/>
                <w:szCs w:val="24"/>
              </w:rPr>
              <w:t>1,5</w:t>
            </w:r>
          </w:p>
        </w:tc>
      </w:tr>
      <w:tr w:rsidR="00C602B0" w:rsidRPr="00F82A5B">
        <w:trPr>
          <w:trHeight w:val="278"/>
        </w:trPr>
        <w:tc>
          <w:tcPr>
            <w:tcW w:w="1071" w:type="dxa"/>
            <w:vMerge w:val="restart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1.8</w:t>
            </w:r>
          </w:p>
        </w:tc>
        <w:tc>
          <w:tcPr>
            <w:tcW w:w="8960" w:type="dxa"/>
            <w:vMerge w:val="restart"/>
          </w:tcPr>
          <w:p w:rsidR="00C602B0" w:rsidRPr="00F82A5B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Pr="00F82A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181,4</w:t>
            </w:r>
          </w:p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   188,300</w:t>
            </w:r>
          </w:p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02B0" w:rsidRPr="00F82A5B" w:rsidRDefault="00C602B0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602B0" w:rsidRPr="00F82A5B" w:rsidRDefault="00C602B0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218,00</w:t>
            </w:r>
          </w:p>
        </w:tc>
      </w:tr>
      <w:tr w:rsidR="00C602B0" w:rsidRPr="00F82A5B">
        <w:trPr>
          <w:trHeight w:val="277"/>
        </w:trPr>
        <w:tc>
          <w:tcPr>
            <w:tcW w:w="0" w:type="auto"/>
            <w:vMerge/>
            <w:vAlign w:val="center"/>
          </w:tcPr>
          <w:p w:rsidR="00C602B0" w:rsidRPr="00F82A5B" w:rsidRDefault="00C602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602B0" w:rsidRPr="00F82A5B" w:rsidRDefault="00C602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в т. ч. 61,4 тыс. руб. обл. бюд. 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в т. ч. 55,8 тыс. руб. обл. бюд.</w:t>
            </w:r>
          </w:p>
        </w:tc>
        <w:tc>
          <w:tcPr>
            <w:tcW w:w="0" w:type="auto"/>
            <w:vMerge/>
            <w:vAlign w:val="center"/>
          </w:tcPr>
          <w:p w:rsidR="00C602B0" w:rsidRPr="00F82A5B" w:rsidRDefault="00C602B0" w:rsidP="0038331D">
            <w:pPr>
              <w:jc w:val="center"/>
              <w:rPr>
                <w:sz w:val="24"/>
                <w:szCs w:val="24"/>
              </w:rPr>
            </w:pP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 w:rsidP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1.9</w:t>
            </w:r>
          </w:p>
        </w:tc>
        <w:tc>
          <w:tcPr>
            <w:tcW w:w="8960" w:type="dxa"/>
          </w:tcPr>
          <w:p w:rsidR="00C602B0" w:rsidRPr="00F82A5B" w:rsidRDefault="00C602B0">
            <w:pPr>
              <w:pStyle w:val="Heading1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F82A5B">
              <w:rPr>
                <w:b w:val="0"/>
                <w:bCs w:val="0"/>
                <w:sz w:val="24"/>
                <w:szCs w:val="24"/>
              </w:rPr>
              <w:t>Исследование родников, колодцев,  скважины для хозяйственно-питьевого водоснабжения и доставка  воды в поселок Белоречка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60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89,99965</w:t>
            </w:r>
          </w:p>
        </w:tc>
        <w:tc>
          <w:tcPr>
            <w:tcW w:w="1559" w:type="dxa"/>
            <w:vAlign w:val="center"/>
          </w:tcPr>
          <w:p w:rsidR="00C602B0" w:rsidRPr="00F82A5B" w:rsidRDefault="00C602B0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82,440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1.10</w:t>
            </w:r>
          </w:p>
        </w:tc>
        <w:tc>
          <w:tcPr>
            <w:tcW w:w="8960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2"/>
                <w:szCs w:val="22"/>
              </w:rPr>
              <w:t>Организация работы экологических  лагерей, мероприятий, приобретение  униформы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128,4466</w:t>
            </w:r>
          </w:p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(ОУО)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140</w:t>
            </w:r>
          </w:p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(ОУО)</w:t>
            </w:r>
          </w:p>
        </w:tc>
        <w:tc>
          <w:tcPr>
            <w:tcW w:w="1559" w:type="dxa"/>
            <w:vAlign w:val="center"/>
          </w:tcPr>
          <w:p w:rsidR="00C602B0" w:rsidRPr="00F82A5B" w:rsidRDefault="00C602B0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225,0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1.11</w:t>
            </w:r>
          </w:p>
        </w:tc>
        <w:tc>
          <w:tcPr>
            <w:tcW w:w="8960" w:type="dxa"/>
          </w:tcPr>
          <w:p w:rsidR="00C602B0" w:rsidRPr="00F82A5B" w:rsidRDefault="00C602B0">
            <w:pPr>
              <w:ind w:right="52"/>
              <w:rPr>
                <w:sz w:val="24"/>
                <w:szCs w:val="24"/>
              </w:rPr>
            </w:pPr>
            <w:r w:rsidRPr="00F82A5B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F82A5B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701" w:type="dxa"/>
            <w:vAlign w:val="center"/>
          </w:tcPr>
          <w:p w:rsidR="00C602B0" w:rsidRPr="00F82A5B" w:rsidRDefault="00C602B0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32,500</w:t>
            </w:r>
          </w:p>
          <w:p w:rsidR="00C602B0" w:rsidRPr="00F82A5B" w:rsidRDefault="00C602B0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(в. т.ч. </w:t>
            </w:r>
          </w:p>
          <w:p w:rsidR="00C602B0" w:rsidRPr="00F82A5B" w:rsidRDefault="00C602B0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ОУО -12,500</w:t>
            </w:r>
          </w:p>
          <w:p w:rsidR="00C602B0" w:rsidRPr="00F82A5B" w:rsidRDefault="00C602B0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ОКСМ- 20)</w:t>
            </w:r>
          </w:p>
        </w:tc>
        <w:tc>
          <w:tcPr>
            <w:tcW w:w="1621" w:type="dxa"/>
            <w:vAlign w:val="center"/>
          </w:tcPr>
          <w:p w:rsidR="00C602B0" w:rsidRPr="00F82A5B" w:rsidRDefault="00C602B0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35,35</w:t>
            </w:r>
          </w:p>
          <w:p w:rsidR="00C602B0" w:rsidRPr="00F82A5B" w:rsidRDefault="00C602B0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(в. т.ч. </w:t>
            </w:r>
          </w:p>
          <w:p w:rsidR="00C602B0" w:rsidRPr="00F82A5B" w:rsidRDefault="00C602B0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ОУО -8,05</w:t>
            </w:r>
          </w:p>
          <w:p w:rsidR="00C602B0" w:rsidRPr="00F82A5B" w:rsidRDefault="00C602B0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 ОКСМ- 27,3)</w:t>
            </w:r>
          </w:p>
        </w:tc>
        <w:tc>
          <w:tcPr>
            <w:tcW w:w="1559" w:type="dxa"/>
          </w:tcPr>
          <w:p w:rsidR="00C602B0" w:rsidRPr="00F82A5B" w:rsidRDefault="00C602B0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74,77225</w:t>
            </w:r>
          </w:p>
          <w:p w:rsidR="00C602B0" w:rsidRPr="00F82A5B" w:rsidRDefault="00C602B0" w:rsidP="005F12E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(в. т.ч. </w:t>
            </w:r>
          </w:p>
          <w:p w:rsidR="00C602B0" w:rsidRPr="00F82A5B" w:rsidRDefault="00C602B0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ОУО - 16,45225</w:t>
            </w:r>
          </w:p>
          <w:p w:rsidR="00C602B0" w:rsidRPr="00F82A5B" w:rsidRDefault="00C602B0" w:rsidP="005F12E4">
            <w:pPr>
              <w:jc w:val="center"/>
            </w:pPr>
            <w:r w:rsidRPr="00F82A5B">
              <w:rPr>
                <w:sz w:val="24"/>
                <w:szCs w:val="24"/>
              </w:rPr>
              <w:t xml:space="preserve"> ОКСМ- 58,320)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1.12</w:t>
            </w:r>
          </w:p>
        </w:tc>
        <w:tc>
          <w:tcPr>
            <w:tcW w:w="8960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2"/>
                <w:szCs w:val="22"/>
              </w:rPr>
              <w:t>Приобретение   наземных  аншлагов природоохранной тематики</w:t>
            </w:r>
            <w:r w:rsidRPr="00F82A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C602B0" w:rsidRPr="00F82A5B" w:rsidRDefault="00C602B0" w:rsidP="0038331D">
            <w:pPr>
              <w:jc w:val="center"/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F82A5B">
              <w:rPr>
                <w:sz w:val="22"/>
                <w:szCs w:val="22"/>
              </w:rPr>
              <w:t>Приобретение  и установка наземных  аншлагов природоохранной тематики</w:t>
            </w:r>
          </w:p>
        </w:tc>
        <w:tc>
          <w:tcPr>
            <w:tcW w:w="1701" w:type="dxa"/>
            <w:vAlign w:val="center"/>
          </w:tcPr>
          <w:p w:rsidR="00C602B0" w:rsidRPr="00F82A5B" w:rsidRDefault="00C602B0" w:rsidP="00A64BD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02B0" w:rsidRPr="00F82A5B" w:rsidRDefault="00C602B0" w:rsidP="0038331D">
            <w:pPr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1.13</w:t>
            </w:r>
          </w:p>
        </w:tc>
        <w:tc>
          <w:tcPr>
            <w:tcW w:w="8960" w:type="dxa"/>
          </w:tcPr>
          <w:p w:rsidR="00C602B0" w:rsidRPr="00F82A5B" w:rsidRDefault="00C602B0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Реализация  и сопровождение  экологических  программ, мероприятий,   проектов  и законопроектов по экологическому контролю, участие в семинарах, выполнение предписаний контролирующих органов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6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602B0" w:rsidRPr="00F82A5B" w:rsidRDefault="00C602B0" w:rsidP="005F12E4">
            <w:pPr>
              <w:rPr>
                <w:sz w:val="24"/>
                <w:szCs w:val="24"/>
              </w:rPr>
            </w:pPr>
          </w:p>
          <w:p w:rsidR="00C602B0" w:rsidRPr="00F82A5B" w:rsidRDefault="00C602B0" w:rsidP="005F12E4">
            <w:r w:rsidRPr="00F82A5B">
              <w:rPr>
                <w:sz w:val="24"/>
                <w:szCs w:val="24"/>
              </w:rPr>
              <w:t xml:space="preserve">        7,0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1.14</w:t>
            </w:r>
          </w:p>
        </w:tc>
        <w:tc>
          <w:tcPr>
            <w:tcW w:w="8960" w:type="dxa"/>
          </w:tcPr>
          <w:p w:rsidR="00C602B0" w:rsidRPr="00F82A5B" w:rsidRDefault="00C602B0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1.15</w:t>
            </w:r>
          </w:p>
        </w:tc>
        <w:tc>
          <w:tcPr>
            <w:tcW w:w="8960" w:type="dxa"/>
          </w:tcPr>
          <w:p w:rsidR="00C602B0" w:rsidRPr="00F82A5B" w:rsidRDefault="00C602B0">
            <w:pPr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-</w:t>
            </w: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1.16</w:t>
            </w:r>
          </w:p>
        </w:tc>
        <w:tc>
          <w:tcPr>
            <w:tcW w:w="8960" w:type="dxa"/>
          </w:tcPr>
          <w:p w:rsidR="00C602B0" w:rsidRPr="00F82A5B" w:rsidRDefault="00C602B0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82A5B">
              <w:rPr>
                <w:sz w:val="22"/>
                <w:szCs w:val="22"/>
              </w:rPr>
              <w:t>Предупреждение устранение и  ликвидация  непредвиденных  экологических и эпидемиологических ситуаций, проведение дератизации  и акарицидной обработки  территории  селитебной зоны, утилизация  биологических отходов, обеспечение  контроля за качеством воды Верхнетагильского и  Вогульского прудов  в зонах массового купания  людей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30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30,00</w:t>
            </w:r>
          </w:p>
        </w:tc>
      </w:tr>
      <w:tr w:rsidR="00C602B0" w:rsidRPr="00F82A5B">
        <w:trPr>
          <w:trHeight w:val="278"/>
        </w:trPr>
        <w:tc>
          <w:tcPr>
            <w:tcW w:w="1071" w:type="dxa"/>
            <w:vMerge w:val="restart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ИТОГО ПО ПОДПРОГРАММЕ 1:</w:t>
            </w: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770,3466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602B0" w:rsidRPr="00F82A5B" w:rsidRDefault="00C602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 xml:space="preserve">  976,64965</w:t>
            </w:r>
          </w:p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936,21225</w:t>
            </w:r>
          </w:p>
        </w:tc>
      </w:tr>
      <w:tr w:rsidR="00C602B0" w:rsidRPr="00F82A5B">
        <w:trPr>
          <w:trHeight w:val="277"/>
        </w:trPr>
        <w:tc>
          <w:tcPr>
            <w:tcW w:w="0" w:type="auto"/>
            <w:vMerge/>
            <w:vAlign w:val="center"/>
          </w:tcPr>
          <w:p w:rsidR="00C602B0" w:rsidRPr="00F82A5B" w:rsidRDefault="00C60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602B0" w:rsidRPr="00F82A5B" w:rsidRDefault="00C602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 xml:space="preserve">в т. ч. 61,4 тыс. руб. обл. бюд. </w:t>
            </w:r>
          </w:p>
        </w:tc>
        <w:tc>
          <w:tcPr>
            <w:tcW w:w="1621" w:type="dxa"/>
            <w:vAlign w:val="center"/>
          </w:tcPr>
          <w:p w:rsidR="00C602B0" w:rsidRPr="00F82A5B" w:rsidRDefault="00C602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в т. ч. 55,8 тыс. руб. обл. бюд.</w:t>
            </w:r>
          </w:p>
        </w:tc>
        <w:tc>
          <w:tcPr>
            <w:tcW w:w="0" w:type="auto"/>
            <w:vMerge/>
            <w:vAlign w:val="center"/>
          </w:tcPr>
          <w:p w:rsidR="00C602B0" w:rsidRPr="00F82A5B" w:rsidRDefault="00C602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02B0" w:rsidRPr="00F82A5B">
        <w:tc>
          <w:tcPr>
            <w:tcW w:w="1071" w:type="dxa"/>
          </w:tcPr>
          <w:p w:rsidR="00C602B0" w:rsidRPr="00F82A5B" w:rsidRDefault="00C602B0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82A5B">
              <w:rPr>
                <w:sz w:val="24"/>
                <w:szCs w:val="24"/>
              </w:rPr>
              <w:t>2.</w:t>
            </w:r>
          </w:p>
        </w:tc>
        <w:tc>
          <w:tcPr>
            <w:tcW w:w="8960" w:type="dxa"/>
          </w:tcPr>
          <w:p w:rsidR="00C602B0" w:rsidRPr="00F82A5B" w:rsidRDefault="00C602B0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ПО ПОДПРОГРАММЕ</w:t>
            </w:r>
          </w:p>
          <w:p w:rsidR="00C602B0" w:rsidRPr="00F82A5B" w:rsidRDefault="00C602B0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82A5B">
              <w:rPr>
                <w:b/>
                <w:bCs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  <w:tc>
          <w:tcPr>
            <w:tcW w:w="1701" w:type="dxa"/>
            <w:vAlign w:val="center"/>
          </w:tcPr>
          <w:p w:rsidR="00C602B0" w:rsidRPr="00F82A5B" w:rsidRDefault="00C602B0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602B0" w:rsidRPr="00F82A5B" w:rsidRDefault="00C602B0" w:rsidP="007640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02B0" w:rsidRPr="00F82A5B" w:rsidRDefault="00C602B0" w:rsidP="007640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160,00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134,00</w:t>
            </w:r>
          </w:p>
        </w:tc>
        <w:tc>
          <w:tcPr>
            <w:tcW w:w="1559" w:type="dxa"/>
          </w:tcPr>
          <w:p w:rsidR="00C602B0" w:rsidRPr="0006027F" w:rsidRDefault="00C602B0" w:rsidP="0071675F">
            <w:pPr>
              <w:jc w:val="center"/>
            </w:pPr>
            <w:r w:rsidRPr="0006027F">
              <w:rPr>
                <w:sz w:val="24"/>
                <w:szCs w:val="24"/>
              </w:rPr>
              <w:t>200,0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Цветочное оформление новых клумб, ежегодная посадка цветов, в том числе: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15,00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C602B0" w:rsidRPr="0006027F" w:rsidRDefault="00C602B0" w:rsidP="0038331D">
            <w:pPr>
              <w:jc w:val="center"/>
            </w:pPr>
            <w:r w:rsidRPr="0006027F">
              <w:rPr>
                <w:sz w:val="24"/>
                <w:szCs w:val="24"/>
              </w:rPr>
              <w:t>50,0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2.3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посадка, прополка, полив клумб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02B0" w:rsidRPr="0006027F" w:rsidRDefault="00C602B0" w:rsidP="0038331D">
            <w:pPr>
              <w:jc w:val="center"/>
              <w:rPr>
                <w:sz w:val="24"/>
                <w:szCs w:val="24"/>
              </w:rPr>
            </w:pPr>
            <w:r w:rsidRPr="0006027F">
              <w:rPr>
                <w:sz w:val="24"/>
                <w:szCs w:val="24"/>
              </w:rPr>
              <w:t>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2.4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999,222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746,00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</w:pPr>
            <w:r w:rsidRPr="000E2FDC">
              <w:rPr>
                <w:sz w:val="24"/>
                <w:szCs w:val="24"/>
              </w:rPr>
              <w:t>1000,0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2.5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  <w:rPr>
                <w:sz w:val="24"/>
                <w:szCs w:val="24"/>
              </w:rPr>
            </w:pPr>
            <w:r w:rsidRPr="000E2FDC">
              <w:rPr>
                <w:sz w:val="24"/>
                <w:szCs w:val="24"/>
              </w:rPr>
              <w:t>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2.6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2925,870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2711,3139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</w:pPr>
            <w:r w:rsidRPr="000E2FDC">
              <w:rPr>
                <w:sz w:val="24"/>
                <w:szCs w:val="24"/>
              </w:rPr>
              <w:t>2300,0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2.7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210,00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220,00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</w:pPr>
            <w:r w:rsidRPr="000E2FDC">
              <w:rPr>
                <w:sz w:val="24"/>
                <w:szCs w:val="24"/>
              </w:rPr>
              <w:t>231,00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2.8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  <w:rPr>
                <w:sz w:val="24"/>
                <w:szCs w:val="24"/>
              </w:rPr>
            </w:pPr>
            <w:r w:rsidRPr="000E2FDC">
              <w:rPr>
                <w:sz w:val="24"/>
                <w:szCs w:val="24"/>
              </w:rPr>
              <w:t>0,00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2.9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Спил или глубокая обрезка старовозрастных деревьев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224,984</w:t>
            </w:r>
          </w:p>
        </w:tc>
        <w:tc>
          <w:tcPr>
            <w:tcW w:w="1621" w:type="dxa"/>
            <w:vAlign w:val="center"/>
          </w:tcPr>
          <w:p w:rsidR="00C602B0" w:rsidRPr="0006027F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027F">
              <w:rPr>
                <w:sz w:val="24"/>
                <w:szCs w:val="24"/>
              </w:rPr>
              <w:t>316,44252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  <w:rPr>
                <w:sz w:val="24"/>
                <w:szCs w:val="24"/>
              </w:rPr>
            </w:pPr>
            <w:r w:rsidRPr="000E2FDC">
              <w:rPr>
                <w:sz w:val="24"/>
                <w:szCs w:val="24"/>
              </w:rPr>
              <w:t>200,0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2.10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155,00</w:t>
            </w:r>
          </w:p>
        </w:tc>
        <w:tc>
          <w:tcPr>
            <w:tcW w:w="1621" w:type="dxa"/>
            <w:vAlign w:val="center"/>
          </w:tcPr>
          <w:p w:rsidR="00C602B0" w:rsidRPr="0006027F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027F">
              <w:rPr>
                <w:sz w:val="24"/>
                <w:szCs w:val="24"/>
              </w:rPr>
              <w:t>155,00</w:t>
            </w:r>
          </w:p>
        </w:tc>
        <w:tc>
          <w:tcPr>
            <w:tcW w:w="1559" w:type="dxa"/>
          </w:tcPr>
          <w:p w:rsidR="00C602B0" w:rsidRPr="000E2FDC" w:rsidRDefault="00C602B0" w:rsidP="0071675F">
            <w:pPr>
              <w:jc w:val="center"/>
              <w:rPr>
                <w:sz w:val="24"/>
                <w:szCs w:val="24"/>
              </w:rPr>
            </w:pPr>
            <w:r w:rsidRPr="000E2FDC">
              <w:rPr>
                <w:sz w:val="24"/>
                <w:szCs w:val="24"/>
              </w:rPr>
              <w:t>100,0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2.11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40,00</w:t>
            </w:r>
          </w:p>
        </w:tc>
        <w:tc>
          <w:tcPr>
            <w:tcW w:w="1621" w:type="dxa"/>
            <w:vAlign w:val="center"/>
          </w:tcPr>
          <w:p w:rsidR="00C602B0" w:rsidRPr="0006027F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6027F">
              <w:rPr>
                <w:sz w:val="24"/>
                <w:szCs w:val="24"/>
              </w:rPr>
              <w:t>88,60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  <w:rPr>
                <w:sz w:val="24"/>
                <w:szCs w:val="24"/>
              </w:rPr>
            </w:pP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2.12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</w:t>
            </w:r>
            <w:r w:rsidRPr="00531FA4">
              <w:rPr>
                <w:sz w:val="24"/>
                <w:szCs w:val="24"/>
              </w:rPr>
              <w:t xml:space="preserve"> отлову </w:t>
            </w:r>
            <w:r>
              <w:rPr>
                <w:sz w:val="24"/>
                <w:szCs w:val="24"/>
              </w:rPr>
              <w:t xml:space="preserve">и содержанию </w:t>
            </w:r>
            <w:r w:rsidRPr="00531FA4">
              <w:rPr>
                <w:sz w:val="24"/>
                <w:szCs w:val="24"/>
              </w:rPr>
              <w:t>безнадзорных собак (обл.бюджет)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48,60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  <w:rPr>
                <w:sz w:val="24"/>
                <w:szCs w:val="24"/>
              </w:rPr>
            </w:pPr>
            <w:r w:rsidRPr="000E2FDC">
              <w:rPr>
                <w:sz w:val="24"/>
                <w:szCs w:val="24"/>
              </w:rPr>
              <w:t>303,4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2.13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17,335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22,00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</w:pPr>
            <w:r w:rsidRPr="000E2FDC">
              <w:rPr>
                <w:sz w:val="24"/>
                <w:szCs w:val="24"/>
              </w:rPr>
              <w:t>23,10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2.14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500,00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852,36411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</w:pPr>
            <w:r>
              <w:rPr>
                <w:sz w:val="24"/>
                <w:szCs w:val="24"/>
              </w:rPr>
              <w:t>500,00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2.15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</w:pPr>
            <w:r w:rsidRPr="000E2FDC">
              <w:rPr>
                <w:sz w:val="24"/>
                <w:szCs w:val="24"/>
              </w:rPr>
              <w:t>30,0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2.16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C602B0" w:rsidRPr="000E2FDC" w:rsidRDefault="00C602B0" w:rsidP="0038331D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Pr="000E2FDC">
              <w:rPr>
                <w:sz w:val="24"/>
                <w:szCs w:val="24"/>
              </w:rPr>
              <w:t>4,0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2.17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49,087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54,154</w:t>
            </w:r>
          </w:p>
        </w:tc>
        <w:tc>
          <w:tcPr>
            <w:tcW w:w="1559" w:type="dxa"/>
            <w:vAlign w:val="center"/>
          </w:tcPr>
          <w:p w:rsidR="00C602B0" w:rsidRPr="000E2FDC" w:rsidRDefault="00C602B0" w:rsidP="0071675F">
            <w:pPr>
              <w:jc w:val="center"/>
            </w:pPr>
            <w:r w:rsidRPr="000E2FDC">
              <w:rPr>
                <w:sz w:val="24"/>
                <w:szCs w:val="24"/>
              </w:rPr>
              <w:t>90,4341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2.18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Обслуживание пирса в зимний период времени в п. Половинный и п. Белоречка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17,54371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27,077</w:t>
            </w:r>
          </w:p>
        </w:tc>
        <w:tc>
          <w:tcPr>
            <w:tcW w:w="1559" w:type="dxa"/>
          </w:tcPr>
          <w:p w:rsidR="00C602B0" w:rsidRPr="00200585" w:rsidRDefault="00C602B0" w:rsidP="0038331D">
            <w:pPr>
              <w:jc w:val="center"/>
            </w:pPr>
            <w:r w:rsidRPr="00200585">
              <w:rPr>
                <w:sz w:val="24"/>
                <w:szCs w:val="24"/>
              </w:rPr>
              <w:t>64,084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2.19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02B0" w:rsidRPr="00BA1852" w:rsidRDefault="00C602B0" w:rsidP="0038331D">
            <w:pPr>
              <w:jc w:val="center"/>
            </w:pPr>
            <w:r w:rsidRPr="00BA1852">
              <w:rPr>
                <w:sz w:val="24"/>
                <w:szCs w:val="24"/>
              </w:rPr>
              <w:t>0,00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2.20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02B0" w:rsidRPr="00BA1852" w:rsidRDefault="00C602B0" w:rsidP="0038331D">
            <w:pPr>
              <w:jc w:val="center"/>
            </w:pPr>
            <w:r w:rsidRPr="00BA1852">
              <w:rPr>
                <w:sz w:val="24"/>
                <w:szCs w:val="24"/>
              </w:rPr>
              <w:t>0,00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 xml:space="preserve">2.21 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Экспертиза проектной документации по внутридворовым территориям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30,016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02B0" w:rsidRPr="00BA1852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A1852">
              <w:rPr>
                <w:sz w:val="24"/>
                <w:szCs w:val="24"/>
              </w:rPr>
              <w:t>-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2.22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Софинансирование благоустройства дворовой территории квартал 20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602B0" w:rsidRPr="00BA1852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A1852">
              <w:rPr>
                <w:sz w:val="24"/>
                <w:szCs w:val="24"/>
              </w:rPr>
              <w:t>-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2.23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2,665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02B0" w:rsidRPr="00BA1852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A1852">
              <w:rPr>
                <w:sz w:val="24"/>
                <w:szCs w:val="24"/>
              </w:rPr>
              <w:t>-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2.24</w:t>
            </w:r>
          </w:p>
        </w:tc>
        <w:tc>
          <w:tcPr>
            <w:tcW w:w="8960" w:type="dxa"/>
          </w:tcPr>
          <w:p w:rsidR="00C602B0" w:rsidRPr="000D034C" w:rsidRDefault="00C602B0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Белоречка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350,00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02B0" w:rsidRPr="00BA1852" w:rsidRDefault="00C602B0" w:rsidP="00C87B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2.25</w:t>
            </w:r>
          </w:p>
        </w:tc>
        <w:tc>
          <w:tcPr>
            <w:tcW w:w="8960" w:type="dxa"/>
          </w:tcPr>
          <w:p w:rsidR="00C602B0" w:rsidRPr="000D034C" w:rsidRDefault="00C602B0" w:rsidP="008862B9">
            <w:r w:rsidRPr="000D034C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74,908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02B0" w:rsidRPr="00BA1852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A1852">
              <w:rPr>
                <w:sz w:val="24"/>
                <w:szCs w:val="24"/>
              </w:rPr>
              <w:t>-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2.26</w:t>
            </w:r>
          </w:p>
        </w:tc>
        <w:tc>
          <w:tcPr>
            <w:tcW w:w="8960" w:type="dxa"/>
          </w:tcPr>
          <w:p w:rsidR="00C602B0" w:rsidRPr="000D034C" w:rsidRDefault="00C602B0" w:rsidP="008862B9">
            <w:r w:rsidRPr="000D034C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701" w:type="dxa"/>
            <w:vAlign w:val="center"/>
          </w:tcPr>
          <w:p w:rsidR="00C602B0" w:rsidRPr="005E712E" w:rsidRDefault="00C602B0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69,405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602B0" w:rsidRPr="00BA1852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A1852">
              <w:rPr>
                <w:sz w:val="24"/>
                <w:szCs w:val="24"/>
              </w:rPr>
              <w:t>-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2.27</w:t>
            </w:r>
          </w:p>
        </w:tc>
        <w:tc>
          <w:tcPr>
            <w:tcW w:w="8960" w:type="dxa"/>
          </w:tcPr>
          <w:p w:rsidR="00C602B0" w:rsidRPr="000D034C" w:rsidRDefault="00C602B0" w:rsidP="004A7FD3">
            <w:pPr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701" w:type="dxa"/>
          </w:tcPr>
          <w:p w:rsidR="00C602B0" w:rsidRPr="005E712E" w:rsidRDefault="00C602B0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602B0" w:rsidRPr="005E712E" w:rsidRDefault="00C602B0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602B0" w:rsidRPr="00BA1852" w:rsidRDefault="00C602B0" w:rsidP="00C87BAA">
            <w:pPr>
              <w:jc w:val="center"/>
            </w:pPr>
            <w:r w:rsidRPr="00BA1852">
              <w:rPr>
                <w:sz w:val="24"/>
                <w:szCs w:val="24"/>
              </w:rPr>
              <w:t>100,0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2.28</w:t>
            </w:r>
          </w:p>
        </w:tc>
        <w:tc>
          <w:tcPr>
            <w:tcW w:w="8960" w:type="dxa"/>
          </w:tcPr>
          <w:p w:rsidR="00C602B0" w:rsidRPr="000D034C" w:rsidRDefault="00C602B0" w:rsidP="004A7FD3">
            <w:pPr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701" w:type="dxa"/>
          </w:tcPr>
          <w:p w:rsidR="00C602B0" w:rsidRPr="005E712E" w:rsidRDefault="00C602B0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602B0" w:rsidRPr="005E712E" w:rsidRDefault="00C602B0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602B0" w:rsidRPr="00BA1852" w:rsidRDefault="00C602B0" w:rsidP="00C87BAA">
            <w:pPr>
              <w:jc w:val="center"/>
            </w:pPr>
            <w:r w:rsidRPr="00BA1852">
              <w:rPr>
                <w:sz w:val="24"/>
                <w:szCs w:val="24"/>
              </w:rPr>
              <w:t>67,0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2.29</w:t>
            </w:r>
          </w:p>
        </w:tc>
        <w:tc>
          <w:tcPr>
            <w:tcW w:w="8960" w:type="dxa"/>
          </w:tcPr>
          <w:p w:rsidR="00C602B0" w:rsidRPr="000D034C" w:rsidRDefault="00C602B0" w:rsidP="004A7FD3">
            <w:pPr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701" w:type="dxa"/>
          </w:tcPr>
          <w:p w:rsidR="00C602B0" w:rsidRPr="005E712E" w:rsidRDefault="00C602B0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602B0" w:rsidRPr="005E712E" w:rsidRDefault="00C602B0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602B0" w:rsidRPr="00BA1852" w:rsidRDefault="00C602B0" w:rsidP="00C87BAA">
            <w:pPr>
              <w:jc w:val="center"/>
            </w:pPr>
            <w:r w:rsidRPr="00BA1852">
              <w:rPr>
                <w:sz w:val="24"/>
                <w:szCs w:val="24"/>
              </w:rPr>
              <w:t>0,0</w:t>
            </w:r>
          </w:p>
        </w:tc>
      </w:tr>
      <w:tr w:rsidR="00C602B0" w:rsidRPr="005E712E">
        <w:tc>
          <w:tcPr>
            <w:tcW w:w="1071" w:type="dxa"/>
          </w:tcPr>
          <w:p w:rsidR="00C602B0" w:rsidRPr="000D034C" w:rsidRDefault="00C602B0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2.30</w:t>
            </w:r>
          </w:p>
        </w:tc>
        <w:tc>
          <w:tcPr>
            <w:tcW w:w="8960" w:type="dxa"/>
          </w:tcPr>
          <w:p w:rsidR="00C602B0" w:rsidRPr="000D034C" w:rsidRDefault="00C602B0" w:rsidP="00200585">
            <w:pPr>
              <w:rPr>
                <w:sz w:val="24"/>
                <w:szCs w:val="24"/>
              </w:rPr>
            </w:pPr>
            <w:r w:rsidRPr="000D034C">
              <w:rPr>
                <w:sz w:val="24"/>
                <w:szCs w:val="24"/>
              </w:rPr>
              <w:t>Снос хозяйственных пост</w:t>
            </w:r>
            <w:r>
              <w:rPr>
                <w:sz w:val="24"/>
                <w:szCs w:val="24"/>
              </w:rPr>
              <w:t>р</w:t>
            </w:r>
            <w:r w:rsidRPr="000D034C">
              <w:rPr>
                <w:sz w:val="24"/>
                <w:szCs w:val="24"/>
              </w:rPr>
              <w:t>оек в городском округе Верхний Тагил</w:t>
            </w:r>
          </w:p>
        </w:tc>
        <w:tc>
          <w:tcPr>
            <w:tcW w:w="1701" w:type="dxa"/>
          </w:tcPr>
          <w:p w:rsidR="00C602B0" w:rsidRPr="005E712E" w:rsidRDefault="00C602B0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C602B0" w:rsidRPr="005E712E" w:rsidRDefault="00C602B0" w:rsidP="00C87BAA">
            <w:pPr>
              <w:jc w:val="center"/>
            </w:pPr>
            <w:r w:rsidRPr="005E712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602B0" w:rsidRPr="00200585" w:rsidRDefault="00C602B0" w:rsidP="00C8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869,3</w:t>
            </w:r>
          </w:p>
        </w:tc>
      </w:tr>
      <w:tr w:rsidR="00C602B0" w:rsidRPr="005E712E">
        <w:tc>
          <w:tcPr>
            <w:tcW w:w="1071" w:type="dxa"/>
            <w:vMerge w:val="restart"/>
          </w:tcPr>
          <w:p w:rsidR="00C602B0" w:rsidRPr="000D034C" w:rsidRDefault="00C602B0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</w:tcPr>
          <w:p w:rsidR="00C602B0" w:rsidRPr="000D034C" w:rsidRDefault="00C602B0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bCs/>
                <w:sz w:val="24"/>
                <w:szCs w:val="24"/>
              </w:rPr>
            </w:pPr>
            <w:r w:rsidRPr="000D034C">
              <w:rPr>
                <w:b/>
                <w:bCs/>
                <w:sz w:val="24"/>
                <w:szCs w:val="24"/>
              </w:rPr>
              <w:t>ИТОГО ПО ПОДПРОГРАММЕ 2:</w:t>
            </w:r>
          </w:p>
        </w:tc>
        <w:tc>
          <w:tcPr>
            <w:tcW w:w="1701" w:type="dxa"/>
            <w:vMerge w:val="restart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E712E">
              <w:rPr>
                <w:b/>
                <w:bCs/>
                <w:sz w:val="24"/>
                <w:szCs w:val="24"/>
              </w:rPr>
              <w:t>5841,03571</w:t>
            </w:r>
          </w:p>
        </w:tc>
        <w:tc>
          <w:tcPr>
            <w:tcW w:w="162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E712E">
              <w:rPr>
                <w:b/>
                <w:bCs/>
                <w:sz w:val="24"/>
                <w:szCs w:val="24"/>
              </w:rPr>
              <w:t>5 485,55153</w:t>
            </w:r>
          </w:p>
        </w:tc>
        <w:tc>
          <w:tcPr>
            <w:tcW w:w="1559" w:type="dxa"/>
            <w:vAlign w:val="center"/>
          </w:tcPr>
          <w:p w:rsidR="00C602B0" w:rsidRPr="005E712E" w:rsidRDefault="00C602B0" w:rsidP="0067071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5E712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212,</w:t>
            </w:r>
            <w:r w:rsidRPr="005E712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181</w:t>
            </w:r>
          </w:p>
        </w:tc>
      </w:tr>
      <w:tr w:rsidR="00C602B0" w:rsidRPr="005E712E">
        <w:tc>
          <w:tcPr>
            <w:tcW w:w="1071" w:type="dxa"/>
            <w:vMerge/>
          </w:tcPr>
          <w:p w:rsidR="00C602B0" w:rsidRPr="005E712E" w:rsidRDefault="00C602B0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960" w:type="dxa"/>
            <w:vMerge/>
          </w:tcPr>
          <w:p w:rsidR="00C602B0" w:rsidRPr="005E712E" w:rsidRDefault="00C602B0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C602B0" w:rsidRPr="005E712E" w:rsidRDefault="00C602B0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E712E">
              <w:rPr>
                <w:b/>
                <w:bCs/>
                <w:sz w:val="24"/>
                <w:szCs w:val="24"/>
              </w:rPr>
              <w:t>в т. ч. 48,6 тыс. руб. обл. бюджет</w:t>
            </w:r>
          </w:p>
        </w:tc>
        <w:tc>
          <w:tcPr>
            <w:tcW w:w="1559" w:type="dxa"/>
            <w:vAlign w:val="center"/>
          </w:tcPr>
          <w:p w:rsidR="00C602B0" w:rsidRPr="005E712E" w:rsidRDefault="00C602B0" w:rsidP="0006027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E712E">
              <w:rPr>
                <w:b/>
                <w:bCs/>
                <w:sz w:val="24"/>
                <w:szCs w:val="24"/>
              </w:rPr>
              <w:t xml:space="preserve">в т. ч. </w:t>
            </w:r>
            <w:r>
              <w:rPr>
                <w:b/>
                <w:bCs/>
                <w:sz w:val="24"/>
                <w:szCs w:val="24"/>
              </w:rPr>
              <w:t>303,4</w:t>
            </w:r>
            <w:r w:rsidRPr="005E712E">
              <w:rPr>
                <w:b/>
                <w:bCs/>
                <w:sz w:val="24"/>
                <w:szCs w:val="24"/>
              </w:rPr>
              <w:t xml:space="preserve"> тыс. руб. обл. бюджет</w:t>
            </w:r>
          </w:p>
        </w:tc>
      </w:tr>
    </w:tbl>
    <w:p w:rsidR="00C602B0" w:rsidRPr="005A151A" w:rsidRDefault="00C602B0" w:rsidP="00A95E95">
      <w:pPr>
        <w:widowControl w:val="0"/>
        <w:autoSpaceDE w:val="0"/>
        <w:autoSpaceDN w:val="0"/>
        <w:adjustRightInd w:val="0"/>
        <w:jc w:val="center"/>
      </w:pPr>
    </w:p>
    <w:sectPr w:rsidR="00C602B0" w:rsidRPr="005A151A" w:rsidSect="00780F40">
      <w:pgSz w:w="16838" w:h="11906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>
    <w:nsid w:val="16A912CD"/>
    <w:multiLevelType w:val="singleLevel"/>
    <w:tmpl w:val="65D8794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8CD327D"/>
    <w:multiLevelType w:val="hybridMultilevel"/>
    <w:tmpl w:val="2FD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470CB"/>
    <w:multiLevelType w:val="hybridMultilevel"/>
    <w:tmpl w:val="E162F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0D522E"/>
    <w:multiLevelType w:val="hybridMultilevel"/>
    <w:tmpl w:val="F95C0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E0"/>
    <w:rsid w:val="0000081E"/>
    <w:rsid w:val="00005332"/>
    <w:rsid w:val="0000573D"/>
    <w:rsid w:val="00006C41"/>
    <w:rsid w:val="00017C22"/>
    <w:rsid w:val="0002074B"/>
    <w:rsid w:val="00020E68"/>
    <w:rsid w:val="00023099"/>
    <w:rsid w:val="0002471A"/>
    <w:rsid w:val="00027432"/>
    <w:rsid w:val="000319C6"/>
    <w:rsid w:val="00034374"/>
    <w:rsid w:val="0003518C"/>
    <w:rsid w:val="00037FDE"/>
    <w:rsid w:val="00047F52"/>
    <w:rsid w:val="000508B1"/>
    <w:rsid w:val="00051B71"/>
    <w:rsid w:val="00052037"/>
    <w:rsid w:val="00052568"/>
    <w:rsid w:val="0006027F"/>
    <w:rsid w:val="00066707"/>
    <w:rsid w:val="00066C2D"/>
    <w:rsid w:val="00067A70"/>
    <w:rsid w:val="00073237"/>
    <w:rsid w:val="000758BC"/>
    <w:rsid w:val="0007612E"/>
    <w:rsid w:val="0008776D"/>
    <w:rsid w:val="000907C7"/>
    <w:rsid w:val="00097806"/>
    <w:rsid w:val="00097E16"/>
    <w:rsid w:val="000A030A"/>
    <w:rsid w:val="000A56AB"/>
    <w:rsid w:val="000A61BA"/>
    <w:rsid w:val="000B4EE0"/>
    <w:rsid w:val="000C10DF"/>
    <w:rsid w:val="000D034C"/>
    <w:rsid w:val="000D215D"/>
    <w:rsid w:val="000E122F"/>
    <w:rsid w:val="000E26EC"/>
    <w:rsid w:val="000E2FDC"/>
    <w:rsid w:val="000E4134"/>
    <w:rsid w:val="000F3CEE"/>
    <w:rsid w:val="0010038B"/>
    <w:rsid w:val="001061CD"/>
    <w:rsid w:val="001128C9"/>
    <w:rsid w:val="00114760"/>
    <w:rsid w:val="00121F27"/>
    <w:rsid w:val="00125BA3"/>
    <w:rsid w:val="00135BCB"/>
    <w:rsid w:val="001373AB"/>
    <w:rsid w:val="00143940"/>
    <w:rsid w:val="00144159"/>
    <w:rsid w:val="00146320"/>
    <w:rsid w:val="00153296"/>
    <w:rsid w:val="001548C8"/>
    <w:rsid w:val="001615DD"/>
    <w:rsid w:val="001620DD"/>
    <w:rsid w:val="00162E93"/>
    <w:rsid w:val="001653F9"/>
    <w:rsid w:val="001743E1"/>
    <w:rsid w:val="0018009D"/>
    <w:rsid w:val="001801F4"/>
    <w:rsid w:val="00187544"/>
    <w:rsid w:val="00194AF6"/>
    <w:rsid w:val="00194F2A"/>
    <w:rsid w:val="00196315"/>
    <w:rsid w:val="001B65EA"/>
    <w:rsid w:val="001C1587"/>
    <w:rsid w:val="001C4862"/>
    <w:rsid w:val="001C6077"/>
    <w:rsid w:val="001C6EE0"/>
    <w:rsid w:val="001E37FF"/>
    <w:rsid w:val="001E6B0D"/>
    <w:rsid w:val="001F078C"/>
    <w:rsid w:val="001F53A2"/>
    <w:rsid w:val="001F6593"/>
    <w:rsid w:val="00200585"/>
    <w:rsid w:val="00201151"/>
    <w:rsid w:val="002041C9"/>
    <w:rsid w:val="00207E33"/>
    <w:rsid w:val="00207EC1"/>
    <w:rsid w:val="00215344"/>
    <w:rsid w:val="0022245A"/>
    <w:rsid w:val="00222519"/>
    <w:rsid w:val="00222671"/>
    <w:rsid w:val="00225637"/>
    <w:rsid w:val="002260D8"/>
    <w:rsid w:val="002340FB"/>
    <w:rsid w:val="00234162"/>
    <w:rsid w:val="002360FB"/>
    <w:rsid w:val="002419BE"/>
    <w:rsid w:val="0024496C"/>
    <w:rsid w:val="0024624E"/>
    <w:rsid w:val="002534DB"/>
    <w:rsid w:val="00262C24"/>
    <w:rsid w:val="00266038"/>
    <w:rsid w:val="00272B43"/>
    <w:rsid w:val="002A612F"/>
    <w:rsid w:val="002A73FE"/>
    <w:rsid w:val="002B0CDA"/>
    <w:rsid w:val="002B3461"/>
    <w:rsid w:val="002B3AE6"/>
    <w:rsid w:val="002C1ECE"/>
    <w:rsid w:val="002D2AAC"/>
    <w:rsid w:val="002D2FAA"/>
    <w:rsid w:val="002D336E"/>
    <w:rsid w:val="002D478B"/>
    <w:rsid w:val="002D59DB"/>
    <w:rsid w:val="002E7EEA"/>
    <w:rsid w:val="002F1879"/>
    <w:rsid w:val="002F77C9"/>
    <w:rsid w:val="0030506B"/>
    <w:rsid w:val="00306A71"/>
    <w:rsid w:val="00307254"/>
    <w:rsid w:val="00312D59"/>
    <w:rsid w:val="00313467"/>
    <w:rsid w:val="00315035"/>
    <w:rsid w:val="00320E0B"/>
    <w:rsid w:val="0032161F"/>
    <w:rsid w:val="00331EE1"/>
    <w:rsid w:val="00333938"/>
    <w:rsid w:val="00337B79"/>
    <w:rsid w:val="00342C4F"/>
    <w:rsid w:val="00342DD0"/>
    <w:rsid w:val="00345FD0"/>
    <w:rsid w:val="00352AC2"/>
    <w:rsid w:val="00367C08"/>
    <w:rsid w:val="003741D0"/>
    <w:rsid w:val="00374CED"/>
    <w:rsid w:val="003805A5"/>
    <w:rsid w:val="00382F9B"/>
    <w:rsid w:val="00383223"/>
    <w:rsid w:val="0038331D"/>
    <w:rsid w:val="00383AEE"/>
    <w:rsid w:val="00391B2B"/>
    <w:rsid w:val="003A294D"/>
    <w:rsid w:val="003A4E66"/>
    <w:rsid w:val="003B2D92"/>
    <w:rsid w:val="003B3F8D"/>
    <w:rsid w:val="003B5051"/>
    <w:rsid w:val="003B72AF"/>
    <w:rsid w:val="003D45CC"/>
    <w:rsid w:val="003D4F41"/>
    <w:rsid w:val="003D7CB7"/>
    <w:rsid w:val="003E6C58"/>
    <w:rsid w:val="003F79F9"/>
    <w:rsid w:val="00402885"/>
    <w:rsid w:val="0040350B"/>
    <w:rsid w:val="00405D1A"/>
    <w:rsid w:val="004113D0"/>
    <w:rsid w:val="00415D5E"/>
    <w:rsid w:val="00417CDB"/>
    <w:rsid w:val="00420BD4"/>
    <w:rsid w:val="0044467B"/>
    <w:rsid w:val="00445B71"/>
    <w:rsid w:val="00451C3C"/>
    <w:rsid w:val="0045346E"/>
    <w:rsid w:val="00475FE1"/>
    <w:rsid w:val="0047616D"/>
    <w:rsid w:val="0048290F"/>
    <w:rsid w:val="00487DB7"/>
    <w:rsid w:val="004A0682"/>
    <w:rsid w:val="004A6236"/>
    <w:rsid w:val="004A68F3"/>
    <w:rsid w:val="004A6955"/>
    <w:rsid w:val="004A7451"/>
    <w:rsid w:val="004A7FD3"/>
    <w:rsid w:val="004B1485"/>
    <w:rsid w:val="004C3146"/>
    <w:rsid w:val="004C568E"/>
    <w:rsid w:val="004D21A4"/>
    <w:rsid w:val="004D5E01"/>
    <w:rsid w:val="004E0A8C"/>
    <w:rsid w:val="004E2E4C"/>
    <w:rsid w:val="004E4737"/>
    <w:rsid w:val="004E47A5"/>
    <w:rsid w:val="004E6A77"/>
    <w:rsid w:val="004F0CB4"/>
    <w:rsid w:val="004F0E1B"/>
    <w:rsid w:val="004F2722"/>
    <w:rsid w:val="004F3B28"/>
    <w:rsid w:val="004F5516"/>
    <w:rsid w:val="004F5FB5"/>
    <w:rsid w:val="005103D0"/>
    <w:rsid w:val="00510CAB"/>
    <w:rsid w:val="00516DE0"/>
    <w:rsid w:val="00517791"/>
    <w:rsid w:val="00520EEE"/>
    <w:rsid w:val="00522103"/>
    <w:rsid w:val="00524675"/>
    <w:rsid w:val="00527E84"/>
    <w:rsid w:val="00531FA4"/>
    <w:rsid w:val="0054241B"/>
    <w:rsid w:val="00546AD0"/>
    <w:rsid w:val="00547CC0"/>
    <w:rsid w:val="00556812"/>
    <w:rsid w:val="00560AA6"/>
    <w:rsid w:val="005621DE"/>
    <w:rsid w:val="00564237"/>
    <w:rsid w:val="005657A6"/>
    <w:rsid w:val="00570413"/>
    <w:rsid w:val="005767CB"/>
    <w:rsid w:val="0059140C"/>
    <w:rsid w:val="005915F4"/>
    <w:rsid w:val="005A151A"/>
    <w:rsid w:val="005A1E19"/>
    <w:rsid w:val="005A3013"/>
    <w:rsid w:val="005A412E"/>
    <w:rsid w:val="005B3032"/>
    <w:rsid w:val="005B5CE0"/>
    <w:rsid w:val="005C7E52"/>
    <w:rsid w:val="005D25F2"/>
    <w:rsid w:val="005D617A"/>
    <w:rsid w:val="005E3542"/>
    <w:rsid w:val="005E712E"/>
    <w:rsid w:val="005F12E4"/>
    <w:rsid w:val="006105F6"/>
    <w:rsid w:val="00612021"/>
    <w:rsid w:val="0061206A"/>
    <w:rsid w:val="00614066"/>
    <w:rsid w:val="006218EE"/>
    <w:rsid w:val="00622517"/>
    <w:rsid w:val="00625EC1"/>
    <w:rsid w:val="00635213"/>
    <w:rsid w:val="00636433"/>
    <w:rsid w:val="006379A6"/>
    <w:rsid w:val="0064728B"/>
    <w:rsid w:val="00650A3F"/>
    <w:rsid w:val="006543D0"/>
    <w:rsid w:val="00657D85"/>
    <w:rsid w:val="00662034"/>
    <w:rsid w:val="00663CC5"/>
    <w:rsid w:val="0067071D"/>
    <w:rsid w:val="00671134"/>
    <w:rsid w:val="0067137E"/>
    <w:rsid w:val="00671B12"/>
    <w:rsid w:val="00673000"/>
    <w:rsid w:val="00673E6F"/>
    <w:rsid w:val="00674D75"/>
    <w:rsid w:val="00681EA7"/>
    <w:rsid w:val="006905AA"/>
    <w:rsid w:val="006933A4"/>
    <w:rsid w:val="006953AE"/>
    <w:rsid w:val="006A347D"/>
    <w:rsid w:val="006A4564"/>
    <w:rsid w:val="006A521D"/>
    <w:rsid w:val="006A5AF7"/>
    <w:rsid w:val="006A7B6D"/>
    <w:rsid w:val="006B5DD6"/>
    <w:rsid w:val="006D57F7"/>
    <w:rsid w:val="006D6EC6"/>
    <w:rsid w:val="006E2B85"/>
    <w:rsid w:val="006E3236"/>
    <w:rsid w:val="006E663B"/>
    <w:rsid w:val="006E7B75"/>
    <w:rsid w:val="006F2781"/>
    <w:rsid w:val="006F7322"/>
    <w:rsid w:val="00702FA9"/>
    <w:rsid w:val="00704F72"/>
    <w:rsid w:val="00705E15"/>
    <w:rsid w:val="0070642A"/>
    <w:rsid w:val="00710A58"/>
    <w:rsid w:val="0071675F"/>
    <w:rsid w:val="00723753"/>
    <w:rsid w:val="007355ED"/>
    <w:rsid w:val="007446EC"/>
    <w:rsid w:val="0076402D"/>
    <w:rsid w:val="007647BF"/>
    <w:rsid w:val="007707DA"/>
    <w:rsid w:val="00780F40"/>
    <w:rsid w:val="007810BE"/>
    <w:rsid w:val="0078361C"/>
    <w:rsid w:val="00784F4D"/>
    <w:rsid w:val="00785720"/>
    <w:rsid w:val="00790BA9"/>
    <w:rsid w:val="00792276"/>
    <w:rsid w:val="00792D66"/>
    <w:rsid w:val="007A05AD"/>
    <w:rsid w:val="007A0D44"/>
    <w:rsid w:val="007A5A11"/>
    <w:rsid w:val="007A6380"/>
    <w:rsid w:val="007A6A1A"/>
    <w:rsid w:val="007B037B"/>
    <w:rsid w:val="007B1AFF"/>
    <w:rsid w:val="007C4849"/>
    <w:rsid w:val="007C5302"/>
    <w:rsid w:val="007D0462"/>
    <w:rsid w:val="007D1289"/>
    <w:rsid w:val="007D5068"/>
    <w:rsid w:val="007E0C90"/>
    <w:rsid w:val="007E4D21"/>
    <w:rsid w:val="007F3740"/>
    <w:rsid w:val="00803292"/>
    <w:rsid w:val="0080458E"/>
    <w:rsid w:val="0080779B"/>
    <w:rsid w:val="008200CB"/>
    <w:rsid w:val="00823460"/>
    <w:rsid w:val="00826CAB"/>
    <w:rsid w:val="00830498"/>
    <w:rsid w:val="008341C1"/>
    <w:rsid w:val="008362F8"/>
    <w:rsid w:val="008405D3"/>
    <w:rsid w:val="008433B8"/>
    <w:rsid w:val="0084554B"/>
    <w:rsid w:val="008467C6"/>
    <w:rsid w:val="008470B4"/>
    <w:rsid w:val="00863C24"/>
    <w:rsid w:val="00867F85"/>
    <w:rsid w:val="00871A29"/>
    <w:rsid w:val="008722D9"/>
    <w:rsid w:val="008723F3"/>
    <w:rsid w:val="0087338F"/>
    <w:rsid w:val="00873A2F"/>
    <w:rsid w:val="00880E41"/>
    <w:rsid w:val="008862B9"/>
    <w:rsid w:val="008A3BC3"/>
    <w:rsid w:val="008A4690"/>
    <w:rsid w:val="008A46E3"/>
    <w:rsid w:val="008A705B"/>
    <w:rsid w:val="008B04C4"/>
    <w:rsid w:val="008B4EC2"/>
    <w:rsid w:val="008B5C08"/>
    <w:rsid w:val="008B6A15"/>
    <w:rsid w:val="008C0B7C"/>
    <w:rsid w:val="008C1899"/>
    <w:rsid w:val="008D3533"/>
    <w:rsid w:val="008D77D0"/>
    <w:rsid w:val="008E1DAD"/>
    <w:rsid w:val="008E1F35"/>
    <w:rsid w:val="008F3AB5"/>
    <w:rsid w:val="008F3B37"/>
    <w:rsid w:val="008F6FFF"/>
    <w:rsid w:val="00916025"/>
    <w:rsid w:val="009215AB"/>
    <w:rsid w:val="00923D64"/>
    <w:rsid w:val="0092781C"/>
    <w:rsid w:val="0093339D"/>
    <w:rsid w:val="00933F23"/>
    <w:rsid w:val="00946D58"/>
    <w:rsid w:val="00953AE0"/>
    <w:rsid w:val="00956B4F"/>
    <w:rsid w:val="009618C3"/>
    <w:rsid w:val="0096347B"/>
    <w:rsid w:val="00971C02"/>
    <w:rsid w:val="00974A8B"/>
    <w:rsid w:val="00975908"/>
    <w:rsid w:val="009809B5"/>
    <w:rsid w:val="009830E7"/>
    <w:rsid w:val="0098433A"/>
    <w:rsid w:val="00992661"/>
    <w:rsid w:val="00993730"/>
    <w:rsid w:val="00993B10"/>
    <w:rsid w:val="00995A64"/>
    <w:rsid w:val="00996B95"/>
    <w:rsid w:val="009A126B"/>
    <w:rsid w:val="009A4E92"/>
    <w:rsid w:val="009A6DAE"/>
    <w:rsid w:val="009B4248"/>
    <w:rsid w:val="009C0317"/>
    <w:rsid w:val="009C2486"/>
    <w:rsid w:val="009C5D76"/>
    <w:rsid w:val="009C67B7"/>
    <w:rsid w:val="009C7C2D"/>
    <w:rsid w:val="009D0CD9"/>
    <w:rsid w:val="009E01CF"/>
    <w:rsid w:val="009E1F5D"/>
    <w:rsid w:val="009E6B9E"/>
    <w:rsid w:val="009F03F4"/>
    <w:rsid w:val="009F289C"/>
    <w:rsid w:val="009F707E"/>
    <w:rsid w:val="00A0437C"/>
    <w:rsid w:val="00A12349"/>
    <w:rsid w:val="00A14474"/>
    <w:rsid w:val="00A152AB"/>
    <w:rsid w:val="00A27398"/>
    <w:rsid w:val="00A30393"/>
    <w:rsid w:val="00A305CD"/>
    <w:rsid w:val="00A321DA"/>
    <w:rsid w:val="00A34E26"/>
    <w:rsid w:val="00A455BA"/>
    <w:rsid w:val="00A45895"/>
    <w:rsid w:val="00A52102"/>
    <w:rsid w:val="00A52586"/>
    <w:rsid w:val="00A60AC1"/>
    <w:rsid w:val="00A60BB8"/>
    <w:rsid w:val="00A60E99"/>
    <w:rsid w:val="00A62B83"/>
    <w:rsid w:val="00A64BD1"/>
    <w:rsid w:val="00A66E14"/>
    <w:rsid w:val="00A67EC5"/>
    <w:rsid w:val="00A7144C"/>
    <w:rsid w:val="00A714E2"/>
    <w:rsid w:val="00A7495B"/>
    <w:rsid w:val="00A76B6F"/>
    <w:rsid w:val="00A84BCF"/>
    <w:rsid w:val="00A8503F"/>
    <w:rsid w:val="00A85AA0"/>
    <w:rsid w:val="00A866F3"/>
    <w:rsid w:val="00A93956"/>
    <w:rsid w:val="00A95E95"/>
    <w:rsid w:val="00A97F6D"/>
    <w:rsid w:val="00AA47ED"/>
    <w:rsid w:val="00AB2254"/>
    <w:rsid w:val="00AB5E72"/>
    <w:rsid w:val="00AD358A"/>
    <w:rsid w:val="00AD3E1B"/>
    <w:rsid w:val="00AD6ABE"/>
    <w:rsid w:val="00AD7316"/>
    <w:rsid w:val="00AD76F9"/>
    <w:rsid w:val="00AE1C95"/>
    <w:rsid w:val="00AE4115"/>
    <w:rsid w:val="00AE5B87"/>
    <w:rsid w:val="00AE62C8"/>
    <w:rsid w:val="00AF27E5"/>
    <w:rsid w:val="00AF4F43"/>
    <w:rsid w:val="00AF5836"/>
    <w:rsid w:val="00AF5C61"/>
    <w:rsid w:val="00B0169A"/>
    <w:rsid w:val="00B022F3"/>
    <w:rsid w:val="00B043D9"/>
    <w:rsid w:val="00B04DBC"/>
    <w:rsid w:val="00B07CEE"/>
    <w:rsid w:val="00B10DF6"/>
    <w:rsid w:val="00B12F74"/>
    <w:rsid w:val="00B15E3A"/>
    <w:rsid w:val="00B20734"/>
    <w:rsid w:val="00B21400"/>
    <w:rsid w:val="00B34A18"/>
    <w:rsid w:val="00B36DB8"/>
    <w:rsid w:val="00B409A7"/>
    <w:rsid w:val="00B41115"/>
    <w:rsid w:val="00B4293C"/>
    <w:rsid w:val="00B46004"/>
    <w:rsid w:val="00B46AB8"/>
    <w:rsid w:val="00B54A31"/>
    <w:rsid w:val="00B63096"/>
    <w:rsid w:val="00B63840"/>
    <w:rsid w:val="00B6550D"/>
    <w:rsid w:val="00B676E3"/>
    <w:rsid w:val="00B75E74"/>
    <w:rsid w:val="00B766C1"/>
    <w:rsid w:val="00B81D0A"/>
    <w:rsid w:val="00B858C9"/>
    <w:rsid w:val="00B90530"/>
    <w:rsid w:val="00B91A00"/>
    <w:rsid w:val="00B95958"/>
    <w:rsid w:val="00B9697D"/>
    <w:rsid w:val="00B96BBE"/>
    <w:rsid w:val="00BA1852"/>
    <w:rsid w:val="00BA1880"/>
    <w:rsid w:val="00BA1DAF"/>
    <w:rsid w:val="00BA3301"/>
    <w:rsid w:val="00BA436D"/>
    <w:rsid w:val="00BA5AD4"/>
    <w:rsid w:val="00BA6AA3"/>
    <w:rsid w:val="00BB0871"/>
    <w:rsid w:val="00BB66D6"/>
    <w:rsid w:val="00BC40FD"/>
    <w:rsid w:val="00BC4A50"/>
    <w:rsid w:val="00BC5764"/>
    <w:rsid w:val="00BC6CB9"/>
    <w:rsid w:val="00BD04ED"/>
    <w:rsid w:val="00BD3FFB"/>
    <w:rsid w:val="00BD4AE3"/>
    <w:rsid w:val="00BE7D8C"/>
    <w:rsid w:val="00BF2176"/>
    <w:rsid w:val="00BF3637"/>
    <w:rsid w:val="00BF39C1"/>
    <w:rsid w:val="00BF659A"/>
    <w:rsid w:val="00C15237"/>
    <w:rsid w:val="00C15E09"/>
    <w:rsid w:val="00C23AAE"/>
    <w:rsid w:val="00C25D4C"/>
    <w:rsid w:val="00C512DF"/>
    <w:rsid w:val="00C53B4D"/>
    <w:rsid w:val="00C55814"/>
    <w:rsid w:val="00C602B0"/>
    <w:rsid w:val="00C6714D"/>
    <w:rsid w:val="00C71328"/>
    <w:rsid w:val="00C82841"/>
    <w:rsid w:val="00C87BAA"/>
    <w:rsid w:val="00C941EF"/>
    <w:rsid w:val="00CB0262"/>
    <w:rsid w:val="00CB5729"/>
    <w:rsid w:val="00CB5DA1"/>
    <w:rsid w:val="00CC1C14"/>
    <w:rsid w:val="00CC46FB"/>
    <w:rsid w:val="00CC5289"/>
    <w:rsid w:val="00CD569B"/>
    <w:rsid w:val="00CE1F7F"/>
    <w:rsid w:val="00CE42E7"/>
    <w:rsid w:val="00CE45D7"/>
    <w:rsid w:val="00CE718D"/>
    <w:rsid w:val="00CE789B"/>
    <w:rsid w:val="00CF0B89"/>
    <w:rsid w:val="00D06904"/>
    <w:rsid w:val="00D0740C"/>
    <w:rsid w:val="00D12571"/>
    <w:rsid w:val="00D14BE5"/>
    <w:rsid w:val="00D25D5B"/>
    <w:rsid w:val="00D3069C"/>
    <w:rsid w:val="00D312A3"/>
    <w:rsid w:val="00D32CC2"/>
    <w:rsid w:val="00D376A9"/>
    <w:rsid w:val="00D41492"/>
    <w:rsid w:val="00D41759"/>
    <w:rsid w:val="00D41D0F"/>
    <w:rsid w:val="00D43562"/>
    <w:rsid w:val="00D45ECD"/>
    <w:rsid w:val="00D500B4"/>
    <w:rsid w:val="00D55FAD"/>
    <w:rsid w:val="00D60808"/>
    <w:rsid w:val="00D6086D"/>
    <w:rsid w:val="00D65F34"/>
    <w:rsid w:val="00D67074"/>
    <w:rsid w:val="00D71C36"/>
    <w:rsid w:val="00D7277B"/>
    <w:rsid w:val="00D73B61"/>
    <w:rsid w:val="00D74FCA"/>
    <w:rsid w:val="00D81366"/>
    <w:rsid w:val="00D84161"/>
    <w:rsid w:val="00D847FC"/>
    <w:rsid w:val="00D8526E"/>
    <w:rsid w:val="00D91764"/>
    <w:rsid w:val="00D960BB"/>
    <w:rsid w:val="00D97C56"/>
    <w:rsid w:val="00DA0CA5"/>
    <w:rsid w:val="00DA44FA"/>
    <w:rsid w:val="00DA58C2"/>
    <w:rsid w:val="00DB4808"/>
    <w:rsid w:val="00DC0F38"/>
    <w:rsid w:val="00DC308E"/>
    <w:rsid w:val="00DD7D6B"/>
    <w:rsid w:val="00DD7E8F"/>
    <w:rsid w:val="00DE2D70"/>
    <w:rsid w:val="00DE31CC"/>
    <w:rsid w:val="00DE3903"/>
    <w:rsid w:val="00DE58A8"/>
    <w:rsid w:val="00DE7050"/>
    <w:rsid w:val="00DF02CB"/>
    <w:rsid w:val="00E012E9"/>
    <w:rsid w:val="00E1367B"/>
    <w:rsid w:val="00E13DCA"/>
    <w:rsid w:val="00E14D44"/>
    <w:rsid w:val="00E15DB4"/>
    <w:rsid w:val="00E1621E"/>
    <w:rsid w:val="00E17AFC"/>
    <w:rsid w:val="00E22191"/>
    <w:rsid w:val="00E314B1"/>
    <w:rsid w:val="00E331D2"/>
    <w:rsid w:val="00E3488F"/>
    <w:rsid w:val="00E35933"/>
    <w:rsid w:val="00E50143"/>
    <w:rsid w:val="00E55972"/>
    <w:rsid w:val="00E56A0C"/>
    <w:rsid w:val="00E61115"/>
    <w:rsid w:val="00E617CC"/>
    <w:rsid w:val="00E61D0E"/>
    <w:rsid w:val="00E62540"/>
    <w:rsid w:val="00E649DA"/>
    <w:rsid w:val="00E64B95"/>
    <w:rsid w:val="00E8054A"/>
    <w:rsid w:val="00E80BC8"/>
    <w:rsid w:val="00E90FA7"/>
    <w:rsid w:val="00E963C8"/>
    <w:rsid w:val="00EA14AA"/>
    <w:rsid w:val="00EA1B78"/>
    <w:rsid w:val="00EA621D"/>
    <w:rsid w:val="00EA7B9C"/>
    <w:rsid w:val="00EB1887"/>
    <w:rsid w:val="00EB2B35"/>
    <w:rsid w:val="00EB34AA"/>
    <w:rsid w:val="00EC1C90"/>
    <w:rsid w:val="00EC1C91"/>
    <w:rsid w:val="00EC3D50"/>
    <w:rsid w:val="00ED5919"/>
    <w:rsid w:val="00EE1BA0"/>
    <w:rsid w:val="00EE2A79"/>
    <w:rsid w:val="00EE3907"/>
    <w:rsid w:val="00EF76F3"/>
    <w:rsid w:val="00F050EE"/>
    <w:rsid w:val="00F0746C"/>
    <w:rsid w:val="00F0787B"/>
    <w:rsid w:val="00F109A6"/>
    <w:rsid w:val="00F11BAD"/>
    <w:rsid w:val="00F125E1"/>
    <w:rsid w:val="00F15148"/>
    <w:rsid w:val="00F15CE6"/>
    <w:rsid w:val="00F22387"/>
    <w:rsid w:val="00F2411E"/>
    <w:rsid w:val="00F2474A"/>
    <w:rsid w:val="00F25594"/>
    <w:rsid w:val="00F276C2"/>
    <w:rsid w:val="00F32B12"/>
    <w:rsid w:val="00F35CF0"/>
    <w:rsid w:val="00F41310"/>
    <w:rsid w:val="00F415F1"/>
    <w:rsid w:val="00F4371F"/>
    <w:rsid w:val="00F43E35"/>
    <w:rsid w:val="00F6225C"/>
    <w:rsid w:val="00F632C0"/>
    <w:rsid w:val="00F644A9"/>
    <w:rsid w:val="00F70498"/>
    <w:rsid w:val="00F70B1F"/>
    <w:rsid w:val="00F70E88"/>
    <w:rsid w:val="00F71480"/>
    <w:rsid w:val="00F7352C"/>
    <w:rsid w:val="00F73D7E"/>
    <w:rsid w:val="00F82A5B"/>
    <w:rsid w:val="00F87223"/>
    <w:rsid w:val="00F90C9B"/>
    <w:rsid w:val="00FA223B"/>
    <w:rsid w:val="00FA401C"/>
    <w:rsid w:val="00FB69C3"/>
    <w:rsid w:val="00FB6E49"/>
    <w:rsid w:val="00FC47E9"/>
    <w:rsid w:val="00FC76FF"/>
    <w:rsid w:val="00FD0EF6"/>
    <w:rsid w:val="00FD20A9"/>
    <w:rsid w:val="00FD3A7B"/>
    <w:rsid w:val="00FD3E54"/>
    <w:rsid w:val="00FD4384"/>
    <w:rsid w:val="00FD6339"/>
    <w:rsid w:val="00FE1A54"/>
    <w:rsid w:val="00FF2B7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D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3D0"/>
    <w:pPr>
      <w:keepNext/>
      <w:spacing w:line="360" w:lineRule="auto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59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6543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F6FFF"/>
    <w:rPr>
      <w:b/>
      <w:bCs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543D0"/>
    <w:pPr>
      <w:spacing w:line="360" w:lineRule="auto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4591"/>
    <w:rPr>
      <w:sz w:val="28"/>
      <w:szCs w:val="28"/>
    </w:rPr>
  </w:style>
  <w:style w:type="table" w:styleId="TableGrid">
    <w:name w:val="Table Grid"/>
    <w:basedOn w:val="TableNormal"/>
    <w:uiPriority w:val="99"/>
    <w:rsid w:val="00405D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F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F27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FC47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C47E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FC47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D92"/>
    <w:rPr>
      <w:sz w:val="24"/>
      <w:szCs w:val="24"/>
      <w:lang w:val="ru-RU" w:eastAsia="ru-RU"/>
    </w:rPr>
  </w:style>
  <w:style w:type="paragraph" w:customStyle="1" w:styleId="1">
    <w:name w:val="Знак Знак Знак1"/>
    <w:basedOn w:val="Normal"/>
    <w:uiPriority w:val="99"/>
    <w:rsid w:val="007647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Таблицы (моноширинный)"/>
    <w:basedOn w:val="Normal"/>
    <w:next w:val="Normal"/>
    <w:uiPriority w:val="99"/>
    <w:rsid w:val="006953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3072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D7277B"/>
    <w:rPr>
      <w:rFonts w:ascii="Calibri" w:hAnsi="Calibri"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836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4591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36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591"/>
    <w:rPr>
      <w:sz w:val="28"/>
      <w:szCs w:val="28"/>
    </w:rPr>
  </w:style>
  <w:style w:type="paragraph" w:customStyle="1" w:styleId="10">
    <w:name w:val="Обычный1"/>
    <w:uiPriority w:val="99"/>
    <w:rsid w:val="00FD3E54"/>
    <w:rPr>
      <w:sz w:val="20"/>
      <w:szCs w:val="20"/>
    </w:rPr>
  </w:style>
  <w:style w:type="paragraph" w:customStyle="1" w:styleId="2">
    <w:name w:val="заголовок 2"/>
    <w:basedOn w:val="Normal"/>
    <w:next w:val="Normal"/>
    <w:uiPriority w:val="99"/>
    <w:rsid w:val="00FD3E54"/>
    <w:pPr>
      <w:keepNext/>
      <w:widowControl w:val="0"/>
      <w:autoSpaceDE w:val="0"/>
      <w:autoSpaceDN w:val="0"/>
      <w:spacing w:before="240" w:after="60"/>
      <w:ind w:firstLine="720"/>
      <w:jc w:val="both"/>
    </w:pPr>
    <w:rPr>
      <w:b/>
      <w:bCs/>
      <w:i/>
      <w:iCs/>
    </w:rPr>
  </w:style>
  <w:style w:type="paragraph" w:customStyle="1" w:styleId="ConsPlusNonformat">
    <w:name w:val="ConsPlusNonformat"/>
    <w:uiPriority w:val="99"/>
    <w:rsid w:val="00AF4F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4F43"/>
    <w:rPr>
      <w:rFonts w:ascii="Courier New" w:hAnsi="Courier New" w:cs="Courier New"/>
      <w:lang w:val="ru-RU" w:eastAsia="ru-RU"/>
    </w:rPr>
  </w:style>
  <w:style w:type="paragraph" w:customStyle="1" w:styleId="printj">
    <w:name w:val="printj"/>
    <w:basedOn w:val="Normal"/>
    <w:uiPriority w:val="99"/>
    <w:rsid w:val="00AF4F43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Знак Знак Знак Знак Знак"/>
    <w:basedOn w:val="Normal"/>
    <w:uiPriority w:val="99"/>
    <w:rsid w:val="00E359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2632</Words>
  <Characters>15003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www.PHILka.RU</cp:lastModifiedBy>
  <cp:revision>3</cp:revision>
  <cp:lastPrinted>2016-03-03T10:48:00Z</cp:lastPrinted>
  <dcterms:created xsi:type="dcterms:W3CDTF">2016-03-10T11:27:00Z</dcterms:created>
  <dcterms:modified xsi:type="dcterms:W3CDTF">2016-04-20T11:09:00Z</dcterms:modified>
</cp:coreProperties>
</file>