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3B" w:rsidRPr="00F87B2A" w:rsidRDefault="00A3543B" w:rsidP="00F87B2A">
      <w:pPr>
        <w:pStyle w:val="ConsPlus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logo" style="position:absolute;margin-left:179.7pt;margin-top:4.8pt;width:113.25pt;height:83.8pt;z-index:-251658240;visibility:visible">
            <v:imagedata r:id="rId4" o:title=""/>
          </v:shape>
        </w:pict>
      </w:r>
    </w:p>
    <w:p w:rsidR="00A3543B" w:rsidRPr="00F87B2A" w:rsidRDefault="00A3543B" w:rsidP="00F87B2A">
      <w:pPr>
        <w:pStyle w:val="ConsPlusNormal"/>
        <w:spacing w:before="300"/>
        <w:jc w:val="center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A3543B" w:rsidRPr="00F87B2A" w:rsidRDefault="00A3543B" w:rsidP="00F87B2A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3543B" w:rsidRPr="00F87B2A" w:rsidRDefault="00A3543B" w:rsidP="00F87B2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543B" w:rsidRPr="00F87B2A" w:rsidRDefault="00A3543B" w:rsidP="00F87B2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543B" w:rsidRPr="00F87B2A" w:rsidRDefault="00A3543B" w:rsidP="00F87B2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A3543B" w:rsidRPr="00F87B2A" w:rsidRDefault="00A3543B" w:rsidP="00F87B2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B2A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ВЕРХНИЙ ТАГИЛ</w:t>
      </w:r>
    </w:p>
    <w:p w:rsidR="00A3543B" w:rsidRPr="00F87B2A" w:rsidRDefault="00A3543B" w:rsidP="00F87B2A">
      <w:pPr>
        <w:pStyle w:val="ConsPlusNormal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B2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3543B" w:rsidRPr="00F87B2A" w:rsidRDefault="00A3543B" w:rsidP="00F87B2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Pr="005B2D58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25.01.2021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 № </w:t>
      </w:r>
      <w:r w:rsidRPr="005B2D58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24</w:t>
      </w:r>
    </w:p>
    <w:p w:rsidR="00A3543B" w:rsidRPr="00F87B2A" w:rsidRDefault="00A3543B" w:rsidP="00F306A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7B2A">
        <w:rPr>
          <w:rFonts w:ascii="Times New Roman" w:hAnsi="Times New Roman" w:cs="Times New Roman"/>
          <w:b w:val="0"/>
          <w:bCs w:val="0"/>
          <w:sz w:val="28"/>
          <w:szCs w:val="28"/>
        </w:rPr>
        <w:t>Верхний Тагил</w:t>
      </w:r>
    </w:p>
    <w:p w:rsidR="00A3543B" w:rsidRPr="00DB71DE" w:rsidRDefault="00A3543B" w:rsidP="00F306A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3543B" w:rsidRPr="00DB71DE" w:rsidRDefault="00A3543B" w:rsidP="00F306A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3543B" w:rsidRDefault="00A3543B" w:rsidP="00756A3F">
      <w:pPr>
        <w:pStyle w:val="ConsPlusTitle"/>
        <w:jc w:val="center"/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</w:pPr>
      <w:r w:rsidRPr="00756A3F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в постановление Администрации </w:t>
      </w:r>
    </w:p>
    <w:p w:rsidR="00A3543B" w:rsidRDefault="00A3543B" w:rsidP="00756A3F">
      <w:pPr>
        <w:pStyle w:val="ConsPlusTitle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городского округа Верхний Тагил от 14.02.2020 № 75 «Об утверждении </w:t>
      </w:r>
      <w:r>
        <w:rPr>
          <w:rFonts w:ascii="Times New Roman" w:hAnsi="Times New Roman" w:cs="Times New Roman"/>
          <w:i/>
          <w:iCs/>
          <w:sz w:val="28"/>
          <w:szCs w:val="28"/>
        </w:rPr>
        <w:t>Порядка</w:t>
      </w:r>
      <w:r w:rsidRPr="00756A3F">
        <w:rPr>
          <w:rFonts w:ascii="Times New Roman" w:hAnsi="Times New Roman" w:cs="Times New Roman"/>
          <w:i/>
          <w:iCs/>
          <w:sz w:val="28"/>
          <w:szCs w:val="28"/>
        </w:rPr>
        <w:t xml:space="preserve"> предоставления субсидий из бюджета городского округа </w:t>
      </w:r>
    </w:p>
    <w:p w:rsidR="00A3543B" w:rsidRDefault="00A3543B" w:rsidP="00756A3F">
      <w:pPr>
        <w:pStyle w:val="ConsPlusTitle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56A3F">
        <w:rPr>
          <w:rFonts w:ascii="Times New Roman" w:hAnsi="Times New Roman" w:cs="Times New Roman"/>
          <w:i/>
          <w:iCs/>
          <w:sz w:val="28"/>
          <w:szCs w:val="28"/>
        </w:rPr>
        <w:t xml:space="preserve">Верхний Тагил на поддержку социально-ориентированным </w:t>
      </w:r>
    </w:p>
    <w:p w:rsidR="00A3543B" w:rsidRPr="00756A3F" w:rsidRDefault="00A3543B" w:rsidP="00756A3F">
      <w:pPr>
        <w:pStyle w:val="ConsPlusTitle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56A3F">
        <w:rPr>
          <w:rFonts w:ascii="Times New Roman" w:hAnsi="Times New Roman" w:cs="Times New Roman"/>
          <w:i/>
          <w:iCs/>
          <w:sz w:val="28"/>
          <w:szCs w:val="28"/>
        </w:rPr>
        <w:t>некоммерческим организациям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A3543B" w:rsidRPr="00756A3F" w:rsidRDefault="00A3543B" w:rsidP="00756A3F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p w:rsidR="00A3543B" w:rsidRPr="00DB71DE" w:rsidRDefault="00A3543B" w:rsidP="00F306A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3543B" w:rsidRPr="00353D4A" w:rsidRDefault="00A3543B" w:rsidP="00713E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В целях актуализации состава комиссии </w:t>
      </w:r>
      <w:r w:rsidRPr="00F61D14">
        <w:rPr>
          <w:sz w:val="28"/>
          <w:szCs w:val="28"/>
        </w:rPr>
        <w:t>по отбору социально ориентированных некоммерческих организаций, подавших заявки на получение финансовой поддержки из местного бюджета</w:t>
      </w:r>
      <w:r w:rsidRPr="00353D4A">
        <w:rPr>
          <w:sz w:val="28"/>
          <w:szCs w:val="28"/>
        </w:rPr>
        <w:t>, руководствуясь Уставом городского округа Верхний Тагил</w:t>
      </w:r>
      <w:r>
        <w:rPr>
          <w:sz w:val="28"/>
          <w:szCs w:val="28"/>
        </w:rPr>
        <w:t>, Администрация городского округа Верхний Тагил</w:t>
      </w:r>
    </w:p>
    <w:p w:rsidR="00A3543B" w:rsidRDefault="00A3543B" w:rsidP="00F2035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3543B" w:rsidRDefault="00A3543B" w:rsidP="00F2035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A3543B" w:rsidRDefault="00A3543B" w:rsidP="00A30D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городского округа Верхний Тагил от 14.02.2020 № 75 «Об утверждении </w:t>
      </w:r>
      <w:r w:rsidRPr="00756A3F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756A3F">
        <w:rPr>
          <w:sz w:val="28"/>
          <w:szCs w:val="28"/>
        </w:rPr>
        <w:t xml:space="preserve"> предоставления субсидий из бюджета городского округа Верхний Тагил на поддержку социально-ориентированным некоммерческим организациям</w:t>
      </w:r>
      <w:r>
        <w:rPr>
          <w:sz w:val="28"/>
          <w:szCs w:val="28"/>
        </w:rPr>
        <w:t>» следующие изменения:</w:t>
      </w:r>
    </w:p>
    <w:p w:rsidR="00A3543B" w:rsidRDefault="00A3543B" w:rsidP="00BB52D7">
      <w:pPr>
        <w:pStyle w:val="ConsPlusTitle"/>
        <w:ind w:firstLine="7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 состав комиссии </w:t>
      </w:r>
      <w:r w:rsidRPr="00BE79FB">
        <w:rPr>
          <w:rFonts w:ascii="Times New Roman" w:hAnsi="Times New Roman" w:cs="Times New Roman"/>
          <w:b w:val="0"/>
          <w:bCs w:val="0"/>
          <w:sz w:val="28"/>
          <w:szCs w:val="28"/>
        </w:rPr>
        <w:t>по отбору социально ориентированных некоммерческих организаций, подавших заявки на получение финансовой поддержки из местного бюджета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изложить в новой редакции (прилагается).</w:t>
      </w:r>
    </w:p>
    <w:p w:rsidR="00A3543B" w:rsidRDefault="00A3543B" w:rsidP="00A30D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на официальном сайте городского округа Верхний Тагил в сети Интернет (</w:t>
      </w:r>
      <w:r>
        <w:rPr>
          <w:sz w:val="28"/>
          <w:szCs w:val="28"/>
          <w:lang w:val="en-US"/>
        </w:rPr>
        <w:t>www</w:t>
      </w:r>
      <w:r w:rsidRPr="00DB71D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</w:t>
      </w:r>
      <w:r w:rsidRPr="00DB71D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vtagil</w:t>
      </w:r>
      <w:r w:rsidRPr="00DB71D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DB71D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3543B" w:rsidRDefault="00A3543B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543B" w:rsidRDefault="00A3543B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543B" w:rsidRDefault="00A3543B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</w:p>
    <w:p w:rsidR="00A3543B" w:rsidRDefault="00A3543B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Верхний Тагил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В.Г. Кириченко</w:t>
      </w:r>
    </w:p>
    <w:p w:rsidR="00A3543B" w:rsidRDefault="00A3543B" w:rsidP="00DB71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3543B" w:rsidRDefault="00A3543B" w:rsidP="00DB71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3543B" w:rsidRDefault="00A3543B" w:rsidP="00DB71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3543B" w:rsidRDefault="00A3543B" w:rsidP="00DB71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3543B" w:rsidRDefault="00A3543B" w:rsidP="00DB71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3543B" w:rsidRDefault="00A3543B" w:rsidP="00DB71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3543B" w:rsidRDefault="00A3543B" w:rsidP="00DB71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3543B" w:rsidRDefault="00A3543B" w:rsidP="00DB71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3543B" w:rsidRDefault="00A3543B" w:rsidP="00DB71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3543B" w:rsidRDefault="00A3543B" w:rsidP="005B2D5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A3543B" w:rsidRPr="004B52C4" w:rsidRDefault="00A3543B" w:rsidP="005B2D5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  <w:r w:rsidRPr="004B52C4">
        <w:rPr>
          <w:rFonts w:ascii="Times New Roman" w:hAnsi="Times New Roman" w:cs="Times New Roman"/>
        </w:rPr>
        <w:t xml:space="preserve"> Администрации</w:t>
      </w:r>
    </w:p>
    <w:p w:rsidR="00A3543B" w:rsidRPr="004B52C4" w:rsidRDefault="00A3543B" w:rsidP="00885B9D">
      <w:pPr>
        <w:pStyle w:val="ConsPlusNormal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4B52C4">
        <w:rPr>
          <w:rFonts w:ascii="Times New Roman" w:hAnsi="Times New Roman" w:cs="Times New Roman"/>
        </w:rPr>
        <w:t>городского округа Верхний Тагил</w:t>
      </w:r>
    </w:p>
    <w:p w:rsidR="00A3543B" w:rsidRPr="004B52C4" w:rsidRDefault="00A3543B" w:rsidP="00885B9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Pr="005B2D58">
        <w:rPr>
          <w:rFonts w:ascii="Times New Roman" w:hAnsi="Times New Roman" w:cs="Times New Roman"/>
          <w:u w:val="single"/>
        </w:rPr>
        <w:t>25.01.2021</w:t>
      </w:r>
      <w:r>
        <w:rPr>
          <w:rFonts w:ascii="Times New Roman" w:hAnsi="Times New Roman" w:cs="Times New Roman"/>
        </w:rPr>
        <w:t xml:space="preserve"> № </w:t>
      </w:r>
      <w:r w:rsidRPr="005B2D58">
        <w:rPr>
          <w:rFonts w:ascii="Times New Roman" w:hAnsi="Times New Roman" w:cs="Times New Roman"/>
          <w:u w:val="single"/>
        </w:rPr>
        <w:t>24</w:t>
      </w:r>
    </w:p>
    <w:p w:rsidR="00A3543B" w:rsidRPr="004B52C4" w:rsidRDefault="00A3543B" w:rsidP="00885B9D">
      <w:pPr>
        <w:pStyle w:val="ConsPlusNormal"/>
        <w:jc w:val="both"/>
        <w:rPr>
          <w:rFonts w:ascii="Times New Roman" w:hAnsi="Times New Roman" w:cs="Times New Roman"/>
        </w:rPr>
      </w:pPr>
    </w:p>
    <w:p w:rsidR="00A3543B" w:rsidRDefault="00A3543B" w:rsidP="00885B9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1" w:name="P406"/>
      <w:bookmarkEnd w:id="1"/>
    </w:p>
    <w:p w:rsidR="00A3543B" w:rsidRPr="0036411E" w:rsidRDefault="00A3543B" w:rsidP="00885B9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6411E">
        <w:rPr>
          <w:rFonts w:ascii="Times New Roman" w:hAnsi="Times New Roman" w:cs="Times New Roman"/>
          <w:b w:val="0"/>
          <w:bCs w:val="0"/>
          <w:sz w:val="28"/>
          <w:szCs w:val="28"/>
        </w:rPr>
        <w:t>Состав</w:t>
      </w:r>
    </w:p>
    <w:p w:rsidR="00A3543B" w:rsidRPr="0036411E" w:rsidRDefault="00A3543B" w:rsidP="00885B9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6411E">
        <w:rPr>
          <w:rFonts w:ascii="Times New Roman" w:hAnsi="Times New Roman" w:cs="Times New Roman"/>
          <w:b w:val="0"/>
          <w:bCs w:val="0"/>
          <w:sz w:val="28"/>
          <w:szCs w:val="28"/>
        </w:rPr>
        <w:t>Комиссии по отбору социально ориентированных некоммерческих организаций, подавших заявку на получение финансовой поддержки из местного бюджета</w:t>
      </w:r>
    </w:p>
    <w:p w:rsidR="00A3543B" w:rsidRPr="007C0180" w:rsidRDefault="00A3543B" w:rsidP="00885B9D">
      <w:pPr>
        <w:spacing w:after="1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p w:rsidR="00A3543B" w:rsidRPr="00565695" w:rsidRDefault="00A3543B" w:rsidP="00885B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543B" w:rsidRPr="00565695" w:rsidRDefault="00A3543B" w:rsidP="00885B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Кириченко В.Г. – Глава городского округа Верхний Тагил</w:t>
      </w:r>
      <w:r w:rsidRPr="00565695">
        <w:rPr>
          <w:rFonts w:ascii="Times New Roman" w:hAnsi="Times New Roman" w:cs="Times New Roman"/>
          <w:sz w:val="28"/>
          <w:szCs w:val="28"/>
        </w:rPr>
        <w:t>, председатель комиссии;</w:t>
      </w:r>
    </w:p>
    <w:p w:rsidR="00A3543B" w:rsidRPr="00565695" w:rsidRDefault="00A3543B" w:rsidP="00885B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695">
        <w:rPr>
          <w:rFonts w:ascii="Times New Roman" w:hAnsi="Times New Roman" w:cs="Times New Roman"/>
          <w:sz w:val="28"/>
          <w:szCs w:val="28"/>
        </w:rPr>
        <w:t>2. Упорова И.Г. – заместитель Главы администрации по социальным вопросам, заместитель председателя комиссии;</w:t>
      </w:r>
    </w:p>
    <w:p w:rsidR="00A3543B" w:rsidRPr="00565695" w:rsidRDefault="00A3543B" w:rsidP="00885B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695">
        <w:rPr>
          <w:rFonts w:ascii="Times New Roman" w:hAnsi="Times New Roman" w:cs="Times New Roman"/>
          <w:sz w:val="28"/>
          <w:szCs w:val="28"/>
        </w:rPr>
        <w:t>3. Чистякова О.Е. – ведущий специалист планово-экономического отдела, секретарь комиссии;</w:t>
      </w:r>
    </w:p>
    <w:p w:rsidR="00A3543B" w:rsidRPr="00565695" w:rsidRDefault="00A3543B" w:rsidP="00885B9D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65695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3543B" w:rsidRPr="00565695" w:rsidRDefault="00A3543B" w:rsidP="00885B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Баженов С.А. – начальник отдела бухгалтерского учета и отчетности </w:t>
      </w:r>
      <w:r w:rsidRPr="00565695">
        <w:rPr>
          <w:rFonts w:ascii="Times New Roman" w:hAnsi="Times New Roman" w:cs="Times New Roman"/>
          <w:sz w:val="28"/>
          <w:szCs w:val="28"/>
        </w:rPr>
        <w:t>администрации городского округа Верхний Тагил;</w:t>
      </w:r>
    </w:p>
    <w:p w:rsidR="00A3543B" w:rsidRPr="00565695" w:rsidRDefault="00A3543B" w:rsidP="00885B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695">
        <w:rPr>
          <w:rFonts w:ascii="Times New Roman" w:hAnsi="Times New Roman" w:cs="Times New Roman"/>
          <w:sz w:val="28"/>
          <w:szCs w:val="28"/>
        </w:rPr>
        <w:t>5. Голендухина О.Л. – начальник организационно-правового отдела администрации городского округа Верхний Тагил;</w:t>
      </w:r>
    </w:p>
    <w:p w:rsidR="00A3543B" w:rsidRPr="00565695" w:rsidRDefault="00A3543B" w:rsidP="00885B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695">
        <w:rPr>
          <w:rFonts w:ascii="Times New Roman" w:hAnsi="Times New Roman" w:cs="Times New Roman"/>
          <w:sz w:val="28"/>
          <w:szCs w:val="28"/>
        </w:rPr>
        <w:t>6. Самофеева Е.А. – начальник планово-экономического отдела администрации городского округа Верхний Тагил.</w:t>
      </w:r>
    </w:p>
    <w:p w:rsidR="00A3543B" w:rsidRPr="00565695" w:rsidRDefault="00A3543B" w:rsidP="00885B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543B" w:rsidRDefault="00A3543B" w:rsidP="00885B9D">
      <w:pPr>
        <w:pStyle w:val="ConsPlusNormal"/>
        <w:jc w:val="both"/>
        <w:rPr>
          <w:rFonts w:cs="Times New Roman"/>
        </w:rPr>
      </w:pPr>
    </w:p>
    <w:p w:rsidR="00A3543B" w:rsidRDefault="00A3543B" w:rsidP="00F33851">
      <w:pPr>
        <w:widowControl w:val="0"/>
        <w:autoSpaceDE w:val="0"/>
        <w:autoSpaceDN w:val="0"/>
        <w:adjustRightInd w:val="0"/>
        <w:jc w:val="right"/>
      </w:pPr>
    </w:p>
    <w:p w:rsidR="00A3543B" w:rsidRDefault="00A3543B" w:rsidP="00A0752D">
      <w:pPr>
        <w:pStyle w:val="ConsPlusNormal"/>
        <w:outlineLvl w:val="1"/>
        <w:rPr>
          <w:rFonts w:cs="Times New Roman"/>
        </w:rPr>
      </w:pPr>
    </w:p>
    <w:sectPr w:rsidR="00A3543B" w:rsidSect="005B2D58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B96"/>
    <w:rsid w:val="00002F6A"/>
    <w:rsid w:val="00035596"/>
    <w:rsid w:val="000423F6"/>
    <w:rsid w:val="00075560"/>
    <w:rsid w:val="00082ABA"/>
    <w:rsid w:val="000930B8"/>
    <w:rsid w:val="000A0DF6"/>
    <w:rsid w:val="000A15CA"/>
    <w:rsid w:val="000B10B2"/>
    <w:rsid w:val="000B1E84"/>
    <w:rsid w:val="000C16FA"/>
    <w:rsid w:val="000D45A8"/>
    <w:rsid w:val="00101D28"/>
    <w:rsid w:val="00110B23"/>
    <w:rsid w:val="00133FF1"/>
    <w:rsid w:val="00140424"/>
    <w:rsid w:val="00147597"/>
    <w:rsid w:val="00167D7E"/>
    <w:rsid w:val="001744A1"/>
    <w:rsid w:val="0017609A"/>
    <w:rsid w:val="0017613F"/>
    <w:rsid w:val="001773E3"/>
    <w:rsid w:val="001805A7"/>
    <w:rsid w:val="001837CA"/>
    <w:rsid w:val="00190910"/>
    <w:rsid w:val="001A0596"/>
    <w:rsid w:val="001A60F7"/>
    <w:rsid w:val="001A7715"/>
    <w:rsid w:val="001B31D0"/>
    <w:rsid w:val="001B4622"/>
    <w:rsid w:val="001C1B28"/>
    <w:rsid w:val="001C552A"/>
    <w:rsid w:val="001D268F"/>
    <w:rsid w:val="001D7093"/>
    <w:rsid w:val="001F58E2"/>
    <w:rsid w:val="00203BD4"/>
    <w:rsid w:val="002123FF"/>
    <w:rsid w:val="002157D4"/>
    <w:rsid w:val="00217E1E"/>
    <w:rsid w:val="00235EF8"/>
    <w:rsid w:val="002439AB"/>
    <w:rsid w:val="00262ED2"/>
    <w:rsid w:val="00267853"/>
    <w:rsid w:val="00277E52"/>
    <w:rsid w:val="002A104F"/>
    <w:rsid w:val="002B2287"/>
    <w:rsid w:val="002B2527"/>
    <w:rsid w:val="002B2F49"/>
    <w:rsid w:val="002F19DB"/>
    <w:rsid w:val="002F53F7"/>
    <w:rsid w:val="00317EEC"/>
    <w:rsid w:val="00322D71"/>
    <w:rsid w:val="00324310"/>
    <w:rsid w:val="00340F56"/>
    <w:rsid w:val="00343A8F"/>
    <w:rsid w:val="00344BD3"/>
    <w:rsid w:val="00347C91"/>
    <w:rsid w:val="00353D4A"/>
    <w:rsid w:val="00357240"/>
    <w:rsid w:val="00363A47"/>
    <w:rsid w:val="0036411E"/>
    <w:rsid w:val="00372868"/>
    <w:rsid w:val="00374166"/>
    <w:rsid w:val="00381E9F"/>
    <w:rsid w:val="003834C2"/>
    <w:rsid w:val="003848D0"/>
    <w:rsid w:val="003853C4"/>
    <w:rsid w:val="00395111"/>
    <w:rsid w:val="00396985"/>
    <w:rsid w:val="003B4B17"/>
    <w:rsid w:val="003C19F2"/>
    <w:rsid w:val="003C5F05"/>
    <w:rsid w:val="003E339C"/>
    <w:rsid w:val="003F6CE0"/>
    <w:rsid w:val="00416B96"/>
    <w:rsid w:val="00420EF7"/>
    <w:rsid w:val="00436835"/>
    <w:rsid w:val="00436B80"/>
    <w:rsid w:val="004505F3"/>
    <w:rsid w:val="00476E51"/>
    <w:rsid w:val="004A4E5C"/>
    <w:rsid w:val="004A6748"/>
    <w:rsid w:val="004B52C4"/>
    <w:rsid w:val="004E12E1"/>
    <w:rsid w:val="004E5D17"/>
    <w:rsid w:val="0050007D"/>
    <w:rsid w:val="00501A93"/>
    <w:rsid w:val="00503371"/>
    <w:rsid w:val="00530E57"/>
    <w:rsid w:val="00546097"/>
    <w:rsid w:val="00551A91"/>
    <w:rsid w:val="005537B7"/>
    <w:rsid w:val="00561D98"/>
    <w:rsid w:val="00563EC8"/>
    <w:rsid w:val="00565695"/>
    <w:rsid w:val="00571B12"/>
    <w:rsid w:val="005B1F02"/>
    <w:rsid w:val="005B2D58"/>
    <w:rsid w:val="005B468C"/>
    <w:rsid w:val="005B6185"/>
    <w:rsid w:val="005C7795"/>
    <w:rsid w:val="005E26DF"/>
    <w:rsid w:val="005F721B"/>
    <w:rsid w:val="005F76F9"/>
    <w:rsid w:val="0061060D"/>
    <w:rsid w:val="00640D35"/>
    <w:rsid w:val="006413D9"/>
    <w:rsid w:val="006533FF"/>
    <w:rsid w:val="006632CE"/>
    <w:rsid w:val="006702AA"/>
    <w:rsid w:val="00687231"/>
    <w:rsid w:val="006A1CAF"/>
    <w:rsid w:val="006A52C2"/>
    <w:rsid w:val="006D33B8"/>
    <w:rsid w:val="006D65DB"/>
    <w:rsid w:val="006F2619"/>
    <w:rsid w:val="00704E12"/>
    <w:rsid w:val="007071DD"/>
    <w:rsid w:val="007076A0"/>
    <w:rsid w:val="00710F8E"/>
    <w:rsid w:val="00713EE1"/>
    <w:rsid w:val="007462BC"/>
    <w:rsid w:val="00753FAB"/>
    <w:rsid w:val="00754E40"/>
    <w:rsid w:val="00755AE8"/>
    <w:rsid w:val="00756A3F"/>
    <w:rsid w:val="007619E7"/>
    <w:rsid w:val="00771007"/>
    <w:rsid w:val="0077162D"/>
    <w:rsid w:val="00781A91"/>
    <w:rsid w:val="0079100D"/>
    <w:rsid w:val="007916F0"/>
    <w:rsid w:val="007A59D8"/>
    <w:rsid w:val="007A658C"/>
    <w:rsid w:val="007A7CED"/>
    <w:rsid w:val="007B0143"/>
    <w:rsid w:val="007B5B8A"/>
    <w:rsid w:val="007B65FB"/>
    <w:rsid w:val="007C0180"/>
    <w:rsid w:val="007C7C4D"/>
    <w:rsid w:val="007D5DB1"/>
    <w:rsid w:val="007E007B"/>
    <w:rsid w:val="00806228"/>
    <w:rsid w:val="008163A8"/>
    <w:rsid w:val="00821A38"/>
    <w:rsid w:val="00823781"/>
    <w:rsid w:val="00830051"/>
    <w:rsid w:val="00835F7C"/>
    <w:rsid w:val="00846FC0"/>
    <w:rsid w:val="008542AB"/>
    <w:rsid w:val="0086423A"/>
    <w:rsid w:val="00865E3C"/>
    <w:rsid w:val="008711E1"/>
    <w:rsid w:val="008724EF"/>
    <w:rsid w:val="00881025"/>
    <w:rsid w:val="00883E7C"/>
    <w:rsid w:val="008841B0"/>
    <w:rsid w:val="00885B9D"/>
    <w:rsid w:val="00886F31"/>
    <w:rsid w:val="008A4CF4"/>
    <w:rsid w:val="008A5B3B"/>
    <w:rsid w:val="008C3201"/>
    <w:rsid w:val="008C583F"/>
    <w:rsid w:val="008D2DDF"/>
    <w:rsid w:val="00901BBC"/>
    <w:rsid w:val="00913757"/>
    <w:rsid w:val="00914B0F"/>
    <w:rsid w:val="009155D8"/>
    <w:rsid w:val="0092740B"/>
    <w:rsid w:val="00940097"/>
    <w:rsid w:val="0094694E"/>
    <w:rsid w:val="00955426"/>
    <w:rsid w:val="00973B89"/>
    <w:rsid w:val="00981C50"/>
    <w:rsid w:val="00982D06"/>
    <w:rsid w:val="009A4D81"/>
    <w:rsid w:val="009B2125"/>
    <w:rsid w:val="009F46D9"/>
    <w:rsid w:val="00A0050F"/>
    <w:rsid w:val="00A04ACB"/>
    <w:rsid w:val="00A07128"/>
    <w:rsid w:val="00A0752D"/>
    <w:rsid w:val="00A26FEA"/>
    <w:rsid w:val="00A30DBF"/>
    <w:rsid w:val="00A3543B"/>
    <w:rsid w:val="00A36E0B"/>
    <w:rsid w:val="00A46167"/>
    <w:rsid w:val="00A50690"/>
    <w:rsid w:val="00A62F64"/>
    <w:rsid w:val="00A92CE7"/>
    <w:rsid w:val="00A96926"/>
    <w:rsid w:val="00AA31DA"/>
    <w:rsid w:val="00AA5AE0"/>
    <w:rsid w:val="00AE1F99"/>
    <w:rsid w:val="00AF076F"/>
    <w:rsid w:val="00B03AFD"/>
    <w:rsid w:val="00B161B8"/>
    <w:rsid w:val="00B1762C"/>
    <w:rsid w:val="00B21A7F"/>
    <w:rsid w:val="00B234A3"/>
    <w:rsid w:val="00B4149B"/>
    <w:rsid w:val="00B526C8"/>
    <w:rsid w:val="00B53B85"/>
    <w:rsid w:val="00B54E21"/>
    <w:rsid w:val="00B55794"/>
    <w:rsid w:val="00B70325"/>
    <w:rsid w:val="00BA4C5C"/>
    <w:rsid w:val="00BB52D7"/>
    <w:rsid w:val="00BC322A"/>
    <w:rsid w:val="00BC768F"/>
    <w:rsid w:val="00BD21BA"/>
    <w:rsid w:val="00BD765F"/>
    <w:rsid w:val="00BE5CC5"/>
    <w:rsid w:val="00BE60A5"/>
    <w:rsid w:val="00BE79FB"/>
    <w:rsid w:val="00BF31FA"/>
    <w:rsid w:val="00C175C4"/>
    <w:rsid w:val="00C23B63"/>
    <w:rsid w:val="00C25FB4"/>
    <w:rsid w:val="00C32351"/>
    <w:rsid w:val="00C34542"/>
    <w:rsid w:val="00C34978"/>
    <w:rsid w:val="00C4381C"/>
    <w:rsid w:val="00C47C72"/>
    <w:rsid w:val="00C503B6"/>
    <w:rsid w:val="00C61F71"/>
    <w:rsid w:val="00C62CCE"/>
    <w:rsid w:val="00C71E37"/>
    <w:rsid w:val="00C71F13"/>
    <w:rsid w:val="00C73C28"/>
    <w:rsid w:val="00C740B4"/>
    <w:rsid w:val="00C875D5"/>
    <w:rsid w:val="00CA2994"/>
    <w:rsid w:val="00CA59A4"/>
    <w:rsid w:val="00CC040A"/>
    <w:rsid w:val="00CC276D"/>
    <w:rsid w:val="00CC2856"/>
    <w:rsid w:val="00CC3090"/>
    <w:rsid w:val="00CD2F68"/>
    <w:rsid w:val="00CE2875"/>
    <w:rsid w:val="00D1130F"/>
    <w:rsid w:val="00D132DD"/>
    <w:rsid w:val="00D144E2"/>
    <w:rsid w:val="00D21FC2"/>
    <w:rsid w:val="00D82AF9"/>
    <w:rsid w:val="00D92FCB"/>
    <w:rsid w:val="00D94FE6"/>
    <w:rsid w:val="00DA3453"/>
    <w:rsid w:val="00DA58C9"/>
    <w:rsid w:val="00DA7739"/>
    <w:rsid w:val="00DB7119"/>
    <w:rsid w:val="00DB71DE"/>
    <w:rsid w:val="00DC0CD2"/>
    <w:rsid w:val="00DC1E3A"/>
    <w:rsid w:val="00DC43B3"/>
    <w:rsid w:val="00DD52E8"/>
    <w:rsid w:val="00DD5D37"/>
    <w:rsid w:val="00DD6D43"/>
    <w:rsid w:val="00DE0CDE"/>
    <w:rsid w:val="00DE5B63"/>
    <w:rsid w:val="00DF23AA"/>
    <w:rsid w:val="00E152F7"/>
    <w:rsid w:val="00E16044"/>
    <w:rsid w:val="00E22065"/>
    <w:rsid w:val="00E27F18"/>
    <w:rsid w:val="00E34F7E"/>
    <w:rsid w:val="00E377A3"/>
    <w:rsid w:val="00E56A65"/>
    <w:rsid w:val="00E74FD4"/>
    <w:rsid w:val="00EB5C2D"/>
    <w:rsid w:val="00EB609D"/>
    <w:rsid w:val="00EC0D1F"/>
    <w:rsid w:val="00EF33FC"/>
    <w:rsid w:val="00EF4A4A"/>
    <w:rsid w:val="00EF7D03"/>
    <w:rsid w:val="00F003A5"/>
    <w:rsid w:val="00F06962"/>
    <w:rsid w:val="00F11B72"/>
    <w:rsid w:val="00F2035E"/>
    <w:rsid w:val="00F259CF"/>
    <w:rsid w:val="00F306A8"/>
    <w:rsid w:val="00F33851"/>
    <w:rsid w:val="00F46E68"/>
    <w:rsid w:val="00F506F1"/>
    <w:rsid w:val="00F54233"/>
    <w:rsid w:val="00F61D14"/>
    <w:rsid w:val="00F65AAF"/>
    <w:rsid w:val="00F71E0C"/>
    <w:rsid w:val="00F87B2A"/>
    <w:rsid w:val="00F87E82"/>
    <w:rsid w:val="00F92CDE"/>
    <w:rsid w:val="00FA5194"/>
    <w:rsid w:val="00FC4DF9"/>
    <w:rsid w:val="00FE4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35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43B3"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DC43B3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43B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C43B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F2035E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2035E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F2035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476E51"/>
    <w:pPr>
      <w:widowControl w:val="0"/>
      <w:autoSpaceDE w:val="0"/>
      <w:autoSpaceDN w:val="0"/>
    </w:pPr>
    <w:rPr>
      <w:rFonts w:eastAsia="Times New Roman" w:cs="Calibri"/>
    </w:rPr>
  </w:style>
  <w:style w:type="table" w:styleId="TableGrid">
    <w:name w:val="Table Grid"/>
    <w:basedOn w:val="TableNormal"/>
    <w:uiPriority w:val="99"/>
    <w:rsid w:val="00A62F6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01BB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716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162D"/>
    <w:rPr>
      <w:rFonts w:ascii="Segoe UI" w:hAnsi="Segoe UI" w:cs="Segoe UI"/>
      <w:sz w:val="18"/>
      <w:szCs w:val="18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F87B2A"/>
    <w:rPr>
      <w:color w:val="808080"/>
    </w:rPr>
  </w:style>
  <w:style w:type="paragraph" w:styleId="ListParagraph">
    <w:name w:val="List Paragraph"/>
    <w:basedOn w:val="Normal"/>
    <w:uiPriority w:val="99"/>
    <w:qFormat/>
    <w:rsid w:val="00756A3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74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351</Words>
  <Characters>2007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14</cp:revision>
  <cp:lastPrinted>2021-02-05T10:33:00Z</cp:lastPrinted>
  <dcterms:created xsi:type="dcterms:W3CDTF">2021-01-25T07:41:00Z</dcterms:created>
  <dcterms:modified xsi:type="dcterms:W3CDTF">2021-02-16T11:38:00Z</dcterms:modified>
</cp:coreProperties>
</file>