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A4" w:rsidRDefault="00AB0EA4" w:rsidP="00FB72A1">
      <w:pPr>
        <w:pStyle w:val="ConsPlusNormal"/>
        <w:jc w:val="right"/>
        <w:outlineLvl w:val="1"/>
      </w:pPr>
      <w: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9pt;width:108pt;height:83.7pt;z-index:251658240;mso-position-horizontal:center;mso-position-horizontal-relative:text;mso-position-vertical-relative:text">
            <v:imagedata r:id="rId5" o:title=""/>
            <w10:wrap type="square" side="left"/>
          </v:shape>
        </w:pict>
      </w:r>
    </w:p>
    <w:p w:rsidR="00AB0EA4" w:rsidRDefault="00AB0EA4" w:rsidP="00FB72A1">
      <w:pPr>
        <w:pStyle w:val="Title"/>
      </w:pPr>
    </w:p>
    <w:p w:rsidR="00AB0EA4" w:rsidRDefault="00AB0EA4" w:rsidP="00FB72A1">
      <w:pPr>
        <w:pStyle w:val="Title"/>
      </w:pPr>
    </w:p>
    <w:p w:rsidR="00AB0EA4" w:rsidRDefault="00AB0EA4" w:rsidP="00FB72A1">
      <w:pPr>
        <w:pStyle w:val="Title"/>
      </w:pPr>
    </w:p>
    <w:p w:rsidR="00AB0EA4" w:rsidRDefault="00AB0EA4" w:rsidP="00FB72A1">
      <w:pPr>
        <w:pStyle w:val="Title"/>
      </w:pPr>
    </w:p>
    <w:p w:rsidR="00AB0EA4" w:rsidRDefault="00AB0EA4" w:rsidP="00FB72A1">
      <w:pPr>
        <w:pStyle w:val="Title"/>
      </w:pPr>
    </w:p>
    <w:p w:rsidR="00AB0EA4" w:rsidRDefault="00AB0EA4" w:rsidP="00FB72A1">
      <w:pPr>
        <w:pStyle w:val="Title"/>
      </w:pPr>
      <w:r>
        <w:t>АДМИНИСТРАЦИЯ</w:t>
      </w:r>
    </w:p>
    <w:p w:rsidR="00AB0EA4" w:rsidRDefault="00AB0EA4" w:rsidP="00FB72A1">
      <w:pPr>
        <w:pStyle w:val="Title"/>
      </w:pPr>
      <w:r>
        <w:t>ГОРОДСКОГО ОКРУГА ВЕРХНИЙ ТАГИЛ</w:t>
      </w:r>
    </w:p>
    <w:p w:rsidR="00AB0EA4" w:rsidRPr="008D78A5" w:rsidRDefault="00AB0EA4" w:rsidP="00FB72A1">
      <w:pPr>
        <w:pStyle w:val="Title"/>
        <w:pBdr>
          <w:bottom w:val="single" w:sz="12" w:space="1" w:color="auto"/>
        </w:pBdr>
      </w:pPr>
      <w:r>
        <w:t>ПОСТАНОВЛЕНИЕ</w:t>
      </w:r>
    </w:p>
    <w:tbl>
      <w:tblPr>
        <w:tblW w:w="9648" w:type="dxa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388"/>
      </w:tblGrid>
      <w:tr w:rsidR="00AB0EA4" w:rsidTr="00FB72A1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AB0EA4" w:rsidRPr="0082475D" w:rsidRDefault="00AB0EA4" w:rsidP="0082475D">
            <w:pPr>
              <w:pStyle w:val="ConsPlusNormal"/>
              <w:rPr>
                <w:sz w:val="28"/>
                <w:szCs w:val="28"/>
              </w:rPr>
            </w:pPr>
            <w:r w:rsidRPr="0082475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07.05.2020 </w:t>
            </w:r>
          </w:p>
        </w:tc>
        <w:tc>
          <w:tcPr>
            <w:tcW w:w="3262" w:type="dxa"/>
          </w:tcPr>
          <w:p w:rsidR="00AB0EA4" w:rsidRPr="003F7A49" w:rsidRDefault="00AB0EA4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F7A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</w:tcPr>
          <w:p w:rsidR="00AB0EA4" w:rsidRPr="003F7A49" w:rsidRDefault="00AB0EA4" w:rsidP="00BC47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 214</w:t>
            </w:r>
            <w:bookmarkStart w:id="0" w:name="_GoBack"/>
            <w:bookmarkEnd w:id="0"/>
          </w:p>
        </w:tc>
      </w:tr>
      <w:tr w:rsidR="00AB0EA4" w:rsidTr="00FB72A1">
        <w:trPr>
          <w:gridBefore w:val="1"/>
          <w:wBefore w:w="72" w:type="dxa"/>
        </w:trPr>
        <w:tc>
          <w:tcPr>
            <w:tcW w:w="9576" w:type="dxa"/>
            <w:gridSpan w:val="4"/>
          </w:tcPr>
          <w:p w:rsidR="00AB0EA4" w:rsidRDefault="00AB0EA4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AB0EA4" w:rsidRDefault="00AB0EA4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B0EA4" w:rsidRPr="00B64AD3" w:rsidRDefault="00AB0EA4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AB0EA4" w:rsidTr="00FB72A1">
        <w:tc>
          <w:tcPr>
            <w:tcW w:w="9648" w:type="dxa"/>
            <w:gridSpan w:val="5"/>
          </w:tcPr>
          <w:p w:rsidR="00AB0EA4" w:rsidRDefault="00AB0EA4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F5250">
              <w:rPr>
                <w:b/>
                <w:bCs/>
                <w:i/>
                <w:iCs/>
                <w:sz w:val="28"/>
                <w:szCs w:val="28"/>
              </w:rPr>
              <w:t xml:space="preserve">О </w:t>
            </w:r>
            <w:r>
              <w:rPr>
                <w:b/>
                <w:bCs/>
                <w:i/>
                <w:iCs/>
                <w:sz w:val="28"/>
                <w:szCs w:val="28"/>
              </w:rPr>
              <w:t>внесении изменений в постановление Администрации городского округа Верхний Тагил от 21.01.2020 № 18 « Об организации питания обучающихся общеобразовательных учреждений городского округа Верхний Тагил во втором полугодии 2019/2020 учебного года»</w:t>
            </w:r>
          </w:p>
          <w:p w:rsidR="00AB0EA4" w:rsidRDefault="00AB0EA4" w:rsidP="005001A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AB0EA4" w:rsidRPr="00B64AD3" w:rsidRDefault="00AB0EA4" w:rsidP="005001A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B0EA4" w:rsidTr="00FB72A1">
        <w:tc>
          <w:tcPr>
            <w:tcW w:w="236" w:type="dxa"/>
            <w:gridSpan w:val="2"/>
          </w:tcPr>
          <w:p w:rsidR="00AB0EA4" w:rsidRPr="00B64AD3" w:rsidRDefault="00AB0EA4" w:rsidP="00B64AD3">
            <w:pPr>
              <w:pStyle w:val="Title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412" w:type="dxa"/>
            <w:gridSpan w:val="3"/>
          </w:tcPr>
          <w:p w:rsidR="00AB0EA4" w:rsidRPr="000D08EF" w:rsidRDefault="00AB0EA4" w:rsidP="009A49CF">
            <w:pPr>
              <w:shd w:val="clear" w:color="auto" w:fill="FFFFFF"/>
              <w:tabs>
                <w:tab w:val="left" w:pos="-58"/>
                <w:tab w:val="left" w:pos="0"/>
              </w:tabs>
              <w:spacing w:line="240" w:lineRule="atLeast"/>
              <w:ind w:right="76" w:firstLine="509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В целях</w:t>
            </w:r>
            <w:r>
              <w:rPr>
                <w:sz w:val="28"/>
                <w:szCs w:val="28"/>
              </w:rPr>
              <w:t xml:space="preserve"> повышения уровня социальной поддержки обучающихся с ограниченными возможностями здоровья, в том числе детей-инвалидов, осваивающих основные общеобразовательные программы на дому, в части предоставления денежной компенсации на обеспечение бесплатным двухразовым питанием, руководствуясь </w:t>
            </w:r>
            <w:r w:rsidRPr="0075454C">
              <w:rPr>
                <w:sz w:val="28"/>
                <w:szCs w:val="28"/>
              </w:rPr>
              <w:t>постановлением Правительств</w:t>
            </w:r>
            <w:r>
              <w:rPr>
                <w:sz w:val="28"/>
                <w:szCs w:val="28"/>
              </w:rPr>
              <w:t xml:space="preserve">а Свердловской области от 23апреля </w:t>
            </w:r>
            <w:r w:rsidRPr="007545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</w:t>
            </w:r>
            <w:r w:rsidRPr="007545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70</w:t>
            </w:r>
            <w:r w:rsidRPr="0075454C">
              <w:rPr>
                <w:sz w:val="28"/>
                <w:szCs w:val="28"/>
              </w:rPr>
              <w:t>-ПП «Об утверждении</w:t>
            </w:r>
            <w:r>
              <w:rPr>
                <w:sz w:val="28"/>
                <w:szCs w:val="28"/>
              </w:rPr>
              <w:t xml:space="preserve">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      </w:r>
            <w:r w:rsidRPr="0075454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Уставом городского округа Верхний Тагил, </w:t>
            </w:r>
            <w:r w:rsidRPr="000D08EF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AB0EA4" w:rsidRPr="000D08EF" w:rsidRDefault="00AB0EA4" w:rsidP="000D08EF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AB0EA4" w:rsidRDefault="00AB0EA4" w:rsidP="00CC002B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CC002B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AB0EA4" w:rsidRDefault="00AB0EA4" w:rsidP="00CC002B">
            <w:pPr>
              <w:pStyle w:val="ConsPlusNormal"/>
              <w:numPr>
                <w:ilvl w:val="0"/>
                <w:numId w:val="5"/>
              </w:numPr>
              <w:ind w:left="0"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 постановление</w:t>
            </w:r>
            <w:r w:rsidRPr="00CC002B">
              <w:rPr>
                <w:sz w:val="28"/>
                <w:szCs w:val="28"/>
              </w:rPr>
              <w:t xml:space="preserve"> администрации городского округа Верхний Тагил от 21.01.2020 № 18 «Об организации питания обучающихся общеобразовательных учреждений городского округа Верхний Тагил во втором полугодии 2019/2020 учебного года»</w:t>
            </w:r>
            <w:r>
              <w:rPr>
                <w:sz w:val="28"/>
                <w:szCs w:val="28"/>
              </w:rPr>
              <w:t>, изложив пункт 1.2 в новой редакции:</w:t>
            </w:r>
          </w:p>
          <w:p w:rsidR="00AB0EA4" w:rsidRDefault="00AB0EA4" w:rsidP="00234B83">
            <w:pPr>
              <w:pStyle w:val="ConsPlusNormal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«1.2. О</w:t>
            </w:r>
            <w:r w:rsidRPr="00234B83">
              <w:rPr>
                <w:sz w:val="28"/>
                <w:szCs w:val="28"/>
              </w:rPr>
              <w:t>беспечить родителям (законным представителям) обучающихся, с ограниченными возможностями здоровья, в том числе детей-инвалидов, осваивающих основные общеобразовательные программы на дому, возможность получения денежной компенсации на обеспечение таких обучающихся бесплатным двухразовым питанием (завтрак и обед) в порядке, установленном Правительством Свердловской области.</w:t>
            </w:r>
          </w:p>
          <w:p w:rsidR="00AB0EA4" w:rsidRDefault="00AB0EA4" w:rsidP="00234B83">
            <w:pPr>
              <w:shd w:val="clear" w:color="auto" w:fill="FFFFFF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A49CF">
              <w:rPr>
                <w:sz w:val="28"/>
                <w:szCs w:val="28"/>
              </w:rPr>
              <w:t xml:space="preserve">азмер денежной компенсации расходов на питание родителям (законным представителям) обучающихся с ограниченными возможностями </w:t>
            </w:r>
          </w:p>
          <w:p w:rsidR="00AB0EA4" w:rsidRDefault="00AB0EA4" w:rsidP="00FB72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B0EA4" w:rsidRDefault="00AB0EA4" w:rsidP="00FB72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B0EA4" w:rsidRDefault="00AB0EA4" w:rsidP="00FB72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A49CF">
              <w:rPr>
                <w:sz w:val="28"/>
                <w:szCs w:val="28"/>
              </w:rPr>
              <w:t>здоровья, в том числе детей-инвалидов, в муниципальных образовательных организациях,</w:t>
            </w:r>
            <w:r>
              <w:rPr>
                <w:sz w:val="28"/>
                <w:szCs w:val="28"/>
              </w:rPr>
              <w:t xml:space="preserve"> </w:t>
            </w:r>
            <w:r w:rsidRPr="009A49CF">
              <w:rPr>
                <w:sz w:val="28"/>
                <w:szCs w:val="28"/>
              </w:rPr>
              <w:t>осваивающих основные общеобразовательные программы на дому, в целях обеспечения предоставления меры социальной поддержки в виде бесплатного двухразового питания составляет</w:t>
            </w:r>
            <w:r>
              <w:rPr>
                <w:sz w:val="28"/>
                <w:szCs w:val="28"/>
              </w:rPr>
              <w:t xml:space="preserve"> 118,0 рублей за один учебный день обучения на дому.».</w:t>
            </w:r>
          </w:p>
          <w:p w:rsidR="00AB0EA4" w:rsidRDefault="00AB0EA4" w:rsidP="00FB72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Настоящее постановление </w:t>
            </w:r>
            <w:r w:rsidRPr="00234B83">
              <w:rPr>
                <w:sz w:val="28"/>
                <w:szCs w:val="28"/>
              </w:rPr>
              <w:t>вступает в силу с момента подписания и распространяет свое действие на правоотношения</w:t>
            </w:r>
            <w:r>
              <w:rPr>
                <w:sz w:val="28"/>
                <w:szCs w:val="28"/>
              </w:rPr>
              <w:t>,</w:t>
            </w:r>
            <w:r w:rsidRPr="00234B83">
              <w:rPr>
                <w:sz w:val="28"/>
                <w:szCs w:val="28"/>
              </w:rPr>
              <w:t xml:space="preserve"> возникшие с 01.01.2020 г</w:t>
            </w:r>
            <w:r>
              <w:rPr>
                <w:sz w:val="28"/>
                <w:szCs w:val="28"/>
              </w:rPr>
              <w:t>ода</w:t>
            </w:r>
            <w:r w:rsidRPr="00234B83">
              <w:rPr>
                <w:sz w:val="28"/>
                <w:szCs w:val="28"/>
              </w:rPr>
              <w:t>.</w:t>
            </w:r>
          </w:p>
          <w:p w:rsidR="00AB0EA4" w:rsidRPr="000D08EF" w:rsidRDefault="00AB0EA4" w:rsidP="001F75C8"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D08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D08EF">
              <w:rPr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администрации по </w:t>
            </w:r>
            <w:r>
              <w:rPr>
                <w:sz w:val="28"/>
                <w:szCs w:val="28"/>
              </w:rPr>
              <w:t>социальным</w:t>
            </w:r>
            <w:r w:rsidRPr="000D08EF">
              <w:rPr>
                <w:sz w:val="28"/>
                <w:szCs w:val="28"/>
              </w:rPr>
              <w:t xml:space="preserve"> вопросам </w:t>
            </w:r>
            <w:r>
              <w:rPr>
                <w:sz w:val="28"/>
                <w:szCs w:val="28"/>
              </w:rPr>
              <w:t>И.Г. Упорову.</w:t>
            </w:r>
          </w:p>
          <w:p w:rsidR="00AB0EA4" w:rsidRPr="000D08EF" w:rsidRDefault="00AB0EA4" w:rsidP="001F75C8"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8EF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</w:t>
            </w:r>
            <w:hyperlink r:id="rId6" w:history="1">
              <w:r w:rsidRPr="000D08EF">
                <w:rPr>
                  <w:sz w:val="28"/>
                  <w:szCs w:val="28"/>
                </w:rPr>
                <w:t>www.go-vtagil.ru</w:t>
              </w:r>
            </w:hyperlink>
            <w:r w:rsidRPr="000D08EF">
              <w:rPr>
                <w:sz w:val="28"/>
                <w:szCs w:val="28"/>
              </w:rPr>
              <w:t>).</w:t>
            </w:r>
          </w:p>
          <w:p w:rsidR="00AB0EA4" w:rsidRPr="000D08EF" w:rsidRDefault="00AB0EA4" w:rsidP="001F75C8">
            <w:pPr>
              <w:ind w:firstLine="349"/>
              <w:jc w:val="both"/>
              <w:rPr>
                <w:sz w:val="28"/>
                <w:szCs w:val="28"/>
              </w:rPr>
            </w:pPr>
          </w:p>
          <w:p w:rsidR="00AB0EA4" w:rsidRDefault="00AB0EA4" w:rsidP="001F75C8">
            <w:pPr>
              <w:ind w:firstLine="349"/>
              <w:jc w:val="both"/>
              <w:rPr>
                <w:sz w:val="28"/>
                <w:szCs w:val="28"/>
              </w:rPr>
            </w:pPr>
          </w:p>
          <w:p w:rsidR="00AB0EA4" w:rsidRPr="000D08EF" w:rsidRDefault="00AB0EA4" w:rsidP="00CC002B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>Глава городского округа</w:t>
            </w:r>
          </w:p>
          <w:p w:rsidR="00AB0EA4" w:rsidRPr="000D08EF" w:rsidRDefault="00AB0EA4" w:rsidP="00CC002B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Верхний Тагил      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0D08EF">
              <w:rPr>
                <w:sz w:val="28"/>
                <w:szCs w:val="28"/>
              </w:rPr>
              <w:t>В.Г.</w:t>
            </w:r>
            <w:r>
              <w:rPr>
                <w:sz w:val="28"/>
                <w:szCs w:val="28"/>
              </w:rPr>
              <w:t xml:space="preserve"> </w:t>
            </w:r>
            <w:r w:rsidRPr="000D08EF">
              <w:rPr>
                <w:sz w:val="28"/>
                <w:szCs w:val="28"/>
              </w:rPr>
              <w:t>Кириченко</w:t>
            </w:r>
          </w:p>
        </w:tc>
      </w:tr>
      <w:tr w:rsidR="00AB0EA4" w:rsidTr="00FB72A1">
        <w:tc>
          <w:tcPr>
            <w:tcW w:w="236" w:type="dxa"/>
            <w:gridSpan w:val="2"/>
          </w:tcPr>
          <w:p w:rsidR="00AB0EA4" w:rsidRPr="00B64AD3" w:rsidRDefault="00AB0EA4" w:rsidP="00B64AD3">
            <w:pPr>
              <w:pStyle w:val="Title"/>
              <w:jc w:val="both"/>
              <w:rPr>
                <w:b w:val="0"/>
                <w:bCs w:val="0"/>
              </w:rPr>
            </w:pPr>
          </w:p>
        </w:tc>
        <w:tc>
          <w:tcPr>
            <w:tcW w:w="9412" w:type="dxa"/>
            <w:gridSpan w:val="3"/>
          </w:tcPr>
          <w:p w:rsidR="00AB0EA4" w:rsidRPr="001F75C8" w:rsidRDefault="00AB0EA4" w:rsidP="009A49CF">
            <w:pPr>
              <w:shd w:val="clear" w:color="auto" w:fill="FFFFFF"/>
              <w:tabs>
                <w:tab w:val="left" w:pos="-58"/>
                <w:tab w:val="left" w:pos="0"/>
              </w:tabs>
              <w:spacing w:line="240" w:lineRule="atLeast"/>
              <w:ind w:right="76" w:firstLine="509"/>
              <w:jc w:val="both"/>
              <w:rPr>
                <w:sz w:val="28"/>
                <w:szCs w:val="28"/>
              </w:rPr>
            </w:pPr>
          </w:p>
        </w:tc>
      </w:tr>
    </w:tbl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p w:rsidR="00AB0EA4" w:rsidRDefault="00AB0EA4" w:rsidP="00484F39">
      <w:pPr>
        <w:pStyle w:val="ConsPlusNormal"/>
        <w:jc w:val="center"/>
      </w:pPr>
    </w:p>
    <w:sectPr w:rsidR="00AB0EA4" w:rsidSect="00FB72A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3B9"/>
    <w:multiLevelType w:val="hybridMultilevel"/>
    <w:tmpl w:val="5390277E"/>
    <w:lvl w:ilvl="0" w:tplc="4D22A7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2866D48"/>
    <w:multiLevelType w:val="hybridMultilevel"/>
    <w:tmpl w:val="3A565C42"/>
    <w:lvl w:ilvl="0" w:tplc="68D429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2DE4738"/>
    <w:multiLevelType w:val="multilevel"/>
    <w:tmpl w:val="20083DE4"/>
    <w:lvl w:ilvl="0">
      <w:start w:val="1"/>
      <w:numFmt w:val="decimal"/>
      <w:lvlText w:val="%1."/>
      <w:lvlJc w:val="left"/>
      <w:pPr>
        <w:ind w:left="134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9" w:hanging="2160"/>
      </w:pPr>
      <w:rPr>
        <w:rFonts w:hint="default"/>
      </w:rPr>
    </w:lvl>
  </w:abstractNum>
  <w:abstractNum w:abstractNumId="3">
    <w:nsid w:val="53CF6CE5"/>
    <w:multiLevelType w:val="hybridMultilevel"/>
    <w:tmpl w:val="FF40E0C4"/>
    <w:lvl w:ilvl="0" w:tplc="221E2216">
      <w:start w:val="1"/>
      <w:numFmt w:val="decimal"/>
      <w:lvlText w:val="%1."/>
      <w:lvlJc w:val="left"/>
      <w:pPr>
        <w:ind w:left="220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4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24229"/>
    <w:rsid w:val="000256A2"/>
    <w:rsid w:val="00092442"/>
    <w:rsid w:val="000D08EF"/>
    <w:rsid w:val="000E53D5"/>
    <w:rsid w:val="000F42B6"/>
    <w:rsid w:val="00164D6F"/>
    <w:rsid w:val="001C3E26"/>
    <w:rsid w:val="001E3CA0"/>
    <w:rsid w:val="001F5250"/>
    <w:rsid w:val="001F75C8"/>
    <w:rsid w:val="00216BDA"/>
    <w:rsid w:val="00234B83"/>
    <w:rsid w:val="002C3CAF"/>
    <w:rsid w:val="0034694E"/>
    <w:rsid w:val="003A4496"/>
    <w:rsid w:val="003E4988"/>
    <w:rsid w:val="003F5134"/>
    <w:rsid w:val="003F7A49"/>
    <w:rsid w:val="0047171C"/>
    <w:rsid w:val="00484F39"/>
    <w:rsid w:val="004B6C92"/>
    <w:rsid w:val="004F0E5D"/>
    <w:rsid w:val="005001AA"/>
    <w:rsid w:val="00536BF4"/>
    <w:rsid w:val="00544521"/>
    <w:rsid w:val="00567D7C"/>
    <w:rsid w:val="00651615"/>
    <w:rsid w:val="00660668"/>
    <w:rsid w:val="00681F51"/>
    <w:rsid w:val="0075454C"/>
    <w:rsid w:val="007E6B0F"/>
    <w:rsid w:val="0082475D"/>
    <w:rsid w:val="00832197"/>
    <w:rsid w:val="0088020A"/>
    <w:rsid w:val="008A0457"/>
    <w:rsid w:val="008A093B"/>
    <w:rsid w:val="008D78A5"/>
    <w:rsid w:val="008E3B25"/>
    <w:rsid w:val="00922CA0"/>
    <w:rsid w:val="00933D87"/>
    <w:rsid w:val="0098277B"/>
    <w:rsid w:val="009A49CF"/>
    <w:rsid w:val="009B244C"/>
    <w:rsid w:val="00A3560A"/>
    <w:rsid w:val="00AB0EA4"/>
    <w:rsid w:val="00AE3D22"/>
    <w:rsid w:val="00AF3362"/>
    <w:rsid w:val="00B43392"/>
    <w:rsid w:val="00B64AD3"/>
    <w:rsid w:val="00B65969"/>
    <w:rsid w:val="00B83ECF"/>
    <w:rsid w:val="00BC479E"/>
    <w:rsid w:val="00C06996"/>
    <w:rsid w:val="00C729AB"/>
    <w:rsid w:val="00C7635D"/>
    <w:rsid w:val="00CA094D"/>
    <w:rsid w:val="00CA2A68"/>
    <w:rsid w:val="00CC002B"/>
    <w:rsid w:val="00D4565E"/>
    <w:rsid w:val="00D73F7C"/>
    <w:rsid w:val="00D77BA4"/>
    <w:rsid w:val="00DE1237"/>
    <w:rsid w:val="00EA26E0"/>
    <w:rsid w:val="00EB02E2"/>
    <w:rsid w:val="00EB204C"/>
    <w:rsid w:val="00EB727C"/>
    <w:rsid w:val="00F22ED4"/>
    <w:rsid w:val="00F27C1D"/>
    <w:rsid w:val="00F921B2"/>
    <w:rsid w:val="00F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5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134"/>
    <w:rPr>
      <w:rFonts w:ascii="Arial" w:hAnsi="Arial" w:cs="Arial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A49CF"/>
    <w:pPr>
      <w:ind w:left="720"/>
    </w:pPr>
  </w:style>
  <w:style w:type="character" w:customStyle="1" w:styleId="a0">
    <w:name w:val="Знак Знак"/>
    <w:basedOn w:val="DefaultParagraphFont"/>
    <w:uiPriority w:val="99"/>
    <w:locked/>
    <w:rsid w:val="00FB72A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421</Words>
  <Characters>2405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4</cp:revision>
  <cp:lastPrinted>2020-04-28T08:13:00Z</cp:lastPrinted>
  <dcterms:created xsi:type="dcterms:W3CDTF">2020-05-12T07:10:00Z</dcterms:created>
  <dcterms:modified xsi:type="dcterms:W3CDTF">2020-05-12T07:40:00Z</dcterms:modified>
</cp:coreProperties>
</file>