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19" w:rsidRPr="00356D93" w:rsidRDefault="00255319" w:rsidP="00A91881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93.5pt;margin-top:-29.4pt;width:108.1pt;height:83.8pt;z-index:-251658240;visibility:visible">
            <v:imagedata r:id="rId7" o:title=""/>
          </v:shape>
        </w:pict>
      </w:r>
    </w:p>
    <w:p w:rsidR="00255319" w:rsidRPr="00E33338" w:rsidRDefault="00255319" w:rsidP="00A91881">
      <w:pPr>
        <w:widowControl w:val="0"/>
        <w:autoSpaceDE w:val="0"/>
        <w:autoSpaceDN w:val="0"/>
      </w:pPr>
    </w:p>
    <w:p w:rsidR="00255319" w:rsidRDefault="00255319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255319" w:rsidRPr="0022323D" w:rsidRDefault="00255319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255319" w:rsidRPr="0022323D" w:rsidRDefault="00255319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АДМИНИСТРАЦИЯ </w:t>
      </w:r>
    </w:p>
    <w:p w:rsidR="00255319" w:rsidRPr="0022323D" w:rsidRDefault="00255319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 ГОРОДСКОГО ОКРУГА ВЕРХНИЙ ТАГИЛ</w:t>
      </w:r>
    </w:p>
    <w:p w:rsidR="00255319" w:rsidRPr="0022323D" w:rsidRDefault="00255319" w:rsidP="00A91881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>ПОСТАНОВЛЕНИЕ</w:t>
      </w:r>
    </w:p>
    <w:tbl>
      <w:tblPr>
        <w:tblW w:w="10450" w:type="dxa"/>
        <w:tblInd w:w="-358" w:type="dxa"/>
        <w:tblLayout w:type="fixed"/>
        <w:tblLook w:val="00A0"/>
      </w:tblPr>
      <w:tblGrid>
        <w:gridCol w:w="72"/>
        <w:gridCol w:w="216"/>
        <w:gridCol w:w="4499"/>
        <w:gridCol w:w="263"/>
        <w:gridCol w:w="3262"/>
        <w:gridCol w:w="1408"/>
        <w:gridCol w:w="360"/>
        <w:gridCol w:w="370"/>
      </w:tblGrid>
      <w:tr w:rsidR="00255319" w:rsidRPr="0022323D" w:rsidTr="00B3044F">
        <w:trPr>
          <w:gridBefore w:val="1"/>
          <w:wBefore w:w="72" w:type="dxa"/>
          <w:trHeight w:val="351"/>
        </w:trPr>
        <w:tc>
          <w:tcPr>
            <w:tcW w:w="4978" w:type="dxa"/>
            <w:gridSpan w:val="3"/>
          </w:tcPr>
          <w:p w:rsidR="00255319" w:rsidRPr="0022323D" w:rsidRDefault="00255319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32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B3044F">
              <w:rPr>
                <w:sz w:val="28"/>
                <w:szCs w:val="28"/>
                <w:u w:val="single"/>
              </w:rPr>
              <w:t>11.08.2021</w:t>
            </w:r>
            <w:r w:rsidRPr="0022323D">
              <w:rPr>
                <w:sz w:val="28"/>
                <w:szCs w:val="28"/>
              </w:rPr>
              <w:t xml:space="preserve"> </w:t>
            </w:r>
            <w:r>
              <w:rPr>
                <w:color w:val="80808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262" w:type="dxa"/>
          </w:tcPr>
          <w:p w:rsidR="00255319" w:rsidRPr="0022323D" w:rsidRDefault="00255319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gridSpan w:val="3"/>
          </w:tcPr>
          <w:p w:rsidR="00255319" w:rsidRPr="00B3044F" w:rsidRDefault="00255319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3044F">
              <w:rPr>
                <w:sz w:val="28"/>
                <w:szCs w:val="28"/>
              </w:rPr>
              <w:t xml:space="preserve">№ </w:t>
            </w:r>
            <w:r w:rsidRPr="00B3044F">
              <w:rPr>
                <w:sz w:val="28"/>
                <w:szCs w:val="28"/>
                <w:u w:val="single"/>
              </w:rPr>
              <w:t>448</w:t>
            </w:r>
          </w:p>
        </w:tc>
      </w:tr>
      <w:tr w:rsidR="00255319" w:rsidRPr="0022323D" w:rsidTr="00B3044F">
        <w:trPr>
          <w:gridBefore w:val="1"/>
          <w:wBefore w:w="72" w:type="dxa"/>
        </w:trPr>
        <w:tc>
          <w:tcPr>
            <w:tcW w:w="10378" w:type="dxa"/>
            <w:gridSpan w:val="7"/>
          </w:tcPr>
          <w:p w:rsidR="00255319" w:rsidRPr="0022323D" w:rsidRDefault="00255319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>г. Верхний Тагил</w:t>
            </w:r>
          </w:p>
          <w:p w:rsidR="00255319" w:rsidRPr="0022323D" w:rsidRDefault="00255319" w:rsidP="00B304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55319" w:rsidRPr="0022323D" w:rsidTr="00B3044F">
        <w:trPr>
          <w:gridAfter w:val="1"/>
          <w:wAfter w:w="370" w:type="dxa"/>
        </w:trPr>
        <w:tc>
          <w:tcPr>
            <w:tcW w:w="10080" w:type="dxa"/>
            <w:gridSpan w:val="7"/>
          </w:tcPr>
          <w:p w:rsidR="00255319" w:rsidRPr="00D202DB" w:rsidRDefault="00255319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</w:p>
          <w:p w:rsidR="00255319" w:rsidRDefault="00255319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202D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 w:rsidRPr="0022323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255319" w:rsidRPr="0022323D" w:rsidRDefault="00255319" w:rsidP="007A4526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323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«Предоставление </w:t>
            </w:r>
            <w:r w:rsidRPr="0022323D">
              <w:rPr>
                <w:b/>
                <w:bCs/>
                <w:i/>
                <w:iCs/>
                <w:sz w:val="28"/>
                <w:szCs w:val="28"/>
              </w:rPr>
              <w:t>гражданам субсидий на оплату жилого помещения и коммунальных услуг</w:t>
            </w:r>
            <w:r>
              <w:rPr>
                <w:b/>
                <w:bCs/>
                <w:i/>
                <w:iCs/>
                <w:sz w:val="28"/>
                <w:szCs w:val="28"/>
              </w:rPr>
              <w:t>», утвержденный постановлением администрации городского округа Верхний Тагил от 01.04.2021 № 167</w:t>
            </w:r>
          </w:p>
          <w:p w:rsidR="00255319" w:rsidRPr="0022323D" w:rsidRDefault="00255319" w:rsidP="00451C5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255319" w:rsidRPr="0022323D" w:rsidTr="00B3044F">
        <w:trPr>
          <w:gridAfter w:val="1"/>
          <w:wAfter w:w="370" w:type="dxa"/>
        </w:trPr>
        <w:tc>
          <w:tcPr>
            <w:tcW w:w="288" w:type="dxa"/>
            <w:gridSpan w:val="2"/>
          </w:tcPr>
          <w:p w:rsidR="00255319" w:rsidRPr="0022323D" w:rsidRDefault="00255319" w:rsidP="007A4526">
            <w:pPr>
              <w:jc w:val="both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ab/>
            </w:r>
          </w:p>
        </w:tc>
        <w:tc>
          <w:tcPr>
            <w:tcW w:w="9792" w:type="dxa"/>
            <w:gridSpan w:val="5"/>
          </w:tcPr>
          <w:p w:rsidR="00255319" w:rsidRPr="00D202DB" w:rsidRDefault="00255319" w:rsidP="00451C57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от 28 ноября 2018 № 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255319" w:rsidRDefault="00255319" w:rsidP="00451C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55319" w:rsidRDefault="00255319" w:rsidP="00B3044F">
            <w:pPr>
              <w:jc w:val="both"/>
              <w:rPr>
                <w:b/>
                <w:bCs/>
                <w:sz w:val="28"/>
                <w:szCs w:val="28"/>
              </w:rPr>
            </w:pPr>
            <w:r w:rsidRPr="00D202D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255319" w:rsidRDefault="00255319" w:rsidP="00B3044F">
            <w:pPr>
              <w:ind w:firstLine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Внести в административный регламент предоставления государственной услуги </w:t>
            </w:r>
            <w:r w:rsidRPr="00451C57">
              <w:rPr>
                <w:sz w:val="28"/>
                <w:szCs w:val="28"/>
                <w:lang w:eastAsia="en-US"/>
              </w:rPr>
              <w:t>«Предоставление гражданам субсидий на оплату жилого помещения и коммунальных услуг»</w:t>
            </w:r>
            <w:r w:rsidRPr="008C3F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утвержденный постановлением администрации городского округа Верхний Тагил от 23.03.2020 № 14</w:t>
            </w:r>
            <w:r>
              <w:rPr>
                <w:sz w:val="28"/>
                <w:szCs w:val="28"/>
              </w:rPr>
              <w:t>1 следующие изменения:</w:t>
            </w:r>
          </w:p>
          <w:p w:rsidR="00255319" w:rsidRDefault="00255319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085783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подпункт 2 пункта 21 в новой редакции:</w:t>
            </w:r>
          </w:p>
          <w:p w:rsidR="00255319" w:rsidRPr="00085783" w:rsidRDefault="00255319" w:rsidP="00451C57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085783">
              <w:rPr>
                <w:sz w:val="28"/>
                <w:szCs w:val="28"/>
              </w:rPr>
              <w:t>;</w:t>
            </w:r>
          </w:p>
          <w:p w:rsidR="00255319" w:rsidRDefault="00255319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Дополнить пункт 18 подпунктом 5 следующего содержания:</w:t>
            </w:r>
          </w:p>
          <w:p w:rsidR="00255319" w:rsidRDefault="00255319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2C2909">
              <w:rPr>
                <w:sz w:val="28"/>
                <w:szCs w:val="28"/>
              </w:rPr>
              <w:t>;</w:t>
            </w:r>
          </w:p>
          <w:p w:rsidR="00255319" w:rsidRPr="00A159AE" w:rsidRDefault="00255319" w:rsidP="00B3044F">
            <w:pPr>
              <w:pStyle w:val="ListParagraph"/>
              <w:autoSpaceDE w:val="0"/>
              <w:autoSpaceDN w:val="0"/>
              <w:adjustRightInd w:val="0"/>
              <w:ind w:left="0" w:firstLine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59AE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255319" w:rsidRPr="00A159AE" w:rsidRDefault="00255319" w:rsidP="00B3044F">
            <w:pPr>
              <w:pStyle w:val="ListParagraph"/>
              <w:autoSpaceDE w:val="0"/>
              <w:autoSpaceDN w:val="0"/>
              <w:adjustRightInd w:val="0"/>
              <w:ind w:left="-3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59AE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(www.go-vtagil.ru)</w:t>
            </w:r>
            <w:r>
              <w:rPr>
                <w:sz w:val="28"/>
                <w:szCs w:val="28"/>
              </w:rPr>
              <w:t>.</w:t>
            </w:r>
          </w:p>
          <w:p w:rsidR="00255319" w:rsidRPr="0022323D" w:rsidRDefault="00255319" w:rsidP="00451C57">
            <w:pPr>
              <w:jc w:val="both"/>
              <w:rPr>
                <w:sz w:val="28"/>
                <w:szCs w:val="28"/>
              </w:rPr>
            </w:pPr>
          </w:p>
        </w:tc>
      </w:tr>
      <w:tr w:rsidR="00255319" w:rsidTr="00B3044F">
        <w:trPr>
          <w:gridAfter w:val="2"/>
          <w:wAfter w:w="730" w:type="dxa"/>
        </w:trPr>
        <w:tc>
          <w:tcPr>
            <w:tcW w:w="4787" w:type="dxa"/>
            <w:gridSpan w:val="3"/>
          </w:tcPr>
          <w:p w:rsidR="00255319" w:rsidRPr="00891A6B" w:rsidRDefault="00255319" w:rsidP="00891A6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1A6B">
              <w:rPr>
                <w:sz w:val="28"/>
                <w:szCs w:val="28"/>
              </w:rPr>
              <w:t>Главы городского округа</w:t>
            </w:r>
          </w:p>
          <w:p w:rsidR="00255319" w:rsidRPr="00891A6B" w:rsidRDefault="00255319" w:rsidP="008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91A6B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33" w:type="dxa"/>
            <w:gridSpan w:val="3"/>
          </w:tcPr>
          <w:p w:rsidR="00255319" w:rsidRPr="00891A6B" w:rsidRDefault="00255319" w:rsidP="00891A6B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891A6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91A6B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Pr="00891A6B">
              <w:rPr>
                <w:sz w:val="28"/>
                <w:szCs w:val="28"/>
              </w:rPr>
              <w:t>Кириченко</w:t>
            </w:r>
          </w:p>
        </w:tc>
      </w:tr>
    </w:tbl>
    <w:p w:rsidR="00255319" w:rsidRDefault="00255319" w:rsidP="00451EBC">
      <w:pPr>
        <w:widowControl w:val="0"/>
        <w:autoSpaceDE w:val="0"/>
        <w:autoSpaceDN w:val="0"/>
        <w:rPr>
          <w:sz w:val="28"/>
          <w:szCs w:val="28"/>
        </w:rPr>
      </w:pPr>
    </w:p>
    <w:p w:rsidR="00255319" w:rsidRDefault="00255319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255319" w:rsidSect="00B3044F"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19" w:rsidRDefault="00255319" w:rsidP="00923F93">
      <w:r>
        <w:separator/>
      </w:r>
    </w:p>
  </w:endnote>
  <w:endnote w:type="continuationSeparator" w:id="1">
    <w:p w:rsidR="00255319" w:rsidRDefault="0025531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19" w:rsidRDefault="00255319" w:rsidP="00923F93">
      <w:r>
        <w:separator/>
      </w:r>
    </w:p>
  </w:footnote>
  <w:footnote w:type="continuationSeparator" w:id="1">
    <w:p w:rsidR="00255319" w:rsidRDefault="00255319" w:rsidP="0092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>
      <w:start w:val="1"/>
      <w:numFmt w:val="lowerLetter"/>
      <w:lvlText w:val="%2."/>
      <w:lvlJc w:val="left"/>
      <w:pPr>
        <w:ind w:left="6827" w:hanging="360"/>
      </w:pPr>
    </w:lvl>
    <w:lvl w:ilvl="2" w:tplc="0419001B">
      <w:start w:val="1"/>
      <w:numFmt w:val="lowerRoman"/>
      <w:lvlText w:val="%3."/>
      <w:lvlJc w:val="right"/>
      <w:pPr>
        <w:ind w:left="7547" w:hanging="180"/>
      </w:pPr>
    </w:lvl>
    <w:lvl w:ilvl="3" w:tplc="0419000F">
      <w:start w:val="1"/>
      <w:numFmt w:val="decimal"/>
      <w:lvlText w:val="%4."/>
      <w:lvlJc w:val="left"/>
      <w:pPr>
        <w:ind w:left="8267" w:hanging="360"/>
      </w:pPr>
    </w:lvl>
    <w:lvl w:ilvl="4" w:tplc="04190019">
      <w:start w:val="1"/>
      <w:numFmt w:val="lowerLetter"/>
      <w:lvlText w:val="%5."/>
      <w:lvlJc w:val="left"/>
      <w:pPr>
        <w:ind w:left="8987" w:hanging="360"/>
      </w:pPr>
    </w:lvl>
    <w:lvl w:ilvl="5" w:tplc="0419001B">
      <w:start w:val="1"/>
      <w:numFmt w:val="lowerRoman"/>
      <w:lvlText w:val="%6."/>
      <w:lvlJc w:val="right"/>
      <w:pPr>
        <w:ind w:left="9707" w:hanging="180"/>
      </w:pPr>
    </w:lvl>
    <w:lvl w:ilvl="6" w:tplc="0419000F">
      <w:start w:val="1"/>
      <w:numFmt w:val="decimal"/>
      <w:lvlText w:val="%7."/>
      <w:lvlJc w:val="left"/>
      <w:pPr>
        <w:ind w:left="10427" w:hanging="360"/>
      </w:pPr>
    </w:lvl>
    <w:lvl w:ilvl="7" w:tplc="04190019">
      <w:start w:val="1"/>
      <w:numFmt w:val="lowerLetter"/>
      <w:lvlText w:val="%8."/>
      <w:lvlJc w:val="left"/>
      <w:pPr>
        <w:ind w:left="11147" w:hanging="360"/>
      </w:pPr>
    </w:lvl>
    <w:lvl w:ilvl="8" w:tplc="0419001B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B64A2"/>
    <w:multiLevelType w:val="hybridMultilevel"/>
    <w:tmpl w:val="FAC4C356"/>
    <w:lvl w:ilvl="0" w:tplc="B874BE8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851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0ABD"/>
    <w:rsid w:val="00001528"/>
    <w:rsid w:val="000019EE"/>
    <w:rsid w:val="00001A62"/>
    <w:rsid w:val="0000307A"/>
    <w:rsid w:val="00003A07"/>
    <w:rsid w:val="0000429C"/>
    <w:rsid w:val="00004B08"/>
    <w:rsid w:val="0000631A"/>
    <w:rsid w:val="00006BF4"/>
    <w:rsid w:val="000114B9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4373"/>
    <w:rsid w:val="00084E2F"/>
    <w:rsid w:val="00085031"/>
    <w:rsid w:val="00085783"/>
    <w:rsid w:val="00086642"/>
    <w:rsid w:val="00086E84"/>
    <w:rsid w:val="00086ECD"/>
    <w:rsid w:val="000920D3"/>
    <w:rsid w:val="00095BEA"/>
    <w:rsid w:val="00095D86"/>
    <w:rsid w:val="000979F2"/>
    <w:rsid w:val="000A1218"/>
    <w:rsid w:val="000A174B"/>
    <w:rsid w:val="000A1DCF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D0BDF"/>
    <w:rsid w:val="000D125F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E7D19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766F"/>
    <w:rsid w:val="00110553"/>
    <w:rsid w:val="00111075"/>
    <w:rsid w:val="00113809"/>
    <w:rsid w:val="00113AB2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1A09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FA"/>
    <w:rsid w:val="001F00EF"/>
    <w:rsid w:val="001F1560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323D"/>
    <w:rsid w:val="0022596B"/>
    <w:rsid w:val="002259CA"/>
    <w:rsid w:val="00225A5A"/>
    <w:rsid w:val="00225C35"/>
    <w:rsid w:val="00226379"/>
    <w:rsid w:val="00227FAE"/>
    <w:rsid w:val="00230503"/>
    <w:rsid w:val="0023228D"/>
    <w:rsid w:val="00232417"/>
    <w:rsid w:val="00234670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95A"/>
    <w:rsid w:val="00250C7E"/>
    <w:rsid w:val="0025164F"/>
    <w:rsid w:val="00252844"/>
    <w:rsid w:val="00252C1E"/>
    <w:rsid w:val="00252C40"/>
    <w:rsid w:val="002542C2"/>
    <w:rsid w:val="00254615"/>
    <w:rsid w:val="00255319"/>
    <w:rsid w:val="00257D44"/>
    <w:rsid w:val="002610FE"/>
    <w:rsid w:val="002627A2"/>
    <w:rsid w:val="00263E7A"/>
    <w:rsid w:val="0026458A"/>
    <w:rsid w:val="00264690"/>
    <w:rsid w:val="002653B2"/>
    <w:rsid w:val="0026554C"/>
    <w:rsid w:val="002657B2"/>
    <w:rsid w:val="00270609"/>
    <w:rsid w:val="00270698"/>
    <w:rsid w:val="00271C25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4A0"/>
    <w:rsid w:val="002C0D55"/>
    <w:rsid w:val="002C2909"/>
    <w:rsid w:val="002C3DDC"/>
    <w:rsid w:val="002C585D"/>
    <w:rsid w:val="002C5C20"/>
    <w:rsid w:val="002C5DC0"/>
    <w:rsid w:val="002D0323"/>
    <w:rsid w:val="002D1428"/>
    <w:rsid w:val="002D3013"/>
    <w:rsid w:val="002D3F96"/>
    <w:rsid w:val="002D52EA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21DB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5445"/>
    <w:rsid w:val="00356D93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1C6"/>
    <w:rsid w:val="003706A0"/>
    <w:rsid w:val="0037542B"/>
    <w:rsid w:val="0037562F"/>
    <w:rsid w:val="003769A5"/>
    <w:rsid w:val="003818D1"/>
    <w:rsid w:val="003830DA"/>
    <w:rsid w:val="003854E1"/>
    <w:rsid w:val="00386C57"/>
    <w:rsid w:val="00387797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C57"/>
    <w:rsid w:val="00451EBC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67A"/>
    <w:rsid w:val="00495B69"/>
    <w:rsid w:val="00497A35"/>
    <w:rsid w:val="004A1E2B"/>
    <w:rsid w:val="004A2B4A"/>
    <w:rsid w:val="004A2C4E"/>
    <w:rsid w:val="004A3D29"/>
    <w:rsid w:val="004A63B4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1164"/>
    <w:rsid w:val="004D1471"/>
    <w:rsid w:val="004D2805"/>
    <w:rsid w:val="004D482D"/>
    <w:rsid w:val="004D778B"/>
    <w:rsid w:val="004E19B3"/>
    <w:rsid w:val="004E2C61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59FF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50B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6B46"/>
    <w:rsid w:val="00647369"/>
    <w:rsid w:val="00651ADA"/>
    <w:rsid w:val="00653053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632B"/>
    <w:rsid w:val="00677496"/>
    <w:rsid w:val="006774E6"/>
    <w:rsid w:val="0068511A"/>
    <w:rsid w:val="006868E1"/>
    <w:rsid w:val="006879D0"/>
    <w:rsid w:val="00690E59"/>
    <w:rsid w:val="00690F8B"/>
    <w:rsid w:val="00691E74"/>
    <w:rsid w:val="00694E53"/>
    <w:rsid w:val="006954BD"/>
    <w:rsid w:val="00696430"/>
    <w:rsid w:val="0069784D"/>
    <w:rsid w:val="006A282C"/>
    <w:rsid w:val="006A483E"/>
    <w:rsid w:val="006B018D"/>
    <w:rsid w:val="006B0A8F"/>
    <w:rsid w:val="006B2EE9"/>
    <w:rsid w:val="006B37AF"/>
    <w:rsid w:val="006B3A5F"/>
    <w:rsid w:val="006C0BFB"/>
    <w:rsid w:val="006C1238"/>
    <w:rsid w:val="006C1509"/>
    <w:rsid w:val="006C1B27"/>
    <w:rsid w:val="006C1DAA"/>
    <w:rsid w:val="006C324B"/>
    <w:rsid w:val="006C340B"/>
    <w:rsid w:val="006C40F3"/>
    <w:rsid w:val="006C4621"/>
    <w:rsid w:val="006C5514"/>
    <w:rsid w:val="006C5A0C"/>
    <w:rsid w:val="006D065A"/>
    <w:rsid w:val="006D15A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E38"/>
    <w:rsid w:val="006E7889"/>
    <w:rsid w:val="006F089A"/>
    <w:rsid w:val="006F1259"/>
    <w:rsid w:val="006F126F"/>
    <w:rsid w:val="006F1474"/>
    <w:rsid w:val="006F1627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270C"/>
    <w:rsid w:val="00752BCF"/>
    <w:rsid w:val="007550E7"/>
    <w:rsid w:val="00756E55"/>
    <w:rsid w:val="00767C68"/>
    <w:rsid w:val="0077113E"/>
    <w:rsid w:val="007715F7"/>
    <w:rsid w:val="007727FA"/>
    <w:rsid w:val="00773390"/>
    <w:rsid w:val="00780200"/>
    <w:rsid w:val="007841B5"/>
    <w:rsid w:val="007851BB"/>
    <w:rsid w:val="00787371"/>
    <w:rsid w:val="00787C48"/>
    <w:rsid w:val="00787D6C"/>
    <w:rsid w:val="00791D72"/>
    <w:rsid w:val="0079388A"/>
    <w:rsid w:val="00793DFD"/>
    <w:rsid w:val="00795A63"/>
    <w:rsid w:val="007966F4"/>
    <w:rsid w:val="007A03F4"/>
    <w:rsid w:val="007A4526"/>
    <w:rsid w:val="007A4DC3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E7372"/>
    <w:rsid w:val="007F00AE"/>
    <w:rsid w:val="007F29F4"/>
    <w:rsid w:val="007F2CF3"/>
    <w:rsid w:val="007F4708"/>
    <w:rsid w:val="007F4E28"/>
    <w:rsid w:val="007F506F"/>
    <w:rsid w:val="007F53B9"/>
    <w:rsid w:val="007F5AED"/>
    <w:rsid w:val="007F7929"/>
    <w:rsid w:val="00802E12"/>
    <w:rsid w:val="00806173"/>
    <w:rsid w:val="00807971"/>
    <w:rsid w:val="00807EF6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A6B"/>
    <w:rsid w:val="00892E84"/>
    <w:rsid w:val="00893D4A"/>
    <w:rsid w:val="00894C1F"/>
    <w:rsid w:val="008A09FE"/>
    <w:rsid w:val="008A1625"/>
    <w:rsid w:val="008A1910"/>
    <w:rsid w:val="008A2963"/>
    <w:rsid w:val="008A4914"/>
    <w:rsid w:val="008A6D5E"/>
    <w:rsid w:val="008A75EC"/>
    <w:rsid w:val="008B0DF1"/>
    <w:rsid w:val="008B3016"/>
    <w:rsid w:val="008B4876"/>
    <w:rsid w:val="008B4ABB"/>
    <w:rsid w:val="008B79FD"/>
    <w:rsid w:val="008C00FA"/>
    <w:rsid w:val="008C23E5"/>
    <w:rsid w:val="008C2CB6"/>
    <w:rsid w:val="008C3FA5"/>
    <w:rsid w:val="008C56AA"/>
    <w:rsid w:val="008C6087"/>
    <w:rsid w:val="008C7B96"/>
    <w:rsid w:val="008D0064"/>
    <w:rsid w:val="008D0FB2"/>
    <w:rsid w:val="008D58A6"/>
    <w:rsid w:val="008D592E"/>
    <w:rsid w:val="008D5BB4"/>
    <w:rsid w:val="008E1BB2"/>
    <w:rsid w:val="008E223F"/>
    <w:rsid w:val="008E47EC"/>
    <w:rsid w:val="008E4EAE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3074D"/>
    <w:rsid w:val="00930FCB"/>
    <w:rsid w:val="009311F0"/>
    <w:rsid w:val="00931561"/>
    <w:rsid w:val="009317C7"/>
    <w:rsid w:val="00933CD9"/>
    <w:rsid w:val="0093483E"/>
    <w:rsid w:val="0093656B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62C7"/>
    <w:rsid w:val="00986B78"/>
    <w:rsid w:val="00987FB5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B7B2F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6C7D"/>
    <w:rsid w:val="009D776D"/>
    <w:rsid w:val="009E0212"/>
    <w:rsid w:val="009E171E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9AE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53FF"/>
    <w:rsid w:val="00A558F2"/>
    <w:rsid w:val="00A56220"/>
    <w:rsid w:val="00A5622B"/>
    <w:rsid w:val="00A57FAE"/>
    <w:rsid w:val="00A6064A"/>
    <w:rsid w:val="00A60E99"/>
    <w:rsid w:val="00A649D7"/>
    <w:rsid w:val="00A650A1"/>
    <w:rsid w:val="00A6628E"/>
    <w:rsid w:val="00A67E85"/>
    <w:rsid w:val="00A70FB3"/>
    <w:rsid w:val="00A71815"/>
    <w:rsid w:val="00A71C86"/>
    <w:rsid w:val="00A73BE8"/>
    <w:rsid w:val="00A74B1B"/>
    <w:rsid w:val="00A7507B"/>
    <w:rsid w:val="00A803A0"/>
    <w:rsid w:val="00A84728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188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43E8"/>
    <w:rsid w:val="00AA511B"/>
    <w:rsid w:val="00AA6169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428F"/>
    <w:rsid w:val="00AE4A5F"/>
    <w:rsid w:val="00AF0293"/>
    <w:rsid w:val="00AF0453"/>
    <w:rsid w:val="00AF05F7"/>
    <w:rsid w:val="00AF2672"/>
    <w:rsid w:val="00AF312A"/>
    <w:rsid w:val="00AF54A1"/>
    <w:rsid w:val="00AF6D97"/>
    <w:rsid w:val="00AF7586"/>
    <w:rsid w:val="00AF76AC"/>
    <w:rsid w:val="00B00B43"/>
    <w:rsid w:val="00B03D2C"/>
    <w:rsid w:val="00B07119"/>
    <w:rsid w:val="00B07595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3044F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E21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17B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BF7B4D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2718C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3B3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4FE9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494"/>
    <w:rsid w:val="00CD1FB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CF59E3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2DB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7568"/>
    <w:rsid w:val="00DE06D2"/>
    <w:rsid w:val="00DE07FB"/>
    <w:rsid w:val="00DE1910"/>
    <w:rsid w:val="00DE1CF6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34AD"/>
    <w:rsid w:val="00DF486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6C7"/>
    <w:rsid w:val="00E2179D"/>
    <w:rsid w:val="00E217C6"/>
    <w:rsid w:val="00E235D3"/>
    <w:rsid w:val="00E25A1D"/>
    <w:rsid w:val="00E25EF4"/>
    <w:rsid w:val="00E32000"/>
    <w:rsid w:val="00E32A62"/>
    <w:rsid w:val="00E32D00"/>
    <w:rsid w:val="00E3308B"/>
    <w:rsid w:val="00E3333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4CEB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610"/>
    <w:rsid w:val="00F41E3F"/>
    <w:rsid w:val="00F42E6E"/>
    <w:rsid w:val="00F43EE7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0ECE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576B"/>
    <w:rsid w:val="00F76E7C"/>
    <w:rsid w:val="00F804FF"/>
    <w:rsid w:val="00F80B7E"/>
    <w:rsid w:val="00F816AC"/>
    <w:rsid w:val="00F82065"/>
    <w:rsid w:val="00F85676"/>
    <w:rsid w:val="00F85ED0"/>
    <w:rsid w:val="00F87F9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223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45C5"/>
    <w:rsid w:val="00FD4838"/>
    <w:rsid w:val="00FD526F"/>
    <w:rsid w:val="00FD70B2"/>
    <w:rsid w:val="00FE0964"/>
    <w:rsid w:val="00FE2A03"/>
    <w:rsid w:val="00FE635F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table" w:customStyle="1" w:styleId="1">
    <w:name w:val="Сетка таблицы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uiPriority w:val="99"/>
    <w:rsid w:val="00FC05D0"/>
    <w:rPr>
      <w:rFonts w:ascii="Times New Roman" w:hAnsi="Times New Roman" w:cs="Times New Roman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290</Words>
  <Characters>1659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3</cp:revision>
  <cp:lastPrinted>2021-07-21T03:58:00Z</cp:lastPrinted>
  <dcterms:created xsi:type="dcterms:W3CDTF">2021-08-13T09:17:00Z</dcterms:created>
  <dcterms:modified xsi:type="dcterms:W3CDTF">2021-08-13T10:33:00Z</dcterms:modified>
</cp:coreProperties>
</file>