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51" w:rsidRPr="00BB4FFB" w:rsidRDefault="00AA7151" w:rsidP="00603174">
      <w:pPr>
        <w:pStyle w:val="Title"/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logo" style="position:absolute;left:0;text-align:left;margin-left:153pt;margin-top:0;width:171pt;height:128.6pt;z-index:251658240;visibility:visible">
            <v:imagedata r:id="rId7" o:title=""/>
            <w10:wrap type="square" side="left"/>
          </v:shape>
        </w:pict>
      </w:r>
      <w:r w:rsidRPr="00BB4FFB">
        <w:br w:type="textWrapping" w:clear="all"/>
        <w:t>АДМИНИСТРАЦИЯ</w:t>
      </w:r>
    </w:p>
    <w:p w:rsidR="00AA7151" w:rsidRPr="00BB4FFB" w:rsidRDefault="00AA7151" w:rsidP="00603174">
      <w:pPr>
        <w:pStyle w:val="Title"/>
        <w:spacing w:after="0"/>
      </w:pPr>
      <w:r w:rsidRPr="00BB4FFB">
        <w:t xml:space="preserve"> ГОРОДСКОГО ОКРУГА ВЕРХНИЙ ТАГИЛ</w:t>
      </w:r>
    </w:p>
    <w:p w:rsidR="00AA7151" w:rsidRPr="00BB4FFB" w:rsidRDefault="00AA7151" w:rsidP="00603174">
      <w:pPr>
        <w:pBdr>
          <w:bottom w:val="single" w:sz="4" w:space="1" w:color="000000"/>
        </w:pBdr>
        <w:jc w:val="center"/>
        <w:rPr>
          <w:sz w:val="28"/>
          <w:szCs w:val="28"/>
        </w:rPr>
      </w:pPr>
      <w:r w:rsidRPr="00BB4FFB">
        <w:rPr>
          <w:b/>
          <w:bCs/>
        </w:rPr>
        <w:t xml:space="preserve"> </w:t>
      </w:r>
      <w:r w:rsidRPr="00BB4FFB">
        <w:rPr>
          <w:b/>
          <w:bCs/>
          <w:sz w:val="28"/>
          <w:szCs w:val="28"/>
        </w:rPr>
        <w:t>П О С Т А Н О В Л Е Н И Е</w:t>
      </w:r>
    </w:p>
    <w:p w:rsidR="00AA7151" w:rsidRPr="005F19B3" w:rsidRDefault="00AA7151" w:rsidP="00603174">
      <w:pPr>
        <w:rPr>
          <w:sz w:val="28"/>
          <w:szCs w:val="28"/>
        </w:rPr>
      </w:pPr>
      <w:r w:rsidRPr="005F19B3">
        <w:rPr>
          <w:sz w:val="28"/>
          <w:szCs w:val="28"/>
        </w:rPr>
        <w:t>от 18.02.2016 года  № 152</w:t>
      </w:r>
    </w:p>
    <w:p w:rsidR="00AA7151" w:rsidRPr="00BB4FFB" w:rsidRDefault="00AA7151" w:rsidP="00603174">
      <w:pPr>
        <w:rPr>
          <w:b/>
          <w:bCs/>
          <w:i/>
          <w:iCs/>
          <w:color w:val="000000"/>
          <w:sz w:val="28"/>
          <w:szCs w:val="28"/>
        </w:rPr>
      </w:pPr>
      <w:r w:rsidRPr="00BB4FFB">
        <w:rPr>
          <w:sz w:val="28"/>
          <w:szCs w:val="28"/>
        </w:rPr>
        <w:t>город Верхний Тагил</w:t>
      </w:r>
    </w:p>
    <w:p w:rsidR="00AA7151" w:rsidRPr="00BB4FFB" w:rsidRDefault="00AA7151" w:rsidP="00A2616E">
      <w:pPr>
        <w:jc w:val="center"/>
        <w:rPr>
          <w:b/>
          <w:bCs/>
          <w:i/>
          <w:iCs/>
          <w:sz w:val="28"/>
          <w:szCs w:val="28"/>
        </w:rPr>
      </w:pPr>
    </w:p>
    <w:p w:rsidR="00AA7151" w:rsidRPr="00BB4FFB" w:rsidRDefault="00AA7151" w:rsidP="004C5769">
      <w:pPr>
        <w:jc w:val="center"/>
        <w:rPr>
          <w:b/>
          <w:bCs/>
          <w:i/>
          <w:iCs/>
          <w:sz w:val="28"/>
          <w:szCs w:val="28"/>
        </w:rPr>
      </w:pPr>
      <w:r w:rsidRPr="00BB4FFB">
        <w:rPr>
          <w:b/>
          <w:bCs/>
          <w:i/>
          <w:iCs/>
          <w:sz w:val="28"/>
          <w:szCs w:val="28"/>
        </w:rPr>
        <w:t>О внесение изменений в м</w:t>
      </w:r>
      <w:r w:rsidRPr="00BB4FFB">
        <w:rPr>
          <w:b/>
          <w:bCs/>
          <w:i/>
          <w:iCs/>
          <w:color w:val="000000"/>
          <w:spacing w:val="-2"/>
          <w:sz w:val="28"/>
          <w:szCs w:val="28"/>
        </w:rPr>
        <w:t xml:space="preserve">униципальную программу «Развитие дорожного хозяйства, связи, информационных технологий в городском округе Верхний Тагил </w:t>
      </w:r>
      <w:r w:rsidRPr="00BB4FFB">
        <w:rPr>
          <w:b/>
          <w:bCs/>
          <w:i/>
          <w:iCs/>
          <w:sz w:val="28"/>
          <w:szCs w:val="28"/>
        </w:rPr>
        <w:t>на 2014- 2016 годы», утвержденную постановлением администрации городского округа Верхний Тагил от 14.04. 2014 г.  № 231 (в редакции от 18.02.2016 г. № 151)</w:t>
      </w:r>
    </w:p>
    <w:p w:rsidR="00AA7151" w:rsidRPr="00BB4FFB" w:rsidRDefault="00AA7151" w:rsidP="004C5769">
      <w:pPr>
        <w:rPr>
          <w:b/>
          <w:bCs/>
          <w:i/>
          <w:iCs/>
          <w:sz w:val="28"/>
          <w:szCs w:val="28"/>
        </w:rPr>
      </w:pPr>
    </w:p>
    <w:p w:rsidR="00AA7151" w:rsidRPr="00BB4FFB" w:rsidRDefault="00AA7151" w:rsidP="004C5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FFB">
        <w:rPr>
          <w:sz w:val="28"/>
          <w:szCs w:val="28"/>
        </w:rPr>
        <w:t xml:space="preserve">В соответствии с Решением Думы городского округа Верхний Тагил от 17.12.2015 г. № 43/2 «О бюджете городского округа Верхний Тагил на 2016 год» (в ред. от 18.02.2016 г. № 44/2), руководствуясь </w:t>
      </w:r>
      <w:hyperlink r:id="rId8" w:history="1">
        <w:r w:rsidRPr="00BB4FFB">
          <w:rPr>
            <w:sz w:val="28"/>
            <w:szCs w:val="28"/>
          </w:rPr>
          <w:t>Уставом</w:t>
        </w:r>
      </w:hyperlink>
      <w:r w:rsidRPr="00BB4FFB">
        <w:rPr>
          <w:sz w:val="28"/>
          <w:szCs w:val="28"/>
        </w:rPr>
        <w:t xml:space="preserve"> городского округа Верхний Тагил,</w:t>
      </w:r>
    </w:p>
    <w:p w:rsidR="00AA7151" w:rsidRPr="00BB4FFB" w:rsidRDefault="00AA7151" w:rsidP="004C5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151" w:rsidRPr="00BB4FFB" w:rsidRDefault="00AA7151" w:rsidP="004C57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B4FFB">
        <w:rPr>
          <w:b/>
          <w:bCs/>
          <w:sz w:val="28"/>
          <w:szCs w:val="28"/>
        </w:rPr>
        <w:t>ПОСТАНОВЛЯЮ:</w:t>
      </w:r>
    </w:p>
    <w:p w:rsidR="00AA7151" w:rsidRPr="00BB4FFB" w:rsidRDefault="00AA7151" w:rsidP="00892FA3">
      <w:pPr>
        <w:ind w:firstLine="540"/>
        <w:jc w:val="both"/>
        <w:rPr>
          <w:sz w:val="28"/>
          <w:szCs w:val="28"/>
        </w:rPr>
      </w:pPr>
      <w:r w:rsidRPr="00BB4FFB">
        <w:rPr>
          <w:sz w:val="28"/>
          <w:szCs w:val="28"/>
        </w:rPr>
        <w:t xml:space="preserve">1. Внести изменения и дополнения в муниципальную программу городского округа Верхний Тагил </w:t>
      </w:r>
      <w:r w:rsidRPr="00BB4FFB">
        <w:rPr>
          <w:color w:val="000000"/>
          <w:spacing w:val="-2"/>
          <w:sz w:val="28"/>
          <w:szCs w:val="28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BB4FFB">
        <w:rPr>
          <w:sz w:val="28"/>
          <w:szCs w:val="28"/>
        </w:rPr>
        <w:t>на 2014- 2016 годы», утвержденную Постановлением администрации городского округа Верхний Тагил от 14.04.2014 г. № 231 «</w:t>
      </w:r>
      <w:r w:rsidRPr="00BB4FFB">
        <w:rPr>
          <w:color w:val="000000"/>
          <w:spacing w:val="-2"/>
          <w:sz w:val="28"/>
          <w:szCs w:val="28"/>
        </w:rPr>
        <w:t xml:space="preserve">Об утверждении муниципальной программы «Развитие дорожного хозяйства, связи, информационных технологий в городском округе Верхний Тагил </w:t>
      </w:r>
      <w:r w:rsidRPr="00BB4FFB">
        <w:rPr>
          <w:sz w:val="28"/>
          <w:szCs w:val="28"/>
        </w:rPr>
        <w:t>на 2014- 2016 годы» (в редакции от 18.02.2016 г. № 151):</w:t>
      </w:r>
    </w:p>
    <w:p w:rsidR="00AA7151" w:rsidRPr="00BB4FFB" w:rsidRDefault="00AA7151" w:rsidP="00892FA3">
      <w:pPr>
        <w:ind w:firstLine="540"/>
        <w:jc w:val="both"/>
        <w:rPr>
          <w:sz w:val="28"/>
          <w:szCs w:val="28"/>
        </w:rPr>
      </w:pPr>
      <w:r w:rsidRPr="00BB4FFB">
        <w:rPr>
          <w:sz w:val="28"/>
          <w:szCs w:val="28"/>
        </w:rPr>
        <w:t>1.1. Паспорт программы читать в новой редакции (прилагается).</w:t>
      </w:r>
    </w:p>
    <w:p w:rsidR="00AA7151" w:rsidRPr="00BB4FFB" w:rsidRDefault="00AA7151" w:rsidP="00BB4FFB">
      <w:pPr>
        <w:ind w:firstLine="540"/>
        <w:jc w:val="both"/>
        <w:rPr>
          <w:sz w:val="28"/>
          <w:szCs w:val="28"/>
        </w:rPr>
      </w:pPr>
      <w:r w:rsidRPr="00BB4FF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B4FFB">
        <w:rPr>
          <w:sz w:val="28"/>
          <w:szCs w:val="28"/>
        </w:rPr>
        <w:t xml:space="preserve">. таблицу 2 к Приложению № 2 «План мероприятий по выполнению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 муниципальной программы </w:t>
      </w:r>
      <w:r w:rsidRPr="00BB4FFB">
        <w:rPr>
          <w:spacing w:val="-2"/>
          <w:sz w:val="28"/>
          <w:szCs w:val="28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BB4FFB">
        <w:rPr>
          <w:sz w:val="28"/>
          <w:szCs w:val="28"/>
        </w:rPr>
        <w:t>на 2014- 2016 годы» (в редакции от 18.02.2016 г. № 151), изложить в новой редакции (прилагается</w:t>
      </w:r>
      <w:r w:rsidRPr="00BB4FFB">
        <w:rPr>
          <w:spacing w:val="-2"/>
          <w:sz w:val="28"/>
          <w:szCs w:val="28"/>
        </w:rPr>
        <w:t>)</w:t>
      </w:r>
    </w:p>
    <w:p w:rsidR="00AA7151" w:rsidRPr="00BB4FFB" w:rsidRDefault="00AA7151" w:rsidP="00BB4FFB">
      <w:pPr>
        <w:ind w:firstLine="54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1.3</w:t>
      </w:r>
      <w:r w:rsidRPr="00BB4FFB">
        <w:rPr>
          <w:spacing w:val="-2"/>
          <w:sz w:val="28"/>
          <w:szCs w:val="28"/>
        </w:rPr>
        <w:t>.</w:t>
      </w:r>
      <w:r w:rsidRPr="00BB4FFB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2</w:t>
      </w:r>
      <w:r w:rsidRPr="00BB4FFB">
        <w:rPr>
          <w:sz w:val="28"/>
          <w:szCs w:val="28"/>
        </w:rPr>
        <w:t xml:space="preserve"> к Приложению № 3 «План мероприятий подпрограммы  «Повышение безопасности дорожного движения на территории городского округа Верхний Тагил на 2015-2016 годы» муниципальной программы </w:t>
      </w:r>
      <w:r w:rsidRPr="00BB4FFB">
        <w:rPr>
          <w:spacing w:val="-2"/>
          <w:sz w:val="28"/>
          <w:szCs w:val="28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BB4FFB">
        <w:rPr>
          <w:sz w:val="28"/>
          <w:szCs w:val="28"/>
        </w:rPr>
        <w:t>на 2014- 2016 годы» (в редакции от 18.02.2016 г. № 151), изложить в новой редакции (прилагается</w:t>
      </w:r>
      <w:r w:rsidRPr="00BB4FFB">
        <w:rPr>
          <w:spacing w:val="-2"/>
          <w:sz w:val="28"/>
          <w:szCs w:val="28"/>
        </w:rPr>
        <w:t>).</w:t>
      </w:r>
    </w:p>
    <w:p w:rsidR="00AA7151" w:rsidRPr="00BB4FFB" w:rsidRDefault="00AA7151" w:rsidP="00965881">
      <w:pPr>
        <w:tabs>
          <w:tab w:val="left" w:pos="284"/>
        </w:tabs>
        <w:ind w:firstLine="539"/>
        <w:jc w:val="both"/>
        <w:rPr>
          <w:sz w:val="28"/>
          <w:szCs w:val="28"/>
        </w:rPr>
      </w:pPr>
      <w:r w:rsidRPr="00BB4FFB">
        <w:rPr>
          <w:sz w:val="28"/>
          <w:szCs w:val="28"/>
        </w:rPr>
        <w:t xml:space="preserve">2. Настоящее Постановление разместить на официальном сайте городского округа Верхний Тагил </w:t>
      </w:r>
      <w:hyperlink r:id="rId9" w:history="1">
        <w:r w:rsidRPr="00BB4FFB">
          <w:rPr>
            <w:rStyle w:val="Hyperlink"/>
            <w:sz w:val="28"/>
            <w:szCs w:val="28"/>
            <w:lang w:val="en-US"/>
          </w:rPr>
          <w:t>http</w:t>
        </w:r>
        <w:r w:rsidRPr="00BB4FFB">
          <w:rPr>
            <w:rStyle w:val="Hyperlink"/>
            <w:sz w:val="28"/>
            <w:szCs w:val="28"/>
          </w:rPr>
          <w:t>://</w:t>
        </w:r>
        <w:r w:rsidRPr="00BB4FFB">
          <w:rPr>
            <w:rStyle w:val="Hyperlink"/>
            <w:sz w:val="28"/>
            <w:szCs w:val="28"/>
            <w:lang w:val="en-US"/>
          </w:rPr>
          <w:t>go</w:t>
        </w:r>
        <w:r w:rsidRPr="00BB4FFB">
          <w:rPr>
            <w:rStyle w:val="Hyperlink"/>
            <w:sz w:val="28"/>
            <w:szCs w:val="28"/>
          </w:rPr>
          <w:t>-</w:t>
        </w:r>
        <w:r w:rsidRPr="00BB4FFB">
          <w:rPr>
            <w:rStyle w:val="Hyperlink"/>
            <w:sz w:val="28"/>
            <w:szCs w:val="28"/>
            <w:lang w:val="en-US"/>
          </w:rPr>
          <w:t>vtagil</w:t>
        </w:r>
        <w:r w:rsidRPr="00BB4FFB">
          <w:rPr>
            <w:rStyle w:val="Hyperlink"/>
            <w:sz w:val="28"/>
            <w:szCs w:val="28"/>
          </w:rPr>
          <w:t>.</w:t>
        </w:r>
        <w:r w:rsidRPr="00BB4FFB">
          <w:rPr>
            <w:rStyle w:val="Hyperlink"/>
            <w:sz w:val="28"/>
            <w:szCs w:val="28"/>
            <w:lang w:val="en-US"/>
          </w:rPr>
          <w:t>ru</w:t>
        </w:r>
      </w:hyperlink>
      <w:r w:rsidRPr="00BB4FFB">
        <w:rPr>
          <w:sz w:val="28"/>
          <w:szCs w:val="28"/>
        </w:rPr>
        <w:t xml:space="preserve"> с приложениями.</w:t>
      </w:r>
    </w:p>
    <w:p w:rsidR="00AA7151" w:rsidRPr="00FE07F3" w:rsidRDefault="00AA7151" w:rsidP="00965881">
      <w:pPr>
        <w:pStyle w:val="ConsPlusNonformat"/>
        <w:widowControl/>
        <w:numPr>
          <w:ilvl w:val="0"/>
          <w:numId w:val="12"/>
        </w:numPr>
        <w:tabs>
          <w:tab w:val="clear" w:pos="720"/>
          <w:tab w:val="num" w:pos="0"/>
          <w:tab w:val="left" w:pos="180"/>
          <w:tab w:val="left" w:pos="284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FF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по социальным вопросам Упорову И.Г.</w:t>
      </w:r>
    </w:p>
    <w:p w:rsidR="00AA7151" w:rsidRPr="00FE07F3" w:rsidRDefault="00AA7151" w:rsidP="004C57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A7151" w:rsidRDefault="00AA7151" w:rsidP="004C57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A7151" w:rsidRPr="00FE07F3" w:rsidRDefault="00AA7151" w:rsidP="004C57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A7151" w:rsidRPr="00FE07F3" w:rsidRDefault="00AA7151" w:rsidP="004C5769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A7151" w:rsidRPr="00FE07F3" w:rsidRDefault="00AA7151" w:rsidP="004C5769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E07F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E07F3">
        <w:rPr>
          <w:sz w:val="28"/>
          <w:szCs w:val="28"/>
        </w:rPr>
        <w:t xml:space="preserve"> городского округа Верхний Тагил   </w:t>
      </w:r>
      <w:r>
        <w:rPr>
          <w:sz w:val="28"/>
          <w:szCs w:val="28"/>
        </w:rPr>
        <w:t xml:space="preserve">  </w:t>
      </w:r>
      <w:r w:rsidRPr="00FE07F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FE07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FE07F3">
        <w:rPr>
          <w:sz w:val="28"/>
          <w:szCs w:val="28"/>
        </w:rPr>
        <w:t xml:space="preserve">  </w:t>
      </w:r>
      <w:r>
        <w:rPr>
          <w:sz w:val="28"/>
          <w:szCs w:val="28"/>
        </w:rPr>
        <w:t>С.Г. Калинин</w:t>
      </w:r>
      <w:r w:rsidRPr="00FE07F3">
        <w:rPr>
          <w:sz w:val="28"/>
          <w:szCs w:val="28"/>
        </w:rPr>
        <w:tab/>
      </w:r>
    </w:p>
    <w:p w:rsidR="00AA7151" w:rsidRDefault="00AA7151" w:rsidP="004C5769">
      <w:pPr>
        <w:jc w:val="center"/>
        <w:rPr>
          <w:b/>
          <w:bCs/>
        </w:rPr>
      </w:pPr>
    </w:p>
    <w:p w:rsidR="00AA7151" w:rsidRDefault="00AA7151" w:rsidP="004C5769">
      <w:pPr>
        <w:jc w:val="center"/>
        <w:rPr>
          <w:b/>
          <w:bCs/>
        </w:rPr>
      </w:pPr>
    </w:p>
    <w:p w:rsidR="00AA7151" w:rsidRDefault="00AA7151" w:rsidP="004C5769">
      <w:pPr>
        <w:jc w:val="center"/>
      </w:pPr>
    </w:p>
    <w:p w:rsidR="00AA7151" w:rsidRDefault="00AA7151" w:rsidP="00791B8F">
      <w:pPr>
        <w:jc w:val="center"/>
      </w:pPr>
    </w:p>
    <w:p w:rsidR="00AA7151" w:rsidRDefault="00AA7151" w:rsidP="00791B8F">
      <w:pPr>
        <w:jc w:val="center"/>
      </w:pPr>
    </w:p>
    <w:p w:rsidR="00AA7151" w:rsidRDefault="00AA7151" w:rsidP="00791B8F">
      <w:pPr>
        <w:jc w:val="center"/>
      </w:pPr>
    </w:p>
    <w:p w:rsidR="00AA7151" w:rsidRDefault="00AA7151" w:rsidP="00791B8F">
      <w:pPr>
        <w:jc w:val="center"/>
      </w:pPr>
    </w:p>
    <w:p w:rsidR="00AA7151" w:rsidRDefault="00AA7151" w:rsidP="00791B8F">
      <w:pPr>
        <w:jc w:val="center"/>
      </w:pPr>
    </w:p>
    <w:p w:rsidR="00AA7151" w:rsidRDefault="00AA7151" w:rsidP="00791B8F">
      <w:pPr>
        <w:jc w:val="center"/>
      </w:pPr>
    </w:p>
    <w:p w:rsidR="00AA7151" w:rsidRDefault="00AA7151" w:rsidP="00791B8F">
      <w:pPr>
        <w:jc w:val="center"/>
      </w:pPr>
    </w:p>
    <w:p w:rsidR="00AA7151" w:rsidRDefault="00AA7151" w:rsidP="00791B8F">
      <w:pPr>
        <w:jc w:val="center"/>
      </w:pPr>
    </w:p>
    <w:p w:rsidR="00AA7151" w:rsidRDefault="00AA7151" w:rsidP="00791B8F">
      <w:pPr>
        <w:jc w:val="center"/>
      </w:pPr>
    </w:p>
    <w:p w:rsidR="00AA7151" w:rsidRDefault="00AA7151" w:rsidP="00791B8F">
      <w:pPr>
        <w:jc w:val="center"/>
      </w:pPr>
    </w:p>
    <w:p w:rsidR="00AA7151" w:rsidRDefault="00AA7151" w:rsidP="00791B8F">
      <w:pPr>
        <w:jc w:val="center"/>
      </w:pPr>
    </w:p>
    <w:p w:rsidR="00AA7151" w:rsidRDefault="00AA7151" w:rsidP="00791B8F">
      <w:pPr>
        <w:jc w:val="center"/>
      </w:pPr>
    </w:p>
    <w:p w:rsidR="00AA7151" w:rsidRDefault="00AA7151" w:rsidP="00791B8F">
      <w:pPr>
        <w:jc w:val="center"/>
      </w:pPr>
    </w:p>
    <w:p w:rsidR="00AA7151" w:rsidRDefault="00AA7151" w:rsidP="00791B8F">
      <w:pPr>
        <w:jc w:val="center"/>
      </w:pPr>
    </w:p>
    <w:p w:rsidR="00AA7151" w:rsidRDefault="00AA7151" w:rsidP="00791B8F">
      <w:pPr>
        <w:jc w:val="center"/>
      </w:pPr>
    </w:p>
    <w:p w:rsidR="00AA7151" w:rsidRDefault="00AA7151" w:rsidP="00791B8F">
      <w:pPr>
        <w:jc w:val="center"/>
      </w:pPr>
    </w:p>
    <w:p w:rsidR="00AA7151" w:rsidRDefault="00AA7151" w:rsidP="00791B8F">
      <w:pPr>
        <w:jc w:val="center"/>
      </w:pPr>
    </w:p>
    <w:p w:rsidR="00AA7151" w:rsidRDefault="00AA7151" w:rsidP="00791B8F">
      <w:pPr>
        <w:jc w:val="center"/>
      </w:pPr>
    </w:p>
    <w:p w:rsidR="00AA7151" w:rsidRDefault="00AA7151" w:rsidP="00791B8F">
      <w:pPr>
        <w:jc w:val="center"/>
      </w:pPr>
    </w:p>
    <w:p w:rsidR="00AA7151" w:rsidRDefault="00AA7151" w:rsidP="00791B8F">
      <w:pPr>
        <w:jc w:val="center"/>
      </w:pPr>
    </w:p>
    <w:p w:rsidR="00AA7151" w:rsidRDefault="00AA7151" w:rsidP="00791B8F">
      <w:pPr>
        <w:jc w:val="center"/>
      </w:pPr>
    </w:p>
    <w:p w:rsidR="00AA7151" w:rsidRDefault="00AA7151" w:rsidP="00791B8F">
      <w:pPr>
        <w:jc w:val="center"/>
      </w:pPr>
    </w:p>
    <w:p w:rsidR="00AA7151" w:rsidRDefault="00AA7151" w:rsidP="00791B8F">
      <w:pPr>
        <w:jc w:val="center"/>
      </w:pPr>
    </w:p>
    <w:p w:rsidR="00AA7151" w:rsidRDefault="00AA7151" w:rsidP="00791B8F">
      <w:pPr>
        <w:jc w:val="center"/>
      </w:pPr>
    </w:p>
    <w:p w:rsidR="00AA7151" w:rsidRDefault="00AA7151" w:rsidP="00791B8F">
      <w:pPr>
        <w:jc w:val="center"/>
      </w:pPr>
    </w:p>
    <w:p w:rsidR="00AA7151" w:rsidRDefault="00AA7151" w:rsidP="00791B8F">
      <w:pPr>
        <w:jc w:val="center"/>
      </w:pPr>
    </w:p>
    <w:p w:rsidR="00AA7151" w:rsidRDefault="00AA7151" w:rsidP="00791B8F">
      <w:pPr>
        <w:jc w:val="center"/>
      </w:pPr>
    </w:p>
    <w:p w:rsidR="00AA7151" w:rsidRDefault="00AA7151"/>
    <w:p w:rsidR="00AA7151" w:rsidRDefault="00AA7151"/>
    <w:p w:rsidR="00AA7151" w:rsidRDefault="00AA7151"/>
    <w:p w:rsidR="00AA7151" w:rsidRDefault="00AA7151"/>
    <w:p w:rsidR="00AA7151" w:rsidRDefault="00AA7151"/>
    <w:p w:rsidR="00AA7151" w:rsidRDefault="00AA7151" w:rsidP="00AE6D63">
      <w:pPr>
        <w:jc w:val="center"/>
        <w:rPr>
          <w:b/>
          <w:bCs/>
          <w:sz w:val="28"/>
          <w:szCs w:val="28"/>
        </w:rPr>
      </w:pPr>
    </w:p>
    <w:p w:rsidR="00AA7151" w:rsidRDefault="00AA7151" w:rsidP="00AE6D63">
      <w:pPr>
        <w:jc w:val="center"/>
        <w:rPr>
          <w:b/>
          <w:bCs/>
          <w:sz w:val="28"/>
          <w:szCs w:val="28"/>
        </w:rPr>
      </w:pPr>
    </w:p>
    <w:p w:rsidR="00AA7151" w:rsidRDefault="00AA7151" w:rsidP="00AE6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</w:t>
      </w:r>
      <w:r>
        <w:rPr>
          <w:b/>
          <w:bCs/>
          <w:color w:val="000000"/>
          <w:spacing w:val="-2"/>
          <w:sz w:val="28"/>
          <w:szCs w:val="28"/>
        </w:rPr>
        <w:t xml:space="preserve">МУНИЦИПАЛЬНОЙ ПРОГРАММЫ </w:t>
      </w:r>
    </w:p>
    <w:p w:rsidR="00AA7151" w:rsidRDefault="00AA7151" w:rsidP="00AE6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ДОРОЖНОГО ХОЗЯЙСТВА, СВЯЗИ, </w:t>
      </w:r>
    </w:p>
    <w:p w:rsidR="00AA7151" w:rsidRDefault="00AA7151" w:rsidP="00AE6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ИНФОРМАЦИОННЫХ ТЕХНОЛОГИЙ В ГОРОДСКОМ ОКРУГЕ </w:t>
      </w:r>
    </w:p>
    <w:p w:rsidR="00AA7151" w:rsidRDefault="00AA7151" w:rsidP="00AE6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ВЕРХНИЙ ТАГИЛ НА 2014- 2016 ГОДЫ»</w:t>
      </w:r>
    </w:p>
    <w:p w:rsidR="00AA7151" w:rsidRDefault="00AA7151" w:rsidP="00AE6D63">
      <w:pPr>
        <w:jc w:val="center"/>
      </w:pPr>
      <w:r w:rsidRPr="00AE6D63">
        <w:t>Новая редакция</w:t>
      </w:r>
    </w:p>
    <w:p w:rsidR="00AA7151" w:rsidRPr="00AE6D63" w:rsidRDefault="00AA7151" w:rsidP="00AE6D63">
      <w:pPr>
        <w:jc w:val="center"/>
      </w:pPr>
    </w:p>
    <w:tbl>
      <w:tblPr>
        <w:tblW w:w="0" w:type="auto"/>
        <w:tblInd w:w="-106" w:type="dxa"/>
        <w:tblLayout w:type="fixed"/>
        <w:tblLook w:val="0000"/>
      </w:tblPr>
      <w:tblGrid>
        <w:gridCol w:w="3085"/>
        <w:gridCol w:w="6966"/>
      </w:tblGrid>
      <w:tr w:rsidR="00AA715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51" w:rsidRPr="0047036C" w:rsidRDefault="00AA7151" w:rsidP="00CD49BE">
            <w:pPr>
              <w:suppressAutoHyphens/>
              <w:spacing w:after="200"/>
              <w:jc w:val="both"/>
              <w:rPr>
                <w:sz w:val="22"/>
                <w:szCs w:val="22"/>
                <w:lang w:eastAsia="ar-SA"/>
              </w:rPr>
            </w:pPr>
            <w:r w:rsidRPr="0047036C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Default="00AA7151" w:rsidP="00CD49BE">
            <w:pPr>
              <w:suppressAutoHyphens/>
              <w:spacing w:after="20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городского округа Верхний Тагил</w:t>
            </w:r>
          </w:p>
        </w:tc>
      </w:tr>
      <w:tr w:rsidR="00AA715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51" w:rsidRPr="0047036C" w:rsidRDefault="00AA7151" w:rsidP="00CD49BE">
            <w:pPr>
              <w:widowControl w:val="0"/>
              <w:suppressAutoHyphens/>
              <w:autoSpaceDE w:val="0"/>
              <w:spacing w:after="200"/>
              <w:rPr>
                <w:sz w:val="22"/>
                <w:szCs w:val="22"/>
                <w:lang w:eastAsia="ar-SA"/>
              </w:rPr>
            </w:pPr>
            <w:r w:rsidRPr="0047036C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Default="00AA7151" w:rsidP="00CD49BE">
            <w:pPr>
              <w:pStyle w:val="ConsPlusCell"/>
              <w:widowControl/>
              <w:jc w:val="center"/>
            </w:pPr>
            <w:r>
              <w:t>2014-2016 годы</w:t>
            </w:r>
          </w:p>
        </w:tc>
      </w:tr>
      <w:tr w:rsidR="00AA715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51" w:rsidRPr="0047036C" w:rsidRDefault="00AA7151" w:rsidP="00CD49BE">
            <w:pPr>
              <w:widowControl w:val="0"/>
              <w:suppressAutoHyphens/>
              <w:autoSpaceDE w:val="0"/>
              <w:spacing w:after="200"/>
              <w:rPr>
                <w:sz w:val="22"/>
                <w:szCs w:val="22"/>
                <w:lang w:eastAsia="ar-SA"/>
              </w:rPr>
            </w:pPr>
            <w:r w:rsidRPr="0047036C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Default="00AA7151" w:rsidP="00CD49BE">
            <w:pPr>
              <w:pStyle w:val="ConsPlusCell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  <w:p w:rsidR="00AA7151" w:rsidRDefault="00AA7151" w:rsidP="00CD49BE">
            <w:pPr>
              <w:pStyle w:val="ConsPlusCell"/>
              <w:widowControl/>
              <w:jc w:val="both"/>
            </w:pPr>
            <w:r>
              <w:t>1. развитие информационно-коммуникационной инфраструктуры, обеспечивающей выполнение органами местного самоуправления и муниципальными  учреждениями установленных законом функций и предоставление муниципальных услуг;</w:t>
            </w:r>
          </w:p>
          <w:p w:rsidR="00AA7151" w:rsidRDefault="00AA7151" w:rsidP="00CD49BE">
            <w:pPr>
              <w:pStyle w:val="ConsPlusCell"/>
              <w:widowControl/>
              <w:jc w:val="both"/>
            </w:pPr>
            <w:r>
              <w:t>2. развитие информационно-коммуникационной инфраструктуры для реализации мероприятий, необходимых для перехода на оказание муниципальных услуг в электронном виде и обеспечения доступа к информации о деятельности органов местного самоуправления и находящихся в их ведении учреждений;</w:t>
            </w:r>
          </w:p>
          <w:p w:rsidR="00AA7151" w:rsidRDefault="00AA7151" w:rsidP="00CD4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совершенствование системы муниципального управления на основе использования информационно-коммуникационных технологий.</w:t>
            </w:r>
          </w:p>
          <w:p w:rsidR="00AA7151" w:rsidRDefault="00AA7151" w:rsidP="00CD49B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2</w:t>
            </w:r>
          </w:p>
          <w:p w:rsidR="00AA7151" w:rsidRDefault="00AA7151" w:rsidP="00CD49B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 транспортно-эксплуатационного состояния</w:t>
            </w:r>
          </w:p>
          <w:p w:rsidR="00AA7151" w:rsidRDefault="00AA7151" w:rsidP="00CD49B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3</w:t>
            </w:r>
          </w:p>
          <w:p w:rsidR="00AA7151" w:rsidRDefault="00AA7151" w:rsidP="00CD49B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Повышение безопасности  населения на автодорогах городского округа Верхний Тагил, сокращение числа травмированных и погибших в результате дорожно-транспортных происшествий.  </w:t>
            </w:r>
          </w:p>
        </w:tc>
      </w:tr>
      <w:tr w:rsidR="00AA715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51" w:rsidRPr="0047036C" w:rsidRDefault="00AA7151" w:rsidP="00CD49BE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47036C">
              <w:rPr>
                <w:sz w:val="22"/>
                <w:szCs w:val="22"/>
              </w:rPr>
              <w:t>Задачи 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Default="00AA7151" w:rsidP="00CD49BE">
            <w:pPr>
              <w:pStyle w:val="ConsPlusCell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  <w:p w:rsidR="00AA7151" w:rsidRDefault="00AA7151" w:rsidP="00CD49BE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1.приведение используемого компьютерного оборудования в соответствие  современным техническим требованиям; </w:t>
            </w:r>
          </w:p>
          <w:p w:rsidR="00AA7151" w:rsidRDefault="00AA7151" w:rsidP="00CD49BE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2.формирование современной информационно-коммуникационной инфраструктуры; </w:t>
            </w:r>
          </w:p>
          <w:p w:rsidR="00AA7151" w:rsidRDefault="00AA7151" w:rsidP="00CD49BE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повышение качества оказания муниципальных услуг.</w:t>
            </w:r>
          </w:p>
          <w:p w:rsidR="00AA7151" w:rsidRDefault="00AA7151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7151" w:rsidRDefault="00AA7151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7151" w:rsidRDefault="00AA7151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2</w:t>
            </w:r>
          </w:p>
          <w:p w:rsidR="00AA7151" w:rsidRDefault="00AA7151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качественное содержание автомобильных дорог общего пользования, в границах городского округа Верхний Тагил и искусственных сооружений на них;</w:t>
            </w:r>
          </w:p>
          <w:p w:rsidR="00AA7151" w:rsidRDefault="00AA7151" w:rsidP="00CD49BE">
            <w:pPr>
              <w:pStyle w:val="ConsPlusCell"/>
              <w:widowControl/>
              <w:pBdr>
                <w:bottom w:val="single" w:sz="4" w:space="1" w:color="000000"/>
              </w:pBdr>
            </w:pPr>
            <w:r>
              <w:t>2. ремонт автомобильных дорог общего пользования в границах городского округа Верхний Тагил и искусственных сооружений на них, включая проектно-изыскательские работы.</w:t>
            </w:r>
          </w:p>
          <w:p w:rsidR="00AA7151" w:rsidRDefault="00AA7151" w:rsidP="00CD49BE">
            <w:pPr>
              <w:pStyle w:val="ConsPlusCell"/>
              <w:widowControl/>
              <w:pBdr>
                <w:bottom w:val="single" w:sz="4" w:space="1" w:color="000000"/>
              </w:pBdr>
            </w:pPr>
          </w:p>
          <w:p w:rsidR="00AA7151" w:rsidRDefault="00AA7151" w:rsidP="00CD49BE">
            <w:pPr>
              <w:pStyle w:val="ConsPlusCell"/>
              <w:widowControl/>
              <w:pBdr>
                <w:bottom w:val="single" w:sz="4" w:space="1" w:color="000000"/>
              </w:pBdr>
              <w:rPr>
                <w:b/>
                <w:bCs/>
              </w:rPr>
            </w:pPr>
            <w:r>
              <w:rPr>
                <w:b/>
                <w:bCs/>
              </w:rPr>
              <w:t>Подпрограмма 3</w:t>
            </w:r>
          </w:p>
          <w:p w:rsidR="00AA7151" w:rsidRDefault="00AA7151" w:rsidP="00CD4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обеспечение безопасности дорожного движения в части обеспечения сохранности, развития и содержания сети автомобильных дорог местного значения;</w:t>
            </w:r>
          </w:p>
          <w:p w:rsidR="00AA7151" w:rsidRDefault="00AA7151" w:rsidP="00CD4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профилактика детского дорожно-транспортного травматизма;</w:t>
            </w:r>
          </w:p>
          <w:p w:rsidR="00AA7151" w:rsidRDefault="00AA7151" w:rsidP="00CD4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снижение числа пострадавших в дорожно-транспортных происшествиях;</w:t>
            </w:r>
          </w:p>
          <w:p w:rsidR="00AA7151" w:rsidRPr="0047036C" w:rsidRDefault="00AA7151" w:rsidP="00E16975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4) проведение пропагандистских кампаний, направленных на формирование у участников дорожного движения стереотипов законопослушного поведения;</w:t>
            </w:r>
          </w:p>
        </w:tc>
      </w:tr>
      <w:tr w:rsidR="00AA715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51" w:rsidRPr="0047036C" w:rsidRDefault="00AA7151" w:rsidP="00CD49BE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47036C">
              <w:rPr>
                <w:sz w:val="22"/>
                <w:szCs w:val="22"/>
              </w:rPr>
              <w:t>Перечень подпрограмм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Default="00AA7151" w:rsidP="00CD49BE">
            <w:pPr>
              <w:pStyle w:val="ConsPlusCell"/>
              <w:widowControl/>
              <w:jc w:val="both"/>
            </w:pPr>
            <w:r>
              <w:rPr>
                <w:b/>
                <w:bCs/>
              </w:rPr>
              <w:t>Подпрограмма 1</w:t>
            </w:r>
            <w:r>
              <w:t>: «Информационное общество городского округа Верхний Тагил» (Приложение № 1)</w:t>
            </w:r>
          </w:p>
          <w:p w:rsidR="00AA7151" w:rsidRDefault="00AA7151" w:rsidP="00CD49BE">
            <w:pPr>
              <w:pStyle w:val="ConsPlusCell"/>
              <w:widowControl/>
              <w:jc w:val="both"/>
            </w:pPr>
          </w:p>
          <w:p w:rsidR="00AA7151" w:rsidRDefault="00AA7151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«Обеспечение содержания, ремонта, капитального ремонта, реконструкции и нового строительства  автомобильных дорог общего пользования местного значения городского округа Верхний Тагил и сооружений на них»</w:t>
            </w:r>
          </w:p>
          <w:p w:rsidR="00AA7151" w:rsidRDefault="00AA7151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2)</w:t>
            </w:r>
          </w:p>
          <w:p w:rsidR="00AA7151" w:rsidRDefault="00AA7151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151" w:rsidRDefault="00AA7151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«Повышение безопасности дорожного движения на территории городского округа Верхний Тагил» (Приложение № 3)</w:t>
            </w:r>
          </w:p>
        </w:tc>
      </w:tr>
      <w:tr w:rsidR="00AA715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51" w:rsidRPr="0047036C" w:rsidRDefault="00AA7151" w:rsidP="00CD49BE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47036C">
              <w:rPr>
                <w:sz w:val="22"/>
                <w:szCs w:val="22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Default="00AA7151" w:rsidP="00CD49BE">
            <w:pPr>
              <w:tabs>
                <w:tab w:val="left" w:pos="337"/>
              </w:tabs>
              <w:autoSpaceDE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Подпрограмма 1</w:t>
            </w:r>
          </w:p>
          <w:p w:rsidR="00AA7151" w:rsidRDefault="00AA7151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ежегодного обновления парка компьютерной техники;</w:t>
            </w:r>
          </w:p>
          <w:p w:rsidR="00AA7151" w:rsidRDefault="00AA7151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ежегодного обновления комплектующих компьютерной техники;</w:t>
            </w:r>
          </w:p>
          <w:p w:rsidR="00AA7151" w:rsidRDefault="00AA7151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АРМ, на которых используются лицензионное программное обеспечение;</w:t>
            </w:r>
          </w:p>
          <w:p w:rsidR="00AA7151" w:rsidRDefault="00AA7151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доступа к информации о деятельности органов местного самоуправления и находящихся в их ведении учреждений.</w:t>
            </w:r>
          </w:p>
          <w:p w:rsidR="00AA7151" w:rsidRDefault="00AA7151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АРМ, подключенных к СЭД, СМЭВ, ЕСПД Правительства Свердловской области;</w:t>
            </w:r>
          </w:p>
          <w:p w:rsidR="00AA7151" w:rsidRDefault="00AA7151" w:rsidP="00CD49BE">
            <w:pPr>
              <w:autoSpaceDE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2</w:t>
            </w:r>
          </w:p>
          <w:p w:rsidR="00AA7151" w:rsidRDefault="00AA7151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Доля обслуживаемых автомобильных дорог общего пользования в границах городского округа Верхний Тагил;</w:t>
            </w:r>
          </w:p>
          <w:p w:rsidR="00AA7151" w:rsidRDefault="00AA7151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Доля обслуживаемых искусственных сооружений;</w:t>
            </w:r>
          </w:p>
          <w:p w:rsidR="00AA7151" w:rsidRDefault="00AA7151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Протяженность отремонтированных автомобильных дорог общего пользования в границах городского округа Верхний Тагил;</w:t>
            </w:r>
          </w:p>
          <w:p w:rsidR="00AA7151" w:rsidRDefault="00AA7151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Количество отремонтированных искусственных сооружений;</w:t>
            </w:r>
          </w:p>
          <w:p w:rsidR="00AA7151" w:rsidRDefault="00AA7151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Доля  протяженности автомобильных дорог общего пользования в границах городского округа Верхний Тагил, не отвечающих требованиям, в общей протяженности автомобильных дорог в границах городского округа Верхний Тагил. </w:t>
            </w:r>
          </w:p>
          <w:p w:rsidR="00AA7151" w:rsidRDefault="00AA7151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151" w:rsidRDefault="00AA7151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3</w:t>
            </w:r>
          </w:p>
          <w:p w:rsidR="00AA7151" w:rsidRDefault="00AA7151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 Сокращение ДТП,</w:t>
            </w:r>
          </w:p>
          <w:p w:rsidR="00AA7151" w:rsidRDefault="00AA7151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 Сокращение ДТП с пострадавшими,</w:t>
            </w:r>
          </w:p>
          <w:p w:rsidR="00AA7151" w:rsidRDefault="00AA7151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количества лиц, пострадавших в результате ДТП,</w:t>
            </w:r>
          </w:p>
          <w:p w:rsidR="00AA7151" w:rsidRDefault="00AA7151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Сокращение количества детей, пострадавших в результате ДТП,</w:t>
            </w:r>
          </w:p>
          <w:p w:rsidR="00AA7151" w:rsidRDefault="00AA7151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Сокращение количества лиц, погибших в результате ДТП</w:t>
            </w:r>
          </w:p>
        </w:tc>
      </w:tr>
      <w:tr w:rsidR="00AA715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51" w:rsidRPr="0047036C" w:rsidRDefault="00AA7151" w:rsidP="00CD49BE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47036C">
              <w:rPr>
                <w:sz w:val="22"/>
                <w:szCs w:val="22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2E62A0" w:rsidRDefault="00AA7151" w:rsidP="0070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2E62A0">
              <w:rPr>
                <w:rFonts w:ascii="Times New Roman" w:hAnsi="Times New Roman" w:cs="Times New Roman"/>
                <w:sz w:val="28"/>
                <w:szCs w:val="28"/>
              </w:rPr>
              <w:t>: 47 275 472,93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A7151" w:rsidRPr="002E62A0" w:rsidRDefault="00AA7151" w:rsidP="0070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151" w:rsidRPr="002E62A0" w:rsidRDefault="00AA7151" w:rsidP="0070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2A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A7151" w:rsidRPr="002E62A0" w:rsidRDefault="00AA7151" w:rsidP="0070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2A0">
              <w:rPr>
                <w:rFonts w:ascii="Times New Roman" w:hAnsi="Times New Roman" w:cs="Times New Roman"/>
                <w:sz w:val="28"/>
                <w:szCs w:val="28"/>
              </w:rPr>
              <w:t>2014 год – 10 474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700,76 руб.</w:t>
            </w:r>
          </w:p>
          <w:p w:rsidR="00AA7151" w:rsidRPr="002E62A0" w:rsidRDefault="00AA7151" w:rsidP="0070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2A0">
              <w:rPr>
                <w:rFonts w:ascii="Times New Roman" w:hAnsi="Times New Roman" w:cs="Times New Roman"/>
                <w:sz w:val="28"/>
                <w:szCs w:val="28"/>
              </w:rPr>
              <w:t>2015 год – 8 653 838,27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A7151" w:rsidRDefault="00AA7151" w:rsidP="0070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2A0">
              <w:rPr>
                <w:rFonts w:ascii="Times New Roman" w:hAnsi="Times New Roman" w:cs="Times New Roman"/>
                <w:sz w:val="28"/>
                <w:szCs w:val="28"/>
              </w:rPr>
              <w:t>2016 год – 28 146 933,9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руб., в том числе:</w:t>
            </w:r>
          </w:p>
          <w:p w:rsidR="00AA7151" w:rsidRDefault="00AA7151" w:rsidP="0070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19 900 000,00 руб. - областной бюджет,</w:t>
            </w:r>
          </w:p>
          <w:p w:rsidR="00AA7151" w:rsidRDefault="00AA7151" w:rsidP="0070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8 246 933,90 руб. - местный бюджет</w:t>
            </w:r>
          </w:p>
          <w:p w:rsidR="00AA7151" w:rsidRPr="00D7323B" w:rsidRDefault="00AA7151" w:rsidP="002E6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AA715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51" w:rsidRPr="0047036C" w:rsidRDefault="00AA7151" w:rsidP="00CD49BE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ar-SA"/>
              </w:rPr>
            </w:pPr>
            <w:r w:rsidRPr="0047036C">
              <w:rPr>
                <w:sz w:val="22"/>
                <w:szCs w:val="22"/>
              </w:rPr>
              <w:t>Адрес размещения муниципальной подпрограммы в сети Интернет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Default="00AA7151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Официальный сайт городского округа Верхний Тагил </w:t>
            </w:r>
            <w:hyperlink r:id="rId10" w:history="1">
              <w:r>
                <w:rPr>
                  <w:rStyle w:val="Hyperlink"/>
                </w:rPr>
                <w:t>www.go-vtagil.ru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A7151" w:rsidRDefault="00AA7151" w:rsidP="00AE6D63">
      <w:pPr>
        <w:autoSpaceDE w:val="0"/>
        <w:autoSpaceDN w:val="0"/>
        <w:adjustRightInd w:val="0"/>
        <w:outlineLvl w:val="1"/>
      </w:pPr>
    </w:p>
    <w:p w:rsidR="00AA7151" w:rsidRDefault="00AA7151" w:rsidP="00AE6D63">
      <w:pPr>
        <w:autoSpaceDE w:val="0"/>
        <w:autoSpaceDN w:val="0"/>
        <w:adjustRightInd w:val="0"/>
        <w:outlineLvl w:val="1"/>
      </w:pPr>
    </w:p>
    <w:p w:rsidR="00AA7151" w:rsidRPr="00C60F3A" w:rsidRDefault="00AA7151" w:rsidP="00AE6D63">
      <w:pPr>
        <w:autoSpaceDE w:val="0"/>
        <w:autoSpaceDN w:val="0"/>
        <w:adjustRightInd w:val="0"/>
        <w:outlineLvl w:val="1"/>
      </w:pPr>
    </w:p>
    <w:p w:rsidR="00AA7151" w:rsidRDefault="00AA7151" w:rsidP="00ED4DE1">
      <w:pPr>
        <w:jc w:val="center"/>
        <w:rPr>
          <w:b/>
          <w:bCs/>
        </w:rPr>
      </w:pPr>
    </w:p>
    <w:p w:rsidR="00AA7151" w:rsidRDefault="00AA7151" w:rsidP="00545BCA">
      <w:pPr>
        <w:autoSpaceDE w:val="0"/>
        <w:autoSpaceDN w:val="0"/>
        <w:adjustRightInd w:val="0"/>
        <w:jc w:val="right"/>
        <w:outlineLvl w:val="1"/>
        <w:sectPr w:rsidR="00AA7151" w:rsidSect="005F19B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A7151" w:rsidRDefault="00AA7151" w:rsidP="00892FA3">
      <w:pPr>
        <w:pStyle w:val="BodyText"/>
        <w:ind w:left="9912"/>
        <w:jc w:val="right"/>
      </w:pPr>
      <w:r>
        <w:t>Таблица 2 к п</w:t>
      </w:r>
      <w:r w:rsidRPr="00F61C23">
        <w:t>риложени</w:t>
      </w:r>
      <w:r>
        <w:t>ю № 2</w:t>
      </w:r>
    </w:p>
    <w:p w:rsidR="00AA7151" w:rsidRPr="00F61C23" w:rsidRDefault="00AA7151" w:rsidP="00B83B52">
      <w:pPr>
        <w:jc w:val="right"/>
      </w:pPr>
    </w:p>
    <w:p w:rsidR="00AA7151" w:rsidRPr="0000132B" w:rsidRDefault="00AA7151" w:rsidP="00B83B52">
      <w:pPr>
        <w:jc w:val="center"/>
        <w:rPr>
          <w:caps/>
          <w:sz w:val="28"/>
          <w:szCs w:val="28"/>
        </w:rPr>
      </w:pPr>
      <w:r w:rsidRPr="0000132B">
        <w:rPr>
          <w:b/>
          <w:bCs/>
          <w:caps/>
          <w:sz w:val="28"/>
          <w:szCs w:val="28"/>
        </w:rPr>
        <w:t>ПЛАН МЕРОПРИЯТИЙ ПО ВЫПОЛНЕНИЮ</w:t>
      </w:r>
      <w:r w:rsidRPr="0000132B">
        <w:rPr>
          <w:caps/>
          <w:sz w:val="28"/>
          <w:szCs w:val="28"/>
        </w:rPr>
        <w:t xml:space="preserve"> </w:t>
      </w:r>
      <w:r w:rsidRPr="0000132B">
        <w:rPr>
          <w:b/>
          <w:bCs/>
          <w:caps/>
          <w:sz w:val="28"/>
          <w:szCs w:val="28"/>
        </w:rPr>
        <w:t>под</w:t>
      </w:r>
      <w:r w:rsidRPr="0000132B">
        <w:rPr>
          <w:b/>
          <w:bCs/>
          <w:caps/>
          <w:spacing w:val="-2"/>
          <w:sz w:val="28"/>
          <w:szCs w:val="28"/>
        </w:rPr>
        <w:t xml:space="preserve">ПРОГРАММЫ </w:t>
      </w:r>
    </w:p>
    <w:p w:rsidR="00AA7151" w:rsidRPr="00F61C23" w:rsidRDefault="00AA7151" w:rsidP="00B83B52">
      <w:pPr>
        <w:pStyle w:val="ConsPlusTitle"/>
        <w:widowControl/>
        <w:jc w:val="center"/>
        <w:rPr>
          <w:sz w:val="28"/>
          <w:szCs w:val="28"/>
        </w:rPr>
      </w:pPr>
      <w:r w:rsidRPr="00F61C23">
        <w:rPr>
          <w:b w:val="0"/>
          <w:bCs w:val="0"/>
          <w:caps/>
          <w:sz w:val="28"/>
          <w:szCs w:val="28"/>
        </w:rPr>
        <w:t xml:space="preserve"> </w:t>
      </w:r>
      <w:r w:rsidRPr="00F61C23">
        <w:rPr>
          <w:caps/>
          <w:sz w:val="28"/>
          <w:szCs w:val="28"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</w:r>
      <w:r w:rsidRPr="00F61C23">
        <w:rPr>
          <w:sz w:val="28"/>
          <w:szCs w:val="28"/>
        </w:rPr>
        <w:t>»</w:t>
      </w:r>
    </w:p>
    <w:p w:rsidR="00AA7151" w:rsidRPr="00F61C23" w:rsidRDefault="00AA7151" w:rsidP="00B83B52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5281" w:type="dxa"/>
        <w:tblInd w:w="-106" w:type="dxa"/>
        <w:tblLayout w:type="fixed"/>
        <w:tblLook w:val="0000"/>
      </w:tblPr>
      <w:tblGrid>
        <w:gridCol w:w="675"/>
        <w:gridCol w:w="6343"/>
        <w:gridCol w:w="1560"/>
        <w:gridCol w:w="1559"/>
        <w:gridCol w:w="1566"/>
        <w:gridCol w:w="1370"/>
        <w:gridCol w:w="2208"/>
      </w:tblGrid>
      <w:tr w:rsidR="00AA7151" w:rsidRPr="00C60F3A">
        <w:trPr>
          <w:trHeight w:val="101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C60F3A" w:rsidRDefault="00AA7151" w:rsidP="00B11C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C60F3A" w:rsidRDefault="00AA7151" w:rsidP="00B11C0A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6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C60F3A" w:rsidRDefault="00AA7151" w:rsidP="00B11C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151" w:rsidRPr="00C60F3A" w:rsidRDefault="00AA7151" w:rsidP="00B11C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AA7151" w:rsidRPr="00C60F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6C618B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C60F3A" w:rsidRDefault="00AA7151" w:rsidP="006C6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C60F3A" w:rsidRDefault="00AA7151" w:rsidP="006C6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C60F3A" w:rsidRDefault="00AA7151" w:rsidP="006C6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C60F3A" w:rsidRDefault="00AA7151" w:rsidP="006C6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C60F3A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E8115C" w:rsidRDefault="00AA7151" w:rsidP="00410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41359,03425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C60F3A" w:rsidRDefault="00AA7151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B7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417,48376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CB7E54" w:rsidRDefault="00AA7151" w:rsidP="00C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B7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041,55049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F54CD2" w:rsidRDefault="00AA7151" w:rsidP="00124E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C60F3A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E8115C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C60F3A" w:rsidRDefault="00AA7151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C60F3A" w:rsidRDefault="00AA7151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F54CD2" w:rsidRDefault="00AA7151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C60F3A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E8115C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C60F3A" w:rsidRDefault="00AA7151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C60F3A" w:rsidRDefault="00AA7151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F54CD2" w:rsidRDefault="00AA7151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C60F3A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E8115C" w:rsidRDefault="00AA7151" w:rsidP="00410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1459,03425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C60F3A" w:rsidRDefault="00AA7151" w:rsidP="009A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B7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417,48376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C60F3A" w:rsidRDefault="00AA7151" w:rsidP="00DF46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B7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041,55049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9A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C60F3A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Инвентаризация дорог городского округа с разработкой и заполнением паспорта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749,9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C60F3A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Разработка паспортов автомобильных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C60F3A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паспортизацию автомобильных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399,60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C60F3A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 Разработка проектов организации дорожного движения автомобильных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249,90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C60F3A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разработку проектов организации дорожного движения автомобильных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249,90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Разработка проектов на капитальный ремонт с проведением государственной экспертизы проектной документации: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1629,05459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329,05459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ул.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4103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Проведение геологических изысканий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на разработку проекта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экспертизы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374,23122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повторной государственной экспертизы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204,05459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ул. Пролетарская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204,76878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57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Выполнение работ по капитальному ремонту городских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21036,00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21036,00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Капитальный ремонт автомобильной дороги по ул. Спорта - 793 метра (от ул. Ленина до ул. Белинского - 391 метр (от ул. Спорта до ул. Пролетарской) в городе Верхний Тагил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21036,00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21036,00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1990,00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19900,00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001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1136,00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1136,00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7F7B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Ремонт и восстановление  асфальтового покрытия городских 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6469,43954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3386,74227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1418,69727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1664,00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 ул. Ленина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001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001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2 346,25227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1072,445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1664,00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0013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выполнению работ по ремонту дороги ул. Ленина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346,25227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4D4AC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 ул. Луговая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1 040,49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Ямочный ремонт дорог с усовершенствованным покрытием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2357,11612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358,32249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948,79363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358,32249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C7736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ул. Островского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C773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C773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C773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948,79363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C773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Выполнение комплекса работ по нормативному содержанию дорог 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702C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702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410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103B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311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Устройство подъездного пути к жилому дому 60а по ул. Островского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4103B2" w:rsidRDefault="00AA7151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98,471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98,471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C0E50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311A0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311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311A0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311A02" w:rsidRDefault="00AA7151" w:rsidP="008C5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C0E50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311A0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311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311A0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311A02" w:rsidRDefault="00AA7151" w:rsidP="008C5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C0E50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311A0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311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311A02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311A02" w:rsidRDefault="00AA7151" w:rsidP="008C5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98,471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C0E50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311A02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7F7B2B" w:rsidRDefault="00AA7151" w:rsidP="008C51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Устройство тротуара вдоль ДДУ № 25 в г. Верхний Тагил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695,505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C0E50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695,505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C60F3A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8C5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C60F3A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8C5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C60F3A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8C5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695,505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C60F3A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D61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7F7B2B" w:rsidRDefault="00AA7151" w:rsidP="008C51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7F7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Устройство тротуара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ул. Островского (от ул. Маяковского до ул. Свободы) </w:t>
            </w:r>
            <w:r w:rsidRPr="007F7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г. Верхний Тагил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4C0E50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8C5183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C60F3A" w:rsidRDefault="00AA7151" w:rsidP="00D612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D61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8C5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C60F3A" w:rsidRDefault="00AA7151" w:rsidP="00D612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D61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8C5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C60F3A" w:rsidRDefault="00AA7151" w:rsidP="00D612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D61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8C5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311A02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C60F3A" w:rsidRDefault="00AA7151" w:rsidP="00D612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Default="00AA7151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Default="00AA7151" w:rsidP="008C51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Побелка бордюров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60068D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60068D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24,048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60068D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60068D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C60F3A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8C5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60068D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60068D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60068D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60068D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C60F3A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8C5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60068D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60068D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60068D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60068D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C60F3A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51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C60F3A" w:rsidRDefault="00AA7151" w:rsidP="008C5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51" w:rsidRPr="0060068D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60068D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sz w:val="24"/>
                <w:szCs w:val="24"/>
              </w:rPr>
              <w:t>24,048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60068D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51" w:rsidRPr="0060068D" w:rsidRDefault="00AA7151" w:rsidP="008C518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51" w:rsidRPr="00C60F3A" w:rsidRDefault="00AA7151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151" w:rsidRDefault="00AA7151" w:rsidP="005E4F6A">
      <w:pPr>
        <w:spacing w:after="136"/>
        <w:rPr>
          <w:b/>
          <w:bCs/>
          <w:sz w:val="28"/>
          <w:szCs w:val="28"/>
        </w:rPr>
        <w:sectPr w:rsidR="00AA7151" w:rsidSect="005E4F6A">
          <w:pgSz w:w="16838" w:h="11906" w:orient="landscape"/>
          <w:pgMar w:top="899" w:right="851" w:bottom="567" w:left="851" w:header="709" w:footer="709" w:gutter="0"/>
          <w:cols w:space="708"/>
          <w:docGrid w:linePitch="360"/>
        </w:sectPr>
      </w:pPr>
    </w:p>
    <w:p w:rsidR="00AA7151" w:rsidRPr="00BB4FFB" w:rsidRDefault="00AA7151" w:rsidP="00BB4FFB">
      <w:pPr>
        <w:jc w:val="right"/>
        <w:rPr>
          <w:sz w:val="22"/>
          <w:szCs w:val="22"/>
        </w:rPr>
      </w:pPr>
      <w:r w:rsidRPr="00BB4FFB">
        <w:rPr>
          <w:sz w:val="22"/>
          <w:szCs w:val="22"/>
        </w:rPr>
        <w:t>Таблица 3 к Приложению № 3</w:t>
      </w:r>
    </w:p>
    <w:p w:rsidR="00AA7151" w:rsidRDefault="00AA7151" w:rsidP="005C5EEB">
      <w:pPr>
        <w:jc w:val="center"/>
        <w:rPr>
          <w:b/>
          <w:bCs/>
          <w:sz w:val="28"/>
          <w:szCs w:val="28"/>
        </w:rPr>
      </w:pPr>
    </w:p>
    <w:p w:rsidR="00AA7151" w:rsidRDefault="00AA7151" w:rsidP="005C5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подпрограммы 3 </w:t>
      </w:r>
    </w:p>
    <w:p w:rsidR="00AA7151" w:rsidRDefault="00AA7151" w:rsidP="005C5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«Повышение безопасности дорожного движения на территории городского округа Верхний Тагил на 2015-2016 годы»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4"/>
        <w:gridCol w:w="4011"/>
        <w:gridCol w:w="1260"/>
        <w:gridCol w:w="1080"/>
        <w:gridCol w:w="1080"/>
        <w:gridCol w:w="2160"/>
      </w:tblGrid>
      <w:tr w:rsidR="00AA7151">
        <w:trPr>
          <w:trHeight w:val="1714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N</w:t>
            </w:r>
          </w:p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Строки</w:t>
            </w:r>
          </w:p>
        </w:tc>
        <w:tc>
          <w:tcPr>
            <w:tcW w:w="4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Наименование мероприятия/</w:t>
            </w:r>
          </w:p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Источники расходов на финансирование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Объем расходов на выполнение мероприятия за счет</w:t>
            </w:r>
          </w:p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всех источников ресурсного обеспечения, тыс. рублей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Номер строки</w:t>
            </w:r>
          </w:p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целевых   показателей, на достижение</w:t>
            </w:r>
          </w:p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которых   направлены</w:t>
            </w:r>
          </w:p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мероприятия</w:t>
            </w:r>
          </w:p>
        </w:tc>
      </w:tr>
      <w:tr w:rsidR="00AA7151">
        <w:trPr>
          <w:trHeight w:val="53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47036C" w:rsidRDefault="00AA7151" w:rsidP="005C5E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47036C" w:rsidRDefault="00AA7151" w:rsidP="005C5E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2015</w:t>
            </w:r>
          </w:p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2016</w:t>
            </w:r>
          </w:p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7151">
        <w:trPr>
          <w:trHeight w:val="25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>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>7</w:t>
            </w:r>
          </w:p>
        </w:tc>
      </w:tr>
      <w:tr w:rsidR="00AA7151" w:rsidRPr="00162477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 xml:space="preserve">ВСЕГО ПО ПОДПРОГРАММЕ 3,  </w:t>
            </w:r>
          </w:p>
          <w:p w:rsidR="00AA7151" w:rsidRPr="0047036C" w:rsidRDefault="00AA7151" w:rsidP="007C51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162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1273,75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4D6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247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16247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1173,75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8C51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AA7151" w:rsidRPr="00162477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8C51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A7151" w:rsidRPr="00162477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8C51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A7151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7C51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8C51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1273,75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4D6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247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16247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247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173,75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8C51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AA7151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7C51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8C51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AA7151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Par457"/>
            <w:bookmarkEnd w:id="0"/>
            <w:r w:rsidRPr="0047036C">
              <w:rPr>
                <w:b/>
                <w:bCs/>
                <w:sz w:val="22"/>
                <w:szCs w:val="22"/>
              </w:rPr>
              <w:t>Цель.    Повышение безопасности  населения на автодорогах городского округа Верхний Тагил, сокращение числа травмированных и погибших в результате дорожно-транспортных происшествий.</w:t>
            </w:r>
          </w:p>
        </w:tc>
      </w:tr>
      <w:tr w:rsidR="00AA7151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2"/>
                <w:szCs w:val="22"/>
              </w:rPr>
            </w:pPr>
            <w:r w:rsidRPr="0047036C">
              <w:rPr>
                <w:b/>
                <w:bCs/>
                <w:i/>
                <w:iCs/>
                <w:sz w:val="22"/>
                <w:szCs w:val="22"/>
              </w:rPr>
              <w:t>Задача 1. Обеспечение безопасности дорожного движения в части обеспечения сохранности, развития и содержания сети автомобильных дорог местного значения</w:t>
            </w:r>
          </w:p>
        </w:tc>
      </w:tr>
      <w:tr w:rsidR="00AA7151" w:rsidRPr="00162477">
        <w:trPr>
          <w:trHeight w:val="401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2"/>
                <w:szCs w:val="22"/>
              </w:rPr>
            </w:pPr>
            <w:r w:rsidRPr="0047036C">
              <w:rPr>
                <w:b/>
                <w:bCs/>
                <w:i/>
                <w:iCs/>
                <w:sz w:val="22"/>
                <w:szCs w:val="22"/>
              </w:rPr>
              <w:t>Содержание улично-дорожной сети</w:t>
            </w:r>
          </w:p>
        </w:tc>
      </w:tr>
      <w:tr w:rsidR="00AA7151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>Содержание улично-дорожной сети (чистка от снега, подсыпка инертными материалами, полив, содержание придорожной полосы, чистка ливнестоков)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3126,5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1526,5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1600,0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7C51F2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A7151" w:rsidRPr="007C51F2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AA7151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>Нанесение горизонтальной дорожной разметки (согласно приложения 1 к подпрограмме 3)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892,86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342,86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7151" w:rsidRPr="007C51F2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AA7151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 xml:space="preserve">Содержание, установка и замена </w:t>
            </w:r>
          </w:p>
          <w:p w:rsidR="00AA7151" w:rsidRPr="0047036C" w:rsidRDefault="00AA7151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>дорожных знаков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907,463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404,463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7151" w:rsidRPr="008C5183" w:rsidRDefault="00AA7151" w:rsidP="008C51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7151" w:rsidRPr="007C51F2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AA7151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>Установка дородных знаков в г. Верхний Тагил (30 шт.)</w:t>
            </w:r>
          </w:p>
          <w:p w:rsidR="00AA7151" w:rsidRPr="0047036C" w:rsidRDefault="00AA7151" w:rsidP="005C5EE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7151" w:rsidRPr="007C51F2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A7151" w:rsidRPr="00162477">
        <w:trPr>
          <w:trHeight w:val="113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>Освещение магистральных улиц городского округа (оплата электроэнергии)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5957,0139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2711,3139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3245,7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7C51F2" w:rsidRDefault="00AA7151" w:rsidP="005C5E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AA7151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>Техническое обслуживание уличного освещения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1859,00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746,00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1113,0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7C51F2" w:rsidRDefault="00AA7151" w:rsidP="005C5E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AA7151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>Содержание светофорных объектов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451,0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231,0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7C51F2" w:rsidRDefault="00AA7151" w:rsidP="005C5E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AA7151" w:rsidRPr="00EF7E6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>Ремонт автодороги по ул. Ленина</w:t>
            </w:r>
          </w:p>
          <w:p w:rsidR="00AA7151" w:rsidRPr="0047036C" w:rsidRDefault="00AA7151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 xml:space="preserve"> в г. Верхний Тагил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5183">
              <w:rPr>
                <w:rFonts w:ascii="Times New Roman" w:hAnsi="Times New Roman" w:cs="Times New Roman"/>
              </w:rPr>
              <w:t>1072,445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5183">
              <w:rPr>
                <w:rFonts w:ascii="Times New Roman" w:hAnsi="Times New Roman" w:cs="Times New Roman"/>
              </w:rPr>
              <w:t>1072,445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7151" w:rsidRPr="008C5183" w:rsidRDefault="00AA7151" w:rsidP="007C51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51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7C51F2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AA7151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>Ремонт автодороги по</w:t>
            </w:r>
          </w:p>
          <w:p w:rsidR="00AA7151" w:rsidRPr="0047036C" w:rsidRDefault="00AA7151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 xml:space="preserve"> ул. Островского в г. Верхний Тагил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948,79363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948,79363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7C51F2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AA7151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>Проведение ямочного ремонта улично-дорожной сети городского округа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7C51F2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245,4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7C51F2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245,4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7C51F2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162477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47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AA7151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 xml:space="preserve">Устройство тротуара вдоль детского сада № 25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7C51F2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695,505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7C51F2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695,505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7C51F2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162477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47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AA7151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>Установка дорожных знаков и нанесение разметки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7C51F2" w:rsidRDefault="00AA7151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7C51F2" w:rsidRDefault="00AA7151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7C51F2" w:rsidRDefault="00AA7151" w:rsidP="007C5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162477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A7151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>Устройство искусственных неровностей с установкой дорожных знаков вблизи образовательных учреждений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7C51F2" w:rsidRDefault="00AA7151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7C51F2" w:rsidRDefault="00AA7151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7C51F2" w:rsidRDefault="00AA7151" w:rsidP="007C5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  <w:r w:rsidRPr="007C51F2"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162477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A7151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>Обустройство пешеходных переходов вблизи образовательных учреждений (устройство ограждения)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7C51F2" w:rsidRDefault="00AA7151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7C51F2" w:rsidRDefault="00AA7151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7C51F2" w:rsidRDefault="00AA7151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162477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A7151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47036C">
              <w:rPr>
                <w:b/>
                <w:bCs/>
                <w:i/>
                <w:iCs/>
                <w:sz w:val="22"/>
                <w:szCs w:val="22"/>
              </w:rPr>
              <w:t>Задача 2 Профилактика детского дорожно-транспортного травматизма</w:t>
            </w:r>
          </w:p>
        </w:tc>
      </w:tr>
      <w:tr w:rsidR="00AA7151" w:rsidRPr="004F2CE4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 xml:space="preserve"> Городские мероприятия по безопасности дорожного движения («Внимание каникулы», «Горка» и т.д.)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C518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C518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7151" w:rsidRPr="004F2CE4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 xml:space="preserve"> Оформление уголков безопасного дорожного движения в образовательных учреждениях)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7151" w:rsidRPr="004F2CE4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>Профилактическая работа (месячники безопасности дорожного движения, Интернет-уроки по отработке навыков безопасного поведения, акции, пропагандирующие законопослушное поведение на дорогах)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7151">
        <w:trPr>
          <w:trHeight w:val="814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7036C">
              <w:rPr>
                <w:b/>
                <w:bCs/>
                <w:i/>
                <w:iCs/>
                <w:sz w:val="22"/>
                <w:szCs w:val="22"/>
              </w:rPr>
              <w:t>Задача 3 Проведение пропагандистских кампаний, направленных на формирование у участников дорожного движения стереотипов законопослушного поведения. Организационные мероприятия</w:t>
            </w:r>
          </w:p>
        </w:tc>
      </w:tr>
      <w:tr w:rsidR="00AA7151" w:rsidRPr="000C3ABD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>Проведение заседаний комиссии по безопасности дорожного движения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>Не реже 1 раза в квартал</w:t>
            </w:r>
          </w:p>
        </w:tc>
      </w:tr>
      <w:tr w:rsidR="00AA7151" w:rsidRPr="000C3ABD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>Проведение комплексных проверок дорог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>Комиссия БДД</w:t>
            </w:r>
          </w:p>
        </w:tc>
      </w:tr>
      <w:tr w:rsidR="00AA7151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>Проведение комиссионных обследований (специальных и контрольных проверок) технического состояния железнодорожных переездов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7C51F2" w:rsidRDefault="00AA7151" w:rsidP="005C5E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Ежегодно (май, сентябрь) комиссия БДД, владельцы железнодорожных сетей</w:t>
            </w:r>
          </w:p>
        </w:tc>
      </w:tr>
      <w:tr w:rsidR="00AA7151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36C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36C">
              <w:rPr>
                <w:sz w:val="22"/>
                <w:szCs w:val="22"/>
              </w:rPr>
              <w:t>Разработка и тиражирование агитационного материала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15,75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51" w:rsidRPr="008C5183" w:rsidRDefault="00AA7151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120,75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51" w:rsidRPr="0047036C" w:rsidRDefault="00AA7151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A7151" w:rsidRDefault="00AA7151" w:rsidP="005C5EEB">
      <w:pPr>
        <w:jc w:val="center"/>
        <w:rPr>
          <w:b/>
          <w:bCs/>
          <w:sz w:val="28"/>
          <w:szCs w:val="28"/>
        </w:rPr>
      </w:pPr>
    </w:p>
    <w:p w:rsidR="00AA7151" w:rsidRDefault="00AA7151" w:rsidP="0074376C"/>
    <w:p w:rsidR="00AA7151" w:rsidRDefault="00AA7151" w:rsidP="0074376C"/>
    <w:p w:rsidR="00AA7151" w:rsidRDefault="00AA7151" w:rsidP="0074376C"/>
    <w:p w:rsidR="00AA7151" w:rsidRDefault="00AA7151" w:rsidP="0074376C"/>
    <w:p w:rsidR="00AA7151" w:rsidRDefault="00AA7151" w:rsidP="0074376C"/>
    <w:p w:rsidR="00AA7151" w:rsidRDefault="00AA7151" w:rsidP="0074376C"/>
    <w:p w:rsidR="00AA7151" w:rsidRDefault="00AA7151" w:rsidP="0074376C"/>
    <w:sectPr w:rsidR="00AA7151" w:rsidSect="005E4F6A">
      <w:pgSz w:w="11906" w:h="16838"/>
      <w:pgMar w:top="540" w:right="746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151" w:rsidRDefault="00AA7151">
      <w:r>
        <w:separator/>
      </w:r>
    </w:p>
  </w:endnote>
  <w:endnote w:type="continuationSeparator" w:id="1">
    <w:p w:rsidR="00AA7151" w:rsidRDefault="00AA7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151" w:rsidRDefault="00AA7151">
      <w:r>
        <w:separator/>
      </w:r>
    </w:p>
  </w:footnote>
  <w:footnote w:type="continuationSeparator" w:id="1">
    <w:p w:rsidR="00AA7151" w:rsidRDefault="00AA7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EF9"/>
    <w:rsid w:val="00000903"/>
    <w:rsid w:val="0000132B"/>
    <w:rsid w:val="000107BA"/>
    <w:rsid w:val="00010BEF"/>
    <w:rsid w:val="00010E74"/>
    <w:rsid w:val="00012070"/>
    <w:rsid w:val="000207A1"/>
    <w:rsid w:val="00021013"/>
    <w:rsid w:val="00041540"/>
    <w:rsid w:val="0004538F"/>
    <w:rsid w:val="00046F35"/>
    <w:rsid w:val="00054500"/>
    <w:rsid w:val="00054731"/>
    <w:rsid w:val="00057399"/>
    <w:rsid w:val="000576CB"/>
    <w:rsid w:val="00065577"/>
    <w:rsid w:val="00070B7A"/>
    <w:rsid w:val="000710CA"/>
    <w:rsid w:val="00071CC3"/>
    <w:rsid w:val="000748EE"/>
    <w:rsid w:val="00077040"/>
    <w:rsid w:val="00082AD3"/>
    <w:rsid w:val="0009232F"/>
    <w:rsid w:val="00097A59"/>
    <w:rsid w:val="000A2665"/>
    <w:rsid w:val="000A2FA0"/>
    <w:rsid w:val="000A68A8"/>
    <w:rsid w:val="000B5A33"/>
    <w:rsid w:val="000B6145"/>
    <w:rsid w:val="000C3ABD"/>
    <w:rsid w:val="000C51ED"/>
    <w:rsid w:val="000C56BE"/>
    <w:rsid w:val="000E0ACE"/>
    <w:rsid w:val="000F4530"/>
    <w:rsid w:val="00102306"/>
    <w:rsid w:val="001060DB"/>
    <w:rsid w:val="00111552"/>
    <w:rsid w:val="001130F7"/>
    <w:rsid w:val="00113B18"/>
    <w:rsid w:val="00124E7B"/>
    <w:rsid w:val="00131200"/>
    <w:rsid w:val="00132546"/>
    <w:rsid w:val="00133D52"/>
    <w:rsid w:val="00137F12"/>
    <w:rsid w:val="001430BC"/>
    <w:rsid w:val="00153365"/>
    <w:rsid w:val="00154F2D"/>
    <w:rsid w:val="00157056"/>
    <w:rsid w:val="00157C1A"/>
    <w:rsid w:val="00162477"/>
    <w:rsid w:val="001706C7"/>
    <w:rsid w:val="00173B1E"/>
    <w:rsid w:val="00176757"/>
    <w:rsid w:val="00180151"/>
    <w:rsid w:val="00185CA1"/>
    <w:rsid w:val="00187E93"/>
    <w:rsid w:val="001900FF"/>
    <w:rsid w:val="00191A7B"/>
    <w:rsid w:val="0019411C"/>
    <w:rsid w:val="00197ABC"/>
    <w:rsid w:val="001A7FAB"/>
    <w:rsid w:val="001B170C"/>
    <w:rsid w:val="001B1935"/>
    <w:rsid w:val="001B401F"/>
    <w:rsid w:val="001B54F3"/>
    <w:rsid w:val="001B6D47"/>
    <w:rsid w:val="001D114A"/>
    <w:rsid w:val="001D3687"/>
    <w:rsid w:val="001D4248"/>
    <w:rsid w:val="001D4AC3"/>
    <w:rsid w:val="001E15A8"/>
    <w:rsid w:val="001E1642"/>
    <w:rsid w:val="001E2138"/>
    <w:rsid w:val="001E3836"/>
    <w:rsid w:val="001F1213"/>
    <w:rsid w:val="001F2F64"/>
    <w:rsid w:val="001F3F42"/>
    <w:rsid w:val="001F44C1"/>
    <w:rsid w:val="001F77DA"/>
    <w:rsid w:val="00200A87"/>
    <w:rsid w:val="0020677B"/>
    <w:rsid w:val="0020713C"/>
    <w:rsid w:val="00213A80"/>
    <w:rsid w:val="0021713B"/>
    <w:rsid w:val="002278AF"/>
    <w:rsid w:val="0023194B"/>
    <w:rsid w:val="00231DB0"/>
    <w:rsid w:val="00243908"/>
    <w:rsid w:val="0025289D"/>
    <w:rsid w:val="002555DC"/>
    <w:rsid w:val="00257DBF"/>
    <w:rsid w:val="00262BB9"/>
    <w:rsid w:val="002676D7"/>
    <w:rsid w:val="00276F02"/>
    <w:rsid w:val="002778BA"/>
    <w:rsid w:val="00294C2C"/>
    <w:rsid w:val="002955ED"/>
    <w:rsid w:val="002A544F"/>
    <w:rsid w:val="002B29B7"/>
    <w:rsid w:val="002D3169"/>
    <w:rsid w:val="002D6B90"/>
    <w:rsid w:val="002D703E"/>
    <w:rsid w:val="002E62A0"/>
    <w:rsid w:val="002E6DD4"/>
    <w:rsid w:val="002F7A38"/>
    <w:rsid w:val="0030495D"/>
    <w:rsid w:val="0030732F"/>
    <w:rsid w:val="003116A6"/>
    <w:rsid w:val="00311A02"/>
    <w:rsid w:val="00312814"/>
    <w:rsid w:val="00312857"/>
    <w:rsid w:val="0031310E"/>
    <w:rsid w:val="003136B6"/>
    <w:rsid w:val="003144FC"/>
    <w:rsid w:val="00315691"/>
    <w:rsid w:val="00316499"/>
    <w:rsid w:val="003250DE"/>
    <w:rsid w:val="00331EB7"/>
    <w:rsid w:val="003325C7"/>
    <w:rsid w:val="003367F9"/>
    <w:rsid w:val="00337456"/>
    <w:rsid w:val="00341292"/>
    <w:rsid w:val="00341D14"/>
    <w:rsid w:val="003523B6"/>
    <w:rsid w:val="00357B08"/>
    <w:rsid w:val="00364D1C"/>
    <w:rsid w:val="00365003"/>
    <w:rsid w:val="00374974"/>
    <w:rsid w:val="003759C0"/>
    <w:rsid w:val="00382DF2"/>
    <w:rsid w:val="003900F4"/>
    <w:rsid w:val="00391E74"/>
    <w:rsid w:val="00392AEA"/>
    <w:rsid w:val="00395C72"/>
    <w:rsid w:val="00396E36"/>
    <w:rsid w:val="003A04F1"/>
    <w:rsid w:val="003A172E"/>
    <w:rsid w:val="003A4AE0"/>
    <w:rsid w:val="003B0392"/>
    <w:rsid w:val="003B3ED2"/>
    <w:rsid w:val="003B68F8"/>
    <w:rsid w:val="003D03B3"/>
    <w:rsid w:val="003D61BA"/>
    <w:rsid w:val="003E1E93"/>
    <w:rsid w:val="003E707B"/>
    <w:rsid w:val="003F2FCC"/>
    <w:rsid w:val="003F318E"/>
    <w:rsid w:val="003F4EB4"/>
    <w:rsid w:val="003F7BC2"/>
    <w:rsid w:val="00405CF8"/>
    <w:rsid w:val="004103B2"/>
    <w:rsid w:val="00413AE4"/>
    <w:rsid w:val="004237C9"/>
    <w:rsid w:val="00431E50"/>
    <w:rsid w:val="0044140B"/>
    <w:rsid w:val="004466D1"/>
    <w:rsid w:val="0045505B"/>
    <w:rsid w:val="004555EC"/>
    <w:rsid w:val="0047036C"/>
    <w:rsid w:val="0047102F"/>
    <w:rsid w:val="0048024A"/>
    <w:rsid w:val="0048184F"/>
    <w:rsid w:val="00483793"/>
    <w:rsid w:val="00486E5C"/>
    <w:rsid w:val="00487DAA"/>
    <w:rsid w:val="00490EEA"/>
    <w:rsid w:val="0049434F"/>
    <w:rsid w:val="004A25AD"/>
    <w:rsid w:val="004A42BF"/>
    <w:rsid w:val="004C0E50"/>
    <w:rsid w:val="004C3CAE"/>
    <w:rsid w:val="004C5769"/>
    <w:rsid w:val="004C61D1"/>
    <w:rsid w:val="004D2AF5"/>
    <w:rsid w:val="004D49E9"/>
    <w:rsid w:val="004D4AC0"/>
    <w:rsid w:val="004D65B3"/>
    <w:rsid w:val="004E2D6D"/>
    <w:rsid w:val="004E7D33"/>
    <w:rsid w:val="004F0E7F"/>
    <w:rsid w:val="004F2CE4"/>
    <w:rsid w:val="00500408"/>
    <w:rsid w:val="00501127"/>
    <w:rsid w:val="00501D2B"/>
    <w:rsid w:val="00507CA2"/>
    <w:rsid w:val="00510A50"/>
    <w:rsid w:val="0051217D"/>
    <w:rsid w:val="005138A2"/>
    <w:rsid w:val="00517163"/>
    <w:rsid w:val="00517A66"/>
    <w:rsid w:val="00520680"/>
    <w:rsid w:val="00530161"/>
    <w:rsid w:val="005338D4"/>
    <w:rsid w:val="005366C2"/>
    <w:rsid w:val="00536CE4"/>
    <w:rsid w:val="00540D49"/>
    <w:rsid w:val="00543A5D"/>
    <w:rsid w:val="00545BCA"/>
    <w:rsid w:val="00557FF7"/>
    <w:rsid w:val="0057278A"/>
    <w:rsid w:val="00572842"/>
    <w:rsid w:val="005732B8"/>
    <w:rsid w:val="00574C43"/>
    <w:rsid w:val="00576163"/>
    <w:rsid w:val="0057698F"/>
    <w:rsid w:val="005803EB"/>
    <w:rsid w:val="00593612"/>
    <w:rsid w:val="00594AB3"/>
    <w:rsid w:val="005A5D67"/>
    <w:rsid w:val="005B0794"/>
    <w:rsid w:val="005B0C89"/>
    <w:rsid w:val="005B6CFC"/>
    <w:rsid w:val="005B7D31"/>
    <w:rsid w:val="005C5EEB"/>
    <w:rsid w:val="005C6D9B"/>
    <w:rsid w:val="005C6E48"/>
    <w:rsid w:val="005D113B"/>
    <w:rsid w:val="005D3B69"/>
    <w:rsid w:val="005E146F"/>
    <w:rsid w:val="005E165D"/>
    <w:rsid w:val="005E4F6A"/>
    <w:rsid w:val="005F19B3"/>
    <w:rsid w:val="005F1BFE"/>
    <w:rsid w:val="005F3794"/>
    <w:rsid w:val="0060068D"/>
    <w:rsid w:val="00603174"/>
    <w:rsid w:val="00605873"/>
    <w:rsid w:val="00612E5D"/>
    <w:rsid w:val="0061765F"/>
    <w:rsid w:val="00617C46"/>
    <w:rsid w:val="006224F4"/>
    <w:rsid w:val="00624C8A"/>
    <w:rsid w:val="00625118"/>
    <w:rsid w:val="00626A93"/>
    <w:rsid w:val="00640DB5"/>
    <w:rsid w:val="00644FCD"/>
    <w:rsid w:val="00645A4E"/>
    <w:rsid w:val="00651B3A"/>
    <w:rsid w:val="00653FA8"/>
    <w:rsid w:val="00657DF8"/>
    <w:rsid w:val="0066068C"/>
    <w:rsid w:val="00662826"/>
    <w:rsid w:val="00664638"/>
    <w:rsid w:val="006667F7"/>
    <w:rsid w:val="00671836"/>
    <w:rsid w:val="006737EB"/>
    <w:rsid w:val="006778E6"/>
    <w:rsid w:val="00680154"/>
    <w:rsid w:val="00681D07"/>
    <w:rsid w:val="00687CE8"/>
    <w:rsid w:val="00693690"/>
    <w:rsid w:val="006B222A"/>
    <w:rsid w:val="006B68FF"/>
    <w:rsid w:val="006C618B"/>
    <w:rsid w:val="006D755F"/>
    <w:rsid w:val="006E7B8A"/>
    <w:rsid w:val="006F3DBE"/>
    <w:rsid w:val="006F5001"/>
    <w:rsid w:val="00702C57"/>
    <w:rsid w:val="00706A83"/>
    <w:rsid w:val="0070776F"/>
    <w:rsid w:val="00717110"/>
    <w:rsid w:val="007205C4"/>
    <w:rsid w:val="007264E0"/>
    <w:rsid w:val="00741723"/>
    <w:rsid w:val="0074376C"/>
    <w:rsid w:val="00743C35"/>
    <w:rsid w:val="00746DA9"/>
    <w:rsid w:val="00765720"/>
    <w:rsid w:val="0077365F"/>
    <w:rsid w:val="00782370"/>
    <w:rsid w:val="00791B8F"/>
    <w:rsid w:val="0079608A"/>
    <w:rsid w:val="007A0291"/>
    <w:rsid w:val="007A6CF6"/>
    <w:rsid w:val="007A7BE6"/>
    <w:rsid w:val="007B3D44"/>
    <w:rsid w:val="007B47A5"/>
    <w:rsid w:val="007B552F"/>
    <w:rsid w:val="007C37A0"/>
    <w:rsid w:val="007C51F2"/>
    <w:rsid w:val="007C6192"/>
    <w:rsid w:val="007C7DC3"/>
    <w:rsid w:val="007D1F57"/>
    <w:rsid w:val="007D6625"/>
    <w:rsid w:val="007D7CD4"/>
    <w:rsid w:val="007E0BED"/>
    <w:rsid w:val="007E248D"/>
    <w:rsid w:val="007E312E"/>
    <w:rsid w:val="007F7B2B"/>
    <w:rsid w:val="0080280E"/>
    <w:rsid w:val="00805C9F"/>
    <w:rsid w:val="00812511"/>
    <w:rsid w:val="008167BB"/>
    <w:rsid w:val="0082026C"/>
    <w:rsid w:val="008212EC"/>
    <w:rsid w:val="00830DFA"/>
    <w:rsid w:val="008351FE"/>
    <w:rsid w:val="00835F60"/>
    <w:rsid w:val="00841B84"/>
    <w:rsid w:val="00847080"/>
    <w:rsid w:val="00854B20"/>
    <w:rsid w:val="00855580"/>
    <w:rsid w:val="00861194"/>
    <w:rsid w:val="008630DC"/>
    <w:rsid w:val="0086332F"/>
    <w:rsid w:val="00871F97"/>
    <w:rsid w:val="00877E08"/>
    <w:rsid w:val="008849FA"/>
    <w:rsid w:val="00892FA3"/>
    <w:rsid w:val="008933F6"/>
    <w:rsid w:val="0089424E"/>
    <w:rsid w:val="008970E7"/>
    <w:rsid w:val="008A2D26"/>
    <w:rsid w:val="008B3759"/>
    <w:rsid w:val="008B57E9"/>
    <w:rsid w:val="008C2BDC"/>
    <w:rsid w:val="008C5183"/>
    <w:rsid w:val="008D0B05"/>
    <w:rsid w:val="008D4301"/>
    <w:rsid w:val="008D4BA4"/>
    <w:rsid w:val="008E2BA9"/>
    <w:rsid w:val="008F23C8"/>
    <w:rsid w:val="008F6903"/>
    <w:rsid w:val="0091423C"/>
    <w:rsid w:val="009152E6"/>
    <w:rsid w:val="00915FB2"/>
    <w:rsid w:val="00916657"/>
    <w:rsid w:val="009167D8"/>
    <w:rsid w:val="0092352B"/>
    <w:rsid w:val="00923CD3"/>
    <w:rsid w:val="00924404"/>
    <w:rsid w:val="009244D1"/>
    <w:rsid w:val="00924B39"/>
    <w:rsid w:val="00925101"/>
    <w:rsid w:val="00925BB2"/>
    <w:rsid w:val="00931F84"/>
    <w:rsid w:val="00935270"/>
    <w:rsid w:val="009376CA"/>
    <w:rsid w:val="00945139"/>
    <w:rsid w:val="009476E9"/>
    <w:rsid w:val="0095088E"/>
    <w:rsid w:val="009510E3"/>
    <w:rsid w:val="00951AA7"/>
    <w:rsid w:val="00956185"/>
    <w:rsid w:val="009572B6"/>
    <w:rsid w:val="009618F9"/>
    <w:rsid w:val="00962B8C"/>
    <w:rsid w:val="00965881"/>
    <w:rsid w:val="00970EB9"/>
    <w:rsid w:val="00972E7C"/>
    <w:rsid w:val="00973770"/>
    <w:rsid w:val="009745B1"/>
    <w:rsid w:val="00984554"/>
    <w:rsid w:val="00985357"/>
    <w:rsid w:val="00987687"/>
    <w:rsid w:val="0099067C"/>
    <w:rsid w:val="00992458"/>
    <w:rsid w:val="009925FC"/>
    <w:rsid w:val="009A0EC8"/>
    <w:rsid w:val="009A21D4"/>
    <w:rsid w:val="009B05F3"/>
    <w:rsid w:val="009B2D8E"/>
    <w:rsid w:val="009B4A3E"/>
    <w:rsid w:val="009C2181"/>
    <w:rsid w:val="009C26D4"/>
    <w:rsid w:val="009C364E"/>
    <w:rsid w:val="009C6906"/>
    <w:rsid w:val="009E04BC"/>
    <w:rsid w:val="009E27E4"/>
    <w:rsid w:val="009F382F"/>
    <w:rsid w:val="00A01386"/>
    <w:rsid w:val="00A041B4"/>
    <w:rsid w:val="00A054BE"/>
    <w:rsid w:val="00A211EE"/>
    <w:rsid w:val="00A259D1"/>
    <w:rsid w:val="00A2616E"/>
    <w:rsid w:val="00A26AF1"/>
    <w:rsid w:val="00A36AD9"/>
    <w:rsid w:val="00A430F7"/>
    <w:rsid w:val="00A5418E"/>
    <w:rsid w:val="00A61171"/>
    <w:rsid w:val="00A66BB8"/>
    <w:rsid w:val="00A7451F"/>
    <w:rsid w:val="00A74B6E"/>
    <w:rsid w:val="00A84B2F"/>
    <w:rsid w:val="00A9074A"/>
    <w:rsid w:val="00A977E2"/>
    <w:rsid w:val="00AA0DB3"/>
    <w:rsid w:val="00AA3F40"/>
    <w:rsid w:val="00AA4ED9"/>
    <w:rsid w:val="00AA7151"/>
    <w:rsid w:val="00AB067D"/>
    <w:rsid w:val="00AB4845"/>
    <w:rsid w:val="00AC77C0"/>
    <w:rsid w:val="00AD060A"/>
    <w:rsid w:val="00AE6D63"/>
    <w:rsid w:val="00AF3783"/>
    <w:rsid w:val="00AF62C7"/>
    <w:rsid w:val="00B05068"/>
    <w:rsid w:val="00B0689C"/>
    <w:rsid w:val="00B10DAE"/>
    <w:rsid w:val="00B11C0A"/>
    <w:rsid w:val="00B14A00"/>
    <w:rsid w:val="00B14DD8"/>
    <w:rsid w:val="00B17712"/>
    <w:rsid w:val="00B23A26"/>
    <w:rsid w:val="00B23AB2"/>
    <w:rsid w:val="00B35742"/>
    <w:rsid w:val="00B3745D"/>
    <w:rsid w:val="00B5745E"/>
    <w:rsid w:val="00B57E09"/>
    <w:rsid w:val="00B64CDF"/>
    <w:rsid w:val="00B6766D"/>
    <w:rsid w:val="00B72A7D"/>
    <w:rsid w:val="00B76016"/>
    <w:rsid w:val="00B802CE"/>
    <w:rsid w:val="00B82643"/>
    <w:rsid w:val="00B83B52"/>
    <w:rsid w:val="00B90E53"/>
    <w:rsid w:val="00B9100C"/>
    <w:rsid w:val="00B96553"/>
    <w:rsid w:val="00BA3A04"/>
    <w:rsid w:val="00BA4288"/>
    <w:rsid w:val="00BB4FFB"/>
    <w:rsid w:val="00BD0897"/>
    <w:rsid w:val="00BD4148"/>
    <w:rsid w:val="00BE0C61"/>
    <w:rsid w:val="00BE56B2"/>
    <w:rsid w:val="00BE724E"/>
    <w:rsid w:val="00BF2455"/>
    <w:rsid w:val="00BF68C6"/>
    <w:rsid w:val="00C02D50"/>
    <w:rsid w:val="00C07BE8"/>
    <w:rsid w:val="00C12671"/>
    <w:rsid w:val="00C14551"/>
    <w:rsid w:val="00C17752"/>
    <w:rsid w:val="00C1777B"/>
    <w:rsid w:val="00C22279"/>
    <w:rsid w:val="00C22D85"/>
    <w:rsid w:val="00C2424B"/>
    <w:rsid w:val="00C32147"/>
    <w:rsid w:val="00C340F6"/>
    <w:rsid w:val="00C400AD"/>
    <w:rsid w:val="00C46CE9"/>
    <w:rsid w:val="00C51292"/>
    <w:rsid w:val="00C53EA2"/>
    <w:rsid w:val="00C55E5D"/>
    <w:rsid w:val="00C60F3A"/>
    <w:rsid w:val="00C7208B"/>
    <w:rsid w:val="00C74201"/>
    <w:rsid w:val="00C75D92"/>
    <w:rsid w:val="00C7736C"/>
    <w:rsid w:val="00C77604"/>
    <w:rsid w:val="00C810BC"/>
    <w:rsid w:val="00C818DF"/>
    <w:rsid w:val="00C926AE"/>
    <w:rsid w:val="00C9665C"/>
    <w:rsid w:val="00CA37AF"/>
    <w:rsid w:val="00CA3F19"/>
    <w:rsid w:val="00CB070E"/>
    <w:rsid w:val="00CB3673"/>
    <w:rsid w:val="00CB6C82"/>
    <w:rsid w:val="00CB7E54"/>
    <w:rsid w:val="00CC5429"/>
    <w:rsid w:val="00CC6EF9"/>
    <w:rsid w:val="00CD257F"/>
    <w:rsid w:val="00CD49BE"/>
    <w:rsid w:val="00CE1AF0"/>
    <w:rsid w:val="00CE2D1C"/>
    <w:rsid w:val="00CE69C9"/>
    <w:rsid w:val="00CF456E"/>
    <w:rsid w:val="00CF5ABB"/>
    <w:rsid w:val="00D01068"/>
    <w:rsid w:val="00D01612"/>
    <w:rsid w:val="00D032B2"/>
    <w:rsid w:val="00D04E08"/>
    <w:rsid w:val="00D13E76"/>
    <w:rsid w:val="00D15E10"/>
    <w:rsid w:val="00D23FA1"/>
    <w:rsid w:val="00D3026D"/>
    <w:rsid w:val="00D30C92"/>
    <w:rsid w:val="00D32355"/>
    <w:rsid w:val="00D358A3"/>
    <w:rsid w:val="00D3635C"/>
    <w:rsid w:val="00D372DA"/>
    <w:rsid w:val="00D37EF3"/>
    <w:rsid w:val="00D44D12"/>
    <w:rsid w:val="00D46591"/>
    <w:rsid w:val="00D47A34"/>
    <w:rsid w:val="00D504FA"/>
    <w:rsid w:val="00D50EFA"/>
    <w:rsid w:val="00D530B9"/>
    <w:rsid w:val="00D55210"/>
    <w:rsid w:val="00D556EF"/>
    <w:rsid w:val="00D55BC9"/>
    <w:rsid w:val="00D55D0C"/>
    <w:rsid w:val="00D6124C"/>
    <w:rsid w:val="00D66055"/>
    <w:rsid w:val="00D70013"/>
    <w:rsid w:val="00D7096D"/>
    <w:rsid w:val="00D71E0A"/>
    <w:rsid w:val="00D7323B"/>
    <w:rsid w:val="00D7327C"/>
    <w:rsid w:val="00D73ADC"/>
    <w:rsid w:val="00D74EBD"/>
    <w:rsid w:val="00DA1D90"/>
    <w:rsid w:val="00DA7AAF"/>
    <w:rsid w:val="00DB2B3F"/>
    <w:rsid w:val="00DB58BC"/>
    <w:rsid w:val="00DC1B53"/>
    <w:rsid w:val="00DC7A98"/>
    <w:rsid w:val="00DD4BF4"/>
    <w:rsid w:val="00DE3E06"/>
    <w:rsid w:val="00DF058F"/>
    <w:rsid w:val="00DF263D"/>
    <w:rsid w:val="00DF3FF9"/>
    <w:rsid w:val="00DF463D"/>
    <w:rsid w:val="00E00A8A"/>
    <w:rsid w:val="00E032BC"/>
    <w:rsid w:val="00E16975"/>
    <w:rsid w:val="00E170F1"/>
    <w:rsid w:val="00E1718E"/>
    <w:rsid w:val="00E21293"/>
    <w:rsid w:val="00E24DB7"/>
    <w:rsid w:val="00E267C7"/>
    <w:rsid w:val="00E26BB4"/>
    <w:rsid w:val="00E335E1"/>
    <w:rsid w:val="00E339B1"/>
    <w:rsid w:val="00E34BD5"/>
    <w:rsid w:val="00E36D6E"/>
    <w:rsid w:val="00E37490"/>
    <w:rsid w:val="00E46B21"/>
    <w:rsid w:val="00E54CD9"/>
    <w:rsid w:val="00E62B0F"/>
    <w:rsid w:val="00E64576"/>
    <w:rsid w:val="00E71FEE"/>
    <w:rsid w:val="00E7464C"/>
    <w:rsid w:val="00E7625F"/>
    <w:rsid w:val="00E764D8"/>
    <w:rsid w:val="00E8115C"/>
    <w:rsid w:val="00E93450"/>
    <w:rsid w:val="00E96F12"/>
    <w:rsid w:val="00EA02E9"/>
    <w:rsid w:val="00EA3BC8"/>
    <w:rsid w:val="00EA7B93"/>
    <w:rsid w:val="00EB231A"/>
    <w:rsid w:val="00EB3F56"/>
    <w:rsid w:val="00EB6D22"/>
    <w:rsid w:val="00EC008B"/>
    <w:rsid w:val="00EC1FA8"/>
    <w:rsid w:val="00EC4C30"/>
    <w:rsid w:val="00EC52AA"/>
    <w:rsid w:val="00EC58FD"/>
    <w:rsid w:val="00EC5E1F"/>
    <w:rsid w:val="00ED34ED"/>
    <w:rsid w:val="00ED4DE1"/>
    <w:rsid w:val="00ED58D3"/>
    <w:rsid w:val="00EE211D"/>
    <w:rsid w:val="00EE2199"/>
    <w:rsid w:val="00EF22BC"/>
    <w:rsid w:val="00EF7E62"/>
    <w:rsid w:val="00F00796"/>
    <w:rsid w:val="00F04030"/>
    <w:rsid w:val="00F04746"/>
    <w:rsid w:val="00F04FFB"/>
    <w:rsid w:val="00F0785B"/>
    <w:rsid w:val="00F15FF8"/>
    <w:rsid w:val="00F17E47"/>
    <w:rsid w:val="00F21D2B"/>
    <w:rsid w:val="00F25DED"/>
    <w:rsid w:val="00F25F93"/>
    <w:rsid w:val="00F314D3"/>
    <w:rsid w:val="00F37187"/>
    <w:rsid w:val="00F4171D"/>
    <w:rsid w:val="00F4491A"/>
    <w:rsid w:val="00F46513"/>
    <w:rsid w:val="00F467B6"/>
    <w:rsid w:val="00F467FD"/>
    <w:rsid w:val="00F52F4D"/>
    <w:rsid w:val="00F53DB5"/>
    <w:rsid w:val="00F54CD2"/>
    <w:rsid w:val="00F6155F"/>
    <w:rsid w:val="00F61648"/>
    <w:rsid w:val="00F61C23"/>
    <w:rsid w:val="00F6556D"/>
    <w:rsid w:val="00F734EC"/>
    <w:rsid w:val="00F77CCD"/>
    <w:rsid w:val="00F77D0F"/>
    <w:rsid w:val="00F86311"/>
    <w:rsid w:val="00F864A4"/>
    <w:rsid w:val="00F8702F"/>
    <w:rsid w:val="00F872AE"/>
    <w:rsid w:val="00FA153B"/>
    <w:rsid w:val="00FA2FD5"/>
    <w:rsid w:val="00FA418A"/>
    <w:rsid w:val="00FB4709"/>
    <w:rsid w:val="00FB6152"/>
    <w:rsid w:val="00FC03DA"/>
    <w:rsid w:val="00FD665D"/>
    <w:rsid w:val="00FD7B48"/>
    <w:rsid w:val="00FE07F3"/>
    <w:rsid w:val="00FE2190"/>
    <w:rsid w:val="00FE2396"/>
    <w:rsid w:val="00FE3E36"/>
    <w:rsid w:val="00FE6550"/>
    <w:rsid w:val="00FE7B5B"/>
    <w:rsid w:val="00FE7CFE"/>
    <w:rsid w:val="00FF2C19"/>
    <w:rsid w:val="00FF5FAC"/>
    <w:rsid w:val="00FF66CE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3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5BC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67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5BC9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CC6E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6E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">
    <w:name w:val="Знак"/>
    <w:basedOn w:val="Normal"/>
    <w:uiPriority w:val="99"/>
    <w:rsid w:val="001060DB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060DB"/>
    <w:pPr>
      <w:spacing w:after="24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03174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106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B965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325C7"/>
    <w:rPr>
      <w:color w:val="0000FF"/>
      <w:u w:val="single"/>
    </w:rPr>
  </w:style>
  <w:style w:type="paragraph" w:customStyle="1" w:styleId="1">
    <w:name w:val="Знак1"/>
    <w:basedOn w:val="Normal"/>
    <w:uiPriority w:val="99"/>
    <w:rsid w:val="0034129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3"/>
    <w:basedOn w:val="Normal"/>
    <w:uiPriority w:val="99"/>
    <w:rsid w:val="00113B18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021013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 Знак Знак Знак"/>
    <w:basedOn w:val="Normal"/>
    <w:uiPriority w:val="99"/>
    <w:rsid w:val="00071C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924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352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12671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E7C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E7CFE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E0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4BC"/>
    <w:rPr>
      <w:rFonts w:ascii="Tahoma" w:hAnsi="Tahoma" w:cs="Tahoma"/>
      <w:sz w:val="16"/>
      <w:szCs w:val="16"/>
      <w:lang w:val="ru-RU" w:eastAsia="ru-RU"/>
    </w:rPr>
  </w:style>
  <w:style w:type="character" w:customStyle="1" w:styleId="a1">
    <w:name w:val="Гипертекстовая ссылка"/>
    <w:uiPriority w:val="99"/>
    <w:rsid w:val="00365003"/>
    <w:rPr>
      <w:b/>
      <w:bCs/>
      <w:color w:val="auto"/>
    </w:rPr>
  </w:style>
  <w:style w:type="paragraph" w:customStyle="1" w:styleId="a2">
    <w:name w:val="Прижатый влево"/>
    <w:basedOn w:val="Normal"/>
    <w:next w:val="Normal"/>
    <w:uiPriority w:val="99"/>
    <w:rsid w:val="00F465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Цветовое выделение"/>
    <w:uiPriority w:val="99"/>
    <w:rsid w:val="00F46513"/>
    <w:rPr>
      <w:b/>
      <w:bCs/>
      <w:color w:val="000080"/>
    </w:rPr>
  </w:style>
  <w:style w:type="paragraph" w:customStyle="1" w:styleId="a4">
    <w:name w:val="Нормальный (таблица)"/>
    <w:basedOn w:val="Normal"/>
    <w:next w:val="Normal"/>
    <w:uiPriority w:val="99"/>
    <w:rsid w:val="00F46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0">
    <w:name w:val="Знак Знак Знак Знак Знак Знак Знак1"/>
    <w:basedOn w:val="Normal"/>
    <w:uiPriority w:val="99"/>
    <w:rsid w:val="00645A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Normal"/>
    <w:uiPriority w:val="99"/>
    <w:rsid w:val="00FA153B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uiPriority w:val="99"/>
    <w:rsid w:val="00FA153B"/>
    <w:rPr>
      <w:rFonts w:ascii="Times New Roman" w:hAnsi="Times New Roman" w:cs="Times New Roman"/>
      <w:sz w:val="30"/>
      <w:szCs w:val="30"/>
    </w:rPr>
  </w:style>
  <w:style w:type="paragraph" w:styleId="BodyTextIndent">
    <w:name w:val="Body Text Indent"/>
    <w:basedOn w:val="Normal"/>
    <w:link w:val="BodyTextIndentChar"/>
    <w:uiPriority w:val="99"/>
    <w:rsid w:val="001F12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2671"/>
    <w:rPr>
      <w:sz w:val="24"/>
      <w:szCs w:val="24"/>
    </w:rPr>
  </w:style>
  <w:style w:type="table" w:customStyle="1" w:styleId="11">
    <w:name w:val="Сетка таблицы1"/>
    <w:uiPriority w:val="99"/>
    <w:rsid w:val="00FF2C19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EA3B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126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133E269F35299A139593C7978DF55AB1A80F1E82CFAC5C05DE09CACA01420DFD81317B7C0C523DE67741BqA3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-vtag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-vtag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905</TotalTime>
  <Pages>10</Pages>
  <Words>2319</Words>
  <Characters>13222</Characters>
  <Application>Microsoft Office Outlook</Application>
  <DocSecurity>0</DocSecurity>
  <Lines>0</Lines>
  <Paragraphs>0</Paragraphs>
  <ScaleCrop>false</ScaleCrop>
  <Company>ORGANIZATIA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НЕВЬЯНСКОГО ГОРОДСКОГО ОКРУГА</dc:title>
  <dc:subject/>
  <dc:creator>Lena</dc:creator>
  <cp:keywords/>
  <dc:description/>
  <cp:lastModifiedBy>www.PHILka.RU</cp:lastModifiedBy>
  <cp:revision>28</cp:revision>
  <cp:lastPrinted>2016-02-29T11:34:00Z</cp:lastPrinted>
  <dcterms:created xsi:type="dcterms:W3CDTF">2015-12-28T07:50:00Z</dcterms:created>
  <dcterms:modified xsi:type="dcterms:W3CDTF">2016-04-20T07:43:00Z</dcterms:modified>
</cp:coreProperties>
</file>