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EA" w:rsidRPr="00EE6455" w:rsidRDefault="00140BEA" w:rsidP="00D6406A">
      <w:pPr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margin-left:0;margin-top:-26.5pt;width:108.1pt;height:83.8pt;z-index:-251658240;visibility:visible;mso-position-horizontal:center;mso-position-horizontal-relative:margin">
            <v:imagedata r:id="rId6" o:title=""/>
            <w10:wrap anchorx="margin"/>
          </v:shape>
        </w:pict>
      </w:r>
    </w:p>
    <w:p w:rsidR="00140BEA" w:rsidRPr="00EE6455" w:rsidRDefault="00140BEA" w:rsidP="00EE645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140BEA" w:rsidRPr="00EE6455" w:rsidRDefault="00140BEA" w:rsidP="00EE64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:rsidR="00140BEA" w:rsidRPr="00EE6455" w:rsidRDefault="00140BEA" w:rsidP="00EE64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140BEA" w:rsidRPr="00D6406A" w:rsidRDefault="00140BEA" w:rsidP="00EE64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D6406A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140BEA" w:rsidRPr="00D6406A" w:rsidRDefault="00140BEA" w:rsidP="00EE645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D6406A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140BEA" w:rsidRPr="00D6406A" w:rsidRDefault="00140BEA" w:rsidP="00EE6455">
      <w:pPr>
        <w:widowControl w:val="0"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D6406A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140BEA" w:rsidRPr="00D6406A">
        <w:trPr>
          <w:trHeight w:val="351"/>
        </w:trPr>
        <w:tc>
          <w:tcPr>
            <w:tcW w:w="4926" w:type="dxa"/>
          </w:tcPr>
          <w:p w:rsidR="00140BEA" w:rsidRPr="00D6406A" w:rsidRDefault="00140BEA" w:rsidP="002E29C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6406A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28.11.2019</w:t>
            </w:r>
          </w:p>
        </w:tc>
        <w:tc>
          <w:tcPr>
            <w:tcW w:w="3262" w:type="dxa"/>
          </w:tcPr>
          <w:p w:rsidR="00140BEA" w:rsidRPr="00D6406A" w:rsidRDefault="00140BEA" w:rsidP="00EE645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140BEA" w:rsidRPr="00D6406A" w:rsidRDefault="00140BEA" w:rsidP="002E29C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6406A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807</w:t>
            </w:r>
          </w:p>
        </w:tc>
      </w:tr>
      <w:tr w:rsidR="00140BEA" w:rsidRPr="00D6406A">
        <w:tc>
          <w:tcPr>
            <w:tcW w:w="9853" w:type="dxa"/>
            <w:gridSpan w:val="3"/>
          </w:tcPr>
          <w:p w:rsidR="00140BEA" w:rsidRPr="00D6406A" w:rsidRDefault="00140BEA" w:rsidP="00EE645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D6406A">
              <w:rPr>
                <w:sz w:val="28"/>
                <w:szCs w:val="28"/>
                <w:lang w:eastAsia="ru-RU"/>
              </w:rPr>
              <w:t>г. Верхний Тагил</w:t>
            </w:r>
          </w:p>
          <w:p w:rsidR="00140BEA" w:rsidRPr="00D6406A" w:rsidRDefault="00140BEA" w:rsidP="009B50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140BEA" w:rsidRPr="00D6406A" w:rsidRDefault="00140BEA" w:rsidP="009B5028">
      <w:pPr>
        <w:jc w:val="center"/>
        <w:rPr>
          <w:b/>
          <w:bCs/>
          <w:i/>
          <w:iCs/>
          <w:sz w:val="28"/>
          <w:szCs w:val="28"/>
        </w:rPr>
      </w:pPr>
      <w:r w:rsidRPr="00D6406A">
        <w:rPr>
          <w:b/>
          <w:bCs/>
          <w:i/>
          <w:iCs/>
          <w:sz w:val="28"/>
          <w:szCs w:val="28"/>
          <w:lang w:eastAsia="en-US"/>
        </w:rPr>
        <w:t>О внесении изменения в постановление Администрации городского округа Верхний Тагил от 26.07.2019 года № 497 «</w:t>
      </w:r>
      <w:r w:rsidRPr="00D6406A">
        <w:rPr>
          <w:b/>
          <w:bCs/>
          <w:i/>
          <w:iCs/>
          <w:sz w:val="28"/>
          <w:szCs w:val="28"/>
        </w:rPr>
        <w:t>Об утверждении Плана мероприятий («дорожной карты») по обеспечению размещения в государственной информационной системе обеспечения градостроительной деятельности Свердловской области сведений, документов и материалов, размещенных в информационных системах обеспечения градостроительной деятельности городского округа Верхний Тагил»</w:t>
      </w:r>
    </w:p>
    <w:p w:rsidR="00140BEA" w:rsidRPr="00D6406A" w:rsidRDefault="00140BEA" w:rsidP="00FB4BF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140BEA" w:rsidRPr="00D6406A" w:rsidRDefault="00140BEA" w:rsidP="009D3C0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406A">
        <w:rPr>
          <w:sz w:val="28"/>
          <w:szCs w:val="28"/>
          <w:lang w:eastAsia="en-US"/>
        </w:rPr>
        <w:t>Рассмотрев необходимость внесение изменений в постановление Администрации городского округа Верхний Тагил от 26.07.2019 года № 497 «Об утверждении Плана мероприятий («дорожной карты») по обеспечению размещения в государственной информационной системе обеспечения градостроительной деятельности Свердловской области сведений, документов и материалов, размещенных в информационных системах обеспечения градостроительной деятельности городского округа Верхний Тагил», руководствуясь Уставом городского округа Верхний Тагил, Администрация городского округа Верхний Тагил</w:t>
      </w:r>
    </w:p>
    <w:p w:rsidR="00140BEA" w:rsidRPr="00D6406A" w:rsidRDefault="00140BEA" w:rsidP="009D3C0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40BEA" w:rsidRPr="00D6406A" w:rsidRDefault="00140BEA" w:rsidP="008F28D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D6406A">
        <w:rPr>
          <w:b/>
          <w:bCs/>
          <w:sz w:val="28"/>
          <w:szCs w:val="28"/>
          <w:lang w:eastAsia="en-US"/>
        </w:rPr>
        <w:t xml:space="preserve">ПОСТАНОВЛЯЕТ:   </w:t>
      </w:r>
    </w:p>
    <w:p w:rsidR="00140BEA" w:rsidRPr="00D6406A" w:rsidRDefault="00140BEA" w:rsidP="008F28D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406A">
        <w:rPr>
          <w:sz w:val="28"/>
          <w:szCs w:val="28"/>
          <w:lang w:eastAsia="en-US"/>
        </w:rPr>
        <w:t>1. Внести изменение в постановление Администрации городского округа Верхний Тагил от 26.07.2019 года № 497 «Об утверждении Плана мероприятий («дорожной карты») по обеспечению размещения в государственной информационной системе обеспечения градостроительной деятельности Свердловской области сведений, документов и материалов, размещенных в информационных системах обеспечения градостроительной деятельности городского округа Верхний Тагил», в подпункт 1.2. приложения № 1, вместо слов: «…инвентаризационной комиссией…», читать слова: «…ответственным лицом…» далее по тексту.</w:t>
      </w:r>
    </w:p>
    <w:p w:rsidR="00140BEA" w:rsidRPr="00D6406A" w:rsidRDefault="00140BEA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406A">
        <w:rPr>
          <w:sz w:val="28"/>
          <w:szCs w:val="28"/>
          <w:lang w:eastAsia="en-US"/>
        </w:rPr>
        <w:t>2. Контроль исполнения настоящего постановления возлагаю на заместителя главы администрации по жилищно-коммунальному и городскому хозяйству Н.Н. Русалеева.</w:t>
      </w:r>
    </w:p>
    <w:p w:rsidR="00140BEA" w:rsidRPr="00D6406A" w:rsidRDefault="00140BEA" w:rsidP="00FB4BF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406A">
        <w:rPr>
          <w:sz w:val="28"/>
          <w:szCs w:val="28"/>
          <w:lang w:eastAsia="en-US"/>
        </w:rPr>
        <w:t>3. Опубликовать настоящее постановление на официальном сайте городского округа Верхний Тагил: www.go-vtagil.ru</w:t>
      </w:r>
    </w:p>
    <w:p w:rsidR="00140BEA" w:rsidRPr="00D6406A" w:rsidRDefault="00140BEA" w:rsidP="00FB4BF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40BEA" w:rsidRPr="00D6406A" w:rsidRDefault="00140BEA" w:rsidP="00FB4BF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6406A">
        <w:rPr>
          <w:sz w:val="28"/>
          <w:szCs w:val="28"/>
          <w:lang w:eastAsia="en-US"/>
        </w:rPr>
        <w:t xml:space="preserve">Глава городского округа </w:t>
      </w:r>
    </w:p>
    <w:p w:rsidR="00140BEA" w:rsidRPr="00D6406A" w:rsidRDefault="00140BEA" w:rsidP="00FB4BF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6406A">
        <w:rPr>
          <w:sz w:val="28"/>
          <w:szCs w:val="28"/>
          <w:lang w:eastAsia="en-US"/>
        </w:rPr>
        <w:t xml:space="preserve">Верхний Тагил               </w:t>
      </w:r>
      <w:r w:rsidRPr="008F28D7">
        <w:rPr>
          <w:sz w:val="28"/>
          <w:szCs w:val="28"/>
          <w:lang w:eastAsia="en-US"/>
        </w:rPr>
        <w:t xml:space="preserve">                                                                        </w:t>
      </w:r>
      <w:r w:rsidRPr="00D6406A">
        <w:rPr>
          <w:sz w:val="28"/>
          <w:szCs w:val="28"/>
          <w:lang w:eastAsia="en-US"/>
        </w:rPr>
        <w:t>В.Г. Кириченко</w:t>
      </w:r>
      <w:bookmarkStart w:id="0" w:name="_GoBack"/>
      <w:bookmarkEnd w:id="0"/>
    </w:p>
    <w:sectPr w:rsidR="00140BEA" w:rsidRPr="00D6406A" w:rsidSect="00D6406A">
      <w:headerReference w:type="default" r:id="rId7"/>
      <w:footerReference w:type="default" r:id="rId8"/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EA" w:rsidRDefault="00140BEA" w:rsidP="000C1414">
      <w:r>
        <w:separator/>
      </w:r>
    </w:p>
  </w:endnote>
  <w:endnote w:type="continuationSeparator" w:id="1">
    <w:p w:rsidR="00140BEA" w:rsidRDefault="00140BEA" w:rsidP="000C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EA" w:rsidRDefault="00140B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EA" w:rsidRDefault="00140BEA" w:rsidP="000C1414">
      <w:r>
        <w:separator/>
      </w:r>
    </w:p>
  </w:footnote>
  <w:footnote w:type="continuationSeparator" w:id="1">
    <w:p w:rsidR="00140BEA" w:rsidRDefault="00140BEA" w:rsidP="000C1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EA" w:rsidRDefault="00140B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AB8"/>
    <w:rsid w:val="000072BF"/>
    <w:rsid w:val="000112E1"/>
    <w:rsid w:val="00076742"/>
    <w:rsid w:val="00087CA3"/>
    <w:rsid w:val="000C1414"/>
    <w:rsid w:val="000E1ED5"/>
    <w:rsid w:val="0010765C"/>
    <w:rsid w:val="00112A27"/>
    <w:rsid w:val="001158A9"/>
    <w:rsid w:val="00140BEA"/>
    <w:rsid w:val="001434C6"/>
    <w:rsid w:val="00232E66"/>
    <w:rsid w:val="00246907"/>
    <w:rsid w:val="00250D76"/>
    <w:rsid w:val="00287E8D"/>
    <w:rsid w:val="00294961"/>
    <w:rsid w:val="002A1280"/>
    <w:rsid w:val="002D6B65"/>
    <w:rsid w:val="002E29C6"/>
    <w:rsid w:val="00316B22"/>
    <w:rsid w:val="00347F4E"/>
    <w:rsid w:val="003A1651"/>
    <w:rsid w:val="003D017B"/>
    <w:rsid w:val="003D6026"/>
    <w:rsid w:val="003E1B15"/>
    <w:rsid w:val="0043077A"/>
    <w:rsid w:val="004459D2"/>
    <w:rsid w:val="00497FF7"/>
    <w:rsid w:val="004C4719"/>
    <w:rsid w:val="004D453C"/>
    <w:rsid w:val="00517887"/>
    <w:rsid w:val="00523DE3"/>
    <w:rsid w:val="005431F1"/>
    <w:rsid w:val="00592EAD"/>
    <w:rsid w:val="005B2196"/>
    <w:rsid w:val="005E746B"/>
    <w:rsid w:val="0062608A"/>
    <w:rsid w:val="00657454"/>
    <w:rsid w:val="006A1A33"/>
    <w:rsid w:val="006B597F"/>
    <w:rsid w:val="006D1AB8"/>
    <w:rsid w:val="006F3C2F"/>
    <w:rsid w:val="006F617D"/>
    <w:rsid w:val="00713479"/>
    <w:rsid w:val="00767B07"/>
    <w:rsid w:val="007F786A"/>
    <w:rsid w:val="0080129F"/>
    <w:rsid w:val="00841CCF"/>
    <w:rsid w:val="00860A46"/>
    <w:rsid w:val="00877A0C"/>
    <w:rsid w:val="008A352F"/>
    <w:rsid w:val="008F28D7"/>
    <w:rsid w:val="009178DD"/>
    <w:rsid w:val="00940D13"/>
    <w:rsid w:val="00950C30"/>
    <w:rsid w:val="00965182"/>
    <w:rsid w:val="00971BA3"/>
    <w:rsid w:val="00985BFE"/>
    <w:rsid w:val="009952B9"/>
    <w:rsid w:val="009B010B"/>
    <w:rsid w:val="009B5028"/>
    <w:rsid w:val="009C6EEB"/>
    <w:rsid w:val="009D3C0D"/>
    <w:rsid w:val="00A16A7A"/>
    <w:rsid w:val="00A77EED"/>
    <w:rsid w:val="00AA1570"/>
    <w:rsid w:val="00AE1A1F"/>
    <w:rsid w:val="00B00A6C"/>
    <w:rsid w:val="00B23A45"/>
    <w:rsid w:val="00B45C8F"/>
    <w:rsid w:val="00B54950"/>
    <w:rsid w:val="00B654A6"/>
    <w:rsid w:val="00B86B07"/>
    <w:rsid w:val="00B93E59"/>
    <w:rsid w:val="00BB0EC9"/>
    <w:rsid w:val="00C00DE9"/>
    <w:rsid w:val="00C112EE"/>
    <w:rsid w:val="00C50F7E"/>
    <w:rsid w:val="00C73E51"/>
    <w:rsid w:val="00C962E5"/>
    <w:rsid w:val="00CB638D"/>
    <w:rsid w:val="00CE2811"/>
    <w:rsid w:val="00CF0AB3"/>
    <w:rsid w:val="00D015BA"/>
    <w:rsid w:val="00D113D4"/>
    <w:rsid w:val="00D2727E"/>
    <w:rsid w:val="00D6406A"/>
    <w:rsid w:val="00D71341"/>
    <w:rsid w:val="00D76E77"/>
    <w:rsid w:val="00DC74BA"/>
    <w:rsid w:val="00DC7D7B"/>
    <w:rsid w:val="00DF1272"/>
    <w:rsid w:val="00E16C55"/>
    <w:rsid w:val="00E3419D"/>
    <w:rsid w:val="00E36D14"/>
    <w:rsid w:val="00E50D90"/>
    <w:rsid w:val="00ED2C9F"/>
    <w:rsid w:val="00EE6455"/>
    <w:rsid w:val="00EE7190"/>
    <w:rsid w:val="00F5285E"/>
    <w:rsid w:val="00F545EB"/>
    <w:rsid w:val="00FB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4BF1"/>
    <w:rPr>
      <w:color w:val="auto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FB4BF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B4BF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4BF1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4BF1"/>
    <w:rPr>
      <w:rFonts w:eastAsia="Times New Roman"/>
      <w:color w:val="5A5A5A"/>
      <w:spacing w:val="15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01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5BA"/>
    <w:rPr>
      <w:rFonts w:ascii="Segoe UI" w:hAnsi="Segoe UI" w:cs="Segoe UI"/>
      <w:sz w:val="18"/>
      <w:szCs w:val="18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C962E5"/>
    <w:pPr>
      <w:suppressLineNumbers/>
    </w:pPr>
  </w:style>
  <w:style w:type="paragraph" w:styleId="Header">
    <w:name w:val="header"/>
    <w:basedOn w:val="Normal"/>
    <w:link w:val="HeaderChar"/>
    <w:uiPriority w:val="99"/>
    <w:rsid w:val="000C14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4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C14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4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62608A"/>
    <w:pPr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</TotalTime>
  <Pages>1</Pages>
  <Words>316</Words>
  <Characters>1802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60</cp:revision>
  <cp:lastPrinted>2019-11-27T06:04:00Z</cp:lastPrinted>
  <dcterms:created xsi:type="dcterms:W3CDTF">2018-03-13T05:14:00Z</dcterms:created>
  <dcterms:modified xsi:type="dcterms:W3CDTF">2019-12-02T11:39:00Z</dcterms:modified>
</cp:coreProperties>
</file>