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7CF" w:rsidRPr="00851E69" w:rsidRDefault="003E57CF" w:rsidP="00A1250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logo" style="position:absolute;margin-left:0;margin-top:0;width:162pt;height:128.6pt;z-index:251658240;visibility:visible;mso-position-horizontal:center">
            <v:imagedata r:id="rId5" o:title=""/>
            <w10:wrap type="square" side="left"/>
          </v:shape>
        </w:pict>
      </w:r>
    </w:p>
    <w:p w:rsidR="003E57CF" w:rsidRPr="00851E69" w:rsidRDefault="003E57CF" w:rsidP="00A1250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E57CF" w:rsidRPr="00851E69" w:rsidRDefault="003E57CF" w:rsidP="00A1250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E57CF" w:rsidRPr="00851E69" w:rsidRDefault="003E57CF" w:rsidP="00A1250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E57CF" w:rsidRPr="00851E69" w:rsidRDefault="003E57CF" w:rsidP="00A1250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E57CF" w:rsidRPr="00851E69" w:rsidRDefault="003E57CF" w:rsidP="00A1250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E57CF" w:rsidRPr="00851E69" w:rsidRDefault="003E57CF" w:rsidP="00A1250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E57CF" w:rsidRPr="00851E69" w:rsidRDefault="003E57CF" w:rsidP="00A12504">
      <w:pPr>
        <w:pStyle w:val="ConsPlusTitle"/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p w:rsidR="003E57CF" w:rsidRDefault="003E57CF" w:rsidP="00A12504">
      <w:pPr>
        <w:pBdr>
          <w:bottom w:val="single" w:sz="12" w:space="1" w:color="auto"/>
        </w:pBdr>
        <w:rPr>
          <w:b/>
          <w:bCs/>
          <w:sz w:val="28"/>
          <w:szCs w:val="28"/>
        </w:rPr>
      </w:pPr>
    </w:p>
    <w:p w:rsidR="003E57CF" w:rsidRPr="004C0B7D" w:rsidRDefault="003E57CF" w:rsidP="00A12504">
      <w:pPr>
        <w:pBdr>
          <w:bottom w:val="single" w:sz="12" w:space="1" w:color="auto"/>
        </w:pBdr>
        <w:rPr>
          <w:b/>
          <w:bCs/>
          <w:sz w:val="10"/>
          <w:szCs w:val="10"/>
        </w:rPr>
      </w:pPr>
    </w:p>
    <w:p w:rsidR="003E57CF" w:rsidRPr="00C322CB" w:rsidRDefault="003E57CF" w:rsidP="00A12504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C322CB">
        <w:rPr>
          <w:b/>
          <w:bCs/>
          <w:sz w:val="28"/>
          <w:szCs w:val="28"/>
        </w:rPr>
        <w:t>АДМИНИСТРАЦИЯ</w:t>
      </w:r>
    </w:p>
    <w:p w:rsidR="003E57CF" w:rsidRPr="00C322CB" w:rsidRDefault="003E57CF" w:rsidP="00A12504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C322CB">
        <w:rPr>
          <w:b/>
          <w:bCs/>
          <w:sz w:val="28"/>
          <w:szCs w:val="28"/>
        </w:rPr>
        <w:t xml:space="preserve"> ГОРОДСКОГО ОКРУГА ВЕРХНИЙ ТАГИЛ</w:t>
      </w:r>
    </w:p>
    <w:p w:rsidR="003E57CF" w:rsidRPr="00C322CB" w:rsidRDefault="003E57CF" w:rsidP="00A12504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C322CB">
        <w:rPr>
          <w:b/>
          <w:bCs/>
          <w:sz w:val="28"/>
          <w:szCs w:val="28"/>
        </w:rPr>
        <w:t>ПОСТАНОВЛЕНИЕ</w:t>
      </w:r>
    </w:p>
    <w:p w:rsidR="003E57CF" w:rsidRPr="00C322CB" w:rsidRDefault="003E57CF" w:rsidP="00A12504">
      <w:pPr>
        <w:pStyle w:val="FR2"/>
        <w:spacing w:before="0"/>
        <w:ind w:left="0"/>
        <w:jc w:val="left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C322CB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24 ноября 2017 г. № 711 </w:t>
      </w:r>
    </w:p>
    <w:p w:rsidR="003E57CF" w:rsidRPr="00C322CB" w:rsidRDefault="003E57CF" w:rsidP="00A12504">
      <w:pPr>
        <w:rPr>
          <w:sz w:val="28"/>
          <w:szCs w:val="28"/>
        </w:rPr>
      </w:pPr>
      <w:r>
        <w:rPr>
          <w:sz w:val="28"/>
          <w:szCs w:val="28"/>
        </w:rPr>
        <w:t xml:space="preserve">город </w:t>
      </w:r>
      <w:r w:rsidRPr="00C322CB">
        <w:rPr>
          <w:sz w:val="28"/>
          <w:szCs w:val="28"/>
        </w:rPr>
        <w:t>Верхний Тагил</w:t>
      </w:r>
    </w:p>
    <w:p w:rsidR="003E57CF" w:rsidRDefault="003E57CF" w:rsidP="002875B4">
      <w:pPr>
        <w:jc w:val="center"/>
        <w:rPr>
          <w:b/>
          <w:bCs/>
          <w:i/>
          <w:iCs/>
          <w:sz w:val="28"/>
          <w:szCs w:val="28"/>
        </w:rPr>
      </w:pPr>
    </w:p>
    <w:p w:rsidR="003E57CF" w:rsidRDefault="003E57CF" w:rsidP="002875B4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 закреплении источников доходов местного бюджета и порядке осуществления бюджетных полномочий главными администраторами доходов местного бюджета городского округа Верхний Тагил</w:t>
      </w:r>
    </w:p>
    <w:p w:rsidR="003E57CF" w:rsidRDefault="003E57CF" w:rsidP="00A65075">
      <w:pPr>
        <w:jc w:val="center"/>
        <w:rPr>
          <w:b/>
          <w:bCs/>
          <w:i/>
          <w:iCs/>
          <w:sz w:val="28"/>
          <w:szCs w:val="28"/>
        </w:rPr>
      </w:pPr>
    </w:p>
    <w:p w:rsidR="003E57CF" w:rsidRDefault="003E57CF" w:rsidP="002875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 соответствии со статьей 160.1 Бюджетного кодекса Российской Федерации и приказом Министерства Финансов Российской Федерации от 01.07.2013г. № 65н  (с внесенными изменениями) «Об утверждении Указаний о порядке применения бюджетной классификации Российской Федерации, руководствуясь Уставом городского округа Верхний Тагил</w:t>
      </w:r>
    </w:p>
    <w:p w:rsidR="003E57CF" w:rsidRDefault="003E57CF" w:rsidP="002875B4">
      <w:pPr>
        <w:jc w:val="both"/>
        <w:rPr>
          <w:b/>
          <w:bCs/>
          <w:sz w:val="28"/>
          <w:szCs w:val="28"/>
        </w:rPr>
      </w:pPr>
    </w:p>
    <w:p w:rsidR="003E57CF" w:rsidRPr="004F71D0" w:rsidRDefault="003E57CF" w:rsidP="002875B4">
      <w:pPr>
        <w:jc w:val="both"/>
        <w:rPr>
          <w:b/>
          <w:bCs/>
          <w:sz w:val="28"/>
          <w:szCs w:val="28"/>
        </w:rPr>
      </w:pPr>
      <w:r w:rsidRPr="004F71D0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ОСТАНОВЛЯЮ</w:t>
      </w:r>
      <w:r w:rsidRPr="004F71D0">
        <w:rPr>
          <w:b/>
          <w:bCs/>
          <w:sz w:val="28"/>
          <w:szCs w:val="28"/>
        </w:rPr>
        <w:t>:</w:t>
      </w:r>
    </w:p>
    <w:p w:rsidR="003E57CF" w:rsidRPr="004F71D0" w:rsidRDefault="003E57CF" w:rsidP="002875B4">
      <w:pPr>
        <w:pStyle w:val="ListParagraph"/>
        <w:ind w:left="0" w:firstLine="567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1. Закрепить источники доходов местного бюджета городского округа  Верхний Тагил за главными администраторами поступлений в бюджет согласно приложению 1 настоящего Постановления.</w:t>
      </w:r>
    </w:p>
    <w:p w:rsidR="003E57CF" w:rsidRPr="00D25EF2" w:rsidRDefault="003E57CF" w:rsidP="002875B4">
      <w:pPr>
        <w:ind w:firstLine="567"/>
        <w:jc w:val="both"/>
        <w:rPr>
          <w:sz w:val="28"/>
          <w:szCs w:val="28"/>
        </w:rPr>
      </w:pPr>
      <w:r w:rsidRPr="00D25EF2">
        <w:rPr>
          <w:sz w:val="28"/>
          <w:szCs w:val="28"/>
        </w:rPr>
        <w:t>2.</w:t>
      </w:r>
      <w:r>
        <w:rPr>
          <w:sz w:val="28"/>
          <w:szCs w:val="28"/>
        </w:rPr>
        <w:t xml:space="preserve"> Утвердить П</w:t>
      </w:r>
      <w:r w:rsidRPr="00D25EF2">
        <w:rPr>
          <w:sz w:val="28"/>
          <w:szCs w:val="28"/>
        </w:rPr>
        <w:t xml:space="preserve">орядок  осуществления  бюджетных полномочий главными администраторами доходов местного бюджета городского округа Верхний Тагил </w:t>
      </w:r>
      <w:r>
        <w:rPr>
          <w:sz w:val="28"/>
          <w:szCs w:val="28"/>
        </w:rPr>
        <w:t>согласно приложению 2 настоящего постановления.</w:t>
      </w:r>
      <w:r w:rsidRPr="00D25EF2">
        <w:rPr>
          <w:sz w:val="28"/>
          <w:szCs w:val="28"/>
        </w:rPr>
        <w:t xml:space="preserve"> </w:t>
      </w:r>
    </w:p>
    <w:p w:rsidR="003E57CF" w:rsidRDefault="003E57CF" w:rsidP="002875B4">
      <w:pPr>
        <w:ind w:firstLine="567"/>
        <w:jc w:val="both"/>
        <w:rPr>
          <w:sz w:val="28"/>
          <w:szCs w:val="28"/>
        </w:rPr>
      </w:pPr>
      <w:r w:rsidRPr="008417EC">
        <w:rPr>
          <w:sz w:val="28"/>
          <w:szCs w:val="28"/>
        </w:rPr>
        <w:t>3. Признать утратившим силу Постановление Администрации городского округа Ве</w:t>
      </w:r>
      <w:r>
        <w:rPr>
          <w:sz w:val="28"/>
          <w:szCs w:val="28"/>
        </w:rPr>
        <w:t>рхний Тагил от 20.12.2016г. № 1052</w:t>
      </w:r>
      <w:r w:rsidRPr="008417EC">
        <w:rPr>
          <w:sz w:val="28"/>
          <w:szCs w:val="28"/>
        </w:rPr>
        <w:t xml:space="preserve"> </w:t>
      </w:r>
      <w:r w:rsidRPr="00002451">
        <w:rPr>
          <w:sz w:val="28"/>
          <w:szCs w:val="28"/>
        </w:rPr>
        <w:t xml:space="preserve">«О закреплении источников доходов местного бюджета и порядке  осуществления  бюджетных полномочий  главными администраторами доходов местного бюджета городского округа </w:t>
      </w:r>
      <w:r>
        <w:rPr>
          <w:sz w:val="28"/>
          <w:szCs w:val="28"/>
        </w:rPr>
        <w:t>Верхний Тагил</w:t>
      </w:r>
      <w:r w:rsidRPr="00002451">
        <w:rPr>
          <w:sz w:val="28"/>
          <w:szCs w:val="28"/>
        </w:rPr>
        <w:t>».</w:t>
      </w:r>
    </w:p>
    <w:p w:rsidR="003E57CF" w:rsidRPr="00002451" w:rsidRDefault="003E57CF" w:rsidP="002875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 Настоящее постановление вступает в силу с 01.01.2018г.</w:t>
      </w:r>
    </w:p>
    <w:p w:rsidR="003E57CF" w:rsidRPr="00793C11" w:rsidRDefault="003E57CF" w:rsidP="002875B4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  Разместить настоящее постановление на официальном сайте городского округа Верхний Тагил www.go-vtagil.ru.</w:t>
      </w:r>
    </w:p>
    <w:p w:rsidR="003E57CF" w:rsidRDefault="003E57CF" w:rsidP="002875B4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  </w:t>
      </w:r>
      <w:r w:rsidRPr="004A769B">
        <w:rPr>
          <w:sz w:val="28"/>
          <w:szCs w:val="28"/>
        </w:rPr>
        <w:t>Контроль за исполнением настоя</w:t>
      </w:r>
      <w:r>
        <w:rPr>
          <w:sz w:val="28"/>
          <w:szCs w:val="28"/>
        </w:rPr>
        <w:t>щего постановления возложить на заместителя главы администрации по экономическим вопросам Поджарову Н.Е.</w:t>
      </w:r>
    </w:p>
    <w:p w:rsidR="003E57CF" w:rsidRDefault="003E57CF" w:rsidP="002875B4">
      <w:pPr>
        <w:rPr>
          <w:sz w:val="28"/>
          <w:szCs w:val="28"/>
        </w:rPr>
      </w:pPr>
    </w:p>
    <w:p w:rsidR="003E57CF" w:rsidRDefault="003E57CF" w:rsidP="002875B4">
      <w:pPr>
        <w:rPr>
          <w:sz w:val="28"/>
          <w:szCs w:val="28"/>
        </w:rPr>
      </w:pPr>
      <w:r w:rsidRPr="00002451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городского округа </w:t>
      </w:r>
      <w:r w:rsidRPr="00002451">
        <w:rPr>
          <w:sz w:val="28"/>
          <w:szCs w:val="28"/>
        </w:rPr>
        <w:t>В</w:t>
      </w:r>
      <w:r>
        <w:rPr>
          <w:sz w:val="28"/>
          <w:szCs w:val="28"/>
        </w:rPr>
        <w:t xml:space="preserve">ерхний Тагил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002451">
        <w:rPr>
          <w:sz w:val="28"/>
          <w:szCs w:val="28"/>
        </w:rPr>
        <w:tab/>
      </w:r>
      <w:r w:rsidRPr="00002451">
        <w:rPr>
          <w:sz w:val="28"/>
          <w:szCs w:val="28"/>
        </w:rPr>
        <w:tab/>
      </w:r>
      <w:r>
        <w:rPr>
          <w:sz w:val="28"/>
          <w:szCs w:val="28"/>
        </w:rPr>
        <w:t>С.Г.Калинин</w:t>
      </w:r>
    </w:p>
    <w:p w:rsidR="003E57CF" w:rsidRPr="00A34BB4" w:rsidRDefault="003E57CF" w:rsidP="008C3B10">
      <w:pPr>
        <w:ind w:firstLine="708"/>
        <w:jc w:val="right"/>
        <w:rPr>
          <w:sz w:val="28"/>
          <w:szCs w:val="28"/>
        </w:rPr>
      </w:pPr>
      <w:r w:rsidRPr="00A34BB4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</w:p>
    <w:p w:rsidR="003E57CF" w:rsidRPr="00A34BB4" w:rsidRDefault="003E57CF" w:rsidP="008C3B10">
      <w:pPr>
        <w:shd w:val="clear" w:color="auto" w:fill="FFFFFF"/>
        <w:spacing w:before="5" w:line="312" w:lineRule="exact"/>
        <w:ind w:left="-360" w:right="10"/>
        <w:jc w:val="right"/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               </w:t>
      </w:r>
      <w:r w:rsidRPr="00A34BB4">
        <w:rPr>
          <w:color w:val="000000"/>
          <w:spacing w:val="1"/>
          <w:sz w:val="28"/>
          <w:szCs w:val="28"/>
        </w:rPr>
        <w:t>к  Постановлению</w:t>
      </w:r>
      <w:r w:rsidRPr="00A34BB4">
        <w:t xml:space="preserve">  </w:t>
      </w:r>
      <w:r w:rsidRPr="00A34BB4">
        <w:rPr>
          <w:color w:val="000000"/>
          <w:spacing w:val="-1"/>
          <w:sz w:val="28"/>
          <w:szCs w:val="28"/>
        </w:rPr>
        <w:t xml:space="preserve">администрации </w:t>
      </w:r>
    </w:p>
    <w:p w:rsidR="003E57CF" w:rsidRPr="00A34BB4" w:rsidRDefault="003E57CF" w:rsidP="008C3B10">
      <w:pPr>
        <w:shd w:val="clear" w:color="auto" w:fill="FFFFFF"/>
        <w:spacing w:before="5" w:line="312" w:lineRule="exact"/>
        <w:ind w:left="-360" w:right="10"/>
        <w:jc w:val="right"/>
      </w:pPr>
      <w:r>
        <w:rPr>
          <w:color w:val="000000"/>
          <w:spacing w:val="-3"/>
          <w:sz w:val="28"/>
          <w:szCs w:val="28"/>
        </w:rPr>
        <w:t xml:space="preserve">                                                                                   </w:t>
      </w:r>
      <w:r w:rsidRPr="00A34BB4">
        <w:rPr>
          <w:color w:val="000000"/>
          <w:spacing w:val="-3"/>
          <w:sz w:val="28"/>
          <w:szCs w:val="28"/>
        </w:rPr>
        <w:t>городского  округа</w:t>
      </w:r>
      <w:r w:rsidRPr="00A34BB4">
        <w:t xml:space="preserve">  </w:t>
      </w:r>
      <w:r w:rsidRPr="00A34BB4">
        <w:rPr>
          <w:color w:val="000000"/>
          <w:spacing w:val="-5"/>
          <w:sz w:val="28"/>
          <w:szCs w:val="28"/>
        </w:rPr>
        <w:t xml:space="preserve">Верхний  Тагил </w:t>
      </w:r>
    </w:p>
    <w:p w:rsidR="003E57CF" w:rsidRPr="00CB15F3" w:rsidRDefault="003E57CF" w:rsidP="008C3B10">
      <w:pPr>
        <w:shd w:val="clear" w:color="auto" w:fill="FFFFFF"/>
        <w:spacing w:line="312" w:lineRule="exact"/>
        <w:ind w:right="10"/>
        <w:jc w:val="right"/>
        <w:rPr>
          <w:color w:val="000000"/>
          <w:spacing w:val="-5"/>
          <w:sz w:val="28"/>
          <w:szCs w:val="28"/>
        </w:rPr>
      </w:pPr>
      <w:r w:rsidRPr="00A34BB4">
        <w:rPr>
          <w:color w:val="000000"/>
          <w:spacing w:val="-5"/>
          <w:sz w:val="28"/>
          <w:szCs w:val="28"/>
        </w:rPr>
        <w:t xml:space="preserve">                                                                                  </w:t>
      </w:r>
      <w:r>
        <w:rPr>
          <w:color w:val="000000"/>
          <w:spacing w:val="-5"/>
          <w:sz w:val="28"/>
          <w:szCs w:val="28"/>
        </w:rPr>
        <w:t>от  «</w:t>
      </w:r>
      <w:r>
        <w:rPr>
          <w:color w:val="000000"/>
          <w:spacing w:val="-5"/>
          <w:sz w:val="28"/>
          <w:szCs w:val="28"/>
          <w:u w:val="single"/>
        </w:rPr>
        <w:t xml:space="preserve"> 24 </w:t>
      </w:r>
      <w:r>
        <w:rPr>
          <w:color w:val="000000"/>
          <w:spacing w:val="-5"/>
          <w:sz w:val="28"/>
          <w:szCs w:val="28"/>
        </w:rPr>
        <w:t xml:space="preserve"> » </w:t>
      </w:r>
      <w:r>
        <w:rPr>
          <w:color w:val="000000"/>
          <w:spacing w:val="-5"/>
          <w:sz w:val="28"/>
          <w:szCs w:val="28"/>
          <w:u w:val="single"/>
        </w:rPr>
        <w:t xml:space="preserve"> ноября  </w:t>
      </w:r>
      <w:r w:rsidRPr="00A34BB4">
        <w:rPr>
          <w:color w:val="000000"/>
          <w:spacing w:val="-5"/>
          <w:sz w:val="28"/>
          <w:szCs w:val="28"/>
        </w:rPr>
        <w:t>201</w:t>
      </w:r>
      <w:r>
        <w:rPr>
          <w:color w:val="000000"/>
          <w:spacing w:val="-5"/>
          <w:sz w:val="28"/>
          <w:szCs w:val="28"/>
        </w:rPr>
        <w:t>7</w:t>
      </w:r>
      <w:r w:rsidRPr="00A34BB4">
        <w:rPr>
          <w:color w:val="000000"/>
          <w:spacing w:val="-5"/>
          <w:sz w:val="28"/>
          <w:szCs w:val="28"/>
        </w:rPr>
        <w:t>г.</w:t>
      </w:r>
      <w:r>
        <w:rPr>
          <w:color w:val="000000"/>
          <w:spacing w:val="-5"/>
          <w:sz w:val="28"/>
          <w:szCs w:val="28"/>
        </w:rPr>
        <w:t xml:space="preserve"> </w:t>
      </w:r>
      <w:r w:rsidRPr="00A34BB4">
        <w:rPr>
          <w:color w:val="000000"/>
          <w:spacing w:val="-5"/>
          <w:sz w:val="28"/>
          <w:szCs w:val="28"/>
        </w:rPr>
        <w:t xml:space="preserve"> №</w:t>
      </w:r>
      <w:r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  <w:u w:val="single"/>
        </w:rPr>
        <w:t>711</w:t>
      </w:r>
    </w:p>
    <w:p w:rsidR="003E57CF" w:rsidRDefault="003E57CF" w:rsidP="00A65075">
      <w:pPr>
        <w:shd w:val="clear" w:color="auto" w:fill="FFFFFF"/>
        <w:spacing w:line="312" w:lineRule="exact"/>
        <w:ind w:right="10"/>
        <w:rPr>
          <w:color w:val="000000"/>
          <w:spacing w:val="-5"/>
          <w:sz w:val="28"/>
          <w:szCs w:val="28"/>
          <w:u w:val="single"/>
        </w:rPr>
      </w:pPr>
    </w:p>
    <w:p w:rsidR="003E57CF" w:rsidRDefault="003E57CF" w:rsidP="00A65075">
      <w:pPr>
        <w:shd w:val="clear" w:color="auto" w:fill="FFFFFF"/>
        <w:spacing w:line="312" w:lineRule="exact"/>
        <w:ind w:right="10"/>
        <w:rPr>
          <w:color w:val="000000"/>
          <w:spacing w:val="-5"/>
          <w:sz w:val="28"/>
          <w:szCs w:val="28"/>
          <w:u w:val="single"/>
        </w:rPr>
      </w:pPr>
    </w:p>
    <w:p w:rsidR="003E57CF" w:rsidRDefault="003E57CF" w:rsidP="00A65075">
      <w:pPr>
        <w:shd w:val="clear" w:color="auto" w:fill="FFFFFF"/>
        <w:jc w:val="center"/>
        <w:rPr>
          <w:color w:val="000000"/>
          <w:spacing w:val="5"/>
          <w:sz w:val="28"/>
          <w:szCs w:val="28"/>
        </w:rPr>
      </w:pPr>
      <w:r w:rsidRPr="000D20A8">
        <w:rPr>
          <w:color w:val="000000"/>
          <w:spacing w:val="5"/>
          <w:sz w:val="28"/>
          <w:szCs w:val="28"/>
        </w:rPr>
        <w:t>Источники доходо</w:t>
      </w:r>
      <w:r>
        <w:rPr>
          <w:color w:val="000000"/>
          <w:spacing w:val="5"/>
          <w:sz w:val="28"/>
          <w:szCs w:val="28"/>
        </w:rPr>
        <w:t xml:space="preserve">в  бюджета городского округа Верхний Тагил, </w:t>
      </w:r>
    </w:p>
    <w:p w:rsidR="003E57CF" w:rsidRDefault="003E57CF" w:rsidP="00A65075">
      <w:pPr>
        <w:shd w:val="clear" w:color="auto" w:fill="FFFFFF"/>
        <w:jc w:val="center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закрепляемые за главными администраторами доходов</w:t>
      </w:r>
    </w:p>
    <w:p w:rsidR="003E57CF" w:rsidRPr="000D20A8" w:rsidRDefault="003E57CF" w:rsidP="00A65075">
      <w:pPr>
        <w:shd w:val="clear" w:color="auto" w:fill="FFFFFF"/>
        <w:jc w:val="center"/>
        <w:rPr>
          <w:color w:val="000000"/>
          <w:spacing w:val="5"/>
          <w:sz w:val="28"/>
          <w:szCs w:val="28"/>
        </w:rPr>
      </w:pPr>
    </w:p>
    <w:tbl>
      <w:tblPr>
        <w:tblW w:w="1028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5"/>
        <w:gridCol w:w="3120"/>
        <w:gridCol w:w="6252"/>
      </w:tblGrid>
      <w:tr w:rsidR="003E57CF">
        <w:tc>
          <w:tcPr>
            <w:tcW w:w="915" w:type="dxa"/>
          </w:tcPr>
          <w:p w:rsidR="003E57CF" w:rsidRPr="00C51039" w:rsidRDefault="003E57CF" w:rsidP="00FB6E25">
            <w:pPr>
              <w:shd w:val="clear" w:color="auto" w:fill="FFFFFF"/>
              <w:spacing w:line="274" w:lineRule="exact"/>
              <w:ind w:left="24" w:right="43" w:hanging="106"/>
              <w:jc w:val="center"/>
              <w:rPr>
                <w:sz w:val="22"/>
                <w:szCs w:val="22"/>
              </w:rPr>
            </w:pPr>
            <w:r w:rsidRPr="00C51039">
              <w:rPr>
                <w:color w:val="000000"/>
                <w:spacing w:val="-11"/>
                <w:sz w:val="22"/>
                <w:szCs w:val="22"/>
              </w:rPr>
              <w:t xml:space="preserve">№№ </w:t>
            </w:r>
            <w:r w:rsidRPr="00C51039">
              <w:rPr>
                <w:color w:val="000000"/>
                <w:spacing w:val="-5"/>
                <w:sz w:val="22"/>
                <w:szCs w:val="22"/>
              </w:rPr>
              <w:t>п/п</w:t>
            </w:r>
          </w:p>
        </w:tc>
        <w:tc>
          <w:tcPr>
            <w:tcW w:w="3120" w:type="dxa"/>
          </w:tcPr>
          <w:p w:rsidR="003E57CF" w:rsidRPr="00C51039" w:rsidRDefault="003E57CF" w:rsidP="00FB6E25">
            <w:pPr>
              <w:shd w:val="clear" w:color="auto" w:fill="FFFFFF"/>
              <w:spacing w:line="278" w:lineRule="exact"/>
              <w:ind w:left="490" w:right="547"/>
              <w:rPr>
                <w:sz w:val="22"/>
                <w:szCs w:val="22"/>
              </w:rPr>
            </w:pPr>
            <w:r w:rsidRPr="00C51039">
              <w:rPr>
                <w:color w:val="000000"/>
                <w:spacing w:val="3"/>
                <w:sz w:val="22"/>
                <w:szCs w:val="22"/>
              </w:rPr>
              <w:t xml:space="preserve">Коды бюджетной </w:t>
            </w:r>
            <w:r w:rsidRPr="00C51039">
              <w:rPr>
                <w:color w:val="000000"/>
                <w:spacing w:val="1"/>
                <w:sz w:val="22"/>
                <w:szCs w:val="22"/>
              </w:rPr>
              <w:t>классификации</w:t>
            </w:r>
          </w:p>
        </w:tc>
        <w:tc>
          <w:tcPr>
            <w:tcW w:w="6252" w:type="dxa"/>
          </w:tcPr>
          <w:p w:rsidR="003E57CF" w:rsidRPr="00C51039" w:rsidRDefault="003E57CF" w:rsidP="00FB6E25">
            <w:pPr>
              <w:shd w:val="clear" w:color="auto" w:fill="FFFFFF"/>
              <w:spacing w:line="274" w:lineRule="exact"/>
              <w:ind w:right="283" w:hanging="19"/>
              <w:jc w:val="center"/>
              <w:rPr>
                <w:sz w:val="22"/>
                <w:szCs w:val="22"/>
              </w:rPr>
            </w:pPr>
            <w:r w:rsidRPr="00C51039">
              <w:rPr>
                <w:color w:val="000000"/>
                <w:spacing w:val="3"/>
                <w:sz w:val="22"/>
                <w:szCs w:val="22"/>
              </w:rPr>
              <w:t xml:space="preserve">Реквизиты администраторов доходов, осуществляющих контроль за поступлением платежей в </w:t>
            </w:r>
            <w:r w:rsidRPr="00C51039">
              <w:rPr>
                <w:color w:val="000000"/>
                <w:spacing w:val="4"/>
                <w:sz w:val="22"/>
                <w:szCs w:val="22"/>
              </w:rPr>
              <w:t xml:space="preserve">бюджет городского округа Верхний Тагил и </w:t>
            </w:r>
            <w:r w:rsidRPr="00C51039">
              <w:rPr>
                <w:color w:val="000000"/>
                <w:spacing w:val="-1"/>
                <w:sz w:val="22"/>
                <w:szCs w:val="22"/>
              </w:rPr>
              <w:t>наименование   платежей</w:t>
            </w:r>
          </w:p>
        </w:tc>
      </w:tr>
      <w:tr w:rsidR="003E57CF">
        <w:tc>
          <w:tcPr>
            <w:tcW w:w="915" w:type="dxa"/>
          </w:tcPr>
          <w:p w:rsidR="003E57CF" w:rsidRPr="00C51039" w:rsidRDefault="003E57CF" w:rsidP="00FB6E25">
            <w:pPr>
              <w:shd w:val="clear" w:color="auto" w:fill="FFFFFF"/>
              <w:spacing w:line="274" w:lineRule="exact"/>
              <w:ind w:right="-230" w:hanging="106"/>
              <w:jc w:val="center"/>
              <w:rPr>
                <w:color w:val="000000"/>
                <w:spacing w:val="-11"/>
                <w:sz w:val="22"/>
                <w:szCs w:val="22"/>
              </w:rPr>
            </w:pPr>
            <w:r w:rsidRPr="00C51039">
              <w:rPr>
                <w:color w:val="000000"/>
                <w:spacing w:val="-11"/>
                <w:sz w:val="22"/>
                <w:szCs w:val="22"/>
              </w:rPr>
              <w:t>1</w:t>
            </w:r>
          </w:p>
        </w:tc>
        <w:tc>
          <w:tcPr>
            <w:tcW w:w="3120" w:type="dxa"/>
          </w:tcPr>
          <w:p w:rsidR="003E57CF" w:rsidRPr="00C51039" w:rsidRDefault="003E57CF" w:rsidP="00FB6E25">
            <w:pPr>
              <w:shd w:val="clear" w:color="auto" w:fill="FFFFFF"/>
              <w:spacing w:line="278" w:lineRule="exact"/>
              <w:ind w:left="490" w:right="-50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C51039">
              <w:rPr>
                <w:color w:val="000000"/>
                <w:spacing w:val="3"/>
                <w:sz w:val="22"/>
                <w:szCs w:val="22"/>
              </w:rPr>
              <w:t>2</w:t>
            </w:r>
          </w:p>
        </w:tc>
        <w:tc>
          <w:tcPr>
            <w:tcW w:w="6252" w:type="dxa"/>
          </w:tcPr>
          <w:p w:rsidR="003E57CF" w:rsidRPr="00C51039" w:rsidRDefault="003E57CF" w:rsidP="00FB6E25">
            <w:pPr>
              <w:shd w:val="clear" w:color="auto" w:fill="FFFFFF"/>
              <w:spacing w:line="274" w:lineRule="exact"/>
              <w:ind w:right="283" w:hanging="19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C51039">
              <w:rPr>
                <w:color w:val="000000"/>
                <w:spacing w:val="3"/>
                <w:sz w:val="22"/>
                <w:szCs w:val="22"/>
              </w:rPr>
              <w:t>3</w:t>
            </w:r>
          </w:p>
        </w:tc>
      </w:tr>
      <w:tr w:rsidR="003E57CF">
        <w:tc>
          <w:tcPr>
            <w:tcW w:w="915" w:type="dxa"/>
          </w:tcPr>
          <w:p w:rsidR="003E57CF" w:rsidRPr="00C51039" w:rsidRDefault="003E57CF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</w:tcPr>
          <w:p w:rsidR="003E57CF" w:rsidRPr="00C51039" w:rsidRDefault="003E57CF" w:rsidP="00FB6E25">
            <w:pPr>
              <w:shd w:val="clear" w:color="auto" w:fill="FFFFFF"/>
              <w:rPr>
                <w:sz w:val="22"/>
                <w:szCs w:val="22"/>
              </w:rPr>
            </w:pPr>
            <w:r w:rsidRPr="00C51039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6252" w:type="dxa"/>
          </w:tcPr>
          <w:p w:rsidR="003E57CF" w:rsidRPr="00C51039" w:rsidRDefault="003E57CF" w:rsidP="00FB6E25">
            <w:pPr>
              <w:shd w:val="clear" w:color="auto" w:fill="FFFFFF"/>
              <w:spacing w:line="269" w:lineRule="exact"/>
              <w:ind w:hanging="14"/>
              <w:rPr>
                <w:b/>
                <w:bCs/>
                <w:spacing w:val="-1"/>
                <w:sz w:val="22"/>
                <w:szCs w:val="22"/>
              </w:rPr>
            </w:pPr>
            <w:r w:rsidRPr="00C51039">
              <w:rPr>
                <w:b/>
                <w:bCs/>
                <w:spacing w:val="-1"/>
                <w:sz w:val="22"/>
                <w:szCs w:val="22"/>
              </w:rPr>
              <w:t xml:space="preserve">Администрация городского округа Верхний Тагил   </w:t>
            </w:r>
          </w:p>
          <w:p w:rsidR="003E57CF" w:rsidRPr="00C51039" w:rsidRDefault="003E57CF" w:rsidP="00FB6E25">
            <w:pPr>
              <w:shd w:val="clear" w:color="auto" w:fill="FFFFFF"/>
              <w:spacing w:line="269" w:lineRule="exact"/>
              <w:ind w:hanging="14"/>
              <w:rPr>
                <w:sz w:val="22"/>
                <w:szCs w:val="22"/>
              </w:rPr>
            </w:pPr>
            <w:r w:rsidRPr="00C51039">
              <w:rPr>
                <w:b/>
                <w:bCs/>
                <w:spacing w:val="4"/>
                <w:sz w:val="22"/>
                <w:szCs w:val="22"/>
              </w:rPr>
              <w:t>ИНН 6616001073, КПП 661601001</w:t>
            </w:r>
          </w:p>
        </w:tc>
      </w:tr>
      <w:tr w:rsidR="003E57CF">
        <w:tc>
          <w:tcPr>
            <w:tcW w:w="915" w:type="dxa"/>
          </w:tcPr>
          <w:p w:rsidR="003E57CF" w:rsidRPr="00C51039" w:rsidRDefault="003E57CF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</w:tcPr>
          <w:p w:rsidR="003E57CF" w:rsidRPr="00C51039" w:rsidRDefault="003E57CF" w:rsidP="00FB6E2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51039">
              <w:rPr>
                <w:color w:val="000000"/>
                <w:spacing w:val="-1"/>
                <w:sz w:val="22"/>
                <w:szCs w:val="22"/>
              </w:rPr>
              <w:t>901 1 08 07150 01 1000 110</w:t>
            </w:r>
          </w:p>
        </w:tc>
        <w:tc>
          <w:tcPr>
            <w:tcW w:w="6252" w:type="dxa"/>
          </w:tcPr>
          <w:p w:rsidR="003E57CF" w:rsidRPr="00C51039" w:rsidRDefault="003E57CF" w:rsidP="00FB6E2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1039"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 (сумма платежа (пересчеты, недоимка и задолженность по соответствующему платежу, в том числе по отмененному))</w:t>
            </w:r>
          </w:p>
        </w:tc>
      </w:tr>
      <w:tr w:rsidR="003E57CF">
        <w:trPr>
          <w:trHeight w:val="1728"/>
        </w:trPr>
        <w:tc>
          <w:tcPr>
            <w:tcW w:w="915" w:type="dxa"/>
          </w:tcPr>
          <w:p w:rsidR="003E57CF" w:rsidRPr="00C51039" w:rsidRDefault="003E57CF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</w:tcPr>
          <w:p w:rsidR="003E57CF" w:rsidRPr="00C51039" w:rsidRDefault="003E57CF" w:rsidP="00FB6E25">
            <w:pPr>
              <w:shd w:val="clear" w:color="auto" w:fill="FFFFFF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C51039">
              <w:rPr>
                <w:color w:val="000000"/>
                <w:spacing w:val="-1"/>
                <w:sz w:val="22"/>
                <w:szCs w:val="22"/>
              </w:rPr>
              <w:t>901 1 08 07173 01 1000 110</w:t>
            </w:r>
          </w:p>
        </w:tc>
        <w:tc>
          <w:tcPr>
            <w:tcW w:w="6252" w:type="dxa"/>
          </w:tcPr>
          <w:p w:rsidR="003E57CF" w:rsidRPr="00C51039" w:rsidRDefault="003E57CF" w:rsidP="00FB6E25">
            <w:pPr>
              <w:shd w:val="clear" w:color="auto" w:fill="FFFFFF"/>
              <w:spacing w:line="274" w:lineRule="exact"/>
              <w:ind w:right="38" w:hanging="14"/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C51039">
              <w:rPr>
                <w:sz w:val="22"/>
                <w:szCs w:val="22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 (пересчеты, недоимка и задолженность по соответствующему платежу, в том числе по отмененному)) </w:t>
            </w:r>
          </w:p>
        </w:tc>
      </w:tr>
      <w:tr w:rsidR="003E57CF">
        <w:tc>
          <w:tcPr>
            <w:tcW w:w="915" w:type="dxa"/>
          </w:tcPr>
          <w:p w:rsidR="003E57CF" w:rsidRPr="00614012" w:rsidRDefault="003E57CF" w:rsidP="00A65075">
            <w:pPr>
              <w:pStyle w:val="ConsPlusTitl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20" w:type="dxa"/>
          </w:tcPr>
          <w:p w:rsidR="003E57CF" w:rsidRPr="00614012" w:rsidRDefault="003E57CF" w:rsidP="00FB6E2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401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901 1 11 05012 04 0001 120</w:t>
            </w:r>
          </w:p>
        </w:tc>
        <w:tc>
          <w:tcPr>
            <w:tcW w:w="6252" w:type="dxa"/>
          </w:tcPr>
          <w:p w:rsidR="003E57CF" w:rsidRPr="00C51039" w:rsidRDefault="003E57CF" w:rsidP="00FB6E2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1039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округов)</w:t>
            </w:r>
          </w:p>
        </w:tc>
      </w:tr>
      <w:tr w:rsidR="003E57CF">
        <w:tc>
          <w:tcPr>
            <w:tcW w:w="915" w:type="dxa"/>
          </w:tcPr>
          <w:p w:rsidR="003E57CF" w:rsidRPr="00614012" w:rsidRDefault="003E57CF" w:rsidP="00A65075">
            <w:pPr>
              <w:pStyle w:val="ConsPlusTitl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20" w:type="dxa"/>
          </w:tcPr>
          <w:p w:rsidR="003E57CF" w:rsidRPr="00614012" w:rsidRDefault="003E57CF" w:rsidP="00FB6E2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401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901 1 11 05012 04 0002 120 </w:t>
            </w:r>
          </w:p>
        </w:tc>
        <w:tc>
          <w:tcPr>
            <w:tcW w:w="6252" w:type="dxa"/>
          </w:tcPr>
          <w:p w:rsidR="003E57CF" w:rsidRPr="00C51039" w:rsidRDefault="003E57CF" w:rsidP="00FB6E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1039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(средства от продажи права на заключение договоров аренды земельных участков, государственная собственность на которые не разграничена и которые расположены  в границах городских округов)</w:t>
            </w:r>
          </w:p>
        </w:tc>
      </w:tr>
      <w:tr w:rsidR="003E57CF">
        <w:tc>
          <w:tcPr>
            <w:tcW w:w="915" w:type="dxa"/>
          </w:tcPr>
          <w:p w:rsidR="003E57CF" w:rsidRPr="00C51039" w:rsidRDefault="003E57CF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</w:tcPr>
          <w:p w:rsidR="003E57CF" w:rsidRPr="00614012" w:rsidRDefault="003E57CF" w:rsidP="00FB6E2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401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901 1 11 05024 04 0001 120</w:t>
            </w:r>
          </w:p>
        </w:tc>
        <w:tc>
          <w:tcPr>
            <w:tcW w:w="6252" w:type="dxa"/>
          </w:tcPr>
          <w:p w:rsidR="003E57CF" w:rsidRPr="00C51039" w:rsidRDefault="003E57CF" w:rsidP="00FB6E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1039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  <w:p w:rsidR="003E57CF" w:rsidRDefault="003E57CF" w:rsidP="00FB6E25">
            <w:pPr>
              <w:rPr>
                <w:sz w:val="22"/>
                <w:szCs w:val="22"/>
              </w:rPr>
            </w:pPr>
            <w:r w:rsidRPr="00C51039">
              <w:rPr>
                <w:sz w:val="22"/>
                <w:szCs w:val="22"/>
              </w:rPr>
              <w:t>(доходы, получаемые в виде арендной платы за земли, находящиеся в собственности городских округов</w:t>
            </w:r>
            <w:r w:rsidRPr="00C51039">
              <w:rPr>
                <w:b/>
                <w:bCs/>
                <w:sz w:val="22"/>
                <w:szCs w:val="22"/>
              </w:rPr>
              <w:t xml:space="preserve"> </w:t>
            </w:r>
            <w:r w:rsidRPr="00C51039">
              <w:rPr>
                <w:sz w:val="22"/>
                <w:szCs w:val="22"/>
              </w:rPr>
              <w:t xml:space="preserve">(за исключением земельных участков муниципальных бюджетных и автономных учреждений)) </w:t>
            </w:r>
          </w:p>
          <w:p w:rsidR="003E57CF" w:rsidRPr="00E164CF" w:rsidRDefault="003E57CF" w:rsidP="00FB6E25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3E57CF">
        <w:tc>
          <w:tcPr>
            <w:tcW w:w="915" w:type="dxa"/>
          </w:tcPr>
          <w:p w:rsidR="003E57CF" w:rsidRPr="00C51039" w:rsidRDefault="003E57CF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</w:tcPr>
          <w:p w:rsidR="003E57CF" w:rsidRPr="00614012" w:rsidRDefault="003E57CF" w:rsidP="00FB6E2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401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901 1 11 05024 04 0002 120</w:t>
            </w:r>
          </w:p>
        </w:tc>
        <w:tc>
          <w:tcPr>
            <w:tcW w:w="6252" w:type="dxa"/>
          </w:tcPr>
          <w:p w:rsidR="003E57CF" w:rsidRPr="00C51039" w:rsidRDefault="003E57CF" w:rsidP="00FB6E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1039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  <w:p w:rsidR="003E57CF" w:rsidRPr="00C51039" w:rsidRDefault="003E57CF" w:rsidP="00FB6E25">
            <w:pPr>
              <w:rPr>
                <w:sz w:val="22"/>
                <w:szCs w:val="22"/>
              </w:rPr>
            </w:pPr>
            <w:r w:rsidRPr="00C51039">
              <w:rPr>
                <w:sz w:val="22"/>
                <w:szCs w:val="22"/>
              </w:rPr>
              <w:t>(средства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учреждений))</w:t>
            </w:r>
          </w:p>
        </w:tc>
      </w:tr>
      <w:tr w:rsidR="003E57CF">
        <w:tc>
          <w:tcPr>
            <w:tcW w:w="915" w:type="dxa"/>
          </w:tcPr>
          <w:p w:rsidR="003E57CF" w:rsidRPr="00C51039" w:rsidRDefault="003E57CF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</w:tcPr>
          <w:p w:rsidR="003E57CF" w:rsidRPr="00C51039" w:rsidRDefault="003E57CF" w:rsidP="00FB6E25">
            <w:pPr>
              <w:shd w:val="clear" w:color="auto" w:fill="FFFFFF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C51039">
              <w:rPr>
                <w:color w:val="000000"/>
                <w:spacing w:val="-2"/>
                <w:sz w:val="22"/>
                <w:szCs w:val="22"/>
              </w:rPr>
              <w:t>901 1 11 05074 04 0003 120</w:t>
            </w:r>
          </w:p>
        </w:tc>
        <w:tc>
          <w:tcPr>
            <w:tcW w:w="6252" w:type="dxa"/>
          </w:tcPr>
          <w:p w:rsidR="003E57CF" w:rsidRPr="00C51039" w:rsidRDefault="003E57CF" w:rsidP="00FB6E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1039">
              <w:rPr>
                <w:sz w:val="22"/>
                <w:szCs w:val="22"/>
              </w:rPr>
              <w:t xml:space="preserve">Доходы от сдачи в аренду имущества, составляющего казну городских округов (за исключением земельных участков) (доходы от сдачи в аренду объектов нежилого фонда городских округов, находящихся  в казне городских округов и не являющихся памятникам истории, культуры и градостроительства) </w:t>
            </w:r>
          </w:p>
        </w:tc>
      </w:tr>
      <w:tr w:rsidR="003E57CF">
        <w:tc>
          <w:tcPr>
            <w:tcW w:w="915" w:type="dxa"/>
          </w:tcPr>
          <w:p w:rsidR="003E57CF" w:rsidRPr="00C51039" w:rsidRDefault="003E57CF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</w:tcPr>
          <w:p w:rsidR="003E57CF" w:rsidRPr="00C51039" w:rsidRDefault="003E57CF" w:rsidP="00FB6E25">
            <w:pPr>
              <w:shd w:val="clear" w:color="auto" w:fill="FFFFFF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C51039">
              <w:rPr>
                <w:color w:val="000000"/>
                <w:spacing w:val="-2"/>
                <w:sz w:val="22"/>
                <w:szCs w:val="22"/>
              </w:rPr>
              <w:t>901 1 11 05074 04 0004 120</w:t>
            </w:r>
          </w:p>
        </w:tc>
        <w:tc>
          <w:tcPr>
            <w:tcW w:w="6252" w:type="dxa"/>
          </w:tcPr>
          <w:p w:rsidR="003E57CF" w:rsidRPr="00C51039" w:rsidRDefault="003E57CF" w:rsidP="00FB6E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1039">
              <w:rPr>
                <w:sz w:val="22"/>
                <w:szCs w:val="22"/>
              </w:rPr>
              <w:t xml:space="preserve">Доходы от сдачи в аренду имущества, составляющего казну городских округов (за исключением земельных участков) (плата за пользование жилыми помещениями (плата за наём) муниципального жилого фонда, находящегося в казне городских округов) </w:t>
            </w:r>
          </w:p>
        </w:tc>
      </w:tr>
      <w:tr w:rsidR="003E57CF">
        <w:tc>
          <w:tcPr>
            <w:tcW w:w="915" w:type="dxa"/>
          </w:tcPr>
          <w:p w:rsidR="003E57CF" w:rsidRPr="00C51039" w:rsidRDefault="003E57CF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</w:tcPr>
          <w:p w:rsidR="003E57CF" w:rsidRPr="00C51039" w:rsidRDefault="003E57CF" w:rsidP="00FB6E25">
            <w:pPr>
              <w:shd w:val="clear" w:color="auto" w:fill="FFFFFF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C51039">
              <w:rPr>
                <w:color w:val="000000"/>
                <w:spacing w:val="-2"/>
                <w:sz w:val="22"/>
                <w:szCs w:val="22"/>
              </w:rPr>
              <w:t>901 1 11 05074 04 0008 120</w:t>
            </w:r>
          </w:p>
        </w:tc>
        <w:tc>
          <w:tcPr>
            <w:tcW w:w="6252" w:type="dxa"/>
          </w:tcPr>
          <w:p w:rsidR="003E57CF" w:rsidRPr="00C51039" w:rsidRDefault="003E57CF" w:rsidP="00FB6E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1039">
              <w:rPr>
                <w:sz w:val="22"/>
                <w:szCs w:val="22"/>
              </w:rPr>
              <w:t xml:space="preserve">Доходы от сдачи в аренду имущества, составляющего казну городских округов (за исключением земельных участков) (доходы по договорам  на установку и эксплуатацию рекламной конструкции на недвижимом имуществе, находящемся в казне городских округов) </w:t>
            </w:r>
          </w:p>
        </w:tc>
      </w:tr>
      <w:tr w:rsidR="003E57CF">
        <w:tc>
          <w:tcPr>
            <w:tcW w:w="915" w:type="dxa"/>
          </w:tcPr>
          <w:p w:rsidR="003E57CF" w:rsidRPr="00C51039" w:rsidRDefault="003E57CF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</w:tcPr>
          <w:p w:rsidR="003E57CF" w:rsidRPr="00C51039" w:rsidRDefault="003E57CF" w:rsidP="00FB6E25">
            <w:pPr>
              <w:shd w:val="clear" w:color="auto" w:fill="FFFFFF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C51039">
              <w:rPr>
                <w:color w:val="000000"/>
                <w:spacing w:val="-2"/>
                <w:sz w:val="22"/>
                <w:szCs w:val="22"/>
              </w:rPr>
              <w:t>901 1 11 05074 04 0009 120</w:t>
            </w:r>
          </w:p>
        </w:tc>
        <w:tc>
          <w:tcPr>
            <w:tcW w:w="6252" w:type="dxa"/>
          </w:tcPr>
          <w:p w:rsidR="003E57CF" w:rsidRPr="00C51039" w:rsidRDefault="003E57CF" w:rsidP="00FB6E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1039">
              <w:rPr>
                <w:sz w:val="22"/>
                <w:szCs w:val="22"/>
              </w:rPr>
              <w:t>Доходы от сдачи в аренду имущества, составляющего казну городских округов (за исключением земельных участков) (прочие доходы от сдачи в аренду имущества, находящегося в казне городских округов)</w:t>
            </w:r>
          </w:p>
        </w:tc>
      </w:tr>
      <w:tr w:rsidR="003E57CF">
        <w:tc>
          <w:tcPr>
            <w:tcW w:w="915" w:type="dxa"/>
          </w:tcPr>
          <w:p w:rsidR="003E57CF" w:rsidRPr="00614012" w:rsidRDefault="003E57CF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E57CF" w:rsidRPr="00C51039" w:rsidRDefault="003E57CF" w:rsidP="00FB6E25">
            <w:pPr>
              <w:shd w:val="clear" w:color="auto" w:fill="FFFFFF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C51039">
              <w:rPr>
                <w:color w:val="000000"/>
                <w:spacing w:val="-2"/>
                <w:sz w:val="22"/>
                <w:szCs w:val="22"/>
              </w:rPr>
              <w:t>901 1 11 07014 04 0000 120</w:t>
            </w:r>
          </w:p>
        </w:tc>
        <w:tc>
          <w:tcPr>
            <w:tcW w:w="6252" w:type="dxa"/>
          </w:tcPr>
          <w:p w:rsidR="003E57CF" w:rsidRPr="00C51039" w:rsidRDefault="003E57CF" w:rsidP="00FB6E25">
            <w:pPr>
              <w:jc w:val="both"/>
              <w:rPr>
                <w:sz w:val="22"/>
                <w:szCs w:val="22"/>
              </w:rPr>
            </w:pPr>
            <w:r w:rsidRPr="00C51039">
              <w:rPr>
                <w:rFonts w:ascii="Times New Roman CYR" w:hAnsi="Times New Roman CYR" w:cs="Times New Roman CYR"/>
                <w:sz w:val="22"/>
                <w:szCs w:val="22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 </w:t>
            </w:r>
          </w:p>
        </w:tc>
      </w:tr>
      <w:tr w:rsidR="003E57CF" w:rsidRPr="00C80B30">
        <w:tc>
          <w:tcPr>
            <w:tcW w:w="915" w:type="dxa"/>
          </w:tcPr>
          <w:p w:rsidR="003E57CF" w:rsidRPr="00614012" w:rsidRDefault="003E57CF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E57CF" w:rsidRPr="00614012" w:rsidRDefault="003E57CF" w:rsidP="00FB6E2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401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901 1 13 02994 04 0001 130</w:t>
            </w:r>
          </w:p>
        </w:tc>
        <w:tc>
          <w:tcPr>
            <w:tcW w:w="6252" w:type="dxa"/>
          </w:tcPr>
          <w:p w:rsidR="003E57CF" w:rsidRPr="00C51039" w:rsidRDefault="003E57CF" w:rsidP="00FB6E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1039">
              <w:rPr>
                <w:sz w:val="22"/>
                <w:szCs w:val="22"/>
              </w:rPr>
              <w:t>Прочие доходы от компенсации затрат бюджетов городских округов (в части возврата дебиторской задолженности прошлых лет)</w:t>
            </w:r>
          </w:p>
        </w:tc>
      </w:tr>
      <w:tr w:rsidR="003E57CF">
        <w:trPr>
          <w:trHeight w:val="529"/>
        </w:trPr>
        <w:tc>
          <w:tcPr>
            <w:tcW w:w="915" w:type="dxa"/>
          </w:tcPr>
          <w:p w:rsidR="003E57CF" w:rsidRPr="00614012" w:rsidRDefault="003E57CF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E57CF" w:rsidRPr="00614012" w:rsidRDefault="003E57CF" w:rsidP="00FB6E2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401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901 1 13 02994 04 0003 130</w:t>
            </w:r>
          </w:p>
        </w:tc>
        <w:tc>
          <w:tcPr>
            <w:tcW w:w="6252" w:type="dxa"/>
          </w:tcPr>
          <w:p w:rsidR="003E57CF" w:rsidRPr="00C51039" w:rsidRDefault="003E57CF" w:rsidP="00FB6E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1039">
              <w:rPr>
                <w:sz w:val="22"/>
                <w:szCs w:val="22"/>
              </w:rPr>
              <w:t>Прочие доходы от компенсации затрат бюджетов городских округов (прочие доходы от компенсации затрат бюджетов городских округов)</w:t>
            </w:r>
          </w:p>
        </w:tc>
      </w:tr>
      <w:tr w:rsidR="003E57CF">
        <w:tc>
          <w:tcPr>
            <w:tcW w:w="915" w:type="dxa"/>
          </w:tcPr>
          <w:p w:rsidR="003E57CF" w:rsidRPr="00614012" w:rsidRDefault="003E57CF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E57CF" w:rsidRPr="00614012" w:rsidRDefault="003E57CF" w:rsidP="00FB6E2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401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901 1 14 02043 04 0001 410</w:t>
            </w:r>
          </w:p>
        </w:tc>
        <w:tc>
          <w:tcPr>
            <w:tcW w:w="6252" w:type="dxa"/>
          </w:tcPr>
          <w:p w:rsidR="003E57CF" w:rsidRPr="00C51039" w:rsidRDefault="003E57CF" w:rsidP="00FB6E25">
            <w:pPr>
              <w:autoSpaceDE w:val="0"/>
              <w:autoSpaceDN w:val="0"/>
              <w:adjustRightInd w:val="0"/>
              <w:rPr>
                <w:rFonts w:ascii="Times New Roman CYR" w:hAnsi="Times New Roman CYR"/>
                <w:sz w:val="22"/>
                <w:szCs w:val="22"/>
              </w:rPr>
            </w:pPr>
            <w:r w:rsidRPr="00C51039">
              <w:rPr>
                <w:rFonts w:ascii="Times New Roman CYR" w:hAnsi="Times New Roman CYR"/>
                <w:sz w:val="22"/>
                <w:szCs w:val="22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3E57CF" w:rsidRPr="00A12504" w:rsidRDefault="003E57CF" w:rsidP="00FB6E25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51039">
              <w:rPr>
                <w:rFonts w:ascii="Times New Roman CYR" w:hAnsi="Times New Roman CYR" w:cs="Times New Roman CYR"/>
                <w:sz w:val="22"/>
                <w:szCs w:val="22"/>
              </w:rPr>
              <w:t xml:space="preserve">(доходы от реализации объектов нежилого фонда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имуществу) </w:t>
            </w:r>
          </w:p>
        </w:tc>
      </w:tr>
      <w:tr w:rsidR="003E57CF">
        <w:tc>
          <w:tcPr>
            <w:tcW w:w="915" w:type="dxa"/>
          </w:tcPr>
          <w:p w:rsidR="003E57CF" w:rsidRPr="00614012" w:rsidRDefault="003E57CF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E57CF" w:rsidRPr="00614012" w:rsidRDefault="003E57CF" w:rsidP="00FB6E2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401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901 1 14 02043 04 0002 410</w:t>
            </w:r>
          </w:p>
        </w:tc>
        <w:tc>
          <w:tcPr>
            <w:tcW w:w="6252" w:type="dxa"/>
          </w:tcPr>
          <w:p w:rsidR="003E57CF" w:rsidRPr="00C51039" w:rsidRDefault="003E57CF" w:rsidP="00FB6E25">
            <w:pPr>
              <w:autoSpaceDE w:val="0"/>
              <w:autoSpaceDN w:val="0"/>
              <w:adjustRightInd w:val="0"/>
              <w:rPr>
                <w:rFonts w:ascii="Times New Roman CYR" w:hAnsi="Times New Roman CYR"/>
                <w:sz w:val="22"/>
                <w:szCs w:val="22"/>
              </w:rPr>
            </w:pPr>
            <w:r w:rsidRPr="00C51039">
              <w:rPr>
                <w:rFonts w:ascii="Times New Roman CYR" w:hAnsi="Times New Roman CYR"/>
                <w:sz w:val="22"/>
                <w:szCs w:val="22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3E57CF" w:rsidRPr="00C51039" w:rsidRDefault="003E57CF" w:rsidP="00FB6E25">
            <w:pPr>
              <w:rPr>
                <w:sz w:val="22"/>
                <w:szCs w:val="22"/>
              </w:rPr>
            </w:pPr>
            <w:r w:rsidRPr="00C51039">
              <w:rPr>
                <w:rFonts w:ascii="Times New Roman CYR" w:hAnsi="Times New Roman CYR" w:cs="Times New Roman CYR"/>
                <w:sz w:val="22"/>
                <w:szCs w:val="22"/>
              </w:rPr>
              <w:t>(прочие 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имуществу)</w:t>
            </w:r>
          </w:p>
        </w:tc>
      </w:tr>
      <w:tr w:rsidR="003E57CF">
        <w:tc>
          <w:tcPr>
            <w:tcW w:w="915" w:type="dxa"/>
          </w:tcPr>
          <w:p w:rsidR="003E57CF" w:rsidRPr="00614012" w:rsidRDefault="003E57CF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E57CF" w:rsidRPr="00614012" w:rsidRDefault="003E57CF" w:rsidP="00FB6E2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401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901 1 14 06012 04 0000 430</w:t>
            </w:r>
          </w:p>
        </w:tc>
        <w:tc>
          <w:tcPr>
            <w:tcW w:w="6252" w:type="dxa"/>
          </w:tcPr>
          <w:p w:rsidR="003E57CF" w:rsidRPr="00C51039" w:rsidRDefault="003E57CF" w:rsidP="00FB6E25">
            <w:pPr>
              <w:jc w:val="both"/>
              <w:rPr>
                <w:sz w:val="22"/>
                <w:szCs w:val="22"/>
              </w:rPr>
            </w:pPr>
            <w:r w:rsidRPr="00C51039">
              <w:rPr>
                <w:sz w:val="22"/>
                <w:szCs w:val="22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округов </w:t>
            </w:r>
          </w:p>
        </w:tc>
      </w:tr>
      <w:tr w:rsidR="003E57CF">
        <w:tc>
          <w:tcPr>
            <w:tcW w:w="915" w:type="dxa"/>
          </w:tcPr>
          <w:p w:rsidR="003E57CF" w:rsidRPr="00614012" w:rsidRDefault="003E57CF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E57CF" w:rsidRPr="00614012" w:rsidRDefault="003E57CF" w:rsidP="00FB6E2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61401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901 </w:t>
            </w:r>
            <w:r w:rsidRPr="0061401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1 14 06024 04 0000 4</w:t>
            </w:r>
            <w:r w:rsidRPr="0061401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  <w:r w:rsidRPr="0061401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6252" w:type="dxa"/>
          </w:tcPr>
          <w:p w:rsidR="003E57CF" w:rsidRPr="00614012" w:rsidRDefault="003E57CF" w:rsidP="00FB6E25">
            <w:pPr>
              <w:jc w:val="both"/>
              <w:rPr>
                <w:sz w:val="16"/>
                <w:szCs w:val="16"/>
              </w:rPr>
            </w:pPr>
            <w:r w:rsidRPr="00C51039">
              <w:rPr>
                <w:rFonts w:ascii="Times New Roman CYR" w:hAnsi="Times New Roman CYR" w:cs="Times New Roman CYR"/>
                <w:sz w:val="22"/>
                <w:szCs w:val="22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 автономных учреждений</w:t>
            </w:r>
            <w:r w:rsidRPr="00614012">
              <w:rPr>
                <w:rFonts w:ascii="Times New Roman CYR" w:hAnsi="Times New Roman CYR" w:cs="Times New Roman CYR"/>
                <w:sz w:val="16"/>
                <w:szCs w:val="16"/>
              </w:rPr>
              <w:t xml:space="preserve">) </w:t>
            </w:r>
          </w:p>
        </w:tc>
      </w:tr>
      <w:tr w:rsidR="003E57CF">
        <w:tc>
          <w:tcPr>
            <w:tcW w:w="915" w:type="dxa"/>
          </w:tcPr>
          <w:p w:rsidR="003E57CF" w:rsidRPr="00614012" w:rsidRDefault="003E57CF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E57CF" w:rsidRPr="00C51039" w:rsidRDefault="003E57CF" w:rsidP="00FB6E2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51039">
              <w:rPr>
                <w:sz w:val="22"/>
                <w:szCs w:val="22"/>
              </w:rPr>
              <w:t>901 1 16 320</w:t>
            </w:r>
            <w:r w:rsidRPr="00C51039">
              <w:rPr>
                <w:sz w:val="22"/>
                <w:szCs w:val="22"/>
                <w:lang w:val="en-US"/>
              </w:rPr>
              <w:t>0</w:t>
            </w:r>
            <w:r w:rsidRPr="00C51039">
              <w:rPr>
                <w:sz w:val="22"/>
                <w:szCs w:val="22"/>
              </w:rPr>
              <w:t>0 04 0000 140</w:t>
            </w:r>
          </w:p>
        </w:tc>
        <w:tc>
          <w:tcPr>
            <w:tcW w:w="6252" w:type="dxa"/>
          </w:tcPr>
          <w:p w:rsidR="003E57CF" w:rsidRPr="00C51039" w:rsidRDefault="003E57CF" w:rsidP="00FB6E25">
            <w:pPr>
              <w:shd w:val="clear" w:color="auto" w:fill="FFFFFF"/>
              <w:spacing w:line="269" w:lineRule="exact"/>
              <w:ind w:left="5" w:firstLine="10"/>
              <w:jc w:val="both"/>
              <w:rPr>
                <w:sz w:val="22"/>
                <w:szCs w:val="22"/>
              </w:rPr>
            </w:pPr>
            <w:r w:rsidRPr="00C51039">
              <w:rPr>
                <w:rFonts w:ascii="Times New Roman CYR" w:hAnsi="Times New Roman CYR" w:cs="Times New Roman CYR"/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3E57CF">
        <w:tc>
          <w:tcPr>
            <w:tcW w:w="915" w:type="dxa"/>
          </w:tcPr>
          <w:p w:rsidR="003E57CF" w:rsidRPr="00614012" w:rsidRDefault="003E57CF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E57CF" w:rsidRPr="00C51039" w:rsidRDefault="003E57CF" w:rsidP="00FB6E25">
            <w:pPr>
              <w:shd w:val="clear" w:color="auto" w:fill="FFFFFF"/>
              <w:rPr>
                <w:sz w:val="22"/>
                <w:szCs w:val="22"/>
              </w:rPr>
            </w:pPr>
            <w:r w:rsidRPr="00C51039">
              <w:rPr>
                <w:sz w:val="22"/>
                <w:szCs w:val="22"/>
              </w:rPr>
              <w:t>901 1 16 37030 04 0000 140</w:t>
            </w:r>
          </w:p>
        </w:tc>
        <w:tc>
          <w:tcPr>
            <w:tcW w:w="6252" w:type="dxa"/>
          </w:tcPr>
          <w:p w:rsidR="003E57CF" w:rsidRPr="00C51039" w:rsidRDefault="003E57CF" w:rsidP="00FB6E2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1039">
              <w:rPr>
                <w:sz w:val="22"/>
                <w:szCs w:val="22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</w:tr>
      <w:tr w:rsidR="003E57CF">
        <w:tc>
          <w:tcPr>
            <w:tcW w:w="915" w:type="dxa"/>
          </w:tcPr>
          <w:p w:rsidR="003E57CF" w:rsidRPr="00614012" w:rsidRDefault="003E57CF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E57CF" w:rsidRPr="00C51039" w:rsidRDefault="003E57CF" w:rsidP="00FB6E25">
            <w:pPr>
              <w:shd w:val="clear" w:color="auto" w:fill="FFFFFF"/>
              <w:rPr>
                <w:sz w:val="22"/>
                <w:szCs w:val="22"/>
              </w:rPr>
            </w:pPr>
            <w:r w:rsidRPr="00C51039">
              <w:rPr>
                <w:sz w:val="22"/>
                <w:szCs w:val="22"/>
              </w:rPr>
              <w:t>901 1 16 46000 04 0000 140</w:t>
            </w:r>
          </w:p>
        </w:tc>
        <w:tc>
          <w:tcPr>
            <w:tcW w:w="6252" w:type="dxa"/>
          </w:tcPr>
          <w:p w:rsidR="003E57CF" w:rsidRPr="00C51039" w:rsidRDefault="003E57CF" w:rsidP="00FB6E2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1039">
              <w:rPr>
                <w:sz w:val="22"/>
                <w:szCs w:val="22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</w:tc>
      </w:tr>
      <w:tr w:rsidR="003E57CF">
        <w:tc>
          <w:tcPr>
            <w:tcW w:w="915" w:type="dxa"/>
          </w:tcPr>
          <w:p w:rsidR="003E57CF" w:rsidRPr="00614012" w:rsidRDefault="003E57CF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E57CF" w:rsidRPr="00C51039" w:rsidRDefault="003E57CF" w:rsidP="00FB6E25">
            <w:pPr>
              <w:shd w:val="clear" w:color="auto" w:fill="FFFFFF"/>
              <w:rPr>
                <w:sz w:val="22"/>
                <w:szCs w:val="22"/>
              </w:rPr>
            </w:pPr>
            <w:r w:rsidRPr="00C51039">
              <w:rPr>
                <w:sz w:val="22"/>
                <w:szCs w:val="22"/>
              </w:rPr>
              <w:t xml:space="preserve">901 1 16 51020 02 0000 140 </w:t>
            </w:r>
          </w:p>
        </w:tc>
        <w:tc>
          <w:tcPr>
            <w:tcW w:w="6252" w:type="dxa"/>
          </w:tcPr>
          <w:p w:rsidR="003E57CF" w:rsidRPr="00C51039" w:rsidRDefault="003E57CF" w:rsidP="00FB6E2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1039">
              <w:rPr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3E57CF">
        <w:tc>
          <w:tcPr>
            <w:tcW w:w="915" w:type="dxa"/>
          </w:tcPr>
          <w:p w:rsidR="003E57CF" w:rsidRPr="00614012" w:rsidRDefault="003E57CF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E57CF" w:rsidRPr="00C51039" w:rsidRDefault="003E57CF" w:rsidP="00FB6E2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51039">
              <w:rPr>
                <w:color w:val="000000"/>
                <w:spacing w:val="-2"/>
                <w:sz w:val="22"/>
                <w:szCs w:val="22"/>
              </w:rPr>
              <w:t>901 1 16 90040 04 0000 140</w:t>
            </w:r>
          </w:p>
        </w:tc>
        <w:tc>
          <w:tcPr>
            <w:tcW w:w="6252" w:type="dxa"/>
          </w:tcPr>
          <w:p w:rsidR="003E57CF" w:rsidRPr="00C51039" w:rsidRDefault="003E57CF" w:rsidP="00FB6E25">
            <w:pPr>
              <w:jc w:val="both"/>
              <w:rPr>
                <w:sz w:val="22"/>
                <w:szCs w:val="22"/>
              </w:rPr>
            </w:pPr>
            <w:r w:rsidRPr="00C51039">
              <w:rPr>
                <w:rFonts w:ascii="Times New Roman CYR" w:hAnsi="Times New Roman CYR" w:cs="Times New Roman CYR"/>
                <w:sz w:val="22"/>
                <w:szCs w:val="22"/>
              </w:rPr>
              <w:t>Прочие поступления от денежных взысканий (штрафов) и иных сумм в возмещение у</w:t>
            </w:r>
            <w:r w:rsidRPr="00C51039">
              <w:rPr>
                <w:sz w:val="22"/>
                <w:szCs w:val="22"/>
              </w:rPr>
              <w:t>щ</w:t>
            </w:r>
            <w:r w:rsidRPr="00C51039">
              <w:rPr>
                <w:rFonts w:ascii="Times New Roman CYR" w:hAnsi="Times New Roman CYR" w:cs="Times New Roman CYR"/>
                <w:sz w:val="22"/>
                <w:szCs w:val="22"/>
              </w:rPr>
              <w:t xml:space="preserve">ерба, зачисляемые в бюджеты городских  округов </w:t>
            </w:r>
          </w:p>
        </w:tc>
      </w:tr>
      <w:tr w:rsidR="003E57CF">
        <w:tc>
          <w:tcPr>
            <w:tcW w:w="915" w:type="dxa"/>
          </w:tcPr>
          <w:p w:rsidR="003E57CF" w:rsidRPr="00614012" w:rsidRDefault="003E57CF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E57CF" w:rsidRPr="00C51039" w:rsidRDefault="003E57CF" w:rsidP="00FB6E25">
            <w:pPr>
              <w:shd w:val="clear" w:color="auto" w:fill="FFFFFF"/>
              <w:ind w:left="14"/>
              <w:jc w:val="center"/>
              <w:rPr>
                <w:sz w:val="22"/>
                <w:szCs w:val="22"/>
              </w:rPr>
            </w:pPr>
            <w:r w:rsidRPr="00C51039">
              <w:rPr>
                <w:color w:val="000000"/>
                <w:spacing w:val="-2"/>
                <w:sz w:val="22"/>
                <w:szCs w:val="22"/>
              </w:rPr>
              <w:t>901 1 17 01040 04 0000 180</w:t>
            </w:r>
          </w:p>
        </w:tc>
        <w:tc>
          <w:tcPr>
            <w:tcW w:w="6252" w:type="dxa"/>
          </w:tcPr>
          <w:p w:rsidR="003E57CF" w:rsidRPr="00C51039" w:rsidRDefault="003E57CF" w:rsidP="00FB6E25">
            <w:pPr>
              <w:jc w:val="both"/>
              <w:rPr>
                <w:i/>
                <w:iCs/>
                <w:color w:val="000000"/>
                <w:spacing w:val="4"/>
                <w:sz w:val="22"/>
                <w:szCs w:val="22"/>
              </w:rPr>
            </w:pPr>
            <w:r w:rsidRPr="00C51039">
              <w:rPr>
                <w:rFonts w:ascii="Times New Roman CYR" w:hAnsi="Times New Roman CYR" w:cs="Times New Roman CYR"/>
                <w:sz w:val="22"/>
                <w:szCs w:val="22"/>
              </w:rPr>
              <w:t>Невыясненные поступления, зачисляемые в бюджеты городских округов</w:t>
            </w:r>
            <w:r w:rsidRPr="00C51039">
              <w:rPr>
                <w:sz w:val="22"/>
                <w:szCs w:val="22"/>
              </w:rPr>
              <w:t xml:space="preserve"> </w:t>
            </w:r>
            <w:r w:rsidRPr="00C51039">
              <w:rPr>
                <w:i/>
                <w:iCs/>
                <w:sz w:val="22"/>
                <w:szCs w:val="22"/>
              </w:rPr>
              <w:t>1</w:t>
            </w:r>
            <w:r w:rsidRPr="00C51039">
              <w:rPr>
                <w:i/>
                <w:iCs/>
                <w:color w:val="000000"/>
                <w:spacing w:val="4"/>
                <w:sz w:val="22"/>
                <w:szCs w:val="22"/>
              </w:rPr>
              <w:t>*</w:t>
            </w:r>
          </w:p>
          <w:p w:rsidR="003E57CF" w:rsidRPr="00C51039" w:rsidRDefault="003E57CF" w:rsidP="00FB6E25">
            <w:pPr>
              <w:jc w:val="both"/>
              <w:rPr>
                <w:i/>
                <w:iCs/>
                <w:color w:val="000000"/>
                <w:spacing w:val="4"/>
                <w:sz w:val="22"/>
                <w:szCs w:val="22"/>
              </w:rPr>
            </w:pPr>
          </w:p>
        </w:tc>
      </w:tr>
      <w:tr w:rsidR="003E57CF">
        <w:tc>
          <w:tcPr>
            <w:tcW w:w="915" w:type="dxa"/>
          </w:tcPr>
          <w:p w:rsidR="003E57CF" w:rsidRPr="00614012" w:rsidRDefault="003E57CF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E57CF" w:rsidRPr="00C51039" w:rsidRDefault="003E57CF" w:rsidP="00FB6E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1039">
              <w:rPr>
                <w:sz w:val="22"/>
                <w:szCs w:val="22"/>
              </w:rPr>
              <w:t xml:space="preserve">901 1 17 05040 04 0000 180 </w:t>
            </w:r>
          </w:p>
          <w:p w:rsidR="003E57CF" w:rsidRPr="00C51039" w:rsidRDefault="003E57CF" w:rsidP="00FB6E25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6252" w:type="dxa"/>
          </w:tcPr>
          <w:p w:rsidR="003E57CF" w:rsidRPr="00C51039" w:rsidRDefault="003E57CF" w:rsidP="00FB6E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1039">
              <w:rPr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</w:tr>
      <w:tr w:rsidR="003E57CF">
        <w:tc>
          <w:tcPr>
            <w:tcW w:w="915" w:type="dxa"/>
          </w:tcPr>
          <w:p w:rsidR="003E57CF" w:rsidRPr="00614012" w:rsidRDefault="003E57CF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E57CF" w:rsidRPr="00C51039" w:rsidRDefault="003E57CF" w:rsidP="00FB6E25">
            <w:pPr>
              <w:shd w:val="clear" w:color="auto" w:fill="FFFFFF"/>
              <w:ind w:left="14"/>
              <w:jc w:val="center"/>
              <w:rPr>
                <w:spacing w:val="-2"/>
                <w:sz w:val="22"/>
                <w:szCs w:val="22"/>
              </w:rPr>
            </w:pPr>
            <w:r w:rsidRPr="00C51039">
              <w:rPr>
                <w:spacing w:val="-2"/>
                <w:sz w:val="22"/>
                <w:szCs w:val="22"/>
              </w:rPr>
              <w:t>901 2 02 20051 04 0000 151</w:t>
            </w:r>
          </w:p>
        </w:tc>
        <w:tc>
          <w:tcPr>
            <w:tcW w:w="6252" w:type="dxa"/>
          </w:tcPr>
          <w:p w:rsidR="003E57CF" w:rsidRPr="00C51039" w:rsidRDefault="003E57CF" w:rsidP="00FB6E25">
            <w:pPr>
              <w:rPr>
                <w:sz w:val="22"/>
                <w:szCs w:val="22"/>
              </w:rPr>
            </w:pPr>
            <w:r w:rsidRPr="00C51039">
              <w:rPr>
                <w:sz w:val="22"/>
                <w:szCs w:val="22"/>
              </w:rPr>
              <w:t>Субсидии бюджетам городских округов на реализацию федеральных целевых программ</w:t>
            </w:r>
          </w:p>
        </w:tc>
      </w:tr>
      <w:tr w:rsidR="003E57CF">
        <w:tc>
          <w:tcPr>
            <w:tcW w:w="915" w:type="dxa"/>
          </w:tcPr>
          <w:p w:rsidR="003E57CF" w:rsidRPr="00614012" w:rsidRDefault="003E57CF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E57CF" w:rsidRPr="00C51039" w:rsidRDefault="003E57CF" w:rsidP="00FB6E25">
            <w:pPr>
              <w:shd w:val="clear" w:color="auto" w:fill="FFFFFF"/>
              <w:ind w:left="14"/>
              <w:jc w:val="center"/>
              <w:rPr>
                <w:spacing w:val="-2"/>
                <w:sz w:val="22"/>
                <w:szCs w:val="22"/>
              </w:rPr>
            </w:pPr>
            <w:r w:rsidRPr="00C51039">
              <w:rPr>
                <w:spacing w:val="-2"/>
                <w:sz w:val="22"/>
                <w:szCs w:val="22"/>
              </w:rPr>
              <w:t>901 2 02 20077 04 0000 151</w:t>
            </w:r>
          </w:p>
        </w:tc>
        <w:tc>
          <w:tcPr>
            <w:tcW w:w="6252" w:type="dxa"/>
          </w:tcPr>
          <w:p w:rsidR="003E57CF" w:rsidRPr="00C51039" w:rsidRDefault="003E57CF" w:rsidP="00FB6E25">
            <w:pPr>
              <w:jc w:val="both"/>
              <w:rPr>
                <w:sz w:val="22"/>
                <w:szCs w:val="22"/>
              </w:rPr>
            </w:pPr>
            <w:r w:rsidRPr="00C51039">
              <w:rPr>
                <w:sz w:val="22"/>
                <w:szCs w:val="22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3E57CF">
        <w:tc>
          <w:tcPr>
            <w:tcW w:w="915" w:type="dxa"/>
          </w:tcPr>
          <w:p w:rsidR="003E57CF" w:rsidRPr="00614012" w:rsidRDefault="003E57CF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E57CF" w:rsidRPr="00C51039" w:rsidRDefault="003E57CF" w:rsidP="00FB6E25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C51039">
              <w:rPr>
                <w:color w:val="000000"/>
                <w:spacing w:val="-2"/>
                <w:sz w:val="22"/>
                <w:szCs w:val="22"/>
              </w:rPr>
              <w:t>901 2 02 29999 04 0000 151</w:t>
            </w:r>
          </w:p>
        </w:tc>
        <w:tc>
          <w:tcPr>
            <w:tcW w:w="6252" w:type="dxa"/>
          </w:tcPr>
          <w:p w:rsidR="003E57CF" w:rsidRPr="00C51039" w:rsidRDefault="003E57CF" w:rsidP="00FB6E25">
            <w:pPr>
              <w:jc w:val="both"/>
              <w:rPr>
                <w:sz w:val="22"/>
                <w:szCs w:val="22"/>
              </w:rPr>
            </w:pPr>
            <w:r w:rsidRPr="00C51039">
              <w:rPr>
                <w:sz w:val="22"/>
                <w:szCs w:val="22"/>
              </w:rPr>
              <w:t>Прочие субсидии бюджетам городских округов</w:t>
            </w:r>
          </w:p>
          <w:p w:rsidR="003E57CF" w:rsidRPr="00C51039" w:rsidRDefault="003E57CF" w:rsidP="00FB6E25">
            <w:pPr>
              <w:jc w:val="both"/>
              <w:rPr>
                <w:sz w:val="22"/>
                <w:szCs w:val="22"/>
              </w:rPr>
            </w:pPr>
          </w:p>
        </w:tc>
      </w:tr>
      <w:tr w:rsidR="003E57CF">
        <w:tc>
          <w:tcPr>
            <w:tcW w:w="915" w:type="dxa"/>
          </w:tcPr>
          <w:p w:rsidR="003E57CF" w:rsidRPr="00613DBD" w:rsidRDefault="003E57CF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E57CF" w:rsidRPr="00C51039" w:rsidRDefault="003E57CF" w:rsidP="00606F71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C51039">
              <w:rPr>
                <w:color w:val="000000"/>
                <w:spacing w:val="-2"/>
                <w:sz w:val="22"/>
                <w:szCs w:val="22"/>
              </w:rPr>
              <w:t>901 2 02 30022 04 0000 151</w:t>
            </w:r>
          </w:p>
        </w:tc>
        <w:tc>
          <w:tcPr>
            <w:tcW w:w="6252" w:type="dxa"/>
          </w:tcPr>
          <w:p w:rsidR="003E57CF" w:rsidRDefault="003E57CF" w:rsidP="00096F5F">
            <w:pPr>
              <w:jc w:val="both"/>
              <w:rPr>
                <w:sz w:val="22"/>
                <w:szCs w:val="22"/>
              </w:rPr>
            </w:pPr>
            <w:r w:rsidRPr="00C51039">
              <w:rPr>
                <w:sz w:val="22"/>
                <w:szCs w:val="22"/>
              </w:rPr>
              <w:t>Субвенции бюджетам городских округов на предоставление  гражданам субсидий на оплату жилого помещения и коммунальных услуг</w:t>
            </w:r>
          </w:p>
          <w:p w:rsidR="003E57CF" w:rsidRPr="00C51039" w:rsidRDefault="003E57CF" w:rsidP="00096F5F">
            <w:pPr>
              <w:jc w:val="both"/>
              <w:rPr>
                <w:sz w:val="22"/>
                <w:szCs w:val="22"/>
              </w:rPr>
            </w:pPr>
          </w:p>
        </w:tc>
      </w:tr>
      <w:tr w:rsidR="003E57CF">
        <w:tc>
          <w:tcPr>
            <w:tcW w:w="915" w:type="dxa"/>
          </w:tcPr>
          <w:p w:rsidR="003E57CF" w:rsidRPr="00614012" w:rsidRDefault="003E57CF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E57CF" w:rsidRPr="00C51039" w:rsidRDefault="003E57CF" w:rsidP="00606F71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C51039">
              <w:rPr>
                <w:color w:val="000000"/>
                <w:spacing w:val="-2"/>
                <w:sz w:val="22"/>
                <w:szCs w:val="22"/>
              </w:rPr>
              <w:t>901 2 02 30024  04 0000 151</w:t>
            </w:r>
          </w:p>
        </w:tc>
        <w:tc>
          <w:tcPr>
            <w:tcW w:w="6252" w:type="dxa"/>
          </w:tcPr>
          <w:p w:rsidR="003E57CF" w:rsidRPr="00C51039" w:rsidRDefault="003E57CF" w:rsidP="00606F71">
            <w:pPr>
              <w:jc w:val="both"/>
              <w:rPr>
                <w:sz w:val="22"/>
                <w:szCs w:val="22"/>
              </w:rPr>
            </w:pPr>
            <w:r w:rsidRPr="00C51039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3E57CF">
        <w:tc>
          <w:tcPr>
            <w:tcW w:w="915" w:type="dxa"/>
          </w:tcPr>
          <w:p w:rsidR="003E57CF" w:rsidRPr="00614012" w:rsidRDefault="003E57CF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E57CF" w:rsidRPr="00C51039" w:rsidRDefault="003E57CF" w:rsidP="006567E5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C51039">
              <w:rPr>
                <w:color w:val="000000"/>
                <w:spacing w:val="-2"/>
                <w:sz w:val="22"/>
                <w:szCs w:val="22"/>
              </w:rPr>
              <w:t>901 2 02 35118 04 0000 151</w:t>
            </w:r>
          </w:p>
        </w:tc>
        <w:tc>
          <w:tcPr>
            <w:tcW w:w="6252" w:type="dxa"/>
          </w:tcPr>
          <w:p w:rsidR="003E57CF" w:rsidRPr="00C51039" w:rsidRDefault="003E57CF" w:rsidP="006567E5">
            <w:pPr>
              <w:jc w:val="both"/>
              <w:rPr>
                <w:sz w:val="22"/>
                <w:szCs w:val="22"/>
              </w:rPr>
            </w:pPr>
            <w:r w:rsidRPr="00C51039">
              <w:rPr>
                <w:sz w:val="22"/>
                <w:szCs w:val="22"/>
              </w:rPr>
              <w:t>Субвенции бюджетам  городских округов на осуществление первичного воинского учета на территориях, где отсутствуют  военные комиссариаты</w:t>
            </w:r>
          </w:p>
        </w:tc>
      </w:tr>
      <w:tr w:rsidR="003E57CF">
        <w:tc>
          <w:tcPr>
            <w:tcW w:w="915" w:type="dxa"/>
          </w:tcPr>
          <w:p w:rsidR="003E57CF" w:rsidRPr="00614012" w:rsidRDefault="003E57CF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E57CF" w:rsidRPr="00C51039" w:rsidRDefault="003E57CF" w:rsidP="006D2AF5">
            <w:pPr>
              <w:tabs>
                <w:tab w:val="num" w:pos="709"/>
                <w:tab w:val="left" w:pos="1122"/>
              </w:tabs>
              <w:jc w:val="center"/>
              <w:rPr>
                <w:sz w:val="22"/>
                <w:szCs w:val="22"/>
              </w:rPr>
            </w:pPr>
            <w:r w:rsidRPr="00C51039">
              <w:rPr>
                <w:sz w:val="22"/>
                <w:szCs w:val="22"/>
              </w:rPr>
              <w:t>901 2 02 35120 04 0000 151</w:t>
            </w:r>
          </w:p>
        </w:tc>
        <w:tc>
          <w:tcPr>
            <w:tcW w:w="6252" w:type="dxa"/>
          </w:tcPr>
          <w:p w:rsidR="003E57CF" w:rsidRPr="00C51039" w:rsidRDefault="003E57CF" w:rsidP="006D2A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1039">
              <w:rPr>
                <w:sz w:val="22"/>
                <w:szCs w:val="22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3E57CF">
        <w:tc>
          <w:tcPr>
            <w:tcW w:w="915" w:type="dxa"/>
          </w:tcPr>
          <w:p w:rsidR="003E57CF" w:rsidRPr="00614012" w:rsidRDefault="003E57CF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E57CF" w:rsidRPr="00C51039" w:rsidRDefault="003E57CF" w:rsidP="009E7B6B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C51039">
              <w:rPr>
                <w:color w:val="000000"/>
                <w:spacing w:val="-2"/>
                <w:sz w:val="22"/>
                <w:szCs w:val="22"/>
              </w:rPr>
              <w:t>901 2 02 35250 04 0000 151</w:t>
            </w:r>
          </w:p>
        </w:tc>
        <w:tc>
          <w:tcPr>
            <w:tcW w:w="6252" w:type="dxa"/>
          </w:tcPr>
          <w:p w:rsidR="003E57CF" w:rsidRPr="00614012" w:rsidRDefault="003E57CF" w:rsidP="00FB6E25">
            <w:pPr>
              <w:jc w:val="both"/>
              <w:rPr>
                <w:sz w:val="23"/>
                <w:szCs w:val="23"/>
              </w:rPr>
            </w:pPr>
            <w:r w:rsidRPr="00614012">
              <w:rPr>
                <w:sz w:val="23"/>
                <w:szCs w:val="23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</w:tr>
      <w:tr w:rsidR="003E57CF">
        <w:tc>
          <w:tcPr>
            <w:tcW w:w="915" w:type="dxa"/>
          </w:tcPr>
          <w:p w:rsidR="003E57CF" w:rsidRPr="00614012" w:rsidRDefault="003E57CF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E57CF" w:rsidRPr="00C51039" w:rsidRDefault="003E57CF" w:rsidP="009E7B6B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C51039">
              <w:rPr>
                <w:color w:val="000000"/>
                <w:spacing w:val="-2"/>
                <w:sz w:val="22"/>
                <w:szCs w:val="22"/>
              </w:rPr>
              <w:t>901 2 02 35462 04 0000 151</w:t>
            </w:r>
          </w:p>
        </w:tc>
        <w:tc>
          <w:tcPr>
            <w:tcW w:w="6252" w:type="dxa"/>
          </w:tcPr>
          <w:p w:rsidR="003E57CF" w:rsidRPr="00C51039" w:rsidRDefault="003E57CF" w:rsidP="00FB6E25">
            <w:pPr>
              <w:jc w:val="both"/>
              <w:rPr>
                <w:sz w:val="22"/>
                <w:szCs w:val="22"/>
              </w:rPr>
            </w:pPr>
            <w:r w:rsidRPr="00C51039">
              <w:rPr>
                <w:sz w:val="22"/>
                <w:szCs w:val="22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3E57CF">
        <w:tc>
          <w:tcPr>
            <w:tcW w:w="915" w:type="dxa"/>
          </w:tcPr>
          <w:p w:rsidR="003E57CF" w:rsidRDefault="003E57CF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E57CF" w:rsidRPr="00C51039" w:rsidRDefault="003E57CF" w:rsidP="009E7B6B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C51039">
              <w:rPr>
                <w:color w:val="000000"/>
                <w:spacing w:val="-2"/>
                <w:sz w:val="22"/>
                <w:szCs w:val="22"/>
              </w:rPr>
              <w:t>901 2 02 49999 04 0000 151</w:t>
            </w:r>
          </w:p>
        </w:tc>
        <w:tc>
          <w:tcPr>
            <w:tcW w:w="6252" w:type="dxa"/>
          </w:tcPr>
          <w:p w:rsidR="003E57CF" w:rsidRPr="00C51039" w:rsidRDefault="003E57CF" w:rsidP="00FB6E25">
            <w:pPr>
              <w:jc w:val="both"/>
              <w:rPr>
                <w:sz w:val="22"/>
                <w:szCs w:val="22"/>
              </w:rPr>
            </w:pPr>
            <w:r w:rsidRPr="00C51039">
              <w:rPr>
                <w:sz w:val="22"/>
                <w:szCs w:val="22"/>
              </w:rPr>
              <w:t>Прочие межбюджетные трансферты, передаваемые бюджетам городских округов</w:t>
            </w:r>
          </w:p>
        </w:tc>
      </w:tr>
      <w:tr w:rsidR="003E57CF">
        <w:tc>
          <w:tcPr>
            <w:tcW w:w="915" w:type="dxa"/>
          </w:tcPr>
          <w:p w:rsidR="003E57CF" w:rsidRPr="00614012" w:rsidRDefault="003E57CF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E57CF" w:rsidRPr="00C51039" w:rsidRDefault="003E57CF" w:rsidP="00FB6E25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C51039">
              <w:rPr>
                <w:color w:val="000000"/>
                <w:spacing w:val="-2"/>
                <w:sz w:val="22"/>
                <w:szCs w:val="22"/>
              </w:rPr>
              <w:t>901 2 07 04010 04 0000 180</w:t>
            </w:r>
          </w:p>
        </w:tc>
        <w:tc>
          <w:tcPr>
            <w:tcW w:w="6252" w:type="dxa"/>
          </w:tcPr>
          <w:p w:rsidR="003E57CF" w:rsidRPr="00C51039" w:rsidRDefault="003E57CF" w:rsidP="00FB6E25">
            <w:pPr>
              <w:jc w:val="both"/>
              <w:rPr>
                <w:sz w:val="22"/>
                <w:szCs w:val="22"/>
              </w:rPr>
            </w:pPr>
            <w:r w:rsidRPr="00C51039">
              <w:rPr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3E57CF">
        <w:tc>
          <w:tcPr>
            <w:tcW w:w="915" w:type="dxa"/>
          </w:tcPr>
          <w:p w:rsidR="003E57CF" w:rsidRPr="00614012" w:rsidRDefault="003E57CF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E57CF" w:rsidRPr="00C51039" w:rsidRDefault="003E57CF" w:rsidP="00FB6E25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C51039">
              <w:rPr>
                <w:color w:val="000000"/>
                <w:spacing w:val="-2"/>
                <w:sz w:val="22"/>
                <w:szCs w:val="22"/>
              </w:rPr>
              <w:t>901 2 07 04050 04 0000 180</w:t>
            </w:r>
          </w:p>
        </w:tc>
        <w:tc>
          <w:tcPr>
            <w:tcW w:w="6252" w:type="dxa"/>
          </w:tcPr>
          <w:p w:rsidR="003E57CF" w:rsidRPr="00C51039" w:rsidRDefault="003E57CF" w:rsidP="00FB6E25">
            <w:pPr>
              <w:shd w:val="clear" w:color="auto" w:fill="FFFFFF"/>
              <w:spacing w:line="274" w:lineRule="exact"/>
              <w:ind w:left="14" w:right="38" w:firstLine="19"/>
              <w:jc w:val="both"/>
              <w:rPr>
                <w:color w:val="000000"/>
                <w:spacing w:val="3"/>
                <w:sz w:val="22"/>
                <w:szCs w:val="22"/>
              </w:rPr>
            </w:pPr>
            <w:r w:rsidRPr="00C51039">
              <w:rPr>
                <w:color w:val="000000"/>
                <w:spacing w:val="3"/>
                <w:sz w:val="22"/>
                <w:szCs w:val="22"/>
              </w:rPr>
              <w:t>Прочие безвозмездные поступления в бюджеты городских округов</w:t>
            </w:r>
          </w:p>
        </w:tc>
      </w:tr>
      <w:tr w:rsidR="003E57CF">
        <w:tc>
          <w:tcPr>
            <w:tcW w:w="915" w:type="dxa"/>
          </w:tcPr>
          <w:p w:rsidR="003E57CF" w:rsidRPr="00614012" w:rsidRDefault="003E57CF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E57CF" w:rsidRPr="00C51039" w:rsidRDefault="003E57CF" w:rsidP="004D42EC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C51039">
              <w:rPr>
                <w:color w:val="000000"/>
                <w:spacing w:val="-2"/>
                <w:sz w:val="22"/>
                <w:szCs w:val="22"/>
              </w:rPr>
              <w:t>901 2 19 60010 04 0000 151</w:t>
            </w:r>
          </w:p>
        </w:tc>
        <w:tc>
          <w:tcPr>
            <w:tcW w:w="6252" w:type="dxa"/>
          </w:tcPr>
          <w:p w:rsidR="003E57CF" w:rsidRPr="00C51039" w:rsidRDefault="003E57CF" w:rsidP="00FB6E25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51039">
              <w:rPr>
                <w:rFonts w:ascii="Times New Roman CYR" w:hAnsi="Times New Roman CYR" w:cs="Times New Roman CYR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  <w:p w:rsidR="003E57CF" w:rsidRPr="00C51039" w:rsidRDefault="003E57CF" w:rsidP="00FB6E25">
            <w:pPr>
              <w:jc w:val="both"/>
              <w:rPr>
                <w:sz w:val="22"/>
                <w:szCs w:val="22"/>
              </w:rPr>
            </w:pPr>
          </w:p>
        </w:tc>
      </w:tr>
      <w:tr w:rsidR="003E57CF" w:rsidRPr="00C80B30">
        <w:tc>
          <w:tcPr>
            <w:tcW w:w="915" w:type="dxa"/>
          </w:tcPr>
          <w:p w:rsidR="003E57CF" w:rsidRPr="00614012" w:rsidRDefault="003E57CF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E57CF" w:rsidRPr="00C51039" w:rsidRDefault="003E57CF" w:rsidP="00FB6E25">
            <w:pPr>
              <w:shd w:val="clear" w:color="auto" w:fill="FFFFFF"/>
              <w:ind w:left="14"/>
              <w:rPr>
                <w:b/>
                <w:bCs/>
                <w:sz w:val="22"/>
                <w:szCs w:val="22"/>
              </w:rPr>
            </w:pPr>
            <w:r w:rsidRPr="00C51039">
              <w:rPr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6252" w:type="dxa"/>
          </w:tcPr>
          <w:p w:rsidR="003E57CF" w:rsidRPr="00C51039" w:rsidRDefault="003E57CF" w:rsidP="00FB6E25">
            <w:pPr>
              <w:shd w:val="clear" w:color="auto" w:fill="FFFFFF"/>
              <w:spacing w:line="269" w:lineRule="exact"/>
              <w:ind w:left="5" w:firstLine="5"/>
              <w:jc w:val="both"/>
              <w:rPr>
                <w:b/>
                <w:bCs/>
                <w:spacing w:val="3"/>
                <w:sz w:val="22"/>
                <w:szCs w:val="22"/>
              </w:rPr>
            </w:pPr>
            <w:r w:rsidRPr="00C51039">
              <w:rPr>
                <w:b/>
                <w:bCs/>
                <w:spacing w:val="7"/>
                <w:sz w:val="22"/>
                <w:szCs w:val="22"/>
              </w:rPr>
              <w:t xml:space="preserve">Муниципальное казенное учреждение «Управление образования городского округа      Верхний </w:t>
            </w:r>
            <w:r w:rsidRPr="00C51039">
              <w:rPr>
                <w:b/>
                <w:bCs/>
                <w:spacing w:val="3"/>
                <w:sz w:val="22"/>
                <w:szCs w:val="22"/>
              </w:rPr>
              <w:t>Тагил»   ИНН 6682007342, КПП 668201001</w:t>
            </w:r>
          </w:p>
        </w:tc>
      </w:tr>
      <w:tr w:rsidR="003E57CF">
        <w:tc>
          <w:tcPr>
            <w:tcW w:w="915" w:type="dxa"/>
          </w:tcPr>
          <w:p w:rsidR="003E57CF" w:rsidRPr="00614012" w:rsidRDefault="003E57CF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E57CF" w:rsidRPr="00E6135B" w:rsidRDefault="003E57CF" w:rsidP="00FB6E2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6135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906 1 11 05034 04 0001 120</w:t>
            </w:r>
          </w:p>
        </w:tc>
        <w:tc>
          <w:tcPr>
            <w:tcW w:w="6252" w:type="dxa"/>
          </w:tcPr>
          <w:p w:rsidR="003E57CF" w:rsidRPr="00C51039" w:rsidRDefault="003E57CF" w:rsidP="00FB6E25">
            <w:pPr>
              <w:jc w:val="both"/>
              <w:rPr>
                <w:sz w:val="22"/>
                <w:szCs w:val="22"/>
              </w:rPr>
            </w:pPr>
            <w:r w:rsidRPr="00C51039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(доходы от сдачи в аренду объектов нежилого фонда, находящихся в оперативном управлении органов управления городских округов и созданных ими учреждений и не являющихся памятниками истории, культуры и градостроительства муниципальной формы собственности (за исключением имущества муниципальных бюджетных и автономных учреждений))</w:t>
            </w:r>
          </w:p>
        </w:tc>
      </w:tr>
      <w:tr w:rsidR="003E57CF">
        <w:tc>
          <w:tcPr>
            <w:tcW w:w="915" w:type="dxa"/>
          </w:tcPr>
          <w:p w:rsidR="003E57CF" w:rsidRPr="00614012" w:rsidRDefault="003E57CF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E57CF" w:rsidRPr="00614012" w:rsidRDefault="003E57CF" w:rsidP="00FB6E2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401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906 1 13 02994 04 0001 130</w:t>
            </w:r>
          </w:p>
        </w:tc>
        <w:tc>
          <w:tcPr>
            <w:tcW w:w="6252" w:type="dxa"/>
          </w:tcPr>
          <w:p w:rsidR="003E57CF" w:rsidRPr="00614012" w:rsidRDefault="003E57CF" w:rsidP="00FB6E25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51039">
              <w:rPr>
                <w:sz w:val="22"/>
                <w:szCs w:val="22"/>
              </w:rPr>
              <w:t>Прочие доходы от компенсации затрат бюджетов городских округов (в части возврата дебиторской задолженности прошлых лет)</w:t>
            </w:r>
          </w:p>
        </w:tc>
      </w:tr>
      <w:tr w:rsidR="003E57CF" w:rsidRPr="00C80B30">
        <w:tc>
          <w:tcPr>
            <w:tcW w:w="915" w:type="dxa"/>
          </w:tcPr>
          <w:p w:rsidR="003E57CF" w:rsidRPr="00614012" w:rsidRDefault="003E57CF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E57CF" w:rsidRPr="00614012" w:rsidRDefault="003E57CF" w:rsidP="00FB6E2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401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906 1 13 02994 04 0003 130</w:t>
            </w:r>
          </w:p>
        </w:tc>
        <w:tc>
          <w:tcPr>
            <w:tcW w:w="6252" w:type="dxa"/>
          </w:tcPr>
          <w:p w:rsidR="003E57CF" w:rsidRPr="00C51039" w:rsidRDefault="003E57CF" w:rsidP="00FB6E25">
            <w:pPr>
              <w:jc w:val="both"/>
              <w:rPr>
                <w:sz w:val="22"/>
                <w:szCs w:val="22"/>
              </w:rPr>
            </w:pPr>
            <w:r w:rsidRPr="00C51039">
              <w:rPr>
                <w:sz w:val="22"/>
                <w:szCs w:val="22"/>
              </w:rPr>
              <w:t>Прочие доходы от компенсации затрат бюджетов городских округов(прочие доходы от компенсации затрат бюджетов городских округов)</w:t>
            </w:r>
          </w:p>
        </w:tc>
      </w:tr>
      <w:tr w:rsidR="003E57CF" w:rsidRPr="00C80B30">
        <w:tc>
          <w:tcPr>
            <w:tcW w:w="915" w:type="dxa"/>
          </w:tcPr>
          <w:p w:rsidR="003E57CF" w:rsidRPr="00614012" w:rsidRDefault="003E57CF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E57CF" w:rsidRPr="00614012" w:rsidRDefault="003E57CF" w:rsidP="00FB6E2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401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906 1 13 02994 04 0005 130</w:t>
            </w:r>
          </w:p>
        </w:tc>
        <w:tc>
          <w:tcPr>
            <w:tcW w:w="6252" w:type="dxa"/>
          </w:tcPr>
          <w:p w:rsidR="003E57CF" w:rsidRPr="00C51039" w:rsidRDefault="003E57CF" w:rsidP="00FB6E25">
            <w:pPr>
              <w:jc w:val="both"/>
              <w:rPr>
                <w:sz w:val="22"/>
                <w:szCs w:val="22"/>
              </w:rPr>
            </w:pPr>
            <w:r w:rsidRPr="00C51039">
              <w:rPr>
                <w:sz w:val="22"/>
                <w:szCs w:val="22"/>
              </w:rPr>
              <w:t>Прочие доходы от компенсации затрат бюджетов городских округов (в части осуществления расходов по организации  питания сотрудников в дошкольных образовательных учреждениях)</w:t>
            </w:r>
            <w:r w:rsidRPr="00614012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E57CF" w:rsidRPr="00C80B30">
        <w:tc>
          <w:tcPr>
            <w:tcW w:w="915" w:type="dxa"/>
          </w:tcPr>
          <w:p w:rsidR="003E57CF" w:rsidRPr="00614012" w:rsidRDefault="003E57CF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E57CF" w:rsidRPr="00C51039" w:rsidRDefault="003E57CF" w:rsidP="00FB6E25">
            <w:pPr>
              <w:shd w:val="clear" w:color="auto" w:fill="FFFFFF"/>
              <w:ind w:left="14"/>
              <w:jc w:val="center"/>
              <w:rPr>
                <w:sz w:val="22"/>
                <w:szCs w:val="22"/>
              </w:rPr>
            </w:pPr>
            <w:r w:rsidRPr="00C51039">
              <w:rPr>
                <w:color w:val="000000"/>
                <w:spacing w:val="-2"/>
                <w:sz w:val="22"/>
                <w:szCs w:val="22"/>
              </w:rPr>
              <w:t>906 1 17 01040 04 0000 180</w:t>
            </w:r>
          </w:p>
        </w:tc>
        <w:tc>
          <w:tcPr>
            <w:tcW w:w="6252" w:type="dxa"/>
          </w:tcPr>
          <w:p w:rsidR="003E57CF" w:rsidRPr="00C51039" w:rsidRDefault="003E57CF" w:rsidP="00FB6E25">
            <w:pPr>
              <w:shd w:val="clear" w:color="auto" w:fill="FFFFFF"/>
              <w:spacing w:line="274" w:lineRule="exact"/>
              <w:ind w:left="14" w:right="38" w:firstLine="19"/>
              <w:jc w:val="both"/>
              <w:rPr>
                <w:i/>
                <w:iCs/>
                <w:color w:val="000000"/>
                <w:spacing w:val="4"/>
                <w:sz w:val="22"/>
                <w:szCs w:val="22"/>
              </w:rPr>
            </w:pPr>
            <w:r w:rsidRPr="00C51039">
              <w:rPr>
                <w:color w:val="000000"/>
                <w:spacing w:val="3"/>
                <w:sz w:val="22"/>
                <w:szCs w:val="22"/>
              </w:rPr>
              <w:t xml:space="preserve">Невыясненные поступления, зачисляемые в бюджеты </w:t>
            </w:r>
            <w:r w:rsidRPr="00C51039">
              <w:rPr>
                <w:color w:val="000000"/>
                <w:spacing w:val="4"/>
                <w:sz w:val="22"/>
                <w:szCs w:val="22"/>
              </w:rPr>
              <w:t xml:space="preserve">городских округов </w:t>
            </w:r>
            <w:r w:rsidRPr="00C51039">
              <w:rPr>
                <w:i/>
                <w:iCs/>
                <w:color w:val="000000"/>
                <w:spacing w:val="4"/>
                <w:sz w:val="22"/>
                <w:szCs w:val="22"/>
              </w:rPr>
              <w:t xml:space="preserve"> 1*</w:t>
            </w:r>
          </w:p>
        </w:tc>
      </w:tr>
      <w:tr w:rsidR="003E57CF" w:rsidRPr="00C80B30">
        <w:tc>
          <w:tcPr>
            <w:tcW w:w="915" w:type="dxa"/>
          </w:tcPr>
          <w:p w:rsidR="003E57CF" w:rsidRPr="00614012" w:rsidRDefault="003E57CF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E57CF" w:rsidRPr="00C51039" w:rsidRDefault="003E57CF" w:rsidP="00FB6E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1039">
              <w:rPr>
                <w:sz w:val="22"/>
                <w:szCs w:val="22"/>
              </w:rPr>
              <w:t xml:space="preserve">906 1 17 05040 04 0000 180 </w:t>
            </w:r>
          </w:p>
          <w:p w:rsidR="003E57CF" w:rsidRPr="00C51039" w:rsidRDefault="003E57CF" w:rsidP="00FB6E25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6252" w:type="dxa"/>
          </w:tcPr>
          <w:p w:rsidR="003E57CF" w:rsidRPr="00C51039" w:rsidRDefault="003E57CF" w:rsidP="00FB6E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1039">
              <w:rPr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</w:tr>
      <w:tr w:rsidR="003E57CF">
        <w:tc>
          <w:tcPr>
            <w:tcW w:w="915" w:type="dxa"/>
          </w:tcPr>
          <w:p w:rsidR="003E57CF" w:rsidRPr="00614012" w:rsidRDefault="003E57CF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E57CF" w:rsidRPr="00C51039" w:rsidRDefault="003E57CF" w:rsidP="00FB6E25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C51039">
              <w:rPr>
                <w:color w:val="000000"/>
                <w:spacing w:val="-2"/>
                <w:sz w:val="22"/>
                <w:szCs w:val="22"/>
              </w:rPr>
              <w:t>906 2 02 29999 04 0000 151</w:t>
            </w:r>
          </w:p>
        </w:tc>
        <w:tc>
          <w:tcPr>
            <w:tcW w:w="6252" w:type="dxa"/>
          </w:tcPr>
          <w:p w:rsidR="003E57CF" w:rsidRPr="00C51039" w:rsidRDefault="003E57CF" w:rsidP="00FB6E25">
            <w:pPr>
              <w:shd w:val="clear" w:color="auto" w:fill="FFFFFF"/>
              <w:spacing w:line="274" w:lineRule="exact"/>
              <w:ind w:left="14" w:right="38" w:firstLine="19"/>
              <w:jc w:val="both"/>
              <w:rPr>
                <w:sz w:val="22"/>
                <w:szCs w:val="22"/>
              </w:rPr>
            </w:pPr>
            <w:r w:rsidRPr="00C51039">
              <w:rPr>
                <w:sz w:val="22"/>
                <w:szCs w:val="22"/>
              </w:rPr>
              <w:t>Прочие субсидии бюджетам городских округов</w:t>
            </w:r>
          </w:p>
          <w:p w:rsidR="003E57CF" w:rsidRPr="00C51039" w:rsidRDefault="003E57CF" w:rsidP="00FB6E25">
            <w:pPr>
              <w:shd w:val="clear" w:color="auto" w:fill="FFFFFF"/>
              <w:spacing w:line="274" w:lineRule="exact"/>
              <w:ind w:left="14" w:right="38" w:firstLine="19"/>
              <w:jc w:val="both"/>
              <w:rPr>
                <w:color w:val="000000"/>
                <w:spacing w:val="3"/>
                <w:sz w:val="22"/>
                <w:szCs w:val="22"/>
              </w:rPr>
            </w:pPr>
          </w:p>
        </w:tc>
      </w:tr>
      <w:tr w:rsidR="003E57CF">
        <w:tc>
          <w:tcPr>
            <w:tcW w:w="915" w:type="dxa"/>
          </w:tcPr>
          <w:p w:rsidR="003E57CF" w:rsidRPr="00614012" w:rsidRDefault="003E57CF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E57CF" w:rsidRPr="00C51039" w:rsidRDefault="003E57CF" w:rsidP="00FB6E25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C51039">
              <w:rPr>
                <w:color w:val="000000"/>
                <w:spacing w:val="-2"/>
                <w:sz w:val="22"/>
                <w:szCs w:val="22"/>
              </w:rPr>
              <w:t xml:space="preserve">906 2 02 39999 04 0000 151 </w:t>
            </w:r>
          </w:p>
        </w:tc>
        <w:tc>
          <w:tcPr>
            <w:tcW w:w="6252" w:type="dxa"/>
          </w:tcPr>
          <w:p w:rsidR="003E57CF" w:rsidRPr="00C51039" w:rsidRDefault="003E57CF" w:rsidP="00FB6E25">
            <w:pPr>
              <w:jc w:val="both"/>
              <w:rPr>
                <w:sz w:val="22"/>
                <w:szCs w:val="22"/>
              </w:rPr>
            </w:pPr>
            <w:r w:rsidRPr="00C51039">
              <w:rPr>
                <w:sz w:val="22"/>
                <w:szCs w:val="22"/>
              </w:rPr>
              <w:t>Прочие субвенции бюджетам городских округов</w:t>
            </w:r>
          </w:p>
          <w:p w:rsidR="003E57CF" w:rsidRPr="00C51039" w:rsidRDefault="003E57CF" w:rsidP="00FB6E25">
            <w:pPr>
              <w:jc w:val="both"/>
              <w:rPr>
                <w:sz w:val="22"/>
                <w:szCs w:val="22"/>
              </w:rPr>
            </w:pPr>
          </w:p>
        </w:tc>
      </w:tr>
      <w:tr w:rsidR="003E57CF">
        <w:tc>
          <w:tcPr>
            <w:tcW w:w="915" w:type="dxa"/>
          </w:tcPr>
          <w:p w:rsidR="003E57CF" w:rsidRPr="00614012" w:rsidRDefault="003E57CF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E57CF" w:rsidRPr="00C51039" w:rsidRDefault="003E57CF" w:rsidP="00FB6E25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C51039">
              <w:rPr>
                <w:color w:val="000000"/>
                <w:spacing w:val="-2"/>
                <w:sz w:val="22"/>
                <w:szCs w:val="22"/>
              </w:rPr>
              <w:t>906 2 02 49999 04 0000 151</w:t>
            </w:r>
          </w:p>
        </w:tc>
        <w:tc>
          <w:tcPr>
            <w:tcW w:w="6252" w:type="dxa"/>
          </w:tcPr>
          <w:p w:rsidR="003E57CF" w:rsidRPr="00C51039" w:rsidRDefault="003E57CF" w:rsidP="00FB6E25">
            <w:pPr>
              <w:shd w:val="clear" w:color="auto" w:fill="FFFFFF"/>
              <w:spacing w:line="274" w:lineRule="exact"/>
              <w:ind w:left="14" w:right="38" w:firstLine="19"/>
              <w:jc w:val="both"/>
              <w:rPr>
                <w:color w:val="000000"/>
                <w:spacing w:val="3"/>
                <w:sz w:val="22"/>
                <w:szCs w:val="22"/>
              </w:rPr>
            </w:pPr>
            <w:r w:rsidRPr="00C51039">
              <w:rPr>
                <w:color w:val="000000"/>
                <w:spacing w:val="3"/>
                <w:sz w:val="22"/>
                <w:szCs w:val="22"/>
              </w:rPr>
              <w:t>Прочие межбюджетные трансферты, передаваемые  бюджетам городских округов</w:t>
            </w:r>
          </w:p>
        </w:tc>
      </w:tr>
      <w:tr w:rsidR="003E57CF">
        <w:tc>
          <w:tcPr>
            <w:tcW w:w="915" w:type="dxa"/>
          </w:tcPr>
          <w:p w:rsidR="003E57CF" w:rsidRPr="00614012" w:rsidRDefault="003E57CF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E57CF" w:rsidRPr="00C51039" w:rsidRDefault="003E57CF" w:rsidP="00FB6E25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C51039">
              <w:rPr>
                <w:color w:val="000000"/>
                <w:spacing w:val="-2"/>
                <w:sz w:val="22"/>
                <w:szCs w:val="22"/>
              </w:rPr>
              <w:t>906 2 07 04050 04 0000 180</w:t>
            </w:r>
          </w:p>
        </w:tc>
        <w:tc>
          <w:tcPr>
            <w:tcW w:w="6252" w:type="dxa"/>
          </w:tcPr>
          <w:p w:rsidR="003E57CF" w:rsidRPr="00C51039" w:rsidRDefault="003E57CF" w:rsidP="00FB6E25">
            <w:pPr>
              <w:shd w:val="clear" w:color="auto" w:fill="FFFFFF"/>
              <w:spacing w:line="274" w:lineRule="exact"/>
              <w:ind w:left="14" w:right="38" w:firstLine="19"/>
              <w:jc w:val="both"/>
              <w:rPr>
                <w:color w:val="000000"/>
                <w:spacing w:val="3"/>
                <w:sz w:val="22"/>
                <w:szCs w:val="22"/>
              </w:rPr>
            </w:pPr>
            <w:r w:rsidRPr="00C51039">
              <w:rPr>
                <w:color w:val="000000"/>
                <w:spacing w:val="3"/>
                <w:sz w:val="22"/>
                <w:szCs w:val="22"/>
              </w:rPr>
              <w:t>Прочие безвозмездные поступления в бюджеты городских округов</w:t>
            </w:r>
          </w:p>
        </w:tc>
      </w:tr>
      <w:tr w:rsidR="003E57CF" w:rsidRPr="00F87B70">
        <w:trPr>
          <w:trHeight w:val="968"/>
        </w:trPr>
        <w:tc>
          <w:tcPr>
            <w:tcW w:w="915" w:type="dxa"/>
          </w:tcPr>
          <w:p w:rsidR="003E57CF" w:rsidRPr="00614012" w:rsidRDefault="003E57CF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E57CF" w:rsidRPr="00C51039" w:rsidRDefault="003E57CF" w:rsidP="00FB6E25">
            <w:pPr>
              <w:tabs>
                <w:tab w:val="num" w:pos="709"/>
                <w:tab w:val="left" w:pos="1122"/>
              </w:tabs>
              <w:jc w:val="center"/>
              <w:rPr>
                <w:sz w:val="22"/>
                <w:szCs w:val="22"/>
              </w:rPr>
            </w:pPr>
            <w:r w:rsidRPr="00C51039">
              <w:rPr>
                <w:sz w:val="22"/>
                <w:szCs w:val="22"/>
              </w:rPr>
              <w:t xml:space="preserve">906 2 18 04010 04 0000 180 </w:t>
            </w:r>
          </w:p>
        </w:tc>
        <w:tc>
          <w:tcPr>
            <w:tcW w:w="6252" w:type="dxa"/>
          </w:tcPr>
          <w:p w:rsidR="003E57CF" w:rsidRPr="00C51039" w:rsidRDefault="003E57CF" w:rsidP="00FB6E25">
            <w:pPr>
              <w:shd w:val="clear" w:color="auto" w:fill="FFFFFF"/>
              <w:spacing w:line="274" w:lineRule="exact"/>
              <w:ind w:left="14" w:right="38" w:firstLine="19"/>
              <w:jc w:val="both"/>
              <w:rPr>
                <w:color w:val="000000"/>
                <w:spacing w:val="3"/>
                <w:sz w:val="22"/>
                <w:szCs w:val="22"/>
              </w:rPr>
            </w:pPr>
            <w:r w:rsidRPr="00C51039">
              <w:rPr>
                <w:sz w:val="22"/>
                <w:szCs w:val="22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3E57CF">
        <w:tc>
          <w:tcPr>
            <w:tcW w:w="915" w:type="dxa"/>
          </w:tcPr>
          <w:p w:rsidR="003E57CF" w:rsidRPr="00614012" w:rsidRDefault="003E57CF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E57CF" w:rsidRPr="00C51039" w:rsidRDefault="003E57CF" w:rsidP="004D42EC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C51039">
              <w:rPr>
                <w:color w:val="000000"/>
                <w:spacing w:val="-2"/>
                <w:sz w:val="22"/>
                <w:szCs w:val="22"/>
              </w:rPr>
              <w:t>906 2 19 60010 04 0000 151</w:t>
            </w:r>
          </w:p>
        </w:tc>
        <w:tc>
          <w:tcPr>
            <w:tcW w:w="6252" w:type="dxa"/>
          </w:tcPr>
          <w:p w:rsidR="003E57CF" w:rsidRPr="00C51039" w:rsidRDefault="003E57CF" w:rsidP="00FB6E25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51039">
              <w:rPr>
                <w:rFonts w:ascii="Times New Roman CYR" w:hAnsi="Times New Roman CYR" w:cs="Times New Roman CYR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3E57CF">
        <w:trPr>
          <w:trHeight w:val="1136"/>
        </w:trPr>
        <w:tc>
          <w:tcPr>
            <w:tcW w:w="915" w:type="dxa"/>
          </w:tcPr>
          <w:p w:rsidR="003E57CF" w:rsidRPr="00614012" w:rsidRDefault="003E57CF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E57CF" w:rsidRPr="00C51039" w:rsidRDefault="003E57CF" w:rsidP="00FB6E25">
            <w:pPr>
              <w:shd w:val="clear" w:color="auto" w:fill="FFFFFF"/>
              <w:ind w:left="14"/>
              <w:rPr>
                <w:b/>
                <w:bCs/>
                <w:color w:val="000000"/>
                <w:spacing w:val="-2"/>
                <w:sz w:val="22"/>
                <w:szCs w:val="22"/>
              </w:rPr>
            </w:pPr>
            <w:r w:rsidRPr="00C51039">
              <w:rPr>
                <w:b/>
                <w:bCs/>
                <w:color w:val="000000"/>
                <w:spacing w:val="-2"/>
                <w:sz w:val="22"/>
                <w:szCs w:val="22"/>
              </w:rPr>
              <w:t>908</w:t>
            </w:r>
          </w:p>
        </w:tc>
        <w:tc>
          <w:tcPr>
            <w:tcW w:w="6252" w:type="dxa"/>
          </w:tcPr>
          <w:p w:rsidR="003E57CF" w:rsidRPr="00C51039" w:rsidRDefault="003E57CF" w:rsidP="00FB6E25">
            <w:pPr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C51039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Муниципальное казенное учреждение «Управление культуры, спорта и молодежной политики городского округа Верхний Тагил» ИНН  6682007335, КПП 668201001</w:t>
            </w:r>
          </w:p>
        </w:tc>
      </w:tr>
      <w:tr w:rsidR="003E57CF">
        <w:tc>
          <w:tcPr>
            <w:tcW w:w="915" w:type="dxa"/>
          </w:tcPr>
          <w:p w:rsidR="003E57CF" w:rsidRPr="00614012" w:rsidRDefault="003E57CF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E57CF" w:rsidRPr="00614012" w:rsidRDefault="003E57CF" w:rsidP="00FB6E2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1401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908 1 13 02994 04 0001 130</w:t>
            </w:r>
          </w:p>
        </w:tc>
        <w:tc>
          <w:tcPr>
            <w:tcW w:w="6252" w:type="dxa"/>
          </w:tcPr>
          <w:p w:rsidR="003E57CF" w:rsidRPr="00C51039" w:rsidRDefault="003E57CF" w:rsidP="00FB6E25">
            <w:pPr>
              <w:rPr>
                <w:sz w:val="22"/>
                <w:szCs w:val="22"/>
              </w:rPr>
            </w:pPr>
            <w:r w:rsidRPr="00C51039">
              <w:rPr>
                <w:sz w:val="22"/>
                <w:szCs w:val="22"/>
              </w:rPr>
              <w:t>Прочие доходы от компенсации затрат бюджетов городских округов (в части возврата дебиторской задолженности прошлых лет)</w:t>
            </w:r>
          </w:p>
        </w:tc>
      </w:tr>
      <w:tr w:rsidR="003E57CF">
        <w:tc>
          <w:tcPr>
            <w:tcW w:w="915" w:type="dxa"/>
          </w:tcPr>
          <w:p w:rsidR="003E57CF" w:rsidRPr="00614012" w:rsidRDefault="003E57CF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E57CF" w:rsidRPr="00C51039" w:rsidRDefault="003E57CF" w:rsidP="00FB6E25">
            <w:pPr>
              <w:shd w:val="clear" w:color="auto" w:fill="FFFFFF"/>
              <w:ind w:left="14"/>
              <w:jc w:val="center"/>
              <w:rPr>
                <w:sz w:val="22"/>
                <w:szCs w:val="22"/>
              </w:rPr>
            </w:pPr>
            <w:r w:rsidRPr="00C51039">
              <w:rPr>
                <w:color w:val="000000"/>
                <w:spacing w:val="-2"/>
                <w:sz w:val="22"/>
                <w:szCs w:val="22"/>
              </w:rPr>
              <w:t>908 1 17 01040 04 0000 180</w:t>
            </w:r>
          </w:p>
        </w:tc>
        <w:tc>
          <w:tcPr>
            <w:tcW w:w="6252" w:type="dxa"/>
          </w:tcPr>
          <w:p w:rsidR="003E57CF" w:rsidRPr="00C51039" w:rsidRDefault="003E57CF" w:rsidP="00FB6E25">
            <w:pPr>
              <w:shd w:val="clear" w:color="auto" w:fill="FFFFFF"/>
              <w:spacing w:line="274" w:lineRule="exact"/>
              <w:ind w:left="14" w:right="38" w:firstLine="19"/>
              <w:jc w:val="both"/>
              <w:rPr>
                <w:i/>
                <w:iCs/>
                <w:color w:val="000000"/>
                <w:spacing w:val="4"/>
                <w:sz w:val="22"/>
                <w:szCs w:val="22"/>
              </w:rPr>
            </w:pPr>
            <w:r w:rsidRPr="00C51039">
              <w:rPr>
                <w:color w:val="000000"/>
                <w:spacing w:val="3"/>
                <w:sz w:val="22"/>
                <w:szCs w:val="22"/>
              </w:rPr>
              <w:t xml:space="preserve">Невыясненные поступления, зачисляемые в бюджеты </w:t>
            </w:r>
            <w:r w:rsidRPr="00C51039">
              <w:rPr>
                <w:color w:val="000000"/>
                <w:spacing w:val="4"/>
                <w:sz w:val="22"/>
                <w:szCs w:val="22"/>
              </w:rPr>
              <w:t xml:space="preserve">городских округов </w:t>
            </w:r>
            <w:r w:rsidRPr="00C51039">
              <w:rPr>
                <w:i/>
                <w:iCs/>
                <w:color w:val="000000"/>
                <w:spacing w:val="4"/>
                <w:sz w:val="22"/>
                <w:szCs w:val="22"/>
              </w:rPr>
              <w:t xml:space="preserve"> 1*</w:t>
            </w:r>
          </w:p>
        </w:tc>
      </w:tr>
      <w:tr w:rsidR="003E57CF">
        <w:tc>
          <w:tcPr>
            <w:tcW w:w="915" w:type="dxa"/>
          </w:tcPr>
          <w:p w:rsidR="003E57CF" w:rsidRPr="00614012" w:rsidRDefault="003E57CF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E57CF" w:rsidRPr="00C51039" w:rsidRDefault="003E57CF" w:rsidP="00FB6E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1039">
              <w:rPr>
                <w:sz w:val="22"/>
                <w:szCs w:val="22"/>
              </w:rPr>
              <w:t xml:space="preserve">908 1 17 05040 04 0000 180 </w:t>
            </w:r>
          </w:p>
          <w:p w:rsidR="003E57CF" w:rsidRPr="00C51039" w:rsidRDefault="003E57CF" w:rsidP="00FB6E25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6252" w:type="dxa"/>
          </w:tcPr>
          <w:p w:rsidR="003E57CF" w:rsidRPr="00C51039" w:rsidRDefault="003E57CF" w:rsidP="00FB6E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1039">
              <w:rPr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</w:tr>
      <w:tr w:rsidR="003E57CF">
        <w:tc>
          <w:tcPr>
            <w:tcW w:w="915" w:type="dxa"/>
          </w:tcPr>
          <w:p w:rsidR="003E57CF" w:rsidRPr="00614012" w:rsidRDefault="003E57CF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E57CF" w:rsidRPr="00C51039" w:rsidRDefault="003E57CF" w:rsidP="00FB6E25">
            <w:pPr>
              <w:shd w:val="clear" w:color="auto" w:fill="FFFFFF"/>
              <w:ind w:left="14"/>
              <w:jc w:val="center"/>
              <w:rPr>
                <w:spacing w:val="-2"/>
                <w:sz w:val="22"/>
                <w:szCs w:val="22"/>
              </w:rPr>
            </w:pPr>
            <w:r w:rsidRPr="00C51039">
              <w:rPr>
                <w:spacing w:val="-2"/>
                <w:sz w:val="22"/>
                <w:szCs w:val="22"/>
              </w:rPr>
              <w:t>908 2 02 29999 04 0000 151</w:t>
            </w:r>
          </w:p>
        </w:tc>
        <w:tc>
          <w:tcPr>
            <w:tcW w:w="6252" w:type="dxa"/>
          </w:tcPr>
          <w:p w:rsidR="003E57CF" w:rsidRPr="00C51039" w:rsidRDefault="003E57CF" w:rsidP="00FB6E25">
            <w:pPr>
              <w:shd w:val="clear" w:color="auto" w:fill="FFFFFF"/>
              <w:spacing w:line="274" w:lineRule="exact"/>
              <w:ind w:left="14" w:right="38" w:firstLine="19"/>
              <w:jc w:val="both"/>
              <w:rPr>
                <w:color w:val="000000"/>
                <w:spacing w:val="3"/>
                <w:sz w:val="22"/>
                <w:szCs w:val="22"/>
              </w:rPr>
            </w:pPr>
            <w:r w:rsidRPr="00C51039">
              <w:rPr>
                <w:color w:val="000000"/>
                <w:spacing w:val="3"/>
                <w:sz w:val="22"/>
                <w:szCs w:val="22"/>
              </w:rPr>
              <w:t>Прочие субсидии бюджетам городских округов</w:t>
            </w:r>
          </w:p>
          <w:p w:rsidR="003E57CF" w:rsidRPr="00C51039" w:rsidRDefault="003E57CF" w:rsidP="00FB6E25">
            <w:pPr>
              <w:shd w:val="clear" w:color="auto" w:fill="FFFFFF"/>
              <w:spacing w:line="274" w:lineRule="exact"/>
              <w:ind w:left="14" w:right="38" w:firstLine="19"/>
              <w:jc w:val="both"/>
              <w:rPr>
                <w:color w:val="000000"/>
                <w:spacing w:val="3"/>
                <w:sz w:val="22"/>
                <w:szCs w:val="22"/>
              </w:rPr>
            </w:pPr>
          </w:p>
        </w:tc>
      </w:tr>
      <w:tr w:rsidR="003E57CF">
        <w:tc>
          <w:tcPr>
            <w:tcW w:w="915" w:type="dxa"/>
          </w:tcPr>
          <w:p w:rsidR="003E57CF" w:rsidRPr="00614012" w:rsidRDefault="003E57CF" w:rsidP="006F52A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E57CF" w:rsidRPr="00C51039" w:rsidRDefault="003E57CF" w:rsidP="006F52AF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C51039">
              <w:rPr>
                <w:color w:val="000000"/>
                <w:spacing w:val="-2"/>
                <w:sz w:val="22"/>
                <w:szCs w:val="22"/>
              </w:rPr>
              <w:t>908 2 02 45144 04 0000 151</w:t>
            </w:r>
          </w:p>
        </w:tc>
        <w:tc>
          <w:tcPr>
            <w:tcW w:w="6252" w:type="dxa"/>
          </w:tcPr>
          <w:p w:rsidR="003E57CF" w:rsidRPr="00C51039" w:rsidRDefault="003E57CF" w:rsidP="006F52A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51039">
              <w:rPr>
                <w:sz w:val="22"/>
                <w:szCs w:val="22"/>
              </w:rPr>
              <w:t>Межбюджетные трансферты, передаваемые бюджетам городских округов на комплектование  книжных фондов библиотек муниципальных образований</w:t>
            </w:r>
          </w:p>
        </w:tc>
      </w:tr>
      <w:tr w:rsidR="003E57CF">
        <w:tc>
          <w:tcPr>
            <w:tcW w:w="915" w:type="dxa"/>
          </w:tcPr>
          <w:p w:rsidR="003E57CF" w:rsidRPr="00614012" w:rsidRDefault="003E57CF" w:rsidP="006F52A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E57CF" w:rsidRPr="00C51039" w:rsidRDefault="003E57CF" w:rsidP="006F52AF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C51039">
              <w:rPr>
                <w:color w:val="000000"/>
                <w:spacing w:val="-2"/>
                <w:sz w:val="22"/>
                <w:szCs w:val="22"/>
              </w:rPr>
              <w:t>908 2 02 49999 04 0000 151</w:t>
            </w:r>
          </w:p>
        </w:tc>
        <w:tc>
          <w:tcPr>
            <w:tcW w:w="6252" w:type="dxa"/>
          </w:tcPr>
          <w:p w:rsidR="003E57CF" w:rsidRPr="00C51039" w:rsidRDefault="003E57CF" w:rsidP="006F52AF">
            <w:pPr>
              <w:rPr>
                <w:sz w:val="22"/>
                <w:szCs w:val="22"/>
              </w:rPr>
            </w:pPr>
            <w:r w:rsidRPr="00C51039">
              <w:rPr>
                <w:sz w:val="22"/>
                <w:szCs w:val="22"/>
              </w:rPr>
              <w:t>Прочие межбюджетные трансферты, передаваемые бюджетам городских округов</w:t>
            </w:r>
          </w:p>
        </w:tc>
      </w:tr>
      <w:tr w:rsidR="003E57CF">
        <w:tc>
          <w:tcPr>
            <w:tcW w:w="915" w:type="dxa"/>
          </w:tcPr>
          <w:p w:rsidR="003E57CF" w:rsidRPr="00614012" w:rsidRDefault="003E57CF" w:rsidP="006F52A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E57CF" w:rsidRPr="00C51039" w:rsidRDefault="003E57CF" w:rsidP="006F52AF">
            <w:pPr>
              <w:shd w:val="clear" w:color="auto" w:fill="FFFFFF"/>
              <w:ind w:left="14"/>
              <w:jc w:val="center"/>
              <w:rPr>
                <w:spacing w:val="-2"/>
                <w:sz w:val="22"/>
                <w:szCs w:val="22"/>
              </w:rPr>
            </w:pPr>
            <w:r w:rsidRPr="00C51039">
              <w:rPr>
                <w:spacing w:val="-2"/>
                <w:sz w:val="22"/>
                <w:szCs w:val="22"/>
              </w:rPr>
              <w:t>908 2 07 04050 04 0000 180</w:t>
            </w:r>
          </w:p>
        </w:tc>
        <w:tc>
          <w:tcPr>
            <w:tcW w:w="6252" w:type="dxa"/>
          </w:tcPr>
          <w:p w:rsidR="003E57CF" w:rsidRPr="00C51039" w:rsidRDefault="003E57CF" w:rsidP="006F52AF">
            <w:pPr>
              <w:shd w:val="clear" w:color="auto" w:fill="FFFFFF"/>
              <w:spacing w:line="274" w:lineRule="exact"/>
              <w:ind w:left="14" w:right="38" w:firstLine="19"/>
              <w:jc w:val="both"/>
              <w:rPr>
                <w:color w:val="000000"/>
                <w:spacing w:val="3"/>
                <w:sz w:val="22"/>
                <w:szCs w:val="22"/>
              </w:rPr>
            </w:pPr>
            <w:r w:rsidRPr="00C51039">
              <w:rPr>
                <w:color w:val="000000"/>
                <w:spacing w:val="3"/>
                <w:sz w:val="22"/>
                <w:szCs w:val="22"/>
              </w:rPr>
              <w:t>Прочие безвозмездные поступления в бюджеты городских округов</w:t>
            </w:r>
          </w:p>
        </w:tc>
      </w:tr>
      <w:tr w:rsidR="003E57CF">
        <w:tc>
          <w:tcPr>
            <w:tcW w:w="915" w:type="dxa"/>
          </w:tcPr>
          <w:p w:rsidR="003E57CF" w:rsidRPr="00614012" w:rsidRDefault="003E57CF" w:rsidP="006F52A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E57CF" w:rsidRPr="00C51039" w:rsidRDefault="003E57CF" w:rsidP="006F52AF">
            <w:pPr>
              <w:tabs>
                <w:tab w:val="num" w:pos="709"/>
                <w:tab w:val="left" w:pos="1122"/>
              </w:tabs>
              <w:jc w:val="center"/>
              <w:rPr>
                <w:sz w:val="22"/>
                <w:szCs w:val="22"/>
              </w:rPr>
            </w:pPr>
            <w:r w:rsidRPr="00C51039">
              <w:rPr>
                <w:sz w:val="22"/>
                <w:szCs w:val="22"/>
              </w:rPr>
              <w:t xml:space="preserve">908 2 18 04010 04 0000 180 </w:t>
            </w:r>
          </w:p>
        </w:tc>
        <w:tc>
          <w:tcPr>
            <w:tcW w:w="6252" w:type="dxa"/>
          </w:tcPr>
          <w:p w:rsidR="003E57CF" w:rsidRPr="00C51039" w:rsidRDefault="003E57CF" w:rsidP="006F52AF">
            <w:pPr>
              <w:shd w:val="clear" w:color="auto" w:fill="FFFFFF"/>
              <w:spacing w:line="274" w:lineRule="exact"/>
              <w:ind w:left="14" w:right="38" w:firstLine="19"/>
              <w:jc w:val="both"/>
              <w:rPr>
                <w:color w:val="000000"/>
                <w:spacing w:val="3"/>
                <w:sz w:val="22"/>
                <w:szCs w:val="22"/>
              </w:rPr>
            </w:pPr>
            <w:r w:rsidRPr="00C51039">
              <w:rPr>
                <w:sz w:val="22"/>
                <w:szCs w:val="22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3E57CF">
        <w:tc>
          <w:tcPr>
            <w:tcW w:w="915" w:type="dxa"/>
          </w:tcPr>
          <w:p w:rsidR="003E57CF" w:rsidRPr="00614012" w:rsidRDefault="003E57CF" w:rsidP="006F52A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E57CF" w:rsidRPr="00C51039" w:rsidRDefault="003E57CF" w:rsidP="004D42EC">
            <w:pPr>
              <w:shd w:val="clear" w:color="auto" w:fill="FFFFFF"/>
              <w:ind w:left="14"/>
              <w:jc w:val="center"/>
              <w:rPr>
                <w:spacing w:val="-2"/>
                <w:sz w:val="22"/>
                <w:szCs w:val="22"/>
              </w:rPr>
            </w:pPr>
            <w:r w:rsidRPr="00C51039">
              <w:rPr>
                <w:spacing w:val="-2"/>
                <w:sz w:val="22"/>
                <w:szCs w:val="22"/>
              </w:rPr>
              <w:t>908 2 19 60010 04 0000 151</w:t>
            </w:r>
          </w:p>
        </w:tc>
        <w:tc>
          <w:tcPr>
            <w:tcW w:w="6252" w:type="dxa"/>
          </w:tcPr>
          <w:p w:rsidR="003E57CF" w:rsidRPr="00C51039" w:rsidRDefault="003E57CF" w:rsidP="006F52AF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51039">
              <w:rPr>
                <w:rFonts w:ascii="Times New Roman CYR" w:hAnsi="Times New Roman CYR" w:cs="Times New Roman CYR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3E57CF">
        <w:tc>
          <w:tcPr>
            <w:tcW w:w="915" w:type="dxa"/>
          </w:tcPr>
          <w:p w:rsidR="003E57CF" w:rsidRPr="0052415B" w:rsidRDefault="003E57CF" w:rsidP="006F52A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E57CF" w:rsidRPr="0052415B" w:rsidRDefault="003E57CF" w:rsidP="006F52AF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52415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252" w:type="dxa"/>
          </w:tcPr>
          <w:p w:rsidR="003E57CF" w:rsidRPr="00C51039" w:rsidRDefault="003E57CF" w:rsidP="00A304D6">
            <w:pPr>
              <w:rPr>
                <w:b/>
                <w:bCs/>
                <w:sz w:val="22"/>
                <w:szCs w:val="22"/>
              </w:rPr>
            </w:pPr>
            <w:r w:rsidRPr="00C51039">
              <w:rPr>
                <w:b/>
                <w:bCs/>
                <w:sz w:val="22"/>
                <w:szCs w:val="22"/>
              </w:rPr>
              <w:t>Контрольный орган - Счетная палата городского округа Верхний Тагил ИНН 6621015025,                    КПП 668201001</w:t>
            </w:r>
          </w:p>
        </w:tc>
      </w:tr>
      <w:tr w:rsidR="003E57CF">
        <w:tc>
          <w:tcPr>
            <w:tcW w:w="915" w:type="dxa"/>
          </w:tcPr>
          <w:p w:rsidR="003E57CF" w:rsidRPr="0052415B" w:rsidRDefault="003E57CF" w:rsidP="006F52A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E57CF" w:rsidRPr="00C51039" w:rsidRDefault="003E57CF" w:rsidP="00A304D6">
            <w:pPr>
              <w:shd w:val="clear" w:color="auto" w:fill="FFFFFF"/>
              <w:rPr>
                <w:sz w:val="22"/>
                <w:szCs w:val="22"/>
              </w:rPr>
            </w:pPr>
            <w:r w:rsidRPr="00C51039">
              <w:rPr>
                <w:sz w:val="22"/>
                <w:szCs w:val="22"/>
              </w:rPr>
              <w:t xml:space="preserve">913 1 16 51020 02 0000 140 </w:t>
            </w:r>
          </w:p>
        </w:tc>
        <w:tc>
          <w:tcPr>
            <w:tcW w:w="6252" w:type="dxa"/>
          </w:tcPr>
          <w:p w:rsidR="003E57CF" w:rsidRPr="0052415B" w:rsidRDefault="003E57CF" w:rsidP="00A304D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2415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3E57CF">
        <w:tc>
          <w:tcPr>
            <w:tcW w:w="915" w:type="dxa"/>
          </w:tcPr>
          <w:p w:rsidR="003E57CF" w:rsidRPr="00614012" w:rsidRDefault="003E57CF" w:rsidP="006F52A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E57CF" w:rsidRPr="00C80B30" w:rsidRDefault="003E57CF" w:rsidP="006F52AF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C80B30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6252" w:type="dxa"/>
          </w:tcPr>
          <w:p w:rsidR="003E57CF" w:rsidRPr="00C80B30" w:rsidRDefault="003E57CF" w:rsidP="00CB00D4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C80B30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городского округа   Верхни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 Тагил ИНН 6621017689, </w:t>
            </w:r>
            <w:r w:rsidRPr="00613DBD">
              <w:rPr>
                <w:rFonts w:ascii="Times New Roman" w:hAnsi="Times New Roman" w:cs="Times New Roman"/>
                <w:sz w:val="24"/>
                <w:szCs w:val="24"/>
              </w:rPr>
              <w:t>КПП 668201001</w:t>
            </w:r>
            <w:r w:rsidRPr="00C80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57CF">
        <w:tc>
          <w:tcPr>
            <w:tcW w:w="915" w:type="dxa"/>
          </w:tcPr>
          <w:p w:rsidR="003E57CF" w:rsidRPr="00614012" w:rsidRDefault="003E57CF" w:rsidP="006F52A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E57CF" w:rsidRPr="00C51039" w:rsidRDefault="003E57CF" w:rsidP="006F52AF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C51039">
              <w:rPr>
                <w:color w:val="000000"/>
                <w:spacing w:val="-2"/>
                <w:sz w:val="22"/>
                <w:szCs w:val="22"/>
              </w:rPr>
              <w:t>919 1 16 32000 04 0000 140</w:t>
            </w:r>
          </w:p>
        </w:tc>
        <w:tc>
          <w:tcPr>
            <w:tcW w:w="6252" w:type="dxa"/>
          </w:tcPr>
          <w:p w:rsidR="003E57CF" w:rsidRPr="00C51039" w:rsidRDefault="003E57CF" w:rsidP="006F52AF">
            <w:pPr>
              <w:shd w:val="clear" w:color="auto" w:fill="FFFFFF"/>
              <w:spacing w:line="269" w:lineRule="exact"/>
              <w:ind w:left="5" w:firstLine="10"/>
              <w:jc w:val="both"/>
              <w:rPr>
                <w:sz w:val="22"/>
                <w:szCs w:val="22"/>
              </w:rPr>
            </w:pPr>
            <w:r w:rsidRPr="00C51039">
              <w:rPr>
                <w:rFonts w:ascii="Times New Roman CYR" w:hAnsi="Times New Roman CYR" w:cs="Times New Roman CYR"/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3E57CF">
        <w:tc>
          <w:tcPr>
            <w:tcW w:w="915" w:type="dxa"/>
          </w:tcPr>
          <w:p w:rsidR="003E57CF" w:rsidRPr="00614012" w:rsidRDefault="003E57CF" w:rsidP="006F52A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E57CF" w:rsidRPr="00C51039" w:rsidRDefault="003E57CF" w:rsidP="006F52AF">
            <w:pPr>
              <w:shd w:val="clear" w:color="auto" w:fill="FFFFFF"/>
              <w:ind w:left="14"/>
              <w:jc w:val="center"/>
              <w:rPr>
                <w:sz w:val="22"/>
                <w:szCs w:val="22"/>
              </w:rPr>
            </w:pPr>
            <w:r w:rsidRPr="00C51039">
              <w:rPr>
                <w:color w:val="000000"/>
                <w:spacing w:val="-2"/>
                <w:sz w:val="22"/>
                <w:szCs w:val="22"/>
              </w:rPr>
              <w:t>919 1 17 01040 04 0000 180</w:t>
            </w:r>
          </w:p>
        </w:tc>
        <w:tc>
          <w:tcPr>
            <w:tcW w:w="6252" w:type="dxa"/>
          </w:tcPr>
          <w:p w:rsidR="003E57CF" w:rsidRPr="00C51039" w:rsidRDefault="003E57CF" w:rsidP="006F52AF">
            <w:pPr>
              <w:shd w:val="clear" w:color="auto" w:fill="FFFFFF"/>
              <w:spacing w:line="274" w:lineRule="exact"/>
              <w:ind w:left="14" w:firstLine="19"/>
              <w:rPr>
                <w:sz w:val="22"/>
                <w:szCs w:val="22"/>
              </w:rPr>
            </w:pPr>
            <w:r w:rsidRPr="00C51039">
              <w:rPr>
                <w:color w:val="000000"/>
                <w:spacing w:val="3"/>
                <w:sz w:val="22"/>
                <w:szCs w:val="22"/>
              </w:rPr>
              <w:t xml:space="preserve">Невыясненные поступления, зачисляемые в бюджеты </w:t>
            </w:r>
            <w:r w:rsidRPr="00C51039">
              <w:rPr>
                <w:color w:val="000000"/>
                <w:spacing w:val="4"/>
                <w:sz w:val="22"/>
                <w:szCs w:val="22"/>
              </w:rPr>
              <w:t xml:space="preserve">городских округов </w:t>
            </w:r>
            <w:r w:rsidRPr="00C51039">
              <w:rPr>
                <w:i/>
                <w:iCs/>
                <w:color w:val="000000"/>
                <w:spacing w:val="4"/>
                <w:sz w:val="22"/>
                <w:szCs w:val="22"/>
              </w:rPr>
              <w:t xml:space="preserve"> 2</w:t>
            </w:r>
            <w:r w:rsidRPr="00C51039">
              <w:rPr>
                <w:i/>
                <w:iCs/>
                <w:color w:val="000000"/>
                <w:spacing w:val="3"/>
                <w:sz w:val="22"/>
                <w:szCs w:val="22"/>
              </w:rPr>
              <w:t>*</w:t>
            </w:r>
          </w:p>
        </w:tc>
      </w:tr>
      <w:tr w:rsidR="003E57CF">
        <w:tc>
          <w:tcPr>
            <w:tcW w:w="915" w:type="dxa"/>
          </w:tcPr>
          <w:p w:rsidR="003E57CF" w:rsidRPr="00315254" w:rsidRDefault="003E57CF" w:rsidP="006F52A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E57CF" w:rsidRPr="00C51039" w:rsidRDefault="003E57CF" w:rsidP="006F52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1039">
              <w:rPr>
                <w:sz w:val="22"/>
                <w:szCs w:val="22"/>
              </w:rPr>
              <w:t>919 1 18 04100 04 0000 151</w:t>
            </w:r>
          </w:p>
        </w:tc>
        <w:tc>
          <w:tcPr>
            <w:tcW w:w="6252" w:type="dxa"/>
          </w:tcPr>
          <w:p w:rsidR="003E57CF" w:rsidRDefault="003E57CF" w:rsidP="006F52A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1039">
              <w:rPr>
                <w:sz w:val="22"/>
                <w:szCs w:val="22"/>
              </w:rPr>
              <w:t>Поступления  в бюджеты городских округов по решениям о взыскании средств из иных бюджетов бюджетной системы Российской Федерации</w:t>
            </w:r>
          </w:p>
          <w:p w:rsidR="003E57CF" w:rsidRPr="00C51039" w:rsidRDefault="003E57CF" w:rsidP="006F52A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E57CF">
        <w:tc>
          <w:tcPr>
            <w:tcW w:w="915" w:type="dxa"/>
          </w:tcPr>
          <w:p w:rsidR="003E57CF" w:rsidRPr="00315254" w:rsidRDefault="003E57CF" w:rsidP="006F52A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E57CF" w:rsidRPr="00C51039" w:rsidRDefault="003E57CF" w:rsidP="006F52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1039">
              <w:rPr>
                <w:sz w:val="22"/>
                <w:szCs w:val="22"/>
              </w:rPr>
              <w:t>919 1 18 04200 04 0000 151</w:t>
            </w:r>
          </w:p>
        </w:tc>
        <w:tc>
          <w:tcPr>
            <w:tcW w:w="6252" w:type="dxa"/>
          </w:tcPr>
          <w:p w:rsidR="003E57CF" w:rsidRPr="00C51039" w:rsidRDefault="003E57CF" w:rsidP="006F52A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1039">
              <w:rPr>
                <w:sz w:val="22"/>
                <w:szCs w:val="22"/>
              </w:rPr>
              <w:t>Перечисления из бюджетов городских округов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3E57CF">
        <w:tc>
          <w:tcPr>
            <w:tcW w:w="915" w:type="dxa"/>
          </w:tcPr>
          <w:p w:rsidR="003E57CF" w:rsidRDefault="003E57CF" w:rsidP="006F52A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E57CF" w:rsidRPr="00C51039" w:rsidRDefault="003E57CF" w:rsidP="006F52AF">
            <w:pPr>
              <w:shd w:val="clear" w:color="auto" w:fill="FFFFFF"/>
              <w:ind w:left="14"/>
              <w:jc w:val="center"/>
              <w:rPr>
                <w:spacing w:val="-2"/>
                <w:sz w:val="22"/>
                <w:szCs w:val="22"/>
                <w:lang w:val="en-US"/>
              </w:rPr>
            </w:pPr>
            <w:r w:rsidRPr="00C51039">
              <w:rPr>
                <w:sz w:val="22"/>
                <w:szCs w:val="22"/>
              </w:rPr>
              <w:t xml:space="preserve">919 2 02 15001 04 0000 151  </w:t>
            </w:r>
          </w:p>
        </w:tc>
        <w:tc>
          <w:tcPr>
            <w:tcW w:w="6252" w:type="dxa"/>
          </w:tcPr>
          <w:p w:rsidR="003E57CF" w:rsidRPr="00C51039" w:rsidRDefault="003E57CF" w:rsidP="006F52AF">
            <w:pPr>
              <w:rPr>
                <w:sz w:val="22"/>
                <w:szCs w:val="22"/>
              </w:rPr>
            </w:pPr>
            <w:r w:rsidRPr="00C51039">
              <w:rPr>
                <w:rFonts w:ascii="Times New Roman CYR" w:hAnsi="Times New Roman CYR" w:cs="Times New Roman CYR"/>
                <w:sz w:val="22"/>
                <w:szCs w:val="22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3E57CF">
        <w:tc>
          <w:tcPr>
            <w:tcW w:w="915" w:type="dxa"/>
          </w:tcPr>
          <w:p w:rsidR="003E57CF" w:rsidRDefault="003E57CF" w:rsidP="006F52A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E57CF" w:rsidRPr="00C51039" w:rsidRDefault="003E57CF" w:rsidP="006F52AF">
            <w:pPr>
              <w:shd w:val="clear" w:color="auto" w:fill="FFFFFF"/>
              <w:ind w:left="14"/>
              <w:jc w:val="center"/>
              <w:rPr>
                <w:sz w:val="22"/>
                <w:szCs w:val="22"/>
              </w:rPr>
            </w:pPr>
            <w:r w:rsidRPr="00C51039">
              <w:rPr>
                <w:sz w:val="22"/>
                <w:szCs w:val="22"/>
              </w:rPr>
              <w:t xml:space="preserve">919 2 08 04000 04 0000 180 </w:t>
            </w:r>
          </w:p>
        </w:tc>
        <w:tc>
          <w:tcPr>
            <w:tcW w:w="6252" w:type="dxa"/>
          </w:tcPr>
          <w:p w:rsidR="003E57CF" w:rsidRPr="00C51039" w:rsidRDefault="003E57CF" w:rsidP="006F52A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51039">
              <w:rPr>
                <w:rFonts w:ascii="Times New Roman CYR" w:hAnsi="Times New Roman CYR" w:cs="Times New Roman CYR"/>
                <w:sz w:val="22"/>
                <w:szCs w:val="22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E57CF">
        <w:tc>
          <w:tcPr>
            <w:tcW w:w="915" w:type="dxa"/>
          </w:tcPr>
          <w:p w:rsidR="003E57CF" w:rsidRDefault="003E57CF" w:rsidP="006F52A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E57CF" w:rsidRPr="00C51039" w:rsidRDefault="003E57CF" w:rsidP="004D42EC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C51039">
              <w:rPr>
                <w:color w:val="000000"/>
                <w:spacing w:val="-2"/>
                <w:sz w:val="22"/>
                <w:szCs w:val="22"/>
              </w:rPr>
              <w:t>919 2 19 60010 04 0000 151</w:t>
            </w:r>
          </w:p>
        </w:tc>
        <w:tc>
          <w:tcPr>
            <w:tcW w:w="6252" w:type="dxa"/>
          </w:tcPr>
          <w:p w:rsidR="003E57CF" w:rsidRPr="00C51039" w:rsidRDefault="003E57CF" w:rsidP="006F52AF">
            <w:pPr>
              <w:rPr>
                <w:sz w:val="22"/>
                <w:szCs w:val="22"/>
              </w:rPr>
            </w:pPr>
            <w:r w:rsidRPr="00C51039">
              <w:rPr>
                <w:rFonts w:ascii="Times New Roman CYR" w:hAnsi="Times New Roman CYR" w:cs="Times New Roman CYR"/>
                <w:sz w:val="22"/>
                <w:szCs w:val="22"/>
              </w:rPr>
              <w:t>Возврат 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3E57CF" w:rsidRPr="00764F33" w:rsidRDefault="003E57CF" w:rsidP="00A65075">
      <w:pPr>
        <w:shd w:val="clear" w:color="auto" w:fill="FFFFFF"/>
        <w:ind w:firstLine="708"/>
        <w:jc w:val="both"/>
        <w:rPr>
          <w:color w:val="000000"/>
          <w:spacing w:val="6"/>
          <w:sz w:val="16"/>
          <w:szCs w:val="16"/>
        </w:rPr>
      </w:pPr>
      <w:r w:rsidRPr="00764F33">
        <w:rPr>
          <w:b/>
          <w:bCs/>
          <w:color w:val="000000"/>
          <w:spacing w:val="18"/>
          <w:sz w:val="16"/>
          <w:szCs w:val="16"/>
        </w:rPr>
        <w:t xml:space="preserve">1* Примечание. </w:t>
      </w:r>
      <w:r w:rsidRPr="00764F33">
        <w:rPr>
          <w:color w:val="000000"/>
          <w:spacing w:val="18"/>
          <w:sz w:val="16"/>
          <w:szCs w:val="16"/>
        </w:rPr>
        <w:t xml:space="preserve">По данному коду бюджетной классификации учитываются </w:t>
      </w:r>
      <w:r w:rsidRPr="00764F33">
        <w:rPr>
          <w:color w:val="000000"/>
          <w:spacing w:val="13"/>
          <w:sz w:val="16"/>
          <w:szCs w:val="16"/>
        </w:rPr>
        <w:t xml:space="preserve">невыясненные поступления, зачисляемые в местный бюджет, в том случае, если расчетные документы по невыясненным поступлениям позволяют определить </w:t>
      </w:r>
      <w:r w:rsidRPr="00764F33">
        <w:rPr>
          <w:color w:val="000000"/>
          <w:spacing w:val="2"/>
          <w:sz w:val="16"/>
          <w:szCs w:val="16"/>
        </w:rPr>
        <w:t xml:space="preserve">принадлежность данного платежа к администратору поступлений в местный бюджет </w:t>
      </w:r>
      <w:r w:rsidRPr="00764F33">
        <w:rPr>
          <w:color w:val="000000"/>
          <w:spacing w:val="5"/>
          <w:sz w:val="16"/>
          <w:szCs w:val="16"/>
        </w:rPr>
        <w:t xml:space="preserve">(принадлежность данного платежа к конкретному администратору устанавливается по </w:t>
      </w:r>
      <w:r w:rsidRPr="00764F33">
        <w:rPr>
          <w:color w:val="000000"/>
          <w:spacing w:val="11"/>
          <w:sz w:val="16"/>
          <w:szCs w:val="16"/>
        </w:rPr>
        <w:t xml:space="preserve">наличию в расчетном документе хотя бы одного из следующих показателей: ИНН и </w:t>
      </w:r>
      <w:r w:rsidRPr="00764F33">
        <w:rPr>
          <w:color w:val="000000"/>
          <w:spacing w:val="9"/>
          <w:sz w:val="16"/>
          <w:szCs w:val="16"/>
        </w:rPr>
        <w:t xml:space="preserve">КПП администратора, наименование администратора, код администратора, код вида </w:t>
      </w:r>
      <w:r w:rsidRPr="00764F33">
        <w:rPr>
          <w:color w:val="000000"/>
          <w:spacing w:val="6"/>
          <w:sz w:val="16"/>
          <w:szCs w:val="16"/>
        </w:rPr>
        <w:t>дохода, закрепленного за одним администратором поступлений в местные бюджеты).</w:t>
      </w:r>
    </w:p>
    <w:p w:rsidR="003E57CF" w:rsidRPr="00764F33" w:rsidRDefault="003E57CF" w:rsidP="00A65075">
      <w:pPr>
        <w:shd w:val="clear" w:color="auto" w:fill="FFFFFF"/>
        <w:ind w:firstLine="708"/>
        <w:jc w:val="both"/>
        <w:rPr>
          <w:sz w:val="16"/>
          <w:szCs w:val="16"/>
        </w:rPr>
      </w:pPr>
      <w:r w:rsidRPr="00764F33">
        <w:rPr>
          <w:b/>
          <w:bCs/>
          <w:color w:val="000000"/>
          <w:sz w:val="16"/>
          <w:szCs w:val="16"/>
        </w:rPr>
        <w:t>2</w:t>
      </w:r>
      <w:r w:rsidRPr="00764F33">
        <w:rPr>
          <w:color w:val="000000"/>
          <w:sz w:val="16"/>
          <w:szCs w:val="16"/>
        </w:rPr>
        <w:t xml:space="preserve">* </w:t>
      </w:r>
      <w:r w:rsidRPr="00764F33">
        <w:rPr>
          <w:b/>
          <w:bCs/>
          <w:color w:val="000000"/>
          <w:sz w:val="16"/>
          <w:szCs w:val="16"/>
        </w:rPr>
        <w:t xml:space="preserve">Примечание. </w:t>
      </w:r>
      <w:r w:rsidRPr="00764F33">
        <w:rPr>
          <w:color w:val="000000"/>
          <w:sz w:val="16"/>
          <w:szCs w:val="16"/>
        </w:rPr>
        <w:t xml:space="preserve">По данному коду бюджетной классификации, администратором которых </w:t>
      </w:r>
      <w:r w:rsidRPr="00764F33">
        <w:rPr>
          <w:color w:val="000000"/>
          <w:spacing w:val="6"/>
          <w:sz w:val="16"/>
          <w:szCs w:val="16"/>
        </w:rPr>
        <w:t xml:space="preserve">является финансовый отдел (глава «919») учитываются невыясненные поступления, </w:t>
      </w:r>
      <w:r w:rsidRPr="00764F33">
        <w:rPr>
          <w:color w:val="000000"/>
          <w:spacing w:val="5"/>
          <w:sz w:val="16"/>
          <w:szCs w:val="16"/>
        </w:rPr>
        <w:t>зачисляемые в местный бюджет, в случае:</w:t>
      </w:r>
    </w:p>
    <w:p w:rsidR="003E57CF" w:rsidRPr="00764F33" w:rsidRDefault="003E57CF" w:rsidP="00A65075">
      <w:pPr>
        <w:widowControl w:val="0"/>
        <w:shd w:val="clear" w:color="auto" w:fill="FFFFFF"/>
        <w:tabs>
          <w:tab w:val="left" w:pos="1488"/>
        </w:tabs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764F33">
        <w:rPr>
          <w:color w:val="000000"/>
          <w:spacing w:val="5"/>
          <w:sz w:val="16"/>
          <w:szCs w:val="16"/>
        </w:rPr>
        <w:t xml:space="preserve">      1)если расчетные документы по  невыясненным  поступлениям  содержат  хотя бы </w:t>
      </w:r>
      <w:r w:rsidRPr="00764F33">
        <w:rPr>
          <w:color w:val="000000"/>
          <w:sz w:val="16"/>
          <w:szCs w:val="16"/>
        </w:rPr>
        <w:t xml:space="preserve">один   из  следующих   показателей:   ИНН   и   КПП     финансового   отдела,   наименование </w:t>
      </w:r>
      <w:r w:rsidRPr="00764F33">
        <w:rPr>
          <w:color w:val="000000"/>
          <w:spacing w:val="2"/>
          <w:sz w:val="16"/>
          <w:szCs w:val="16"/>
        </w:rPr>
        <w:t xml:space="preserve">администратора (финансового отдела),   код   вида   дохода, администрирование   которого однозначно закреплено за финансовым  отделом администрации городского округа   </w:t>
      </w:r>
      <w:r w:rsidRPr="00764F33">
        <w:rPr>
          <w:color w:val="000000"/>
          <w:spacing w:val="-1"/>
          <w:sz w:val="16"/>
          <w:szCs w:val="16"/>
        </w:rPr>
        <w:t>Верхний Тагил;</w:t>
      </w:r>
    </w:p>
    <w:p w:rsidR="003E57CF" w:rsidRPr="00764F33" w:rsidRDefault="003E57CF" w:rsidP="00A65075">
      <w:pPr>
        <w:jc w:val="both"/>
        <w:rPr>
          <w:sz w:val="16"/>
          <w:szCs w:val="16"/>
        </w:rPr>
      </w:pPr>
      <w:r w:rsidRPr="00764F33">
        <w:rPr>
          <w:color w:val="000000"/>
          <w:spacing w:val="2"/>
          <w:sz w:val="16"/>
          <w:szCs w:val="16"/>
        </w:rPr>
        <w:t xml:space="preserve">      2)если    расчетные документы по    невыясненным поступлениям      не    позволяют </w:t>
      </w:r>
      <w:r w:rsidRPr="00764F33">
        <w:rPr>
          <w:color w:val="000000"/>
          <w:spacing w:val="-10"/>
          <w:sz w:val="16"/>
          <w:szCs w:val="16"/>
        </w:rPr>
        <w:t xml:space="preserve"> </w:t>
      </w:r>
      <w:r w:rsidRPr="00764F33">
        <w:rPr>
          <w:color w:val="000000"/>
          <w:spacing w:val="2"/>
          <w:sz w:val="16"/>
          <w:szCs w:val="16"/>
        </w:rPr>
        <w:t xml:space="preserve">определить  принадлежность  платежа     к     конкретному  администратору  поступления   в </w:t>
      </w:r>
      <w:r w:rsidRPr="00764F33">
        <w:rPr>
          <w:color w:val="000000"/>
          <w:spacing w:val="7"/>
          <w:sz w:val="16"/>
          <w:szCs w:val="16"/>
        </w:rPr>
        <w:t xml:space="preserve">местный бюджет (то есть когда в расчетом документе не указан   ни один из следующих </w:t>
      </w:r>
      <w:r w:rsidRPr="00764F33">
        <w:rPr>
          <w:color w:val="000000"/>
          <w:spacing w:val="1"/>
          <w:sz w:val="16"/>
          <w:szCs w:val="16"/>
        </w:rPr>
        <w:t xml:space="preserve">показателей:    ИНН    и    КПП      администратора,      наименование администратора,      код </w:t>
      </w:r>
      <w:r w:rsidRPr="00764F33">
        <w:rPr>
          <w:color w:val="000000"/>
          <w:sz w:val="16"/>
          <w:szCs w:val="16"/>
        </w:rPr>
        <w:t xml:space="preserve">администратора,      и   код   вида   дохода   контролируется   несколькими   администраторами </w:t>
      </w:r>
      <w:r w:rsidRPr="00764F33">
        <w:rPr>
          <w:color w:val="000000"/>
          <w:spacing w:val="4"/>
          <w:sz w:val="16"/>
          <w:szCs w:val="16"/>
        </w:rPr>
        <w:t>поступлений в местный бюджет).</w:t>
      </w:r>
    </w:p>
    <w:p w:rsidR="003E57CF" w:rsidRDefault="003E57CF" w:rsidP="00A65075">
      <w:pPr>
        <w:pStyle w:val="ListParagraph"/>
        <w:ind w:left="0"/>
        <w:jc w:val="right"/>
        <w:rPr>
          <w:sz w:val="28"/>
          <w:szCs w:val="28"/>
        </w:rPr>
      </w:pPr>
    </w:p>
    <w:p w:rsidR="003E57CF" w:rsidRDefault="003E57CF" w:rsidP="00A65075">
      <w:pPr>
        <w:pStyle w:val="ListParagraph"/>
        <w:ind w:left="0"/>
        <w:jc w:val="right"/>
        <w:rPr>
          <w:sz w:val="28"/>
          <w:szCs w:val="28"/>
        </w:rPr>
      </w:pPr>
    </w:p>
    <w:p w:rsidR="003E57CF" w:rsidRDefault="003E57CF" w:rsidP="00A65075">
      <w:pPr>
        <w:pStyle w:val="ListParagraph"/>
        <w:ind w:left="0"/>
        <w:jc w:val="right"/>
        <w:rPr>
          <w:sz w:val="28"/>
          <w:szCs w:val="28"/>
        </w:rPr>
      </w:pPr>
    </w:p>
    <w:p w:rsidR="003E57CF" w:rsidRDefault="003E57CF" w:rsidP="00A65075">
      <w:pPr>
        <w:pStyle w:val="ListParagraph"/>
        <w:ind w:left="0"/>
        <w:jc w:val="right"/>
        <w:rPr>
          <w:sz w:val="28"/>
          <w:szCs w:val="28"/>
        </w:rPr>
      </w:pPr>
    </w:p>
    <w:p w:rsidR="003E57CF" w:rsidRDefault="003E57CF" w:rsidP="00A65075">
      <w:pPr>
        <w:pStyle w:val="ListParagraph"/>
        <w:ind w:left="0"/>
        <w:jc w:val="right"/>
        <w:rPr>
          <w:sz w:val="28"/>
          <w:szCs w:val="28"/>
        </w:rPr>
      </w:pPr>
    </w:p>
    <w:p w:rsidR="003E57CF" w:rsidRDefault="003E57CF" w:rsidP="00A65075">
      <w:pPr>
        <w:pStyle w:val="ListParagraph"/>
        <w:ind w:left="0"/>
        <w:jc w:val="right"/>
        <w:rPr>
          <w:sz w:val="28"/>
          <w:szCs w:val="28"/>
        </w:rPr>
      </w:pPr>
    </w:p>
    <w:p w:rsidR="003E57CF" w:rsidRDefault="003E57CF" w:rsidP="00A65075">
      <w:pPr>
        <w:pStyle w:val="ListParagraph"/>
        <w:ind w:left="0"/>
        <w:jc w:val="right"/>
        <w:rPr>
          <w:sz w:val="28"/>
          <w:szCs w:val="28"/>
        </w:rPr>
      </w:pPr>
    </w:p>
    <w:p w:rsidR="003E57CF" w:rsidRDefault="003E57CF" w:rsidP="00A65075">
      <w:pPr>
        <w:pStyle w:val="ListParagraph"/>
        <w:ind w:left="0"/>
        <w:jc w:val="right"/>
        <w:rPr>
          <w:sz w:val="28"/>
          <w:szCs w:val="28"/>
        </w:rPr>
      </w:pPr>
    </w:p>
    <w:p w:rsidR="003E57CF" w:rsidRDefault="003E57CF" w:rsidP="00A65075">
      <w:pPr>
        <w:pStyle w:val="ListParagraph"/>
        <w:ind w:left="0"/>
        <w:jc w:val="right"/>
        <w:rPr>
          <w:sz w:val="28"/>
          <w:szCs w:val="28"/>
        </w:rPr>
      </w:pPr>
    </w:p>
    <w:p w:rsidR="003E57CF" w:rsidRDefault="003E57CF" w:rsidP="00A65075">
      <w:pPr>
        <w:pStyle w:val="ListParagraph"/>
        <w:ind w:left="0"/>
        <w:jc w:val="right"/>
        <w:rPr>
          <w:sz w:val="28"/>
          <w:szCs w:val="28"/>
        </w:rPr>
      </w:pPr>
    </w:p>
    <w:p w:rsidR="003E57CF" w:rsidRDefault="003E57CF" w:rsidP="00A65075">
      <w:pPr>
        <w:pStyle w:val="ListParagraph"/>
        <w:ind w:left="0"/>
        <w:jc w:val="right"/>
        <w:rPr>
          <w:sz w:val="28"/>
          <w:szCs w:val="28"/>
        </w:rPr>
      </w:pPr>
    </w:p>
    <w:p w:rsidR="003E57CF" w:rsidRDefault="003E57CF" w:rsidP="00A65075">
      <w:pPr>
        <w:pStyle w:val="ListParagraph"/>
        <w:ind w:left="0"/>
        <w:jc w:val="right"/>
        <w:rPr>
          <w:sz w:val="28"/>
          <w:szCs w:val="28"/>
        </w:rPr>
      </w:pPr>
    </w:p>
    <w:p w:rsidR="003E57CF" w:rsidRDefault="003E57CF" w:rsidP="00A65075">
      <w:pPr>
        <w:pStyle w:val="ListParagraph"/>
        <w:ind w:left="0"/>
        <w:jc w:val="right"/>
        <w:rPr>
          <w:sz w:val="28"/>
          <w:szCs w:val="28"/>
        </w:rPr>
      </w:pPr>
    </w:p>
    <w:p w:rsidR="003E57CF" w:rsidRDefault="003E57CF" w:rsidP="00A65075">
      <w:pPr>
        <w:pStyle w:val="ListParagraph"/>
        <w:ind w:left="0"/>
        <w:jc w:val="right"/>
        <w:rPr>
          <w:sz w:val="28"/>
          <w:szCs w:val="28"/>
        </w:rPr>
      </w:pPr>
    </w:p>
    <w:p w:rsidR="003E57CF" w:rsidRDefault="003E57CF" w:rsidP="00A65075">
      <w:pPr>
        <w:pStyle w:val="ListParagraph"/>
        <w:ind w:left="0"/>
        <w:jc w:val="right"/>
        <w:rPr>
          <w:sz w:val="28"/>
          <w:szCs w:val="28"/>
        </w:rPr>
      </w:pPr>
    </w:p>
    <w:p w:rsidR="003E57CF" w:rsidRDefault="003E57CF" w:rsidP="00A65075">
      <w:pPr>
        <w:pStyle w:val="ListParagraph"/>
        <w:ind w:left="0"/>
        <w:jc w:val="right"/>
        <w:rPr>
          <w:sz w:val="28"/>
          <w:szCs w:val="28"/>
        </w:rPr>
      </w:pPr>
    </w:p>
    <w:p w:rsidR="003E57CF" w:rsidRDefault="003E57CF" w:rsidP="00A65075">
      <w:pPr>
        <w:pStyle w:val="ListParagraph"/>
        <w:ind w:left="0"/>
        <w:jc w:val="right"/>
        <w:rPr>
          <w:sz w:val="28"/>
          <w:szCs w:val="28"/>
        </w:rPr>
      </w:pPr>
    </w:p>
    <w:p w:rsidR="003E57CF" w:rsidRDefault="003E57CF" w:rsidP="00A65075">
      <w:pPr>
        <w:pStyle w:val="ListParagraph"/>
        <w:ind w:left="0"/>
        <w:jc w:val="right"/>
        <w:rPr>
          <w:sz w:val="28"/>
          <w:szCs w:val="28"/>
        </w:rPr>
      </w:pPr>
    </w:p>
    <w:p w:rsidR="003E57CF" w:rsidRDefault="003E57CF" w:rsidP="00A65075">
      <w:pPr>
        <w:pStyle w:val="ListParagraph"/>
        <w:ind w:left="0"/>
        <w:jc w:val="right"/>
        <w:rPr>
          <w:sz w:val="28"/>
          <w:szCs w:val="28"/>
        </w:rPr>
      </w:pPr>
    </w:p>
    <w:p w:rsidR="003E57CF" w:rsidRDefault="003E57CF" w:rsidP="00A65075">
      <w:pPr>
        <w:pStyle w:val="ListParagraph"/>
        <w:ind w:left="0"/>
        <w:jc w:val="right"/>
        <w:rPr>
          <w:sz w:val="28"/>
          <w:szCs w:val="28"/>
        </w:rPr>
      </w:pPr>
    </w:p>
    <w:p w:rsidR="003E57CF" w:rsidRDefault="003E57CF" w:rsidP="00A65075">
      <w:pPr>
        <w:pStyle w:val="ListParagraph"/>
        <w:ind w:left="0"/>
        <w:jc w:val="right"/>
        <w:rPr>
          <w:sz w:val="28"/>
          <w:szCs w:val="28"/>
        </w:rPr>
      </w:pPr>
    </w:p>
    <w:p w:rsidR="003E57CF" w:rsidRDefault="003E57CF" w:rsidP="00A65075">
      <w:pPr>
        <w:pStyle w:val="ListParagraph"/>
        <w:ind w:left="0"/>
        <w:jc w:val="right"/>
        <w:rPr>
          <w:sz w:val="28"/>
          <w:szCs w:val="28"/>
        </w:rPr>
      </w:pPr>
    </w:p>
    <w:p w:rsidR="003E57CF" w:rsidRDefault="003E57CF" w:rsidP="00A65075">
      <w:pPr>
        <w:pStyle w:val="ListParagraph"/>
        <w:ind w:left="0"/>
        <w:jc w:val="right"/>
        <w:rPr>
          <w:sz w:val="28"/>
          <w:szCs w:val="28"/>
        </w:rPr>
      </w:pPr>
    </w:p>
    <w:p w:rsidR="003E57CF" w:rsidRDefault="003E57CF" w:rsidP="00A65075">
      <w:pPr>
        <w:pStyle w:val="ListParagraph"/>
        <w:ind w:left="0"/>
        <w:jc w:val="right"/>
        <w:rPr>
          <w:sz w:val="28"/>
          <w:szCs w:val="28"/>
        </w:rPr>
      </w:pPr>
    </w:p>
    <w:p w:rsidR="003E57CF" w:rsidRDefault="003E57CF" w:rsidP="00A65075">
      <w:pPr>
        <w:pStyle w:val="ListParagraph"/>
        <w:ind w:left="0"/>
        <w:jc w:val="right"/>
        <w:rPr>
          <w:sz w:val="28"/>
          <w:szCs w:val="28"/>
        </w:rPr>
      </w:pPr>
    </w:p>
    <w:p w:rsidR="003E57CF" w:rsidRPr="008C3B10" w:rsidRDefault="003E57CF" w:rsidP="008C3B10">
      <w:pPr>
        <w:ind w:firstLine="708"/>
        <w:jc w:val="right"/>
        <w:rPr>
          <w:sz w:val="28"/>
          <w:szCs w:val="28"/>
          <w:lang w:val="en-US"/>
        </w:rPr>
      </w:pPr>
      <w:r w:rsidRPr="00A34BB4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2</w:t>
      </w:r>
    </w:p>
    <w:p w:rsidR="003E57CF" w:rsidRPr="00A34BB4" w:rsidRDefault="003E57CF" w:rsidP="008C3B10">
      <w:pPr>
        <w:shd w:val="clear" w:color="auto" w:fill="FFFFFF"/>
        <w:spacing w:before="5" w:line="312" w:lineRule="exact"/>
        <w:ind w:left="-360" w:right="10"/>
        <w:jc w:val="right"/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               </w:t>
      </w:r>
      <w:r w:rsidRPr="00A34BB4">
        <w:rPr>
          <w:color w:val="000000"/>
          <w:spacing w:val="1"/>
          <w:sz w:val="28"/>
          <w:szCs w:val="28"/>
        </w:rPr>
        <w:t>к  Постановлению</w:t>
      </w:r>
      <w:r w:rsidRPr="00A34BB4">
        <w:t xml:space="preserve">  </w:t>
      </w:r>
      <w:r w:rsidRPr="00A34BB4">
        <w:rPr>
          <w:color w:val="000000"/>
          <w:spacing w:val="-1"/>
          <w:sz w:val="28"/>
          <w:szCs w:val="28"/>
        </w:rPr>
        <w:t xml:space="preserve">администрации </w:t>
      </w:r>
    </w:p>
    <w:p w:rsidR="003E57CF" w:rsidRPr="00A34BB4" w:rsidRDefault="003E57CF" w:rsidP="008C3B10">
      <w:pPr>
        <w:shd w:val="clear" w:color="auto" w:fill="FFFFFF"/>
        <w:spacing w:before="5" w:line="312" w:lineRule="exact"/>
        <w:ind w:left="-360" w:right="10"/>
        <w:jc w:val="right"/>
      </w:pPr>
      <w:r>
        <w:rPr>
          <w:color w:val="000000"/>
          <w:spacing w:val="-3"/>
          <w:sz w:val="28"/>
          <w:szCs w:val="28"/>
        </w:rPr>
        <w:t xml:space="preserve">                                                                                   </w:t>
      </w:r>
      <w:r w:rsidRPr="00A34BB4">
        <w:rPr>
          <w:color w:val="000000"/>
          <w:spacing w:val="-3"/>
          <w:sz w:val="28"/>
          <w:szCs w:val="28"/>
        </w:rPr>
        <w:t>городского  округа</w:t>
      </w:r>
      <w:r w:rsidRPr="00A34BB4">
        <w:t xml:space="preserve">  </w:t>
      </w:r>
      <w:r w:rsidRPr="00A34BB4">
        <w:rPr>
          <w:color w:val="000000"/>
          <w:spacing w:val="-5"/>
          <w:sz w:val="28"/>
          <w:szCs w:val="28"/>
        </w:rPr>
        <w:t xml:space="preserve">Верхний  Тагил </w:t>
      </w:r>
    </w:p>
    <w:p w:rsidR="003E57CF" w:rsidRPr="00CB15F3" w:rsidRDefault="003E57CF" w:rsidP="008C3B10">
      <w:pPr>
        <w:shd w:val="clear" w:color="auto" w:fill="FFFFFF"/>
        <w:spacing w:line="312" w:lineRule="exact"/>
        <w:ind w:right="10"/>
        <w:jc w:val="right"/>
        <w:rPr>
          <w:color w:val="000000"/>
          <w:spacing w:val="-5"/>
          <w:sz w:val="28"/>
          <w:szCs w:val="28"/>
        </w:rPr>
      </w:pPr>
      <w:r w:rsidRPr="00A34BB4">
        <w:rPr>
          <w:color w:val="000000"/>
          <w:spacing w:val="-5"/>
          <w:sz w:val="28"/>
          <w:szCs w:val="28"/>
        </w:rPr>
        <w:t xml:space="preserve">                                                                                  </w:t>
      </w:r>
      <w:r>
        <w:rPr>
          <w:color w:val="000000"/>
          <w:spacing w:val="-5"/>
          <w:sz w:val="28"/>
          <w:szCs w:val="28"/>
        </w:rPr>
        <w:t>от  «</w:t>
      </w:r>
      <w:r>
        <w:rPr>
          <w:color w:val="000000"/>
          <w:spacing w:val="-5"/>
          <w:sz w:val="28"/>
          <w:szCs w:val="28"/>
          <w:u w:val="single"/>
        </w:rPr>
        <w:t xml:space="preserve"> 24 </w:t>
      </w:r>
      <w:r>
        <w:rPr>
          <w:color w:val="000000"/>
          <w:spacing w:val="-5"/>
          <w:sz w:val="28"/>
          <w:szCs w:val="28"/>
        </w:rPr>
        <w:t xml:space="preserve"> » </w:t>
      </w:r>
      <w:r>
        <w:rPr>
          <w:color w:val="000000"/>
          <w:spacing w:val="-5"/>
          <w:sz w:val="28"/>
          <w:szCs w:val="28"/>
          <w:u w:val="single"/>
        </w:rPr>
        <w:t xml:space="preserve"> ноября  </w:t>
      </w:r>
      <w:r w:rsidRPr="00A34BB4">
        <w:rPr>
          <w:color w:val="000000"/>
          <w:spacing w:val="-5"/>
          <w:sz w:val="28"/>
          <w:szCs w:val="28"/>
        </w:rPr>
        <w:t>201</w:t>
      </w:r>
      <w:r>
        <w:rPr>
          <w:color w:val="000000"/>
          <w:spacing w:val="-5"/>
          <w:sz w:val="28"/>
          <w:szCs w:val="28"/>
        </w:rPr>
        <w:t>7</w:t>
      </w:r>
      <w:r w:rsidRPr="00A34BB4">
        <w:rPr>
          <w:color w:val="000000"/>
          <w:spacing w:val="-5"/>
          <w:sz w:val="28"/>
          <w:szCs w:val="28"/>
        </w:rPr>
        <w:t>г.</w:t>
      </w:r>
      <w:r>
        <w:rPr>
          <w:color w:val="000000"/>
          <w:spacing w:val="-5"/>
          <w:sz w:val="28"/>
          <w:szCs w:val="28"/>
        </w:rPr>
        <w:t xml:space="preserve"> </w:t>
      </w:r>
      <w:r w:rsidRPr="00A34BB4">
        <w:rPr>
          <w:color w:val="000000"/>
          <w:spacing w:val="-5"/>
          <w:sz w:val="28"/>
          <w:szCs w:val="28"/>
        </w:rPr>
        <w:t xml:space="preserve"> №</w:t>
      </w:r>
      <w:r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  <w:u w:val="single"/>
        </w:rPr>
        <w:t>711</w:t>
      </w:r>
    </w:p>
    <w:p w:rsidR="003E57CF" w:rsidRDefault="003E57CF" w:rsidP="00C1054D">
      <w:pPr>
        <w:shd w:val="clear" w:color="auto" w:fill="FFFFFF"/>
        <w:spacing w:line="312" w:lineRule="exact"/>
        <w:ind w:right="10"/>
        <w:rPr>
          <w:color w:val="000000"/>
          <w:spacing w:val="-5"/>
          <w:sz w:val="28"/>
          <w:szCs w:val="28"/>
          <w:u w:val="single"/>
        </w:rPr>
      </w:pPr>
    </w:p>
    <w:p w:rsidR="003E57CF" w:rsidRPr="007C2446" w:rsidRDefault="003E57CF" w:rsidP="008C3B10">
      <w:pPr>
        <w:pStyle w:val="ListParagraph"/>
        <w:ind w:left="0"/>
        <w:jc w:val="center"/>
        <w:rPr>
          <w:b/>
          <w:bCs/>
          <w:sz w:val="28"/>
          <w:szCs w:val="28"/>
        </w:rPr>
      </w:pPr>
      <w:r w:rsidRPr="007C2446">
        <w:rPr>
          <w:b/>
          <w:bCs/>
          <w:sz w:val="28"/>
          <w:szCs w:val="28"/>
        </w:rPr>
        <w:t>Порядок</w:t>
      </w:r>
    </w:p>
    <w:p w:rsidR="003E57CF" w:rsidRDefault="003E57CF" w:rsidP="008C3B10">
      <w:pPr>
        <w:pStyle w:val="ListParagraph"/>
        <w:ind w:left="0"/>
        <w:jc w:val="center"/>
        <w:rPr>
          <w:sz w:val="28"/>
          <w:szCs w:val="28"/>
        </w:rPr>
      </w:pPr>
      <w:r w:rsidRPr="007C2446">
        <w:rPr>
          <w:b/>
          <w:bCs/>
          <w:sz w:val="28"/>
          <w:szCs w:val="28"/>
        </w:rPr>
        <w:t xml:space="preserve">осуществления  бюджетных полномочий главными администраторами доходов местного бюджета городского округа Верхний Тагил </w:t>
      </w:r>
    </w:p>
    <w:p w:rsidR="003E57CF" w:rsidRDefault="003E57CF" w:rsidP="008C3B10">
      <w:pPr>
        <w:pStyle w:val="ListParagraph"/>
        <w:ind w:left="0"/>
        <w:jc w:val="center"/>
        <w:rPr>
          <w:sz w:val="28"/>
          <w:szCs w:val="28"/>
        </w:rPr>
      </w:pPr>
    </w:p>
    <w:p w:rsidR="003E57CF" w:rsidRDefault="003E57CF" w:rsidP="008C3B10">
      <w:pPr>
        <w:pStyle w:val="ListParagraph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3E57CF" w:rsidRDefault="003E57CF" w:rsidP="00C1054D">
      <w:pPr>
        <w:pStyle w:val="ListParagraph"/>
        <w:ind w:left="106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E57CF" w:rsidRDefault="003E57CF" w:rsidP="00C1054D">
      <w:pPr>
        <w:pStyle w:val="ListParagraph"/>
        <w:ind w:left="142" w:firstLine="563"/>
        <w:jc w:val="both"/>
        <w:rPr>
          <w:sz w:val="28"/>
          <w:szCs w:val="28"/>
        </w:rPr>
      </w:pPr>
      <w:r>
        <w:rPr>
          <w:sz w:val="28"/>
          <w:szCs w:val="28"/>
        </w:rPr>
        <w:t>1.1. Настоящий Порядок разработан в соответствии с Бюджетным кодексом Российской Федерации.</w:t>
      </w:r>
    </w:p>
    <w:p w:rsidR="003E57CF" w:rsidRDefault="003E57CF" w:rsidP="00C1054D">
      <w:pPr>
        <w:pStyle w:val="ListParagraph"/>
        <w:ind w:left="142" w:firstLine="5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1.2.Настоящий Порядок  устанавливает единые правила осуществления </w:t>
      </w:r>
      <w:r w:rsidRPr="007C2446">
        <w:rPr>
          <w:sz w:val="28"/>
          <w:szCs w:val="28"/>
        </w:rPr>
        <w:t>бюджетных полномочий главными администраторами доходов местного бюджета городского округа Верхний Тагил</w:t>
      </w:r>
      <w:r>
        <w:rPr>
          <w:sz w:val="28"/>
          <w:szCs w:val="28"/>
        </w:rPr>
        <w:t>.</w:t>
      </w:r>
    </w:p>
    <w:p w:rsidR="003E57CF" w:rsidRDefault="003E57CF" w:rsidP="00C1054D">
      <w:pPr>
        <w:pStyle w:val="ListParagraph"/>
        <w:ind w:left="142" w:firstLine="563"/>
        <w:jc w:val="both"/>
        <w:rPr>
          <w:sz w:val="28"/>
          <w:szCs w:val="28"/>
        </w:rPr>
      </w:pPr>
    </w:p>
    <w:p w:rsidR="003E57CF" w:rsidRDefault="003E57CF" w:rsidP="008C3B10">
      <w:pPr>
        <w:pStyle w:val="ListParagraph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45505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C45505">
        <w:rPr>
          <w:sz w:val="28"/>
          <w:szCs w:val="28"/>
        </w:rPr>
        <w:t>осуществления  бюджетных полномочий главными администраторами доходов местного бюджета городского округа</w:t>
      </w:r>
      <w:r>
        <w:rPr>
          <w:sz w:val="28"/>
          <w:szCs w:val="28"/>
        </w:rPr>
        <w:t xml:space="preserve"> </w:t>
      </w:r>
    </w:p>
    <w:p w:rsidR="003E57CF" w:rsidRPr="00C45505" w:rsidRDefault="003E57CF" w:rsidP="008C3B10">
      <w:pPr>
        <w:pStyle w:val="ListParagraph"/>
        <w:ind w:left="0"/>
        <w:jc w:val="center"/>
        <w:rPr>
          <w:sz w:val="28"/>
          <w:szCs w:val="28"/>
        </w:rPr>
      </w:pPr>
      <w:r w:rsidRPr="00C45505">
        <w:rPr>
          <w:sz w:val="28"/>
          <w:szCs w:val="28"/>
        </w:rPr>
        <w:t>Верхний Тагил</w:t>
      </w:r>
    </w:p>
    <w:p w:rsidR="003E57CF" w:rsidRPr="007C2446" w:rsidRDefault="003E57CF" w:rsidP="008C3B10">
      <w:pPr>
        <w:pStyle w:val="ListParagraph"/>
        <w:ind w:left="0"/>
        <w:jc w:val="center"/>
        <w:rPr>
          <w:sz w:val="28"/>
          <w:szCs w:val="28"/>
        </w:rPr>
      </w:pPr>
    </w:p>
    <w:p w:rsidR="003E57CF" w:rsidRDefault="003E57CF" w:rsidP="00C1054D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bCs w:val="0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-3"/>
          <w:sz w:val="28"/>
          <w:szCs w:val="28"/>
        </w:rPr>
        <w:t xml:space="preserve"> 2.1. Главные администраторы доходов местного бюджета городского округа Верхний Тагил</w:t>
      </w:r>
      <w:r w:rsidRPr="00C70638">
        <w:rPr>
          <w:rFonts w:ascii="Times New Roman" w:hAnsi="Times New Roman" w:cs="Times New Roman"/>
          <w:b w:val="0"/>
          <w:bCs w:val="0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pacing w:val="-3"/>
          <w:sz w:val="28"/>
          <w:szCs w:val="28"/>
        </w:rPr>
        <w:t>осуществляют следующие бюджетные</w:t>
      </w:r>
      <w:r w:rsidRPr="00C70638">
        <w:rPr>
          <w:rFonts w:ascii="Times New Roman" w:hAnsi="Times New Roman" w:cs="Times New Roman"/>
          <w:b w:val="0"/>
          <w:bCs w:val="0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pacing w:val="-3"/>
          <w:sz w:val="28"/>
          <w:szCs w:val="28"/>
        </w:rPr>
        <w:t>полномочия:</w:t>
      </w:r>
    </w:p>
    <w:p w:rsidR="003E57CF" w:rsidRDefault="003E57CF" w:rsidP="00C1054D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bCs w:val="0"/>
          <w:color w:val="000000"/>
          <w:spacing w:val="-3"/>
          <w:sz w:val="28"/>
          <w:szCs w:val="28"/>
        </w:rPr>
      </w:pPr>
      <w:r w:rsidRPr="00D25EF2">
        <w:rPr>
          <w:rFonts w:ascii="Times New Roman" w:hAnsi="Times New Roman" w:cs="Times New Roman"/>
          <w:b w:val="0"/>
          <w:bCs w:val="0"/>
          <w:color w:val="000000"/>
          <w:spacing w:val="-3"/>
          <w:sz w:val="28"/>
          <w:szCs w:val="28"/>
        </w:rPr>
        <w:t xml:space="preserve"> 2.1.</w:t>
      </w:r>
      <w:r>
        <w:rPr>
          <w:rFonts w:ascii="Times New Roman" w:hAnsi="Times New Roman" w:cs="Times New Roman"/>
          <w:b w:val="0"/>
          <w:bCs w:val="0"/>
          <w:color w:val="000000"/>
          <w:spacing w:val="-3"/>
          <w:sz w:val="28"/>
          <w:szCs w:val="28"/>
        </w:rPr>
        <w:t>1.</w:t>
      </w:r>
      <w:r w:rsidRPr="00D25EF2">
        <w:rPr>
          <w:rFonts w:ascii="Times New Roman" w:hAnsi="Times New Roman" w:cs="Times New Roman"/>
          <w:b w:val="0"/>
          <w:bCs w:val="0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pacing w:val="-3"/>
          <w:sz w:val="28"/>
          <w:szCs w:val="28"/>
        </w:rPr>
        <w:t>Ф</w:t>
      </w:r>
      <w:r w:rsidRPr="00D25EF2">
        <w:rPr>
          <w:rFonts w:ascii="Times New Roman" w:hAnsi="Times New Roman" w:cs="Times New Roman"/>
          <w:b w:val="0"/>
          <w:bCs w:val="0"/>
          <w:color w:val="000000"/>
          <w:spacing w:val="-3"/>
          <w:sz w:val="28"/>
          <w:szCs w:val="28"/>
        </w:rPr>
        <w:t>ормируют перечень подведомственных ему администраторов</w:t>
      </w:r>
      <w:r>
        <w:rPr>
          <w:rFonts w:ascii="Times New Roman" w:hAnsi="Times New Roman" w:cs="Times New Roman"/>
          <w:b w:val="0"/>
          <w:bCs w:val="0"/>
          <w:color w:val="000000"/>
          <w:spacing w:val="-3"/>
          <w:sz w:val="28"/>
          <w:szCs w:val="28"/>
        </w:rPr>
        <w:t xml:space="preserve"> доходов бюджета;</w:t>
      </w:r>
    </w:p>
    <w:p w:rsidR="003E57CF" w:rsidRDefault="003E57CF" w:rsidP="00C1054D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-3"/>
          <w:sz w:val="28"/>
          <w:szCs w:val="28"/>
        </w:rPr>
        <w:t xml:space="preserve">         2.1.2. Предоставляют сведения, необходимые для составления проекта бюджета, проектировки поступлений на очередной финансовый год и плановый период,  иную необходимую информацию в Финансовый отдел администрации городского округа Верхний Тагил;</w:t>
      </w:r>
    </w:p>
    <w:p w:rsidR="003E57CF" w:rsidRDefault="003E57CF" w:rsidP="00C1054D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-3"/>
          <w:sz w:val="28"/>
          <w:szCs w:val="28"/>
        </w:rPr>
        <w:t xml:space="preserve">          2.1.3.  Предоставляют сведения для составления и ведения кассового плана;</w:t>
      </w:r>
    </w:p>
    <w:p w:rsidR="003E57CF" w:rsidRDefault="003E57CF" w:rsidP="00C1054D">
      <w:pPr>
        <w:jc w:val="both"/>
        <w:rPr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 xml:space="preserve">         </w:t>
      </w:r>
      <w:r>
        <w:rPr>
          <w:color w:val="000000"/>
          <w:spacing w:val="-3"/>
          <w:sz w:val="28"/>
          <w:szCs w:val="28"/>
        </w:rPr>
        <w:t>2.1.4. Ф</w:t>
      </w:r>
      <w:r w:rsidRPr="004A769B">
        <w:rPr>
          <w:color w:val="000000"/>
          <w:spacing w:val="-3"/>
          <w:sz w:val="28"/>
          <w:szCs w:val="28"/>
        </w:rPr>
        <w:t>ормируют и предоставляют бюджетную отчетность главного администратора, перед формированием  бюджетной отчетности осуществляют сверку по поступлениям в бюджет с Финансовым отделом администрации городского округа Верхний Тагил;</w:t>
      </w:r>
    </w:p>
    <w:p w:rsidR="003E57CF" w:rsidRDefault="003E57CF" w:rsidP="00C105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2.1.5.</w:t>
      </w:r>
      <w:r w:rsidRPr="00DA70EF">
        <w:rPr>
          <w:sz w:val="28"/>
          <w:szCs w:val="28"/>
        </w:rPr>
        <w:t xml:space="preserve"> </w:t>
      </w:r>
      <w:r w:rsidRPr="001C5B65">
        <w:rPr>
          <w:sz w:val="28"/>
          <w:szCs w:val="28"/>
        </w:rPr>
        <w:t>Ведут реестр  источников доходов бюджета по закрепленным за ним источникам доходов на основании перечня источников доходов бюджетов бюджетн</w:t>
      </w:r>
      <w:r>
        <w:rPr>
          <w:sz w:val="28"/>
          <w:szCs w:val="28"/>
        </w:rPr>
        <w:t>ой системы Российской Федерации;</w:t>
      </w:r>
    </w:p>
    <w:p w:rsidR="003E57CF" w:rsidRDefault="003E57CF" w:rsidP="00C105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2.1.6. </w:t>
      </w:r>
      <w:r w:rsidRPr="001C5B65">
        <w:rPr>
          <w:sz w:val="28"/>
          <w:szCs w:val="28"/>
        </w:rPr>
        <w:t>Утверждают методику прогнозирования поступлений доходов в бюджет в соответствии с общими требованиями к такой методике, установленными Прав</w:t>
      </w:r>
      <w:r>
        <w:rPr>
          <w:sz w:val="28"/>
          <w:szCs w:val="28"/>
        </w:rPr>
        <w:t>ительством Российской Федерации;</w:t>
      </w:r>
    </w:p>
    <w:p w:rsidR="003E57CF" w:rsidRDefault="003E57CF" w:rsidP="00C105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2.1.7. Осуществляют начисление, учет и контроль за правильностью исчисления, полнотой и своевременностью осуществления платежей в бюджет, в том числе пеней и штрафов;</w:t>
      </w:r>
    </w:p>
    <w:p w:rsidR="003E57CF" w:rsidRDefault="003E57CF" w:rsidP="00C105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2.1.8. Осуществляют взыскание задолженности по платежам в местный бюджет, в том числе пеней и штрафов;</w:t>
      </w:r>
    </w:p>
    <w:p w:rsidR="003E57CF" w:rsidRDefault="003E57CF" w:rsidP="00C105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2.1.9. Принимают решения о возврате излишне уплаченных (взысканных) платежей, в бюджет, в том числе пеней и штрафов, и представление в территориальный орган Федерального казначейства соответствующих документов для осуществления возврата в порядке, установленном Министерством финансов Российской Федерации;</w:t>
      </w:r>
    </w:p>
    <w:p w:rsidR="003E57CF" w:rsidRDefault="003E57CF" w:rsidP="00C105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2.1.10. Принимают решения о зачете (уточнении) платежей в местный бюджет и представление соответствующего уведомления в орган Федерального казначейства в порядке, установленном Министерством финансов Российской Федерации;</w:t>
      </w:r>
    </w:p>
    <w:p w:rsidR="003E57CF" w:rsidRDefault="003E57CF" w:rsidP="00C105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2.1.11. Осуществляет заполнение (составление) и отражение в бюджетном учете первичных документов по администрируемым доходам местного бюджета   в соответствии  с нормативными правовыми актами по бюджетному учету, утверждаемыми Министерством финансов Российской Федерации, ведение бюджетного учета поступлений по администрируемым доходам  местного бюджета в порядке, установленном Министерством финансов Российской Федерации;</w:t>
      </w:r>
    </w:p>
    <w:p w:rsidR="003E57CF" w:rsidRDefault="003E57CF" w:rsidP="00C105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2.1.12. Проводят сверки отчетных данных бюджетного учета администрируемых доходов местного бюджета  с отчетными данными Управления Федерального казначейства по Свердловской области и Финансовым отделом администрации городского округа Верхний Тагил. В случае выявления расхождений между отчетными данными главный администратор устанавливает причины указанного расхождения и принимает меры по их устранению.</w:t>
      </w:r>
    </w:p>
    <w:p w:rsidR="003E57CF" w:rsidRDefault="003E57CF" w:rsidP="00C105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2.1.13. При получении запроса на выяснение вида и принадлежности платежа проводят следующие мероприятия по его уточнению:</w:t>
      </w:r>
    </w:p>
    <w:p w:rsidR="003E57CF" w:rsidRDefault="003E57CF" w:rsidP="00C105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анализ состава реквизитов платежного документа на предмет выявления причин отнесения платежа к невыясненным поступлениям и его соответствия администрируемому главным администратором местного бюджета;</w:t>
      </w:r>
    </w:p>
    <w:p w:rsidR="003E57CF" w:rsidRDefault="003E57CF" w:rsidP="00C105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случае наличия реквизитов, однозначно указывающих на соответствие платежа администрируемому источнику доходов местного бюджета. Главный администратор оформляет уведомление об уточнении вида принадлежности платежа по форме, утвержденной Федеральным казначейством, и направляет его в Управление Федерального казначейства по Свердловской области в порядке, установленном Министерством финансов Российской Федерации;</w:t>
      </w:r>
    </w:p>
    <w:p w:rsidR="003E57CF" w:rsidRDefault="003E57CF" w:rsidP="00C105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основании полученной информации готовится уведомление об уточнении вида и принадлежности платежа на соответствующий вид доходов или оформляется уведомление об отказе в администрировании данного платежа;</w:t>
      </w:r>
    </w:p>
    <w:p w:rsidR="003E57CF" w:rsidRDefault="003E57CF" w:rsidP="00C105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2.1.14. При осуществлении бюджетных полномочий главных администраторов доходов местного бюджета подведомственные учреждения в которые входит оказание муниципальных  услуг предоставляют главному администратору доходов:</w:t>
      </w:r>
    </w:p>
    <w:p w:rsidR="003E57CF" w:rsidRDefault="003E57CF" w:rsidP="00C105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платежах, полученных от заявителей муниципальной услуги, и документах – основаниях для совершения платежа (заявление на оказание услуги, решение соответствующего органа об административном правонарушении и т.п.);</w:t>
      </w:r>
    </w:p>
    <w:p w:rsidR="003E57CF" w:rsidRDefault="003E57CF" w:rsidP="00C105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решение о правомерности осуществления возврата излишне уплаченных средств в бюджет;</w:t>
      </w:r>
    </w:p>
    <w:p w:rsidR="003E57CF" w:rsidRDefault="003E57CF" w:rsidP="00C105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необходимую информацию для составления прогноза поступления денежных средств в бюджет;</w:t>
      </w:r>
    </w:p>
    <w:p w:rsidR="003E57CF" w:rsidRDefault="003E57CF" w:rsidP="00C105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иную информацию, связанную с осуществлением  бюджетных полномочий главного администратора доходов бюджета;</w:t>
      </w:r>
    </w:p>
    <w:p w:rsidR="003E57CF" w:rsidRDefault="003E57CF" w:rsidP="00C105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информации, необходимой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государственных и муниципальных платежах в соответствии с порядком, установленным Федеральным законом от 27 июля 2010 года № 210-ФЗ «Об организации предоставления государственных и муниципальных услуг».</w:t>
      </w:r>
    </w:p>
    <w:p w:rsidR="003E57CF" w:rsidRDefault="003E57CF" w:rsidP="00C1054D">
      <w:pPr>
        <w:ind w:firstLine="708"/>
        <w:jc w:val="both"/>
        <w:rPr>
          <w:sz w:val="28"/>
          <w:szCs w:val="28"/>
        </w:rPr>
      </w:pPr>
      <w:r w:rsidRPr="001C5B65">
        <w:rPr>
          <w:sz w:val="28"/>
          <w:szCs w:val="28"/>
        </w:rPr>
        <w:t>2.1.15. Принимают решение о признании безнадежной к взысканию задолженности по платежам в бюджет.</w:t>
      </w:r>
    </w:p>
    <w:p w:rsidR="003E57CF" w:rsidRDefault="003E57CF" w:rsidP="001C5B6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2.1.16. Осуществляют иные полномочия, установленные Бюджетным Кодексом Российской Федерации.</w:t>
      </w:r>
    </w:p>
    <w:p w:rsidR="003E57CF" w:rsidRDefault="003E57CF" w:rsidP="00A65075">
      <w:pPr>
        <w:pStyle w:val="ListParagraph"/>
        <w:ind w:left="0"/>
        <w:jc w:val="right"/>
        <w:rPr>
          <w:sz w:val="28"/>
          <w:szCs w:val="28"/>
        </w:rPr>
      </w:pPr>
    </w:p>
    <w:p w:rsidR="003E57CF" w:rsidRDefault="003E57CF" w:rsidP="00A65075">
      <w:pPr>
        <w:pStyle w:val="ListParagraph"/>
        <w:ind w:left="0"/>
        <w:jc w:val="right"/>
        <w:rPr>
          <w:sz w:val="28"/>
          <w:szCs w:val="28"/>
        </w:rPr>
      </w:pPr>
    </w:p>
    <w:p w:rsidR="003E57CF" w:rsidRDefault="003E57CF" w:rsidP="00A65075">
      <w:pPr>
        <w:pStyle w:val="ListParagraph"/>
        <w:ind w:left="0"/>
        <w:jc w:val="right"/>
        <w:rPr>
          <w:sz w:val="28"/>
          <w:szCs w:val="28"/>
        </w:rPr>
      </w:pPr>
    </w:p>
    <w:p w:rsidR="003E57CF" w:rsidRDefault="003E57CF" w:rsidP="00A65075">
      <w:pPr>
        <w:pStyle w:val="ListParagraph"/>
        <w:ind w:left="0"/>
        <w:jc w:val="right"/>
        <w:rPr>
          <w:sz w:val="28"/>
          <w:szCs w:val="28"/>
        </w:rPr>
      </w:pPr>
    </w:p>
    <w:p w:rsidR="003E57CF" w:rsidRDefault="003E57CF" w:rsidP="00A65075">
      <w:pPr>
        <w:pStyle w:val="ListParagraph"/>
        <w:ind w:left="0"/>
        <w:jc w:val="right"/>
        <w:rPr>
          <w:sz w:val="28"/>
          <w:szCs w:val="28"/>
        </w:rPr>
      </w:pPr>
    </w:p>
    <w:p w:rsidR="003E57CF" w:rsidRDefault="003E57CF" w:rsidP="00A65075">
      <w:pPr>
        <w:pStyle w:val="ListParagraph"/>
        <w:ind w:left="0"/>
        <w:jc w:val="right"/>
        <w:rPr>
          <w:sz w:val="28"/>
          <w:szCs w:val="28"/>
        </w:rPr>
      </w:pPr>
    </w:p>
    <w:p w:rsidR="003E57CF" w:rsidRDefault="003E57CF" w:rsidP="00A65075">
      <w:pPr>
        <w:pStyle w:val="ListParagraph"/>
        <w:ind w:left="0"/>
        <w:jc w:val="right"/>
        <w:rPr>
          <w:sz w:val="28"/>
          <w:szCs w:val="28"/>
        </w:rPr>
      </w:pPr>
    </w:p>
    <w:p w:rsidR="003E57CF" w:rsidRDefault="003E57CF" w:rsidP="00A65075">
      <w:pPr>
        <w:pStyle w:val="ListParagraph"/>
        <w:ind w:left="0"/>
        <w:jc w:val="right"/>
        <w:rPr>
          <w:sz w:val="28"/>
          <w:szCs w:val="28"/>
        </w:rPr>
      </w:pPr>
    </w:p>
    <w:p w:rsidR="003E57CF" w:rsidRDefault="003E57CF" w:rsidP="00A65075">
      <w:pPr>
        <w:pStyle w:val="ListParagraph"/>
        <w:ind w:left="0"/>
        <w:jc w:val="right"/>
        <w:rPr>
          <w:sz w:val="28"/>
          <w:szCs w:val="28"/>
        </w:rPr>
      </w:pPr>
    </w:p>
    <w:p w:rsidR="003E57CF" w:rsidRDefault="003E57CF" w:rsidP="00A65075">
      <w:pPr>
        <w:pStyle w:val="ListParagraph"/>
        <w:ind w:left="0"/>
        <w:jc w:val="right"/>
        <w:rPr>
          <w:sz w:val="28"/>
          <w:szCs w:val="28"/>
        </w:rPr>
      </w:pPr>
    </w:p>
    <w:p w:rsidR="003E57CF" w:rsidRDefault="003E57CF" w:rsidP="00A65075">
      <w:pPr>
        <w:pStyle w:val="ListParagraph"/>
        <w:ind w:left="0"/>
        <w:jc w:val="right"/>
        <w:rPr>
          <w:sz w:val="28"/>
          <w:szCs w:val="28"/>
        </w:rPr>
      </w:pPr>
    </w:p>
    <w:p w:rsidR="003E57CF" w:rsidRDefault="003E57CF" w:rsidP="00A65075">
      <w:pPr>
        <w:pStyle w:val="ListParagraph"/>
        <w:ind w:left="0"/>
        <w:jc w:val="right"/>
        <w:rPr>
          <w:sz w:val="28"/>
          <w:szCs w:val="28"/>
        </w:rPr>
      </w:pPr>
    </w:p>
    <w:p w:rsidR="003E57CF" w:rsidRDefault="003E57CF" w:rsidP="00A65075">
      <w:pPr>
        <w:pStyle w:val="ListParagraph"/>
        <w:ind w:left="0"/>
        <w:jc w:val="right"/>
        <w:rPr>
          <w:sz w:val="28"/>
          <w:szCs w:val="28"/>
        </w:rPr>
      </w:pPr>
    </w:p>
    <w:p w:rsidR="003E57CF" w:rsidRDefault="003E57CF" w:rsidP="00A65075">
      <w:pPr>
        <w:pStyle w:val="ListParagraph"/>
        <w:ind w:left="0"/>
        <w:jc w:val="right"/>
        <w:rPr>
          <w:sz w:val="28"/>
          <w:szCs w:val="28"/>
        </w:rPr>
      </w:pPr>
    </w:p>
    <w:p w:rsidR="003E57CF" w:rsidRDefault="003E57CF" w:rsidP="00A65075">
      <w:pPr>
        <w:jc w:val="center"/>
        <w:rPr>
          <w:sz w:val="28"/>
          <w:szCs w:val="28"/>
        </w:rPr>
      </w:pPr>
    </w:p>
    <w:sectPr w:rsidR="003E57CF" w:rsidSect="008C3B1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045DC"/>
    <w:multiLevelType w:val="hybridMultilevel"/>
    <w:tmpl w:val="4938461E"/>
    <w:lvl w:ilvl="0" w:tplc="6C0441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0430448"/>
    <w:multiLevelType w:val="hybridMultilevel"/>
    <w:tmpl w:val="29EA5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7779B"/>
    <w:multiLevelType w:val="hybridMultilevel"/>
    <w:tmpl w:val="FC945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5075"/>
    <w:rsid w:val="00002451"/>
    <w:rsid w:val="0001139C"/>
    <w:rsid w:val="00096F5F"/>
    <w:rsid w:val="000D20A8"/>
    <w:rsid w:val="000D3713"/>
    <w:rsid w:val="000D792C"/>
    <w:rsid w:val="000F12AD"/>
    <w:rsid w:val="00121B26"/>
    <w:rsid w:val="001325AC"/>
    <w:rsid w:val="0015141C"/>
    <w:rsid w:val="00181C61"/>
    <w:rsid w:val="001A0D58"/>
    <w:rsid w:val="001C5B65"/>
    <w:rsid w:val="001E5212"/>
    <w:rsid w:val="0023441C"/>
    <w:rsid w:val="00265D3D"/>
    <w:rsid w:val="002875B4"/>
    <w:rsid w:val="002E6E29"/>
    <w:rsid w:val="00315254"/>
    <w:rsid w:val="003A152A"/>
    <w:rsid w:val="003C3A13"/>
    <w:rsid w:val="003C452D"/>
    <w:rsid w:val="003C479A"/>
    <w:rsid w:val="003E57CF"/>
    <w:rsid w:val="00433D49"/>
    <w:rsid w:val="004A769B"/>
    <w:rsid w:val="004C0B7D"/>
    <w:rsid w:val="004D42EC"/>
    <w:rsid w:val="004D4ABA"/>
    <w:rsid w:val="004E3D03"/>
    <w:rsid w:val="004F71D0"/>
    <w:rsid w:val="0050157E"/>
    <w:rsid w:val="0052415B"/>
    <w:rsid w:val="005340CD"/>
    <w:rsid w:val="00550046"/>
    <w:rsid w:val="005923FB"/>
    <w:rsid w:val="005978F5"/>
    <w:rsid w:val="005B220C"/>
    <w:rsid w:val="005C703C"/>
    <w:rsid w:val="005F3226"/>
    <w:rsid w:val="006037A6"/>
    <w:rsid w:val="00606F71"/>
    <w:rsid w:val="00613DBD"/>
    <w:rsid w:val="00614012"/>
    <w:rsid w:val="006315CD"/>
    <w:rsid w:val="00631A6B"/>
    <w:rsid w:val="006567E5"/>
    <w:rsid w:val="006D2AF5"/>
    <w:rsid w:val="006F51AD"/>
    <w:rsid w:val="006F52AF"/>
    <w:rsid w:val="00764F33"/>
    <w:rsid w:val="00793C11"/>
    <w:rsid w:val="007C2446"/>
    <w:rsid w:val="008417EC"/>
    <w:rsid w:val="00851E69"/>
    <w:rsid w:val="00893D70"/>
    <w:rsid w:val="008C3B10"/>
    <w:rsid w:val="00944CCC"/>
    <w:rsid w:val="00977794"/>
    <w:rsid w:val="0099118C"/>
    <w:rsid w:val="009A1E60"/>
    <w:rsid w:val="009D32B8"/>
    <w:rsid w:val="009E7B6B"/>
    <w:rsid w:val="00A01536"/>
    <w:rsid w:val="00A12504"/>
    <w:rsid w:val="00A244C4"/>
    <w:rsid w:val="00A304D6"/>
    <w:rsid w:val="00A34BB4"/>
    <w:rsid w:val="00A65075"/>
    <w:rsid w:val="00AA24BF"/>
    <w:rsid w:val="00AC5FD1"/>
    <w:rsid w:val="00B349F6"/>
    <w:rsid w:val="00B63318"/>
    <w:rsid w:val="00B7649F"/>
    <w:rsid w:val="00B90865"/>
    <w:rsid w:val="00BA64A7"/>
    <w:rsid w:val="00C1054D"/>
    <w:rsid w:val="00C22AC2"/>
    <w:rsid w:val="00C266E7"/>
    <w:rsid w:val="00C322CB"/>
    <w:rsid w:val="00C45505"/>
    <w:rsid w:val="00C51039"/>
    <w:rsid w:val="00C70638"/>
    <w:rsid w:val="00C80B30"/>
    <w:rsid w:val="00C83FFD"/>
    <w:rsid w:val="00CB00D4"/>
    <w:rsid w:val="00CB15F3"/>
    <w:rsid w:val="00CB2BD0"/>
    <w:rsid w:val="00D17434"/>
    <w:rsid w:val="00D25EF2"/>
    <w:rsid w:val="00D41E21"/>
    <w:rsid w:val="00D72D9A"/>
    <w:rsid w:val="00DA70EF"/>
    <w:rsid w:val="00E164CF"/>
    <w:rsid w:val="00E36BA2"/>
    <w:rsid w:val="00E6135B"/>
    <w:rsid w:val="00E812C3"/>
    <w:rsid w:val="00EE00BC"/>
    <w:rsid w:val="00EE1E79"/>
    <w:rsid w:val="00EF0A68"/>
    <w:rsid w:val="00F24AD2"/>
    <w:rsid w:val="00F519D0"/>
    <w:rsid w:val="00F76057"/>
    <w:rsid w:val="00F87B70"/>
    <w:rsid w:val="00F959C2"/>
    <w:rsid w:val="00FB6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07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65075"/>
    <w:pPr>
      <w:ind w:left="720"/>
    </w:pPr>
  </w:style>
  <w:style w:type="paragraph" w:customStyle="1" w:styleId="ConsPlusTitle">
    <w:name w:val="ConsPlusTitle"/>
    <w:uiPriority w:val="99"/>
    <w:rsid w:val="00A6507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A1250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R2">
    <w:name w:val="FR2"/>
    <w:uiPriority w:val="99"/>
    <w:rsid w:val="00A12504"/>
    <w:pPr>
      <w:widowControl w:val="0"/>
      <w:autoSpaceDE w:val="0"/>
      <w:autoSpaceDN w:val="0"/>
      <w:adjustRightInd w:val="0"/>
      <w:spacing w:before="500"/>
      <w:ind w:left="80"/>
      <w:jc w:val="center"/>
    </w:pPr>
    <w:rPr>
      <w:rFonts w:ascii="Arial" w:eastAsia="Times New Roman" w:hAnsi="Arial" w:cs="Arial"/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339</TotalTime>
  <Pages>10</Pages>
  <Words>3604</Words>
  <Characters>20548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www.PHILka.RU</cp:lastModifiedBy>
  <cp:revision>52</cp:revision>
  <cp:lastPrinted>2017-11-22T10:04:00Z</cp:lastPrinted>
  <dcterms:created xsi:type="dcterms:W3CDTF">2016-10-14T05:59:00Z</dcterms:created>
  <dcterms:modified xsi:type="dcterms:W3CDTF">2017-11-27T04:29:00Z</dcterms:modified>
</cp:coreProperties>
</file>