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73" w:rsidRPr="00CA1922" w:rsidRDefault="00860E73" w:rsidP="00CA192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margin-left:153pt;margin-top:-27pt;width:171pt;height:128.6pt;z-index:251658240;visibility:visible">
            <v:imagedata r:id="rId5" o:title=""/>
            <w10:wrap type="square" side="left"/>
          </v:shape>
        </w:pict>
      </w:r>
    </w:p>
    <w:p w:rsidR="00860E73" w:rsidRPr="00CA1922" w:rsidRDefault="00860E73" w:rsidP="00CA1922">
      <w:pPr>
        <w:spacing w:after="0" w:line="240" w:lineRule="auto"/>
        <w:rPr>
          <w:rFonts w:ascii="Times New Roman" w:hAnsi="Times New Roman" w:cs="Times New Roman"/>
        </w:rPr>
      </w:pPr>
    </w:p>
    <w:p w:rsidR="00860E73" w:rsidRPr="00CA1922" w:rsidRDefault="00860E73" w:rsidP="00CA1922">
      <w:pPr>
        <w:spacing w:after="0" w:line="240" w:lineRule="auto"/>
        <w:rPr>
          <w:rFonts w:ascii="Times New Roman" w:hAnsi="Times New Roman" w:cs="Times New Roman"/>
        </w:rPr>
      </w:pPr>
    </w:p>
    <w:p w:rsidR="00860E73" w:rsidRPr="00CA1922" w:rsidRDefault="00860E73" w:rsidP="00CA1922">
      <w:pPr>
        <w:spacing w:after="0" w:line="240" w:lineRule="auto"/>
        <w:rPr>
          <w:rFonts w:ascii="Times New Roman" w:hAnsi="Times New Roman" w:cs="Times New Roman"/>
        </w:rPr>
      </w:pP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2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92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860E73" w:rsidRPr="00CA1922" w:rsidRDefault="00860E73" w:rsidP="00CA19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A1922">
        <w:rPr>
          <w:rFonts w:ascii="Times New Roman" w:hAnsi="Times New Roman" w:cs="Times New Roman"/>
          <w:b/>
          <w:bCs/>
          <w:noProof/>
          <w:sz w:val="28"/>
          <w:szCs w:val="28"/>
        </w:rPr>
        <w:t>П О С Т А Н О В Л Е Н И Е</w:t>
      </w:r>
    </w:p>
    <w:p w:rsidR="00860E73" w:rsidRPr="00CA1922" w:rsidRDefault="00860E73" w:rsidP="00CA1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от </w:t>
      </w:r>
      <w:r w:rsidRPr="00CA192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A1922">
        <w:rPr>
          <w:rFonts w:ascii="Times New Roman" w:hAnsi="Times New Roman" w:cs="Times New Roman"/>
          <w:sz w:val="28"/>
          <w:szCs w:val="28"/>
          <w:u w:val="single"/>
        </w:rPr>
        <w:t>.01.2016 г.</w:t>
      </w:r>
      <w:r w:rsidRPr="00CA19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860E73" w:rsidRPr="00CA1922" w:rsidRDefault="00860E73" w:rsidP="00CA1922">
      <w:pPr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60E73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реализации статьи 25 закона Свердловской области </w:t>
      </w:r>
    </w:p>
    <w:p w:rsidR="00860E73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07.07.2004г. № 18-ОЗ «Об особенностях регулирования зем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ельных отношений на территории С</w:t>
      </w:r>
      <w:r w:rsidRPr="00EE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вердловской области» </w:t>
      </w:r>
    </w:p>
    <w:p w:rsidR="00860E73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58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Верхний Тагил</w:t>
      </w:r>
    </w:p>
    <w:p w:rsidR="00860E73" w:rsidRPr="00CA1922" w:rsidRDefault="00860E73" w:rsidP="00CA19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0E73" w:rsidRDefault="00860E73" w:rsidP="00CA19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A1922">
          <w:rPr>
            <w:rFonts w:ascii="Times New Roman" w:hAnsi="Times New Roman" w:cs="Times New Roman"/>
            <w:sz w:val="28"/>
            <w:szCs w:val="28"/>
          </w:rPr>
          <w:t>статьей 39.19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</w:t>
      </w:r>
      <w:hyperlink r:id="rId7" w:history="1">
        <w:r w:rsidRPr="00CA1922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A1922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A1922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«Об особенностях регулирования земельных отношений на территории Свердловской области», руководствуясь Уставом городского округа Верхний Тагил,</w:t>
      </w:r>
    </w:p>
    <w:p w:rsidR="00860E73" w:rsidRPr="00CA1922" w:rsidRDefault="00860E73" w:rsidP="00CA192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Pr="00CA1922" w:rsidRDefault="00860E73" w:rsidP="00CA192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92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60E73" w:rsidRPr="00CA1922" w:rsidRDefault="00860E73" w:rsidP="00965E45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Утвердить: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1) форму </w:t>
      </w:r>
      <w:hyperlink w:anchor="P36" w:history="1">
        <w:r w:rsidRPr="00CA192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строительства, расположенных в границах городского округа Верхний Тагил, и находящиеся в муниципальной собственности, а также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(прилагается);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96" w:history="1">
        <w:r w:rsidRPr="00CA192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городского округа Верхний Тагил, и находящиеся в муниципальной собственности, а также 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(прилагается);</w:t>
      </w:r>
    </w:p>
    <w:p w:rsidR="00860E73" w:rsidRPr="00965E45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196" w:history="1">
        <w:r w:rsidRPr="00CA19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ведения очереди граждан, состоящих на учете граждан в</w:t>
      </w:r>
      <w:r w:rsidRPr="00965E45">
        <w:rPr>
          <w:rFonts w:ascii="Times New Roman" w:hAnsi="Times New Roman" w:cs="Times New Roman"/>
          <w:sz w:val="28"/>
          <w:szCs w:val="28"/>
        </w:rPr>
        <w:t xml:space="preserve">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городского округа Верхний Тагил, и 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5E45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альной собственности, а также</w:t>
      </w:r>
      <w:r w:rsidRPr="00965E45">
        <w:rPr>
          <w:rFonts w:ascii="Times New Roman" w:hAnsi="Times New Roman" w:cs="Times New Roman"/>
          <w:sz w:val="28"/>
          <w:szCs w:val="28"/>
        </w:rPr>
        <w:t xml:space="preserve">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(прилагается).</w:t>
      </w:r>
    </w:p>
    <w:p w:rsidR="00860E73" w:rsidRPr="00965E45" w:rsidRDefault="00860E73" w:rsidP="00965E45">
      <w:pPr>
        <w:pStyle w:val="ConsPlusTitle"/>
        <w:numPr>
          <w:ilvl w:val="0"/>
          <w:numId w:val="5"/>
        </w:numPr>
        <w:suppressAutoHyphens/>
        <w:autoSpaceDN/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5E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0" w:history="1">
        <w:r w:rsidRPr="00965E45">
          <w:rPr>
            <w:rFonts w:ascii="Times New Roman" w:hAnsi="Times New Roman" w:cs="Times New Roman"/>
            <w:b w:val="0"/>
            <w:bCs w:val="0"/>
            <w:sz w:val="28"/>
            <w:szCs w:val="28"/>
          </w:rPr>
          <w:t>http://go-vtagil.ru</w:t>
        </w:r>
      </w:hyperlink>
      <w:r w:rsidRPr="00965E4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0E73" w:rsidRPr="00965E45" w:rsidRDefault="00860E73" w:rsidP="00965E45">
      <w:pPr>
        <w:pStyle w:val="ConsPlusTitle"/>
        <w:numPr>
          <w:ilvl w:val="0"/>
          <w:numId w:val="5"/>
        </w:numPr>
        <w:suppressAutoHyphens/>
        <w:autoSpaceDN/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5E4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860E73" w:rsidRDefault="00860E73" w:rsidP="00965E45">
      <w:pPr>
        <w:pStyle w:val="Heading3"/>
        <w:numPr>
          <w:ilvl w:val="0"/>
          <w:numId w:val="0"/>
        </w:numPr>
        <w:rPr>
          <w:b w:val="0"/>
          <w:bCs w:val="0"/>
          <w:sz w:val="28"/>
          <w:szCs w:val="28"/>
          <w:lang w:val="ru-RU"/>
        </w:rPr>
      </w:pPr>
    </w:p>
    <w:p w:rsidR="00860E73" w:rsidRPr="00965E45" w:rsidRDefault="00860E73" w:rsidP="00965E45">
      <w:pPr>
        <w:pStyle w:val="Heading3"/>
        <w:numPr>
          <w:ilvl w:val="0"/>
          <w:numId w:val="0"/>
        </w:numPr>
        <w:rPr>
          <w:sz w:val="28"/>
          <w:szCs w:val="28"/>
          <w:lang w:val="ru-RU"/>
        </w:rPr>
      </w:pPr>
      <w:r w:rsidRPr="00965E45">
        <w:rPr>
          <w:b w:val="0"/>
          <w:bCs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860E73" w:rsidRPr="00965E45" w:rsidRDefault="00860E73" w:rsidP="00965E45">
      <w:pPr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          С.Г. Калинин</w:t>
      </w: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jc w:val="right"/>
        <w:rPr>
          <w:rFonts w:cs="Times New Roman"/>
        </w:rPr>
      </w:pPr>
    </w:p>
    <w:p w:rsidR="00860E73" w:rsidRDefault="00860E73">
      <w:pPr>
        <w:pStyle w:val="ConsPlusNormal"/>
        <w:rPr>
          <w:rFonts w:cs="Times New Roman"/>
        </w:rPr>
      </w:pPr>
    </w:p>
    <w:p w:rsidR="00860E73" w:rsidRDefault="00860E73">
      <w:pPr>
        <w:pStyle w:val="ConsPlusNormal"/>
        <w:rPr>
          <w:rFonts w:cs="Times New Roman"/>
        </w:rPr>
      </w:pPr>
    </w:p>
    <w:p w:rsidR="00860E73" w:rsidRPr="00965E45" w:rsidRDefault="00860E73">
      <w:pPr>
        <w:pStyle w:val="ConsPlusNormal"/>
        <w:rPr>
          <w:rFonts w:ascii="Times New Roman" w:hAnsi="Times New Roman" w:cs="Times New Roman"/>
        </w:rPr>
      </w:pPr>
    </w:p>
    <w:p w:rsidR="00860E73" w:rsidRDefault="00860E73" w:rsidP="00965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0E73" w:rsidRPr="001923D3" w:rsidRDefault="00860E73" w:rsidP="00965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Форма      </w:t>
      </w:r>
    </w:p>
    <w:p w:rsidR="00860E73" w:rsidRPr="001923D3" w:rsidRDefault="00860E73" w:rsidP="0096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Утверждена</w:t>
      </w:r>
    </w:p>
    <w:p w:rsidR="00860E73" w:rsidRPr="001923D3" w:rsidRDefault="00860E73" w:rsidP="0096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Постановлением администрации </w:t>
      </w:r>
    </w:p>
    <w:p w:rsidR="00860E73" w:rsidRPr="001923D3" w:rsidRDefault="00860E73" w:rsidP="0096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860E73" w:rsidRPr="00500D0E" w:rsidRDefault="00860E73" w:rsidP="00500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D0E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.01.2016 г.</w:t>
      </w:r>
      <w:r w:rsidRPr="00500D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860E73" w:rsidRPr="001923D3" w:rsidRDefault="00860E73" w:rsidP="00965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60E73" w:rsidRPr="00965E45" w:rsidRDefault="00860E73">
      <w:pPr>
        <w:pStyle w:val="ConsPlusNonformat"/>
        <w:jc w:val="both"/>
        <w:rPr>
          <w:rFonts w:ascii="Times New Roman" w:hAnsi="Times New Roman" w:cs="Times New Roman"/>
        </w:rPr>
      </w:pP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6"/>
      <w:bookmarkEnd w:id="0"/>
      <w:r w:rsidRPr="001923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1923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65E45">
        <w:rPr>
          <w:rFonts w:ascii="Times New Roman" w:hAnsi="Times New Roman" w:cs="Times New Roman"/>
          <w:b/>
          <w:bCs/>
          <w:sz w:val="28"/>
          <w:szCs w:val="28"/>
        </w:rPr>
        <w:t>о принятии на учет граждан в качестве лиц, имеющих право на предоставление в собственность бесплатно земельных участков, находящихся на территории городского округа Верхний Тагил</w:t>
      </w:r>
    </w:p>
    <w:tbl>
      <w:tblPr>
        <w:tblW w:w="9874" w:type="dxa"/>
        <w:tblInd w:w="-106" w:type="dxa"/>
        <w:tblLayout w:type="fixed"/>
        <w:tblLook w:val="0000"/>
      </w:tblPr>
      <w:tblGrid>
        <w:gridCol w:w="4219"/>
        <w:gridCol w:w="5655"/>
      </w:tblGrid>
      <w:tr w:rsidR="00860E73" w:rsidRPr="00E836C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860E73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5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городского округа Верхний Тагил</w:t>
            </w:r>
          </w:p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73" w:rsidRPr="00E836CB">
        <w:trPr>
          <w:trHeight w:val="32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60E73" w:rsidRPr="00E836CB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E45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заявителей на территории </w:t>
            </w:r>
            <w:r w:rsidRPr="00965E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Свердловской области, контактный телефон) </w:t>
            </w:r>
          </w:p>
        </w:tc>
      </w:tr>
      <w:tr w:rsidR="00860E73" w:rsidRPr="00E836CB">
        <w:trPr>
          <w:trHeight w:val="531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60E73" w:rsidRPr="00965E45" w:rsidRDefault="00860E73" w:rsidP="0096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(наименование документа, удостоверяющего личность заявителей, </w:t>
            </w:r>
            <w:r w:rsidRPr="00965E45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</w:tbl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Прошу принять меня на учет и предоставить мне земельный участок в собственность однократно бесплатно для индивидуального жилищного строительства на основании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E45">
        <w:rPr>
          <w:rFonts w:ascii="Times New Roman" w:hAnsi="Times New Roman" w:cs="Times New Roman"/>
          <w:sz w:val="20"/>
          <w:szCs w:val="20"/>
        </w:rPr>
        <w:t xml:space="preserve">(указать одно или несколько оснований, предусмотренных подпунктом 3 пункта 2 статьи 22 </w:t>
      </w:r>
      <w:r w:rsidRPr="00965E45">
        <w:rPr>
          <w:rFonts w:ascii="Times New Roman" w:hAnsi="Times New Roman" w:cs="Times New Roman"/>
          <w:sz w:val="20"/>
          <w:szCs w:val="20"/>
        </w:rPr>
        <w:br/>
        <w:t>Закона Свердловской области от 07 июля 2004 года № 18</w:t>
      </w:r>
      <w:r w:rsidRPr="00965E45">
        <w:rPr>
          <w:rFonts w:ascii="Times New Roman" w:hAnsi="Times New Roman" w:cs="Times New Roman"/>
          <w:sz w:val="20"/>
          <w:szCs w:val="20"/>
        </w:rPr>
        <w:noBreakHyphen/>
        <w:t xml:space="preserve">ОЗ «Об особенностях регулирования </w:t>
      </w:r>
      <w:r w:rsidRPr="00965E45">
        <w:rPr>
          <w:rFonts w:ascii="Times New Roman" w:hAnsi="Times New Roman" w:cs="Times New Roman"/>
          <w:sz w:val="20"/>
          <w:szCs w:val="20"/>
        </w:rPr>
        <w:br/>
        <w:t>земельных отношений на территории Свердловской области»)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965E45">
        <w:rPr>
          <w:rFonts w:ascii="Times New Roman" w:hAnsi="Times New Roman" w:cs="Times New Roman"/>
          <w:sz w:val="28"/>
          <w:szCs w:val="28"/>
        </w:rPr>
        <w:noBreakHyphen/>
        <w:t>ФЗ «О персональных данных».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1. 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5E45">
        <w:rPr>
          <w:rFonts w:ascii="Times New Roman" w:hAnsi="Times New Roman" w:cs="Times New Roman"/>
          <w:sz w:val="28"/>
          <w:szCs w:val="28"/>
        </w:rPr>
        <w:t>;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965E45">
        <w:rPr>
          <w:rFonts w:ascii="Times New Roman" w:hAnsi="Times New Roman" w:cs="Times New Roman"/>
          <w:sz w:val="20"/>
          <w:szCs w:val="20"/>
        </w:rPr>
        <w:t>(порядковый номер, наименование и номер документа, кем и когда выдан документ)</w:t>
      </w:r>
    </w:p>
    <w:p w:rsidR="00860E73" w:rsidRPr="00965E45" w:rsidRDefault="00860E73" w:rsidP="00965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5">
        <w:rPr>
          <w:rFonts w:ascii="Times New Roman" w:hAnsi="Times New Roman" w:cs="Times New Roman"/>
          <w:sz w:val="28"/>
          <w:szCs w:val="28"/>
        </w:rPr>
        <w:t>2. 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65E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1"/>
        <w:gridCol w:w="1886"/>
        <w:gridCol w:w="3136"/>
      </w:tblGrid>
      <w:tr w:rsidR="00860E73" w:rsidRPr="00E836CB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5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60E73" w:rsidRPr="00E836CB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5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60E73" w:rsidRPr="00965E45" w:rsidRDefault="00860E73" w:rsidP="0096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E4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60E73" w:rsidRDefault="00860E73">
      <w:pPr>
        <w:pStyle w:val="ConsPlusNormal"/>
        <w:rPr>
          <w:rFonts w:cs="Times New Roman"/>
        </w:rPr>
      </w:pP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Постановлением администрации </w:t>
      </w: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860E73" w:rsidRPr="00500D0E" w:rsidRDefault="00860E73" w:rsidP="00F17A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t xml:space="preserve">                                                </w:t>
      </w:r>
      <w:r>
        <w:t xml:space="preserve">                           </w:t>
      </w:r>
      <w:r w:rsidRPr="00500D0E">
        <w:t xml:space="preserve"> </w:t>
      </w:r>
      <w:r w:rsidRPr="00500D0E">
        <w:rPr>
          <w:rFonts w:ascii="Times New Roman" w:hAnsi="Times New Roman" w:cs="Times New Roman"/>
          <w:sz w:val="24"/>
          <w:szCs w:val="24"/>
        </w:rPr>
        <w:t xml:space="preserve">от 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.01.2016 г.</w:t>
      </w:r>
      <w:r w:rsidRPr="00500D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860E73" w:rsidRPr="001923D3" w:rsidRDefault="00860E73" w:rsidP="00F17A30">
      <w:pPr>
        <w:spacing w:after="0" w:line="240" w:lineRule="auto"/>
        <w:jc w:val="right"/>
      </w:pPr>
    </w:p>
    <w:p w:rsidR="00860E73" w:rsidRPr="001923D3" w:rsidRDefault="00860E73" w:rsidP="0019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1923D3">
        <w:rPr>
          <w:rFonts w:ascii="Times New Roman" w:hAnsi="Times New Roman" w:cs="Times New Roman"/>
          <w:sz w:val="28"/>
          <w:szCs w:val="28"/>
        </w:rPr>
        <w:t>ПЕРЕЧЕНЬ</w:t>
      </w:r>
    </w:p>
    <w:p w:rsidR="00860E73" w:rsidRDefault="00860E73" w:rsidP="00192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73" w:rsidRPr="001923D3" w:rsidRDefault="00860E73" w:rsidP="001923D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23D3">
        <w:rPr>
          <w:rFonts w:ascii="Times New Roman" w:hAnsi="Times New Roman" w:cs="Times New Roman"/>
          <w:b w:val="0"/>
          <w:bCs w:val="0"/>
          <w:sz w:val="28"/>
          <w:szCs w:val="28"/>
        </w:rPr>
        <w:t>1. Прием заявления о постановке на учет граждан в качестве лиц, имеющих право на получение бесплатно в собственность земельного участка для индивидуального жилищного строительства на территории городского округа Верхний</w:t>
      </w:r>
      <w:r w:rsidRPr="001923D3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Тагил,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(далее - заявление), осуществляется уполномоченным органом по управлению земельными ресурсами.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2. Уполномоченным органом по управлению земельными ресурсами,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самоуправления, является Администрация городского округа Верхний Тагил (далее - уполномоченный орган).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3. 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размещаются на официальном сайте уполномоченного органа в информационно-телекоммуникационной сети "Интернет".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4. В соответствии с </w:t>
      </w:r>
      <w:hyperlink r:id="rId11" w:history="1">
        <w:r w:rsidRPr="00CA1922">
          <w:rPr>
            <w:rFonts w:ascii="Times New Roman" w:hAnsi="Times New Roman" w:cs="Times New Roman"/>
            <w:sz w:val="28"/>
            <w:szCs w:val="28"/>
          </w:rPr>
          <w:t>частью второй пункта 2 статьи 26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Свердловской</w:t>
      </w:r>
      <w:r w:rsidRPr="001923D3">
        <w:rPr>
          <w:rFonts w:ascii="Times New Roman" w:hAnsi="Times New Roman" w:cs="Times New Roman"/>
          <w:sz w:val="28"/>
          <w:szCs w:val="28"/>
        </w:rPr>
        <w:t xml:space="preserve"> области от 07 июля 2004 года N 18-ОЗ "Об особенностях регулирования земельных отношений на территории Свердловской области" (далее - Закон N 18-ОЗ) право на получение земельных участков,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участки), в собственность бесплатно для индивидуального жилищного строительства имеют граждане, указанные в </w:t>
      </w:r>
      <w:hyperlink r:id="rId12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N 18-ОЗ, постоянно проживающие в</w:t>
      </w:r>
      <w:r w:rsidRPr="001923D3">
        <w:rPr>
          <w:rFonts w:ascii="Times New Roman" w:hAnsi="Times New Roman" w:cs="Times New Roman"/>
          <w:sz w:val="28"/>
          <w:szCs w:val="28"/>
        </w:rPr>
        <w:t xml:space="preserve"> границах городского округа, расположенного на территории Свердловской области, а именно: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1923D3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7"/>
      <w:bookmarkEnd w:id="3"/>
      <w:r w:rsidRPr="001923D3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8"/>
      <w:bookmarkEnd w:id="4"/>
      <w:r w:rsidRPr="001923D3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</w:t>
      </w:r>
      <w:r w:rsidRPr="00CA1922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CA1922">
          <w:rPr>
            <w:rFonts w:ascii="Times New Roman" w:hAnsi="Times New Roman" w:cs="Times New Roman"/>
            <w:sz w:val="28"/>
            <w:szCs w:val="28"/>
          </w:rPr>
          <w:t>частью 14 статьи 17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"О</w:t>
      </w:r>
      <w:r w:rsidRPr="001923D3">
        <w:rPr>
          <w:rFonts w:ascii="Times New Roman" w:hAnsi="Times New Roman" w:cs="Times New Roman"/>
          <w:sz w:val="28"/>
          <w:szCs w:val="28"/>
        </w:rPr>
        <w:t xml:space="preserve"> социальной защите инвалидов в Российской Федерации";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1923D3">
        <w:rPr>
          <w:rFonts w:ascii="Times New Roman" w:hAnsi="Times New Roman" w:cs="Times New Roman"/>
          <w:sz w:val="28"/>
          <w:szCs w:val="28"/>
        </w:rPr>
        <w:t xml:space="preserve"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</w:t>
      </w:r>
      <w:r w:rsidRPr="00CA1922">
        <w:rPr>
          <w:rFonts w:ascii="Times New Roman" w:hAnsi="Times New Roman" w:cs="Times New Roman"/>
          <w:sz w:val="28"/>
          <w:szCs w:val="28"/>
        </w:rPr>
        <w:t xml:space="preserve">условиями, в соответствии с </w:t>
      </w:r>
      <w:hyperlink r:id="rId14" w:history="1">
        <w:r w:rsidRPr="00CA1922">
          <w:rPr>
            <w:rFonts w:ascii="Times New Roman" w:hAnsi="Times New Roman" w:cs="Times New Roman"/>
            <w:sz w:val="28"/>
            <w:szCs w:val="28"/>
          </w:rPr>
          <w:t>пунктом 12 статьи 15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N 76-ФЗ "О статусе военнослужащих";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 w:rsidRPr="00CA1922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сЗв (бэр), в соответствии с </w:t>
      </w:r>
      <w:hyperlink r:id="rId15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6" w:history="1">
        <w:r w:rsidRPr="00CA19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7" w:history="1">
        <w:r w:rsidRPr="00CA19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</w:t>
      </w:r>
      <w:r w:rsidRPr="001923D3">
        <w:rPr>
          <w:rFonts w:ascii="Times New Roman" w:hAnsi="Times New Roman" w:cs="Times New Roman"/>
          <w:sz w:val="28"/>
          <w:szCs w:val="28"/>
        </w:rPr>
        <w:t xml:space="preserve"> граждан, подвергшихся воздействию радиации вследствие катастрофы на Чернобыльской АЭС" из числа: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Теча, в соответствии с Федеральным </w:t>
      </w:r>
      <w:hyperlink r:id="rId19" w:history="1">
        <w:r w:rsidRPr="00CA19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CA1922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20" w:history="1">
        <w:r w:rsidRPr="00CA192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</w:t>
      </w:r>
      <w:r w:rsidRPr="001923D3">
        <w:rPr>
          <w:rFonts w:ascii="Times New Roman" w:hAnsi="Times New Roman" w:cs="Times New Roman"/>
          <w:sz w:val="28"/>
          <w:szCs w:val="28"/>
        </w:rPr>
        <w:t xml:space="preserve"> Чернобыльской АЭС" на граждан из подразделений особого риска";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1923D3"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1"/>
      <w:bookmarkEnd w:id="9"/>
      <w:r w:rsidRPr="001923D3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2"/>
      <w:bookmarkEnd w:id="10"/>
      <w:r w:rsidRPr="001923D3">
        <w:rPr>
          <w:rFonts w:ascii="Times New Roman" w:hAnsi="Times New Roman" w:cs="Times New Roman"/>
          <w:sz w:val="28"/>
          <w:szCs w:val="28"/>
        </w:rPr>
        <w:t>13)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3"/>
      <w:bookmarkEnd w:id="11"/>
      <w:r w:rsidRPr="001923D3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4"/>
      <w:bookmarkEnd w:id="12"/>
      <w:r w:rsidRPr="00CA1922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21" w:history="1">
        <w:r w:rsidRPr="00CA1922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5"/>
      <w:bookmarkEnd w:id="13"/>
      <w:r w:rsidRPr="00CA1922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22" w:history="1">
        <w:r w:rsidRPr="00CA1922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5. В соответствии с федеральными законами гражданам, указанным в </w:t>
      </w:r>
      <w:hyperlink w:anchor="P108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Pr="00CA1922">
          <w:rPr>
            <w:rFonts w:ascii="Times New Roman" w:hAnsi="Times New Roman" w:cs="Times New Roman"/>
            <w:sz w:val="28"/>
            <w:szCs w:val="28"/>
          </w:rPr>
          <w:t>4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6. В соответствии с федеральными законами гражданам, указанным в </w:t>
      </w:r>
      <w:hyperlink w:anchor="P110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CA1922">
          <w:rPr>
            <w:rFonts w:ascii="Times New Roman" w:hAnsi="Times New Roman" w:cs="Times New Roman"/>
            <w:sz w:val="28"/>
            <w:szCs w:val="28"/>
          </w:rPr>
          <w:t>10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бесплатно.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7. Для постановки на учет граждан в качестве лиц, имеющих право на предоставление в собственность бесплатно земельных участков (далее - учет), граждане (далее - заявитель) в соответствии с </w:t>
      </w:r>
      <w:hyperlink r:id="rId23" w:history="1">
        <w:r w:rsidRPr="00CA1922">
          <w:rPr>
            <w:rFonts w:ascii="Times New Roman" w:hAnsi="Times New Roman" w:cs="Times New Roman"/>
            <w:sz w:val="28"/>
            <w:szCs w:val="28"/>
          </w:rPr>
          <w:t>пунктом 3 статьи 25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N 18-ОЗ подают заявление по утвержденной форме и следующие документы: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06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 w:rsidRPr="001923D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107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2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</w:t>
      </w:r>
      <w:r w:rsidRPr="001923D3">
        <w:rPr>
          <w:rFonts w:ascii="Times New Roman" w:hAnsi="Times New Roman" w:cs="Times New Roman"/>
          <w:sz w:val="28"/>
          <w:szCs w:val="28"/>
        </w:rPr>
        <w:t xml:space="preserve">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108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3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</w:t>
      </w:r>
      <w:r w:rsidRPr="001923D3">
        <w:rPr>
          <w:rFonts w:ascii="Times New Roman" w:hAnsi="Times New Roman" w:cs="Times New Roman"/>
          <w:sz w:val="28"/>
          <w:szCs w:val="28"/>
        </w:rPr>
        <w:t xml:space="preserve">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 заявления лицом, являющимся инвалидом);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109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4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2"/>
      <w:bookmarkEnd w:id="14"/>
      <w:r w:rsidRPr="001923D3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110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подпунктах 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CA1922">
          <w:rPr>
            <w:rFonts w:ascii="Times New Roman" w:hAnsi="Times New Roman" w:cs="Times New Roman"/>
            <w:sz w:val="28"/>
            <w:szCs w:val="28"/>
          </w:rPr>
          <w:t>10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120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11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 w:rsidRPr="001923D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3"/>
      <w:bookmarkEnd w:id="15"/>
      <w:r w:rsidRPr="001923D3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121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12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 w:rsidRPr="001923D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122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13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123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14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</w:t>
      </w:r>
      <w:r w:rsidRPr="001923D3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124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подпунктах 15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CA1922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923D3">
        <w:rPr>
          <w:rFonts w:ascii="Times New Roman" w:hAnsi="Times New Roman" w:cs="Times New Roman"/>
          <w:sz w:val="28"/>
          <w:szCs w:val="28"/>
        </w:rPr>
        <w:t xml:space="preserve"> перечня документов: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860E73" w:rsidRPr="00CA1922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 xml:space="preserve">8. 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</w:t>
      </w:r>
      <w:r w:rsidRPr="00CA1922">
        <w:rPr>
          <w:rFonts w:ascii="Times New Roman" w:hAnsi="Times New Roman" w:cs="Times New Roman"/>
          <w:sz w:val="28"/>
          <w:szCs w:val="28"/>
        </w:rPr>
        <w:t xml:space="preserve">документов, за исключением документов, указанных в </w:t>
      </w:r>
      <w:hyperlink w:anchor="P152" w:history="1">
        <w:r w:rsidRPr="00CA1922">
          <w:rPr>
            <w:rFonts w:ascii="Times New Roman" w:hAnsi="Times New Roman" w:cs="Times New Roman"/>
            <w:sz w:val="28"/>
            <w:szCs w:val="28"/>
          </w:rPr>
          <w:t>абзаце 7 подпункта 4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63" w:history="1">
        <w:r w:rsidRPr="00CA1922">
          <w:rPr>
            <w:rFonts w:ascii="Times New Roman" w:hAnsi="Times New Roman" w:cs="Times New Roman"/>
            <w:sz w:val="28"/>
            <w:szCs w:val="28"/>
          </w:rPr>
          <w:t>абзаце 6 подпункта 6 пункта 7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860E73" w:rsidRPr="001923D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>Документы могут быть отправлены путем почтового отправления</w:t>
      </w:r>
      <w:r w:rsidRPr="001923D3">
        <w:rPr>
          <w:rFonts w:ascii="Times New Roman" w:hAnsi="Times New Roman" w:cs="Times New Roman"/>
          <w:sz w:val="28"/>
          <w:szCs w:val="28"/>
        </w:rPr>
        <w:t xml:space="preserve">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D3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Утвержден</w:t>
      </w: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 xml:space="preserve">                                               Постановлением администрации </w:t>
      </w:r>
    </w:p>
    <w:p w:rsidR="00860E73" w:rsidRPr="001923D3" w:rsidRDefault="00860E73" w:rsidP="001923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rPr>
          <w:rFonts w:ascii="Times New Roman" w:hAnsi="Times New Roman" w:cs="Times New Roman"/>
          <w:sz w:val="24"/>
          <w:szCs w:val="24"/>
        </w:rPr>
        <w:t>городского округа Верхний Тагил</w:t>
      </w:r>
    </w:p>
    <w:p w:rsidR="00860E73" w:rsidRPr="00500D0E" w:rsidRDefault="00860E73" w:rsidP="00F17A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3D3">
        <w:t xml:space="preserve">                                                </w:t>
      </w:r>
      <w:r w:rsidRPr="00500D0E">
        <w:t xml:space="preserve">                           </w:t>
      </w:r>
      <w:r w:rsidRPr="00500D0E">
        <w:rPr>
          <w:rFonts w:ascii="Times New Roman" w:hAnsi="Times New Roman" w:cs="Times New Roman"/>
          <w:sz w:val="24"/>
          <w:szCs w:val="24"/>
        </w:rPr>
        <w:t xml:space="preserve">от 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0D0E">
        <w:rPr>
          <w:rFonts w:ascii="Times New Roman" w:hAnsi="Times New Roman" w:cs="Times New Roman"/>
          <w:sz w:val="24"/>
          <w:szCs w:val="24"/>
          <w:u w:val="single"/>
        </w:rPr>
        <w:t>.01.2016 г.</w:t>
      </w:r>
      <w:r w:rsidRPr="00500D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65</w:t>
      </w:r>
    </w:p>
    <w:p w:rsidR="00860E73" w:rsidRDefault="00860E73" w:rsidP="00F17A30">
      <w:pPr>
        <w:spacing w:after="0" w:line="240" w:lineRule="auto"/>
        <w:jc w:val="right"/>
      </w:pPr>
    </w:p>
    <w:p w:rsidR="00860E73" w:rsidRPr="001F6493" w:rsidRDefault="00860E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96"/>
      <w:bookmarkEnd w:id="16"/>
      <w:r w:rsidRPr="001F6493">
        <w:rPr>
          <w:rFonts w:ascii="Times New Roman" w:hAnsi="Times New Roman" w:cs="Times New Roman"/>
          <w:sz w:val="28"/>
          <w:szCs w:val="28"/>
        </w:rPr>
        <w:t>ПОРЯДОК</w:t>
      </w:r>
    </w:p>
    <w:p w:rsidR="00860E73" w:rsidRDefault="00860E73" w:rsidP="001F6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493">
        <w:rPr>
          <w:rFonts w:ascii="Times New Roman" w:hAnsi="Times New Roman" w:cs="Times New Roman"/>
          <w:b/>
          <w:bCs/>
          <w:sz w:val="28"/>
          <w:szCs w:val="28"/>
        </w:rPr>
        <w:t>ведения очереди граждан, состоящих на учете граждан в качестве лиц, имеющих право на предоставление в собственность бесплатно земельных участков, для индивидуального жилищного строительства,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</w:t>
      </w:r>
    </w:p>
    <w:p w:rsidR="00860E73" w:rsidRPr="001F6493" w:rsidRDefault="00860E73" w:rsidP="001F6493">
      <w:pPr>
        <w:pStyle w:val="ConsPlusNormal"/>
        <w:jc w:val="center"/>
        <w:rPr>
          <w:rFonts w:cs="Times New Roman"/>
          <w:b/>
          <w:bCs/>
        </w:rPr>
      </w:pPr>
    </w:p>
    <w:p w:rsidR="00860E73" w:rsidRPr="001F6493" w:rsidRDefault="00860E73" w:rsidP="00CA1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922">
        <w:rPr>
          <w:rFonts w:ascii="Times New Roman" w:hAnsi="Times New Roman" w:cs="Times New Roman"/>
          <w:sz w:val="28"/>
          <w:szCs w:val="28"/>
        </w:rPr>
        <w:t xml:space="preserve">1. Ведение очереди граждан, указанных в </w:t>
      </w:r>
      <w:hyperlink r:id="rId24" w:history="1">
        <w:r w:rsidRPr="00CA1922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hyperlink r:id="rId25" w:history="1">
        <w:r w:rsidRPr="00CA19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F6493">
        <w:rPr>
          <w:rFonts w:ascii="Times New Roman" w:hAnsi="Times New Roman" w:cs="Times New Roman"/>
          <w:sz w:val="28"/>
          <w:szCs w:val="28"/>
        </w:rPr>
        <w:t xml:space="preserve"> Свердловской области от 07 июля 2004 года N 18-ОЗ «Об особенностях регулирования земельных отношений на территории Свердловской области», принятых на учет в качестве лиц, имеющих право на предоставление в собственность бесплатно земельных участков, расположенных в границах городского округа Верхний Тагил, и находящиеся муниципальной собственности, а также на земельных участков, право государственной собственности, на которые не разграничено, и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городского округа Верхний Тагил (далее - земельные участки), осуществляется путем включения их в списки граждан, состоящих на учете граждан в качестве лиц, имеющих право на предоставление в собственность бесплатно земельных участков.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2. Включение в списки осуществляется на основании решения уполномоченного органа по управлению земельными ресурсами, находящимися на территории городского округа Верхний Тагил  - Администрации городского округа Верхний Тагил (далее - уполномоченный орган),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N 1).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N 2).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4. Ведение очереди, внесение в нее изменений осуществляются уполномоченным органом с указанием: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1) номера очереди гражданина;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2) фамилии, имени, отчества гражданина (граждан);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3) номера и даты решения уполномоченного органа о принятии гражданина на учет;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4) наименования городского округа, расположенного на территории Свердловской области, на территории которого гражданин (граждане) постоянно проживает (проживают).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5. На каждого гражданина, включенного в очередь, уполномоченным органом заводится учетное дело, в котором содержатся все представленные им документы.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>6. Уполномоченный орган обеспечивает хранение учетных дел граждан, включенных в очередь.</w:t>
      </w:r>
    </w:p>
    <w:p w:rsidR="00860E73" w:rsidRPr="001F6493" w:rsidRDefault="00860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93">
        <w:rPr>
          <w:rFonts w:ascii="Times New Roman" w:hAnsi="Times New Roman" w:cs="Times New Roman"/>
          <w:sz w:val="28"/>
          <w:szCs w:val="28"/>
        </w:rPr>
        <w:t xml:space="preserve">7. Гражданин исключается уполномоченным органом из очереди в случае принятия решения о снятии граждан, состоящих на учете, с учета в случаях, </w:t>
      </w:r>
      <w:r w:rsidRPr="00CA192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26" w:history="1">
        <w:r w:rsidRPr="00CA1922">
          <w:rPr>
            <w:rFonts w:ascii="Times New Roman" w:hAnsi="Times New Roman" w:cs="Times New Roman"/>
            <w:sz w:val="28"/>
            <w:szCs w:val="28"/>
          </w:rPr>
          <w:t>пунктом 8 статьи 25</w:t>
        </w:r>
      </w:hyperlink>
      <w:r w:rsidRPr="00CA192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</w:t>
      </w:r>
      <w:r w:rsidRPr="001F6493">
        <w:rPr>
          <w:rFonts w:ascii="Times New Roman" w:hAnsi="Times New Roman" w:cs="Times New Roman"/>
          <w:sz w:val="28"/>
          <w:szCs w:val="28"/>
        </w:rPr>
        <w:t xml:space="preserve"> 2004 года N 18-ОЗ «Об особенностях регулирования земельных отношений на территории Свердловской области».</w:t>
      </w:r>
    </w:p>
    <w:p w:rsidR="00860E73" w:rsidRDefault="00860E73">
      <w:pPr>
        <w:pStyle w:val="ConsPlusNormal"/>
        <w:rPr>
          <w:rFonts w:cs="Times New Roman"/>
        </w:rPr>
      </w:pPr>
    </w:p>
    <w:p w:rsidR="00860E73" w:rsidRDefault="00860E73">
      <w:pPr>
        <w:pStyle w:val="ConsPlusNormal"/>
        <w:rPr>
          <w:rFonts w:cs="Times New Roman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60E73" w:rsidRDefault="00860E73" w:rsidP="00851D93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sectPr w:rsidR="00860E73" w:rsidSect="00CA19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8790D"/>
    <w:multiLevelType w:val="hybridMultilevel"/>
    <w:tmpl w:val="1A7A3928"/>
    <w:lvl w:ilvl="0" w:tplc="83EA1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122FAD"/>
    <w:multiLevelType w:val="hybridMultilevel"/>
    <w:tmpl w:val="56E60D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F273471"/>
    <w:multiLevelType w:val="hybridMultilevel"/>
    <w:tmpl w:val="827AFBA6"/>
    <w:lvl w:ilvl="0" w:tplc="447A7A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70E76"/>
    <w:multiLevelType w:val="hybridMultilevel"/>
    <w:tmpl w:val="0E425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BC7019"/>
    <w:multiLevelType w:val="hybridMultilevel"/>
    <w:tmpl w:val="96A4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19"/>
    <w:rsid w:val="001923D3"/>
    <w:rsid w:val="001F6493"/>
    <w:rsid w:val="002D51A2"/>
    <w:rsid w:val="003436A3"/>
    <w:rsid w:val="004B558A"/>
    <w:rsid w:val="004D7B19"/>
    <w:rsid w:val="00500D0E"/>
    <w:rsid w:val="005E7DDA"/>
    <w:rsid w:val="0067013B"/>
    <w:rsid w:val="00673278"/>
    <w:rsid w:val="00692C58"/>
    <w:rsid w:val="00851D93"/>
    <w:rsid w:val="00860E73"/>
    <w:rsid w:val="00965E45"/>
    <w:rsid w:val="00AE023E"/>
    <w:rsid w:val="00BE379A"/>
    <w:rsid w:val="00C15213"/>
    <w:rsid w:val="00C15736"/>
    <w:rsid w:val="00CA1922"/>
    <w:rsid w:val="00CF30B5"/>
    <w:rsid w:val="00D02C31"/>
    <w:rsid w:val="00D47015"/>
    <w:rsid w:val="00E836CB"/>
    <w:rsid w:val="00EE58E7"/>
    <w:rsid w:val="00F1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19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B1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7B19"/>
    <w:rPr>
      <w:rFonts w:ascii="Times New Roman" w:hAnsi="Times New Roman" w:cs="Times New Roman"/>
      <w:b/>
      <w:bCs/>
      <w:sz w:val="20"/>
      <w:szCs w:val="20"/>
      <w:lang w:val="en-US" w:eastAsia="hi-IN" w:bidi="hi-IN"/>
    </w:rPr>
  </w:style>
  <w:style w:type="paragraph" w:customStyle="1" w:styleId="ConsPlusNormal">
    <w:name w:val="ConsPlusNormal"/>
    <w:uiPriority w:val="99"/>
    <w:rsid w:val="004D7B1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D7B1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7B1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D7B1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D93"/>
    <w:rPr>
      <w:rFonts w:ascii="Segoe UI" w:hAnsi="Segoe UI" w:cs="Segoe UI"/>
      <w:sz w:val="18"/>
      <w:szCs w:val="18"/>
    </w:rPr>
  </w:style>
  <w:style w:type="paragraph" w:customStyle="1" w:styleId="a">
    <w:name w:val="Знак"/>
    <w:basedOn w:val="Normal"/>
    <w:uiPriority w:val="99"/>
    <w:rsid w:val="00CA19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C81D2AEE8E6AE7EBDB7EE0275DB602B2A736828AC787628C67E38B4005AF551457168B7CBCBDFB744BCF9v8UBJ" TargetMode="External"/><Relationship Id="rId13" Type="http://schemas.openxmlformats.org/officeDocument/2006/relationships/hyperlink" Target="consultantplus://offline/ref=84CC81D2AEE8E6AE7EBDA9E31419856A2B292C6320AE7B267095786FEB505CA01105773DF48FC5DCvBU0J" TargetMode="External"/><Relationship Id="rId18" Type="http://schemas.openxmlformats.org/officeDocument/2006/relationships/hyperlink" Target="consultantplus://offline/ref=84CC81D2AEE8E6AE7EBDA9E31419856A2B29246021AA7B267095786FEB505CA011057734vFU2J" TargetMode="External"/><Relationship Id="rId26" Type="http://schemas.openxmlformats.org/officeDocument/2006/relationships/hyperlink" Target="consultantplus://offline/ref=84CC81D2AEE8E6AE7EBDB7EE0275DB602B2A736828AC787628C67E38B4005AF551457168B7CBCBDFB744BCF8v8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CC81D2AEE8E6AE7EBDA9E31419856A2B25256D2EAD7B267095786FEB505CA01105773DF48FC6D8vBU2J" TargetMode="External"/><Relationship Id="rId7" Type="http://schemas.openxmlformats.org/officeDocument/2006/relationships/hyperlink" Target="consultantplus://offline/ref=84CC81D2AEE8E6AE7EBDB7EE0275DB602B2A736828AC787628C67E38B4005AF551457168B7CBCBDFB744BCF3v8UDJ" TargetMode="External"/><Relationship Id="rId12" Type="http://schemas.openxmlformats.org/officeDocument/2006/relationships/hyperlink" Target="consultantplus://offline/ref=84CC81D2AEE8E6AE7EBDB7EE0275DB602B2A736828AC787628C67E38B4005AF551457168B7CBCBDFB744BCF2v8UFJ" TargetMode="External"/><Relationship Id="rId17" Type="http://schemas.openxmlformats.org/officeDocument/2006/relationships/hyperlink" Target="consultantplus://offline/ref=84CC81D2AEE8E6AE7EBDA9E31419856A2B29246021AA7B267095786FEBv5U0J" TargetMode="External"/><Relationship Id="rId25" Type="http://schemas.openxmlformats.org/officeDocument/2006/relationships/hyperlink" Target="consultantplus://offline/ref=84CC81D2AEE8E6AE7EBDB7EE0275DB602B2A736828AC787628C67E38B4005AF551457168B7CBCBDFB744BCF8v8U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CC81D2AEE8E6AE7EBDA9E31419856A2B29246021AA7B267095786FEBv5U0J" TargetMode="External"/><Relationship Id="rId20" Type="http://schemas.openxmlformats.org/officeDocument/2006/relationships/hyperlink" Target="consultantplus://offline/ref=84CC81D2AEE8E6AE7EBDA9E31419856A2B292C6C2EAE7B267095786FEBv5U0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C81D2AEE8E6AE7EBDA9E31419856A2B2924632AAC7B267095786FEB505CA011057734FCv8UEJ" TargetMode="External"/><Relationship Id="rId11" Type="http://schemas.openxmlformats.org/officeDocument/2006/relationships/hyperlink" Target="consultantplus://offline/ref=84CC81D2AEE8E6AE7EBDB7EE0275DB602B2A736828AC787628C67E38B4005AF551457168B7CBCBDFB744BDF0v8U8J" TargetMode="External"/><Relationship Id="rId24" Type="http://schemas.openxmlformats.org/officeDocument/2006/relationships/hyperlink" Target="consultantplus://offline/ref=84CC81D2AEE8E6AE7EBDB7EE0275DB602B2A736828AC787628C67E38B4005AF551457168B7CBCBDFB744BCF2v8UF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CC81D2AEE8E6AE7EBDA9E31419856A2B29246328AB7B267095786FEB505CA01105773DF48FC6DCvBUFJ" TargetMode="External"/><Relationship Id="rId23" Type="http://schemas.openxmlformats.org/officeDocument/2006/relationships/hyperlink" Target="consultantplus://offline/ref=84CC81D2AEE8E6AE7EBDB7EE0275DB602B2A736828AC787628C67E38B4005AF551457168B7CBCBDFB744BCF6v8U8J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-vtagil.ru/" TargetMode="External"/><Relationship Id="rId19" Type="http://schemas.openxmlformats.org/officeDocument/2006/relationships/hyperlink" Target="consultantplus://offline/ref=84CC81D2AEE8E6AE7EBDA9E31419856A2B262F602AAE7B267095786FEBv5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C81D2AEE8E6AE7EBDB7EE0275DB602B2A736828AC787628C67E38B4005AF551457168B7CBCBDFB744BDF1v8U6J" TargetMode="External"/><Relationship Id="rId14" Type="http://schemas.openxmlformats.org/officeDocument/2006/relationships/hyperlink" Target="consultantplus://offline/ref=84CC81D2AEE8E6AE7EBDA9E31419856A2B282D6121A07B267095786FEB505CA01105773FvFU5J" TargetMode="External"/><Relationship Id="rId22" Type="http://schemas.openxmlformats.org/officeDocument/2006/relationships/hyperlink" Target="consultantplus://offline/ref=84CC81D2AEE8E6AE7EBDA9E31419856A2B242B6C29A07B267095786FEB505CA01105773DF48FC6D8vBU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13</Pages>
  <Words>5084</Words>
  <Characters>28984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2016-01-22T06:12:00Z</cp:lastPrinted>
  <dcterms:created xsi:type="dcterms:W3CDTF">2016-01-25T10:48:00Z</dcterms:created>
  <dcterms:modified xsi:type="dcterms:W3CDTF">2016-03-09T07:03:00Z</dcterms:modified>
</cp:coreProperties>
</file>