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5B" w:rsidRPr="00EB35D1" w:rsidRDefault="00D9775B" w:rsidP="00EB35D1">
      <w:pPr>
        <w:pStyle w:val="Title"/>
        <w:pBdr>
          <w:bottom w:val="single" w:sz="12" w:space="1" w:color="auto"/>
        </w:pBdr>
        <w:jc w:val="right"/>
      </w:pPr>
      <w:r w:rsidRPr="00EB35D1">
        <w:t>ПРОЕКТ</w:t>
      </w: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62pt;height:111.05pt;z-index:251658240;mso-position-horizontal:center">
            <v:imagedata r:id="rId5" o:title=""/>
            <w10:wrap type="square" side="left"/>
          </v:shape>
        </w:pict>
      </w: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26"/>
          <w:szCs w:val="26"/>
        </w:rPr>
      </w:pP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26"/>
          <w:szCs w:val="26"/>
        </w:rPr>
      </w:pP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26"/>
          <w:szCs w:val="26"/>
        </w:rPr>
      </w:pP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26"/>
          <w:szCs w:val="26"/>
        </w:rPr>
      </w:pP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26"/>
          <w:szCs w:val="26"/>
        </w:rPr>
      </w:pP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26"/>
          <w:szCs w:val="26"/>
        </w:rPr>
      </w:pPr>
    </w:p>
    <w:p w:rsidR="00D9775B" w:rsidRPr="00EB35D1" w:rsidRDefault="00D9775B" w:rsidP="00EB35D1">
      <w:pPr>
        <w:pStyle w:val="Title"/>
        <w:pBdr>
          <w:bottom w:val="single" w:sz="12" w:space="1" w:color="auto"/>
        </w:pBdr>
        <w:rPr>
          <w:rFonts w:cs="Arial"/>
          <w:b w:val="0"/>
          <w:bCs w:val="0"/>
          <w:sz w:val="16"/>
          <w:szCs w:val="16"/>
        </w:rPr>
      </w:pPr>
    </w:p>
    <w:p w:rsidR="00D9775B" w:rsidRPr="00A2616E" w:rsidRDefault="00D9775B" w:rsidP="00EB35D1">
      <w:pPr>
        <w:pStyle w:val="Title"/>
        <w:pBdr>
          <w:bottom w:val="single" w:sz="12" w:space="1" w:color="auto"/>
        </w:pBdr>
      </w:pPr>
      <w:r w:rsidRPr="00A2616E">
        <w:t>АДМИНИСТРАЦИЯ</w:t>
      </w:r>
    </w:p>
    <w:p w:rsidR="00D9775B" w:rsidRDefault="00D9775B" w:rsidP="00EB35D1">
      <w:pPr>
        <w:pStyle w:val="Title"/>
        <w:pBdr>
          <w:bottom w:val="single" w:sz="12" w:space="1" w:color="auto"/>
        </w:pBdr>
        <w:rPr>
          <w:rFonts w:cs="Arial"/>
        </w:rPr>
      </w:pPr>
      <w:r w:rsidRPr="00A2616E">
        <w:t>ГОРОДСКОГО ОКРУГА ВЕРХНИЙ ТАГИЛ</w:t>
      </w:r>
    </w:p>
    <w:p w:rsidR="00D9775B" w:rsidRPr="00A2616E" w:rsidRDefault="00D9775B" w:rsidP="00EB35D1">
      <w:pPr>
        <w:pStyle w:val="Title"/>
        <w:pBdr>
          <w:bottom w:val="single" w:sz="12" w:space="1" w:color="auto"/>
        </w:pBdr>
        <w:rPr>
          <w:rFonts w:cs="Arial"/>
        </w:rPr>
      </w:pPr>
      <w:r>
        <w:rPr>
          <w:noProof/>
        </w:rPr>
        <w:t>ПОСТАНОВЛЕНИЕ</w:t>
      </w:r>
    </w:p>
    <w:p w:rsidR="00D9775B" w:rsidRPr="00EB35D1" w:rsidRDefault="00D9775B" w:rsidP="00EB35D1"/>
    <w:p w:rsidR="00D9775B" w:rsidRPr="00943A6C" w:rsidRDefault="00D9775B" w:rsidP="00A80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внесении  Постановление администрации городского округа Верхний Тагил №87 от 14.02.201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«Об утверждении новой редакции административного регламента предоставления муниципальной услуги</w:t>
      </w:r>
    </w:p>
    <w:p w:rsidR="00D9775B" w:rsidRPr="00943A6C" w:rsidRDefault="00D9775B" w:rsidP="00A80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«Предоставление путевок для летнего отдыха и оздоровления детей </w:t>
      </w:r>
    </w:p>
    <w:p w:rsidR="00D9775B" w:rsidRPr="00943A6C" w:rsidRDefault="00D9775B" w:rsidP="00A803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лагерях с дневным пребыванием, санаториях и санаторно-оздоровительных лагерях круглогодичного действия, </w:t>
      </w:r>
    </w:p>
    <w:p w:rsidR="00D9775B" w:rsidRPr="00943A6C" w:rsidRDefault="00D9775B" w:rsidP="00A803BD">
      <w:pPr>
        <w:autoSpaceDE w:val="0"/>
        <w:autoSpaceDN w:val="0"/>
        <w:adjustRightInd w:val="0"/>
        <w:jc w:val="center"/>
        <w:rPr>
          <w:rFonts w:eastAsia="SimSun"/>
          <w:kern w:val="2"/>
          <w:sz w:val="24"/>
          <w:szCs w:val="24"/>
          <w:lang w:eastAsia="ar-SA"/>
        </w:rPr>
      </w:pP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загородных стационарных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оздоровительных лагерях» (ред. 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943A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D9775B" w:rsidRPr="00F92AA7" w:rsidRDefault="00D9775B" w:rsidP="00C11019">
      <w:pPr>
        <w:suppressAutoHyphens/>
        <w:autoSpaceDE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775B" w:rsidRPr="00943A6C" w:rsidRDefault="00D9775B" w:rsidP="00A803B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17F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  <w:szCs w:val="28"/>
          <w:lang w:eastAsia="ar-SA"/>
        </w:rPr>
        <w:t>связи с принятием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Закона Свердловской области от 17.02.2017 №19-ОЗ «О внесении изменений в отдельные законы Свердловской области в части совершенствования государственного регулирования организации отдыха и оздоровления детей», </w:t>
      </w:r>
      <w:r w:rsidRPr="00943A6C">
        <w:rPr>
          <w:rFonts w:ascii="Times New Roman" w:hAnsi="Times New Roman" w:cs="Times New Roman"/>
          <w:sz w:val="28"/>
          <w:szCs w:val="28"/>
        </w:rPr>
        <w:t>для обеспечения государственных гарантий доступности и качества предоставления муниципальных услуг в сфере образования в муниципальных образовательных учреждениях городского округа Верхний Тагил, руководствуясь Уставом городского округа Верхний Тагил</w:t>
      </w:r>
    </w:p>
    <w:p w:rsidR="00D9775B" w:rsidRPr="00F92AA7" w:rsidRDefault="00D9775B" w:rsidP="00C11019">
      <w:pPr>
        <w:suppressAutoHyphens/>
        <w:autoSpaceDE w:val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D9775B" w:rsidRPr="00F92AA7" w:rsidRDefault="00D9775B" w:rsidP="00C11019">
      <w:pPr>
        <w:suppressAutoHyphens/>
        <w:autoSpaceDE w:val="0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92AA7">
        <w:rPr>
          <w:rFonts w:ascii="Times New Roman" w:hAnsi="Times New Roman"/>
          <w:b/>
          <w:bCs/>
          <w:sz w:val="28"/>
          <w:szCs w:val="28"/>
          <w:lang w:eastAsia="ar-SA"/>
        </w:rPr>
        <w:t>ПОСТАНОВЛЯЮ:</w:t>
      </w:r>
    </w:p>
    <w:p w:rsidR="00D9775B" w:rsidRPr="00C92333" w:rsidRDefault="00D9775B" w:rsidP="004E6782">
      <w:pPr>
        <w:pStyle w:val="ConsPlusTitle"/>
        <w:widowControl/>
        <w:numPr>
          <w:ilvl w:val="0"/>
          <w:numId w:val="2"/>
        </w:numPr>
        <w:ind w:left="0" w:firstLine="426"/>
        <w:jc w:val="both"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а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дминистративный регламент предоставления муниципальной услуги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</w:t>
      </w:r>
      <w:r w:rsidRPr="004E678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44A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утвержденный </w:t>
      </w:r>
      <w:r w:rsidRPr="00A44A4A">
        <w:rPr>
          <w:rFonts w:ascii="Times New Roman" w:hAnsi="Times New Roman"/>
          <w:b w:val="0"/>
          <w:bCs w:val="0"/>
          <w:sz w:val="28"/>
          <w:szCs w:val="28"/>
          <w:lang w:eastAsia="ar-SA"/>
        </w:rPr>
        <w:t>Постановлением</w:t>
      </w:r>
      <w:r>
        <w:rPr>
          <w:rFonts w:ascii="Times New Roman" w:hAnsi="Times New Roman"/>
          <w:b w:val="0"/>
          <w:bCs w:val="0"/>
          <w:sz w:val="28"/>
          <w:szCs w:val="28"/>
          <w:lang w:eastAsia="ar-SA"/>
        </w:rPr>
        <w:t>а</w:t>
      </w:r>
      <w:r w:rsidRPr="00A44A4A">
        <w:rPr>
          <w:rFonts w:ascii="Times New Roman" w:hAnsi="Times New Roman"/>
          <w:b w:val="0"/>
          <w:bCs w:val="0"/>
          <w:sz w:val="28"/>
          <w:szCs w:val="28"/>
          <w:lang w:eastAsia="ar-SA"/>
        </w:rPr>
        <w:t>дминистрации</w:t>
      </w:r>
      <w:r w:rsidRPr="00E3017F">
        <w:rPr>
          <w:rFonts w:ascii="Times New Roman" w:hAnsi="Times New Roman"/>
          <w:b w:val="0"/>
          <w:bCs w:val="0"/>
          <w:sz w:val="28"/>
          <w:szCs w:val="28"/>
          <w:lang w:eastAsia="ar-SA"/>
        </w:rPr>
        <w:t xml:space="preserve"> городского округа Верхний Тагил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14</w:t>
      </w:r>
      <w:r w:rsidRPr="00E3017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02.2014 №87 (ред. 31.01.2017) внести следующие изменения:</w:t>
      </w:r>
    </w:p>
    <w:p w:rsidR="00D9775B" w:rsidRDefault="00D9775B" w:rsidP="00574500">
      <w:pPr>
        <w:pStyle w:val="ConsPlusTitle"/>
        <w:widowControl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16 главы 2 «С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тандарт 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дополнить словами:</w:t>
      </w:r>
    </w:p>
    <w:p w:rsidR="00D9775B" w:rsidRDefault="00D9775B" w:rsidP="0057450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«-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Областн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ым 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23.10.1995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28-ОЗ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(ред. от 17.02.2017) «</w:t>
      </w:r>
      <w:r w:rsidRPr="00C9233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защите прав ребенка»;»</w:t>
      </w:r>
    </w:p>
    <w:p w:rsidR="00D9775B" w:rsidRDefault="00D9775B" w:rsidP="00574500">
      <w:pPr>
        <w:pStyle w:val="ConsPlusTitle"/>
        <w:numPr>
          <w:ilvl w:val="1"/>
          <w:numId w:val="2"/>
        </w:numPr>
        <w:ind w:left="0" w:firstLine="4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пункт 35 главы 3 «Административные процедуры» изложить в новой редакции: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74500">
        <w:rPr>
          <w:rFonts w:ascii="Times New Roman" w:hAnsi="Times New Roman"/>
          <w:sz w:val="28"/>
          <w:szCs w:val="28"/>
          <w:lang w:eastAsia="en-US"/>
        </w:rPr>
        <w:t>35. На внеочередное получение путевки имеют право: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судей;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прокуроров;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сотрудников Следственного комитета РФ.</w:t>
      </w:r>
    </w:p>
    <w:p w:rsidR="00D9775B" w:rsidRPr="00EB35D1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D9775B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На первоочередное получение путевки имеют право: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дети-сироты, дети, оставшиеся без попечения родителей;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 xml:space="preserve">- дети-инвалиды и дети, один из родителей которых является инвалидом; 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 xml:space="preserve">- дети ВИЧ-инфицированные 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военнослужащих, сотрудников полиции и органов внутренних дел;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сотрудников полиции, органов внутренних дел, умерших вследствие заболевания, полученного в период прохождения службы в полиции;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дел;</w:t>
      </w:r>
    </w:p>
    <w:p w:rsidR="00D9775B" w:rsidRPr="00574500" w:rsidRDefault="00D9775B" w:rsidP="0057450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574500">
        <w:rPr>
          <w:rFonts w:ascii="Times New Roman" w:hAnsi="Times New Roman"/>
          <w:sz w:val="28"/>
          <w:szCs w:val="28"/>
          <w:lang w:eastAsia="en-US"/>
        </w:rPr>
        <w:t>- дети военнослужащих граждан, уволенных с военной службы.</w:t>
      </w:r>
      <w:r>
        <w:rPr>
          <w:rFonts w:ascii="Times New Roman" w:hAnsi="Times New Roman"/>
          <w:sz w:val="28"/>
          <w:szCs w:val="28"/>
          <w:lang w:eastAsia="en-US"/>
        </w:rPr>
        <w:t>»</w:t>
      </w:r>
    </w:p>
    <w:p w:rsidR="00D9775B" w:rsidRPr="00A177A2" w:rsidRDefault="00D9775B" w:rsidP="00A177A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A177A2">
        <w:rPr>
          <w:rFonts w:ascii="Times New Roman" w:hAnsi="Times New Roman"/>
          <w:sz w:val="28"/>
          <w:szCs w:val="28"/>
          <w:lang w:eastAsia="en-US"/>
        </w:rPr>
        <w:t>1.3.</w:t>
      </w:r>
      <w:r>
        <w:rPr>
          <w:rFonts w:ascii="Times New Roman" w:hAnsi="Times New Roman"/>
          <w:sz w:val="28"/>
          <w:szCs w:val="28"/>
          <w:lang w:eastAsia="en-US"/>
        </w:rPr>
        <w:t xml:space="preserve">Приложение № 6 к </w:t>
      </w:r>
      <w:r w:rsidRPr="00A177A2">
        <w:rPr>
          <w:rFonts w:ascii="Times New Roman" w:hAnsi="Times New Roman"/>
          <w:sz w:val="28"/>
          <w:szCs w:val="28"/>
          <w:lang w:eastAsia="en-US"/>
        </w:rPr>
        <w:t>административному регламенту«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A177A2">
        <w:rPr>
          <w:rFonts w:ascii="Times New Roman" w:hAnsi="Times New Roman"/>
          <w:sz w:val="28"/>
          <w:szCs w:val="28"/>
          <w:lang w:eastAsia="en-US"/>
        </w:rPr>
        <w:t>окументы,подтверждающие право на внеочередное и первоочередное приобретение путевки</w:t>
      </w:r>
      <w:r>
        <w:rPr>
          <w:rFonts w:ascii="Times New Roman" w:hAnsi="Times New Roman"/>
          <w:sz w:val="28"/>
          <w:szCs w:val="28"/>
          <w:lang w:eastAsia="en-US"/>
        </w:rPr>
        <w:t>» изложить в новой редакции (прилагается).</w:t>
      </w:r>
    </w:p>
    <w:p w:rsidR="00D9775B" w:rsidRDefault="00D9775B" w:rsidP="00A177A2">
      <w:pPr>
        <w:pStyle w:val="ConsPlusTitle"/>
        <w:ind w:firstLine="426"/>
        <w:jc w:val="both"/>
        <w:rPr>
          <w:rFonts w:ascii="Times New Roman" w:hAnsi="Times New Roman"/>
          <w:b w:val="0"/>
          <w:bCs w:val="0"/>
          <w:sz w:val="28"/>
          <w:szCs w:val="28"/>
          <w:lang w:eastAsia="ar-SA"/>
        </w:rPr>
      </w:pPr>
      <w:r w:rsidRPr="00F06FA0">
        <w:rPr>
          <w:rFonts w:ascii="Times New Roman" w:hAnsi="Times New Roman"/>
          <w:b w:val="0"/>
          <w:bCs w:val="0"/>
          <w:sz w:val="28"/>
          <w:szCs w:val="28"/>
          <w:lang w:eastAsia="ar-SA"/>
        </w:rPr>
        <w:t xml:space="preserve">2. </w:t>
      </w:r>
      <w:r w:rsidRPr="00A177A2">
        <w:rPr>
          <w:rFonts w:ascii="Times New Roman" w:hAnsi="Times New Roman" w:cs="Times New Roman"/>
          <w:b w:val="0"/>
          <w:bCs w:val="0"/>
          <w:sz w:val="28"/>
          <w:szCs w:val="28"/>
          <w:lang/>
        </w:rPr>
        <w:t xml:space="preserve">Настоящее Постановление разместить на официальном сайте городского округа Верхний Тагил </w:t>
      </w:r>
      <w:hyperlink r:id="rId6" w:history="1">
        <w:r w:rsidRPr="00A177A2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  <w:u w:val="single"/>
            <w:lang/>
          </w:rPr>
          <w:t>www.go-vtagil.</w:t>
        </w:r>
        <w:r w:rsidRPr="00A177A2">
          <w:rPr>
            <w:rFonts w:ascii="Times New Roman" w:hAnsi="Times New Roman" w:cs="Times New Roman"/>
            <w:b w:val="0"/>
            <w:bCs w:val="0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Fonts w:ascii="Times New Roman" w:hAnsi="Times New Roman"/>
          <w:b w:val="0"/>
          <w:bCs w:val="0"/>
          <w:sz w:val="28"/>
          <w:szCs w:val="28"/>
          <w:lang w:eastAsia="ar-SA"/>
        </w:rPr>
        <w:t>.</w:t>
      </w:r>
    </w:p>
    <w:p w:rsidR="00D9775B" w:rsidRDefault="00D9775B" w:rsidP="00A177A2">
      <w:pPr>
        <w:suppressAutoHyphens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F92AA7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Pr="00943A6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Верхний Тагил по социальным вопросам Упорову И.Г.</w:t>
      </w:r>
    </w:p>
    <w:p w:rsidR="00D9775B" w:rsidRPr="00F92AA7" w:rsidRDefault="00D9775B" w:rsidP="00C1101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775B" w:rsidRDefault="00D9775B" w:rsidP="00C1101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775B" w:rsidRPr="00F92AA7" w:rsidRDefault="00D9775B" w:rsidP="00C1101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9775B" w:rsidRPr="00F92AA7" w:rsidRDefault="00D9775B" w:rsidP="00C11019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  <w:r w:rsidRPr="00F92AA7">
        <w:rPr>
          <w:rFonts w:ascii="Times New Roman" w:hAnsi="Times New Roman"/>
          <w:sz w:val="28"/>
          <w:szCs w:val="28"/>
          <w:lang w:eastAsia="ar-SA"/>
        </w:rPr>
        <w:t>Глав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F92AA7">
        <w:rPr>
          <w:rFonts w:ascii="Times New Roman" w:hAnsi="Times New Roman"/>
          <w:sz w:val="28"/>
          <w:szCs w:val="28"/>
          <w:lang w:eastAsia="ar-SA"/>
        </w:rPr>
        <w:t>городского о</w:t>
      </w:r>
      <w:r>
        <w:rPr>
          <w:rFonts w:ascii="Times New Roman" w:hAnsi="Times New Roman"/>
          <w:sz w:val="28"/>
          <w:szCs w:val="28"/>
          <w:lang w:eastAsia="ar-SA"/>
        </w:rPr>
        <w:t xml:space="preserve">круга Верхний Тагил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С.Г. Калинин</w:t>
      </w:r>
    </w:p>
    <w:p w:rsidR="00D9775B" w:rsidRPr="00F92AA7" w:rsidRDefault="00D9775B" w:rsidP="00C1101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9775B" w:rsidRPr="00F92AA7" w:rsidRDefault="00D9775B" w:rsidP="00C1101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9775B" w:rsidRPr="00F92AA7" w:rsidRDefault="00D9775B" w:rsidP="00C1101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Pr="00FD76E7" w:rsidRDefault="00D9775B" w:rsidP="00FD76E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  <w:lang w:eastAsia="en-US"/>
        </w:rPr>
      </w:pPr>
      <w:r w:rsidRPr="00FD76E7">
        <w:rPr>
          <w:rFonts w:ascii="Times New Roman" w:hAnsi="Times New Roman"/>
          <w:sz w:val="24"/>
          <w:szCs w:val="24"/>
          <w:lang w:eastAsia="en-US"/>
        </w:rPr>
        <w:t>Приложение 6</w:t>
      </w:r>
    </w:p>
    <w:p w:rsidR="00D9775B" w:rsidRDefault="00D9775B" w:rsidP="00FD76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FD76E7">
        <w:rPr>
          <w:rFonts w:ascii="Times New Roman" w:hAnsi="Times New Roman"/>
          <w:sz w:val="24"/>
          <w:szCs w:val="24"/>
          <w:lang w:eastAsia="en-US"/>
        </w:rPr>
        <w:t>к Административному регламенту</w:t>
      </w:r>
    </w:p>
    <w:p w:rsidR="00D9775B" w:rsidRPr="00FD76E7" w:rsidRDefault="00D9775B" w:rsidP="00FD76E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(новая редакция)</w:t>
      </w:r>
    </w:p>
    <w:p w:rsidR="00D9775B" w:rsidRPr="00FD76E7" w:rsidRDefault="00D9775B" w:rsidP="00FD76E7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9775B" w:rsidRPr="00FD76E7" w:rsidRDefault="00D9775B" w:rsidP="00FD7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76E7">
        <w:rPr>
          <w:rFonts w:ascii="Times New Roman" w:hAnsi="Times New Roman"/>
          <w:b/>
          <w:bCs/>
          <w:sz w:val="24"/>
          <w:szCs w:val="24"/>
          <w:lang w:eastAsia="en-US"/>
        </w:rPr>
        <w:t>ДОКУМЕНТЫ,</w:t>
      </w:r>
    </w:p>
    <w:p w:rsidR="00D9775B" w:rsidRPr="00FD76E7" w:rsidRDefault="00D9775B" w:rsidP="00FD7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76E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ПОДТВЕРЖДАЮЩИЕ ПРАВО </w:t>
      </w:r>
    </w:p>
    <w:p w:rsidR="00D9775B" w:rsidRPr="00FD76E7" w:rsidRDefault="00D9775B" w:rsidP="00FD76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D76E7">
        <w:rPr>
          <w:rFonts w:ascii="Times New Roman" w:hAnsi="Times New Roman"/>
          <w:b/>
          <w:bCs/>
          <w:sz w:val="24"/>
          <w:szCs w:val="24"/>
          <w:lang w:eastAsia="en-US"/>
        </w:rPr>
        <w:t>НА ВНЕОЧЕРЕДНОЕ И ПЕРВООЧЕРЕДНОЕ ПРИОБРЕТЕНИЕ ПУТЕВКИ</w:t>
      </w:r>
    </w:p>
    <w:p w:rsidR="00D9775B" w:rsidRPr="00FD76E7" w:rsidRDefault="00D9775B" w:rsidP="00FD76E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104"/>
      </w:tblGrid>
      <w:tr w:rsidR="00D9775B" w:rsidRPr="00FD76E7">
        <w:tc>
          <w:tcPr>
            <w:tcW w:w="4785" w:type="dxa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Категории льготников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Документы</w:t>
            </w:r>
          </w:p>
        </w:tc>
      </w:tr>
      <w:tr w:rsidR="00D9775B" w:rsidRPr="00FD76E7">
        <w:tc>
          <w:tcPr>
            <w:tcW w:w="4785" w:type="dxa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РФ</w:t>
            </w:r>
          </w:p>
        </w:tc>
        <w:tc>
          <w:tcPr>
            <w:tcW w:w="5104" w:type="dxa"/>
            <w:vAlign w:val="center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 (оригинал)</w:t>
            </w:r>
          </w:p>
        </w:tc>
      </w:tr>
      <w:tr w:rsidR="00D9775B" w:rsidRPr="00FD76E7">
        <w:tc>
          <w:tcPr>
            <w:tcW w:w="4785" w:type="dxa"/>
            <w:vAlign w:val="center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приказ УСЗН об установлении опеки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E501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опекуном (попечителем)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пребывание ребенка в учреждении для детей-сирот и детей, оставшихся без попечения родителей</w:t>
            </w:r>
            <w:r>
              <w:t xml:space="preserve"> (</w:t>
            </w:r>
            <w:r w:rsidRPr="002E501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руководителем организации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договор о передачи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воспитание в приемную семью</w:t>
            </w:r>
            <w:r>
              <w:t xml:space="preserve"> (</w:t>
            </w:r>
            <w:r w:rsidRPr="002E501D">
              <w:rPr>
                <w:rFonts w:ascii="Times New Roman" w:hAnsi="Times New Roman" w:cs="Times New Roman"/>
                <w:sz w:val="24"/>
                <w:szCs w:val="24"/>
              </w:rPr>
              <w:t>в случае подачи заявления приемным родителем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9775B" w:rsidRPr="00FD76E7">
        <w:tc>
          <w:tcPr>
            <w:tcW w:w="4785" w:type="dxa"/>
            <w:vAlign w:val="center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</w:t>
            </w:r>
          </w:p>
        </w:tc>
      </w:tr>
      <w:tr w:rsidR="00D9775B" w:rsidRPr="00FD76E7">
        <w:tc>
          <w:tcPr>
            <w:tcW w:w="4785" w:type="dxa"/>
            <w:vAlign w:val="center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ВИЧ-инфицированные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заключение учреждения государственной или муниципальной системы здравоохранения о наличии ВИЧ-инфекции (оригинал и копия);</w:t>
            </w:r>
          </w:p>
        </w:tc>
      </w:tr>
      <w:tr w:rsidR="00D9775B" w:rsidRPr="00FD76E7">
        <w:tc>
          <w:tcPr>
            <w:tcW w:w="4785" w:type="dxa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сотрудников полиции и органов внутренних дел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 (оригинал)</w:t>
            </w:r>
          </w:p>
        </w:tc>
      </w:tr>
      <w:tr w:rsidR="00D9775B" w:rsidRPr="00FD76E7">
        <w:tc>
          <w:tcPr>
            <w:tcW w:w="4785" w:type="dxa"/>
            <w:vAlign w:val="center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подтверждающая, что сотрудник полиции, органов внутренних дел погиб (умер) в связи с осуществлением служебной деятельности либо умер до истечения одного года после увольнения со службы вследствие ранения (контузии), заболевания, полученного в период прохождения службы (оригинал)</w:t>
            </w:r>
          </w:p>
        </w:tc>
      </w:tr>
      <w:tr w:rsidR="00D9775B" w:rsidRPr="00FD76E7">
        <w:tc>
          <w:tcPr>
            <w:tcW w:w="4785" w:type="dxa"/>
            <w:vAlign w:val="center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сотрудника полиции, органов внутренних дел (оригинал и копия); справка, подтверждающая, что сотрудник полиции, органов внутренних дел умер вследствие заболевания, полученного в период</w:t>
            </w:r>
          </w:p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прохождения службы в полиции, в органах внутренних дел (оригинал)</w:t>
            </w:r>
          </w:p>
        </w:tc>
      </w:tr>
      <w:tr w:rsidR="00D9775B" w:rsidRPr="00FD76E7">
        <w:tc>
          <w:tcPr>
            <w:tcW w:w="4785" w:type="dxa"/>
            <w:vAlign w:val="center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полиции, в органах внутренних дел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копия приказа об увольнении гражданина Российской Федерации со службы в полиции, в органах внутренних дел вследствие увечья или</w:t>
            </w:r>
          </w:p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справка, подтверждающая факт получения сотрудником милиции (полиции) в связи с осуществлением его служебной деятельности телесных повреждений, исключающих для него возможность дальнейшего прохождения службы (оригинал);</w:t>
            </w:r>
          </w:p>
        </w:tc>
      </w:tr>
      <w:tr w:rsidR="00D9775B" w:rsidRPr="00FD76E7">
        <w:tc>
          <w:tcPr>
            <w:tcW w:w="4785" w:type="dxa"/>
            <w:shd w:val="clear" w:color="auto" w:fill="FFFFFF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</w:t>
            </w:r>
          </w:p>
        </w:tc>
        <w:tc>
          <w:tcPr>
            <w:tcW w:w="5104" w:type="dxa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гражданина Российской Федерации (оригинал и копия); справка, подтверждающая, что сотрудник полиции умер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в органах внутренних дел, исключивших возможность дальнейшего прохождения службы в полиции, в органах внутренних дел (оригинал);</w:t>
            </w:r>
          </w:p>
        </w:tc>
      </w:tr>
      <w:tr w:rsidR="00D9775B" w:rsidRPr="00FD76E7">
        <w:tc>
          <w:tcPr>
            <w:tcW w:w="4785" w:type="dxa"/>
          </w:tcPr>
          <w:p w:rsidR="00D9775B" w:rsidRPr="00FD76E7" w:rsidRDefault="00D9775B" w:rsidP="00FD76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граждан, уволенных с военной службы</w:t>
            </w:r>
          </w:p>
        </w:tc>
        <w:tc>
          <w:tcPr>
            <w:tcW w:w="5104" w:type="dxa"/>
            <w:vAlign w:val="center"/>
          </w:tcPr>
          <w:p w:rsidR="00D9775B" w:rsidRPr="00FD76E7" w:rsidRDefault="00D9775B" w:rsidP="00FD7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76E7">
              <w:rPr>
                <w:rFonts w:ascii="Times New Roman" w:hAnsi="Times New Roman" w:cs="Times New Roman"/>
                <w:sz w:val="24"/>
                <w:szCs w:val="24"/>
              </w:rPr>
              <w:t>Военный билет (оригинал и копия)</w:t>
            </w:r>
          </w:p>
        </w:tc>
      </w:tr>
    </w:tbl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p w:rsidR="00D9775B" w:rsidRDefault="00D9775B"/>
    <w:sectPr w:rsidR="00D9775B" w:rsidSect="00EB35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0F79"/>
    <w:multiLevelType w:val="multilevel"/>
    <w:tmpl w:val="863048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536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98F5D0E"/>
    <w:multiLevelType w:val="multilevel"/>
    <w:tmpl w:val="A7C82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eastAsia="SimSun"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eastAsia="SimSun"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eastAsia="SimSun"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eastAsia="SimSu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SimSu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SimSu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SimSu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SimSu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3F"/>
    <w:rsid w:val="00001214"/>
    <w:rsid w:val="0000203D"/>
    <w:rsid w:val="00002548"/>
    <w:rsid w:val="0000270D"/>
    <w:rsid w:val="00003423"/>
    <w:rsid w:val="00004933"/>
    <w:rsid w:val="00004C40"/>
    <w:rsid w:val="00004F6F"/>
    <w:rsid w:val="00005816"/>
    <w:rsid w:val="00005C50"/>
    <w:rsid w:val="000060F7"/>
    <w:rsid w:val="0000674E"/>
    <w:rsid w:val="00006FD7"/>
    <w:rsid w:val="00007EFC"/>
    <w:rsid w:val="00010FB4"/>
    <w:rsid w:val="00011571"/>
    <w:rsid w:val="00011718"/>
    <w:rsid w:val="00012ED0"/>
    <w:rsid w:val="00013D2E"/>
    <w:rsid w:val="00013D43"/>
    <w:rsid w:val="00014611"/>
    <w:rsid w:val="000146DE"/>
    <w:rsid w:val="00015BA7"/>
    <w:rsid w:val="00017428"/>
    <w:rsid w:val="00020795"/>
    <w:rsid w:val="00020C91"/>
    <w:rsid w:val="00020DB6"/>
    <w:rsid w:val="000212A9"/>
    <w:rsid w:val="000215BF"/>
    <w:rsid w:val="00021E2D"/>
    <w:rsid w:val="00022213"/>
    <w:rsid w:val="00024432"/>
    <w:rsid w:val="000245F5"/>
    <w:rsid w:val="00024F75"/>
    <w:rsid w:val="000251A4"/>
    <w:rsid w:val="000257E0"/>
    <w:rsid w:val="00026783"/>
    <w:rsid w:val="00030A94"/>
    <w:rsid w:val="00031592"/>
    <w:rsid w:val="00031AD4"/>
    <w:rsid w:val="00031D4A"/>
    <w:rsid w:val="000320D9"/>
    <w:rsid w:val="0003257A"/>
    <w:rsid w:val="00033403"/>
    <w:rsid w:val="0003351F"/>
    <w:rsid w:val="00033685"/>
    <w:rsid w:val="00034576"/>
    <w:rsid w:val="000347C8"/>
    <w:rsid w:val="00034ED9"/>
    <w:rsid w:val="0003585E"/>
    <w:rsid w:val="00035DA4"/>
    <w:rsid w:val="000365D4"/>
    <w:rsid w:val="000368C6"/>
    <w:rsid w:val="000369C2"/>
    <w:rsid w:val="00036F63"/>
    <w:rsid w:val="000372A4"/>
    <w:rsid w:val="00037B41"/>
    <w:rsid w:val="00037CFB"/>
    <w:rsid w:val="0004051C"/>
    <w:rsid w:val="000409C3"/>
    <w:rsid w:val="000414FF"/>
    <w:rsid w:val="00041819"/>
    <w:rsid w:val="00042E36"/>
    <w:rsid w:val="000432C0"/>
    <w:rsid w:val="000435BF"/>
    <w:rsid w:val="000445E0"/>
    <w:rsid w:val="000447A5"/>
    <w:rsid w:val="000448E5"/>
    <w:rsid w:val="00044C30"/>
    <w:rsid w:val="00044EB6"/>
    <w:rsid w:val="00045F61"/>
    <w:rsid w:val="00046EB1"/>
    <w:rsid w:val="00047025"/>
    <w:rsid w:val="000522EA"/>
    <w:rsid w:val="000533F5"/>
    <w:rsid w:val="00053D8C"/>
    <w:rsid w:val="000550FD"/>
    <w:rsid w:val="0005518D"/>
    <w:rsid w:val="0005548F"/>
    <w:rsid w:val="0005550F"/>
    <w:rsid w:val="00055551"/>
    <w:rsid w:val="000558E7"/>
    <w:rsid w:val="0005634D"/>
    <w:rsid w:val="000565FA"/>
    <w:rsid w:val="0005676A"/>
    <w:rsid w:val="00056DC8"/>
    <w:rsid w:val="000570D6"/>
    <w:rsid w:val="00057450"/>
    <w:rsid w:val="0005796E"/>
    <w:rsid w:val="00057C16"/>
    <w:rsid w:val="00057D15"/>
    <w:rsid w:val="00057FFB"/>
    <w:rsid w:val="00060243"/>
    <w:rsid w:val="00060398"/>
    <w:rsid w:val="00060B28"/>
    <w:rsid w:val="00060E09"/>
    <w:rsid w:val="00061ABD"/>
    <w:rsid w:val="00061FC7"/>
    <w:rsid w:val="00062045"/>
    <w:rsid w:val="000622D8"/>
    <w:rsid w:val="00062897"/>
    <w:rsid w:val="00062AA8"/>
    <w:rsid w:val="000630EF"/>
    <w:rsid w:val="000634E5"/>
    <w:rsid w:val="0006399B"/>
    <w:rsid w:val="00064163"/>
    <w:rsid w:val="00065160"/>
    <w:rsid w:val="00065449"/>
    <w:rsid w:val="00065A6D"/>
    <w:rsid w:val="000668EE"/>
    <w:rsid w:val="00066DF1"/>
    <w:rsid w:val="00066F1B"/>
    <w:rsid w:val="000673ED"/>
    <w:rsid w:val="00067CB3"/>
    <w:rsid w:val="00067EA4"/>
    <w:rsid w:val="00067F77"/>
    <w:rsid w:val="00067FEA"/>
    <w:rsid w:val="000701A7"/>
    <w:rsid w:val="000702A7"/>
    <w:rsid w:val="00070D98"/>
    <w:rsid w:val="000721C2"/>
    <w:rsid w:val="00072EA4"/>
    <w:rsid w:val="000738FB"/>
    <w:rsid w:val="0007392B"/>
    <w:rsid w:val="0007399B"/>
    <w:rsid w:val="00073B13"/>
    <w:rsid w:val="00073BFA"/>
    <w:rsid w:val="00073E80"/>
    <w:rsid w:val="00074075"/>
    <w:rsid w:val="000749D6"/>
    <w:rsid w:val="00074C9D"/>
    <w:rsid w:val="00074CE9"/>
    <w:rsid w:val="0007505C"/>
    <w:rsid w:val="0007505F"/>
    <w:rsid w:val="0007581C"/>
    <w:rsid w:val="00075A1B"/>
    <w:rsid w:val="00075A56"/>
    <w:rsid w:val="00076184"/>
    <w:rsid w:val="00076210"/>
    <w:rsid w:val="00076314"/>
    <w:rsid w:val="0007664F"/>
    <w:rsid w:val="0007722E"/>
    <w:rsid w:val="00077390"/>
    <w:rsid w:val="000775E9"/>
    <w:rsid w:val="000778B7"/>
    <w:rsid w:val="00081731"/>
    <w:rsid w:val="00081E31"/>
    <w:rsid w:val="000824FE"/>
    <w:rsid w:val="00082CD2"/>
    <w:rsid w:val="0008306E"/>
    <w:rsid w:val="00083A5D"/>
    <w:rsid w:val="000842B1"/>
    <w:rsid w:val="00084386"/>
    <w:rsid w:val="00085879"/>
    <w:rsid w:val="00085AE6"/>
    <w:rsid w:val="00086AEB"/>
    <w:rsid w:val="000871FF"/>
    <w:rsid w:val="00087259"/>
    <w:rsid w:val="0008769D"/>
    <w:rsid w:val="0008777C"/>
    <w:rsid w:val="00087C6F"/>
    <w:rsid w:val="00087CE1"/>
    <w:rsid w:val="00090351"/>
    <w:rsid w:val="00091AC8"/>
    <w:rsid w:val="00091D2D"/>
    <w:rsid w:val="00092CAB"/>
    <w:rsid w:val="00092EEB"/>
    <w:rsid w:val="0009367C"/>
    <w:rsid w:val="00093D0A"/>
    <w:rsid w:val="00093D34"/>
    <w:rsid w:val="0009410B"/>
    <w:rsid w:val="00094323"/>
    <w:rsid w:val="00094AED"/>
    <w:rsid w:val="0009552D"/>
    <w:rsid w:val="0009558C"/>
    <w:rsid w:val="00095702"/>
    <w:rsid w:val="00096412"/>
    <w:rsid w:val="00096FB1"/>
    <w:rsid w:val="00097797"/>
    <w:rsid w:val="00097A4B"/>
    <w:rsid w:val="000A0350"/>
    <w:rsid w:val="000A10B5"/>
    <w:rsid w:val="000A27A6"/>
    <w:rsid w:val="000A3A28"/>
    <w:rsid w:val="000A3DCE"/>
    <w:rsid w:val="000A43D4"/>
    <w:rsid w:val="000A4586"/>
    <w:rsid w:val="000A4CB4"/>
    <w:rsid w:val="000A4D94"/>
    <w:rsid w:val="000A50C5"/>
    <w:rsid w:val="000A5990"/>
    <w:rsid w:val="000A5AAE"/>
    <w:rsid w:val="000A5C6D"/>
    <w:rsid w:val="000A6AAE"/>
    <w:rsid w:val="000A6B20"/>
    <w:rsid w:val="000A6C3A"/>
    <w:rsid w:val="000B0BA0"/>
    <w:rsid w:val="000B0E8B"/>
    <w:rsid w:val="000B2550"/>
    <w:rsid w:val="000B2BA7"/>
    <w:rsid w:val="000B2F98"/>
    <w:rsid w:val="000B4B61"/>
    <w:rsid w:val="000B51F5"/>
    <w:rsid w:val="000B611A"/>
    <w:rsid w:val="000B76F0"/>
    <w:rsid w:val="000B794C"/>
    <w:rsid w:val="000C024E"/>
    <w:rsid w:val="000C0413"/>
    <w:rsid w:val="000C1033"/>
    <w:rsid w:val="000C1326"/>
    <w:rsid w:val="000C1E8C"/>
    <w:rsid w:val="000C1F6D"/>
    <w:rsid w:val="000C2537"/>
    <w:rsid w:val="000C28AC"/>
    <w:rsid w:val="000C30F7"/>
    <w:rsid w:val="000C325B"/>
    <w:rsid w:val="000C3935"/>
    <w:rsid w:val="000C4031"/>
    <w:rsid w:val="000C4110"/>
    <w:rsid w:val="000C5082"/>
    <w:rsid w:val="000C515B"/>
    <w:rsid w:val="000C51A5"/>
    <w:rsid w:val="000C5C2D"/>
    <w:rsid w:val="000C5E70"/>
    <w:rsid w:val="000C6892"/>
    <w:rsid w:val="000C7257"/>
    <w:rsid w:val="000C72C9"/>
    <w:rsid w:val="000C7642"/>
    <w:rsid w:val="000C7A21"/>
    <w:rsid w:val="000C7BAE"/>
    <w:rsid w:val="000C7BFF"/>
    <w:rsid w:val="000C7D0C"/>
    <w:rsid w:val="000C7DC3"/>
    <w:rsid w:val="000C7E67"/>
    <w:rsid w:val="000C7FD0"/>
    <w:rsid w:val="000D0033"/>
    <w:rsid w:val="000D0A72"/>
    <w:rsid w:val="000D0D79"/>
    <w:rsid w:val="000D1B4E"/>
    <w:rsid w:val="000D3A61"/>
    <w:rsid w:val="000D3CD1"/>
    <w:rsid w:val="000D3FEF"/>
    <w:rsid w:val="000D4919"/>
    <w:rsid w:val="000D5C2E"/>
    <w:rsid w:val="000D670E"/>
    <w:rsid w:val="000D6AB3"/>
    <w:rsid w:val="000D7406"/>
    <w:rsid w:val="000D7870"/>
    <w:rsid w:val="000D798F"/>
    <w:rsid w:val="000E0777"/>
    <w:rsid w:val="000E083E"/>
    <w:rsid w:val="000E0871"/>
    <w:rsid w:val="000E10C7"/>
    <w:rsid w:val="000E1604"/>
    <w:rsid w:val="000E2B71"/>
    <w:rsid w:val="000E3BB1"/>
    <w:rsid w:val="000E44F9"/>
    <w:rsid w:val="000E4BE8"/>
    <w:rsid w:val="000E5DDA"/>
    <w:rsid w:val="000E69A5"/>
    <w:rsid w:val="000E6B2A"/>
    <w:rsid w:val="000E6B3A"/>
    <w:rsid w:val="000E6ED2"/>
    <w:rsid w:val="000E7E6D"/>
    <w:rsid w:val="000F0370"/>
    <w:rsid w:val="000F05B5"/>
    <w:rsid w:val="000F0A8F"/>
    <w:rsid w:val="000F0C5B"/>
    <w:rsid w:val="000F0D95"/>
    <w:rsid w:val="000F0D99"/>
    <w:rsid w:val="000F1029"/>
    <w:rsid w:val="000F1623"/>
    <w:rsid w:val="000F1D62"/>
    <w:rsid w:val="000F21BB"/>
    <w:rsid w:val="000F2368"/>
    <w:rsid w:val="000F2397"/>
    <w:rsid w:val="000F24B6"/>
    <w:rsid w:val="000F2CB9"/>
    <w:rsid w:val="000F3F8D"/>
    <w:rsid w:val="000F4CDB"/>
    <w:rsid w:val="000F53B3"/>
    <w:rsid w:val="000F54FF"/>
    <w:rsid w:val="000F565B"/>
    <w:rsid w:val="000F5739"/>
    <w:rsid w:val="000F5E3E"/>
    <w:rsid w:val="000F6BD3"/>
    <w:rsid w:val="000F6F5F"/>
    <w:rsid w:val="000F7216"/>
    <w:rsid w:val="000F7258"/>
    <w:rsid w:val="000F75C6"/>
    <w:rsid w:val="0010037E"/>
    <w:rsid w:val="00102883"/>
    <w:rsid w:val="0010292B"/>
    <w:rsid w:val="00102D24"/>
    <w:rsid w:val="00102DBD"/>
    <w:rsid w:val="001031D9"/>
    <w:rsid w:val="00103D85"/>
    <w:rsid w:val="00104D5D"/>
    <w:rsid w:val="00104DEA"/>
    <w:rsid w:val="001054C5"/>
    <w:rsid w:val="0010593F"/>
    <w:rsid w:val="001070D5"/>
    <w:rsid w:val="00107AD6"/>
    <w:rsid w:val="001106F2"/>
    <w:rsid w:val="00111A10"/>
    <w:rsid w:val="001120FC"/>
    <w:rsid w:val="00112546"/>
    <w:rsid w:val="001139DC"/>
    <w:rsid w:val="00114AC3"/>
    <w:rsid w:val="00114B7A"/>
    <w:rsid w:val="00114EA8"/>
    <w:rsid w:val="00115027"/>
    <w:rsid w:val="00115468"/>
    <w:rsid w:val="00115702"/>
    <w:rsid w:val="0011590E"/>
    <w:rsid w:val="00115D81"/>
    <w:rsid w:val="00115DFC"/>
    <w:rsid w:val="00116059"/>
    <w:rsid w:val="0012077B"/>
    <w:rsid w:val="00120B09"/>
    <w:rsid w:val="0012205A"/>
    <w:rsid w:val="001222F6"/>
    <w:rsid w:val="00122C3D"/>
    <w:rsid w:val="00124267"/>
    <w:rsid w:val="001242F5"/>
    <w:rsid w:val="001245C5"/>
    <w:rsid w:val="00124617"/>
    <w:rsid w:val="001250B6"/>
    <w:rsid w:val="00125178"/>
    <w:rsid w:val="00127CDC"/>
    <w:rsid w:val="00127F92"/>
    <w:rsid w:val="0013026B"/>
    <w:rsid w:val="0013055D"/>
    <w:rsid w:val="0013069D"/>
    <w:rsid w:val="00130ADE"/>
    <w:rsid w:val="00130D85"/>
    <w:rsid w:val="00130E3A"/>
    <w:rsid w:val="00130F88"/>
    <w:rsid w:val="0013159F"/>
    <w:rsid w:val="00131833"/>
    <w:rsid w:val="00131DB9"/>
    <w:rsid w:val="001321EA"/>
    <w:rsid w:val="00132A4D"/>
    <w:rsid w:val="00132DBC"/>
    <w:rsid w:val="001332F0"/>
    <w:rsid w:val="00133A89"/>
    <w:rsid w:val="00133F7D"/>
    <w:rsid w:val="00134E0E"/>
    <w:rsid w:val="001351F3"/>
    <w:rsid w:val="00135348"/>
    <w:rsid w:val="001358A0"/>
    <w:rsid w:val="001359FE"/>
    <w:rsid w:val="00141448"/>
    <w:rsid w:val="00141B14"/>
    <w:rsid w:val="00141E1A"/>
    <w:rsid w:val="00141E67"/>
    <w:rsid w:val="0014268F"/>
    <w:rsid w:val="001431D1"/>
    <w:rsid w:val="00143280"/>
    <w:rsid w:val="00143369"/>
    <w:rsid w:val="00144B28"/>
    <w:rsid w:val="00144CAF"/>
    <w:rsid w:val="00145034"/>
    <w:rsid w:val="00145198"/>
    <w:rsid w:val="00145FCE"/>
    <w:rsid w:val="00146DE2"/>
    <w:rsid w:val="00147099"/>
    <w:rsid w:val="0014774C"/>
    <w:rsid w:val="00150A3D"/>
    <w:rsid w:val="001511FE"/>
    <w:rsid w:val="00151D6E"/>
    <w:rsid w:val="00152B6A"/>
    <w:rsid w:val="00152BEC"/>
    <w:rsid w:val="00153A65"/>
    <w:rsid w:val="00153A68"/>
    <w:rsid w:val="0015405F"/>
    <w:rsid w:val="0015429E"/>
    <w:rsid w:val="0015436B"/>
    <w:rsid w:val="00154635"/>
    <w:rsid w:val="001548C6"/>
    <w:rsid w:val="00155344"/>
    <w:rsid w:val="00155431"/>
    <w:rsid w:val="0016006A"/>
    <w:rsid w:val="00160A8C"/>
    <w:rsid w:val="001615D1"/>
    <w:rsid w:val="00163963"/>
    <w:rsid w:val="00163B32"/>
    <w:rsid w:val="00163ECD"/>
    <w:rsid w:val="00163FEC"/>
    <w:rsid w:val="00164090"/>
    <w:rsid w:val="0016414A"/>
    <w:rsid w:val="0016433F"/>
    <w:rsid w:val="00164D91"/>
    <w:rsid w:val="00165430"/>
    <w:rsid w:val="00165F80"/>
    <w:rsid w:val="00166988"/>
    <w:rsid w:val="00166B26"/>
    <w:rsid w:val="00167E13"/>
    <w:rsid w:val="00167FE8"/>
    <w:rsid w:val="0017000F"/>
    <w:rsid w:val="0017101C"/>
    <w:rsid w:val="0017285B"/>
    <w:rsid w:val="001731EF"/>
    <w:rsid w:val="001734B9"/>
    <w:rsid w:val="00173F0B"/>
    <w:rsid w:val="00174B83"/>
    <w:rsid w:val="00174D75"/>
    <w:rsid w:val="00175946"/>
    <w:rsid w:val="00175C0E"/>
    <w:rsid w:val="001760FD"/>
    <w:rsid w:val="00176113"/>
    <w:rsid w:val="00176908"/>
    <w:rsid w:val="001773B7"/>
    <w:rsid w:val="00177610"/>
    <w:rsid w:val="00180588"/>
    <w:rsid w:val="00180C0B"/>
    <w:rsid w:val="00180CE6"/>
    <w:rsid w:val="00181340"/>
    <w:rsid w:val="00182D33"/>
    <w:rsid w:val="00183152"/>
    <w:rsid w:val="00184514"/>
    <w:rsid w:val="00184B0B"/>
    <w:rsid w:val="00184F3F"/>
    <w:rsid w:val="00185671"/>
    <w:rsid w:val="001857AB"/>
    <w:rsid w:val="00186C75"/>
    <w:rsid w:val="0018753A"/>
    <w:rsid w:val="00190EA5"/>
    <w:rsid w:val="00191622"/>
    <w:rsid w:val="0019167B"/>
    <w:rsid w:val="001919B5"/>
    <w:rsid w:val="00192113"/>
    <w:rsid w:val="00192530"/>
    <w:rsid w:val="001925D9"/>
    <w:rsid w:val="001929F2"/>
    <w:rsid w:val="00192C32"/>
    <w:rsid w:val="00192EB5"/>
    <w:rsid w:val="0019345A"/>
    <w:rsid w:val="00194453"/>
    <w:rsid w:val="0019560A"/>
    <w:rsid w:val="001968EE"/>
    <w:rsid w:val="00197733"/>
    <w:rsid w:val="00197DE6"/>
    <w:rsid w:val="001A01B0"/>
    <w:rsid w:val="001A02B4"/>
    <w:rsid w:val="001A0620"/>
    <w:rsid w:val="001A0C3A"/>
    <w:rsid w:val="001A116C"/>
    <w:rsid w:val="001A1373"/>
    <w:rsid w:val="001A13AF"/>
    <w:rsid w:val="001A1D0F"/>
    <w:rsid w:val="001A1EEB"/>
    <w:rsid w:val="001A21CE"/>
    <w:rsid w:val="001A2CF6"/>
    <w:rsid w:val="001A39A5"/>
    <w:rsid w:val="001A4290"/>
    <w:rsid w:val="001A4479"/>
    <w:rsid w:val="001A6464"/>
    <w:rsid w:val="001A6FEA"/>
    <w:rsid w:val="001A75C7"/>
    <w:rsid w:val="001A7742"/>
    <w:rsid w:val="001A7A71"/>
    <w:rsid w:val="001A7D3D"/>
    <w:rsid w:val="001B08FE"/>
    <w:rsid w:val="001B0B7A"/>
    <w:rsid w:val="001B0E1C"/>
    <w:rsid w:val="001B0E5F"/>
    <w:rsid w:val="001B14F8"/>
    <w:rsid w:val="001B2295"/>
    <w:rsid w:val="001B2907"/>
    <w:rsid w:val="001B33B4"/>
    <w:rsid w:val="001B36D3"/>
    <w:rsid w:val="001B3873"/>
    <w:rsid w:val="001B542A"/>
    <w:rsid w:val="001B5A8C"/>
    <w:rsid w:val="001B5FFC"/>
    <w:rsid w:val="001B62CC"/>
    <w:rsid w:val="001B6D1B"/>
    <w:rsid w:val="001B7794"/>
    <w:rsid w:val="001B77ED"/>
    <w:rsid w:val="001B7BEA"/>
    <w:rsid w:val="001C0056"/>
    <w:rsid w:val="001C0B36"/>
    <w:rsid w:val="001C1239"/>
    <w:rsid w:val="001C130F"/>
    <w:rsid w:val="001C1B1F"/>
    <w:rsid w:val="001C1B9E"/>
    <w:rsid w:val="001C1BCC"/>
    <w:rsid w:val="001C24A6"/>
    <w:rsid w:val="001C24C9"/>
    <w:rsid w:val="001C2E26"/>
    <w:rsid w:val="001C3019"/>
    <w:rsid w:val="001C3D3A"/>
    <w:rsid w:val="001C41E3"/>
    <w:rsid w:val="001C468D"/>
    <w:rsid w:val="001C4B34"/>
    <w:rsid w:val="001C504F"/>
    <w:rsid w:val="001C5C8C"/>
    <w:rsid w:val="001C5DF4"/>
    <w:rsid w:val="001C68F0"/>
    <w:rsid w:val="001D00FD"/>
    <w:rsid w:val="001D0BF1"/>
    <w:rsid w:val="001D1219"/>
    <w:rsid w:val="001D1281"/>
    <w:rsid w:val="001D2BD0"/>
    <w:rsid w:val="001D3255"/>
    <w:rsid w:val="001D3939"/>
    <w:rsid w:val="001D4720"/>
    <w:rsid w:val="001D4816"/>
    <w:rsid w:val="001D67BD"/>
    <w:rsid w:val="001D6968"/>
    <w:rsid w:val="001D7D07"/>
    <w:rsid w:val="001E001C"/>
    <w:rsid w:val="001E076B"/>
    <w:rsid w:val="001E0B1B"/>
    <w:rsid w:val="001E10AE"/>
    <w:rsid w:val="001E11FA"/>
    <w:rsid w:val="001E1BE8"/>
    <w:rsid w:val="001E2866"/>
    <w:rsid w:val="001E3521"/>
    <w:rsid w:val="001E3A65"/>
    <w:rsid w:val="001E3F19"/>
    <w:rsid w:val="001E429F"/>
    <w:rsid w:val="001E54D4"/>
    <w:rsid w:val="001E574B"/>
    <w:rsid w:val="001E596D"/>
    <w:rsid w:val="001E6537"/>
    <w:rsid w:val="001E6E1C"/>
    <w:rsid w:val="001E7429"/>
    <w:rsid w:val="001E766D"/>
    <w:rsid w:val="001E7D5E"/>
    <w:rsid w:val="001F0423"/>
    <w:rsid w:val="001F0EE1"/>
    <w:rsid w:val="001F15EC"/>
    <w:rsid w:val="001F1FCE"/>
    <w:rsid w:val="001F2369"/>
    <w:rsid w:val="001F2A73"/>
    <w:rsid w:val="001F2D3F"/>
    <w:rsid w:val="001F3B48"/>
    <w:rsid w:val="001F40E7"/>
    <w:rsid w:val="001F468F"/>
    <w:rsid w:val="001F48F3"/>
    <w:rsid w:val="001F4A61"/>
    <w:rsid w:val="001F50B5"/>
    <w:rsid w:val="001F5479"/>
    <w:rsid w:val="001F57F4"/>
    <w:rsid w:val="001F6AE3"/>
    <w:rsid w:val="001F6B48"/>
    <w:rsid w:val="001F76A5"/>
    <w:rsid w:val="00200821"/>
    <w:rsid w:val="00201349"/>
    <w:rsid w:val="00201716"/>
    <w:rsid w:val="00201DCF"/>
    <w:rsid w:val="00203604"/>
    <w:rsid w:val="00203AD4"/>
    <w:rsid w:val="00203F34"/>
    <w:rsid w:val="00204218"/>
    <w:rsid w:val="00204761"/>
    <w:rsid w:val="00205851"/>
    <w:rsid w:val="00205FE3"/>
    <w:rsid w:val="00206CD3"/>
    <w:rsid w:val="002071AF"/>
    <w:rsid w:val="00210321"/>
    <w:rsid w:val="002108E8"/>
    <w:rsid w:val="00211FA5"/>
    <w:rsid w:val="00212856"/>
    <w:rsid w:val="00212A2C"/>
    <w:rsid w:val="002143A4"/>
    <w:rsid w:val="00214421"/>
    <w:rsid w:val="0021448F"/>
    <w:rsid w:val="00215214"/>
    <w:rsid w:val="002157DF"/>
    <w:rsid w:val="00215BCD"/>
    <w:rsid w:val="002161D1"/>
    <w:rsid w:val="002170F7"/>
    <w:rsid w:val="00217210"/>
    <w:rsid w:val="00220490"/>
    <w:rsid w:val="00220B7C"/>
    <w:rsid w:val="00220C5C"/>
    <w:rsid w:val="0022181C"/>
    <w:rsid w:val="00221A9D"/>
    <w:rsid w:val="00221C73"/>
    <w:rsid w:val="00221FE8"/>
    <w:rsid w:val="00223105"/>
    <w:rsid w:val="002255A0"/>
    <w:rsid w:val="0022637A"/>
    <w:rsid w:val="00226BC1"/>
    <w:rsid w:val="0023034D"/>
    <w:rsid w:val="00230874"/>
    <w:rsid w:val="00230DB8"/>
    <w:rsid w:val="00230F14"/>
    <w:rsid w:val="002316CA"/>
    <w:rsid w:val="0023286B"/>
    <w:rsid w:val="00232901"/>
    <w:rsid w:val="00232BA1"/>
    <w:rsid w:val="00234052"/>
    <w:rsid w:val="002342F1"/>
    <w:rsid w:val="00234950"/>
    <w:rsid w:val="002360F4"/>
    <w:rsid w:val="002401DB"/>
    <w:rsid w:val="0024134F"/>
    <w:rsid w:val="002414EB"/>
    <w:rsid w:val="00241712"/>
    <w:rsid w:val="00242A26"/>
    <w:rsid w:val="00243566"/>
    <w:rsid w:val="00244C2B"/>
    <w:rsid w:val="00244DFD"/>
    <w:rsid w:val="002455A0"/>
    <w:rsid w:val="00245608"/>
    <w:rsid w:val="00245A6D"/>
    <w:rsid w:val="00245F0A"/>
    <w:rsid w:val="00246329"/>
    <w:rsid w:val="0024678A"/>
    <w:rsid w:val="00246DF8"/>
    <w:rsid w:val="00246E64"/>
    <w:rsid w:val="00246F3A"/>
    <w:rsid w:val="002477D3"/>
    <w:rsid w:val="00247A08"/>
    <w:rsid w:val="00247AD6"/>
    <w:rsid w:val="00250316"/>
    <w:rsid w:val="00250A56"/>
    <w:rsid w:val="0025172A"/>
    <w:rsid w:val="0025179E"/>
    <w:rsid w:val="002519A5"/>
    <w:rsid w:val="00252563"/>
    <w:rsid w:val="002527C3"/>
    <w:rsid w:val="002528F6"/>
    <w:rsid w:val="002536D3"/>
    <w:rsid w:val="00253717"/>
    <w:rsid w:val="00253A97"/>
    <w:rsid w:val="00253C16"/>
    <w:rsid w:val="00253E21"/>
    <w:rsid w:val="0025405F"/>
    <w:rsid w:val="00254068"/>
    <w:rsid w:val="00254177"/>
    <w:rsid w:val="0025587E"/>
    <w:rsid w:val="00255885"/>
    <w:rsid w:val="00255E76"/>
    <w:rsid w:val="00257269"/>
    <w:rsid w:val="00260442"/>
    <w:rsid w:val="002614C9"/>
    <w:rsid w:val="00261658"/>
    <w:rsid w:val="00261CDF"/>
    <w:rsid w:val="002620F4"/>
    <w:rsid w:val="00262623"/>
    <w:rsid w:val="002630B8"/>
    <w:rsid w:val="002634D0"/>
    <w:rsid w:val="00263BB0"/>
    <w:rsid w:val="00266A17"/>
    <w:rsid w:val="00266BC1"/>
    <w:rsid w:val="002672DA"/>
    <w:rsid w:val="002676A3"/>
    <w:rsid w:val="00267A69"/>
    <w:rsid w:val="00267FC2"/>
    <w:rsid w:val="00270183"/>
    <w:rsid w:val="002705D7"/>
    <w:rsid w:val="00270673"/>
    <w:rsid w:val="00270CEB"/>
    <w:rsid w:val="0027105A"/>
    <w:rsid w:val="00271402"/>
    <w:rsid w:val="0027158D"/>
    <w:rsid w:val="00271B0E"/>
    <w:rsid w:val="0027297B"/>
    <w:rsid w:val="00272EC1"/>
    <w:rsid w:val="002730FA"/>
    <w:rsid w:val="00273331"/>
    <w:rsid w:val="0027379C"/>
    <w:rsid w:val="00273DEB"/>
    <w:rsid w:val="0027405E"/>
    <w:rsid w:val="0027409E"/>
    <w:rsid w:val="00274858"/>
    <w:rsid w:val="00275236"/>
    <w:rsid w:val="002757F7"/>
    <w:rsid w:val="00277EC3"/>
    <w:rsid w:val="002801FE"/>
    <w:rsid w:val="00281B91"/>
    <w:rsid w:val="00281D41"/>
    <w:rsid w:val="00282177"/>
    <w:rsid w:val="002822FC"/>
    <w:rsid w:val="002826B7"/>
    <w:rsid w:val="002831C1"/>
    <w:rsid w:val="00283956"/>
    <w:rsid w:val="00283BEB"/>
    <w:rsid w:val="00283C33"/>
    <w:rsid w:val="0028441A"/>
    <w:rsid w:val="00284585"/>
    <w:rsid w:val="002858FC"/>
    <w:rsid w:val="00285AAD"/>
    <w:rsid w:val="00285D57"/>
    <w:rsid w:val="00285F71"/>
    <w:rsid w:val="00286D6F"/>
    <w:rsid w:val="00287312"/>
    <w:rsid w:val="0028769C"/>
    <w:rsid w:val="002876CA"/>
    <w:rsid w:val="0029013D"/>
    <w:rsid w:val="00290289"/>
    <w:rsid w:val="00291547"/>
    <w:rsid w:val="00291E08"/>
    <w:rsid w:val="002927B8"/>
    <w:rsid w:val="002939B6"/>
    <w:rsid w:val="00293DF0"/>
    <w:rsid w:val="00293E14"/>
    <w:rsid w:val="00293FC9"/>
    <w:rsid w:val="00295C11"/>
    <w:rsid w:val="002961E7"/>
    <w:rsid w:val="002962B1"/>
    <w:rsid w:val="00296328"/>
    <w:rsid w:val="00296439"/>
    <w:rsid w:val="002968CE"/>
    <w:rsid w:val="002974A7"/>
    <w:rsid w:val="002A0082"/>
    <w:rsid w:val="002A0EF7"/>
    <w:rsid w:val="002A10FD"/>
    <w:rsid w:val="002A22EA"/>
    <w:rsid w:val="002A25CC"/>
    <w:rsid w:val="002A25D3"/>
    <w:rsid w:val="002A2D32"/>
    <w:rsid w:val="002A318D"/>
    <w:rsid w:val="002A391F"/>
    <w:rsid w:val="002A3957"/>
    <w:rsid w:val="002A40D6"/>
    <w:rsid w:val="002A51BD"/>
    <w:rsid w:val="002A5297"/>
    <w:rsid w:val="002A532A"/>
    <w:rsid w:val="002A55CD"/>
    <w:rsid w:val="002A59B9"/>
    <w:rsid w:val="002A67B1"/>
    <w:rsid w:val="002A6C69"/>
    <w:rsid w:val="002A6FF8"/>
    <w:rsid w:val="002A7178"/>
    <w:rsid w:val="002A723C"/>
    <w:rsid w:val="002A728D"/>
    <w:rsid w:val="002A7604"/>
    <w:rsid w:val="002A7AD3"/>
    <w:rsid w:val="002A7C93"/>
    <w:rsid w:val="002B06F7"/>
    <w:rsid w:val="002B0743"/>
    <w:rsid w:val="002B0A70"/>
    <w:rsid w:val="002B13C6"/>
    <w:rsid w:val="002B194E"/>
    <w:rsid w:val="002B19EC"/>
    <w:rsid w:val="002B1BBF"/>
    <w:rsid w:val="002B1BD3"/>
    <w:rsid w:val="002B23A2"/>
    <w:rsid w:val="002B241B"/>
    <w:rsid w:val="002B3EF9"/>
    <w:rsid w:val="002B4BF2"/>
    <w:rsid w:val="002B5D05"/>
    <w:rsid w:val="002B5E1C"/>
    <w:rsid w:val="002B616F"/>
    <w:rsid w:val="002B7B04"/>
    <w:rsid w:val="002B7EF9"/>
    <w:rsid w:val="002B7FE9"/>
    <w:rsid w:val="002C161F"/>
    <w:rsid w:val="002C2064"/>
    <w:rsid w:val="002C26ED"/>
    <w:rsid w:val="002C2B68"/>
    <w:rsid w:val="002C3109"/>
    <w:rsid w:val="002C39FE"/>
    <w:rsid w:val="002C3E2B"/>
    <w:rsid w:val="002C3FDC"/>
    <w:rsid w:val="002C42D3"/>
    <w:rsid w:val="002C461F"/>
    <w:rsid w:val="002C50F4"/>
    <w:rsid w:val="002C7D77"/>
    <w:rsid w:val="002D0455"/>
    <w:rsid w:val="002D1ECD"/>
    <w:rsid w:val="002D28F0"/>
    <w:rsid w:val="002D2AC0"/>
    <w:rsid w:val="002D40C7"/>
    <w:rsid w:val="002D67E8"/>
    <w:rsid w:val="002D6B90"/>
    <w:rsid w:val="002D74A8"/>
    <w:rsid w:val="002D7BD4"/>
    <w:rsid w:val="002E027D"/>
    <w:rsid w:val="002E0B37"/>
    <w:rsid w:val="002E1412"/>
    <w:rsid w:val="002E148F"/>
    <w:rsid w:val="002E20E8"/>
    <w:rsid w:val="002E2451"/>
    <w:rsid w:val="002E26FA"/>
    <w:rsid w:val="002E289E"/>
    <w:rsid w:val="002E3430"/>
    <w:rsid w:val="002E3678"/>
    <w:rsid w:val="002E3D15"/>
    <w:rsid w:val="002E44D1"/>
    <w:rsid w:val="002E48F1"/>
    <w:rsid w:val="002E4908"/>
    <w:rsid w:val="002E4B6D"/>
    <w:rsid w:val="002E501D"/>
    <w:rsid w:val="002E50CB"/>
    <w:rsid w:val="002E56C5"/>
    <w:rsid w:val="002E5F0E"/>
    <w:rsid w:val="002E61A4"/>
    <w:rsid w:val="002E6D22"/>
    <w:rsid w:val="002E7279"/>
    <w:rsid w:val="002E74A7"/>
    <w:rsid w:val="002E74C9"/>
    <w:rsid w:val="002F0E92"/>
    <w:rsid w:val="002F11A5"/>
    <w:rsid w:val="002F232E"/>
    <w:rsid w:val="002F43F7"/>
    <w:rsid w:val="002F4489"/>
    <w:rsid w:val="002F4AAF"/>
    <w:rsid w:val="002F4DB4"/>
    <w:rsid w:val="002F508D"/>
    <w:rsid w:val="002F5711"/>
    <w:rsid w:val="002F5E5A"/>
    <w:rsid w:val="002F6B71"/>
    <w:rsid w:val="002F6C25"/>
    <w:rsid w:val="00300961"/>
    <w:rsid w:val="00300A5F"/>
    <w:rsid w:val="00300A83"/>
    <w:rsid w:val="00301847"/>
    <w:rsid w:val="00301A86"/>
    <w:rsid w:val="0030260E"/>
    <w:rsid w:val="00302992"/>
    <w:rsid w:val="00302F16"/>
    <w:rsid w:val="003034B9"/>
    <w:rsid w:val="00303505"/>
    <w:rsid w:val="00303859"/>
    <w:rsid w:val="003039AC"/>
    <w:rsid w:val="0030420D"/>
    <w:rsid w:val="003049BD"/>
    <w:rsid w:val="003071B7"/>
    <w:rsid w:val="00307CE5"/>
    <w:rsid w:val="00310BB8"/>
    <w:rsid w:val="00311979"/>
    <w:rsid w:val="00312942"/>
    <w:rsid w:val="00312C69"/>
    <w:rsid w:val="0031305B"/>
    <w:rsid w:val="00314136"/>
    <w:rsid w:val="003149D5"/>
    <w:rsid w:val="00315434"/>
    <w:rsid w:val="00316415"/>
    <w:rsid w:val="00316A13"/>
    <w:rsid w:val="00317971"/>
    <w:rsid w:val="0032131D"/>
    <w:rsid w:val="00321A75"/>
    <w:rsid w:val="00321E10"/>
    <w:rsid w:val="00322CEE"/>
    <w:rsid w:val="00323873"/>
    <w:rsid w:val="00323F71"/>
    <w:rsid w:val="00323FE4"/>
    <w:rsid w:val="003240E1"/>
    <w:rsid w:val="003242E4"/>
    <w:rsid w:val="00324C78"/>
    <w:rsid w:val="00324E34"/>
    <w:rsid w:val="00325FF6"/>
    <w:rsid w:val="003266DD"/>
    <w:rsid w:val="00327054"/>
    <w:rsid w:val="0032753F"/>
    <w:rsid w:val="00331192"/>
    <w:rsid w:val="003312D3"/>
    <w:rsid w:val="0033168B"/>
    <w:rsid w:val="00332082"/>
    <w:rsid w:val="00332210"/>
    <w:rsid w:val="003323ED"/>
    <w:rsid w:val="003325A8"/>
    <w:rsid w:val="0033273E"/>
    <w:rsid w:val="00332869"/>
    <w:rsid w:val="003329F6"/>
    <w:rsid w:val="00332B35"/>
    <w:rsid w:val="00333021"/>
    <w:rsid w:val="00333287"/>
    <w:rsid w:val="00333EDC"/>
    <w:rsid w:val="00335011"/>
    <w:rsid w:val="0033515E"/>
    <w:rsid w:val="00335823"/>
    <w:rsid w:val="00335FBF"/>
    <w:rsid w:val="0033623B"/>
    <w:rsid w:val="0033656A"/>
    <w:rsid w:val="003365ED"/>
    <w:rsid w:val="0033681F"/>
    <w:rsid w:val="00337926"/>
    <w:rsid w:val="00337A33"/>
    <w:rsid w:val="00340094"/>
    <w:rsid w:val="0034016E"/>
    <w:rsid w:val="003402AD"/>
    <w:rsid w:val="00341E3F"/>
    <w:rsid w:val="003423CE"/>
    <w:rsid w:val="003436EE"/>
    <w:rsid w:val="0034494A"/>
    <w:rsid w:val="00344F2F"/>
    <w:rsid w:val="003452B6"/>
    <w:rsid w:val="00345DAF"/>
    <w:rsid w:val="003466EF"/>
    <w:rsid w:val="00346949"/>
    <w:rsid w:val="00347EC9"/>
    <w:rsid w:val="00347F40"/>
    <w:rsid w:val="00350064"/>
    <w:rsid w:val="00350581"/>
    <w:rsid w:val="00350613"/>
    <w:rsid w:val="00350BEC"/>
    <w:rsid w:val="00351682"/>
    <w:rsid w:val="003518FB"/>
    <w:rsid w:val="00352184"/>
    <w:rsid w:val="0035386E"/>
    <w:rsid w:val="00353B18"/>
    <w:rsid w:val="00354176"/>
    <w:rsid w:val="00354BD7"/>
    <w:rsid w:val="00355FFA"/>
    <w:rsid w:val="00356081"/>
    <w:rsid w:val="00356F5C"/>
    <w:rsid w:val="0035712A"/>
    <w:rsid w:val="00357890"/>
    <w:rsid w:val="003612AF"/>
    <w:rsid w:val="003614B1"/>
    <w:rsid w:val="00362094"/>
    <w:rsid w:val="00362A2A"/>
    <w:rsid w:val="00363A11"/>
    <w:rsid w:val="003642A9"/>
    <w:rsid w:val="003646B0"/>
    <w:rsid w:val="0036488D"/>
    <w:rsid w:val="00367BC1"/>
    <w:rsid w:val="00370610"/>
    <w:rsid w:val="0037097B"/>
    <w:rsid w:val="00370ED6"/>
    <w:rsid w:val="003718F6"/>
    <w:rsid w:val="0037232E"/>
    <w:rsid w:val="003724CA"/>
    <w:rsid w:val="0037257A"/>
    <w:rsid w:val="003728D4"/>
    <w:rsid w:val="00372BD4"/>
    <w:rsid w:val="00372D69"/>
    <w:rsid w:val="003739F7"/>
    <w:rsid w:val="00373A58"/>
    <w:rsid w:val="00373D5B"/>
    <w:rsid w:val="003744EF"/>
    <w:rsid w:val="0037580F"/>
    <w:rsid w:val="00376A2B"/>
    <w:rsid w:val="0037782E"/>
    <w:rsid w:val="0037785A"/>
    <w:rsid w:val="003779A7"/>
    <w:rsid w:val="00377E72"/>
    <w:rsid w:val="00380CA5"/>
    <w:rsid w:val="00380D8B"/>
    <w:rsid w:val="003812CD"/>
    <w:rsid w:val="00381ADA"/>
    <w:rsid w:val="0038233A"/>
    <w:rsid w:val="003827C5"/>
    <w:rsid w:val="003827DF"/>
    <w:rsid w:val="0038297B"/>
    <w:rsid w:val="00382BB1"/>
    <w:rsid w:val="003835DF"/>
    <w:rsid w:val="003837F3"/>
    <w:rsid w:val="00383F1F"/>
    <w:rsid w:val="00384D7D"/>
    <w:rsid w:val="00385728"/>
    <w:rsid w:val="00385774"/>
    <w:rsid w:val="00385D10"/>
    <w:rsid w:val="0038613F"/>
    <w:rsid w:val="00386182"/>
    <w:rsid w:val="003862D3"/>
    <w:rsid w:val="00387041"/>
    <w:rsid w:val="00387609"/>
    <w:rsid w:val="0038782E"/>
    <w:rsid w:val="003902C8"/>
    <w:rsid w:val="003904DF"/>
    <w:rsid w:val="0039064F"/>
    <w:rsid w:val="00390DED"/>
    <w:rsid w:val="00390ECD"/>
    <w:rsid w:val="00392217"/>
    <w:rsid w:val="00392626"/>
    <w:rsid w:val="00394CE1"/>
    <w:rsid w:val="00394CF7"/>
    <w:rsid w:val="00395098"/>
    <w:rsid w:val="003951E8"/>
    <w:rsid w:val="00395D56"/>
    <w:rsid w:val="0039605A"/>
    <w:rsid w:val="003962BE"/>
    <w:rsid w:val="0039741B"/>
    <w:rsid w:val="00397719"/>
    <w:rsid w:val="0039775B"/>
    <w:rsid w:val="003A0B42"/>
    <w:rsid w:val="003A0FC8"/>
    <w:rsid w:val="003A116E"/>
    <w:rsid w:val="003A1378"/>
    <w:rsid w:val="003A2341"/>
    <w:rsid w:val="003A2E37"/>
    <w:rsid w:val="003A34FA"/>
    <w:rsid w:val="003A3781"/>
    <w:rsid w:val="003A39FF"/>
    <w:rsid w:val="003A4E1D"/>
    <w:rsid w:val="003A4EFE"/>
    <w:rsid w:val="003A501A"/>
    <w:rsid w:val="003A5E88"/>
    <w:rsid w:val="003A6165"/>
    <w:rsid w:val="003A6397"/>
    <w:rsid w:val="003A6CD4"/>
    <w:rsid w:val="003A7550"/>
    <w:rsid w:val="003A75A0"/>
    <w:rsid w:val="003A7DB1"/>
    <w:rsid w:val="003B04BE"/>
    <w:rsid w:val="003B0953"/>
    <w:rsid w:val="003B11DD"/>
    <w:rsid w:val="003B126F"/>
    <w:rsid w:val="003B15C9"/>
    <w:rsid w:val="003B2B42"/>
    <w:rsid w:val="003B378F"/>
    <w:rsid w:val="003B38B2"/>
    <w:rsid w:val="003B393A"/>
    <w:rsid w:val="003B3E5E"/>
    <w:rsid w:val="003B4A00"/>
    <w:rsid w:val="003B5195"/>
    <w:rsid w:val="003B52A1"/>
    <w:rsid w:val="003B53B2"/>
    <w:rsid w:val="003B5977"/>
    <w:rsid w:val="003B5F5D"/>
    <w:rsid w:val="003B6047"/>
    <w:rsid w:val="003B60DB"/>
    <w:rsid w:val="003B621F"/>
    <w:rsid w:val="003B62D1"/>
    <w:rsid w:val="003B63D6"/>
    <w:rsid w:val="003B7ECE"/>
    <w:rsid w:val="003C0467"/>
    <w:rsid w:val="003C10F7"/>
    <w:rsid w:val="003C13A6"/>
    <w:rsid w:val="003C1D55"/>
    <w:rsid w:val="003C1DE4"/>
    <w:rsid w:val="003C2033"/>
    <w:rsid w:val="003C256C"/>
    <w:rsid w:val="003C270D"/>
    <w:rsid w:val="003C2727"/>
    <w:rsid w:val="003C2BCD"/>
    <w:rsid w:val="003C340B"/>
    <w:rsid w:val="003C34EF"/>
    <w:rsid w:val="003C58D8"/>
    <w:rsid w:val="003C5DE2"/>
    <w:rsid w:val="003C620A"/>
    <w:rsid w:val="003C7722"/>
    <w:rsid w:val="003D1B1A"/>
    <w:rsid w:val="003D2F6A"/>
    <w:rsid w:val="003D300B"/>
    <w:rsid w:val="003D34C1"/>
    <w:rsid w:val="003D35F3"/>
    <w:rsid w:val="003D40FD"/>
    <w:rsid w:val="003D53F7"/>
    <w:rsid w:val="003D5453"/>
    <w:rsid w:val="003D5EA4"/>
    <w:rsid w:val="003D65E0"/>
    <w:rsid w:val="003D6D5B"/>
    <w:rsid w:val="003D7426"/>
    <w:rsid w:val="003D770C"/>
    <w:rsid w:val="003E0530"/>
    <w:rsid w:val="003E15C3"/>
    <w:rsid w:val="003E16FC"/>
    <w:rsid w:val="003E2017"/>
    <w:rsid w:val="003E2DA4"/>
    <w:rsid w:val="003E3333"/>
    <w:rsid w:val="003E37F0"/>
    <w:rsid w:val="003E382A"/>
    <w:rsid w:val="003E4C26"/>
    <w:rsid w:val="003E4D08"/>
    <w:rsid w:val="003E5236"/>
    <w:rsid w:val="003E5540"/>
    <w:rsid w:val="003E5895"/>
    <w:rsid w:val="003E6999"/>
    <w:rsid w:val="003E6D31"/>
    <w:rsid w:val="003F0FE8"/>
    <w:rsid w:val="003F11F4"/>
    <w:rsid w:val="003F156E"/>
    <w:rsid w:val="003F1582"/>
    <w:rsid w:val="003F1A46"/>
    <w:rsid w:val="003F1B1E"/>
    <w:rsid w:val="003F1BE7"/>
    <w:rsid w:val="003F1C4E"/>
    <w:rsid w:val="003F203B"/>
    <w:rsid w:val="003F36FB"/>
    <w:rsid w:val="003F37AB"/>
    <w:rsid w:val="003F3905"/>
    <w:rsid w:val="003F3E2D"/>
    <w:rsid w:val="003F43CB"/>
    <w:rsid w:val="003F4FBB"/>
    <w:rsid w:val="003F5675"/>
    <w:rsid w:val="003F5AD9"/>
    <w:rsid w:val="003F70CA"/>
    <w:rsid w:val="003F7874"/>
    <w:rsid w:val="003F79AF"/>
    <w:rsid w:val="0040028D"/>
    <w:rsid w:val="0040062A"/>
    <w:rsid w:val="00401011"/>
    <w:rsid w:val="00401574"/>
    <w:rsid w:val="00401B68"/>
    <w:rsid w:val="00401B99"/>
    <w:rsid w:val="004037A2"/>
    <w:rsid w:val="00404657"/>
    <w:rsid w:val="00404DB7"/>
    <w:rsid w:val="00404FAC"/>
    <w:rsid w:val="0040522F"/>
    <w:rsid w:val="00405312"/>
    <w:rsid w:val="00405A36"/>
    <w:rsid w:val="00405C8B"/>
    <w:rsid w:val="00405DDE"/>
    <w:rsid w:val="00405E93"/>
    <w:rsid w:val="00406172"/>
    <w:rsid w:val="00406A4D"/>
    <w:rsid w:val="00407451"/>
    <w:rsid w:val="0041004C"/>
    <w:rsid w:val="00410860"/>
    <w:rsid w:val="00410A4E"/>
    <w:rsid w:val="00410C29"/>
    <w:rsid w:val="00410EF5"/>
    <w:rsid w:val="004110CC"/>
    <w:rsid w:val="00411A4D"/>
    <w:rsid w:val="00411BA9"/>
    <w:rsid w:val="00411C1A"/>
    <w:rsid w:val="004120ED"/>
    <w:rsid w:val="004121FD"/>
    <w:rsid w:val="0041235C"/>
    <w:rsid w:val="00412FD1"/>
    <w:rsid w:val="004132AF"/>
    <w:rsid w:val="004134EE"/>
    <w:rsid w:val="00413542"/>
    <w:rsid w:val="00413831"/>
    <w:rsid w:val="00413955"/>
    <w:rsid w:val="00414125"/>
    <w:rsid w:val="00414E0D"/>
    <w:rsid w:val="00415D16"/>
    <w:rsid w:val="00417984"/>
    <w:rsid w:val="00417A62"/>
    <w:rsid w:val="00417F38"/>
    <w:rsid w:val="00420354"/>
    <w:rsid w:val="00420463"/>
    <w:rsid w:val="00420BA4"/>
    <w:rsid w:val="00421128"/>
    <w:rsid w:val="00421AD5"/>
    <w:rsid w:val="00422037"/>
    <w:rsid w:val="00422D1B"/>
    <w:rsid w:val="00422E66"/>
    <w:rsid w:val="00423268"/>
    <w:rsid w:val="004236BA"/>
    <w:rsid w:val="00424F53"/>
    <w:rsid w:val="004255F5"/>
    <w:rsid w:val="00425C2C"/>
    <w:rsid w:val="0042628A"/>
    <w:rsid w:val="004268E9"/>
    <w:rsid w:val="00426A35"/>
    <w:rsid w:val="00426AC0"/>
    <w:rsid w:val="00426D0F"/>
    <w:rsid w:val="00426D3F"/>
    <w:rsid w:val="00427B98"/>
    <w:rsid w:val="0043000E"/>
    <w:rsid w:val="00432EDE"/>
    <w:rsid w:val="0043410D"/>
    <w:rsid w:val="004342B1"/>
    <w:rsid w:val="00434313"/>
    <w:rsid w:val="00435350"/>
    <w:rsid w:val="00436559"/>
    <w:rsid w:val="00436FB2"/>
    <w:rsid w:val="00437A7B"/>
    <w:rsid w:val="00440F3B"/>
    <w:rsid w:val="0044127A"/>
    <w:rsid w:val="00441678"/>
    <w:rsid w:val="00441681"/>
    <w:rsid w:val="00441B71"/>
    <w:rsid w:val="00441CDB"/>
    <w:rsid w:val="00441E8D"/>
    <w:rsid w:val="00442023"/>
    <w:rsid w:val="00442EEC"/>
    <w:rsid w:val="00443B50"/>
    <w:rsid w:val="00444052"/>
    <w:rsid w:val="00444A8B"/>
    <w:rsid w:val="00444BD2"/>
    <w:rsid w:val="00444CB9"/>
    <w:rsid w:val="00444FF2"/>
    <w:rsid w:val="00445082"/>
    <w:rsid w:val="0044567C"/>
    <w:rsid w:val="00445B68"/>
    <w:rsid w:val="00445E24"/>
    <w:rsid w:val="00446A1A"/>
    <w:rsid w:val="0044705C"/>
    <w:rsid w:val="004472DB"/>
    <w:rsid w:val="00447748"/>
    <w:rsid w:val="004479F3"/>
    <w:rsid w:val="00447B91"/>
    <w:rsid w:val="00447CB9"/>
    <w:rsid w:val="004505FA"/>
    <w:rsid w:val="00450791"/>
    <w:rsid w:val="00450C37"/>
    <w:rsid w:val="0045100C"/>
    <w:rsid w:val="004510C2"/>
    <w:rsid w:val="00451470"/>
    <w:rsid w:val="0045161A"/>
    <w:rsid w:val="00451967"/>
    <w:rsid w:val="00451A97"/>
    <w:rsid w:val="00451CCA"/>
    <w:rsid w:val="0045288A"/>
    <w:rsid w:val="00453017"/>
    <w:rsid w:val="0045339B"/>
    <w:rsid w:val="0045418C"/>
    <w:rsid w:val="004544CD"/>
    <w:rsid w:val="00454552"/>
    <w:rsid w:val="00454B41"/>
    <w:rsid w:val="0045511C"/>
    <w:rsid w:val="00455230"/>
    <w:rsid w:val="00455CCE"/>
    <w:rsid w:val="00455F64"/>
    <w:rsid w:val="00456486"/>
    <w:rsid w:val="00456523"/>
    <w:rsid w:val="004566FF"/>
    <w:rsid w:val="00456840"/>
    <w:rsid w:val="00457103"/>
    <w:rsid w:val="004571D4"/>
    <w:rsid w:val="00460283"/>
    <w:rsid w:val="004602A5"/>
    <w:rsid w:val="00460C9E"/>
    <w:rsid w:val="00461193"/>
    <w:rsid w:val="004622D5"/>
    <w:rsid w:val="004624B9"/>
    <w:rsid w:val="00464190"/>
    <w:rsid w:val="00464A80"/>
    <w:rsid w:val="00464F18"/>
    <w:rsid w:val="004657C6"/>
    <w:rsid w:val="004657CA"/>
    <w:rsid w:val="004668F6"/>
    <w:rsid w:val="00470556"/>
    <w:rsid w:val="00472026"/>
    <w:rsid w:val="004731C8"/>
    <w:rsid w:val="00473B3A"/>
    <w:rsid w:val="0047424B"/>
    <w:rsid w:val="00474253"/>
    <w:rsid w:val="00474A93"/>
    <w:rsid w:val="00474D13"/>
    <w:rsid w:val="00475897"/>
    <w:rsid w:val="00475BBB"/>
    <w:rsid w:val="00475DBC"/>
    <w:rsid w:val="00475FED"/>
    <w:rsid w:val="004761E9"/>
    <w:rsid w:val="004765F7"/>
    <w:rsid w:val="00476892"/>
    <w:rsid w:val="00476D94"/>
    <w:rsid w:val="00477BE8"/>
    <w:rsid w:val="0048010C"/>
    <w:rsid w:val="0048063B"/>
    <w:rsid w:val="004808C8"/>
    <w:rsid w:val="0048147F"/>
    <w:rsid w:val="00481D1A"/>
    <w:rsid w:val="004833F2"/>
    <w:rsid w:val="00483E2E"/>
    <w:rsid w:val="00484646"/>
    <w:rsid w:val="00484DCB"/>
    <w:rsid w:val="00484EDB"/>
    <w:rsid w:val="00484FCA"/>
    <w:rsid w:val="00485BB9"/>
    <w:rsid w:val="00485E35"/>
    <w:rsid w:val="004863B8"/>
    <w:rsid w:val="0048749C"/>
    <w:rsid w:val="00487564"/>
    <w:rsid w:val="00487AE1"/>
    <w:rsid w:val="00487DB9"/>
    <w:rsid w:val="00490139"/>
    <w:rsid w:val="0049074E"/>
    <w:rsid w:val="00491536"/>
    <w:rsid w:val="004923AF"/>
    <w:rsid w:val="004927C2"/>
    <w:rsid w:val="00493402"/>
    <w:rsid w:val="004937F8"/>
    <w:rsid w:val="00493C09"/>
    <w:rsid w:val="0049427D"/>
    <w:rsid w:val="00494393"/>
    <w:rsid w:val="004948EF"/>
    <w:rsid w:val="0049581D"/>
    <w:rsid w:val="00495C36"/>
    <w:rsid w:val="00495D08"/>
    <w:rsid w:val="00496D1A"/>
    <w:rsid w:val="0049746E"/>
    <w:rsid w:val="004974CB"/>
    <w:rsid w:val="004976A1"/>
    <w:rsid w:val="00497F47"/>
    <w:rsid w:val="004A0702"/>
    <w:rsid w:val="004A0997"/>
    <w:rsid w:val="004A0ADA"/>
    <w:rsid w:val="004A1D84"/>
    <w:rsid w:val="004A1FF0"/>
    <w:rsid w:val="004A2436"/>
    <w:rsid w:val="004A24A6"/>
    <w:rsid w:val="004A253F"/>
    <w:rsid w:val="004A2969"/>
    <w:rsid w:val="004A32E3"/>
    <w:rsid w:val="004A3EE1"/>
    <w:rsid w:val="004A5198"/>
    <w:rsid w:val="004A53BD"/>
    <w:rsid w:val="004A5458"/>
    <w:rsid w:val="004A572D"/>
    <w:rsid w:val="004A6418"/>
    <w:rsid w:val="004A6D29"/>
    <w:rsid w:val="004A6ECA"/>
    <w:rsid w:val="004A6F20"/>
    <w:rsid w:val="004A6F86"/>
    <w:rsid w:val="004A7144"/>
    <w:rsid w:val="004A716B"/>
    <w:rsid w:val="004A7CB3"/>
    <w:rsid w:val="004A7D5B"/>
    <w:rsid w:val="004B0C4A"/>
    <w:rsid w:val="004B1722"/>
    <w:rsid w:val="004B18F1"/>
    <w:rsid w:val="004B29BA"/>
    <w:rsid w:val="004B3A2C"/>
    <w:rsid w:val="004B3DB8"/>
    <w:rsid w:val="004B4746"/>
    <w:rsid w:val="004B4ACA"/>
    <w:rsid w:val="004B5016"/>
    <w:rsid w:val="004B5D6C"/>
    <w:rsid w:val="004B63D2"/>
    <w:rsid w:val="004B65E6"/>
    <w:rsid w:val="004B6BC4"/>
    <w:rsid w:val="004B6CC3"/>
    <w:rsid w:val="004B6F1C"/>
    <w:rsid w:val="004B788F"/>
    <w:rsid w:val="004B78AE"/>
    <w:rsid w:val="004B7ABD"/>
    <w:rsid w:val="004B7BD7"/>
    <w:rsid w:val="004C06EA"/>
    <w:rsid w:val="004C1010"/>
    <w:rsid w:val="004C279D"/>
    <w:rsid w:val="004C3542"/>
    <w:rsid w:val="004C3D3A"/>
    <w:rsid w:val="004C3E0C"/>
    <w:rsid w:val="004C4728"/>
    <w:rsid w:val="004C4B61"/>
    <w:rsid w:val="004C4E1D"/>
    <w:rsid w:val="004C51D6"/>
    <w:rsid w:val="004C5276"/>
    <w:rsid w:val="004C57AF"/>
    <w:rsid w:val="004C5B75"/>
    <w:rsid w:val="004C6299"/>
    <w:rsid w:val="004C62F5"/>
    <w:rsid w:val="004C6597"/>
    <w:rsid w:val="004C68F5"/>
    <w:rsid w:val="004C7753"/>
    <w:rsid w:val="004C7847"/>
    <w:rsid w:val="004C7995"/>
    <w:rsid w:val="004C7D16"/>
    <w:rsid w:val="004D00B2"/>
    <w:rsid w:val="004D132A"/>
    <w:rsid w:val="004D2387"/>
    <w:rsid w:val="004D2BD1"/>
    <w:rsid w:val="004D33C5"/>
    <w:rsid w:val="004D359E"/>
    <w:rsid w:val="004D3E5E"/>
    <w:rsid w:val="004D4023"/>
    <w:rsid w:val="004D40CF"/>
    <w:rsid w:val="004D52BE"/>
    <w:rsid w:val="004D5621"/>
    <w:rsid w:val="004D58B9"/>
    <w:rsid w:val="004D5E1A"/>
    <w:rsid w:val="004D628E"/>
    <w:rsid w:val="004D665B"/>
    <w:rsid w:val="004D69B5"/>
    <w:rsid w:val="004D6A87"/>
    <w:rsid w:val="004E0204"/>
    <w:rsid w:val="004E02A2"/>
    <w:rsid w:val="004E0977"/>
    <w:rsid w:val="004E0A9F"/>
    <w:rsid w:val="004E0B53"/>
    <w:rsid w:val="004E0F8E"/>
    <w:rsid w:val="004E1D07"/>
    <w:rsid w:val="004E23C6"/>
    <w:rsid w:val="004E2EA1"/>
    <w:rsid w:val="004E331D"/>
    <w:rsid w:val="004E35EF"/>
    <w:rsid w:val="004E5280"/>
    <w:rsid w:val="004E5426"/>
    <w:rsid w:val="004E5473"/>
    <w:rsid w:val="004E56B3"/>
    <w:rsid w:val="004E641D"/>
    <w:rsid w:val="004E65D4"/>
    <w:rsid w:val="004E6782"/>
    <w:rsid w:val="004E7029"/>
    <w:rsid w:val="004E787D"/>
    <w:rsid w:val="004E7C1E"/>
    <w:rsid w:val="004E7F9C"/>
    <w:rsid w:val="004F0307"/>
    <w:rsid w:val="004F05B0"/>
    <w:rsid w:val="004F0CF5"/>
    <w:rsid w:val="004F0FCF"/>
    <w:rsid w:val="004F1010"/>
    <w:rsid w:val="004F160A"/>
    <w:rsid w:val="004F2651"/>
    <w:rsid w:val="004F322C"/>
    <w:rsid w:val="004F33E5"/>
    <w:rsid w:val="004F3F13"/>
    <w:rsid w:val="004F41E2"/>
    <w:rsid w:val="004F43C7"/>
    <w:rsid w:val="004F54FC"/>
    <w:rsid w:val="004F5848"/>
    <w:rsid w:val="004F5906"/>
    <w:rsid w:val="004F64EE"/>
    <w:rsid w:val="004F6AD5"/>
    <w:rsid w:val="004F6EEF"/>
    <w:rsid w:val="004F73E3"/>
    <w:rsid w:val="004F7957"/>
    <w:rsid w:val="004F7CFA"/>
    <w:rsid w:val="004F7EA1"/>
    <w:rsid w:val="00500B76"/>
    <w:rsid w:val="00502A52"/>
    <w:rsid w:val="00503BCA"/>
    <w:rsid w:val="00503D4D"/>
    <w:rsid w:val="0050473E"/>
    <w:rsid w:val="005050A0"/>
    <w:rsid w:val="00505732"/>
    <w:rsid w:val="005060E1"/>
    <w:rsid w:val="005065E0"/>
    <w:rsid w:val="00506A18"/>
    <w:rsid w:val="00506AD9"/>
    <w:rsid w:val="005102BA"/>
    <w:rsid w:val="0051032C"/>
    <w:rsid w:val="005105A8"/>
    <w:rsid w:val="00510A04"/>
    <w:rsid w:val="00510C57"/>
    <w:rsid w:val="00511198"/>
    <w:rsid w:val="0051161B"/>
    <w:rsid w:val="005118D0"/>
    <w:rsid w:val="00512C99"/>
    <w:rsid w:val="00512FEC"/>
    <w:rsid w:val="00514124"/>
    <w:rsid w:val="0051475B"/>
    <w:rsid w:val="005148D1"/>
    <w:rsid w:val="005153D1"/>
    <w:rsid w:val="0051571B"/>
    <w:rsid w:val="00515C55"/>
    <w:rsid w:val="00515CBD"/>
    <w:rsid w:val="00516DFE"/>
    <w:rsid w:val="00516EA0"/>
    <w:rsid w:val="00517A7C"/>
    <w:rsid w:val="00520000"/>
    <w:rsid w:val="00520A65"/>
    <w:rsid w:val="00520ED9"/>
    <w:rsid w:val="005219FE"/>
    <w:rsid w:val="00521B0C"/>
    <w:rsid w:val="00522183"/>
    <w:rsid w:val="00523C18"/>
    <w:rsid w:val="0052439E"/>
    <w:rsid w:val="00525115"/>
    <w:rsid w:val="005253D2"/>
    <w:rsid w:val="005258BC"/>
    <w:rsid w:val="00525ECD"/>
    <w:rsid w:val="00526213"/>
    <w:rsid w:val="0052639E"/>
    <w:rsid w:val="005265C4"/>
    <w:rsid w:val="005268FF"/>
    <w:rsid w:val="00527A8F"/>
    <w:rsid w:val="00527BFC"/>
    <w:rsid w:val="005305D2"/>
    <w:rsid w:val="0053122D"/>
    <w:rsid w:val="00531AD3"/>
    <w:rsid w:val="00532C91"/>
    <w:rsid w:val="00533A6F"/>
    <w:rsid w:val="005343F9"/>
    <w:rsid w:val="00534DFD"/>
    <w:rsid w:val="00535516"/>
    <w:rsid w:val="00536047"/>
    <w:rsid w:val="005361DE"/>
    <w:rsid w:val="0053647D"/>
    <w:rsid w:val="00537693"/>
    <w:rsid w:val="00537E12"/>
    <w:rsid w:val="005406C9"/>
    <w:rsid w:val="005408D4"/>
    <w:rsid w:val="00540AAE"/>
    <w:rsid w:val="00540BC8"/>
    <w:rsid w:val="00540E44"/>
    <w:rsid w:val="0054161F"/>
    <w:rsid w:val="0054179B"/>
    <w:rsid w:val="00541B66"/>
    <w:rsid w:val="00541FB7"/>
    <w:rsid w:val="005424BA"/>
    <w:rsid w:val="0054296C"/>
    <w:rsid w:val="00542A8A"/>
    <w:rsid w:val="005435C7"/>
    <w:rsid w:val="005443E8"/>
    <w:rsid w:val="00545BA1"/>
    <w:rsid w:val="00545C02"/>
    <w:rsid w:val="00546AB7"/>
    <w:rsid w:val="005476E1"/>
    <w:rsid w:val="00547A31"/>
    <w:rsid w:val="00547FCF"/>
    <w:rsid w:val="005505A4"/>
    <w:rsid w:val="00551036"/>
    <w:rsid w:val="005514D2"/>
    <w:rsid w:val="00552856"/>
    <w:rsid w:val="00552FD2"/>
    <w:rsid w:val="0055468C"/>
    <w:rsid w:val="00555554"/>
    <w:rsid w:val="00555699"/>
    <w:rsid w:val="00556438"/>
    <w:rsid w:val="005566D2"/>
    <w:rsid w:val="0055675A"/>
    <w:rsid w:val="00556EBF"/>
    <w:rsid w:val="00557255"/>
    <w:rsid w:val="00560002"/>
    <w:rsid w:val="00560895"/>
    <w:rsid w:val="00560C9D"/>
    <w:rsid w:val="00560E47"/>
    <w:rsid w:val="00561CF3"/>
    <w:rsid w:val="0056222E"/>
    <w:rsid w:val="005633BD"/>
    <w:rsid w:val="005638AC"/>
    <w:rsid w:val="00563DE8"/>
    <w:rsid w:val="0056458D"/>
    <w:rsid w:val="00564AB9"/>
    <w:rsid w:val="00564D00"/>
    <w:rsid w:val="00565005"/>
    <w:rsid w:val="00565B01"/>
    <w:rsid w:val="00565B64"/>
    <w:rsid w:val="005660B5"/>
    <w:rsid w:val="005665C3"/>
    <w:rsid w:val="005669E3"/>
    <w:rsid w:val="005672BA"/>
    <w:rsid w:val="0056784C"/>
    <w:rsid w:val="00567CB4"/>
    <w:rsid w:val="0057019A"/>
    <w:rsid w:val="005703FD"/>
    <w:rsid w:val="0057082B"/>
    <w:rsid w:val="00570C19"/>
    <w:rsid w:val="005710A7"/>
    <w:rsid w:val="005720E1"/>
    <w:rsid w:val="00572399"/>
    <w:rsid w:val="00572926"/>
    <w:rsid w:val="0057310B"/>
    <w:rsid w:val="00574267"/>
    <w:rsid w:val="00574500"/>
    <w:rsid w:val="00574E62"/>
    <w:rsid w:val="00575184"/>
    <w:rsid w:val="00575961"/>
    <w:rsid w:val="00575A16"/>
    <w:rsid w:val="005766D1"/>
    <w:rsid w:val="005768E2"/>
    <w:rsid w:val="00576DAB"/>
    <w:rsid w:val="005770DD"/>
    <w:rsid w:val="00580506"/>
    <w:rsid w:val="005806BA"/>
    <w:rsid w:val="005807FE"/>
    <w:rsid w:val="0058086A"/>
    <w:rsid w:val="005808F5"/>
    <w:rsid w:val="00580B8B"/>
    <w:rsid w:val="00581947"/>
    <w:rsid w:val="0058294D"/>
    <w:rsid w:val="0058442C"/>
    <w:rsid w:val="005844C9"/>
    <w:rsid w:val="005845A1"/>
    <w:rsid w:val="00584752"/>
    <w:rsid w:val="005851C2"/>
    <w:rsid w:val="005859C9"/>
    <w:rsid w:val="005862BE"/>
    <w:rsid w:val="00587EB8"/>
    <w:rsid w:val="00587EF2"/>
    <w:rsid w:val="005929D7"/>
    <w:rsid w:val="00593DF3"/>
    <w:rsid w:val="00595DF8"/>
    <w:rsid w:val="005960CA"/>
    <w:rsid w:val="00596111"/>
    <w:rsid w:val="00596B25"/>
    <w:rsid w:val="00596B9C"/>
    <w:rsid w:val="0059798D"/>
    <w:rsid w:val="005A0CDA"/>
    <w:rsid w:val="005A1059"/>
    <w:rsid w:val="005A1893"/>
    <w:rsid w:val="005A22E6"/>
    <w:rsid w:val="005A26C1"/>
    <w:rsid w:val="005A27E3"/>
    <w:rsid w:val="005A47E7"/>
    <w:rsid w:val="005A5011"/>
    <w:rsid w:val="005A5B0E"/>
    <w:rsid w:val="005A5BBA"/>
    <w:rsid w:val="005A5CE4"/>
    <w:rsid w:val="005A60F5"/>
    <w:rsid w:val="005A643C"/>
    <w:rsid w:val="005A6A98"/>
    <w:rsid w:val="005A6D2E"/>
    <w:rsid w:val="005B01AF"/>
    <w:rsid w:val="005B27D9"/>
    <w:rsid w:val="005B2B56"/>
    <w:rsid w:val="005B2CC8"/>
    <w:rsid w:val="005B2DF2"/>
    <w:rsid w:val="005B38D1"/>
    <w:rsid w:val="005B4538"/>
    <w:rsid w:val="005B4B46"/>
    <w:rsid w:val="005B6273"/>
    <w:rsid w:val="005B6642"/>
    <w:rsid w:val="005B6E81"/>
    <w:rsid w:val="005B6F2C"/>
    <w:rsid w:val="005B7282"/>
    <w:rsid w:val="005B7294"/>
    <w:rsid w:val="005C003C"/>
    <w:rsid w:val="005C1C32"/>
    <w:rsid w:val="005C21D2"/>
    <w:rsid w:val="005C2510"/>
    <w:rsid w:val="005C26C5"/>
    <w:rsid w:val="005C2799"/>
    <w:rsid w:val="005C2E98"/>
    <w:rsid w:val="005C334D"/>
    <w:rsid w:val="005C5C31"/>
    <w:rsid w:val="005C5E70"/>
    <w:rsid w:val="005C6854"/>
    <w:rsid w:val="005C6995"/>
    <w:rsid w:val="005C6FE7"/>
    <w:rsid w:val="005C76D8"/>
    <w:rsid w:val="005C7CA2"/>
    <w:rsid w:val="005D1241"/>
    <w:rsid w:val="005D171A"/>
    <w:rsid w:val="005D197C"/>
    <w:rsid w:val="005D1A78"/>
    <w:rsid w:val="005D1FE9"/>
    <w:rsid w:val="005D2294"/>
    <w:rsid w:val="005D3302"/>
    <w:rsid w:val="005D34F7"/>
    <w:rsid w:val="005D406D"/>
    <w:rsid w:val="005D52C9"/>
    <w:rsid w:val="005D55E7"/>
    <w:rsid w:val="005D57A1"/>
    <w:rsid w:val="005D6243"/>
    <w:rsid w:val="005D6934"/>
    <w:rsid w:val="005D6D91"/>
    <w:rsid w:val="005D78B9"/>
    <w:rsid w:val="005D7CE8"/>
    <w:rsid w:val="005D7FC4"/>
    <w:rsid w:val="005E01FF"/>
    <w:rsid w:val="005E0B2B"/>
    <w:rsid w:val="005E1482"/>
    <w:rsid w:val="005E1927"/>
    <w:rsid w:val="005E230E"/>
    <w:rsid w:val="005E262E"/>
    <w:rsid w:val="005E486B"/>
    <w:rsid w:val="005E4C8E"/>
    <w:rsid w:val="005E5256"/>
    <w:rsid w:val="005E590B"/>
    <w:rsid w:val="005E62DE"/>
    <w:rsid w:val="005E68F9"/>
    <w:rsid w:val="005E72CF"/>
    <w:rsid w:val="005E7BCE"/>
    <w:rsid w:val="005F0000"/>
    <w:rsid w:val="005F00EE"/>
    <w:rsid w:val="005F1859"/>
    <w:rsid w:val="005F197B"/>
    <w:rsid w:val="005F1ABF"/>
    <w:rsid w:val="005F1CE0"/>
    <w:rsid w:val="005F1D5A"/>
    <w:rsid w:val="005F2B9F"/>
    <w:rsid w:val="005F2D72"/>
    <w:rsid w:val="005F3287"/>
    <w:rsid w:val="005F36E2"/>
    <w:rsid w:val="005F3DCB"/>
    <w:rsid w:val="005F4CC7"/>
    <w:rsid w:val="005F5BF3"/>
    <w:rsid w:val="005F6BB4"/>
    <w:rsid w:val="005F7344"/>
    <w:rsid w:val="005F7358"/>
    <w:rsid w:val="005F7CA8"/>
    <w:rsid w:val="00601386"/>
    <w:rsid w:val="006017BE"/>
    <w:rsid w:val="00601B0D"/>
    <w:rsid w:val="00601BC4"/>
    <w:rsid w:val="00602CEB"/>
    <w:rsid w:val="006033B5"/>
    <w:rsid w:val="00603A1A"/>
    <w:rsid w:val="00603AD1"/>
    <w:rsid w:val="00603C14"/>
    <w:rsid w:val="00605747"/>
    <w:rsid w:val="00606987"/>
    <w:rsid w:val="00606C80"/>
    <w:rsid w:val="006070B3"/>
    <w:rsid w:val="006073F4"/>
    <w:rsid w:val="006076C7"/>
    <w:rsid w:val="00610666"/>
    <w:rsid w:val="0061090C"/>
    <w:rsid w:val="00610B79"/>
    <w:rsid w:val="00610C8C"/>
    <w:rsid w:val="00610D23"/>
    <w:rsid w:val="00610F4B"/>
    <w:rsid w:val="0061144B"/>
    <w:rsid w:val="0061170E"/>
    <w:rsid w:val="00611B5D"/>
    <w:rsid w:val="006125B6"/>
    <w:rsid w:val="00612819"/>
    <w:rsid w:val="00612BAF"/>
    <w:rsid w:val="00612C14"/>
    <w:rsid w:val="006130D7"/>
    <w:rsid w:val="00613350"/>
    <w:rsid w:val="00613447"/>
    <w:rsid w:val="00614FB3"/>
    <w:rsid w:val="00615406"/>
    <w:rsid w:val="006156E2"/>
    <w:rsid w:val="00615D7B"/>
    <w:rsid w:val="00615E12"/>
    <w:rsid w:val="00616D9C"/>
    <w:rsid w:val="00616EC3"/>
    <w:rsid w:val="00617C16"/>
    <w:rsid w:val="006203C4"/>
    <w:rsid w:val="00620D93"/>
    <w:rsid w:val="00621486"/>
    <w:rsid w:val="00621CEB"/>
    <w:rsid w:val="0062200F"/>
    <w:rsid w:val="00622BDD"/>
    <w:rsid w:val="006238E2"/>
    <w:rsid w:val="006240BD"/>
    <w:rsid w:val="0062418D"/>
    <w:rsid w:val="00624570"/>
    <w:rsid w:val="006246C0"/>
    <w:rsid w:val="00624A43"/>
    <w:rsid w:val="00624EE1"/>
    <w:rsid w:val="00624EE9"/>
    <w:rsid w:val="006250F7"/>
    <w:rsid w:val="00625102"/>
    <w:rsid w:val="00625FA3"/>
    <w:rsid w:val="00625FCF"/>
    <w:rsid w:val="006269F9"/>
    <w:rsid w:val="00627B12"/>
    <w:rsid w:val="00627EFA"/>
    <w:rsid w:val="006301CE"/>
    <w:rsid w:val="006305BD"/>
    <w:rsid w:val="006312F9"/>
    <w:rsid w:val="0063293E"/>
    <w:rsid w:val="0063326F"/>
    <w:rsid w:val="00634429"/>
    <w:rsid w:val="006349BA"/>
    <w:rsid w:val="00634F09"/>
    <w:rsid w:val="00635589"/>
    <w:rsid w:val="006358B0"/>
    <w:rsid w:val="00636194"/>
    <w:rsid w:val="00636859"/>
    <w:rsid w:val="0063691E"/>
    <w:rsid w:val="00640366"/>
    <w:rsid w:val="0064104C"/>
    <w:rsid w:val="006411C0"/>
    <w:rsid w:val="00641938"/>
    <w:rsid w:val="00641DB5"/>
    <w:rsid w:val="00642DD6"/>
    <w:rsid w:val="00643313"/>
    <w:rsid w:val="0064340C"/>
    <w:rsid w:val="00644818"/>
    <w:rsid w:val="0064491A"/>
    <w:rsid w:val="00646739"/>
    <w:rsid w:val="00646C2C"/>
    <w:rsid w:val="00646C74"/>
    <w:rsid w:val="00647090"/>
    <w:rsid w:val="00647616"/>
    <w:rsid w:val="006476CF"/>
    <w:rsid w:val="0064788A"/>
    <w:rsid w:val="0065026D"/>
    <w:rsid w:val="006508FD"/>
    <w:rsid w:val="00650A87"/>
    <w:rsid w:val="00650B14"/>
    <w:rsid w:val="00650B59"/>
    <w:rsid w:val="00650EBB"/>
    <w:rsid w:val="006522E4"/>
    <w:rsid w:val="006524D6"/>
    <w:rsid w:val="00652564"/>
    <w:rsid w:val="0065310B"/>
    <w:rsid w:val="0065336D"/>
    <w:rsid w:val="00654D69"/>
    <w:rsid w:val="00654F00"/>
    <w:rsid w:val="006557C0"/>
    <w:rsid w:val="00655BA1"/>
    <w:rsid w:val="00656CCF"/>
    <w:rsid w:val="00656FF2"/>
    <w:rsid w:val="006575E4"/>
    <w:rsid w:val="00657C61"/>
    <w:rsid w:val="00660F5B"/>
    <w:rsid w:val="006623E4"/>
    <w:rsid w:val="006624BB"/>
    <w:rsid w:val="00662527"/>
    <w:rsid w:val="0066310A"/>
    <w:rsid w:val="00663F91"/>
    <w:rsid w:val="006642F7"/>
    <w:rsid w:val="00664B2C"/>
    <w:rsid w:val="00664C03"/>
    <w:rsid w:val="00664D6C"/>
    <w:rsid w:val="0066559A"/>
    <w:rsid w:val="00665EEB"/>
    <w:rsid w:val="0066664C"/>
    <w:rsid w:val="0066665B"/>
    <w:rsid w:val="0066735F"/>
    <w:rsid w:val="0066770B"/>
    <w:rsid w:val="0066787C"/>
    <w:rsid w:val="0066796A"/>
    <w:rsid w:val="00670854"/>
    <w:rsid w:val="00670C51"/>
    <w:rsid w:val="00670F27"/>
    <w:rsid w:val="006710BA"/>
    <w:rsid w:val="00671263"/>
    <w:rsid w:val="00671796"/>
    <w:rsid w:val="00671A7D"/>
    <w:rsid w:val="00671CCE"/>
    <w:rsid w:val="00672115"/>
    <w:rsid w:val="00673980"/>
    <w:rsid w:val="00673A3A"/>
    <w:rsid w:val="00674805"/>
    <w:rsid w:val="00675314"/>
    <w:rsid w:val="0067538F"/>
    <w:rsid w:val="00675FCE"/>
    <w:rsid w:val="00675FD8"/>
    <w:rsid w:val="00676296"/>
    <w:rsid w:val="006764D9"/>
    <w:rsid w:val="006766C2"/>
    <w:rsid w:val="00676937"/>
    <w:rsid w:val="006807A0"/>
    <w:rsid w:val="00680DFA"/>
    <w:rsid w:val="00681213"/>
    <w:rsid w:val="0068135C"/>
    <w:rsid w:val="00681454"/>
    <w:rsid w:val="00681A4A"/>
    <w:rsid w:val="00682763"/>
    <w:rsid w:val="00682D54"/>
    <w:rsid w:val="0068377D"/>
    <w:rsid w:val="00683BD7"/>
    <w:rsid w:val="00684AF5"/>
    <w:rsid w:val="00684DED"/>
    <w:rsid w:val="006850EC"/>
    <w:rsid w:val="00685213"/>
    <w:rsid w:val="0068521E"/>
    <w:rsid w:val="006855B1"/>
    <w:rsid w:val="006860B6"/>
    <w:rsid w:val="00686950"/>
    <w:rsid w:val="00686B04"/>
    <w:rsid w:val="006900DF"/>
    <w:rsid w:val="006903C7"/>
    <w:rsid w:val="0069268F"/>
    <w:rsid w:val="0069361F"/>
    <w:rsid w:val="0069383F"/>
    <w:rsid w:val="006938EA"/>
    <w:rsid w:val="00695030"/>
    <w:rsid w:val="00695460"/>
    <w:rsid w:val="00695548"/>
    <w:rsid w:val="006957D2"/>
    <w:rsid w:val="00695F48"/>
    <w:rsid w:val="0069641D"/>
    <w:rsid w:val="006965D6"/>
    <w:rsid w:val="00696D20"/>
    <w:rsid w:val="006A039F"/>
    <w:rsid w:val="006A0487"/>
    <w:rsid w:val="006A0529"/>
    <w:rsid w:val="006A08C7"/>
    <w:rsid w:val="006A0DEE"/>
    <w:rsid w:val="006A10B7"/>
    <w:rsid w:val="006A1A16"/>
    <w:rsid w:val="006A217F"/>
    <w:rsid w:val="006A2DB7"/>
    <w:rsid w:val="006A3192"/>
    <w:rsid w:val="006A381C"/>
    <w:rsid w:val="006A392A"/>
    <w:rsid w:val="006A42FE"/>
    <w:rsid w:val="006A44A4"/>
    <w:rsid w:val="006A61B3"/>
    <w:rsid w:val="006A63C6"/>
    <w:rsid w:val="006A66F0"/>
    <w:rsid w:val="006A6751"/>
    <w:rsid w:val="006A6A8E"/>
    <w:rsid w:val="006A7115"/>
    <w:rsid w:val="006A7B4F"/>
    <w:rsid w:val="006B0761"/>
    <w:rsid w:val="006B1AE3"/>
    <w:rsid w:val="006B25D6"/>
    <w:rsid w:val="006B2BA0"/>
    <w:rsid w:val="006B3336"/>
    <w:rsid w:val="006B34E9"/>
    <w:rsid w:val="006B3E22"/>
    <w:rsid w:val="006B4712"/>
    <w:rsid w:val="006B4B61"/>
    <w:rsid w:val="006B5A50"/>
    <w:rsid w:val="006B6A4C"/>
    <w:rsid w:val="006B7091"/>
    <w:rsid w:val="006B7C9B"/>
    <w:rsid w:val="006C0496"/>
    <w:rsid w:val="006C059F"/>
    <w:rsid w:val="006C08E0"/>
    <w:rsid w:val="006C096A"/>
    <w:rsid w:val="006C0E8F"/>
    <w:rsid w:val="006C1C95"/>
    <w:rsid w:val="006C29E5"/>
    <w:rsid w:val="006C2FD3"/>
    <w:rsid w:val="006C335F"/>
    <w:rsid w:val="006C36FE"/>
    <w:rsid w:val="006C3F9B"/>
    <w:rsid w:val="006C419C"/>
    <w:rsid w:val="006C41CA"/>
    <w:rsid w:val="006C4BB2"/>
    <w:rsid w:val="006C4E15"/>
    <w:rsid w:val="006C4FAF"/>
    <w:rsid w:val="006C7AF3"/>
    <w:rsid w:val="006D0624"/>
    <w:rsid w:val="006D072E"/>
    <w:rsid w:val="006D223E"/>
    <w:rsid w:val="006D2574"/>
    <w:rsid w:val="006D39CE"/>
    <w:rsid w:val="006D4018"/>
    <w:rsid w:val="006D42C0"/>
    <w:rsid w:val="006D49EB"/>
    <w:rsid w:val="006D4C17"/>
    <w:rsid w:val="006D4D9B"/>
    <w:rsid w:val="006D4F0B"/>
    <w:rsid w:val="006D5459"/>
    <w:rsid w:val="006D5503"/>
    <w:rsid w:val="006D56F0"/>
    <w:rsid w:val="006D5771"/>
    <w:rsid w:val="006D5C84"/>
    <w:rsid w:val="006D5DE2"/>
    <w:rsid w:val="006D67C2"/>
    <w:rsid w:val="006D688A"/>
    <w:rsid w:val="006D7235"/>
    <w:rsid w:val="006D7BAD"/>
    <w:rsid w:val="006E0C27"/>
    <w:rsid w:val="006E11D1"/>
    <w:rsid w:val="006E31FA"/>
    <w:rsid w:val="006E3B2F"/>
    <w:rsid w:val="006E3D38"/>
    <w:rsid w:val="006E3D86"/>
    <w:rsid w:val="006E40C9"/>
    <w:rsid w:val="006E4466"/>
    <w:rsid w:val="006E4BB4"/>
    <w:rsid w:val="006E52CE"/>
    <w:rsid w:val="006E5DEC"/>
    <w:rsid w:val="006E60D0"/>
    <w:rsid w:val="006E6472"/>
    <w:rsid w:val="006E64B8"/>
    <w:rsid w:val="006E6DD3"/>
    <w:rsid w:val="006E70F4"/>
    <w:rsid w:val="006E7CFA"/>
    <w:rsid w:val="006F015C"/>
    <w:rsid w:val="006F03A4"/>
    <w:rsid w:val="006F043B"/>
    <w:rsid w:val="006F07B5"/>
    <w:rsid w:val="006F0EC8"/>
    <w:rsid w:val="006F1318"/>
    <w:rsid w:val="006F19E2"/>
    <w:rsid w:val="006F2774"/>
    <w:rsid w:val="006F3C29"/>
    <w:rsid w:val="006F3E5D"/>
    <w:rsid w:val="006F3F49"/>
    <w:rsid w:val="006F43BD"/>
    <w:rsid w:val="006F4D01"/>
    <w:rsid w:val="006F5359"/>
    <w:rsid w:val="006F7076"/>
    <w:rsid w:val="006F71DA"/>
    <w:rsid w:val="006F7274"/>
    <w:rsid w:val="007012CC"/>
    <w:rsid w:val="007012EC"/>
    <w:rsid w:val="00701A4B"/>
    <w:rsid w:val="00701F60"/>
    <w:rsid w:val="00702028"/>
    <w:rsid w:val="00702181"/>
    <w:rsid w:val="00703AAF"/>
    <w:rsid w:val="00703D74"/>
    <w:rsid w:val="00703F4D"/>
    <w:rsid w:val="00704238"/>
    <w:rsid w:val="007057C8"/>
    <w:rsid w:val="00705997"/>
    <w:rsid w:val="00706159"/>
    <w:rsid w:val="00706310"/>
    <w:rsid w:val="0070664B"/>
    <w:rsid w:val="00706A5E"/>
    <w:rsid w:val="00706C54"/>
    <w:rsid w:val="0071027B"/>
    <w:rsid w:val="00710467"/>
    <w:rsid w:val="007110F5"/>
    <w:rsid w:val="007113B0"/>
    <w:rsid w:val="007118D5"/>
    <w:rsid w:val="00711A70"/>
    <w:rsid w:val="00711AFE"/>
    <w:rsid w:val="00711D01"/>
    <w:rsid w:val="00712162"/>
    <w:rsid w:val="00712307"/>
    <w:rsid w:val="00712F43"/>
    <w:rsid w:val="00713933"/>
    <w:rsid w:val="007151A9"/>
    <w:rsid w:val="00716076"/>
    <w:rsid w:val="007167B6"/>
    <w:rsid w:val="00720908"/>
    <w:rsid w:val="0072189A"/>
    <w:rsid w:val="00721C56"/>
    <w:rsid w:val="0072248C"/>
    <w:rsid w:val="00722DD4"/>
    <w:rsid w:val="0072308A"/>
    <w:rsid w:val="00724274"/>
    <w:rsid w:val="007245B6"/>
    <w:rsid w:val="00724776"/>
    <w:rsid w:val="00724B72"/>
    <w:rsid w:val="00724D31"/>
    <w:rsid w:val="007261D2"/>
    <w:rsid w:val="0072771D"/>
    <w:rsid w:val="007306BA"/>
    <w:rsid w:val="00730991"/>
    <w:rsid w:val="00731521"/>
    <w:rsid w:val="00731587"/>
    <w:rsid w:val="00731A8A"/>
    <w:rsid w:val="00732CB9"/>
    <w:rsid w:val="00732E2F"/>
    <w:rsid w:val="00733140"/>
    <w:rsid w:val="0073329D"/>
    <w:rsid w:val="00734D10"/>
    <w:rsid w:val="0073512D"/>
    <w:rsid w:val="007353BA"/>
    <w:rsid w:val="00735B88"/>
    <w:rsid w:val="00735E15"/>
    <w:rsid w:val="0073663B"/>
    <w:rsid w:val="00737203"/>
    <w:rsid w:val="007376A6"/>
    <w:rsid w:val="00737C1E"/>
    <w:rsid w:val="0074116D"/>
    <w:rsid w:val="00741518"/>
    <w:rsid w:val="00741D81"/>
    <w:rsid w:val="00742C57"/>
    <w:rsid w:val="00742E32"/>
    <w:rsid w:val="007435DF"/>
    <w:rsid w:val="0074388C"/>
    <w:rsid w:val="00744776"/>
    <w:rsid w:val="00745932"/>
    <w:rsid w:val="00745A81"/>
    <w:rsid w:val="007470CE"/>
    <w:rsid w:val="00751FE4"/>
    <w:rsid w:val="00752FAA"/>
    <w:rsid w:val="00753630"/>
    <w:rsid w:val="007538C9"/>
    <w:rsid w:val="0075396C"/>
    <w:rsid w:val="00753AD4"/>
    <w:rsid w:val="00753CA5"/>
    <w:rsid w:val="00753DFE"/>
    <w:rsid w:val="00754664"/>
    <w:rsid w:val="00755BBF"/>
    <w:rsid w:val="007566FB"/>
    <w:rsid w:val="00756E83"/>
    <w:rsid w:val="00756FB8"/>
    <w:rsid w:val="0075770E"/>
    <w:rsid w:val="007602DF"/>
    <w:rsid w:val="0076033E"/>
    <w:rsid w:val="00760952"/>
    <w:rsid w:val="00760C26"/>
    <w:rsid w:val="0076163A"/>
    <w:rsid w:val="00761B51"/>
    <w:rsid w:val="00762D22"/>
    <w:rsid w:val="00763078"/>
    <w:rsid w:val="00763C63"/>
    <w:rsid w:val="00763E60"/>
    <w:rsid w:val="0076508F"/>
    <w:rsid w:val="00765540"/>
    <w:rsid w:val="00765DCD"/>
    <w:rsid w:val="00765F0E"/>
    <w:rsid w:val="00765F61"/>
    <w:rsid w:val="00766A34"/>
    <w:rsid w:val="007703E9"/>
    <w:rsid w:val="00771138"/>
    <w:rsid w:val="00771614"/>
    <w:rsid w:val="007716ED"/>
    <w:rsid w:val="00771778"/>
    <w:rsid w:val="00771910"/>
    <w:rsid w:val="00772512"/>
    <w:rsid w:val="007729AB"/>
    <w:rsid w:val="007735AA"/>
    <w:rsid w:val="00773935"/>
    <w:rsid w:val="00774E18"/>
    <w:rsid w:val="00775045"/>
    <w:rsid w:val="00775587"/>
    <w:rsid w:val="00775A42"/>
    <w:rsid w:val="00776343"/>
    <w:rsid w:val="00777500"/>
    <w:rsid w:val="00780867"/>
    <w:rsid w:val="0078094F"/>
    <w:rsid w:val="0078127A"/>
    <w:rsid w:val="00781844"/>
    <w:rsid w:val="00781884"/>
    <w:rsid w:val="00781EE6"/>
    <w:rsid w:val="007820AF"/>
    <w:rsid w:val="007822BF"/>
    <w:rsid w:val="007827D0"/>
    <w:rsid w:val="00782E28"/>
    <w:rsid w:val="007833B6"/>
    <w:rsid w:val="007834D0"/>
    <w:rsid w:val="007844C7"/>
    <w:rsid w:val="007848D4"/>
    <w:rsid w:val="00784B8D"/>
    <w:rsid w:val="00784D1A"/>
    <w:rsid w:val="00785FAD"/>
    <w:rsid w:val="00786421"/>
    <w:rsid w:val="00786F7F"/>
    <w:rsid w:val="00787D18"/>
    <w:rsid w:val="00787E14"/>
    <w:rsid w:val="0079014D"/>
    <w:rsid w:val="007902CC"/>
    <w:rsid w:val="007905F4"/>
    <w:rsid w:val="00791117"/>
    <w:rsid w:val="007911C2"/>
    <w:rsid w:val="0079125F"/>
    <w:rsid w:val="00791A9C"/>
    <w:rsid w:val="00791B61"/>
    <w:rsid w:val="0079202E"/>
    <w:rsid w:val="007926FD"/>
    <w:rsid w:val="00792955"/>
    <w:rsid w:val="00793181"/>
    <w:rsid w:val="0079328C"/>
    <w:rsid w:val="007933F6"/>
    <w:rsid w:val="007936AD"/>
    <w:rsid w:val="00793937"/>
    <w:rsid w:val="0079399C"/>
    <w:rsid w:val="00793EF0"/>
    <w:rsid w:val="007946B8"/>
    <w:rsid w:val="00796BC0"/>
    <w:rsid w:val="00797AE1"/>
    <w:rsid w:val="007A0DBD"/>
    <w:rsid w:val="007A1C50"/>
    <w:rsid w:val="007A2333"/>
    <w:rsid w:val="007A2429"/>
    <w:rsid w:val="007A2672"/>
    <w:rsid w:val="007A277A"/>
    <w:rsid w:val="007A2A6C"/>
    <w:rsid w:val="007A32A9"/>
    <w:rsid w:val="007A36BF"/>
    <w:rsid w:val="007A36EB"/>
    <w:rsid w:val="007A485E"/>
    <w:rsid w:val="007A4E0B"/>
    <w:rsid w:val="007A5D6A"/>
    <w:rsid w:val="007B17D6"/>
    <w:rsid w:val="007B1994"/>
    <w:rsid w:val="007B1A4A"/>
    <w:rsid w:val="007B25F6"/>
    <w:rsid w:val="007B2AEB"/>
    <w:rsid w:val="007B3F13"/>
    <w:rsid w:val="007B4B2A"/>
    <w:rsid w:val="007B5076"/>
    <w:rsid w:val="007B52FA"/>
    <w:rsid w:val="007B5895"/>
    <w:rsid w:val="007B634D"/>
    <w:rsid w:val="007B6400"/>
    <w:rsid w:val="007B64AF"/>
    <w:rsid w:val="007B68A3"/>
    <w:rsid w:val="007B6C44"/>
    <w:rsid w:val="007B791C"/>
    <w:rsid w:val="007B7A44"/>
    <w:rsid w:val="007B7AAB"/>
    <w:rsid w:val="007B7AD1"/>
    <w:rsid w:val="007C02F4"/>
    <w:rsid w:val="007C0A3E"/>
    <w:rsid w:val="007C0C3E"/>
    <w:rsid w:val="007C0EB8"/>
    <w:rsid w:val="007C245E"/>
    <w:rsid w:val="007C25B4"/>
    <w:rsid w:val="007C2DC5"/>
    <w:rsid w:val="007C2FFB"/>
    <w:rsid w:val="007C3722"/>
    <w:rsid w:val="007C4613"/>
    <w:rsid w:val="007C49AF"/>
    <w:rsid w:val="007C5ADA"/>
    <w:rsid w:val="007C60F8"/>
    <w:rsid w:val="007C73C1"/>
    <w:rsid w:val="007C768A"/>
    <w:rsid w:val="007D0043"/>
    <w:rsid w:val="007D0163"/>
    <w:rsid w:val="007D0195"/>
    <w:rsid w:val="007D02DA"/>
    <w:rsid w:val="007D03F9"/>
    <w:rsid w:val="007D0A66"/>
    <w:rsid w:val="007D0DFD"/>
    <w:rsid w:val="007D0FC8"/>
    <w:rsid w:val="007D123E"/>
    <w:rsid w:val="007D17F9"/>
    <w:rsid w:val="007D1E3A"/>
    <w:rsid w:val="007D2189"/>
    <w:rsid w:val="007D22BA"/>
    <w:rsid w:val="007D2712"/>
    <w:rsid w:val="007D2D73"/>
    <w:rsid w:val="007D2F22"/>
    <w:rsid w:val="007D3079"/>
    <w:rsid w:val="007D44B9"/>
    <w:rsid w:val="007D4747"/>
    <w:rsid w:val="007D48C4"/>
    <w:rsid w:val="007D4DE7"/>
    <w:rsid w:val="007D4EA4"/>
    <w:rsid w:val="007D521C"/>
    <w:rsid w:val="007D5956"/>
    <w:rsid w:val="007D6035"/>
    <w:rsid w:val="007D689C"/>
    <w:rsid w:val="007D6B33"/>
    <w:rsid w:val="007D7601"/>
    <w:rsid w:val="007E0401"/>
    <w:rsid w:val="007E05E1"/>
    <w:rsid w:val="007E1537"/>
    <w:rsid w:val="007E1D69"/>
    <w:rsid w:val="007E21AF"/>
    <w:rsid w:val="007E25B2"/>
    <w:rsid w:val="007E2DF9"/>
    <w:rsid w:val="007E2E9F"/>
    <w:rsid w:val="007E3806"/>
    <w:rsid w:val="007E382A"/>
    <w:rsid w:val="007E3E3D"/>
    <w:rsid w:val="007E4146"/>
    <w:rsid w:val="007E42C0"/>
    <w:rsid w:val="007E522F"/>
    <w:rsid w:val="007E53F0"/>
    <w:rsid w:val="007E56C6"/>
    <w:rsid w:val="007E6279"/>
    <w:rsid w:val="007E631C"/>
    <w:rsid w:val="007E6AEB"/>
    <w:rsid w:val="007E6AEF"/>
    <w:rsid w:val="007E6B26"/>
    <w:rsid w:val="007E7DD8"/>
    <w:rsid w:val="007F01D9"/>
    <w:rsid w:val="007F11CD"/>
    <w:rsid w:val="007F176B"/>
    <w:rsid w:val="007F1AE4"/>
    <w:rsid w:val="007F22E8"/>
    <w:rsid w:val="007F2391"/>
    <w:rsid w:val="007F28DA"/>
    <w:rsid w:val="007F2908"/>
    <w:rsid w:val="007F2C0A"/>
    <w:rsid w:val="007F2D89"/>
    <w:rsid w:val="007F348A"/>
    <w:rsid w:val="007F39E1"/>
    <w:rsid w:val="007F5224"/>
    <w:rsid w:val="007F5DD7"/>
    <w:rsid w:val="007F61E2"/>
    <w:rsid w:val="007F6415"/>
    <w:rsid w:val="007F7729"/>
    <w:rsid w:val="007F7CD8"/>
    <w:rsid w:val="007F7D63"/>
    <w:rsid w:val="008000B0"/>
    <w:rsid w:val="008009F5"/>
    <w:rsid w:val="00801069"/>
    <w:rsid w:val="0080110A"/>
    <w:rsid w:val="00801636"/>
    <w:rsid w:val="00802050"/>
    <w:rsid w:val="00802B83"/>
    <w:rsid w:val="008030DE"/>
    <w:rsid w:val="00803274"/>
    <w:rsid w:val="0080372F"/>
    <w:rsid w:val="00803BF7"/>
    <w:rsid w:val="00804244"/>
    <w:rsid w:val="00804693"/>
    <w:rsid w:val="00804E3C"/>
    <w:rsid w:val="00805612"/>
    <w:rsid w:val="00805F6B"/>
    <w:rsid w:val="00806809"/>
    <w:rsid w:val="008107DF"/>
    <w:rsid w:val="00811B1F"/>
    <w:rsid w:val="00812C8B"/>
    <w:rsid w:val="00813376"/>
    <w:rsid w:val="00813ABD"/>
    <w:rsid w:val="00814095"/>
    <w:rsid w:val="008144C8"/>
    <w:rsid w:val="00814ACF"/>
    <w:rsid w:val="00815B48"/>
    <w:rsid w:val="00815B7E"/>
    <w:rsid w:val="00815DD1"/>
    <w:rsid w:val="00815E22"/>
    <w:rsid w:val="0081634C"/>
    <w:rsid w:val="0081665A"/>
    <w:rsid w:val="008169FD"/>
    <w:rsid w:val="00816C33"/>
    <w:rsid w:val="00816D20"/>
    <w:rsid w:val="00817806"/>
    <w:rsid w:val="00817D79"/>
    <w:rsid w:val="008203A0"/>
    <w:rsid w:val="008208A9"/>
    <w:rsid w:val="008208F7"/>
    <w:rsid w:val="00820995"/>
    <w:rsid w:val="00820E76"/>
    <w:rsid w:val="008215E4"/>
    <w:rsid w:val="008217D9"/>
    <w:rsid w:val="00821F20"/>
    <w:rsid w:val="0082208C"/>
    <w:rsid w:val="00822556"/>
    <w:rsid w:val="0082256B"/>
    <w:rsid w:val="008234AA"/>
    <w:rsid w:val="008239E0"/>
    <w:rsid w:val="00825250"/>
    <w:rsid w:val="008253ED"/>
    <w:rsid w:val="00825F40"/>
    <w:rsid w:val="0082624F"/>
    <w:rsid w:val="008274D9"/>
    <w:rsid w:val="00827AEC"/>
    <w:rsid w:val="00830324"/>
    <w:rsid w:val="00830C50"/>
    <w:rsid w:val="00830C82"/>
    <w:rsid w:val="00832998"/>
    <w:rsid w:val="00832FF2"/>
    <w:rsid w:val="0083346B"/>
    <w:rsid w:val="00833480"/>
    <w:rsid w:val="008337BB"/>
    <w:rsid w:val="00833875"/>
    <w:rsid w:val="00833AC1"/>
    <w:rsid w:val="0083437B"/>
    <w:rsid w:val="0083443F"/>
    <w:rsid w:val="00834B2B"/>
    <w:rsid w:val="00834B7A"/>
    <w:rsid w:val="008357E7"/>
    <w:rsid w:val="0083605E"/>
    <w:rsid w:val="00836CE6"/>
    <w:rsid w:val="00836E08"/>
    <w:rsid w:val="00837166"/>
    <w:rsid w:val="00837DB5"/>
    <w:rsid w:val="00841D08"/>
    <w:rsid w:val="00841D8A"/>
    <w:rsid w:val="00841F3E"/>
    <w:rsid w:val="008427D5"/>
    <w:rsid w:val="00842B07"/>
    <w:rsid w:val="00842BB3"/>
    <w:rsid w:val="00842C55"/>
    <w:rsid w:val="00843CC0"/>
    <w:rsid w:val="008447B1"/>
    <w:rsid w:val="00844849"/>
    <w:rsid w:val="00844C2E"/>
    <w:rsid w:val="00844EDD"/>
    <w:rsid w:val="008452CA"/>
    <w:rsid w:val="00845DD8"/>
    <w:rsid w:val="00847926"/>
    <w:rsid w:val="00847A42"/>
    <w:rsid w:val="00850CC2"/>
    <w:rsid w:val="00850FF1"/>
    <w:rsid w:val="00851443"/>
    <w:rsid w:val="008524EB"/>
    <w:rsid w:val="008527C0"/>
    <w:rsid w:val="0085293C"/>
    <w:rsid w:val="00852A23"/>
    <w:rsid w:val="0085343D"/>
    <w:rsid w:val="008538D3"/>
    <w:rsid w:val="00854185"/>
    <w:rsid w:val="00854590"/>
    <w:rsid w:val="008547CA"/>
    <w:rsid w:val="008552E7"/>
    <w:rsid w:val="00855A5E"/>
    <w:rsid w:val="00855DF9"/>
    <w:rsid w:val="0085661F"/>
    <w:rsid w:val="0085710F"/>
    <w:rsid w:val="00857974"/>
    <w:rsid w:val="00857C0F"/>
    <w:rsid w:val="00857ED9"/>
    <w:rsid w:val="00861579"/>
    <w:rsid w:val="0086167D"/>
    <w:rsid w:val="00861DB4"/>
    <w:rsid w:val="00862F3C"/>
    <w:rsid w:val="00863318"/>
    <w:rsid w:val="008637F7"/>
    <w:rsid w:val="008639EF"/>
    <w:rsid w:val="00863AD1"/>
    <w:rsid w:val="00863B51"/>
    <w:rsid w:val="00863BF8"/>
    <w:rsid w:val="00864A2F"/>
    <w:rsid w:val="0086561D"/>
    <w:rsid w:val="00865E7D"/>
    <w:rsid w:val="0086625C"/>
    <w:rsid w:val="00866700"/>
    <w:rsid w:val="0086681F"/>
    <w:rsid w:val="00866A68"/>
    <w:rsid w:val="00866EA4"/>
    <w:rsid w:val="00870860"/>
    <w:rsid w:val="0087182E"/>
    <w:rsid w:val="0087194B"/>
    <w:rsid w:val="00872FE3"/>
    <w:rsid w:val="00873742"/>
    <w:rsid w:val="00873E9D"/>
    <w:rsid w:val="00873FB8"/>
    <w:rsid w:val="00874303"/>
    <w:rsid w:val="008751CC"/>
    <w:rsid w:val="00875253"/>
    <w:rsid w:val="00875304"/>
    <w:rsid w:val="00875E38"/>
    <w:rsid w:val="0087629E"/>
    <w:rsid w:val="00876D07"/>
    <w:rsid w:val="0087760B"/>
    <w:rsid w:val="00877743"/>
    <w:rsid w:val="008802BE"/>
    <w:rsid w:val="00881B4F"/>
    <w:rsid w:val="00881BEE"/>
    <w:rsid w:val="00881C0A"/>
    <w:rsid w:val="00881C9D"/>
    <w:rsid w:val="0088272E"/>
    <w:rsid w:val="00882AEE"/>
    <w:rsid w:val="00882EAC"/>
    <w:rsid w:val="00882FBB"/>
    <w:rsid w:val="008842E0"/>
    <w:rsid w:val="00884627"/>
    <w:rsid w:val="008847E6"/>
    <w:rsid w:val="008874AC"/>
    <w:rsid w:val="00887929"/>
    <w:rsid w:val="008903BC"/>
    <w:rsid w:val="008903E9"/>
    <w:rsid w:val="00890A36"/>
    <w:rsid w:val="008910AB"/>
    <w:rsid w:val="00891418"/>
    <w:rsid w:val="008916D9"/>
    <w:rsid w:val="00891837"/>
    <w:rsid w:val="00891B21"/>
    <w:rsid w:val="00891E97"/>
    <w:rsid w:val="008920B2"/>
    <w:rsid w:val="00892BAF"/>
    <w:rsid w:val="0089336D"/>
    <w:rsid w:val="00893A1A"/>
    <w:rsid w:val="008946F5"/>
    <w:rsid w:val="00894981"/>
    <w:rsid w:val="008955AC"/>
    <w:rsid w:val="00895B5C"/>
    <w:rsid w:val="00896D97"/>
    <w:rsid w:val="008971C7"/>
    <w:rsid w:val="00897310"/>
    <w:rsid w:val="00897AC7"/>
    <w:rsid w:val="008A0610"/>
    <w:rsid w:val="008A068A"/>
    <w:rsid w:val="008A1489"/>
    <w:rsid w:val="008A15C4"/>
    <w:rsid w:val="008A1B96"/>
    <w:rsid w:val="008A1E8F"/>
    <w:rsid w:val="008A2438"/>
    <w:rsid w:val="008A2926"/>
    <w:rsid w:val="008A2E81"/>
    <w:rsid w:val="008A4003"/>
    <w:rsid w:val="008A44E9"/>
    <w:rsid w:val="008A5300"/>
    <w:rsid w:val="008A5770"/>
    <w:rsid w:val="008A57E6"/>
    <w:rsid w:val="008A5A40"/>
    <w:rsid w:val="008A5AE9"/>
    <w:rsid w:val="008A66CC"/>
    <w:rsid w:val="008A6F60"/>
    <w:rsid w:val="008A766F"/>
    <w:rsid w:val="008A7D1A"/>
    <w:rsid w:val="008A7F6A"/>
    <w:rsid w:val="008B0857"/>
    <w:rsid w:val="008B10B6"/>
    <w:rsid w:val="008B14BE"/>
    <w:rsid w:val="008B184D"/>
    <w:rsid w:val="008B221D"/>
    <w:rsid w:val="008B25C4"/>
    <w:rsid w:val="008B25E1"/>
    <w:rsid w:val="008B26B2"/>
    <w:rsid w:val="008B2F98"/>
    <w:rsid w:val="008B3059"/>
    <w:rsid w:val="008B3215"/>
    <w:rsid w:val="008B3930"/>
    <w:rsid w:val="008B3DF2"/>
    <w:rsid w:val="008B3F15"/>
    <w:rsid w:val="008B4148"/>
    <w:rsid w:val="008B4731"/>
    <w:rsid w:val="008B4EE4"/>
    <w:rsid w:val="008B52FD"/>
    <w:rsid w:val="008B5325"/>
    <w:rsid w:val="008B54A8"/>
    <w:rsid w:val="008B5776"/>
    <w:rsid w:val="008B6235"/>
    <w:rsid w:val="008B6CD3"/>
    <w:rsid w:val="008B6DF1"/>
    <w:rsid w:val="008B713D"/>
    <w:rsid w:val="008C17E3"/>
    <w:rsid w:val="008C37EA"/>
    <w:rsid w:val="008C4568"/>
    <w:rsid w:val="008C47E0"/>
    <w:rsid w:val="008C4A8A"/>
    <w:rsid w:val="008C6035"/>
    <w:rsid w:val="008C673E"/>
    <w:rsid w:val="008C6884"/>
    <w:rsid w:val="008C69E9"/>
    <w:rsid w:val="008C6A14"/>
    <w:rsid w:val="008C74A4"/>
    <w:rsid w:val="008C7A14"/>
    <w:rsid w:val="008D01D1"/>
    <w:rsid w:val="008D05D4"/>
    <w:rsid w:val="008D0C90"/>
    <w:rsid w:val="008D0E37"/>
    <w:rsid w:val="008D1181"/>
    <w:rsid w:val="008D122E"/>
    <w:rsid w:val="008D1762"/>
    <w:rsid w:val="008D19FD"/>
    <w:rsid w:val="008D2068"/>
    <w:rsid w:val="008D266A"/>
    <w:rsid w:val="008D29F2"/>
    <w:rsid w:val="008D3943"/>
    <w:rsid w:val="008D39A5"/>
    <w:rsid w:val="008D39C2"/>
    <w:rsid w:val="008D42AD"/>
    <w:rsid w:val="008D4BF8"/>
    <w:rsid w:val="008D6190"/>
    <w:rsid w:val="008D6284"/>
    <w:rsid w:val="008D6A3E"/>
    <w:rsid w:val="008D6B8C"/>
    <w:rsid w:val="008D72C4"/>
    <w:rsid w:val="008D770B"/>
    <w:rsid w:val="008E0225"/>
    <w:rsid w:val="008E08DF"/>
    <w:rsid w:val="008E0D62"/>
    <w:rsid w:val="008E131A"/>
    <w:rsid w:val="008E138F"/>
    <w:rsid w:val="008E13A9"/>
    <w:rsid w:val="008E197E"/>
    <w:rsid w:val="008E1E43"/>
    <w:rsid w:val="008E2EF8"/>
    <w:rsid w:val="008E38C6"/>
    <w:rsid w:val="008E432D"/>
    <w:rsid w:val="008E4FCE"/>
    <w:rsid w:val="008E5762"/>
    <w:rsid w:val="008E71FD"/>
    <w:rsid w:val="008E7574"/>
    <w:rsid w:val="008E75AE"/>
    <w:rsid w:val="008E7AD4"/>
    <w:rsid w:val="008E7C81"/>
    <w:rsid w:val="008F0A16"/>
    <w:rsid w:val="008F111B"/>
    <w:rsid w:val="008F135C"/>
    <w:rsid w:val="008F1398"/>
    <w:rsid w:val="008F1593"/>
    <w:rsid w:val="008F1C64"/>
    <w:rsid w:val="008F2F0E"/>
    <w:rsid w:val="008F3C01"/>
    <w:rsid w:val="008F4AA8"/>
    <w:rsid w:val="008F5632"/>
    <w:rsid w:val="008F62A8"/>
    <w:rsid w:val="008F6E0C"/>
    <w:rsid w:val="008F735F"/>
    <w:rsid w:val="008F758C"/>
    <w:rsid w:val="008F7AC0"/>
    <w:rsid w:val="0090071D"/>
    <w:rsid w:val="00900736"/>
    <w:rsid w:val="00900AC7"/>
    <w:rsid w:val="00900DBC"/>
    <w:rsid w:val="00900E66"/>
    <w:rsid w:val="00901691"/>
    <w:rsid w:val="00901935"/>
    <w:rsid w:val="00901FCF"/>
    <w:rsid w:val="00902586"/>
    <w:rsid w:val="009025A6"/>
    <w:rsid w:val="00902A50"/>
    <w:rsid w:val="00903CBD"/>
    <w:rsid w:val="00904EB4"/>
    <w:rsid w:val="00905146"/>
    <w:rsid w:val="0090616C"/>
    <w:rsid w:val="0090665D"/>
    <w:rsid w:val="00907008"/>
    <w:rsid w:val="00907035"/>
    <w:rsid w:val="00907DD0"/>
    <w:rsid w:val="009105D1"/>
    <w:rsid w:val="0091144F"/>
    <w:rsid w:val="00911A53"/>
    <w:rsid w:val="00911D37"/>
    <w:rsid w:val="009123EB"/>
    <w:rsid w:val="009126FD"/>
    <w:rsid w:val="0091300B"/>
    <w:rsid w:val="0091302F"/>
    <w:rsid w:val="00914661"/>
    <w:rsid w:val="00914BBD"/>
    <w:rsid w:val="00914C99"/>
    <w:rsid w:val="009155B5"/>
    <w:rsid w:val="00915B6B"/>
    <w:rsid w:val="009163D4"/>
    <w:rsid w:val="009203C2"/>
    <w:rsid w:val="00920574"/>
    <w:rsid w:val="00920742"/>
    <w:rsid w:val="00920FE9"/>
    <w:rsid w:val="0092131F"/>
    <w:rsid w:val="00922C78"/>
    <w:rsid w:val="00923F83"/>
    <w:rsid w:val="00924228"/>
    <w:rsid w:val="0092481D"/>
    <w:rsid w:val="00924964"/>
    <w:rsid w:val="009249CB"/>
    <w:rsid w:val="0092553B"/>
    <w:rsid w:val="009256A3"/>
    <w:rsid w:val="0092598C"/>
    <w:rsid w:val="00925B1E"/>
    <w:rsid w:val="00925C0E"/>
    <w:rsid w:val="00925E4E"/>
    <w:rsid w:val="00926A52"/>
    <w:rsid w:val="00926AB6"/>
    <w:rsid w:val="009278F3"/>
    <w:rsid w:val="00927BAA"/>
    <w:rsid w:val="00927BAC"/>
    <w:rsid w:val="00927E81"/>
    <w:rsid w:val="00927F3B"/>
    <w:rsid w:val="009303B0"/>
    <w:rsid w:val="009319F3"/>
    <w:rsid w:val="009323D5"/>
    <w:rsid w:val="00932503"/>
    <w:rsid w:val="009327B1"/>
    <w:rsid w:val="00933446"/>
    <w:rsid w:val="009339E0"/>
    <w:rsid w:val="009343A5"/>
    <w:rsid w:val="00934D16"/>
    <w:rsid w:val="00935639"/>
    <w:rsid w:val="00935794"/>
    <w:rsid w:val="00935C2C"/>
    <w:rsid w:val="00935E5B"/>
    <w:rsid w:val="009369BD"/>
    <w:rsid w:val="00936DEF"/>
    <w:rsid w:val="00937328"/>
    <w:rsid w:val="0093744F"/>
    <w:rsid w:val="009377E6"/>
    <w:rsid w:val="0094120A"/>
    <w:rsid w:val="0094148C"/>
    <w:rsid w:val="00941AB0"/>
    <w:rsid w:val="00942037"/>
    <w:rsid w:val="009423AE"/>
    <w:rsid w:val="00942481"/>
    <w:rsid w:val="0094265D"/>
    <w:rsid w:val="009427EB"/>
    <w:rsid w:val="00942A98"/>
    <w:rsid w:val="0094337D"/>
    <w:rsid w:val="00943A6C"/>
    <w:rsid w:val="00944272"/>
    <w:rsid w:val="009445BD"/>
    <w:rsid w:val="00944A37"/>
    <w:rsid w:val="0094550E"/>
    <w:rsid w:val="00945834"/>
    <w:rsid w:val="00945BD4"/>
    <w:rsid w:val="00945C99"/>
    <w:rsid w:val="00945F8E"/>
    <w:rsid w:val="009464D5"/>
    <w:rsid w:val="0094656E"/>
    <w:rsid w:val="00947F0F"/>
    <w:rsid w:val="009505BE"/>
    <w:rsid w:val="00950813"/>
    <w:rsid w:val="0095095E"/>
    <w:rsid w:val="009509B3"/>
    <w:rsid w:val="00950AD2"/>
    <w:rsid w:val="00950BEC"/>
    <w:rsid w:val="00951174"/>
    <w:rsid w:val="00951EBD"/>
    <w:rsid w:val="00952062"/>
    <w:rsid w:val="00952290"/>
    <w:rsid w:val="00952765"/>
    <w:rsid w:val="00953766"/>
    <w:rsid w:val="0095398E"/>
    <w:rsid w:val="00953B87"/>
    <w:rsid w:val="00953C2E"/>
    <w:rsid w:val="00954A99"/>
    <w:rsid w:val="00954E82"/>
    <w:rsid w:val="00955441"/>
    <w:rsid w:val="009556EC"/>
    <w:rsid w:val="00955ED5"/>
    <w:rsid w:val="009561C0"/>
    <w:rsid w:val="009578D6"/>
    <w:rsid w:val="00960872"/>
    <w:rsid w:val="00960E05"/>
    <w:rsid w:val="00961A3E"/>
    <w:rsid w:val="009623AA"/>
    <w:rsid w:val="00963BAA"/>
    <w:rsid w:val="00963C0B"/>
    <w:rsid w:val="00963EA3"/>
    <w:rsid w:val="009643A9"/>
    <w:rsid w:val="00966799"/>
    <w:rsid w:val="00966B45"/>
    <w:rsid w:val="00966CB7"/>
    <w:rsid w:val="00967A1D"/>
    <w:rsid w:val="00970220"/>
    <w:rsid w:val="00970BD9"/>
    <w:rsid w:val="00970FF9"/>
    <w:rsid w:val="009713C3"/>
    <w:rsid w:val="0097141A"/>
    <w:rsid w:val="00971478"/>
    <w:rsid w:val="0097246E"/>
    <w:rsid w:val="00972B72"/>
    <w:rsid w:val="00972DCA"/>
    <w:rsid w:val="009730D6"/>
    <w:rsid w:val="00973C32"/>
    <w:rsid w:val="009740A3"/>
    <w:rsid w:val="009748E4"/>
    <w:rsid w:val="00974FED"/>
    <w:rsid w:val="00975142"/>
    <w:rsid w:val="00975518"/>
    <w:rsid w:val="009758A2"/>
    <w:rsid w:val="00975A76"/>
    <w:rsid w:val="009760BB"/>
    <w:rsid w:val="009768B5"/>
    <w:rsid w:val="00976AE0"/>
    <w:rsid w:val="0097793C"/>
    <w:rsid w:val="00980702"/>
    <w:rsid w:val="009809F6"/>
    <w:rsid w:val="00980D01"/>
    <w:rsid w:val="00981C52"/>
    <w:rsid w:val="00981D77"/>
    <w:rsid w:val="00981E18"/>
    <w:rsid w:val="009822C8"/>
    <w:rsid w:val="009826F6"/>
    <w:rsid w:val="00982950"/>
    <w:rsid w:val="00982B98"/>
    <w:rsid w:val="00982D94"/>
    <w:rsid w:val="009832FF"/>
    <w:rsid w:val="00983821"/>
    <w:rsid w:val="00984263"/>
    <w:rsid w:val="00984457"/>
    <w:rsid w:val="00985253"/>
    <w:rsid w:val="00985453"/>
    <w:rsid w:val="009855FB"/>
    <w:rsid w:val="009857CB"/>
    <w:rsid w:val="00985F19"/>
    <w:rsid w:val="00986282"/>
    <w:rsid w:val="0098634F"/>
    <w:rsid w:val="009867A9"/>
    <w:rsid w:val="009875FB"/>
    <w:rsid w:val="00987601"/>
    <w:rsid w:val="009877CF"/>
    <w:rsid w:val="00987A83"/>
    <w:rsid w:val="00990037"/>
    <w:rsid w:val="00991295"/>
    <w:rsid w:val="00992959"/>
    <w:rsid w:val="00992AFB"/>
    <w:rsid w:val="00993EA1"/>
    <w:rsid w:val="00993ED7"/>
    <w:rsid w:val="00994820"/>
    <w:rsid w:val="009963B1"/>
    <w:rsid w:val="009970F5"/>
    <w:rsid w:val="00997180"/>
    <w:rsid w:val="0099744C"/>
    <w:rsid w:val="0099756C"/>
    <w:rsid w:val="0099762F"/>
    <w:rsid w:val="00997A9D"/>
    <w:rsid w:val="009A0083"/>
    <w:rsid w:val="009A0513"/>
    <w:rsid w:val="009A0DF7"/>
    <w:rsid w:val="009A1156"/>
    <w:rsid w:val="009A2000"/>
    <w:rsid w:val="009A2165"/>
    <w:rsid w:val="009A22C4"/>
    <w:rsid w:val="009A2C96"/>
    <w:rsid w:val="009A323F"/>
    <w:rsid w:val="009A5394"/>
    <w:rsid w:val="009A5426"/>
    <w:rsid w:val="009A5C79"/>
    <w:rsid w:val="009A7497"/>
    <w:rsid w:val="009A7BD2"/>
    <w:rsid w:val="009B067D"/>
    <w:rsid w:val="009B1B9D"/>
    <w:rsid w:val="009B1BC4"/>
    <w:rsid w:val="009B2057"/>
    <w:rsid w:val="009B226D"/>
    <w:rsid w:val="009B322F"/>
    <w:rsid w:val="009B3847"/>
    <w:rsid w:val="009B3B09"/>
    <w:rsid w:val="009B449F"/>
    <w:rsid w:val="009B4854"/>
    <w:rsid w:val="009B4C93"/>
    <w:rsid w:val="009B5178"/>
    <w:rsid w:val="009B5367"/>
    <w:rsid w:val="009B5F03"/>
    <w:rsid w:val="009B688E"/>
    <w:rsid w:val="009B6E0A"/>
    <w:rsid w:val="009B7490"/>
    <w:rsid w:val="009B75A5"/>
    <w:rsid w:val="009C0239"/>
    <w:rsid w:val="009C06FC"/>
    <w:rsid w:val="009C081A"/>
    <w:rsid w:val="009C0E65"/>
    <w:rsid w:val="009C1E08"/>
    <w:rsid w:val="009C2BD7"/>
    <w:rsid w:val="009C380A"/>
    <w:rsid w:val="009C3A17"/>
    <w:rsid w:val="009C4489"/>
    <w:rsid w:val="009C5530"/>
    <w:rsid w:val="009C5FD2"/>
    <w:rsid w:val="009C62C0"/>
    <w:rsid w:val="009C6546"/>
    <w:rsid w:val="009C65E9"/>
    <w:rsid w:val="009C682B"/>
    <w:rsid w:val="009C6C61"/>
    <w:rsid w:val="009C6DA6"/>
    <w:rsid w:val="009C72F7"/>
    <w:rsid w:val="009C745D"/>
    <w:rsid w:val="009C7C64"/>
    <w:rsid w:val="009C7CB9"/>
    <w:rsid w:val="009C7D97"/>
    <w:rsid w:val="009D05D5"/>
    <w:rsid w:val="009D0928"/>
    <w:rsid w:val="009D2497"/>
    <w:rsid w:val="009D2A26"/>
    <w:rsid w:val="009D31D2"/>
    <w:rsid w:val="009D351A"/>
    <w:rsid w:val="009D4050"/>
    <w:rsid w:val="009D4D3C"/>
    <w:rsid w:val="009D4DEB"/>
    <w:rsid w:val="009D5813"/>
    <w:rsid w:val="009D589F"/>
    <w:rsid w:val="009D6094"/>
    <w:rsid w:val="009D6369"/>
    <w:rsid w:val="009D6EF0"/>
    <w:rsid w:val="009D7850"/>
    <w:rsid w:val="009E0913"/>
    <w:rsid w:val="009E0B1D"/>
    <w:rsid w:val="009E1167"/>
    <w:rsid w:val="009E1584"/>
    <w:rsid w:val="009E1CC0"/>
    <w:rsid w:val="009E1F5E"/>
    <w:rsid w:val="009E219E"/>
    <w:rsid w:val="009E27CE"/>
    <w:rsid w:val="009E428B"/>
    <w:rsid w:val="009E49D9"/>
    <w:rsid w:val="009E598A"/>
    <w:rsid w:val="009E6A22"/>
    <w:rsid w:val="009E6B0D"/>
    <w:rsid w:val="009E6ED2"/>
    <w:rsid w:val="009E73E2"/>
    <w:rsid w:val="009E7738"/>
    <w:rsid w:val="009E7FE8"/>
    <w:rsid w:val="009F008E"/>
    <w:rsid w:val="009F14EF"/>
    <w:rsid w:val="009F1E27"/>
    <w:rsid w:val="009F1FD1"/>
    <w:rsid w:val="009F25CB"/>
    <w:rsid w:val="009F2975"/>
    <w:rsid w:val="009F2A0A"/>
    <w:rsid w:val="009F41C2"/>
    <w:rsid w:val="009F4308"/>
    <w:rsid w:val="009F438E"/>
    <w:rsid w:val="009F4866"/>
    <w:rsid w:val="009F4A1F"/>
    <w:rsid w:val="009F4B06"/>
    <w:rsid w:val="009F66E8"/>
    <w:rsid w:val="009F6A3D"/>
    <w:rsid w:val="009F6C69"/>
    <w:rsid w:val="009F704A"/>
    <w:rsid w:val="00A01463"/>
    <w:rsid w:val="00A016C7"/>
    <w:rsid w:val="00A018D5"/>
    <w:rsid w:val="00A025B5"/>
    <w:rsid w:val="00A02BBA"/>
    <w:rsid w:val="00A02F09"/>
    <w:rsid w:val="00A039B7"/>
    <w:rsid w:val="00A03C24"/>
    <w:rsid w:val="00A03CA9"/>
    <w:rsid w:val="00A03DF6"/>
    <w:rsid w:val="00A03EA2"/>
    <w:rsid w:val="00A03EEB"/>
    <w:rsid w:val="00A04A96"/>
    <w:rsid w:val="00A05383"/>
    <w:rsid w:val="00A05D9A"/>
    <w:rsid w:val="00A07C22"/>
    <w:rsid w:val="00A10051"/>
    <w:rsid w:val="00A10CA6"/>
    <w:rsid w:val="00A10CC7"/>
    <w:rsid w:val="00A1185A"/>
    <w:rsid w:val="00A11CB2"/>
    <w:rsid w:val="00A11CC2"/>
    <w:rsid w:val="00A124D9"/>
    <w:rsid w:val="00A1271B"/>
    <w:rsid w:val="00A12B28"/>
    <w:rsid w:val="00A1402F"/>
    <w:rsid w:val="00A1460B"/>
    <w:rsid w:val="00A154C1"/>
    <w:rsid w:val="00A15912"/>
    <w:rsid w:val="00A15E44"/>
    <w:rsid w:val="00A15FEC"/>
    <w:rsid w:val="00A168C8"/>
    <w:rsid w:val="00A176FF"/>
    <w:rsid w:val="00A177A2"/>
    <w:rsid w:val="00A20740"/>
    <w:rsid w:val="00A20836"/>
    <w:rsid w:val="00A20B8A"/>
    <w:rsid w:val="00A218AC"/>
    <w:rsid w:val="00A218D2"/>
    <w:rsid w:val="00A21FE0"/>
    <w:rsid w:val="00A220BA"/>
    <w:rsid w:val="00A22B37"/>
    <w:rsid w:val="00A238DD"/>
    <w:rsid w:val="00A23F84"/>
    <w:rsid w:val="00A245F0"/>
    <w:rsid w:val="00A25BBE"/>
    <w:rsid w:val="00A2616E"/>
    <w:rsid w:val="00A2741A"/>
    <w:rsid w:val="00A274CF"/>
    <w:rsid w:val="00A27ACC"/>
    <w:rsid w:val="00A30737"/>
    <w:rsid w:val="00A31072"/>
    <w:rsid w:val="00A310A4"/>
    <w:rsid w:val="00A31EEE"/>
    <w:rsid w:val="00A32ECA"/>
    <w:rsid w:val="00A32F6C"/>
    <w:rsid w:val="00A33F85"/>
    <w:rsid w:val="00A34DB3"/>
    <w:rsid w:val="00A35586"/>
    <w:rsid w:val="00A40325"/>
    <w:rsid w:val="00A4060C"/>
    <w:rsid w:val="00A40E5E"/>
    <w:rsid w:val="00A41A68"/>
    <w:rsid w:val="00A41DC7"/>
    <w:rsid w:val="00A4220F"/>
    <w:rsid w:val="00A431F4"/>
    <w:rsid w:val="00A434EC"/>
    <w:rsid w:val="00A438E5"/>
    <w:rsid w:val="00A43A0F"/>
    <w:rsid w:val="00A43D3D"/>
    <w:rsid w:val="00A449F2"/>
    <w:rsid w:val="00A44A4A"/>
    <w:rsid w:val="00A456AE"/>
    <w:rsid w:val="00A4570B"/>
    <w:rsid w:val="00A46C26"/>
    <w:rsid w:val="00A47F44"/>
    <w:rsid w:val="00A501C5"/>
    <w:rsid w:val="00A50ACE"/>
    <w:rsid w:val="00A50E5F"/>
    <w:rsid w:val="00A5119F"/>
    <w:rsid w:val="00A511A6"/>
    <w:rsid w:val="00A512B7"/>
    <w:rsid w:val="00A52502"/>
    <w:rsid w:val="00A526C0"/>
    <w:rsid w:val="00A527ED"/>
    <w:rsid w:val="00A52AE4"/>
    <w:rsid w:val="00A52CC9"/>
    <w:rsid w:val="00A52CEA"/>
    <w:rsid w:val="00A53378"/>
    <w:rsid w:val="00A53B31"/>
    <w:rsid w:val="00A54C00"/>
    <w:rsid w:val="00A55AAE"/>
    <w:rsid w:val="00A56377"/>
    <w:rsid w:val="00A56426"/>
    <w:rsid w:val="00A56D86"/>
    <w:rsid w:val="00A577A4"/>
    <w:rsid w:val="00A57823"/>
    <w:rsid w:val="00A57E08"/>
    <w:rsid w:val="00A603EC"/>
    <w:rsid w:val="00A605AC"/>
    <w:rsid w:val="00A610DD"/>
    <w:rsid w:val="00A618D9"/>
    <w:rsid w:val="00A62081"/>
    <w:rsid w:val="00A63113"/>
    <w:rsid w:val="00A63705"/>
    <w:rsid w:val="00A63E8B"/>
    <w:rsid w:val="00A6405D"/>
    <w:rsid w:val="00A64FC9"/>
    <w:rsid w:val="00A65545"/>
    <w:rsid w:val="00A655ED"/>
    <w:rsid w:val="00A66CAE"/>
    <w:rsid w:val="00A67833"/>
    <w:rsid w:val="00A67AED"/>
    <w:rsid w:val="00A67CA5"/>
    <w:rsid w:val="00A70380"/>
    <w:rsid w:val="00A70561"/>
    <w:rsid w:val="00A71369"/>
    <w:rsid w:val="00A719C5"/>
    <w:rsid w:val="00A72078"/>
    <w:rsid w:val="00A721A3"/>
    <w:rsid w:val="00A721F3"/>
    <w:rsid w:val="00A7235E"/>
    <w:rsid w:val="00A72629"/>
    <w:rsid w:val="00A72A06"/>
    <w:rsid w:val="00A72D80"/>
    <w:rsid w:val="00A7303A"/>
    <w:rsid w:val="00A73753"/>
    <w:rsid w:val="00A73A89"/>
    <w:rsid w:val="00A740C7"/>
    <w:rsid w:val="00A742A4"/>
    <w:rsid w:val="00A746BA"/>
    <w:rsid w:val="00A74AFA"/>
    <w:rsid w:val="00A74C32"/>
    <w:rsid w:val="00A76015"/>
    <w:rsid w:val="00A76202"/>
    <w:rsid w:val="00A773E1"/>
    <w:rsid w:val="00A803BD"/>
    <w:rsid w:val="00A80BB2"/>
    <w:rsid w:val="00A80D4C"/>
    <w:rsid w:val="00A80E64"/>
    <w:rsid w:val="00A81420"/>
    <w:rsid w:val="00A82588"/>
    <w:rsid w:val="00A828BF"/>
    <w:rsid w:val="00A82A73"/>
    <w:rsid w:val="00A830A8"/>
    <w:rsid w:val="00A831F5"/>
    <w:rsid w:val="00A83FC9"/>
    <w:rsid w:val="00A840F3"/>
    <w:rsid w:val="00A841BE"/>
    <w:rsid w:val="00A84230"/>
    <w:rsid w:val="00A8425A"/>
    <w:rsid w:val="00A858B6"/>
    <w:rsid w:val="00A860FF"/>
    <w:rsid w:val="00A8672B"/>
    <w:rsid w:val="00A86878"/>
    <w:rsid w:val="00A908DB"/>
    <w:rsid w:val="00A9094A"/>
    <w:rsid w:val="00A91460"/>
    <w:rsid w:val="00A91CED"/>
    <w:rsid w:val="00A92D43"/>
    <w:rsid w:val="00A92E5A"/>
    <w:rsid w:val="00A9469B"/>
    <w:rsid w:val="00A95168"/>
    <w:rsid w:val="00A95A23"/>
    <w:rsid w:val="00A95B48"/>
    <w:rsid w:val="00A96B69"/>
    <w:rsid w:val="00A97436"/>
    <w:rsid w:val="00A97EFA"/>
    <w:rsid w:val="00AA05EF"/>
    <w:rsid w:val="00AA1412"/>
    <w:rsid w:val="00AA1513"/>
    <w:rsid w:val="00AA1FDD"/>
    <w:rsid w:val="00AA24B0"/>
    <w:rsid w:val="00AA32B5"/>
    <w:rsid w:val="00AA4A7C"/>
    <w:rsid w:val="00AA6501"/>
    <w:rsid w:val="00AA745C"/>
    <w:rsid w:val="00AA7469"/>
    <w:rsid w:val="00AA7767"/>
    <w:rsid w:val="00AA7A4C"/>
    <w:rsid w:val="00AB0C22"/>
    <w:rsid w:val="00AB2679"/>
    <w:rsid w:val="00AB2BB3"/>
    <w:rsid w:val="00AB3427"/>
    <w:rsid w:val="00AB4692"/>
    <w:rsid w:val="00AB470B"/>
    <w:rsid w:val="00AB473D"/>
    <w:rsid w:val="00AB4879"/>
    <w:rsid w:val="00AB4D00"/>
    <w:rsid w:val="00AB5989"/>
    <w:rsid w:val="00AB5A60"/>
    <w:rsid w:val="00AB652B"/>
    <w:rsid w:val="00AB67FA"/>
    <w:rsid w:val="00AB6932"/>
    <w:rsid w:val="00AB69FD"/>
    <w:rsid w:val="00AB6F65"/>
    <w:rsid w:val="00AB7311"/>
    <w:rsid w:val="00AB78A3"/>
    <w:rsid w:val="00AB78BD"/>
    <w:rsid w:val="00AB7E4A"/>
    <w:rsid w:val="00AC03F2"/>
    <w:rsid w:val="00AC0B1D"/>
    <w:rsid w:val="00AC109F"/>
    <w:rsid w:val="00AC4DA6"/>
    <w:rsid w:val="00AC51CE"/>
    <w:rsid w:val="00AC58C3"/>
    <w:rsid w:val="00AC5F96"/>
    <w:rsid w:val="00AC69D4"/>
    <w:rsid w:val="00AC716F"/>
    <w:rsid w:val="00AC726A"/>
    <w:rsid w:val="00AD00DA"/>
    <w:rsid w:val="00AD0E05"/>
    <w:rsid w:val="00AD1C83"/>
    <w:rsid w:val="00AD1DD9"/>
    <w:rsid w:val="00AD23AE"/>
    <w:rsid w:val="00AD26D1"/>
    <w:rsid w:val="00AD321E"/>
    <w:rsid w:val="00AD4111"/>
    <w:rsid w:val="00AD41BD"/>
    <w:rsid w:val="00AD49D9"/>
    <w:rsid w:val="00AD7F15"/>
    <w:rsid w:val="00AE00A9"/>
    <w:rsid w:val="00AE1410"/>
    <w:rsid w:val="00AE19EE"/>
    <w:rsid w:val="00AE1DE1"/>
    <w:rsid w:val="00AE20B7"/>
    <w:rsid w:val="00AE2D88"/>
    <w:rsid w:val="00AE3211"/>
    <w:rsid w:val="00AE3320"/>
    <w:rsid w:val="00AE3A73"/>
    <w:rsid w:val="00AE3C01"/>
    <w:rsid w:val="00AE46CD"/>
    <w:rsid w:val="00AE4922"/>
    <w:rsid w:val="00AE5A65"/>
    <w:rsid w:val="00AE66FF"/>
    <w:rsid w:val="00AE7705"/>
    <w:rsid w:val="00AE7BCE"/>
    <w:rsid w:val="00AF0090"/>
    <w:rsid w:val="00AF0307"/>
    <w:rsid w:val="00AF041D"/>
    <w:rsid w:val="00AF0885"/>
    <w:rsid w:val="00AF0896"/>
    <w:rsid w:val="00AF08E5"/>
    <w:rsid w:val="00AF0F95"/>
    <w:rsid w:val="00AF350C"/>
    <w:rsid w:val="00AF35EA"/>
    <w:rsid w:val="00AF48BD"/>
    <w:rsid w:val="00AF53AC"/>
    <w:rsid w:val="00AF55B0"/>
    <w:rsid w:val="00AF57BB"/>
    <w:rsid w:val="00AF6312"/>
    <w:rsid w:val="00AF6ABA"/>
    <w:rsid w:val="00AF6FA0"/>
    <w:rsid w:val="00AF705A"/>
    <w:rsid w:val="00AF76AE"/>
    <w:rsid w:val="00B00756"/>
    <w:rsid w:val="00B00F34"/>
    <w:rsid w:val="00B010D0"/>
    <w:rsid w:val="00B01136"/>
    <w:rsid w:val="00B030DB"/>
    <w:rsid w:val="00B04023"/>
    <w:rsid w:val="00B04829"/>
    <w:rsid w:val="00B065C6"/>
    <w:rsid w:val="00B06609"/>
    <w:rsid w:val="00B06BB5"/>
    <w:rsid w:val="00B06E3C"/>
    <w:rsid w:val="00B071DB"/>
    <w:rsid w:val="00B07460"/>
    <w:rsid w:val="00B078EE"/>
    <w:rsid w:val="00B07B5B"/>
    <w:rsid w:val="00B10D0D"/>
    <w:rsid w:val="00B11053"/>
    <w:rsid w:val="00B11622"/>
    <w:rsid w:val="00B1251C"/>
    <w:rsid w:val="00B12520"/>
    <w:rsid w:val="00B13382"/>
    <w:rsid w:val="00B13554"/>
    <w:rsid w:val="00B14213"/>
    <w:rsid w:val="00B149FB"/>
    <w:rsid w:val="00B14A7F"/>
    <w:rsid w:val="00B14DE8"/>
    <w:rsid w:val="00B15079"/>
    <w:rsid w:val="00B155E1"/>
    <w:rsid w:val="00B159CF"/>
    <w:rsid w:val="00B160F9"/>
    <w:rsid w:val="00B1625C"/>
    <w:rsid w:val="00B16441"/>
    <w:rsid w:val="00B16A88"/>
    <w:rsid w:val="00B176B9"/>
    <w:rsid w:val="00B210DA"/>
    <w:rsid w:val="00B2170B"/>
    <w:rsid w:val="00B21F98"/>
    <w:rsid w:val="00B2228D"/>
    <w:rsid w:val="00B22A17"/>
    <w:rsid w:val="00B23889"/>
    <w:rsid w:val="00B238DC"/>
    <w:rsid w:val="00B23BF7"/>
    <w:rsid w:val="00B23C39"/>
    <w:rsid w:val="00B23E7B"/>
    <w:rsid w:val="00B23F20"/>
    <w:rsid w:val="00B271B4"/>
    <w:rsid w:val="00B27285"/>
    <w:rsid w:val="00B27560"/>
    <w:rsid w:val="00B30539"/>
    <w:rsid w:val="00B31CE7"/>
    <w:rsid w:val="00B31D74"/>
    <w:rsid w:val="00B33137"/>
    <w:rsid w:val="00B34951"/>
    <w:rsid w:val="00B34AD0"/>
    <w:rsid w:val="00B34B68"/>
    <w:rsid w:val="00B34DCB"/>
    <w:rsid w:val="00B352A5"/>
    <w:rsid w:val="00B355B0"/>
    <w:rsid w:val="00B367A4"/>
    <w:rsid w:val="00B404DE"/>
    <w:rsid w:val="00B405BE"/>
    <w:rsid w:val="00B4063E"/>
    <w:rsid w:val="00B4105C"/>
    <w:rsid w:val="00B41645"/>
    <w:rsid w:val="00B41B7E"/>
    <w:rsid w:val="00B41CDA"/>
    <w:rsid w:val="00B42991"/>
    <w:rsid w:val="00B429E7"/>
    <w:rsid w:val="00B42D0A"/>
    <w:rsid w:val="00B431AC"/>
    <w:rsid w:val="00B4426C"/>
    <w:rsid w:val="00B448CA"/>
    <w:rsid w:val="00B461E5"/>
    <w:rsid w:val="00B46B0C"/>
    <w:rsid w:val="00B46F29"/>
    <w:rsid w:val="00B51A77"/>
    <w:rsid w:val="00B51FCF"/>
    <w:rsid w:val="00B52118"/>
    <w:rsid w:val="00B52649"/>
    <w:rsid w:val="00B52CF1"/>
    <w:rsid w:val="00B52FCE"/>
    <w:rsid w:val="00B5361D"/>
    <w:rsid w:val="00B53894"/>
    <w:rsid w:val="00B538F2"/>
    <w:rsid w:val="00B53C2F"/>
    <w:rsid w:val="00B53D0E"/>
    <w:rsid w:val="00B54857"/>
    <w:rsid w:val="00B54976"/>
    <w:rsid w:val="00B54FBF"/>
    <w:rsid w:val="00B55463"/>
    <w:rsid w:val="00B564B8"/>
    <w:rsid w:val="00B566CA"/>
    <w:rsid w:val="00B56BB0"/>
    <w:rsid w:val="00B56C90"/>
    <w:rsid w:val="00B57DE5"/>
    <w:rsid w:val="00B605E9"/>
    <w:rsid w:val="00B60869"/>
    <w:rsid w:val="00B6097C"/>
    <w:rsid w:val="00B60E17"/>
    <w:rsid w:val="00B61349"/>
    <w:rsid w:val="00B616A1"/>
    <w:rsid w:val="00B624AF"/>
    <w:rsid w:val="00B637CC"/>
    <w:rsid w:val="00B63CC0"/>
    <w:rsid w:val="00B63F02"/>
    <w:rsid w:val="00B64428"/>
    <w:rsid w:val="00B648D0"/>
    <w:rsid w:val="00B65AFD"/>
    <w:rsid w:val="00B65C63"/>
    <w:rsid w:val="00B66078"/>
    <w:rsid w:val="00B66479"/>
    <w:rsid w:val="00B66B7C"/>
    <w:rsid w:val="00B67068"/>
    <w:rsid w:val="00B67569"/>
    <w:rsid w:val="00B67BD2"/>
    <w:rsid w:val="00B705E3"/>
    <w:rsid w:val="00B7368C"/>
    <w:rsid w:val="00B73DF3"/>
    <w:rsid w:val="00B75973"/>
    <w:rsid w:val="00B766D1"/>
    <w:rsid w:val="00B7673E"/>
    <w:rsid w:val="00B77CFC"/>
    <w:rsid w:val="00B77D72"/>
    <w:rsid w:val="00B80FE6"/>
    <w:rsid w:val="00B8129C"/>
    <w:rsid w:val="00B8249F"/>
    <w:rsid w:val="00B82749"/>
    <w:rsid w:val="00B8274E"/>
    <w:rsid w:val="00B82A2F"/>
    <w:rsid w:val="00B82F75"/>
    <w:rsid w:val="00B83180"/>
    <w:rsid w:val="00B84087"/>
    <w:rsid w:val="00B84358"/>
    <w:rsid w:val="00B85581"/>
    <w:rsid w:val="00B85C3C"/>
    <w:rsid w:val="00B86007"/>
    <w:rsid w:val="00B86C70"/>
    <w:rsid w:val="00B86E13"/>
    <w:rsid w:val="00B87018"/>
    <w:rsid w:val="00B871AD"/>
    <w:rsid w:val="00B87A6F"/>
    <w:rsid w:val="00B910C4"/>
    <w:rsid w:val="00B91BCC"/>
    <w:rsid w:val="00B91E36"/>
    <w:rsid w:val="00B92569"/>
    <w:rsid w:val="00B93F0F"/>
    <w:rsid w:val="00B951E2"/>
    <w:rsid w:val="00B95732"/>
    <w:rsid w:val="00B95D57"/>
    <w:rsid w:val="00B96403"/>
    <w:rsid w:val="00B96647"/>
    <w:rsid w:val="00B977B5"/>
    <w:rsid w:val="00B97904"/>
    <w:rsid w:val="00B97C39"/>
    <w:rsid w:val="00BA14F2"/>
    <w:rsid w:val="00BA181B"/>
    <w:rsid w:val="00BA1CD7"/>
    <w:rsid w:val="00BA23F2"/>
    <w:rsid w:val="00BA282A"/>
    <w:rsid w:val="00BA34AA"/>
    <w:rsid w:val="00BA3BCB"/>
    <w:rsid w:val="00BA3E72"/>
    <w:rsid w:val="00BA3F7D"/>
    <w:rsid w:val="00BA555F"/>
    <w:rsid w:val="00BA5716"/>
    <w:rsid w:val="00BA5732"/>
    <w:rsid w:val="00BA5794"/>
    <w:rsid w:val="00BA5911"/>
    <w:rsid w:val="00BA5FDA"/>
    <w:rsid w:val="00BA6067"/>
    <w:rsid w:val="00BA60FF"/>
    <w:rsid w:val="00BA65C2"/>
    <w:rsid w:val="00BA7253"/>
    <w:rsid w:val="00BA75AD"/>
    <w:rsid w:val="00BB0568"/>
    <w:rsid w:val="00BB1009"/>
    <w:rsid w:val="00BB30F8"/>
    <w:rsid w:val="00BB332D"/>
    <w:rsid w:val="00BB355C"/>
    <w:rsid w:val="00BB3E3B"/>
    <w:rsid w:val="00BB3FA5"/>
    <w:rsid w:val="00BB434A"/>
    <w:rsid w:val="00BB446F"/>
    <w:rsid w:val="00BB487B"/>
    <w:rsid w:val="00BB4FBD"/>
    <w:rsid w:val="00BB518A"/>
    <w:rsid w:val="00BB5412"/>
    <w:rsid w:val="00BB55E9"/>
    <w:rsid w:val="00BB5BBE"/>
    <w:rsid w:val="00BB5E60"/>
    <w:rsid w:val="00BB626C"/>
    <w:rsid w:val="00BB6C17"/>
    <w:rsid w:val="00BB6F30"/>
    <w:rsid w:val="00BB76A6"/>
    <w:rsid w:val="00BB7A7B"/>
    <w:rsid w:val="00BC045C"/>
    <w:rsid w:val="00BC12B7"/>
    <w:rsid w:val="00BC1AF8"/>
    <w:rsid w:val="00BC2B41"/>
    <w:rsid w:val="00BC2DEB"/>
    <w:rsid w:val="00BC322F"/>
    <w:rsid w:val="00BC338E"/>
    <w:rsid w:val="00BC3C2B"/>
    <w:rsid w:val="00BC43E1"/>
    <w:rsid w:val="00BC466B"/>
    <w:rsid w:val="00BC467A"/>
    <w:rsid w:val="00BC5002"/>
    <w:rsid w:val="00BC5B3A"/>
    <w:rsid w:val="00BC6353"/>
    <w:rsid w:val="00BC699C"/>
    <w:rsid w:val="00BC736D"/>
    <w:rsid w:val="00BC7A5A"/>
    <w:rsid w:val="00BD01B8"/>
    <w:rsid w:val="00BD0DB1"/>
    <w:rsid w:val="00BD1470"/>
    <w:rsid w:val="00BD1608"/>
    <w:rsid w:val="00BD1CA2"/>
    <w:rsid w:val="00BD208B"/>
    <w:rsid w:val="00BD3041"/>
    <w:rsid w:val="00BD32D3"/>
    <w:rsid w:val="00BD3815"/>
    <w:rsid w:val="00BD47CE"/>
    <w:rsid w:val="00BD4DB3"/>
    <w:rsid w:val="00BD5B3C"/>
    <w:rsid w:val="00BD5EDC"/>
    <w:rsid w:val="00BD5F5F"/>
    <w:rsid w:val="00BD6039"/>
    <w:rsid w:val="00BD7441"/>
    <w:rsid w:val="00BD7B36"/>
    <w:rsid w:val="00BD7B8B"/>
    <w:rsid w:val="00BE0C13"/>
    <w:rsid w:val="00BE0E0E"/>
    <w:rsid w:val="00BE0E9E"/>
    <w:rsid w:val="00BE10EB"/>
    <w:rsid w:val="00BE1565"/>
    <w:rsid w:val="00BE1651"/>
    <w:rsid w:val="00BE1747"/>
    <w:rsid w:val="00BE1C8A"/>
    <w:rsid w:val="00BE1F54"/>
    <w:rsid w:val="00BE21E3"/>
    <w:rsid w:val="00BE2209"/>
    <w:rsid w:val="00BE2EAD"/>
    <w:rsid w:val="00BE3200"/>
    <w:rsid w:val="00BE33E0"/>
    <w:rsid w:val="00BE3435"/>
    <w:rsid w:val="00BE3948"/>
    <w:rsid w:val="00BE399C"/>
    <w:rsid w:val="00BE3C71"/>
    <w:rsid w:val="00BE4460"/>
    <w:rsid w:val="00BE4AA4"/>
    <w:rsid w:val="00BE6A30"/>
    <w:rsid w:val="00BE7E5D"/>
    <w:rsid w:val="00BF0054"/>
    <w:rsid w:val="00BF02A8"/>
    <w:rsid w:val="00BF0384"/>
    <w:rsid w:val="00BF04ED"/>
    <w:rsid w:val="00BF1A55"/>
    <w:rsid w:val="00BF1A5F"/>
    <w:rsid w:val="00BF1D9F"/>
    <w:rsid w:val="00BF2177"/>
    <w:rsid w:val="00BF29DF"/>
    <w:rsid w:val="00BF2EC2"/>
    <w:rsid w:val="00BF421B"/>
    <w:rsid w:val="00BF4335"/>
    <w:rsid w:val="00BF444D"/>
    <w:rsid w:val="00BF4DCF"/>
    <w:rsid w:val="00BF4FCB"/>
    <w:rsid w:val="00BF5234"/>
    <w:rsid w:val="00BF5444"/>
    <w:rsid w:val="00BF5A60"/>
    <w:rsid w:val="00BF7795"/>
    <w:rsid w:val="00BF7973"/>
    <w:rsid w:val="00C00200"/>
    <w:rsid w:val="00C00682"/>
    <w:rsid w:val="00C008C4"/>
    <w:rsid w:val="00C013EE"/>
    <w:rsid w:val="00C0178F"/>
    <w:rsid w:val="00C02E08"/>
    <w:rsid w:val="00C053FA"/>
    <w:rsid w:val="00C0567B"/>
    <w:rsid w:val="00C05E91"/>
    <w:rsid w:val="00C060E5"/>
    <w:rsid w:val="00C06629"/>
    <w:rsid w:val="00C07D07"/>
    <w:rsid w:val="00C10133"/>
    <w:rsid w:val="00C10E1B"/>
    <w:rsid w:val="00C11019"/>
    <w:rsid w:val="00C11118"/>
    <w:rsid w:val="00C1162F"/>
    <w:rsid w:val="00C118BE"/>
    <w:rsid w:val="00C11ADC"/>
    <w:rsid w:val="00C11B02"/>
    <w:rsid w:val="00C121BF"/>
    <w:rsid w:val="00C12473"/>
    <w:rsid w:val="00C12E6E"/>
    <w:rsid w:val="00C1435A"/>
    <w:rsid w:val="00C143FA"/>
    <w:rsid w:val="00C14735"/>
    <w:rsid w:val="00C14D86"/>
    <w:rsid w:val="00C15A78"/>
    <w:rsid w:val="00C15AAE"/>
    <w:rsid w:val="00C15DE5"/>
    <w:rsid w:val="00C164E2"/>
    <w:rsid w:val="00C169CF"/>
    <w:rsid w:val="00C16ACD"/>
    <w:rsid w:val="00C16CDA"/>
    <w:rsid w:val="00C176C6"/>
    <w:rsid w:val="00C1774D"/>
    <w:rsid w:val="00C17A73"/>
    <w:rsid w:val="00C17C10"/>
    <w:rsid w:val="00C2007B"/>
    <w:rsid w:val="00C2088F"/>
    <w:rsid w:val="00C20C1C"/>
    <w:rsid w:val="00C20CD9"/>
    <w:rsid w:val="00C2114B"/>
    <w:rsid w:val="00C21D3E"/>
    <w:rsid w:val="00C2215B"/>
    <w:rsid w:val="00C22272"/>
    <w:rsid w:val="00C227CE"/>
    <w:rsid w:val="00C22E57"/>
    <w:rsid w:val="00C2326B"/>
    <w:rsid w:val="00C23F9E"/>
    <w:rsid w:val="00C251A8"/>
    <w:rsid w:val="00C25291"/>
    <w:rsid w:val="00C25FB0"/>
    <w:rsid w:val="00C26116"/>
    <w:rsid w:val="00C2672B"/>
    <w:rsid w:val="00C26913"/>
    <w:rsid w:val="00C278BF"/>
    <w:rsid w:val="00C3001B"/>
    <w:rsid w:val="00C30152"/>
    <w:rsid w:val="00C30B95"/>
    <w:rsid w:val="00C31E0C"/>
    <w:rsid w:val="00C3222D"/>
    <w:rsid w:val="00C324C9"/>
    <w:rsid w:val="00C32CAA"/>
    <w:rsid w:val="00C338FB"/>
    <w:rsid w:val="00C339A3"/>
    <w:rsid w:val="00C33A47"/>
    <w:rsid w:val="00C3457D"/>
    <w:rsid w:val="00C34836"/>
    <w:rsid w:val="00C34B04"/>
    <w:rsid w:val="00C357D8"/>
    <w:rsid w:val="00C35B4C"/>
    <w:rsid w:val="00C363B0"/>
    <w:rsid w:val="00C3677E"/>
    <w:rsid w:val="00C36D18"/>
    <w:rsid w:val="00C40998"/>
    <w:rsid w:val="00C40ABB"/>
    <w:rsid w:val="00C40BC1"/>
    <w:rsid w:val="00C41502"/>
    <w:rsid w:val="00C42E3F"/>
    <w:rsid w:val="00C430E8"/>
    <w:rsid w:val="00C43F76"/>
    <w:rsid w:val="00C44EF9"/>
    <w:rsid w:val="00C452FA"/>
    <w:rsid w:val="00C45392"/>
    <w:rsid w:val="00C4607B"/>
    <w:rsid w:val="00C4714C"/>
    <w:rsid w:val="00C478C9"/>
    <w:rsid w:val="00C47A33"/>
    <w:rsid w:val="00C47F90"/>
    <w:rsid w:val="00C5030D"/>
    <w:rsid w:val="00C50CA9"/>
    <w:rsid w:val="00C51238"/>
    <w:rsid w:val="00C51534"/>
    <w:rsid w:val="00C5172F"/>
    <w:rsid w:val="00C51B27"/>
    <w:rsid w:val="00C54015"/>
    <w:rsid w:val="00C549E7"/>
    <w:rsid w:val="00C55195"/>
    <w:rsid w:val="00C55980"/>
    <w:rsid w:val="00C55B74"/>
    <w:rsid w:val="00C55EFC"/>
    <w:rsid w:val="00C5663C"/>
    <w:rsid w:val="00C56CFA"/>
    <w:rsid w:val="00C56ED9"/>
    <w:rsid w:val="00C571E4"/>
    <w:rsid w:val="00C57606"/>
    <w:rsid w:val="00C604B9"/>
    <w:rsid w:val="00C605AB"/>
    <w:rsid w:val="00C62001"/>
    <w:rsid w:val="00C62F51"/>
    <w:rsid w:val="00C634E9"/>
    <w:rsid w:val="00C635AB"/>
    <w:rsid w:val="00C638D4"/>
    <w:rsid w:val="00C643AB"/>
    <w:rsid w:val="00C648D7"/>
    <w:rsid w:val="00C64C16"/>
    <w:rsid w:val="00C6606D"/>
    <w:rsid w:val="00C661AF"/>
    <w:rsid w:val="00C673BB"/>
    <w:rsid w:val="00C70C66"/>
    <w:rsid w:val="00C716CE"/>
    <w:rsid w:val="00C72099"/>
    <w:rsid w:val="00C72E3A"/>
    <w:rsid w:val="00C732E4"/>
    <w:rsid w:val="00C73341"/>
    <w:rsid w:val="00C7444A"/>
    <w:rsid w:val="00C74BCD"/>
    <w:rsid w:val="00C74D8E"/>
    <w:rsid w:val="00C74E3E"/>
    <w:rsid w:val="00C75A81"/>
    <w:rsid w:val="00C75B95"/>
    <w:rsid w:val="00C75C17"/>
    <w:rsid w:val="00C76485"/>
    <w:rsid w:val="00C76B9E"/>
    <w:rsid w:val="00C76CE4"/>
    <w:rsid w:val="00C76F33"/>
    <w:rsid w:val="00C8071B"/>
    <w:rsid w:val="00C80AFC"/>
    <w:rsid w:val="00C8175A"/>
    <w:rsid w:val="00C8230D"/>
    <w:rsid w:val="00C826B0"/>
    <w:rsid w:val="00C82C1A"/>
    <w:rsid w:val="00C83A3B"/>
    <w:rsid w:val="00C8411A"/>
    <w:rsid w:val="00C84843"/>
    <w:rsid w:val="00C8686C"/>
    <w:rsid w:val="00C8708A"/>
    <w:rsid w:val="00C905EB"/>
    <w:rsid w:val="00C9066A"/>
    <w:rsid w:val="00C90E1D"/>
    <w:rsid w:val="00C9139D"/>
    <w:rsid w:val="00C9195B"/>
    <w:rsid w:val="00C91BDA"/>
    <w:rsid w:val="00C91DF9"/>
    <w:rsid w:val="00C92333"/>
    <w:rsid w:val="00C92D8D"/>
    <w:rsid w:val="00C93015"/>
    <w:rsid w:val="00C93139"/>
    <w:rsid w:val="00C9347D"/>
    <w:rsid w:val="00C93747"/>
    <w:rsid w:val="00C93D12"/>
    <w:rsid w:val="00C95890"/>
    <w:rsid w:val="00C96226"/>
    <w:rsid w:val="00C9713D"/>
    <w:rsid w:val="00C97560"/>
    <w:rsid w:val="00C97708"/>
    <w:rsid w:val="00C97C20"/>
    <w:rsid w:val="00C97C71"/>
    <w:rsid w:val="00C97C82"/>
    <w:rsid w:val="00C97E9D"/>
    <w:rsid w:val="00CA03E0"/>
    <w:rsid w:val="00CA046B"/>
    <w:rsid w:val="00CA0AF6"/>
    <w:rsid w:val="00CA288C"/>
    <w:rsid w:val="00CA2C4B"/>
    <w:rsid w:val="00CA4A13"/>
    <w:rsid w:val="00CA4ED0"/>
    <w:rsid w:val="00CA5290"/>
    <w:rsid w:val="00CA52E0"/>
    <w:rsid w:val="00CA54A9"/>
    <w:rsid w:val="00CA590D"/>
    <w:rsid w:val="00CA5DC4"/>
    <w:rsid w:val="00CA6220"/>
    <w:rsid w:val="00CA7A4A"/>
    <w:rsid w:val="00CB0043"/>
    <w:rsid w:val="00CB0463"/>
    <w:rsid w:val="00CB0507"/>
    <w:rsid w:val="00CB126F"/>
    <w:rsid w:val="00CB24B0"/>
    <w:rsid w:val="00CB26DA"/>
    <w:rsid w:val="00CB2937"/>
    <w:rsid w:val="00CB32E7"/>
    <w:rsid w:val="00CB49BC"/>
    <w:rsid w:val="00CB4AA2"/>
    <w:rsid w:val="00CB5F17"/>
    <w:rsid w:val="00CB6146"/>
    <w:rsid w:val="00CB63C4"/>
    <w:rsid w:val="00CB6A90"/>
    <w:rsid w:val="00CB732E"/>
    <w:rsid w:val="00CB7378"/>
    <w:rsid w:val="00CB7C3E"/>
    <w:rsid w:val="00CB7CC9"/>
    <w:rsid w:val="00CB7D3E"/>
    <w:rsid w:val="00CB7F2E"/>
    <w:rsid w:val="00CC00DA"/>
    <w:rsid w:val="00CC00DE"/>
    <w:rsid w:val="00CC0514"/>
    <w:rsid w:val="00CC0CA8"/>
    <w:rsid w:val="00CC1078"/>
    <w:rsid w:val="00CC13C1"/>
    <w:rsid w:val="00CC1A7D"/>
    <w:rsid w:val="00CC1B83"/>
    <w:rsid w:val="00CC1BEB"/>
    <w:rsid w:val="00CC1F8D"/>
    <w:rsid w:val="00CC226C"/>
    <w:rsid w:val="00CC29D9"/>
    <w:rsid w:val="00CC33AC"/>
    <w:rsid w:val="00CC3BA8"/>
    <w:rsid w:val="00CC3D65"/>
    <w:rsid w:val="00CC3D68"/>
    <w:rsid w:val="00CC4884"/>
    <w:rsid w:val="00CC48F3"/>
    <w:rsid w:val="00CC4E42"/>
    <w:rsid w:val="00CC5CA8"/>
    <w:rsid w:val="00CC5E2C"/>
    <w:rsid w:val="00CC62C1"/>
    <w:rsid w:val="00CC6DAC"/>
    <w:rsid w:val="00CC7B45"/>
    <w:rsid w:val="00CD00C4"/>
    <w:rsid w:val="00CD04C5"/>
    <w:rsid w:val="00CD0B2D"/>
    <w:rsid w:val="00CD1183"/>
    <w:rsid w:val="00CD1AD9"/>
    <w:rsid w:val="00CD1FCA"/>
    <w:rsid w:val="00CD3683"/>
    <w:rsid w:val="00CD3927"/>
    <w:rsid w:val="00CD43CA"/>
    <w:rsid w:val="00CD49B3"/>
    <w:rsid w:val="00CD4BEA"/>
    <w:rsid w:val="00CD4E40"/>
    <w:rsid w:val="00CD517E"/>
    <w:rsid w:val="00CD6EE6"/>
    <w:rsid w:val="00CD71C8"/>
    <w:rsid w:val="00CD734E"/>
    <w:rsid w:val="00CD7CCE"/>
    <w:rsid w:val="00CE05E6"/>
    <w:rsid w:val="00CE1173"/>
    <w:rsid w:val="00CE1F2E"/>
    <w:rsid w:val="00CE2515"/>
    <w:rsid w:val="00CE2B53"/>
    <w:rsid w:val="00CE2EDA"/>
    <w:rsid w:val="00CE3086"/>
    <w:rsid w:val="00CE3168"/>
    <w:rsid w:val="00CE31E0"/>
    <w:rsid w:val="00CE426E"/>
    <w:rsid w:val="00CE43AA"/>
    <w:rsid w:val="00CE51A1"/>
    <w:rsid w:val="00CE54C0"/>
    <w:rsid w:val="00CE5544"/>
    <w:rsid w:val="00CE593F"/>
    <w:rsid w:val="00CE7172"/>
    <w:rsid w:val="00CE7CFD"/>
    <w:rsid w:val="00CF0952"/>
    <w:rsid w:val="00CF09AD"/>
    <w:rsid w:val="00CF0E04"/>
    <w:rsid w:val="00CF10DD"/>
    <w:rsid w:val="00CF138B"/>
    <w:rsid w:val="00CF1D1A"/>
    <w:rsid w:val="00CF1F6A"/>
    <w:rsid w:val="00CF250F"/>
    <w:rsid w:val="00CF2FDF"/>
    <w:rsid w:val="00CF3535"/>
    <w:rsid w:val="00CF37A5"/>
    <w:rsid w:val="00CF3AE5"/>
    <w:rsid w:val="00CF4696"/>
    <w:rsid w:val="00CF47A3"/>
    <w:rsid w:val="00CF508C"/>
    <w:rsid w:val="00CF51DA"/>
    <w:rsid w:val="00CF618D"/>
    <w:rsid w:val="00CF672B"/>
    <w:rsid w:val="00CF7B1E"/>
    <w:rsid w:val="00D00D4B"/>
    <w:rsid w:val="00D01031"/>
    <w:rsid w:val="00D01E51"/>
    <w:rsid w:val="00D021EA"/>
    <w:rsid w:val="00D022EC"/>
    <w:rsid w:val="00D02982"/>
    <w:rsid w:val="00D029E1"/>
    <w:rsid w:val="00D02CE9"/>
    <w:rsid w:val="00D02CEE"/>
    <w:rsid w:val="00D02FE3"/>
    <w:rsid w:val="00D0416D"/>
    <w:rsid w:val="00D04C23"/>
    <w:rsid w:val="00D05FBA"/>
    <w:rsid w:val="00D060A3"/>
    <w:rsid w:val="00D06270"/>
    <w:rsid w:val="00D06E80"/>
    <w:rsid w:val="00D10AA4"/>
    <w:rsid w:val="00D10B35"/>
    <w:rsid w:val="00D115E1"/>
    <w:rsid w:val="00D11B25"/>
    <w:rsid w:val="00D1232C"/>
    <w:rsid w:val="00D12A80"/>
    <w:rsid w:val="00D138CE"/>
    <w:rsid w:val="00D13A4D"/>
    <w:rsid w:val="00D13F2E"/>
    <w:rsid w:val="00D14326"/>
    <w:rsid w:val="00D1441C"/>
    <w:rsid w:val="00D147EC"/>
    <w:rsid w:val="00D1528C"/>
    <w:rsid w:val="00D155AF"/>
    <w:rsid w:val="00D1681C"/>
    <w:rsid w:val="00D168E4"/>
    <w:rsid w:val="00D1787C"/>
    <w:rsid w:val="00D17B16"/>
    <w:rsid w:val="00D20106"/>
    <w:rsid w:val="00D203C8"/>
    <w:rsid w:val="00D20A6E"/>
    <w:rsid w:val="00D20B65"/>
    <w:rsid w:val="00D20C76"/>
    <w:rsid w:val="00D210E2"/>
    <w:rsid w:val="00D2167E"/>
    <w:rsid w:val="00D21D41"/>
    <w:rsid w:val="00D22540"/>
    <w:rsid w:val="00D22ABD"/>
    <w:rsid w:val="00D22F5F"/>
    <w:rsid w:val="00D2355B"/>
    <w:rsid w:val="00D23B4B"/>
    <w:rsid w:val="00D23F11"/>
    <w:rsid w:val="00D24649"/>
    <w:rsid w:val="00D25367"/>
    <w:rsid w:val="00D253AF"/>
    <w:rsid w:val="00D26E02"/>
    <w:rsid w:val="00D26EB8"/>
    <w:rsid w:val="00D27A7C"/>
    <w:rsid w:val="00D27CB7"/>
    <w:rsid w:val="00D27E08"/>
    <w:rsid w:val="00D30E97"/>
    <w:rsid w:val="00D31464"/>
    <w:rsid w:val="00D319C0"/>
    <w:rsid w:val="00D32A18"/>
    <w:rsid w:val="00D331E7"/>
    <w:rsid w:val="00D34015"/>
    <w:rsid w:val="00D3406B"/>
    <w:rsid w:val="00D35162"/>
    <w:rsid w:val="00D35D2B"/>
    <w:rsid w:val="00D360B7"/>
    <w:rsid w:val="00D36CF2"/>
    <w:rsid w:val="00D37F41"/>
    <w:rsid w:val="00D40272"/>
    <w:rsid w:val="00D40B19"/>
    <w:rsid w:val="00D40D1C"/>
    <w:rsid w:val="00D41502"/>
    <w:rsid w:val="00D4174C"/>
    <w:rsid w:val="00D418AC"/>
    <w:rsid w:val="00D41D7A"/>
    <w:rsid w:val="00D42DC9"/>
    <w:rsid w:val="00D42DCE"/>
    <w:rsid w:val="00D431BB"/>
    <w:rsid w:val="00D43257"/>
    <w:rsid w:val="00D4383C"/>
    <w:rsid w:val="00D43D01"/>
    <w:rsid w:val="00D43D30"/>
    <w:rsid w:val="00D445C2"/>
    <w:rsid w:val="00D445F0"/>
    <w:rsid w:val="00D44A77"/>
    <w:rsid w:val="00D44A9D"/>
    <w:rsid w:val="00D4543B"/>
    <w:rsid w:val="00D4544B"/>
    <w:rsid w:val="00D469EC"/>
    <w:rsid w:val="00D46EA5"/>
    <w:rsid w:val="00D47075"/>
    <w:rsid w:val="00D501D6"/>
    <w:rsid w:val="00D5140F"/>
    <w:rsid w:val="00D5180B"/>
    <w:rsid w:val="00D52A4A"/>
    <w:rsid w:val="00D538B6"/>
    <w:rsid w:val="00D53B30"/>
    <w:rsid w:val="00D53E3A"/>
    <w:rsid w:val="00D54F8E"/>
    <w:rsid w:val="00D55D8C"/>
    <w:rsid w:val="00D57FA7"/>
    <w:rsid w:val="00D60862"/>
    <w:rsid w:val="00D614E8"/>
    <w:rsid w:val="00D61C2A"/>
    <w:rsid w:val="00D62380"/>
    <w:rsid w:val="00D630FC"/>
    <w:rsid w:val="00D636F8"/>
    <w:rsid w:val="00D6380C"/>
    <w:rsid w:val="00D6416A"/>
    <w:rsid w:val="00D649B6"/>
    <w:rsid w:val="00D64A75"/>
    <w:rsid w:val="00D655FD"/>
    <w:rsid w:val="00D6582A"/>
    <w:rsid w:val="00D65B20"/>
    <w:rsid w:val="00D67D38"/>
    <w:rsid w:val="00D702F8"/>
    <w:rsid w:val="00D70448"/>
    <w:rsid w:val="00D706FD"/>
    <w:rsid w:val="00D707A2"/>
    <w:rsid w:val="00D709A0"/>
    <w:rsid w:val="00D709F1"/>
    <w:rsid w:val="00D70AC5"/>
    <w:rsid w:val="00D70B11"/>
    <w:rsid w:val="00D70B6B"/>
    <w:rsid w:val="00D70E45"/>
    <w:rsid w:val="00D7196A"/>
    <w:rsid w:val="00D7246F"/>
    <w:rsid w:val="00D7263E"/>
    <w:rsid w:val="00D7400B"/>
    <w:rsid w:val="00D7424A"/>
    <w:rsid w:val="00D7450C"/>
    <w:rsid w:val="00D74683"/>
    <w:rsid w:val="00D74B86"/>
    <w:rsid w:val="00D74D73"/>
    <w:rsid w:val="00D75549"/>
    <w:rsid w:val="00D763B1"/>
    <w:rsid w:val="00D76984"/>
    <w:rsid w:val="00D77491"/>
    <w:rsid w:val="00D777FB"/>
    <w:rsid w:val="00D80312"/>
    <w:rsid w:val="00D80EFD"/>
    <w:rsid w:val="00D814F0"/>
    <w:rsid w:val="00D817FE"/>
    <w:rsid w:val="00D81C7A"/>
    <w:rsid w:val="00D84D64"/>
    <w:rsid w:val="00D84F67"/>
    <w:rsid w:val="00D84FD7"/>
    <w:rsid w:val="00D851CB"/>
    <w:rsid w:val="00D8528D"/>
    <w:rsid w:val="00D86542"/>
    <w:rsid w:val="00D866D4"/>
    <w:rsid w:val="00D87589"/>
    <w:rsid w:val="00D87781"/>
    <w:rsid w:val="00D87931"/>
    <w:rsid w:val="00D90FEE"/>
    <w:rsid w:val="00D911A6"/>
    <w:rsid w:val="00D915D5"/>
    <w:rsid w:val="00D92869"/>
    <w:rsid w:val="00D92BF1"/>
    <w:rsid w:val="00D92D39"/>
    <w:rsid w:val="00D932B7"/>
    <w:rsid w:val="00D938C8"/>
    <w:rsid w:val="00D945A1"/>
    <w:rsid w:val="00D94AF7"/>
    <w:rsid w:val="00D94D52"/>
    <w:rsid w:val="00D94E32"/>
    <w:rsid w:val="00D94E52"/>
    <w:rsid w:val="00D965F2"/>
    <w:rsid w:val="00D9775B"/>
    <w:rsid w:val="00D978CD"/>
    <w:rsid w:val="00D97DB0"/>
    <w:rsid w:val="00D97E6E"/>
    <w:rsid w:val="00DA088E"/>
    <w:rsid w:val="00DA1A4E"/>
    <w:rsid w:val="00DA2296"/>
    <w:rsid w:val="00DA24D5"/>
    <w:rsid w:val="00DA2BDD"/>
    <w:rsid w:val="00DA2ED0"/>
    <w:rsid w:val="00DA3492"/>
    <w:rsid w:val="00DA37E0"/>
    <w:rsid w:val="00DA3B5A"/>
    <w:rsid w:val="00DA3CDA"/>
    <w:rsid w:val="00DA413F"/>
    <w:rsid w:val="00DA5044"/>
    <w:rsid w:val="00DA5232"/>
    <w:rsid w:val="00DA5312"/>
    <w:rsid w:val="00DA5665"/>
    <w:rsid w:val="00DA6528"/>
    <w:rsid w:val="00DA7023"/>
    <w:rsid w:val="00DB0EB3"/>
    <w:rsid w:val="00DB0F4C"/>
    <w:rsid w:val="00DB0F5E"/>
    <w:rsid w:val="00DB152E"/>
    <w:rsid w:val="00DB1B6D"/>
    <w:rsid w:val="00DB20CF"/>
    <w:rsid w:val="00DB2193"/>
    <w:rsid w:val="00DB2F17"/>
    <w:rsid w:val="00DB3BEE"/>
    <w:rsid w:val="00DB40D1"/>
    <w:rsid w:val="00DB4530"/>
    <w:rsid w:val="00DB4A32"/>
    <w:rsid w:val="00DB5575"/>
    <w:rsid w:val="00DB66A6"/>
    <w:rsid w:val="00DB683C"/>
    <w:rsid w:val="00DB7272"/>
    <w:rsid w:val="00DC09E4"/>
    <w:rsid w:val="00DC0E94"/>
    <w:rsid w:val="00DC0F8F"/>
    <w:rsid w:val="00DC140A"/>
    <w:rsid w:val="00DC1632"/>
    <w:rsid w:val="00DC38C0"/>
    <w:rsid w:val="00DC3ACB"/>
    <w:rsid w:val="00DC3B68"/>
    <w:rsid w:val="00DC3C56"/>
    <w:rsid w:val="00DC4465"/>
    <w:rsid w:val="00DC709B"/>
    <w:rsid w:val="00DC7931"/>
    <w:rsid w:val="00DC7D62"/>
    <w:rsid w:val="00DC7DB3"/>
    <w:rsid w:val="00DD1791"/>
    <w:rsid w:val="00DD1A9E"/>
    <w:rsid w:val="00DD275F"/>
    <w:rsid w:val="00DD27A7"/>
    <w:rsid w:val="00DD2CC7"/>
    <w:rsid w:val="00DD32C3"/>
    <w:rsid w:val="00DD333D"/>
    <w:rsid w:val="00DD3AC7"/>
    <w:rsid w:val="00DD3D38"/>
    <w:rsid w:val="00DD4EE6"/>
    <w:rsid w:val="00DD5486"/>
    <w:rsid w:val="00DD575E"/>
    <w:rsid w:val="00DD5DAD"/>
    <w:rsid w:val="00DD6430"/>
    <w:rsid w:val="00DD7197"/>
    <w:rsid w:val="00DD7E4B"/>
    <w:rsid w:val="00DE02CA"/>
    <w:rsid w:val="00DE07D5"/>
    <w:rsid w:val="00DE1A39"/>
    <w:rsid w:val="00DE2082"/>
    <w:rsid w:val="00DE228E"/>
    <w:rsid w:val="00DE2F01"/>
    <w:rsid w:val="00DE31B4"/>
    <w:rsid w:val="00DE343F"/>
    <w:rsid w:val="00DE3D30"/>
    <w:rsid w:val="00DE4F28"/>
    <w:rsid w:val="00DE5156"/>
    <w:rsid w:val="00DE5450"/>
    <w:rsid w:val="00DE572C"/>
    <w:rsid w:val="00DE6865"/>
    <w:rsid w:val="00DE6A1A"/>
    <w:rsid w:val="00DE703F"/>
    <w:rsid w:val="00DE708C"/>
    <w:rsid w:val="00DE754F"/>
    <w:rsid w:val="00DE77FA"/>
    <w:rsid w:val="00DF050B"/>
    <w:rsid w:val="00DF09DA"/>
    <w:rsid w:val="00DF0C5F"/>
    <w:rsid w:val="00DF19EA"/>
    <w:rsid w:val="00DF1B36"/>
    <w:rsid w:val="00DF2719"/>
    <w:rsid w:val="00DF308A"/>
    <w:rsid w:val="00DF3ABA"/>
    <w:rsid w:val="00DF3D11"/>
    <w:rsid w:val="00DF3E46"/>
    <w:rsid w:val="00DF5652"/>
    <w:rsid w:val="00DF57D2"/>
    <w:rsid w:val="00DF5AB8"/>
    <w:rsid w:val="00DF609B"/>
    <w:rsid w:val="00DF6170"/>
    <w:rsid w:val="00DF7470"/>
    <w:rsid w:val="00DF778A"/>
    <w:rsid w:val="00DF7EAB"/>
    <w:rsid w:val="00E0011F"/>
    <w:rsid w:val="00E0023C"/>
    <w:rsid w:val="00E0049D"/>
    <w:rsid w:val="00E00A32"/>
    <w:rsid w:val="00E010D4"/>
    <w:rsid w:val="00E012C6"/>
    <w:rsid w:val="00E01BC4"/>
    <w:rsid w:val="00E025D9"/>
    <w:rsid w:val="00E028B4"/>
    <w:rsid w:val="00E03B8E"/>
    <w:rsid w:val="00E04477"/>
    <w:rsid w:val="00E0479D"/>
    <w:rsid w:val="00E0483A"/>
    <w:rsid w:val="00E04CBB"/>
    <w:rsid w:val="00E05F6D"/>
    <w:rsid w:val="00E061CB"/>
    <w:rsid w:val="00E0670E"/>
    <w:rsid w:val="00E0712F"/>
    <w:rsid w:val="00E1095F"/>
    <w:rsid w:val="00E10EF9"/>
    <w:rsid w:val="00E1136F"/>
    <w:rsid w:val="00E1186B"/>
    <w:rsid w:val="00E1236E"/>
    <w:rsid w:val="00E1260E"/>
    <w:rsid w:val="00E1264E"/>
    <w:rsid w:val="00E1277F"/>
    <w:rsid w:val="00E12791"/>
    <w:rsid w:val="00E13601"/>
    <w:rsid w:val="00E13E65"/>
    <w:rsid w:val="00E140A6"/>
    <w:rsid w:val="00E14ADE"/>
    <w:rsid w:val="00E14D7E"/>
    <w:rsid w:val="00E15A04"/>
    <w:rsid w:val="00E15DE2"/>
    <w:rsid w:val="00E15DF5"/>
    <w:rsid w:val="00E1621C"/>
    <w:rsid w:val="00E16A49"/>
    <w:rsid w:val="00E16A7C"/>
    <w:rsid w:val="00E200E3"/>
    <w:rsid w:val="00E20691"/>
    <w:rsid w:val="00E207A1"/>
    <w:rsid w:val="00E207FA"/>
    <w:rsid w:val="00E21262"/>
    <w:rsid w:val="00E21B32"/>
    <w:rsid w:val="00E220E1"/>
    <w:rsid w:val="00E226EB"/>
    <w:rsid w:val="00E233BB"/>
    <w:rsid w:val="00E23D35"/>
    <w:rsid w:val="00E23D49"/>
    <w:rsid w:val="00E24AE0"/>
    <w:rsid w:val="00E24F88"/>
    <w:rsid w:val="00E25458"/>
    <w:rsid w:val="00E25E4D"/>
    <w:rsid w:val="00E25F63"/>
    <w:rsid w:val="00E26918"/>
    <w:rsid w:val="00E26B55"/>
    <w:rsid w:val="00E26EA8"/>
    <w:rsid w:val="00E26F07"/>
    <w:rsid w:val="00E271CE"/>
    <w:rsid w:val="00E27292"/>
    <w:rsid w:val="00E3017F"/>
    <w:rsid w:val="00E309CD"/>
    <w:rsid w:val="00E3123E"/>
    <w:rsid w:val="00E3131D"/>
    <w:rsid w:val="00E31436"/>
    <w:rsid w:val="00E317BC"/>
    <w:rsid w:val="00E31BBD"/>
    <w:rsid w:val="00E332CD"/>
    <w:rsid w:val="00E356EA"/>
    <w:rsid w:val="00E35A26"/>
    <w:rsid w:val="00E35FFA"/>
    <w:rsid w:val="00E36633"/>
    <w:rsid w:val="00E37368"/>
    <w:rsid w:val="00E378E6"/>
    <w:rsid w:val="00E40100"/>
    <w:rsid w:val="00E40505"/>
    <w:rsid w:val="00E407DE"/>
    <w:rsid w:val="00E4206B"/>
    <w:rsid w:val="00E422FF"/>
    <w:rsid w:val="00E4237B"/>
    <w:rsid w:val="00E42431"/>
    <w:rsid w:val="00E43321"/>
    <w:rsid w:val="00E433E2"/>
    <w:rsid w:val="00E43666"/>
    <w:rsid w:val="00E4417F"/>
    <w:rsid w:val="00E443C0"/>
    <w:rsid w:val="00E4453E"/>
    <w:rsid w:val="00E448BC"/>
    <w:rsid w:val="00E44BCD"/>
    <w:rsid w:val="00E4511E"/>
    <w:rsid w:val="00E454D0"/>
    <w:rsid w:val="00E457A7"/>
    <w:rsid w:val="00E45B40"/>
    <w:rsid w:val="00E45D6D"/>
    <w:rsid w:val="00E463EA"/>
    <w:rsid w:val="00E46415"/>
    <w:rsid w:val="00E46670"/>
    <w:rsid w:val="00E466F2"/>
    <w:rsid w:val="00E469BC"/>
    <w:rsid w:val="00E469D0"/>
    <w:rsid w:val="00E46C64"/>
    <w:rsid w:val="00E47A0C"/>
    <w:rsid w:val="00E50A65"/>
    <w:rsid w:val="00E50F86"/>
    <w:rsid w:val="00E51776"/>
    <w:rsid w:val="00E51944"/>
    <w:rsid w:val="00E51B8D"/>
    <w:rsid w:val="00E51DE3"/>
    <w:rsid w:val="00E51E44"/>
    <w:rsid w:val="00E5203D"/>
    <w:rsid w:val="00E5211D"/>
    <w:rsid w:val="00E524F7"/>
    <w:rsid w:val="00E527EB"/>
    <w:rsid w:val="00E53BA8"/>
    <w:rsid w:val="00E5415B"/>
    <w:rsid w:val="00E5442D"/>
    <w:rsid w:val="00E54664"/>
    <w:rsid w:val="00E55558"/>
    <w:rsid w:val="00E55562"/>
    <w:rsid w:val="00E5570C"/>
    <w:rsid w:val="00E55A69"/>
    <w:rsid w:val="00E5639A"/>
    <w:rsid w:val="00E564C3"/>
    <w:rsid w:val="00E5687E"/>
    <w:rsid w:val="00E56B55"/>
    <w:rsid w:val="00E57A29"/>
    <w:rsid w:val="00E6066A"/>
    <w:rsid w:val="00E6076F"/>
    <w:rsid w:val="00E61366"/>
    <w:rsid w:val="00E614F3"/>
    <w:rsid w:val="00E61628"/>
    <w:rsid w:val="00E61B05"/>
    <w:rsid w:val="00E6201F"/>
    <w:rsid w:val="00E6289B"/>
    <w:rsid w:val="00E62D65"/>
    <w:rsid w:val="00E63240"/>
    <w:rsid w:val="00E6337C"/>
    <w:rsid w:val="00E635A2"/>
    <w:rsid w:val="00E63DB1"/>
    <w:rsid w:val="00E646C3"/>
    <w:rsid w:val="00E64B0C"/>
    <w:rsid w:val="00E651EE"/>
    <w:rsid w:val="00E6567C"/>
    <w:rsid w:val="00E65C3F"/>
    <w:rsid w:val="00E66A9B"/>
    <w:rsid w:val="00E673F5"/>
    <w:rsid w:val="00E67F49"/>
    <w:rsid w:val="00E70469"/>
    <w:rsid w:val="00E711C5"/>
    <w:rsid w:val="00E72E17"/>
    <w:rsid w:val="00E73B8C"/>
    <w:rsid w:val="00E73CE8"/>
    <w:rsid w:val="00E76C84"/>
    <w:rsid w:val="00E770B8"/>
    <w:rsid w:val="00E77A21"/>
    <w:rsid w:val="00E82133"/>
    <w:rsid w:val="00E822EE"/>
    <w:rsid w:val="00E8378E"/>
    <w:rsid w:val="00E84501"/>
    <w:rsid w:val="00E8479B"/>
    <w:rsid w:val="00E84B40"/>
    <w:rsid w:val="00E84BDD"/>
    <w:rsid w:val="00E84C9A"/>
    <w:rsid w:val="00E84FAE"/>
    <w:rsid w:val="00E85F68"/>
    <w:rsid w:val="00E86037"/>
    <w:rsid w:val="00E8701F"/>
    <w:rsid w:val="00E87760"/>
    <w:rsid w:val="00E87B86"/>
    <w:rsid w:val="00E90868"/>
    <w:rsid w:val="00E90A86"/>
    <w:rsid w:val="00E90AD2"/>
    <w:rsid w:val="00E90BFF"/>
    <w:rsid w:val="00E91281"/>
    <w:rsid w:val="00E91A3F"/>
    <w:rsid w:val="00E93485"/>
    <w:rsid w:val="00E93B43"/>
    <w:rsid w:val="00E93D1A"/>
    <w:rsid w:val="00E94214"/>
    <w:rsid w:val="00E94415"/>
    <w:rsid w:val="00E9472D"/>
    <w:rsid w:val="00E94BB6"/>
    <w:rsid w:val="00E95719"/>
    <w:rsid w:val="00E95DFF"/>
    <w:rsid w:val="00E9610C"/>
    <w:rsid w:val="00E962A3"/>
    <w:rsid w:val="00E96644"/>
    <w:rsid w:val="00E9666C"/>
    <w:rsid w:val="00E96A0C"/>
    <w:rsid w:val="00E96E99"/>
    <w:rsid w:val="00E976A7"/>
    <w:rsid w:val="00EA0528"/>
    <w:rsid w:val="00EA26D7"/>
    <w:rsid w:val="00EA34C9"/>
    <w:rsid w:val="00EA62C6"/>
    <w:rsid w:val="00EA7FB7"/>
    <w:rsid w:val="00EB07CD"/>
    <w:rsid w:val="00EB0EC5"/>
    <w:rsid w:val="00EB113F"/>
    <w:rsid w:val="00EB2267"/>
    <w:rsid w:val="00EB2808"/>
    <w:rsid w:val="00EB3189"/>
    <w:rsid w:val="00EB33DD"/>
    <w:rsid w:val="00EB35D1"/>
    <w:rsid w:val="00EB3985"/>
    <w:rsid w:val="00EB5F92"/>
    <w:rsid w:val="00EB6B2C"/>
    <w:rsid w:val="00EB6E61"/>
    <w:rsid w:val="00EB729A"/>
    <w:rsid w:val="00EC1035"/>
    <w:rsid w:val="00EC12DE"/>
    <w:rsid w:val="00EC2189"/>
    <w:rsid w:val="00EC227E"/>
    <w:rsid w:val="00EC2B8C"/>
    <w:rsid w:val="00EC3083"/>
    <w:rsid w:val="00EC3616"/>
    <w:rsid w:val="00EC39B1"/>
    <w:rsid w:val="00EC3FC3"/>
    <w:rsid w:val="00EC4355"/>
    <w:rsid w:val="00EC4395"/>
    <w:rsid w:val="00EC4BF9"/>
    <w:rsid w:val="00EC5B16"/>
    <w:rsid w:val="00EC624D"/>
    <w:rsid w:val="00EC6485"/>
    <w:rsid w:val="00EC66FF"/>
    <w:rsid w:val="00EC6E16"/>
    <w:rsid w:val="00ED0658"/>
    <w:rsid w:val="00ED235B"/>
    <w:rsid w:val="00ED43AC"/>
    <w:rsid w:val="00ED48B9"/>
    <w:rsid w:val="00ED48D9"/>
    <w:rsid w:val="00ED4E4D"/>
    <w:rsid w:val="00ED50EC"/>
    <w:rsid w:val="00ED54E9"/>
    <w:rsid w:val="00ED568C"/>
    <w:rsid w:val="00ED57D3"/>
    <w:rsid w:val="00ED63DC"/>
    <w:rsid w:val="00ED7198"/>
    <w:rsid w:val="00ED7829"/>
    <w:rsid w:val="00ED7BC0"/>
    <w:rsid w:val="00EE1CCC"/>
    <w:rsid w:val="00EE223B"/>
    <w:rsid w:val="00EE43BC"/>
    <w:rsid w:val="00EE43CE"/>
    <w:rsid w:val="00EE4431"/>
    <w:rsid w:val="00EE44D8"/>
    <w:rsid w:val="00EE49F3"/>
    <w:rsid w:val="00EE51A1"/>
    <w:rsid w:val="00EE528A"/>
    <w:rsid w:val="00EE6003"/>
    <w:rsid w:val="00EE61F0"/>
    <w:rsid w:val="00EE679A"/>
    <w:rsid w:val="00EE6C40"/>
    <w:rsid w:val="00EE76E5"/>
    <w:rsid w:val="00EF0B96"/>
    <w:rsid w:val="00EF0D63"/>
    <w:rsid w:val="00EF0E7A"/>
    <w:rsid w:val="00EF3A87"/>
    <w:rsid w:val="00EF4070"/>
    <w:rsid w:val="00EF4FBE"/>
    <w:rsid w:val="00EF50F0"/>
    <w:rsid w:val="00EF5B57"/>
    <w:rsid w:val="00EF64E6"/>
    <w:rsid w:val="00EF6785"/>
    <w:rsid w:val="00EF682B"/>
    <w:rsid w:val="00EF6DEE"/>
    <w:rsid w:val="00EF7A57"/>
    <w:rsid w:val="00F0022B"/>
    <w:rsid w:val="00F0027D"/>
    <w:rsid w:val="00F01D0B"/>
    <w:rsid w:val="00F0291C"/>
    <w:rsid w:val="00F02B96"/>
    <w:rsid w:val="00F02C33"/>
    <w:rsid w:val="00F031B9"/>
    <w:rsid w:val="00F03420"/>
    <w:rsid w:val="00F0400C"/>
    <w:rsid w:val="00F04430"/>
    <w:rsid w:val="00F055BC"/>
    <w:rsid w:val="00F058B5"/>
    <w:rsid w:val="00F05B42"/>
    <w:rsid w:val="00F05BFB"/>
    <w:rsid w:val="00F05F49"/>
    <w:rsid w:val="00F061F8"/>
    <w:rsid w:val="00F06432"/>
    <w:rsid w:val="00F067D7"/>
    <w:rsid w:val="00F06FA0"/>
    <w:rsid w:val="00F071CB"/>
    <w:rsid w:val="00F0740F"/>
    <w:rsid w:val="00F07A27"/>
    <w:rsid w:val="00F07D6A"/>
    <w:rsid w:val="00F07F07"/>
    <w:rsid w:val="00F108A0"/>
    <w:rsid w:val="00F10D16"/>
    <w:rsid w:val="00F10D83"/>
    <w:rsid w:val="00F11904"/>
    <w:rsid w:val="00F11EA3"/>
    <w:rsid w:val="00F13ACC"/>
    <w:rsid w:val="00F13D3F"/>
    <w:rsid w:val="00F13F16"/>
    <w:rsid w:val="00F141BB"/>
    <w:rsid w:val="00F14A2D"/>
    <w:rsid w:val="00F14E60"/>
    <w:rsid w:val="00F14E7B"/>
    <w:rsid w:val="00F14E9A"/>
    <w:rsid w:val="00F1524B"/>
    <w:rsid w:val="00F15F28"/>
    <w:rsid w:val="00F16417"/>
    <w:rsid w:val="00F1646E"/>
    <w:rsid w:val="00F169A8"/>
    <w:rsid w:val="00F16DA0"/>
    <w:rsid w:val="00F178CB"/>
    <w:rsid w:val="00F205B5"/>
    <w:rsid w:val="00F2063E"/>
    <w:rsid w:val="00F206DF"/>
    <w:rsid w:val="00F206FF"/>
    <w:rsid w:val="00F2153F"/>
    <w:rsid w:val="00F219E6"/>
    <w:rsid w:val="00F21F04"/>
    <w:rsid w:val="00F22045"/>
    <w:rsid w:val="00F22246"/>
    <w:rsid w:val="00F235B1"/>
    <w:rsid w:val="00F24520"/>
    <w:rsid w:val="00F24648"/>
    <w:rsid w:val="00F25B7E"/>
    <w:rsid w:val="00F25C64"/>
    <w:rsid w:val="00F26274"/>
    <w:rsid w:val="00F263CC"/>
    <w:rsid w:val="00F27687"/>
    <w:rsid w:val="00F27982"/>
    <w:rsid w:val="00F27ED6"/>
    <w:rsid w:val="00F3051F"/>
    <w:rsid w:val="00F30686"/>
    <w:rsid w:val="00F30CCB"/>
    <w:rsid w:val="00F30EE7"/>
    <w:rsid w:val="00F312B1"/>
    <w:rsid w:val="00F3188F"/>
    <w:rsid w:val="00F32A40"/>
    <w:rsid w:val="00F32EEF"/>
    <w:rsid w:val="00F33B39"/>
    <w:rsid w:val="00F33F3E"/>
    <w:rsid w:val="00F3469F"/>
    <w:rsid w:val="00F34C8D"/>
    <w:rsid w:val="00F35102"/>
    <w:rsid w:val="00F353D7"/>
    <w:rsid w:val="00F35588"/>
    <w:rsid w:val="00F355DB"/>
    <w:rsid w:val="00F35623"/>
    <w:rsid w:val="00F3572C"/>
    <w:rsid w:val="00F36791"/>
    <w:rsid w:val="00F36C8E"/>
    <w:rsid w:val="00F36D65"/>
    <w:rsid w:val="00F37228"/>
    <w:rsid w:val="00F378CA"/>
    <w:rsid w:val="00F4004F"/>
    <w:rsid w:val="00F403DF"/>
    <w:rsid w:val="00F404CF"/>
    <w:rsid w:val="00F407CB"/>
    <w:rsid w:val="00F40856"/>
    <w:rsid w:val="00F4097A"/>
    <w:rsid w:val="00F40EC7"/>
    <w:rsid w:val="00F4114A"/>
    <w:rsid w:val="00F41583"/>
    <w:rsid w:val="00F41609"/>
    <w:rsid w:val="00F41B26"/>
    <w:rsid w:val="00F41BAB"/>
    <w:rsid w:val="00F42878"/>
    <w:rsid w:val="00F4303B"/>
    <w:rsid w:val="00F431A9"/>
    <w:rsid w:val="00F434CE"/>
    <w:rsid w:val="00F436E7"/>
    <w:rsid w:val="00F43A49"/>
    <w:rsid w:val="00F45A2F"/>
    <w:rsid w:val="00F45E0A"/>
    <w:rsid w:val="00F45FA7"/>
    <w:rsid w:val="00F46530"/>
    <w:rsid w:val="00F465AF"/>
    <w:rsid w:val="00F46D33"/>
    <w:rsid w:val="00F46E97"/>
    <w:rsid w:val="00F47018"/>
    <w:rsid w:val="00F4709E"/>
    <w:rsid w:val="00F4783D"/>
    <w:rsid w:val="00F47A01"/>
    <w:rsid w:val="00F47E31"/>
    <w:rsid w:val="00F50508"/>
    <w:rsid w:val="00F511F2"/>
    <w:rsid w:val="00F51331"/>
    <w:rsid w:val="00F518E1"/>
    <w:rsid w:val="00F52799"/>
    <w:rsid w:val="00F534EB"/>
    <w:rsid w:val="00F540CD"/>
    <w:rsid w:val="00F54A5A"/>
    <w:rsid w:val="00F55587"/>
    <w:rsid w:val="00F55A25"/>
    <w:rsid w:val="00F55C50"/>
    <w:rsid w:val="00F5715E"/>
    <w:rsid w:val="00F57384"/>
    <w:rsid w:val="00F60780"/>
    <w:rsid w:val="00F60914"/>
    <w:rsid w:val="00F60F24"/>
    <w:rsid w:val="00F61114"/>
    <w:rsid w:val="00F61D97"/>
    <w:rsid w:val="00F62CFD"/>
    <w:rsid w:val="00F62E2C"/>
    <w:rsid w:val="00F62FB2"/>
    <w:rsid w:val="00F63054"/>
    <w:rsid w:val="00F6314E"/>
    <w:rsid w:val="00F6540B"/>
    <w:rsid w:val="00F655F0"/>
    <w:rsid w:val="00F6567D"/>
    <w:rsid w:val="00F66078"/>
    <w:rsid w:val="00F67B2C"/>
    <w:rsid w:val="00F67F0C"/>
    <w:rsid w:val="00F71A12"/>
    <w:rsid w:val="00F72042"/>
    <w:rsid w:val="00F72569"/>
    <w:rsid w:val="00F73616"/>
    <w:rsid w:val="00F7367C"/>
    <w:rsid w:val="00F73BAF"/>
    <w:rsid w:val="00F73E0D"/>
    <w:rsid w:val="00F743EF"/>
    <w:rsid w:val="00F75634"/>
    <w:rsid w:val="00F75E2E"/>
    <w:rsid w:val="00F75EBD"/>
    <w:rsid w:val="00F76357"/>
    <w:rsid w:val="00F768FF"/>
    <w:rsid w:val="00F77959"/>
    <w:rsid w:val="00F800A4"/>
    <w:rsid w:val="00F80C4F"/>
    <w:rsid w:val="00F817C8"/>
    <w:rsid w:val="00F81E4B"/>
    <w:rsid w:val="00F82216"/>
    <w:rsid w:val="00F8258A"/>
    <w:rsid w:val="00F835C5"/>
    <w:rsid w:val="00F83880"/>
    <w:rsid w:val="00F840BD"/>
    <w:rsid w:val="00F84E96"/>
    <w:rsid w:val="00F85589"/>
    <w:rsid w:val="00F85B85"/>
    <w:rsid w:val="00F86285"/>
    <w:rsid w:val="00F86EE6"/>
    <w:rsid w:val="00F87D6F"/>
    <w:rsid w:val="00F90C51"/>
    <w:rsid w:val="00F9130B"/>
    <w:rsid w:val="00F918EB"/>
    <w:rsid w:val="00F92170"/>
    <w:rsid w:val="00F92501"/>
    <w:rsid w:val="00F92AA7"/>
    <w:rsid w:val="00F932AD"/>
    <w:rsid w:val="00F93504"/>
    <w:rsid w:val="00F939A0"/>
    <w:rsid w:val="00F94596"/>
    <w:rsid w:val="00F9493C"/>
    <w:rsid w:val="00F94A88"/>
    <w:rsid w:val="00F95C34"/>
    <w:rsid w:val="00F962A9"/>
    <w:rsid w:val="00F964D4"/>
    <w:rsid w:val="00F97151"/>
    <w:rsid w:val="00F97700"/>
    <w:rsid w:val="00F97C59"/>
    <w:rsid w:val="00F97EDC"/>
    <w:rsid w:val="00FA03DC"/>
    <w:rsid w:val="00FA159E"/>
    <w:rsid w:val="00FA20FF"/>
    <w:rsid w:val="00FA213D"/>
    <w:rsid w:val="00FA3DA6"/>
    <w:rsid w:val="00FA549A"/>
    <w:rsid w:val="00FA5B1B"/>
    <w:rsid w:val="00FA631C"/>
    <w:rsid w:val="00FA6405"/>
    <w:rsid w:val="00FA6D96"/>
    <w:rsid w:val="00FA73E1"/>
    <w:rsid w:val="00FA7627"/>
    <w:rsid w:val="00FA79BF"/>
    <w:rsid w:val="00FA7AEF"/>
    <w:rsid w:val="00FA7D60"/>
    <w:rsid w:val="00FB0D2E"/>
    <w:rsid w:val="00FB0F51"/>
    <w:rsid w:val="00FB110B"/>
    <w:rsid w:val="00FB1303"/>
    <w:rsid w:val="00FB1DE2"/>
    <w:rsid w:val="00FB2214"/>
    <w:rsid w:val="00FB2F44"/>
    <w:rsid w:val="00FB42C2"/>
    <w:rsid w:val="00FB4674"/>
    <w:rsid w:val="00FB487F"/>
    <w:rsid w:val="00FB5596"/>
    <w:rsid w:val="00FB5732"/>
    <w:rsid w:val="00FB5CF8"/>
    <w:rsid w:val="00FB5D8C"/>
    <w:rsid w:val="00FB5DEF"/>
    <w:rsid w:val="00FB6560"/>
    <w:rsid w:val="00FB78E1"/>
    <w:rsid w:val="00FC0510"/>
    <w:rsid w:val="00FC06BB"/>
    <w:rsid w:val="00FC0E6A"/>
    <w:rsid w:val="00FC15E0"/>
    <w:rsid w:val="00FC1F0A"/>
    <w:rsid w:val="00FC2210"/>
    <w:rsid w:val="00FC35B0"/>
    <w:rsid w:val="00FC442A"/>
    <w:rsid w:val="00FC4C99"/>
    <w:rsid w:val="00FC7844"/>
    <w:rsid w:val="00FC7BC5"/>
    <w:rsid w:val="00FD0345"/>
    <w:rsid w:val="00FD08E8"/>
    <w:rsid w:val="00FD0928"/>
    <w:rsid w:val="00FD1AB8"/>
    <w:rsid w:val="00FD1FDF"/>
    <w:rsid w:val="00FD2734"/>
    <w:rsid w:val="00FD279A"/>
    <w:rsid w:val="00FD2819"/>
    <w:rsid w:val="00FD2FA1"/>
    <w:rsid w:val="00FD3AA3"/>
    <w:rsid w:val="00FD3C7F"/>
    <w:rsid w:val="00FD3CED"/>
    <w:rsid w:val="00FD4260"/>
    <w:rsid w:val="00FD429D"/>
    <w:rsid w:val="00FD47ED"/>
    <w:rsid w:val="00FD4A35"/>
    <w:rsid w:val="00FD4BB6"/>
    <w:rsid w:val="00FD4CA3"/>
    <w:rsid w:val="00FD4F71"/>
    <w:rsid w:val="00FD5A41"/>
    <w:rsid w:val="00FD5A4D"/>
    <w:rsid w:val="00FD6123"/>
    <w:rsid w:val="00FD63D5"/>
    <w:rsid w:val="00FD67DF"/>
    <w:rsid w:val="00FD721E"/>
    <w:rsid w:val="00FD76E7"/>
    <w:rsid w:val="00FD7971"/>
    <w:rsid w:val="00FD7CEE"/>
    <w:rsid w:val="00FD7D79"/>
    <w:rsid w:val="00FE0B61"/>
    <w:rsid w:val="00FE1061"/>
    <w:rsid w:val="00FE11C8"/>
    <w:rsid w:val="00FE15D3"/>
    <w:rsid w:val="00FE24A8"/>
    <w:rsid w:val="00FE27F1"/>
    <w:rsid w:val="00FE2986"/>
    <w:rsid w:val="00FE2C70"/>
    <w:rsid w:val="00FE2D5E"/>
    <w:rsid w:val="00FE3FF4"/>
    <w:rsid w:val="00FE42EF"/>
    <w:rsid w:val="00FE491A"/>
    <w:rsid w:val="00FE49DF"/>
    <w:rsid w:val="00FE4DF3"/>
    <w:rsid w:val="00FE4FE8"/>
    <w:rsid w:val="00FE52F4"/>
    <w:rsid w:val="00FE596F"/>
    <w:rsid w:val="00FE5BF1"/>
    <w:rsid w:val="00FE5E5F"/>
    <w:rsid w:val="00FE6111"/>
    <w:rsid w:val="00FE6B1D"/>
    <w:rsid w:val="00FE7A7D"/>
    <w:rsid w:val="00FE7B7B"/>
    <w:rsid w:val="00FE7F42"/>
    <w:rsid w:val="00FF122E"/>
    <w:rsid w:val="00FF1CCC"/>
    <w:rsid w:val="00FF22F3"/>
    <w:rsid w:val="00FF244F"/>
    <w:rsid w:val="00FF25A1"/>
    <w:rsid w:val="00FF267E"/>
    <w:rsid w:val="00FF321A"/>
    <w:rsid w:val="00FF3A1E"/>
    <w:rsid w:val="00FF45A2"/>
    <w:rsid w:val="00FF4763"/>
    <w:rsid w:val="00FF48B7"/>
    <w:rsid w:val="00FF53B9"/>
    <w:rsid w:val="00FF618C"/>
    <w:rsid w:val="00FF66F4"/>
    <w:rsid w:val="00FF6A71"/>
    <w:rsid w:val="00FF6ECC"/>
    <w:rsid w:val="00FF7308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59"/>
    <w:rPr>
      <w:rFonts w:ascii="Arial" w:eastAsia="Times New Roman" w:hAnsi="Arial" w:cs="Arial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11019"/>
    <w:pPr>
      <w:keepNext/>
      <w:shd w:val="clear" w:color="auto" w:fill="FFFFFF"/>
      <w:spacing w:line="277" w:lineRule="exact"/>
      <w:jc w:val="center"/>
      <w:outlineLvl w:val="5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C11019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  <w:lang w:eastAsia="ru-RU"/>
    </w:rPr>
  </w:style>
  <w:style w:type="paragraph" w:styleId="Title">
    <w:name w:val="Title"/>
    <w:basedOn w:val="Normal"/>
    <w:link w:val="TitleChar"/>
    <w:uiPriority w:val="99"/>
    <w:qFormat/>
    <w:rsid w:val="00C11019"/>
    <w:pPr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101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0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">
    <w:name w:val="Знак"/>
    <w:basedOn w:val="Normal"/>
    <w:uiPriority w:val="99"/>
    <w:rsid w:val="00A44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51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A77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25F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1155</Words>
  <Characters>6585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Ирина</dc:creator>
  <cp:keywords/>
  <dc:description/>
  <cp:lastModifiedBy>www.PHILka.RU</cp:lastModifiedBy>
  <cp:revision>2</cp:revision>
  <cp:lastPrinted>2016-05-29T19:42:00Z</cp:lastPrinted>
  <dcterms:created xsi:type="dcterms:W3CDTF">2017-03-02T11:04:00Z</dcterms:created>
  <dcterms:modified xsi:type="dcterms:W3CDTF">2017-03-02T11:05:00Z</dcterms:modified>
</cp:coreProperties>
</file>