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D0" w:rsidRDefault="002E05D0" w:rsidP="00953DE0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:rsidR="002E05D0" w:rsidRDefault="002E05D0" w:rsidP="00301374">
      <w:pPr>
        <w:suppressAutoHyphens/>
        <w:jc w:val="right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ПРОЕКТ</w:t>
      </w:r>
    </w:p>
    <w:p w:rsidR="002E05D0" w:rsidRPr="00A70DCA" w:rsidRDefault="002E05D0" w:rsidP="00301374">
      <w:pPr>
        <w:suppressAutoHyphens/>
        <w:jc w:val="right"/>
        <w:rPr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.4pt;width:172.6pt;height:138.1pt;z-index:251658240;visibility:visible;mso-wrap-distance-left:9.05pt;mso-wrap-distance-right:9.05pt;mso-position-horizontal:center" filled="t">
            <v:imagedata r:id="rId5" o:title=""/>
            <w10:wrap type="square" side="left"/>
          </v:shape>
        </w:pict>
      </w:r>
    </w:p>
    <w:p w:rsidR="002E05D0" w:rsidRPr="00A70DCA" w:rsidRDefault="002E05D0" w:rsidP="00A70DC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E05D0" w:rsidRPr="00A70DCA" w:rsidRDefault="002E05D0" w:rsidP="00A70DC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E05D0" w:rsidRPr="00A70DCA" w:rsidRDefault="002E05D0" w:rsidP="00A70DCA">
      <w:pPr>
        <w:suppressAutoHyphens/>
        <w:rPr>
          <w:b/>
          <w:bCs/>
          <w:sz w:val="28"/>
          <w:szCs w:val="28"/>
          <w:lang w:eastAsia="ar-SA"/>
        </w:rPr>
      </w:pPr>
    </w:p>
    <w:p w:rsidR="002E05D0" w:rsidRPr="00A70DCA" w:rsidRDefault="002E05D0" w:rsidP="00A70DCA">
      <w:pPr>
        <w:suppressAutoHyphens/>
        <w:rPr>
          <w:b/>
          <w:bCs/>
          <w:sz w:val="28"/>
          <w:szCs w:val="28"/>
          <w:lang w:eastAsia="ar-SA"/>
        </w:rPr>
      </w:pPr>
    </w:p>
    <w:p w:rsidR="002E05D0" w:rsidRPr="00A70DCA" w:rsidRDefault="002E05D0" w:rsidP="00A70DCA">
      <w:pPr>
        <w:suppressAutoHyphens/>
        <w:rPr>
          <w:b/>
          <w:bCs/>
          <w:sz w:val="28"/>
          <w:szCs w:val="28"/>
          <w:lang w:eastAsia="ar-SA"/>
        </w:rPr>
      </w:pPr>
    </w:p>
    <w:p w:rsidR="002E05D0" w:rsidRPr="00A70DCA" w:rsidRDefault="002E05D0" w:rsidP="00A70DCA">
      <w:pPr>
        <w:suppressAutoHyphens/>
        <w:rPr>
          <w:b/>
          <w:bCs/>
          <w:sz w:val="28"/>
          <w:szCs w:val="28"/>
          <w:lang w:eastAsia="ar-SA"/>
        </w:rPr>
      </w:pPr>
    </w:p>
    <w:p w:rsidR="002E05D0" w:rsidRPr="00A70DCA" w:rsidRDefault="002E05D0" w:rsidP="00A70DC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E05D0" w:rsidRPr="00A70DCA" w:rsidRDefault="002E05D0" w:rsidP="00A70DC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E05D0" w:rsidRPr="00A70DCA" w:rsidRDefault="002E05D0" w:rsidP="00A70DC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70DCA">
        <w:rPr>
          <w:b/>
          <w:bCs/>
          <w:sz w:val="28"/>
          <w:szCs w:val="28"/>
          <w:lang w:eastAsia="ar-SA"/>
        </w:rPr>
        <w:t>АДМИНИСТРАЦИЯ</w:t>
      </w:r>
    </w:p>
    <w:p w:rsidR="002E05D0" w:rsidRPr="00A70DCA" w:rsidRDefault="002E05D0" w:rsidP="00A70DC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70DCA">
        <w:rPr>
          <w:b/>
          <w:bCs/>
          <w:sz w:val="28"/>
          <w:szCs w:val="28"/>
          <w:lang w:eastAsia="ar-SA"/>
        </w:rPr>
        <w:t>ГОРОДСКОГО ОКРУГА ВЕРХНИЙ ТАГИЛ</w:t>
      </w:r>
    </w:p>
    <w:p w:rsidR="002E05D0" w:rsidRPr="00A70DCA" w:rsidRDefault="002E05D0" w:rsidP="00A70DCA">
      <w:pPr>
        <w:pBdr>
          <w:bottom w:val="single" w:sz="4" w:space="1" w:color="000000"/>
        </w:pBdr>
        <w:jc w:val="center"/>
        <w:rPr>
          <w:sz w:val="28"/>
          <w:szCs w:val="28"/>
        </w:rPr>
      </w:pPr>
      <w:r w:rsidRPr="00A70DCA">
        <w:rPr>
          <w:b/>
          <w:bCs/>
          <w:sz w:val="28"/>
          <w:szCs w:val="28"/>
        </w:rPr>
        <w:t>П О С Т А Н О В Л Е Н И Е</w:t>
      </w:r>
    </w:p>
    <w:p w:rsidR="002E05D0" w:rsidRPr="00A70DCA" w:rsidRDefault="002E05D0" w:rsidP="00A70D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70DCA">
        <w:rPr>
          <w:sz w:val="28"/>
          <w:szCs w:val="28"/>
        </w:rPr>
        <w:t xml:space="preserve">т </w:t>
      </w:r>
      <w:r>
        <w:rPr>
          <w:sz w:val="28"/>
          <w:szCs w:val="28"/>
        </w:rPr>
        <w:t>_______</w:t>
      </w:r>
      <w:r w:rsidRPr="00A70DCA">
        <w:rPr>
          <w:sz w:val="28"/>
          <w:szCs w:val="28"/>
          <w:u w:val="single"/>
        </w:rPr>
        <w:t xml:space="preserve"> 2019 г.</w:t>
      </w:r>
      <w:r w:rsidRPr="00A70DCA">
        <w:rPr>
          <w:sz w:val="28"/>
          <w:szCs w:val="28"/>
        </w:rPr>
        <w:t xml:space="preserve"> № __</w:t>
      </w:r>
      <w:r>
        <w:rPr>
          <w:sz w:val="28"/>
          <w:szCs w:val="28"/>
        </w:rPr>
        <w:t>_</w:t>
      </w:r>
      <w:r w:rsidRPr="00A70DCA">
        <w:rPr>
          <w:sz w:val="28"/>
          <w:szCs w:val="28"/>
        </w:rPr>
        <w:t>_</w:t>
      </w:r>
    </w:p>
    <w:p w:rsidR="002E05D0" w:rsidRPr="00A70DCA" w:rsidRDefault="002E05D0" w:rsidP="00A70DCA">
      <w:pPr>
        <w:rPr>
          <w:b/>
          <w:bCs/>
          <w:i/>
          <w:iCs/>
          <w:sz w:val="28"/>
          <w:szCs w:val="28"/>
        </w:rPr>
      </w:pPr>
      <w:r w:rsidRPr="00A70DCA">
        <w:rPr>
          <w:sz w:val="28"/>
          <w:szCs w:val="28"/>
        </w:rPr>
        <w:t>город Верхний Тагил</w:t>
      </w:r>
    </w:p>
    <w:p w:rsidR="002E05D0" w:rsidRPr="00A70DCA" w:rsidRDefault="002E05D0" w:rsidP="00A70DCA">
      <w:pPr>
        <w:jc w:val="center"/>
        <w:rPr>
          <w:b/>
          <w:bCs/>
          <w:i/>
          <w:iCs/>
          <w:sz w:val="28"/>
          <w:szCs w:val="28"/>
        </w:rPr>
      </w:pPr>
    </w:p>
    <w:p w:rsidR="002E05D0" w:rsidRPr="00953DE0" w:rsidRDefault="002E05D0" w:rsidP="00B72AAF">
      <w:pPr>
        <w:ind w:firstLine="540"/>
        <w:jc w:val="center"/>
        <w:rPr>
          <w:b/>
          <w:bCs/>
          <w:i/>
          <w:iCs/>
          <w:sz w:val="28"/>
          <w:szCs w:val="28"/>
        </w:rPr>
      </w:pPr>
      <w:r w:rsidRPr="00953DE0"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по предоставлению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</w:t>
      </w:r>
    </w:p>
    <w:p w:rsidR="002E05D0" w:rsidRPr="00A70DCA" w:rsidRDefault="002E05D0" w:rsidP="00953DE0">
      <w:pPr>
        <w:ind w:firstLine="540"/>
        <w:jc w:val="center"/>
        <w:rPr>
          <w:b/>
          <w:bCs/>
          <w:i/>
          <w:iCs/>
          <w:sz w:val="28"/>
          <w:szCs w:val="28"/>
        </w:rPr>
      </w:pPr>
      <w:r w:rsidRPr="00953DE0">
        <w:rPr>
          <w:b/>
          <w:bCs/>
          <w:i/>
          <w:iCs/>
          <w:sz w:val="28"/>
          <w:szCs w:val="28"/>
        </w:rPr>
        <w:t>требованиям законодательства о градостроительной деятельности</w:t>
      </w:r>
    </w:p>
    <w:p w:rsidR="002E05D0" w:rsidRPr="00A70DCA" w:rsidRDefault="002E05D0" w:rsidP="00A70DCA">
      <w:pPr>
        <w:ind w:firstLine="540"/>
        <w:jc w:val="center"/>
        <w:rPr>
          <w:b/>
          <w:bCs/>
          <w:i/>
          <w:iCs/>
          <w:sz w:val="28"/>
          <w:szCs w:val="28"/>
        </w:rPr>
      </w:pPr>
    </w:p>
    <w:p w:rsidR="002E05D0" w:rsidRPr="00A70DCA" w:rsidRDefault="002E05D0" w:rsidP="00A70DCA">
      <w:pPr>
        <w:ind w:firstLine="540"/>
        <w:jc w:val="both"/>
      </w:pPr>
      <w:r w:rsidRPr="00A70DCA">
        <w:rPr>
          <w:sz w:val="28"/>
          <w:szCs w:val="28"/>
        </w:rPr>
        <w:t>В соответствии со статьей 51.1 Градостроительного кодекса Российской Федерации, Федеральным законом от 27.07.2010 г. № 210 - ФЗ «Об организации предоставления государственных и муниципальных услуг»</w:t>
      </w:r>
      <w:r w:rsidRPr="00A70DCA">
        <w:t xml:space="preserve">, </w:t>
      </w:r>
      <w:r w:rsidRPr="00A70DCA">
        <w:rPr>
          <w:sz w:val="28"/>
          <w:szCs w:val="28"/>
        </w:rPr>
        <w:t>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Тагил», руководствуясь Уставом городского округа Верхний Тагил,</w:t>
      </w:r>
    </w:p>
    <w:p w:rsidR="002E05D0" w:rsidRPr="00A70DCA" w:rsidRDefault="002E05D0" w:rsidP="00A70DCA">
      <w:pPr>
        <w:ind w:firstLine="720"/>
        <w:jc w:val="both"/>
        <w:rPr>
          <w:sz w:val="28"/>
          <w:szCs w:val="28"/>
        </w:rPr>
      </w:pPr>
    </w:p>
    <w:p w:rsidR="002E05D0" w:rsidRPr="00A70DCA" w:rsidRDefault="002E05D0" w:rsidP="00A70DCA">
      <w:pPr>
        <w:jc w:val="both"/>
        <w:rPr>
          <w:b/>
          <w:bCs/>
          <w:sz w:val="28"/>
          <w:szCs w:val="28"/>
        </w:rPr>
      </w:pPr>
      <w:r w:rsidRPr="00A70DCA">
        <w:rPr>
          <w:b/>
          <w:bCs/>
          <w:sz w:val="28"/>
          <w:szCs w:val="28"/>
        </w:rPr>
        <w:t>ПОСТАНОВЛЯЕТ:</w:t>
      </w:r>
    </w:p>
    <w:p w:rsidR="002E05D0" w:rsidRPr="00A628C6" w:rsidRDefault="002E05D0" w:rsidP="00953DE0">
      <w:pPr>
        <w:ind w:firstLine="720"/>
        <w:jc w:val="both"/>
        <w:rPr>
          <w:sz w:val="28"/>
          <w:szCs w:val="28"/>
        </w:rPr>
      </w:pPr>
      <w:r w:rsidRPr="00A70DCA">
        <w:rPr>
          <w:sz w:val="28"/>
          <w:szCs w:val="28"/>
        </w:rPr>
        <w:t xml:space="preserve">1. </w:t>
      </w:r>
      <w:r w:rsidRPr="00A628C6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sz w:val="28"/>
          <w:szCs w:val="28"/>
        </w:rPr>
        <w:t xml:space="preserve">по выдаче уведомления </w:t>
      </w:r>
      <w:r w:rsidRPr="00D90B4B">
        <w:rPr>
          <w:sz w:val="28"/>
          <w:szCs w:val="28"/>
        </w:rPr>
        <w:t xml:space="preserve">о соответствии (несоответствии) построенных или реконструированных объекта индивидуального жилищного строительства или садового дома </w:t>
      </w:r>
      <w:r>
        <w:rPr>
          <w:sz w:val="28"/>
          <w:szCs w:val="28"/>
        </w:rPr>
        <w:t xml:space="preserve">требованиям законодательства о </w:t>
      </w:r>
      <w:r w:rsidRPr="00D90B4B">
        <w:rPr>
          <w:sz w:val="28"/>
          <w:szCs w:val="28"/>
        </w:rPr>
        <w:t xml:space="preserve">градостроительной деятельности </w:t>
      </w:r>
      <w:r w:rsidRPr="00A628C6">
        <w:rPr>
          <w:sz w:val="28"/>
          <w:szCs w:val="28"/>
        </w:rPr>
        <w:t>(прилагается).</w:t>
      </w:r>
    </w:p>
    <w:p w:rsidR="002E05D0" w:rsidRPr="00A70DCA" w:rsidRDefault="002E05D0" w:rsidP="00A70DCA">
      <w:pPr>
        <w:ind w:firstLine="540"/>
        <w:jc w:val="both"/>
        <w:rPr>
          <w:sz w:val="28"/>
          <w:szCs w:val="28"/>
        </w:rPr>
      </w:pPr>
      <w:r w:rsidRPr="00A70DCA">
        <w:rPr>
          <w:sz w:val="28"/>
          <w:szCs w:val="28"/>
        </w:rPr>
        <w:t xml:space="preserve">2. Разместить настоящее постановление  на официальном на сайте  городского округа Верхний Тагил: </w:t>
      </w:r>
      <w:r w:rsidRPr="00A70DCA">
        <w:rPr>
          <w:sz w:val="28"/>
          <w:szCs w:val="28"/>
          <w:lang w:val="en-US"/>
        </w:rPr>
        <w:t>www</w:t>
      </w:r>
      <w:r w:rsidRPr="00A70DCA">
        <w:rPr>
          <w:sz w:val="28"/>
          <w:szCs w:val="28"/>
        </w:rPr>
        <w:t>.</w:t>
      </w:r>
      <w:r w:rsidRPr="00A70DCA">
        <w:rPr>
          <w:sz w:val="28"/>
          <w:szCs w:val="28"/>
          <w:lang w:val="en-US"/>
        </w:rPr>
        <w:t>go</w:t>
      </w:r>
      <w:r w:rsidRPr="00A70DCA">
        <w:rPr>
          <w:sz w:val="28"/>
          <w:szCs w:val="28"/>
        </w:rPr>
        <w:t>-</w:t>
      </w:r>
      <w:r w:rsidRPr="00A70DCA">
        <w:rPr>
          <w:sz w:val="28"/>
          <w:szCs w:val="28"/>
          <w:lang w:val="en-US"/>
        </w:rPr>
        <w:t>vtagil</w:t>
      </w:r>
      <w:r w:rsidRPr="00A70DCA">
        <w:rPr>
          <w:sz w:val="28"/>
          <w:szCs w:val="28"/>
        </w:rPr>
        <w:t>.</w:t>
      </w:r>
      <w:r w:rsidRPr="00A70DCA">
        <w:rPr>
          <w:sz w:val="28"/>
          <w:szCs w:val="28"/>
          <w:lang w:val="en-US"/>
        </w:rPr>
        <w:t>ru</w:t>
      </w:r>
      <w:r w:rsidRPr="00A70DCA">
        <w:rPr>
          <w:sz w:val="28"/>
          <w:szCs w:val="28"/>
        </w:rPr>
        <w:t>.</w:t>
      </w:r>
    </w:p>
    <w:p w:rsidR="002E05D0" w:rsidRPr="00A70DCA" w:rsidRDefault="002E05D0" w:rsidP="00A70DCA">
      <w:pPr>
        <w:numPr>
          <w:ilvl w:val="1"/>
          <w:numId w:val="50"/>
        </w:numPr>
        <w:suppressAutoHyphens/>
        <w:ind w:left="0" w:firstLine="540"/>
        <w:jc w:val="both"/>
        <w:rPr>
          <w:sz w:val="28"/>
          <w:szCs w:val="28"/>
        </w:rPr>
      </w:pPr>
      <w:r w:rsidRPr="00A70DCA">
        <w:rPr>
          <w:sz w:val="28"/>
          <w:szCs w:val="28"/>
        </w:rPr>
        <w:t>Контроль исполнения настоящего постановления возложить на   заместителя Главы администрации по жилищно-коммунальному и городскому хозяйству Русалеев Н.Н.</w:t>
      </w:r>
    </w:p>
    <w:p w:rsidR="002E05D0" w:rsidRDefault="002E05D0" w:rsidP="00A70DCA">
      <w:pPr>
        <w:ind w:firstLine="540"/>
        <w:jc w:val="both"/>
        <w:rPr>
          <w:sz w:val="28"/>
          <w:szCs w:val="28"/>
        </w:rPr>
      </w:pPr>
    </w:p>
    <w:p w:rsidR="002E05D0" w:rsidRPr="00A70DCA" w:rsidRDefault="002E05D0" w:rsidP="00A70DCA">
      <w:pPr>
        <w:jc w:val="both"/>
        <w:rPr>
          <w:sz w:val="20"/>
          <w:szCs w:val="20"/>
        </w:rPr>
      </w:pPr>
      <w:r w:rsidRPr="00A70DCA">
        <w:rPr>
          <w:sz w:val="28"/>
          <w:szCs w:val="28"/>
        </w:rPr>
        <w:t>Глава городского округа Верхний Тагил                                        В.Г. Кириченко</w:t>
      </w:r>
    </w:p>
    <w:p w:rsidR="002E05D0" w:rsidRPr="00181473" w:rsidRDefault="002E05D0" w:rsidP="00181473">
      <w:pPr>
        <w:jc w:val="both"/>
        <w:rPr>
          <w:sz w:val="28"/>
          <w:szCs w:val="28"/>
        </w:rPr>
      </w:pPr>
    </w:p>
    <w:p w:rsidR="002E05D0" w:rsidRPr="00181473" w:rsidRDefault="002E05D0" w:rsidP="00181473">
      <w:pPr>
        <w:autoSpaceDE w:val="0"/>
        <w:autoSpaceDN w:val="0"/>
        <w:adjustRightInd w:val="0"/>
        <w:rPr>
          <w:sz w:val="28"/>
          <w:szCs w:val="28"/>
        </w:rPr>
      </w:pPr>
    </w:p>
    <w:p w:rsidR="002E05D0" w:rsidRDefault="002E05D0" w:rsidP="00953DE0">
      <w:pPr>
        <w:widowControl w:val="0"/>
        <w:autoSpaceDE w:val="0"/>
        <w:jc w:val="right"/>
      </w:pPr>
    </w:p>
    <w:p w:rsidR="002E05D0" w:rsidRDefault="002E05D0" w:rsidP="00953DE0">
      <w:pPr>
        <w:widowControl w:val="0"/>
        <w:autoSpaceDE w:val="0"/>
        <w:jc w:val="right"/>
      </w:pPr>
      <w:r>
        <w:t>УТВЕРЖДЕН</w:t>
      </w:r>
    </w:p>
    <w:p w:rsidR="002E05D0" w:rsidRDefault="002E05D0" w:rsidP="00953DE0">
      <w:pPr>
        <w:widowControl w:val="0"/>
        <w:autoSpaceDE w:val="0"/>
        <w:jc w:val="right"/>
      </w:pPr>
      <w:r>
        <w:t xml:space="preserve">Постановлением Администрации </w:t>
      </w:r>
    </w:p>
    <w:p w:rsidR="002E05D0" w:rsidRDefault="002E05D0" w:rsidP="00953DE0">
      <w:pPr>
        <w:widowControl w:val="0"/>
        <w:autoSpaceDE w:val="0"/>
        <w:jc w:val="right"/>
      </w:pPr>
      <w:r>
        <w:t>городского округа Верхний Тагил</w:t>
      </w:r>
    </w:p>
    <w:p w:rsidR="002E05D0" w:rsidRDefault="002E05D0" w:rsidP="00953DE0">
      <w:pPr>
        <w:widowControl w:val="0"/>
        <w:autoSpaceDE w:val="0"/>
        <w:jc w:val="right"/>
        <w:rPr>
          <w:sz w:val="20"/>
          <w:szCs w:val="20"/>
        </w:rPr>
      </w:pPr>
      <w:r>
        <w:t xml:space="preserve"> от  __________________ № ______</w:t>
      </w:r>
    </w:p>
    <w:p w:rsidR="002E05D0" w:rsidRPr="00181473" w:rsidRDefault="002E05D0" w:rsidP="00181473">
      <w:pPr>
        <w:autoSpaceDE w:val="0"/>
        <w:autoSpaceDN w:val="0"/>
        <w:adjustRightInd w:val="0"/>
        <w:rPr>
          <w:sz w:val="28"/>
          <w:szCs w:val="28"/>
        </w:rPr>
      </w:pPr>
    </w:p>
    <w:p w:rsidR="002E05D0" w:rsidRPr="00181473" w:rsidRDefault="002E05D0" w:rsidP="00181473">
      <w:pPr>
        <w:autoSpaceDE w:val="0"/>
        <w:autoSpaceDN w:val="0"/>
        <w:adjustRightInd w:val="0"/>
        <w:rPr>
          <w:sz w:val="28"/>
          <w:szCs w:val="28"/>
        </w:rPr>
      </w:pPr>
    </w:p>
    <w:p w:rsidR="002E05D0" w:rsidRPr="00181473" w:rsidRDefault="002E05D0" w:rsidP="00181473">
      <w:pPr>
        <w:autoSpaceDE w:val="0"/>
        <w:autoSpaceDN w:val="0"/>
        <w:adjustRightInd w:val="0"/>
        <w:jc w:val="center"/>
      </w:pPr>
      <w:r w:rsidRPr="00181473">
        <w:rPr>
          <w:b/>
          <w:bCs/>
        </w:rPr>
        <w:t>АДМИНИСТРАТИВНЫЙ РЕГЛАМЕНТ</w:t>
      </w:r>
    </w:p>
    <w:p w:rsidR="002E05D0" w:rsidRPr="00181473" w:rsidRDefault="002E05D0" w:rsidP="0018147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181473">
        <w:rPr>
          <w:b/>
          <w:bCs/>
        </w:rPr>
        <w:t>по предоставлению муниципальной услуги по выдаче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2E05D0" w:rsidRPr="00181473" w:rsidRDefault="002E05D0" w:rsidP="0018147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2E05D0" w:rsidRPr="00181473" w:rsidRDefault="002E05D0" w:rsidP="00181473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181473">
        <w:rPr>
          <w:b/>
          <w:bCs/>
        </w:rPr>
        <w:t>Раздел 1. Общие положения</w:t>
      </w:r>
    </w:p>
    <w:p w:rsidR="002E05D0" w:rsidRPr="00127B12" w:rsidRDefault="002E05D0" w:rsidP="00181473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1. Административный регламент предоставления муниципальной услуги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выполнения административных процедур и административных действий, выполняемых структурными подразделениями Администрации городского округа Верхний Тагил, и порядок взаимодействия Администрации городского округа Верхний Тагил с должностными лицами, заявителями, органами государственной власти, учреждениями и организациями в ходе предоставления муниципальной услуги.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 xml:space="preserve">2. Муниципальная услуга предоставляется физическим и юридическим лицам, завершившим строительство, реконструкцию объекта индивидуального жилищного строительства или садового дома на предоставленных им земельных участках (далее - заявители), или их уполномоченным представителям, имеющим доверенности, оформленные в соответствии с гражданским законодательством Российской Федерации (для представителя физического лица - нотариально удостоверенная доверенность или приравненная к ней </w:t>
      </w:r>
      <w:hyperlink r:id="rId6" w:history="1">
        <w:r w:rsidRPr="00127B12">
          <w:rPr>
            <w:color w:val="0000FF"/>
          </w:rPr>
          <w:t>пунктом 2 статьи 185</w:t>
        </w:r>
      </w:hyperlink>
      <w:r w:rsidRPr="00127B12">
        <w:t xml:space="preserve"> Гражданского кодекса Российской Федерации доверенность; для представителя юридического лица - доверенность, заверенная подписью руководителя или иного лица, уполномоченного на это законом и учредительными документами).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3. Муниципальную услугу предоставляет Администрация городского округа </w:t>
      </w:r>
      <w:r>
        <w:t xml:space="preserve">Верхний Тагил </w:t>
      </w:r>
      <w:r w:rsidRPr="00127B12">
        <w:t>(далее – Администрация).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4. Информирование заявителей  по вопросам предоставления муниципальной услуги, в том числе: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 услуги, сведений о ходе предоставления указанных услуг, в том числе на официальном сайте Администрации в сети Интернет, а также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 порядке, форме, месте размещения и способах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МФЦ),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осуществляется Администрацией путем размещения информации на официальном сайте Администрации в сети Интернет </w:t>
      </w:r>
      <w:r>
        <w:rPr>
          <w:lang w:val="en-US"/>
        </w:rPr>
        <w:t>go</w:t>
      </w:r>
      <w:r w:rsidRPr="00A47D64">
        <w:t>-</w:t>
      </w:r>
      <w:r>
        <w:rPr>
          <w:lang w:val="en-US"/>
        </w:rPr>
        <w:t>vtagil</w:t>
      </w:r>
      <w:r w:rsidRPr="00A47D64">
        <w:t>.</w:t>
      </w:r>
      <w:r w:rsidRPr="00127B12">
        <w:t>ru, в региональной информационной системе «Реестр государственных и муниципальных услуг (функций) Свердловской области» (далее - региональный реестр) и на Едином портале, а также - при личном обращении, в письменной форме, по электронной почте, с использованием средств телефонной связи.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</w:p>
    <w:p w:rsidR="002E05D0" w:rsidRPr="00127B12" w:rsidRDefault="002E05D0" w:rsidP="00181473">
      <w:pPr>
        <w:tabs>
          <w:tab w:val="left" w:pos="24"/>
        </w:tabs>
        <w:autoSpaceDE w:val="0"/>
        <w:autoSpaceDN w:val="0"/>
        <w:adjustRightInd w:val="0"/>
        <w:jc w:val="center"/>
      </w:pPr>
      <w:r w:rsidRPr="00127B12">
        <w:rPr>
          <w:b/>
          <w:bCs/>
        </w:rPr>
        <w:t>Раздел 2. Стандарт предоставления муниципальной услуги</w:t>
      </w:r>
    </w:p>
    <w:p w:rsidR="002E05D0" w:rsidRPr="00127B12" w:rsidRDefault="002E05D0" w:rsidP="00181473">
      <w:pPr>
        <w:tabs>
          <w:tab w:val="left" w:pos="2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5. Наименование муниципальной услуги – «Выдача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2E05D0" w:rsidRPr="00127B12" w:rsidRDefault="002E05D0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  <w:r w:rsidRPr="00127B12">
        <w:t>6. Муниципальную услугу предоставляет Администрация в лице архитектур</w:t>
      </w:r>
      <w:r>
        <w:t>но-строительным отделомА</w:t>
      </w:r>
      <w:r w:rsidRPr="00127B12">
        <w:t xml:space="preserve">дминистрации </w:t>
      </w:r>
      <w:r>
        <w:t>г</w:t>
      </w:r>
      <w:r w:rsidRPr="00127B12">
        <w:t>ородского округа</w:t>
      </w:r>
      <w:r>
        <w:t xml:space="preserve"> Верхний Тагил</w:t>
      </w:r>
      <w:r w:rsidRPr="00127B12">
        <w:t>(далее – отдел архитектуры).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27B12">
        <w:t>7.Получение муниципальной услуги в МФЦ осуществляется в соответствии с соглашением, заключённым между уполномоченным многофункциональным центром - государственным бюджетным учреждением Свердловской области «Многофункциональный центр предоставления государственных и муниципальных услуг» и Администрацией, с момента вступления в силу соответствующего соглашения о взаимодействии.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>
        <w:t>8</w:t>
      </w:r>
      <w:r w:rsidRPr="00127B12">
        <w:t>. Результатом предоставления муниципальной услуги является: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rPr>
          <w:color w:val="000000"/>
        </w:rPr>
        <w:t>1) Выдача заявителю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Минстроя России от 19.09.2018 г.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</w:t>
      </w:r>
      <w:r w:rsidRPr="00127B12">
        <w:t xml:space="preserve">далее – уведомление о соответствии построенного объекта). 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2) Выдача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форме, утвержденной Приказом Минстроя России от 19.09.2018 г.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уведомление о несоответствии построенного объекта).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9</w:t>
      </w:r>
      <w:r w:rsidRPr="00127B12">
        <w:rPr>
          <w:color w:val="000000"/>
        </w:rPr>
        <w:t xml:space="preserve">. </w:t>
      </w:r>
      <w:r w:rsidRPr="00127B12">
        <w:t>Предоставление муниципальной услуги осуществляется в течение семи рабочих дней со дня регистрации поданного заявителем уведомления 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строительства).</w:t>
      </w:r>
    </w:p>
    <w:p w:rsidR="002E05D0" w:rsidRPr="00E757B6" w:rsidRDefault="002E05D0" w:rsidP="00807D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27B12">
        <w:t>1</w:t>
      </w:r>
      <w:r>
        <w:t>0</w:t>
      </w:r>
      <w:r w:rsidRPr="00127B12">
        <w:t xml:space="preserve">. Перечень нормативно-правовых актов, регулирующих предоставление муниципальной услуги, размещается на официальном сайте Администрации в разделе «Муниципальные услуги» </w:t>
      </w:r>
      <w:bookmarkStart w:id="0" w:name="Par26"/>
      <w:bookmarkEnd w:id="0"/>
      <w:r w:rsidRPr="0096750A">
        <w:rPr>
          <w:sz w:val="22"/>
          <w:szCs w:val="22"/>
        </w:rPr>
        <w:t xml:space="preserve">«Административные регламенты» по ссылке </w:t>
      </w:r>
      <w:r w:rsidRPr="0096750A">
        <w:rPr>
          <w:color w:val="0000FF"/>
          <w:sz w:val="22"/>
          <w:szCs w:val="22"/>
          <w:u w:val="single"/>
        </w:rPr>
        <w:t>http://go-vtagil.ru/services/administrativnyie-reglamentyi/.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1</w:t>
      </w:r>
      <w:r>
        <w:t>1</w:t>
      </w:r>
      <w:r w:rsidRPr="00127B12">
        <w:t>. Исчерпывающий перечень документов, необходимых в соответствии с законодательством Российской Федерации, для предоставления муниципальной  услуги и услуг, являющихся необходимыми и обязательными для предоставления муниципальной  услуги и подлежащих представлению заявителем, приведен в Приложении № 1 к настоящему административному регламенту.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outlineLvl w:val="1"/>
      </w:pPr>
      <w:r w:rsidRPr="00127B12">
        <w:t>1</w:t>
      </w:r>
      <w:r>
        <w:t>2</w:t>
      </w:r>
      <w:r w:rsidRPr="00127B12">
        <w:t>. Исчерпывающий перечень документов, необходимых в соответствии с законодательством Российской Федерации,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 услуг, и которые заявитель вправе представить, приведен в Приложении № 2 к настоящему административному регламенту.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1</w:t>
      </w:r>
      <w:r>
        <w:t>3</w:t>
      </w:r>
      <w:r w:rsidRPr="00127B12">
        <w:t>. Запрещается требовать от заявителя представления следующих документов, информации или осуществления следующих действий: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муниципальных органов, предоставляющих муниципальную 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 в сети Интернет;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Администрации  в сети Интернет;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требовать от заявителя представления документов, подтверждающих внесение заявителем платы за предоставление муниципальной 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27B12">
        <w:t>- изменение требования нормативных правовых актов, касающихся предоставления муниципальной  услуги, после первоначальной подачи заявления о предоставлении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наличие ошибок в заявлении о предоставлении муниципальной 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 услуги и не включенных в представленный ранее комплект документов;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 услуги, либо в предоставлении муниципальной 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выявление документально подтвержденного факта (признака) ошибочного или противоправного действия (бездействия) должностного лица Администрации, муниципального  служащего Администрации,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 услуги. В данном случае в письменном виде за подписью главы Администрации, руководителя МФЦ при первоначальном отказе в приеме документов, необходимых для предоставления муниципальной  услуги, заявитель уведомляется об указанном факте, а также приносятся извинения за доставленные неудобства;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1</w:t>
      </w:r>
      <w:r>
        <w:t>4</w:t>
      </w:r>
      <w:r w:rsidRPr="00127B12">
        <w:t>. Основаниями для отказа в приеме уведомления об окончании строительства и документов, необходимых для предоставления муниципальной услуги, являются следующие факты: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не представлено уведомление об окончании строительства;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заявителем представлены нечитаемые документы, документы с приписками, подчистками, помарками;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представлены документы с повреждениями, которые не позволяют однозначно истолковать их содержание;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документы представлены лицом, не уполномоченным в установленном порядке на подачу документов;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заявитель обратился в неприемное время.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1</w:t>
      </w:r>
      <w:r>
        <w:t>5</w:t>
      </w:r>
      <w:r w:rsidRPr="00127B12">
        <w:t>. Основаниями для возврата уведомления об окончании строительства и документов, необходимых для предоставления муниципальной услуги, являются следующие факты: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- отсутствие в уведомлении об окончании строительства сведений, предусмотренных абзацем первым части 16 статьи 55 Градостроительного кодекса РФ;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rPr>
          <w:color w:val="000000"/>
        </w:rPr>
        <w:t xml:space="preserve">- отсутствие приложенных к уведомлению об окончании строительства документов, предусмотренных пунктами 1 - 3 части 16 статьи 55 </w:t>
      </w:r>
      <w:r w:rsidRPr="00127B12">
        <w:t>Градостроительного кодекса РФ;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уведомление 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51.1 Градостроительного Кодекса РФ).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В соответствии с частью 17 статьи 55 Градостроительного кодекса РФ в течение трех рабочих дней со дня поступления уведомления об окончании строительства Администрация возвращает застройщику данное уведомление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bookmarkStart w:id="1" w:name="Par5"/>
      <w:bookmarkEnd w:id="1"/>
      <w:r w:rsidRPr="00127B12">
        <w:t>1</w:t>
      </w:r>
      <w:r>
        <w:t>6</w:t>
      </w:r>
      <w:r w:rsidRPr="00127B12">
        <w:t xml:space="preserve">.В случае направления заявителем заявления и скан-копий документов в электронном виде по электронной почте или через Единый портал основанием для приостановки предоставления муниципальной услуги на 10 дней является непредставление заявителем подлинников документов, указанных в </w:t>
      </w:r>
      <w:hyperlink r:id="rId7" w:history="1">
        <w:r w:rsidRPr="00127B12">
          <w:t xml:space="preserve">пункте </w:t>
        </w:r>
      </w:hyperlink>
      <w:r w:rsidRPr="00127B12">
        <w:t>14 настоящего административного регламента, в течение семи дней со дня отправки уведомления о регистрации заявления, в котором содержится информация о дате и времени представления подлинников указанных документов.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1</w:t>
      </w:r>
      <w:r>
        <w:t>7</w:t>
      </w:r>
      <w:r w:rsidRPr="00127B12">
        <w:t>. Исчерпывающий перечень оснований для выдачи уведомления о несоответствии построенного объекта составляют следующие факты: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-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-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-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1</w:t>
      </w:r>
      <w:r>
        <w:rPr>
          <w:color w:val="000000"/>
        </w:rPr>
        <w:t>8</w:t>
      </w:r>
      <w:r w:rsidRPr="00127B12">
        <w:rPr>
          <w:color w:val="000000"/>
        </w:rPr>
        <w:t>. Кроме указанных в пунктах 1</w:t>
      </w:r>
      <w:r>
        <w:rPr>
          <w:color w:val="000000"/>
        </w:rPr>
        <w:t>4</w:t>
      </w:r>
      <w:r w:rsidRPr="00127B12">
        <w:rPr>
          <w:color w:val="000000"/>
        </w:rPr>
        <w:t>, 1</w:t>
      </w:r>
      <w:r>
        <w:rPr>
          <w:color w:val="000000"/>
        </w:rPr>
        <w:t>5</w:t>
      </w:r>
      <w:r w:rsidRPr="00127B12">
        <w:rPr>
          <w:color w:val="000000"/>
        </w:rPr>
        <w:t>, 1</w:t>
      </w:r>
      <w:r>
        <w:rPr>
          <w:color w:val="000000"/>
        </w:rPr>
        <w:t>6</w:t>
      </w:r>
      <w:r w:rsidRPr="00127B12">
        <w:rPr>
          <w:color w:val="000000"/>
        </w:rPr>
        <w:t>, 1</w:t>
      </w:r>
      <w:r>
        <w:rPr>
          <w:color w:val="000000"/>
        </w:rPr>
        <w:t>7</w:t>
      </w:r>
      <w:r w:rsidRPr="00127B12">
        <w:rPr>
          <w:color w:val="000000"/>
        </w:rPr>
        <w:t xml:space="preserve"> настоящего административного регламента, основаниями для отказа являются следующие факты: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заявитель не представил подлинники документов, предусмотренных </w:t>
      </w:r>
      <w:hyperlink r:id="rId8" w:history="1">
        <w:r w:rsidRPr="00127B12">
          <w:t>пунктом 1</w:t>
        </w:r>
      </w:hyperlink>
      <w:r w:rsidRPr="00127B12">
        <w:t>4 настоящего административного регламента, в отдел архитектуры или в МФЦ в течение 10 рабочих дней со дня приостановки предоставления муниципальной услуги (в случае направления заявителем заявления и скан-копий документов в электронном виде по электронной почте или через Единый портал);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сведения, указанные в заявлении, направленном в электронном виде, не соответствуют сведениям, указанным в представленных заявителем подлинниках документов (в случае направления заявителем заявления и скан-копий документов в электронном виде по электронной почте или через Единый портал).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bookmarkStart w:id="2" w:name="Par11"/>
      <w:bookmarkEnd w:id="2"/>
      <w:r>
        <w:t>19</w:t>
      </w:r>
      <w:r w:rsidRPr="00127B12">
        <w:t xml:space="preserve">. Основания, указанные в </w:t>
      </w:r>
      <w:hyperlink w:anchor="Par0" w:history="1">
        <w:r w:rsidRPr="00127B12">
          <w:t xml:space="preserve">пунктах </w:t>
        </w:r>
      </w:hyperlink>
      <w:r w:rsidRPr="00127B12">
        <w:t>1</w:t>
      </w:r>
      <w:r>
        <w:t>4</w:t>
      </w:r>
      <w:r w:rsidRPr="00127B12">
        <w:t>, 1</w:t>
      </w:r>
      <w:r>
        <w:t>5</w:t>
      </w:r>
      <w:r w:rsidRPr="00127B12">
        <w:t>, 1</w:t>
      </w:r>
      <w:r>
        <w:t>6</w:t>
      </w:r>
      <w:r w:rsidRPr="00127B12">
        <w:t>, 1</w:t>
      </w:r>
      <w:r>
        <w:t>7</w:t>
      </w:r>
      <w:r w:rsidRPr="00127B12">
        <w:t>, 1</w:t>
      </w:r>
      <w:r>
        <w:t>8</w:t>
      </w:r>
      <w:r w:rsidRPr="00127B12">
        <w:t xml:space="preserve"> настоящего административного регламента, являются исчерпывающими.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>
        <w:t>20</w:t>
      </w:r>
      <w:r w:rsidRPr="00127B12">
        <w:t>. Для получения услуг, которые являются необходимыми и обязательными для предоставления муниципальной услуги, заявителю необходимо обратиться к лицам, осуществляющим кадастровую деятельность в соответствии с Федеральный закон от 24.07.2007 г. № 221-ФЗ «О кадастровой деятельности».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2</w:t>
      </w:r>
      <w:r>
        <w:t>1</w:t>
      </w:r>
      <w:r w:rsidRPr="00127B12">
        <w:t>. Предоставление муниципальной услуги осуществляется бесплатно.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2</w:t>
      </w:r>
      <w:r>
        <w:t>2</w:t>
      </w:r>
      <w:r w:rsidRPr="00127B12">
        <w:t>. Предоставление муниципальной услуги по экстерриториальному принципу не осуществляется.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2</w:t>
      </w:r>
      <w:r>
        <w:t>3</w:t>
      </w:r>
      <w:r w:rsidRPr="00127B12">
        <w:t>. Время ожидания заявителя в очереди при обращении в Администрацию для получения муниципальной услуги не должно превышать 15 минут. Максимальное время ожидания заявителя в очереди для получения консультации не должно превышать 15 минут.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2</w:t>
      </w:r>
      <w:r>
        <w:t>4</w:t>
      </w:r>
      <w:r w:rsidRPr="00127B12">
        <w:t xml:space="preserve">. Максимальное время приема и регистрации заявления о предоставлении муниципальной услуги и необходимых документов не должно превышать 15 минут. 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2</w:t>
      </w:r>
      <w:r>
        <w:t>5</w:t>
      </w:r>
      <w:r w:rsidRPr="00127B12">
        <w:t>. Максимальное время ожидания заявителя в очереди для получения результата муниципальной услуги не должно превышать 15 минут.</w:t>
      </w:r>
    </w:p>
    <w:p w:rsidR="002E05D0" w:rsidRPr="00127B12" w:rsidRDefault="002E05D0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2</w:t>
      </w:r>
      <w:r>
        <w:rPr>
          <w:lang w:eastAsia="en-US"/>
        </w:rPr>
        <w:t>6</w:t>
      </w:r>
      <w:r w:rsidRPr="00127B12">
        <w:rPr>
          <w:lang w:eastAsia="en-US"/>
        </w:rPr>
        <w:t>. Требования к помещениям, в которых предоставляется муниципальная услуга:</w:t>
      </w:r>
    </w:p>
    <w:p w:rsidR="002E05D0" w:rsidRPr="00127B12" w:rsidRDefault="002E05D0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2E05D0" w:rsidRPr="00127B12" w:rsidRDefault="002E05D0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Места ожидания и приема заявителей должны соответствовать комфортным условиям для заявителей, в том числе с ограниченными способностями.</w:t>
      </w:r>
    </w:p>
    <w:p w:rsidR="002E05D0" w:rsidRPr="00127B12" w:rsidRDefault="002E05D0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 </w:t>
      </w:r>
    </w:p>
    <w:p w:rsidR="002E05D0" w:rsidRPr="00127B12" w:rsidRDefault="002E05D0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2E05D0" w:rsidRPr="00127B12" w:rsidRDefault="002E05D0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2</w:t>
      </w:r>
      <w:r>
        <w:rPr>
          <w:lang w:eastAsia="en-US"/>
        </w:rPr>
        <w:t>7</w:t>
      </w:r>
      <w:r w:rsidRPr="00127B12">
        <w:rPr>
          <w:lang w:eastAsia="en-US"/>
        </w:rPr>
        <w:t>. 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2E05D0" w:rsidRPr="00127B12" w:rsidRDefault="002E05D0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>Должно быть обеспечено дублирование необходимой для инвалидов звуковой и зрительной информации.</w:t>
      </w:r>
    </w:p>
    <w:p w:rsidR="002E05D0" w:rsidRPr="00127B12" w:rsidRDefault="002E05D0" w:rsidP="00181473">
      <w:pPr>
        <w:spacing w:line="240" w:lineRule="exact"/>
        <w:ind w:firstLine="709"/>
        <w:jc w:val="both"/>
        <w:rPr>
          <w:lang w:eastAsia="en-US"/>
        </w:rPr>
      </w:pPr>
      <w:r w:rsidRPr="00127B12">
        <w:rPr>
          <w:lang w:eastAsia="en-US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услуги, а также на Едином портале, на официальном сайте Администрации и сайте МФЦ. 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2</w:t>
      </w:r>
      <w:r>
        <w:t>8</w:t>
      </w:r>
      <w:r w:rsidRPr="00127B12">
        <w:t>. Формы заявлений о предоставлении муниципальной услуги и иных документов, необходимых для получения данной услуги, размещаются на официальном сайте Администрации, на Едином портале, на официальном сайте МФЦ. Указанная информация доступна для копирования и заполнения в электронном виде.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>
        <w:t>29</w:t>
      </w:r>
      <w:r w:rsidRPr="00127B12">
        <w:t>. Показателями доступности и качества муниципальной услуги являются: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обращений за получением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получателей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регламентированных посещений органа власти для получения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максимальное количество документов, необходимых для получения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максимальное количество межведомственных запросов для обеспечения предоставления муниципальной услуги, в том числе количество межведомственных запросов, осуществляемых с помощью системы межведомственного взаимодействия;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максимальное количество документов, самостоятельно представляемых заявителем для получения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максимальное время ожидания от момента обращения за получением услуги до фактического начала предоставления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получения муниципальной услуги через многофункциональный центр;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получения муниципальной услуги через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доля обращений за получением муниципальной услуги через Интернет от общего количества обращений за получением муниципальной услуги (по мере реализации механизма предоставления муниципальной услуги в электронном виде);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доступность бланков заявлений или иных документов, необходимых для предоставления муниципальной услуги, размещенных в Интернете (по мере реализации механизма предоставления муниципальной услуги в электронном виде);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получения консультации специалиста по вопросам предоставления муниципальной услуги, в том числе по телефону, через Интернет, по электронной почте, при личном обращении, при письменном обращении;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консультаций по вопросам предоставления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доля заявителей, удовлетворенных качеством предоставления муниципальной услуги, от общего числа опрошенных заявителей;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обоснованных жалоб на нарушение требований настоящего Административного регламента;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доля обоснованных жалоб от общего количества обращений за получением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2E05D0" w:rsidRPr="00127B12" w:rsidRDefault="002E05D0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  <w:r w:rsidRPr="00127B12">
        <w:t>3</w:t>
      </w:r>
      <w:r>
        <w:t>0</w:t>
      </w:r>
      <w:r w:rsidRPr="00127B12">
        <w:t>. Подача заявления о предоставлении муниципальной услуги может осуществляться на Едином портале, в МФЦ.</w:t>
      </w:r>
    </w:p>
    <w:p w:rsidR="002E05D0" w:rsidRPr="00127B12" w:rsidRDefault="002E05D0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  <w:r w:rsidRPr="00127B12">
        <w:t>Информация о муниципальной услуге, порядке и сроках ее предоставления содержится в соответствующих разделах Единого портала (http://gosuslugi.ru) и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в сети Интернет - http://</w:t>
      </w:r>
      <w:hyperlink r:id="rId9" w:history="1">
        <w:r w:rsidRPr="00127B12">
          <w:t>www.mfc66.ru</w:t>
        </w:r>
      </w:hyperlink>
      <w:r w:rsidRPr="00127B12">
        <w:t>.</w:t>
      </w:r>
    </w:p>
    <w:p w:rsidR="002E05D0" w:rsidRPr="00127B12" w:rsidRDefault="002E05D0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  <w:r w:rsidRPr="00127B12">
        <w:t>МФЦ осуществляет информирование заявителей о порядке предоставления муниципальной услуги Администрацией через МФЦ, о месте нахождения Администрации, режиме работы и контактных телефонах.</w:t>
      </w:r>
    </w:p>
    <w:p w:rsidR="002E05D0" w:rsidRPr="00127B12" w:rsidRDefault="002E05D0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3</w:t>
      </w:r>
      <w:r>
        <w:rPr>
          <w:color w:val="000000"/>
        </w:rPr>
        <w:t>1</w:t>
      </w:r>
      <w:r w:rsidRPr="00127B12">
        <w:rPr>
          <w:color w:val="000000"/>
        </w:rPr>
        <w:t>. При направлении документов, необходимых для предоставления муниципальной услуги, в форме электронных документов, с использованием информационно-телекоммуникационных сетей, в том числе сети «Интернет», включая Единый портал, используется усиленная квалифицированная электронная подпись. Заявители вправе использовать простую электронную цифровую подпись в случае, предусмотренном пунктом 2.1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E05D0" w:rsidRPr="00127B12" w:rsidRDefault="002E05D0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</w:p>
    <w:p w:rsidR="002E05D0" w:rsidRPr="00127B12" w:rsidRDefault="002E05D0" w:rsidP="001814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27B12">
        <w:rPr>
          <w:b/>
          <w:bCs/>
        </w:rPr>
        <w:t>Раздел 3.  Состав, последовательность и сроки выполнения административных процедур (действий). Требования к порядку их выполнения.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center"/>
        <w:outlineLvl w:val="0"/>
      </w:pPr>
    </w:p>
    <w:p w:rsidR="002E05D0" w:rsidRPr="00127B12" w:rsidRDefault="002E05D0" w:rsidP="0018147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27B12">
        <w:rPr>
          <w:b/>
          <w:bCs/>
        </w:rPr>
        <w:t>Глава 1. Состав и последовательность действий административных процедур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3</w:t>
      </w:r>
      <w:r>
        <w:t>2</w:t>
      </w:r>
      <w:r w:rsidRPr="00127B12">
        <w:t>. Предоставление муниципальной услуги Администрацией включает в себя следующие административные процедуры: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 xml:space="preserve">- прием и регистрация уведомления об окончании строительства; 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рассмотрение представленных документов и принятие решения о возврате уведомления об окончании строительства, выдаче уведомления о соответствии построенного объекта или уведомления о несоответствии построенного объекта;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выдача (направление) заявителю уведомления о соответствии построенного объекта или уведомления о несоответствии построенного объекта.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3</w:t>
      </w:r>
      <w:r>
        <w:t>3</w:t>
      </w:r>
      <w:r w:rsidRPr="00127B12">
        <w:t>. 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портале и создать личный кабинет.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Запись на прием в Администрацию для подачи заявления с использованием Единого портала, сайта Администрации не осуществляется.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какой-либо иной форме. На Едином портале размещаются образцы заполнения заявления.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При формировании заявления заявителю обеспечивается: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копирования и сохранения заявления;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печати на бумажном носителе копии электронной формы заявления;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сохранение ранее введенных в электронную форму заявления информации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 идентификации и аутентификации;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вернуться на любой из этапов заполнения электронной формы запроса без потери ранее введенной информации;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возможность доступа заявителя на Едином портале к ранее поданным им заявлениям в течение срока, установленного законодательством РФ.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Сформированное и подписанное заявление направляется в Администрацию посредством Единого портала.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Получение заявителем результата предоставления муниципальной услуги осуществляется также путем направления заявителю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Заявитель имеет возможность получения информации о ходе предоставления муниципальной услуги. Информация о ходе предоставления муниципальной услуги отображается в личном кабинете заявителя а также на Едином портале. Заявителям обеспечивается возможность оценить доступность и качество муниципальной услуги на Едином портале.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3</w:t>
      </w:r>
      <w:r>
        <w:t>4</w:t>
      </w:r>
      <w:r w:rsidRPr="00127B12">
        <w:t>. В случае подачи заявления о предоставлении услуги через МФЦ специалисты МФЦ осуществляют следующие административные процедуры: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прием и регистрация уведомления об окончании строительства;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направление межведомственных запросов о предоставлении документов, необходимых для предоставления муниципальной услуги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направление уведомления об окончании строительства с необходимыми документами в Администрацию;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получение результата муниципальной услуги от Администрации;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выдача заявителю документов, являющихся результатом муниципальной услуги.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3</w:t>
      </w:r>
      <w:r>
        <w:t>5</w:t>
      </w:r>
      <w:r w:rsidRPr="00127B12">
        <w:t xml:space="preserve">. Для направления межведомственных запросов специалист отдела архитектуры, специалист МФЦ осуществляет запросы о предоставлении документов, необходимых для предоставления муниципальной услуги, в Федеральную службу государственной регистрации, кадастра и картографии в электронной форме по системам электронного межведомственного взаимодействия, в том числе на официальном сайте Росреестра в сети Интернет </w:t>
      </w:r>
      <w:hyperlink r:id="rId10" w:history="1">
        <w:r w:rsidRPr="00127B12">
          <w:rPr>
            <w:color w:val="0000FF"/>
            <w:u w:val="single"/>
          </w:rPr>
          <w:t>http://rosreestr.ru</w:t>
        </w:r>
      </w:hyperlink>
      <w:r w:rsidRPr="00127B12">
        <w:t>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3</w:t>
      </w:r>
      <w:r>
        <w:t>6</w:t>
      </w:r>
      <w:r w:rsidRPr="00127B12">
        <w:t>. При обнаружении допущенных специалистами Администрации, МФЦ опечаток и ошибок в выданных в результате предоставления муниципальной услуги документах, исправление документов осуществляется специалистами Администрации, МФЦ в течение пяти рабочих дней с даты обнаружения.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center"/>
        <w:outlineLvl w:val="0"/>
      </w:pPr>
    </w:p>
    <w:p w:rsidR="002E05D0" w:rsidRPr="00127B12" w:rsidRDefault="002E05D0" w:rsidP="00181473">
      <w:pPr>
        <w:autoSpaceDE w:val="0"/>
        <w:autoSpaceDN w:val="0"/>
        <w:adjustRightInd w:val="0"/>
        <w:jc w:val="center"/>
        <w:rPr>
          <w:b/>
          <w:bCs/>
        </w:rPr>
      </w:pPr>
      <w:r w:rsidRPr="00127B12">
        <w:rPr>
          <w:b/>
          <w:bCs/>
        </w:rPr>
        <w:t>Глава 2. Прием и регистрация уведомления об окончании строительства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3</w:t>
      </w:r>
      <w:r>
        <w:rPr>
          <w:color w:val="000000"/>
        </w:rPr>
        <w:t>7</w:t>
      </w:r>
      <w:r w:rsidRPr="00127B12">
        <w:rPr>
          <w:color w:val="000000"/>
        </w:rPr>
        <w:t xml:space="preserve">. Основанием для начала административной процедуры является обращение заявителя в Администрацию в отдел архитектуры с </w:t>
      </w:r>
      <w:r w:rsidRPr="00127B12">
        <w:t>уведомлением об окончании строительства и необходимыми документами, указанными в пункте 12 настоящего административного регламента, в срок не позднее одного месяца со дня окончания строительства или реконструкции объекта индивидуального жилищного строительства или садового дома.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3</w:t>
      </w:r>
      <w:r>
        <w:t>8</w:t>
      </w:r>
      <w:r w:rsidRPr="00127B12">
        <w:t>. Ответственный специалист отдела архитектуры, осуществляющий прием документов, выполняет следующие действия: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Par188"/>
      <w:bookmarkEnd w:id="3"/>
      <w:r w:rsidRPr="00127B12">
        <w:t>2) проверяет представленные документы, удостоверяясь в том, что: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в документах нет подчисток, приписок, зачеркнутых слов и иных неоговоренных исправлений;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документы не имеют серьезных повреждений, наличие которых не позволяет однозначно истолковать их содержание;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3) сверяет представленные экземпляры подлинников и копий документов (в случае если заявитель не представил нотариально заверенные копии документов), и возвращает подлинники документов заявителю;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 xml:space="preserve">4) при наличии оснований для отказа в приеме документов, указанных в </w:t>
      </w:r>
      <w:hyperlink r:id="rId11" w:history="1">
        <w:r w:rsidRPr="00127B12">
          <w:t xml:space="preserve">пункте </w:t>
        </w:r>
      </w:hyperlink>
      <w:r w:rsidRPr="00127B12">
        <w:t>15 настоящего административного регламента, специалист отдела архитектуры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Если заявитель настаивает на приеме документов, специалист отдела архитектуры принимает от заявителя представленный пакет документов. При этом в уведомлении об окончании строительства проставляется отметка о получении неполного пакета документов и (или) о наличии иных недостатков в представленных заявителем документах. Заявителю разъясняются причины, по которым ему будет отказано в предоставлении муниципальной услуги.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5) информирует заявителя устно о сроках и способах получения результата предоставления услуги;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bookmarkStart w:id="4" w:name="Par195"/>
      <w:bookmarkEnd w:id="4"/>
      <w:r w:rsidRPr="00127B12">
        <w:t>6) регистрирует поступившее уведомление об окончании строительства в соответствующем журнале учета уведомлений об окончании строительства или реконструкции объекта индивидуального жилищного строительства или садового дома.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127B12">
        <w:t xml:space="preserve">В случае поступления заявления и документов, указанных в </w:t>
      </w:r>
      <w:hyperlink w:anchor="Par84" w:tooltip="Ссылка на текущий документ" w:history="1">
        <w:r w:rsidRPr="00127B12">
          <w:t>пункт</w:t>
        </w:r>
      </w:hyperlink>
      <w:r w:rsidRPr="00127B12">
        <w:t xml:space="preserve">е 12 настоящего административного регламента, по почте специалист отдела архитектуры, ответственный за прием документов, осуществляет действия, указанные в </w:t>
      </w:r>
      <w:hyperlink w:anchor="Par188" w:tooltip="Ссылка на текущий документ" w:history="1">
        <w:r w:rsidRPr="00127B12">
          <w:t>подпунктах 2</w:t>
        </w:r>
      </w:hyperlink>
      <w:r w:rsidRPr="00127B12">
        <w:t xml:space="preserve"> - 6 настоящего пункта.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>
        <w:t>39</w:t>
      </w:r>
      <w:r w:rsidRPr="00127B12">
        <w:t>. Критерии принятия решений: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сведения о заявителе;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полнота и достоверность представленных документов.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4</w:t>
      </w:r>
      <w:r>
        <w:t>0</w:t>
      </w:r>
      <w:r w:rsidRPr="00127B12">
        <w:t>. Максимальное время, затраченное на административное действие по приему и регистрации заявления, не должно превышать 15 минут.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Результатом административной процедуры является регистрация уведомления об окончании строительства либо его возврат.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outlineLvl w:val="0"/>
        <w:rPr>
          <w:color w:val="FF0000"/>
        </w:rPr>
      </w:pPr>
    </w:p>
    <w:p w:rsidR="002E05D0" w:rsidRPr="00127B12" w:rsidRDefault="002E05D0" w:rsidP="006D4B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27B12">
        <w:rPr>
          <w:b/>
          <w:bCs/>
        </w:rPr>
        <w:t>Глава 3. Рассмотрение представленных документов и принятие решения о возврате уведомления об окончании строительства, выдаче уведомления о соответствии построенного объекта или уведомления о несоответствии построенного объекта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center"/>
      </w:pP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4</w:t>
      </w:r>
      <w:r>
        <w:t>1</w:t>
      </w:r>
      <w:r w:rsidRPr="00127B12">
        <w:t>. Основанием для начала административной процедуры является регистрация уведомления об окончании строительства.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4</w:t>
      </w:r>
      <w:r>
        <w:t>2</w:t>
      </w:r>
      <w:r w:rsidRPr="00127B12">
        <w:t>. Ответственный специалист отдела архитектуры в рамках административной процедуры выполняет следующие действия: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рассматривает уведомление об окончании строительства с прилагаемыми документами;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 xml:space="preserve">- устанавливает факт полноты представления заявителем (заявителями) необходимых документов и осуществляет проверку поступивших документов на наличие (отсутствие) оснований для возврата уведомления об окончании строительства с прилагаемыми документами, указанных в </w:t>
      </w:r>
      <w:hyperlink r:id="rId12" w:history="1">
        <w:r w:rsidRPr="00127B12">
          <w:t xml:space="preserve">пункте </w:t>
        </w:r>
      </w:hyperlink>
      <w:r w:rsidRPr="00127B12">
        <w:t>16 настоящего административного регламента;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при наличии оснований для возврата уведомления об окончании строительства с прилагаемыми документами, указанных в пункте 16 настоящего административного регламента, готовит письмо Администрации о возврате документов в срок, не превышающий три рабочих дня.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 xml:space="preserve">- в случае отсутствия оснований для возврата уведомления об окончании строительства с прилагаемыми документами, указанных в </w:t>
      </w:r>
      <w:hyperlink r:id="rId13" w:history="1">
        <w:r w:rsidRPr="00127B12">
          <w:t xml:space="preserve">пункте </w:t>
        </w:r>
      </w:hyperlink>
      <w:r w:rsidRPr="00127B12">
        <w:t xml:space="preserve">16 настоящего административного регламента, запрашивает в порядке межведомственного информационного взаимодействия сведения, указанные в </w:t>
      </w:r>
      <w:hyperlink r:id="rId14" w:history="1">
        <w:r w:rsidRPr="00127B12">
          <w:t xml:space="preserve">пункте </w:t>
        </w:r>
      </w:hyperlink>
      <w:r w:rsidRPr="00127B12">
        <w:t>13 настоящего административного регламента, в течение двух рабочих дней с момента подачи уведомления. Срок получения ответа из Федеральной службы государственной регистрации, кадастра и картографии - 3 рабочих дня.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Кировградского городского округа,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Администрацию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проводит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4</w:t>
      </w:r>
      <w:r>
        <w:t>3</w:t>
      </w:r>
      <w:r w:rsidRPr="00127B12">
        <w:t>. Критерии принятия решений по результатам рассмотрения представленных документов: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сведения о заявителе;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полнота, объем и достоверность представленных документов;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соответствие параметров построенного (реконструированного) объекта индивидуального жилищного строительства или садового дома установленным требованиям;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допустимость размещения объекта индивидуального жилищного строительства или садового дома на земельном участке.</w:t>
      </w:r>
    </w:p>
    <w:p w:rsidR="002E05D0" w:rsidRPr="00127B12" w:rsidRDefault="002E05D0" w:rsidP="00181473">
      <w:pPr>
        <w:tabs>
          <w:tab w:val="center" w:pos="0"/>
        </w:tabs>
        <w:autoSpaceDE w:val="0"/>
        <w:autoSpaceDN w:val="0"/>
        <w:adjustRightInd w:val="0"/>
        <w:ind w:firstLine="709"/>
        <w:jc w:val="both"/>
      </w:pPr>
      <w:r w:rsidRPr="00127B12">
        <w:t>4</w:t>
      </w:r>
      <w:r>
        <w:t>4</w:t>
      </w:r>
      <w:r w:rsidRPr="00127B12">
        <w:t>. По результатам проверки комплекта документов ответственный специалист отдела архитектуры готовит уведомление о соответствии построенного объекта или уведомление о несоответствии построенного объекта при наличии оснований, указанных в пункте 18 настоящего административного регламента.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4</w:t>
      </w:r>
      <w:r>
        <w:t>5</w:t>
      </w:r>
      <w:r w:rsidRPr="00127B12">
        <w:t>. Результатом выполнения административной процедуры является подписание главой Администрации уведомления о соответствии построенного объекта или уведомления о несоответствии построенного объекта.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>
        <w:t>46</w:t>
      </w:r>
      <w:r w:rsidRPr="00127B12">
        <w:t>. Максимальная продолжительность административной процедуры не должна превышать 7 рабочих дней с момента регистрации заявления в Администрации.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</w:p>
    <w:p w:rsidR="002E05D0" w:rsidRPr="00127B12" w:rsidRDefault="002E05D0" w:rsidP="006D4B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27B12">
        <w:rPr>
          <w:b/>
          <w:bCs/>
        </w:rPr>
        <w:t>Глава 4. Выдача (направление) заявителю уведомления о соответствии построенного объекта или уведомления о несоответствии построенного объекта.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4</w:t>
      </w:r>
      <w:r>
        <w:t>7</w:t>
      </w:r>
      <w:r w:rsidRPr="00127B12">
        <w:t>. Основанием для начала административной процедуры является подписание главой Администрации уведомления о соответствии построенного объекта или уведомления о несоответствии построенного объекта.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4</w:t>
      </w:r>
      <w:r>
        <w:t>8</w:t>
      </w:r>
      <w:r w:rsidRPr="00127B12">
        <w:t>. Ответственный специалист отдела архитектуры, осуществивший подготовку документов, направляет застройщику способом, способом, указанным в уведомлении об окончании строительства, уведомления о соответствии планируемого строительства или уведомления о несоответствии планируемого строительства.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>
        <w:t>49</w:t>
      </w:r>
      <w:r w:rsidRPr="00127B12">
        <w:t>. Критерии принятия решений: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- сведения о заявителе.</w:t>
      </w:r>
    </w:p>
    <w:p w:rsidR="002E05D0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5</w:t>
      </w:r>
      <w:r>
        <w:t>0</w:t>
      </w:r>
      <w:r w:rsidRPr="00127B12">
        <w:t>. Результатом административной процедуры является выдача заявителю в форме документов на бумажном носителе уведомления о соответствии построенного объекта или уведомления о несоответствии построенного объекта.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</w:p>
    <w:p w:rsidR="002E05D0" w:rsidRDefault="002E05D0" w:rsidP="001814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7B12">
        <w:rPr>
          <w:b/>
          <w:bCs/>
          <w:color w:val="000000"/>
        </w:rPr>
        <w:t xml:space="preserve">Глава 5. Особенности выполнения административных процедур </w:t>
      </w:r>
    </w:p>
    <w:p w:rsidR="002E05D0" w:rsidRDefault="002E05D0" w:rsidP="001814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7B12">
        <w:rPr>
          <w:b/>
          <w:bCs/>
          <w:color w:val="000000"/>
        </w:rPr>
        <w:t xml:space="preserve">в многофункциональных центрах предоставления государственных </w:t>
      </w:r>
    </w:p>
    <w:p w:rsidR="002E05D0" w:rsidRPr="00127B12" w:rsidRDefault="002E05D0" w:rsidP="0018147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7B12">
        <w:rPr>
          <w:b/>
          <w:bCs/>
          <w:color w:val="000000"/>
        </w:rPr>
        <w:t>и муниципальных услуг (МФЦ)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center"/>
      </w:pP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5</w:t>
      </w:r>
      <w:r>
        <w:t>1</w:t>
      </w:r>
      <w:r w:rsidRPr="00127B12">
        <w:t xml:space="preserve">. В случае подачи заявления о предоставлении услуги через МФЦ специалист МФЦ принимает документы, указанные в пункте 12 настоящего административного регламента, и выдает заявителю расписку о приеме заявления с указанием перечня принятых документов и даты приема. 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 xml:space="preserve">Специалист МФЦ регистрирует принятое заявление и осуществляет направление межведомственного запроса, установленного данным административным регламентом. 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5</w:t>
      </w:r>
      <w:r>
        <w:t>2</w:t>
      </w:r>
      <w:r w:rsidRPr="00127B12">
        <w:t>. Принятые от заявителя заявление и документы передаются на следующий рабочий день после приема в многофункциональном центре (в случае отсутствия необходимости направления межведомственного запроса), либо на следующий рабочий день после получения ответа на межведомственный запрос в Администрацию по акту приема-передачи, оформленному передающей стороной в 2-х экземплярах. При наличии в акте расхождений специалист Администрации проставляет отметку в акте приема-передачи. Документы, полученные по межведомственному запросу, передаются в Администрацию после получения ответа на межведомственный запрос. Если запрос был направлен, а ответ не поступил, специалист многофункционального центра прикладывает к комплекту документов соответствующую информацию.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5</w:t>
      </w:r>
      <w:r>
        <w:t>3</w:t>
      </w:r>
      <w:r w:rsidRPr="00127B12">
        <w:t>. Администрация регистрирует поступившие документы и осуществляет административные процедуры, установленные данным административным регламентом.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Результат административной процедуры направляется в МФЦ в течение трех рабочих дней со дня подписания уведомления о соответствии построенного объекта или уведомления о несоответствии построенного объекта по акту приема-передачи, оформленному передающей стороной в 2-х экземплярах.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  <w:r w:rsidRPr="00127B12">
        <w:t>В общий срок предоставления услуги не входит срок доставки документов от МФЦ в Администрацию и обратно.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</w:p>
    <w:p w:rsidR="002E05D0" w:rsidRPr="00127B12" w:rsidRDefault="002E05D0" w:rsidP="00181473">
      <w:pPr>
        <w:autoSpaceDE w:val="0"/>
        <w:autoSpaceDN w:val="0"/>
        <w:adjustRightInd w:val="0"/>
        <w:jc w:val="center"/>
        <w:outlineLvl w:val="0"/>
      </w:pPr>
      <w:r w:rsidRPr="00127B12">
        <w:t>Раздел 4. ФОРМЫ КОНТРОЛЯ</w:t>
      </w:r>
    </w:p>
    <w:p w:rsidR="002E05D0" w:rsidRPr="00127B12" w:rsidRDefault="002E05D0" w:rsidP="00181473">
      <w:pPr>
        <w:autoSpaceDE w:val="0"/>
        <w:autoSpaceDN w:val="0"/>
        <w:adjustRightInd w:val="0"/>
        <w:jc w:val="center"/>
      </w:pPr>
      <w:r w:rsidRPr="00127B12">
        <w:t>ЗА ПРЕДОСТАВЛЕНИЕМ МУНИЦИПАЛЬНОЙ УСЛУГИ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5</w:t>
      </w:r>
      <w:r>
        <w:t>4</w:t>
      </w:r>
      <w:r w:rsidRPr="00127B12"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5</w:t>
      </w:r>
      <w:r>
        <w:t>5</w:t>
      </w:r>
      <w:r w:rsidRPr="00127B12">
        <w:t xml:space="preserve">. Текущий контроль за соблюдением специалистами отдела архитектуры последовательности действий, определенных административными процедурами по исполнению муниципальной услуги, осуществляется заведующим отделом архитектуры. 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Текущий контроль за соблюдением работником государственного бюджетного учреждения Свердловской области «Многофункциональный центр предоставления государственных и муниципальных услуг» последовательности действий, определенных административными процедурами, осуществляемых специалистами данного многофункционального центра в рамках административного регламента, осуществляется руководителем, в подчинении которого работает специалист.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5</w:t>
      </w:r>
      <w:r>
        <w:rPr>
          <w:color w:val="000000"/>
        </w:rPr>
        <w:t>6</w:t>
      </w:r>
      <w:r w:rsidRPr="00127B12">
        <w:rPr>
          <w:color w:val="000000"/>
        </w:rPr>
        <w:t xml:space="preserve">. Перечень должностных лиц, осуществляющих текущий контроль, устанавливается актами главы Кировградского городского округа, положениями о структурных подразделениях, должностными инструкциями. 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5</w:t>
      </w:r>
      <w:r>
        <w:rPr>
          <w:color w:val="000000"/>
        </w:rPr>
        <w:t>7</w:t>
      </w:r>
      <w:r w:rsidRPr="00127B12">
        <w:rPr>
          <w:color w:val="000000"/>
        </w:rPr>
        <w:t xml:space="preserve">. Текущий контроль осуществляется при визировании, согласовании и подписании документов, оформляемых в процессе предоставления муниципальной услуги. 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5</w:t>
      </w:r>
      <w:r>
        <w:rPr>
          <w:color w:val="000000"/>
        </w:rPr>
        <w:t>8</w:t>
      </w:r>
      <w:r w:rsidRPr="00127B12">
        <w:rPr>
          <w:color w:val="000000"/>
        </w:rPr>
        <w:t xml:space="preserve">. Контроль за полнотой и качеством предоставления муниципальной услуги включает в себя проведение проверок.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содержащих жалобы на решения, действия (бездействие) должностных лиц. 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59</w:t>
      </w:r>
      <w:r w:rsidRPr="00127B12">
        <w:rPr>
          <w:color w:val="000000"/>
        </w:rPr>
        <w:t xml:space="preserve">. Контроль за полнотой и качеством предоставления муниципальной услуги осуществляется в форме плановых и внеплановых проверок. 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6</w:t>
      </w:r>
      <w:r>
        <w:rPr>
          <w:color w:val="000000"/>
        </w:rPr>
        <w:t>0</w:t>
      </w:r>
      <w:r w:rsidRPr="00127B12">
        <w:rPr>
          <w:color w:val="000000"/>
        </w:rPr>
        <w:t xml:space="preserve"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акта Администрации муниципального образования). 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6</w:t>
      </w:r>
      <w:r>
        <w:rPr>
          <w:color w:val="000000"/>
        </w:rPr>
        <w:t>1</w:t>
      </w:r>
      <w:r w:rsidRPr="00127B12">
        <w:rPr>
          <w:color w:val="000000"/>
        </w:rPr>
        <w:t xml:space="preserve"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6</w:t>
      </w:r>
      <w:r>
        <w:rPr>
          <w:color w:val="000000"/>
        </w:rPr>
        <w:t>2</w:t>
      </w:r>
      <w:r w:rsidRPr="00127B12">
        <w:rPr>
          <w:color w:val="000000"/>
        </w:rPr>
        <w:t>. Лица, ответственные за прием и регистрацию представленных документов, подготовку и выдачу документов, являющихся результатом предоставления муниципальной услуги, несут персональную ответственность за выполнение указанных действий.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27B12">
        <w:rPr>
          <w:color w:val="000000"/>
        </w:rPr>
        <w:t>6</w:t>
      </w:r>
      <w:r>
        <w:rPr>
          <w:color w:val="000000"/>
        </w:rPr>
        <w:t>3</w:t>
      </w:r>
      <w:r w:rsidRPr="00127B12">
        <w:rPr>
          <w:color w:val="000000"/>
        </w:rPr>
        <w:t xml:space="preserve">. Персональная ответственность ответственных лиц Администрации определяется в соответствии с их должностными инструкциями и законодательством Российской Федерации. </w:t>
      </w:r>
    </w:p>
    <w:p w:rsidR="002E05D0" w:rsidRPr="00127B12" w:rsidRDefault="002E05D0" w:rsidP="00181473">
      <w:pPr>
        <w:widowControl w:val="0"/>
        <w:autoSpaceDE w:val="0"/>
        <w:autoSpaceDN w:val="0"/>
        <w:adjustRightInd w:val="0"/>
        <w:ind w:firstLine="709"/>
        <w:jc w:val="both"/>
      </w:pPr>
    </w:p>
    <w:p w:rsidR="002E05D0" w:rsidRPr="00127B12" w:rsidRDefault="002E05D0" w:rsidP="00181473">
      <w:pPr>
        <w:autoSpaceDE w:val="0"/>
        <w:autoSpaceDN w:val="0"/>
        <w:adjustRightInd w:val="0"/>
        <w:jc w:val="center"/>
        <w:outlineLvl w:val="0"/>
      </w:pPr>
      <w:r w:rsidRPr="00127B12">
        <w:t>Раздел 5. ДОСУДЕБНЫЙ (ВНЕСУДЕБНЫЙ) ПОРЯДОК ОБЖАЛОВАНИЯ</w:t>
      </w:r>
    </w:p>
    <w:p w:rsidR="002E05D0" w:rsidRPr="00127B12" w:rsidRDefault="002E05D0" w:rsidP="00181473">
      <w:pPr>
        <w:autoSpaceDE w:val="0"/>
        <w:autoSpaceDN w:val="0"/>
        <w:adjustRightInd w:val="0"/>
        <w:jc w:val="center"/>
      </w:pPr>
      <w:r w:rsidRPr="00127B12">
        <w:t>РЕШЕНИЙ И ДЕЙСТВИЙ (БЕЗДЕЙСТВИЯ) ОРГАНОВ, ПРЕДОСТАВЛЯЮЩИХ</w:t>
      </w:r>
    </w:p>
    <w:p w:rsidR="002E05D0" w:rsidRPr="00127B12" w:rsidRDefault="002E05D0" w:rsidP="00181473">
      <w:pPr>
        <w:autoSpaceDE w:val="0"/>
        <w:autoSpaceDN w:val="0"/>
        <w:adjustRightInd w:val="0"/>
        <w:jc w:val="center"/>
      </w:pPr>
      <w:r w:rsidRPr="00127B12">
        <w:t>МУНИЦИПАЛЬНУЮ УСЛУГУ, А ТАКЖЕ ИХ ДОЛЖНОСТНЫХ ЛИЦ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</w:pP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6</w:t>
      </w:r>
      <w:r>
        <w:t>4</w:t>
      </w:r>
      <w:r w:rsidRPr="00127B12">
        <w:t>. Заявитель имеет право на обжалование действий (бездействия) Администрации, предоставляющей муниципальную услугу, ее должностных лиц и решений, принятых в ходе предоставления муниципальной услуги, в следующих случаях: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требование от заявителя документов, не предусмотренных нормативно-правовыми актами Российской Федерации и Свердловской области, регулирующими предоставление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отказ в приеме документов, представление которых предусмотрено нормативными правовыми актами Российской Федерации и Свердловской области, муниципальными правовыми актами для предоставления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отказ в предоставлении муниципальной услуги по основаниям, не предусмотренным 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области, муниципальными правовыми актами;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требование от заявителя при предоставлении муниципальной услуги платы, не предусмотренной нормативно-правовыми актами Российской Федерации и Свердловской области, муниципальными правовыми актами;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исправлений.</w:t>
      </w:r>
    </w:p>
    <w:p w:rsidR="002E05D0" w:rsidRDefault="002E05D0" w:rsidP="00E93904">
      <w:pPr>
        <w:tabs>
          <w:tab w:val="left" w:pos="1260"/>
          <w:tab w:val="left" w:pos="55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12">
        <w:t>6</w:t>
      </w:r>
      <w:r>
        <w:t>5</w:t>
      </w:r>
      <w:r w:rsidRPr="00127B12">
        <w:t xml:space="preserve">. Жалоба может быть направлена в письменном виде по почте, через Государственное бюджетное учреждение Свердловской области «Многофункциональный центр предоставления государственных (муниципальных) услуг» (официальный сайт в информационно-телекоммуникационной сети Интернет: www.mfc66.ru), через государственное бюджетное учреждение Свердловской области «Многофункциональный центр по предоставлению государственных и муниципальных услуг» отдел в г. Кировграде (Мои документы) </w:t>
      </w:r>
      <w:r w:rsidRPr="00E757B6">
        <w:rPr>
          <w:sz w:val="22"/>
          <w:szCs w:val="22"/>
        </w:rPr>
        <w:t>(6241</w:t>
      </w:r>
      <w:r>
        <w:rPr>
          <w:sz w:val="22"/>
          <w:szCs w:val="22"/>
        </w:rPr>
        <w:t>62</w:t>
      </w:r>
      <w:r w:rsidRPr="00E757B6">
        <w:rPr>
          <w:sz w:val="22"/>
          <w:szCs w:val="22"/>
        </w:rPr>
        <w:t xml:space="preserve">, город </w:t>
      </w:r>
      <w:r>
        <w:rPr>
          <w:sz w:val="22"/>
          <w:szCs w:val="22"/>
        </w:rPr>
        <w:t>Верхний Тагил</w:t>
      </w:r>
      <w:r w:rsidRPr="00E757B6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Маяковского</w:t>
      </w:r>
      <w:r w:rsidRPr="00E757B6">
        <w:rPr>
          <w:sz w:val="22"/>
          <w:szCs w:val="22"/>
        </w:rPr>
        <w:t xml:space="preserve">, дом </w:t>
      </w:r>
      <w:r>
        <w:rPr>
          <w:sz w:val="22"/>
          <w:szCs w:val="22"/>
        </w:rPr>
        <w:t>17А</w:t>
      </w:r>
      <w:r w:rsidRPr="00E757B6">
        <w:rPr>
          <w:sz w:val="22"/>
          <w:szCs w:val="22"/>
        </w:rPr>
        <w:t>, с использованием информационно-телекоммуникационной сети Интернет, официального сайта Администрации (</w:t>
      </w:r>
      <w:r>
        <w:rPr>
          <w:sz w:val="22"/>
          <w:szCs w:val="22"/>
          <w:lang w:val="en-US"/>
        </w:rPr>
        <w:t>go</w:t>
      </w:r>
      <w:r w:rsidRPr="002A6475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vtagil</w:t>
      </w:r>
      <w:r w:rsidRPr="00E757B6">
        <w:rPr>
          <w:sz w:val="22"/>
          <w:szCs w:val="22"/>
        </w:rPr>
        <w:t>.</w:t>
      </w:r>
      <w:r w:rsidRPr="00E757B6">
        <w:rPr>
          <w:sz w:val="22"/>
          <w:szCs w:val="22"/>
          <w:lang w:val="en-US"/>
        </w:rPr>
        <w:t>ru</w:t>
      </w:r>
      <w:r w:rsidRPr="00E757B6">
        <w:rPr>
          <w:sz w:val="22"/>
          <w:szCs w:val="22"/>
        </w:rPr>
        <w:t>), единого портала государственных и муниципальных услуг (www.gosuslugi.ru), а также может быть принята на личном приеме заявителя.</w:t>
      </w:r>
    </w:p>
    <w:p w:rsidR="002E05D0" w:rsidRPr="00E757B6" w:rsidRDefault="002E05D0" w:rsidP="00E9390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27B12">
        <w:t>6</w:t>
      </w:r>
      <w:r>
        <w:t>6</w:t>
      </w:r>
      <w:r w:rsidRPr="00127B12">
        <w:t>. Заявитель имеет право обжаловать действия (бездействие) специалистов и должностных лиц Администрации и решения, принимаемые в ходе предоставления муниципальной услуги, путем направления жалобы главе Администрации в письменном виде по почте, на личном приеме или по электронной почте (почтовый адрес для направления документов и обращений:</w:t>
      </w:r>
      <w:r w:rsidRPr="00E757B6">
        <w:rPr>
          <w:sz w:val="22"/>
          <w:szCs w:val="22"/>
        </w:rPr>
        <w:t>6241</w:t>
      </w:r>
      <w:r w:rsidRPr="002A6475">
        <w:rPr>
          <w:sz w:val="22"/>
          <w:szCs w:val="22"/>
        </w:rPr>
        <w:t>62</w:t>
      </w:r>
      <w:r w:rsidRPr="00E757B6">
        <w:rPr>
          <w:sz w:val="22"/>
          <w:szCs w:val="22"/>
        </w:rPr>
        <w:t xml:space="preserve">, Свердловская область, город </w:t>
      </w:r>
      <w:r>
        <w:rPr>
          <w:sz w:val="22"/>
          <w:szCs w:val="22"/>
        </w:rPr>
        <w:t>Верхний Тагил</w:t>
      </w:r>
      <w:r w:rsidRPr="00E757B6">
        <w:rPr>
          <w:sz w:val="22"/>
          <w:szCs w:val="22"/>
        </w:rPr>
        <w:t xml:space="preserve">, улица </w:t>
      </w:r>
      <w:r>
        <w:rPr>
          <w:sz w:val="22"/>
          <w:szCs w:val="22"/>
        </w:rPr>
        <w:t>Жуковского</w:t>
      </w:r>
      <w:r w:rsidRPr="00E757B6">
        <w:rPr>
          <w:sz w:val="22"/>
          <w:szCs w:val="22"/>
        </w:rPr>
        <w:t xml:space="preserve">, </w:t>
      </w:r>
      <w:r>
        <w:rPr>
          <w:sz w:val="22"/>
          <w:szCs w:val="22"/>
        </w:rPr>
        <w:t>13</w:t>
      </w:r>
      <w:r w:rsidRPr="00E757B6">
        <w:rPr>
          <w:sz w:val="22"/>
          <w:szCs w:val="22"/>
        </w:rPr>
        <w:t xml:space="preserve">, адрес электронной почты: </w:t>
      </w:r>
      <w:hyperlink r:id="rId15" w:history="1">
        <w:r>
          <w:rPr>
            <w:sz w:val="22"/>
            <w:szCs w:val="22"/>
            <w:lang w:val="en-US"/>
          </w:rPr>
          <w:t>go</w:t>
        </w:r>
        <w:r w:rsidRPr="002A6475">
          <w:rPr>
            <w:sz w:val="22"/>
            <w:szCs w:val="22"/>
          </w:rPr>
          <w:t>-</w:t>
        </w:r>
        <w:r>
          <w:rPr>
            <w:sz w:val="22"/>
            <w:szCs w:val="22"/>
            <w:lang w:val="en-US"/>
          </w:rPr>
          <w:t>vtagil</w:t>
        </w:r>
        <w:r w:rsidRPr="00E757B6">
          <w:rPr>
            <w:sz w:val="22"/>
            <w:szCs w:val="22"/>
          </w:rPr>
          <w:t>.</w:t>
        </w:r>
        <w:r w:rsidRPr="00E757B6">
          <w:rPr>
            <w:sz w:val="22"/>
            <w:szCs w:val="22"/>
            <w:lang w:val="en-US"/>
          </w:rPr>
          <w:t>ru</w:t>
        </w:r>
      </w:hyperlink>
      <w:r w:rsidRPr="00E757B6">
        <w:rPr>
          <w:sz w:val="22"/>
          <w:szCs w:val="22"/>
        </w:rPr>
        <w:t>).</w:t>
      </w:r>
    </w:p>
    <w:p w:rsidR="002E05D0" w:rsidRPr="00127B12" w:rsidRDefault="002E05D0" w:rsidP="00E93904">
      <w:pPr>
        <w:tabs>
          <w:tab w:val="left" w:pos="1260"/>
          <w:tab w:val="left" w:pos="5580"/>
        </w:tabs>
        <w:autoSpaceDE w:val="0"/>
        <w:autoSpaceDN w:val="0"/>
        <w:adjustRightInd w:val="0"/>
        <w:ind w:firstLine="709"/>
        <w:jc w:val="both"/>
      </w:pPr>
      <w:r w:rsidRPr="00127B12">
        <w:t>6</w:t>
      </w:r>
      <w:r>
        <w:t>7</w:t>
      </w:r>
      <w:r w:rsidRPr="00127B12">
        <w:t>. Жалоба должна содержать: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 (заявителем могут быть представлены документы (при наличии), подтверждающие доводы заявителя, либо их копии).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>
        <w:t>68</w:t>
      </w:r>
      <w:r w:rsidRPr="00127B12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оформленная в соответствии с законодательством Российской Федерации доверенность (для физических лиц);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>
        <w:t>69</w:t>
      </w:r>
      <w:r w:rsidRPr="00127B12">
        <w:t>. Поступившая жалоба подлежит рассмотрению в течение 15 рабочих дней со дня ее регистрации, а 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>
        <w:t>0</w:t>
      </w:r>
      <w:r w:rsidRPr="00127B12">
        <w:t>. По результатам рассмотрения жалобы Администрация принимает одно из следующих решений: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отказать в удовлетворении жалобы.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>
        <w:t>1</w:t>
      </w:r>
      <w:r w:rsidRPr="00127B12">
        <w:t>. В удовлетворении жалобы может быть отказано в следующих случаях: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наличие решения по жалобе, принятого ранее в отношении того же заявителя и по тому же предмету жалобы.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>
        <w:t>2</w:t>
      </w:r>
      <w:r w:rsidRPr="00127B12">
        <w:t>. Жалоба может быть оставлена без ответа в следующих случаях: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>
        <w:t>3</w:t>
      </w:r>
      <w:r w:rsidRPr="00127B12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>
        <w:t>4</w:t>
      </w:r>
      <w:r w:rsidRPr="00127B12">
        <w:t>. В ответе по результатам рассмотрения жалобы указываются: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фамилия, имя, отчество (при наличии) или наименование заявителя;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основания для принятия решения по жалобе;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принятое по жалобе решение;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- сведения о порядке обжалования принятого по жалобе решения.</w:t>
      </w:r>
    </w:p>
    <w:p w:rsidR="002E05D0" w:rsidRPr="00127B12" w:rsidRDefault="002E05D0" w:rsidP="00181473">
      <w:pPr>
        <w:autoSpaceDE w:val="0"/>
        <w:autoSpaceDN w:val="0"/>
        <w:adjustRightInd w:val="0"/>
        <w:ind w:firstLine="709"/>
        <w:jc w:val="both"/>
      </w:pPr>
      <w:r w:rsidRPr="00127B12">
        <w:t>7</w:t>
      </w:r>
      <w:r>
        <w:t>5</w:t>
      </w:r>
      <w:r w:rsidRPr="00127B12"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2E05D0" w:rsidRPr="00127B12" w:rsidRDefault="002E05D0" w:rsidP="00181473">
      <w:pPr>
        <w:tabs>
          <w:tab w:val="left" w:pos="840"/>
          <w:tab w:val="center" w:pos="4677"/>
        </w:tabs>
        <w:autoSpaceDE w:val="0"/>
        <w:autoSpaceDN w:val="0"/>
        <w:adjustRightInd w:val="0"/>
        <w:jc w:val="both"/>
      </w:pPr>
    </w:p>
    <w:p w:rsidR="002E05D0" w:rsidRPr="00127B12" w:rsidRDefault="002E05D0" w:rsidP="00181473">
      <w:pPr>
        <w:tabs>
          <w:tab w:val="left" w:pos="840"/>
        </w:tabs>
        <w:autoSpaceDE w:val="0"/>
        <w:autoSpaceDN w:val="0"/>
        <w:adjustRightInd w:val="0"/>
        <w:jc w:val="both"/>
      </w:pPr>
    </w:p>
    <w:p w:rsidR="002E05D0" w:rsidRPr="00127B12" w:rsidRDefault="002E05D0" w:rsidP="00181473">
      <w:pPr>
        <w:tabs>
          <w:tab w:val="left" w:pos="840"/>
        </w:tabs>
        <w:autoSpaceDE w:val="0"/>
        <w:autoSpaceDN w:val="0"/>
        <w:adjustRightInd w:val="0"/>
        <w:jc w:val="both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Default="002E05D0" w:rsidP="00181473">
      <w:pPr>
        <w:ind w:left="6840"/>
      </w:pPr>
    </w:p>
    <w:p w:rsidR="002E05D0" w:rsidRPr="00127B12" w:rsidRDefault="002E05D0" w:rsidP="00181473">
      <w:pPr>
        <w:ind w:left="6840"/>
      </w:pPr>
      <w:r w:rsidRPr="00127B12">
        <w:t>Приложение № 1</w:t>
      </w:r>
      <w:r w:rsidRPr="00127B12">
        <w:br/>
        <w:t>к административному регламенту</w:t>
      </w: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0"/>
        </w:tabs>
        <w:jc w:val="center"/>
        <w:rPr>
          <w:b/>
          <w:bCs/>
        </w:rPr>
      </w:pPr>
      <w:r w:rsidRPr="00127B12">
        <w:rPr>
          <w:b/>
          <w:bCs/>
        </w:rPr>
        <w:t xml:space="preserve">Исчерпывающий перечень документов, необходимых </w:t>
      </w:r>
    </w:p>
    <w:p w:rsidR="002E05D0" w:rsidRPr="00127B12" w:rsidRDefault="002E05D0" w:rsidP="00181473">
      <w:pPr>
        <w:tabs>
          <w:tab w:val="left" w:pos="0"/>
        </w:tabs>
        <w:jc w:val="center"/>
        <w:rPr>
          <w:b/>
          <w:bCs/>
        </w:rPr>
      </w:pPr>
      <w:r w:rsidRPr="00127B12">
        <w:rPr>
          <w:b/>
          <w:bCs/>
        </w:rPr>
        <w:t>в соответствии с законодательством Российской Федерации, для предоставления муниципальной  услуги и услуг, являющихся необходимыми и обязательными для предоставления муниципальной  услуги и подлежащих представлению заявителем</w:t>
      </w:r>
    </w:p>
    <w:p w:rsidR="002E05D0" w:rsidRPr="00127B12" w:rsidRDefault="002E05D0" w:rsidP="00181473">
      <w:pPr>
        <w:tabs>
          <w:tab w:val="left" w:pos="0"/>
        </w:tabs>
        <w:jc w:val="center"/>
        <w:rPr>
          <w:b/>
          <w:bCs/>
          <w:i/>
          <w:iCs/>
          <w:u w:val="single"/>
        </w:rPr>
      </w:pPr>
    </w:p>
    <w:p w:rsidR="002E05D0" w:rsidRPr="00127B12" w:rsidRDefault="002E05D0" w:rsidP="00181473">
      <w:pPr>
        <w:tabs>
          <w:tab w:val="left" w:pos="0"/>
        </w:tabs>
        <w:jc w:val="center"/>
        <w:rPr>
          <w:b/>
          <w:bCs/>
          <w:i/>
          <w:iCs/>
        </w:rPr>
      </w:pPr>
    </w:p>
    <w:p w:rsidR="002E05D0" w:rsidRPr="00127B12" w:rsidRDefault="002E05D0" w:rsidP="00181473">
      <w:pPr>
        <w:autoSpaceDE w:val="0"/>
        <w:autoSpaceDN w:val="0"/>
        <w:adjustRightInd w:val="0"/>
        <w:ind w:firstLine="539"/>
        <w:jc w:val="both"/>
      </w:pPr>
      <w:r w:rsidRPr="00127B12">
        <w:t xml:space="preserve">1. Уведомление об окончании строительства или реконструкции объекта индивидуального жилищного строительства или садового дома по форме, утвержденной </w:t>
      </w:r>
      <w:r w:rsidRPr="00127B12">
        <w:tab/>
        <w:t>Приказом Минстроя России от 19.09.2018 г.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</w:p>
    <w:p w:rsidR="002E05D0" w:rsidRPr="00127B12" w:rsidRDefault="002E05D0" w:rsidP="00181473">
      <w:pPr>
        <w:autoSpaceDE w:val="0"/>
        <w:autoSpaceDN w:val="0"/>
        <w:adjustRightInd w:val="0"/>
        <w:ind w:firstLine="539"/>
        <w:jc w:val="both"/>
      </w:pPr>
      <w:r w:rsidRPr="00127B12">
        <w:t>2. Копия документа, удостоверяющего личность заявителя.</w:t>
      </w:r>
    </w:p>
    <w:p w:rsidR="002E05D0" w:rsidRPr="00127B12" w:rsidRDefault="002E05D0" w:rsidP="00181473">
      <w:pPr>
        <w:autoSpaceDE w:val="0"/>
        <w:autoSpaceDN w:val="0"/>
        <w:adjustRightInd w:val="0"/>
        <w:ind w:firstLine="539"/>
        <w:jc w:val="both"/>
      </w:pPr>
      <w:r w:rsidRPr="00127B12">
        <w:t>3.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застройщика.</w:t>
      </w:r>
    </w:p>
    <w:p w:rsidR="002E05D0" w:rsidRPr="00127B12" w:rsidRDefault="002E05D0" w:rsidP="00181473">
      <w:pPr>
        <w:autoSpaceDE w:val="0"/>
        <w:autoSpaceDN w:val="0"/>
        <w:adjustRightInd w:val="0"/>
        <w:ind w:firstLine="539"/>
        <w:jc w:val="both"/>
      </w:pPr>
      <w:r w:rsidRPr="00127B12"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2E05D0" w:rsidRPr="00127B12" w:rsidRDefault="002E05D0" w:rsidP="00181473">
      <w:pPr>
        <w:autoSpaceDE w:val="0"/>
        <w:autoSpaceDN w:val="0"/>
        <w:adjustRightInd w:val="0"/>
        <w:ind w:firstLine="539"/>
        <w:jc w:val="both"/>
      </w:pPr>
      <w:r w:rsidRPr="00127B12">
        <w:t>5. Технический план объекта индивидуального жилищного строительства или садового дома.</w:t>
      </w:r>
    </w:p>
    <w:p w:rsidR="002E05D0" w:rsidRPr="00127B12" w:rsidRDefault="002E05D0" w:rsidP="00181473">
      <w:pPr>
        <w:autoSpaceDE w:val="0"/>
        <w:autoSpaceDN w:val="0"/>
        <w:adjustRightInd w:val="0"/>
        <w:ind w:firstLine="539"/>
        <w:jc w:val="both"/>
      </w:pPr>
      <w:r w:rsidRPr="00127B12">
        <w:t>6.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2E05D0" w:rsidRPr="00127B12" w:rsidRDefault="002E05D0" w:rsidP="00181473">
      <w:pPr>
        <w:autoSpaceDE w:val="0"/>
        <w:autoSpaceDN w:val="0"/>
        <w:adjustRightInd w:val="0"/>
        <w:ind w:firstLine="539"/>
        <w:jc w:val="both"/>
      </w:pPr>
    </w:p>
    <w:p w:rsidR="002E05D0" w:rsidRPr="00127B12" w:rsidRDefault="002E05D0" w:rsidP="00181473">
      <w:pPr>
        <w:autoSpaceDE w:val="0"/>
        <w:autoSpaceDN w:val="0"/>
        <w:adjustRightInd w:val="0"/>
        <w:ind w:firstLine="539"/>
        <w:jc w:val="both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ind w:left="6720"/>
      </w:pPr>
    </w:p>
    <w:p w:rsidR="002E05D0" w:rsidRPr="00127B12" w:rsidRDefault="002E05D0" w:rsidP="00181473">
      <w:pPr>
        <w:ind w:left="6720"/>
      </w:pPr>
    </w:p>
    <w:p w:rsidR="002E05D0" w:rsidRPr="00127B12" w:rsidRDefault="002E05D0" w:rsidP="00181473">
      <w:pPr>
        <w:ind w:left="6720"/>
      </w:pPr>
    </w:p>
    <w:p w:rsidR="002E05D0" w:rsidRPr="00127B12" w:rsidRDefault="002E05D0" w:rsidP="00181473">
      <w:pPr>
        <w:ind w:left="6720"/>
      </w:pPr>
    </w:p>
    <w:p w:rsidR="002E05D0" w:rsidRPr="00127B12" w:rsidRDefault="002E05D0" w:rsidP="00181473">
      <w:pPr>
        <w:ind w:left="6720"/>
      </w:pPr>
    </w:p>
    <w:p w:rsidR="002E05D0" w:rsidRPr="00127B12" w:rsidRDefault="002E05D0" w:rsidP="00181473">
      <w:pPr>
        <w:ind w:left="6720"/>
      </w:pPr>
    </w:p>
    <w:p w:rsidR="002E05D0" w:rsidRDefault="002E05D0" w:rsidP="00181473">
      <w:pPr>
        <w:ind w:left="6720"/>
      </w:pPr>
    </w:p>
    <w:p w:rsidR="002E05D0" w:rsidRPr="00127B12" w:rsidRDefault="002E05D0" w:rsidP="00181473">
      <w:pPr>
        <w:ind w:left="6720"/>
      </w:pPr>
      <w:r w:rsidRPr="00127B12">
        <w:t>Приложение № 2</w:t>
      </w:r>
      <w:r w:rsidRPr="00127B12">
        <w:br/>
        <w:t>к административному регламенту</w:t>
      </w:r>
    </w:p>
    <w:p w:rsidR="002E05D0" w:rsidRPr="00127B12" w:rsidRDefault="002E05D0" w:rsidP="00181473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</w:rPr>
      </w:pPr>
    </w:p>
    <w:p w:rsidR="002E05D0" w:rsidRPr="00127B12" w:rsidRDefault="002E05D0" w:rsidP="00181473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</w:rPr>
      </w:pPr>
      <w:r w:rsidRPr="00127B12">
        <w:rPr>
          <w:b/>
          <w:bCs/>
          <w:color w:val="000000"/>
        </w:rPr>
        <w:t xml:space="preserve">Исчерпывающий перечень документов, необходимых в соответствии </w:t>
      </w:r>
    </w:p>
    <w:p w:rsidR="002E05D0" w:rsidRPr="00127B12" w:rsidRDefault="002E05D0" w:rsidP="00181473">
      <w:pPr>
        <w:autoSpaceDE w:val="0"/>
        <w:autoSpaceDN w:val="0"/>
        <w:adjustRightInd w:val="0"/>
        <w:ind w:firstLine="600"/>
        <w:jc w:val="center"/>
        <w:rPr>
          <w:b/>
          <w:bCs/>
          <w:color w:val="000000"/>
        </w:rPr>
      </w:pPr>
      <w:r w:rsidRPr="00127B12">
        <w:rPr>
          <w:b/>
          <w:bCs/>
          <w:color w:val="000000"/>
        </w:rPr>
        <w:t>с законодательством Российской Федерации, для предоставления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 услуг</w:t>
      </w:r>
    </w:p>
    <w:p w:rsidR="002E05D0" w:rsidRPr="00127B12" w:rsidRDefault="002E05D0" w:rsidP="00181473">
      <w:pPr>
        <w:autoSpaceDE w:val="0"/>
        <w:autoSpaceDN w:val="0"/>
        <w:adjustRightInd w:val="0"/>
        <w:ind w:firstLine="600"/>
        <w:jc w:val="both"/>
        <w:rPr>
          <w:color w:val="000000"/>
        </w:rPr>
      </w:pPr>
    </w:p>
    <w:p w:rsidR="002E05D0" w:rsidRPr="00127B12" w:rsidRDefault="002E05D0" w:rsidP="00181473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127B12">
        <w:rPr>
          <w:color w:val="000000"/>
        </w:rPr>
        <w:t>1) Выписка из Единого государственного недвижимости о зарегистрированных правах на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земельный участок.</w:t>
      </w:r>
    </w:p>
    <w:p w:rsidR="002E05D0" w:rsidRPr="00127B12" w:rsidRDefault="002E05D0" w:rsidP="00181473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127B12">
        <w:rPr>
          <w:color w:val="000000"/>
        </w:rPr>
        <w:t>2) Выписка из Единого государственного реестра недвижимости о зарегистрированных правах на объект капитального строительства (в случае его реконструкции) или уведомление об отсутствии в Едином государственном реестре недвижимости запрашиваемых сведений.</w:t>
      </w:r>
    </w:p>
    <w:p w:rsidR="002E05D0" w:rsidRPr="00127B12" w:rsidRDefault="002E05D0" w:rsidP="00181473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127B12">
        <w:rPr>
          <w:color w:val="000000"/>
        </w:rPr>
        <w:t>3) Уведомление о планируемых строительстве или реконструкции объекта индивидуального жилищного строительства или садового дома, ранее направленное застройщиком в Администрацию.</w:t>
      </w:r>
    </w:p>
    <w:p w:rsidR="002E05D0" w:rsidRPr="00127B12" w:rsidRDefault="002E05D0" w:rsidP="00181473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127B12">
        <w:rPr>
          <w:color w:val="000000"/>
        </w:rPr>
        <w:t xml:space="preserve">4) Разрешение на строительство, реконструкцию объекта индивидуального жилищного строительства, выданное застройщику до 04.08.2018 г. </w:t>
      </w:r>
    </w:p>
    <w:p w:rsidR="002E05D0" w:rsidRPr="00127B12" w:rsidRDefault="002E05D0" w:rsidP="00181473">
      <w:pPr>
        <w:autoSpaceDE w:val="0"/>
        <w:autoSpaceDN w:val="0"/>
        <w:adjustRightInd w:val="0"/>
        <w:ind w:firstLine="600"/>
        <w:jc w:val="both"/>
      </w:pPr>
      <w:r w:rsidRPr="00127B12">
        <w:t>Указанные документы могут быть получены без участия заявителя в ходе межведомственного информационного взаимодействия в срок не позднее трех рабочих дней со дня получения соответствующего межведомственного запроса.</w:t>
      </w:r>
    </w:p>
    <w:p w:rsidR="002E05D0" w:rsidRPr="00127B12" w:rsidRDefault="002E05D0" w:rsidP="00181473">
      <w:pPr>
        <w:autoSpaceDE w:val="0"/>
        <w:autoSpaceDN w:val="0"/>
        <w:adjustRightInd w:val="0"/>
        <w:ind w:firstLine="600"/>
        <w:jc w:val="both"/>
      </w:pPr>
      <w:r w:rsidRPr="00127B12">
        <w:t>Заявитель вправе по собственной инициативе представить эти документы.</w:t>
      </w:r>
    </w:p>
    <w:p w:rsidR="002E05D0" w:rsidRPr="00127B12" w:rsidRDefault="002E05D0" w:rsidP="00181473">
      <w:pPr>
        <w:tabs>
          <w:tab w:val="left" w:pos="0"/>
        </w:tabs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</w:p>
    <w:p w:rsidR="002E05D0" w:rsidRPr="00127B12" w:rsidRDefault="002E05D0" w:rsidP="00181473">
      <w:pPr>
        <w:tabs>
          <w:tab w:val="left" w:pos="5040"/>
        </w:tabs>
        <w:ind w:left="5040"/>
      </w:pPr>
      <w:bookmarkStart w:id="5" w:name="_GoBack"/>
      <w:bookmarkEnd w:id="5"/>
    </w:p>
    <w:sectPr w:rsidR="002E05D0" w:rsidRPr="00127B12" w:rsidSect="00B72AAF">
      <w:pgSz w:w="11906" w:h="16838"/>
      <w:pgMar w:top="54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A48D66"/>
    <w:multiLevelType w:val="hybridMultilevel"/>
    <w:tmpl w:val="19FC1C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2C365E"/>
    <w:multiLevelType w:val="hybridMultilevel"/>
    <w:tmpl w:val="4C7BDA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B4CDFD2"/>
    <w:multiLevelType w:val="hybridMultilevel"/>
    <w:tmpl w:val="D00B0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A22894"/>
    <w:multiLevelType w:val="hybridMultilevel"/>
    <w:tmpl w:val="24CADD30"/>
    <w:lvl w:ilvl="0" w:tplc="B43C080C">
      <w:start w:val="1"/>
      <w:numFmt w:val="decimal"/>
      <w:lvlText w:val="%1."/>
      <w:lvlJc w:val="left"/>
      <w:pPr>
        <w:ind w:left="2340" w:hanging="16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2E7E15"/>
    <w:multiLevelType w:val="hybridMultilevel"/>
    <w:tmpl w:val="0C76809C"/>
    <w:lvl w:ilvl="0" w:tplc="349A60C6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CD5ED0"/>
    <w:multiLevelType w:val="multilevel"/>
    <w:tmpl w:val="3C841BB8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3019DB"/>
    <w:multiLevelType w:val="hybridMultilevel"/>
    <w:tmpl w:val="B0344A16"/>
    <w:lvl w:ilvl="0" w:tplc="238890E4">
      <w:start w:val="1"/>
      <w:numFmt w:val="decimal"/>
      <w:lvlText w:val="%1)"/>
      <w:lvlJc w:val="left"/>
      <w:pPr>
        <w:tabs>
          <w:tab w:val="num" w:pos="512"/>
        </w:tabs>
        <w:ind w:firstLine="284"/>
      </w:pPr>
      <w:rPr>
        <w:rFonts w:hint="default"/>
        <w:color w:val="auto"/>
      </w:rPr>
    </w:lvl>
    <w:lvl w:ilvl="1" w:tplc="180CCC68">
      <w:start w:val="1"/>
      <w:numFmt w:val="decimal"/>
      <w:lvlText w:val="%2)"/>
      <w:lvlJc w:val="left"/>
      <w:pPr>
        <w:tabs>
          <w:tab w:val="num" w:pos="1846"/>
        </w:tabs>
        <w:ind w:left="1846" w:hanging="450"/>
      </w:pPr>
      <w:rPr>
        <w:rFonts w:hint="default"/>
      </w:rPr>
    </w:lvl>
    <w:lvl w:ilvl="2" w:tplc="6402FEA8">
      <w:start w:val="1"/>
      <w:numFmt w:val="bullet"/>
      <w:lvlText w:val="­"/>
      <w:lvlJc w:val="left"/>
      <w:pPr>
        <w:tabs>
          <w:tab w:val="num" w:pos="2183"/>
        </w:tabs>
        <w:ind w:left="2183" w:firstLine="113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8">
    <w:nsid w:val="0F50262E"/>
    <w:multiLevelType w:val="hybridMultilevel"/>
    <w:tmpl w:val="2D242C82"/>
    <w:lvl w:ilvl="0" w:tplc="D81684DA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0AD6613"/>
    <w:multiLevelType w:val="hybridMultilevel"/>
    <w:tmpl w:val="5C4A04C0"/>
    <w:lvl w:ilvl="0" w:tplc="349A60C6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7C222B"/>
    <w:multiLevelType w:val="hybridMultilevel"/>
    <w:tmpl w:val="FE328CD4"/>
    <w:lvl w:ilvl="0" w:tplc="B0123378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F5516"/>
    <w:multiLevelType w:val="hybridMultilevel"/>
    <w:tmpl w:val="0BB8004C"/>
    <w:lvl w:ilvl="0" w:tplc="A0AC7120">
      <w:start w:val="1"/>
      <w:numFmt w:val="decimal"/>
      <w:lvlText w:val="%1)."/>
      <w:lvlJc w:val="left"/>
      <w:pPr>
        <w:tabs>
          <w:tab w:val="num" w:pos="-284"/>
        </w:tabs>
        <w:ind w:left="-284" w:firstLine="284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2">
    <w:nsid w:val="18576494"/>
    <w:multiLevelType w:val="multilevel"/>
    <w:tmpl w:val="0BB8004C"/>
    <w:lvl w:ilvl="0">
      <w:start w:val="1"/>
      <w:numFmt w:val="decimal"/>
      <w:lvlText w:val="%1)."/>
      <w:lvlJc w:val="left"/>
      <w:pPr>
        <w:tabs>
          <w:tab w:val="num" w:pos="-284"/>
        </w:tabs>
        <w:ind w:left="-284" w:firstLine="284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3">
    <w:nsid w:val="1CCA29E1"/>
    <w:multiLevelType w:val="hybridMultilevel"/>
    <w:tmpl w:val="BE3ED672"/>
    <w:lvl w:ilvl="0" w:tplc="6D8CEF1C">
      <w:start w:val="1"/>
      <w:numFmt w:val="decimal"/>
      <w:lvlText w:val="%1)"/>
      <w:lvlJc w:val="left"/>
      <w:pPr>
        <w:tabs>
          <w:tab w:val="num" w:pos="-164"/>
        </w:tabs>
        <w:ind w:left="-164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81AF9"/>
    <w:multiLevelType w:val="multilevel"/>
    <w:tmpl w:val="0C76809C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3019F"/>
    <w:multiLevelType w:val="hybridMultilevel"/>
    <w:tmpl w:val="C7AA518A"/>
    <w:lvl w:ilvl="0" w:tplc="6B16CD1E">
      <w:start w:val="1"/>
      <w:numFmt w:val="decimal"/>
      <w:lvlText w:val="%1)"/>
      <w:lvlJc w:val="left"/>
      <w:pPr>
        <w:tabs>
          <w:tab w:val="num" w:pos="-164"/>
        </w:tabs>
        <w:ind w:left="-164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C4547A"/>
    <w:multiLevelType w:val="multilevel"/>
    <w:tmpl w:val="B616E558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DD39C7"/>
    <w:multiLevelType w:val="hybridMultilevel"/>
    <w:tmpl w:val="897852A2"/>
    <w:lvl w:ilvl="0" w:tplc="1960BE60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B865C1"/>
    <w:multiLevelType w:val="hybridMultilevel"/>
    <w:tmpl w:val="13BEC3CC"/>
    <w:lvl w:ilvl="0" w:tplc="DF16D6DA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266A96"/>
    <w:multiLevelType w:val="multilevel"/>
    <w:tmpl w:val="EAA09A70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561BDF"/>
    <w:multiLevelType w:val="hybridMultilevel"/>
    <w:tmpl w:val="E5023940"/>
    <w:lvl w:ilvl="0" w:tplc="630C442E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E54A38"/>
    <w:multiLevelType w:val="multilevel"/>
    <w:tmpl w:val="7EB8F22A"/>
    <w:lvl w:ilvl="0">
      <w:start w:val="1"/>
      <w:numFmt w:val="decimal"/>
      <w:lvlText w:val="%1)"/>
      <w:lvlJc w:val="left"/>
      <w:pPr>
        <w:tabs>
          <w:tab w:val="num" w:pos="2924"/>
        </w:tabs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F90CD2"/>
    <w:multiLevelType w:val="hybridMultilevel"/>
    <w:tmpl w:val="1BE457E6"/>
    <w:lvl w:ilvl="0" w:tplc="238890E4">
      <w:start w:val="1"/>
      <w:numFmt w:val="decimal"/>
      <w:lvlText w:val="%1)"/>
      <w:lvlJc w:val="left"/>
      <w:pPr>
        <w:tabs>
          <w:tab w:val="num" w:pos="316"/>
        </w:tabs>
        <w:ind w:firstLine="2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4960E2"/>
    <w:multiLevelType w:val="hybridMultilevel"/>
    <w:tmpl w:val="286C300C"/>
    <w:lvl w:ilvl="0" w:tplc="349A60C6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55790"/>
    <w:multiLevelType w:val="multilevel"/>
    <w:tmpl w:val="7D0A7FB0"/>
    <w:lvl w:ilvl="0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003A67"/>
    <w:multiLevelType w:val="hybridMultilevel"/>
    <w:tmpl w:val="13BEC3CC"/>
    <w:lvl w:ilvl="0" w:tplc="DF16D6DA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8A6490"/>
    <w:multiLevelType w:val="multilevel"/>
    <w:tmpl w:val="7D0A7FB0"/>
    <w:lvl w:ilvl="0">
      <w:start w:val="1"/>
      <w:numFmt w:val="decimal"/>
      <w:lvlText w:val="%1)"/>
      <w:lvlJc w:val="left"/>
      <w:pPr>
        <w:tabs>
          <w:tab w:val="num" w:pos="316"/>
        </w:tabs>
        <w:ind w:firstLine="284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46"/>
        </w:tabs>
        <w:ind w:left="1846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2183"/>
        </w:tabs>
        <w:ind w:left="2183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27">
    <w:nsid w:val="38210C17"/>
    <w:multiLevelType w:val="multilevel"/>
    <w:tmpl w:val="286C300C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4D1282"/>
    <w:multiLevelType w:val="hybridMultilevel"/>
    <w:tmpl w:val="3C841BB8"/>
    <w:lvl w:ilvl="0" w:tplc="349A60C6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6E387C"/>
    <w:multiLevelType w:val="multilevel"/>
    <w:tmpl w:val="B616E558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840603"/>
    <w:multiLevelType w:val="hybridMultilevel"/>
    <w:tmpl w:val="A33260BA"/>
    <w:lvl w:ilvl="0" w:tplc="B8DECD56">
      <w:start w:val="1"/>
      <w:numFmt w:val="decimal"/>
      <w:lvlText w:val="%1)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1FD503"/>
    <w:multiLevelType w:val="hybridMultilevel"/>
    <w:tmpl w:val="EAECA1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40634BC8"/>
    <w:multiLevelType w:val="multilevel"/>
    <w:tmpl w:val="7D0A7FB0"/>
    <w:lvl w:ilvl="0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35A0A45"/>
    <w:multiLevelType w:val="multilevel"/>
    <w:tmpl w:val="34D8AA92"/>
    <w:lvl w:ilvl="0">
      <w:start w:val="1"/>
      <w:numFmt w:val="decimal"/>
      <w:lvlText w:val="%1)."/>
      <w:lvlJc w:val="left"/>
      <w:pPr>
        <w:tabs>
          <w:tab w:val="num" w:pos="720"/>
        </w:tabs>
        <w:ind w:left="72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4CB4667C"/>
    <w:multiLevelType w:val="hybridMultilevel"/>
    <w:tmpl w:val="EAA09A70"/>
    <w:lvl w:ilvl="0" w:tplc="349A60C6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BC1B88"/>
    <w:multiLevelType w:val="hybridMultilevel"/>
    <w:tmpl w:val="E7A2B21E"/>
    <w:lvl w:ilvl="0" w:tplc="BFD00836">
      <w:start w:val="1"/>
      <w:numFmt w:val="decimal"/>
      <w:lvlText w:val="%1)"/>
      <w:lvlJc w:val="left"/>
      <w:pPr>
        <w:tabs>
          <w:tab w:val="num" w:pos="316"/>
        </w:tabs>
        <w:ind w:left="316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6">
    <w:nsid w:val="50F34698"/>
    <w:multiLevelType w:val="multilevel"/>
    <w:tmpl w:val="402EA050"/>
    <w:lvl w:ilvl="0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2FF414E"/>
    <w:multiLevelType w:val="hybridMultilevel"/>
    <w:tmpl w:val="34D8AA92"/>
    <w:lvl w:ilvl="0" w:tplc="349A60C6">
      <w:start w:val="1"/>
      <w:numFmt w:val="decimal"/>
      <w:lvlText w:val="%1)."/>
      <w:lvlJc w:val="left"/>
      <w:pPr>
        <w:tabs>
          <w:tab w:val="num" w:pos="720"/>
        </w:tabs>
        <w:ind w:left="72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542C65F1"/>
    <w:multiLevelType w:val="multilevel"/>
    <w:tmpl w:val="7EB8F22A"/>
    <w:lvl w:ilvl="0">
      <w:start w:val="1"/>
      <w:numFmt w:val="decimal"/>
      <w:lvlText w:val="%1)"/>
      <w:lvlJc w:val="left"/>
      <w:pPr>
        <w:tabs>
          <w:tab w:val="num" w:pos="2924"/>
        </w:tabs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ED1C1B"/>
    <w:multiLevelType w:val="hybridMultilevel"/>
    <w:tmpl w:val="35789F80"/>
    <w:lvl w:ilvl="0" w:tplc="349A60C6">
      <w:start w:val="1"/>
      <w:numFmt w:val="decimal"/>
      <w:lvlText w:val="%1)."/>
      <w:lvlJc w:val="left"/>
      <w:pPr>
        <w:tabs>
          <w:tab w:val="num" w:pos="720"/>
        </w:tabs>
        <w:ind w:left="720" w:firstLine="284"/>
      </w:pPr>
      <w:rPr>
        <w:rFonts w:hint="default"/>
      </w:rPr>
    </w:lvl>
    <w:lvl w:ilvl="1" w:tplc="656ECD9A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566B1031"/>
    <w:multiLevelType w:val="multilevel"/>
    <w:tmpl w:val="0BB8004C"/>
    <w:lvl w:ilvl="0">
      <w:start w:val="1"/>
      <w:numFmt w:val="decimal"/>
      <w:lvlText w:val="%1)."/>
      <w:lvlJc w:val="left"/>
      <w:pPr>
        <w:tabs>
          <w:tab w:val="num" w:pos="-284"/>
        </w:tabs>
        <w:ind w:left="-284" w:firstLine="284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595E38BE"/>
    <w:multiLevelType w:val="multilevel"/>
    <w:tmpl w:val="35789F80"/>
    <w:lvl w:ilvl="0">
      <w:start w:val="1"/>
      <w:numFmt w:val="decimal"/>
      <w:lvlText w:val="%1)."/>
      <w:lvlJc w:val="left"/>
      <w:pPr>
        <w:tabs>
          <w:tab w:val="num" w:pos="720"/>
        </w:tabs>
        <w:ind w:left="720" w:firstLine="284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7F15508"/>
    <w:multiLevelType w:val="hybridMultilevel"/>
    <w:tmpl w:val="D2C67962"/>
    <w:lvl w:ilvl="0" w:tplc="18A022EE">
      <w:start w:val="1"/>
      <w:numFmt w:val="decimal"/>
      <w:lvlText w:val="%1)"/>
      <w:lvlJc w:val="left"/>
      <w:pPr>
        <w:tabs>
          <w:tab w:val="num" w:pos="556"/>
        </w:tabs>
        <w:ind w:firstLine="2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B0617F1"/>
    <w:multiLevelType w:val="multilevel"/>
    <w:tmpl w:val="B616E558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867"/>
        </w:tabs>
        <w:ind w:left="1867" w:firstLine="113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8B23C9"/>
    <w:multiLevelType w:val="multilevel"/>
    <w:tmpl w:val="5C4A04C0"/>
    <w:lvl w:ilvl="0">
      <w:start w:val="1"/>
      <w:numFmt w:val="decimal"/>
      <w:lvlText w:val="%1)."/>
      <w:lvlJc w:val="left"/>
      <w:pPr>
        <w:tabs>
          <w:tab w:val="num" w:pos="0"/>
        </w:tabs>
        <w:ind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7578D0"/>
    <w:multiLevelType w:val="multilevel"/>
    <w:tmpl w:val="7EB8F22A"/>
    <w:lvl w:ilvl="0">
      <w:start w:val="1"/>
      <w:numFmt w:val="decimal"/>
      <w:lvlText w:val="%1)"/>
      <w:lvlJc w:val="left"/>
      <w:pPr>
        <w:tabs>
          <w:tab w:val="num" w:pos="2924"/>
        </w:tabs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B96F88"/>
    <w:multiLevelType w:val="hybridMultilevel"/>
    <w:tmpl w:val="AB9E4736"/>
    <w:lvl w:ilvl="0" w:tplc="66A0A648">
      <w:start w:val="1"/>
      <w:numFmt w:val="decimal"/>
      <w:lvlText w:val="%1)"/>
      <w:lvlJc w:val="left"/>
      <w:pPr>
        <w:tabs>
          <w:tab w:val="num" w:pos="0"/>
        </w:tabs>
        <w:ind w:firstLine="284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FE3DF9"/>
    <w:multiLevelType w:val="hybridMultilevel"/>
    <w:tmpl w:val="7EB8F22A"/>
    <w:lvl w:ilvl="0" w:tplc="F91A0F36">
      <w:start w:val="1"/>
      <w:numFmt w:val="decimal"/>
      <w:lvlText w:val="%1)"/>
      <w:lvlJc w:val="left"/>
      <w:pPr>
        <w:tabs>
          <w:tab w:val="num" w:pos="2924"/>
        </w:tabs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A074CF"/>
    <w:multiLevelType w:val="hybridMultilevel"/>
    <w:tmpl w:val="B4665DB4"/>
    <w:lvl w:ilvl="0" w:tplc="2F7E50A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EC0FC7"/>
    <w:multiLevelType w:val="hybridMultilevel"/>
    <w:tmpl w:val="CCC4FBE8"/>
    <w:lvl w:ilvl="0" w:tplc="92FC7436">
      <w:start w:val="1"/>
      <w:numFmt w:val="decimal"/>
      <w:lvlText w:val="%1)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5"/>
  </w:num>
  <w:num w:numId="3">
    <w:abstractNumId w:val="47"/>
  </w:num>
  <w:num w:numId="4">
    <w:abstractNumId w:val="34"/>
  </w:num>
  <w:num w:numId="5">
    <w:abstractNumId w:val="37"/>
  </w:num>
  <w:num w:numId="6">
    <w:abstractNumId w:val="7"/>
  </w:num>
  <w:num w:numId="7">
    <w:abstractNumId w:val="39"/>
  </w:num>
  <w:num w:numId="8">
    <w:abstractNumId w:val="28"/>
  </w:num>
  <w:num w:numId="9">
    <w:abstractNumId w:val="5"/>
  </w:num>
  <w:num w:numId="10">
    <w:abstractNumId w:val="9"/>
  </w:num>
  <w:num w:numId="11">
    <w:abstractNumId w:val="30"/>
  </w:num>
  <w:num w:numId="12">
    <w:abstractNumId w:val="18"/>
  </w:num>
  <w:num w:numId="13">
    <w:abstractNumId w:val="49"/>
  </w:num>
  <w:num w:numId="14">
    <w:abstractNumId w:val="29"/>
  </w:num>
  <w:num w:numId="15">
    <w:abstractNumId w:val="23"/>
  </w:num>
  <w:num w:numId="16">
    <w:abstractNumId w:val="8"/>
  </w:num>
  <w:num w:numId="17">
    <w:abstractNumId w:val="27"/>
  </w:num>
  <w:num w:numId="18">
    <w:abstractNumId w:val="48"/>
  </w:num>
  <w:num w:numId="19">
    <w:abstractNumId w:val="16"/>
  </w:num>
  <w:num w:numId="20">
    <w:abstractNumId w:val="11"/>
  </w:num>
  <w:num w:numId="21">
    <w:abstractNumId w:val="20"/>
  </w:num>
  <w:num w:numId="22">
    <w:abstractNumId w:val="43"/>
  </w:num>
  <w:num w:numId="23">
    <w:abstractNumId w:val="36"/>
  </w:num>
  <w:num w:numId="24">
    <w:abstractNumId w:val="19"/>
  </w:num>
  <w:num w:numId="25">
    <w:abstractNumId w:val="35"/>
  </w:num>
  <w:num w:numId="26">
    <w:abstractNumId w:val="33"/>
  </w:num>
  <w:num w:numId="27">
    <w:abstractNumId w:val="15"/>
  </w:num>
  <w:num w:numId="28">
    <w:abstractNumId w:val="41"/>
  </w:num>
  <w:num w:numId="29">
    <w:abstractNumId w:val="13"/>
  </w:num>
  <w:num w:numId="30">
    <w:abstractNumId w:val="6"/>
  </w:num>
  <w:num w:numId="31">
    <w:abstractNumId w:val="17"/>
  </w:num>
  <w:num w:numId="32">
    <w:abstractNumId w:val="44"/>
  </w:num>
  <w:num w:numId="33">
    <w:abstractNumId w:val="10"/>
  </w:num>
  <w:num w:numId="34">
    <w:abstractNumId w:val="14"/>
  </w:num>
  <w:num w:numId="35">
    <w:abstractNumId w:val="42"/>
  </w:num>
  <w:num w:numId="36">
    <w:abstractNumId w:val="32"/>
  </w:num>
  <w:num w:numId="37">
    <w:abstractNumId w:val="46"/>
  </w:num>
  <w:num w:numId="38">
    <w:abstractNumId w:val="40"/>
  </w:num>
  <w:num w:numId="39">
    <w:abstractNumId w:val="12"/>
  </w:num>
  <w:num w:numId="40">
    <w:abstractNumId w:val="24"/>
  </w:num>
  <w:num w:numId="41">
    <w:abstractNumId w:val="45"/>
  </w:num>
  <w:num w:numId="42">
    <w:abstractNumId w:val="21"/>
  </w:num>
  <w:num w:numId="43">
    <w:abstractNumId w:val="38"/>
  </w:num>
  <w:num w:numId="44">
    <w:abstractNumId w:val="2"/>
  </w:num>
  <w:num w:numId="45">
    <w:abstractNumId w:val="31"/>
  </w:num>
  <w:num w:numId="46">
    <w:abstractNumId w:val="0"/>
  </w:num>
  <w:num w:numId="47">
    <w:abstractNumId w:val="1"/>
  </w:num>
  <w:num w:numId="48">
    <w:abstractNumId w:val="26"/>
  </w:num>
  <w:num w:numId="49">
    <w:abstractNumId w:val="22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339"/>
    <w:rsid w:val="0002218A"/>
    <w:rsid w:val="0003579A"/>
    <w:rsid w:val="000901DF"/>
    <w:rsid w:val="0011092B"/>
    <w:rsid w:val="00127B12"/>
    <w:rsid w:val="00130D46"/>
    <w:rsid w:val="00132588"/>
    <w:rsid w:val="00181473"/>
    <w:rsid w:val="001F31F6"/>
    <w:rsid w:val="0020071E"/>
    <w:rsid w:val="00292698"/>
    <w:rsid w:val="002A6475"/>
    <w:rsid w:val="002E05D0"/>
    <w:rsid w:val="00301374"/>
    <w:rsid w:val="003E06C9"/>
    <w:rsid w:val="00467DCC"/>
    <w:rsid w:val="004B3D12"/>
    <w:rsid w:val="004D7261"/>
    <w:rsid w:val="00516A67"/>
    <w:rsid w:val="00553E20"/>
    <w:rsid w:val="00606411"/>
    <w:rsid w:val="00654FA8"/>
    <w:rsid w:val="00694EB8"/>
    <w:rsid w:val="006D4B4E"/>
    <w:rsid w:val="00717868"/>
    <w:rsid w:val="0076503C"/>
    <w:rsid w:val="00782933"/>
    <w:rsid w:val="00790DC5"/>
    <w:rsid w:val="007A5339"/>
    <w:rsid w:val="007C553B"/>
    <w:rsid w:val="00807DDE"/>
    <w:rsid w:val="00865512"/>
    <w:rsid w:val="00865DC4"/>
    <w:rsid w:val="008D1ADE"/>
    <w:rsid w:val="009125A6"/>
    <w:rsid w:val="00953DE0"/>
    <w:rsid w:val="00956776"/>
    <w:rsid w:val="0096750A"/>
    <w:rsid w:val="00987DA3"/>
    <w:rsid w:val="009A24ED"/>
    <w:rsid w:val="009A295D"/>
    <w:rsid w:val="009A613F"/>
    <w:rsid w:val="009D0FD2"/>
    <w:rsid w:val="009E559D"/>
    <w:rsid w:val="009F127B"/>
    <w:rsid w:val="00A06512"/>
    <w:rsid w:val="00A1404B"/>
    <w:rsid w:val="00A34CE5"/>
    <w:rsid w:val="00A410B0"/>
    <w:rsid w:val="00A47D64"/>
    <w:rsid w:val="00A628C6"/>
    <w:rsid w:val="00A70DCA"/>
    <w:rsid w:val="00AC17D7"/>
    <w:rsid w:val="00AF0771"/>
    <w:rsid w:val="00B32806"/>
    <w:rsid w:val="00B41C04"/>
    <w:rsid w:val="00B51091"/>
    <w:rsid w:val="00B72AAF"/>
    <w:rsid w:val="00B876E8"/>
    <w:rsid w:val="00BA33FA"/>
    <w:rsid w:val="00BF4242"/>
    <w:rsid w:val="00C942B7"/>
    <w:rsid w:val="00D16D31"/>
    <w:rsid w:val="00D54640"/>
    <w:rsid w:val="00D90B4B"/>
    <w:rsid w:val="00DE4120"/>
    <w:rsid w:val="00E00851"/>
    <w:rsid w:val="00E757B6"/>
    <w:rsid w:val="00E93904"/>
    <w:rsid w:val="00EA1900"/>
    <w:rsid w:val="00F03983"/>
    <w:rsid w:val="00F7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3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5339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1473"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53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1473"/>
    <w:rPr>
      <w:rFonts w:ascii="Times New Roman" w:hAnsi="Times New Roman" w:cs="Times New Roman"/>
      <w:b/>
      <w:bCs/>
      <w:sz w:val="40"/>
      <w:szCs w:val="40"/>
    </w:rPr>
  </w:style>
  <w:style w:type="paragraph" w:customStyle="1" w:styleId="ConsPlusNonformat">
    <w:name w:val="ConsPlusNonformat"/>
    <w:uiPriority w:val="99"/>
    <w:rsid w:val="007A53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A5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533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2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54640"/>
    <w:pPr>
      <w:ind w:left="720"/>
    </w:pPr>
  </w:style>
  <w:style w:type="paragraph" w:styleId="BodyText2">
    <w:name w:val="Body Text 2"/>
    <w:basedOn w:val="Normal"/>
    <w:link w:val="BodyText2Char"/>
    <w:uiPriority w:val="99"/>
    <w:rsid w:val="00181473"/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81473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1814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147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1473"/>
  </w:style>
  <w:style w:type="paragraph" w:styleId="Header">
    <w:name w:val="header"/>
    <w:basedOn w:val="Normal"/>
    <w:link w:val="HeaderChar"/>
    <w:uiPriority w:val="99"/>
    <w:rsid w:val="001814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8147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814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81473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814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1473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8147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81473"/>
    <w:rPr>
      <w:rFonts w:ascii="Times New Roman" w:hAnsi="Times New Roman" w:cs="Times New Roman"/>
      <w:sz w:val="16"/>
      <w:szCs w:val="16"/>
    </w:rPr>
  </w:style>
  <w:style w:type="paragraph" w:customStyle="1" w:styleId="a">
    <w:name w:val="Знак"/>
    <w:basedOn w:val="Normal"/>
    <w:uiPriority w:val="99"/>
    <w:rsid w:val="00181473"/>
    <w:pPr>
      <w:spacing w:line="240" w:lineRule="exact"/>
      <w:jc w:val="both"/>
    </w:pPr>
    <w:rPr>
      <w:lang w:val="en-US" w:eastAsia="en-US"/>
    </w:rPr>
  </w:style>
  <w:style w:type="table" w:styleId="TableGrid">
    <w:name w:val="Table Grid"/>
    <w:basedOn w:val="TableNormal"/>
    <w:uiPriority w:val="99"/>
    <w:rsid w:val="0018147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8147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1814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81473"/>
    <w:rPr>
      <w:color w:val="0000FF"/>
      <w:u w:val="single"/>
    </w:rPr>
  </w:style>
  <w:style w:type="paragraph" w:customStyle="1" w:styleId="1">
    <w:name w:val="Знак1"/>
    <w:basedOn w:val="Normal"/>
    <w:autoRedefine/>
    <w:uiPriority w:val="99"/>
    <w:rsid w:val="0018147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814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81473"/>
    <w:rPr>
      <w:rFonts w:ascii="Tahoma" w:hAnsi="Tahoma" w:cs="Tahoma"/>
      <w:shd w:val="clear" w:color="auto" w:fill="000080"/>
    </w:rPr>
  </w:style>
  <w:style w:type="paragraph" w:customStyle="1" w:styleId="2">
    <w:name w:val="Знак2"/>
    <w:basedOn w:val="Normal"/>
    <w:autoRedefine/>
    <w:uiPriority w:val="99"/>
    <w:rsid w:val="00181473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181473"/>
    <w:rPr>
      <w:b/>
      <w:bCs/>
      <w:sz w:val="28"/>
      <w:szCs w:val="28"/>
    </w:rPr>
  </w:style>
  <w:style w:type="paragraph" w:customStyle="1" w:styleId="Default">
    <w:name w:val="Default"/>
    <w:uiPriority w:val="99"/>
    <w:rsid w:val="001814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0">
    <w:name w:val="Знак Знак Знак1"/>
    <w:basedOn w:val="Normal"/>
    <w:uiPriority w:val="99"/>
    <w:rsid w:val="0018147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08F12D7DA1905CBC9C9362AD7F9065EAAB94755158556805D95E6CAFD286088CCA9738F5FDD325F8B4F29LFj4F" TargetMode="External"/><Relationship Id="rId13" Type="http://schemas.openxmlformats.org/officeDocument/2006/relationships/hyperlink" Target="consultantplus://offline/ref=56137A0D081DD6C48B3B0A5FE3D0A400E2DDD9684AA3574F170E9ED134B8A424041D7185CE39E89510B614ACv3S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F7402BCE1F119FB64D2ABE95A02E1F9ED4797C5F1A1127C0577F7CDDAF83ADF3A9F00FC4E14C92BCCEC68BRDi5F" TargetMode="External"/><Relationship Id="rId12" Type="http://schemas.openxmlformats.org/officeDocument/2006/relationships/hyperlink" Target="consultantplus://offline/ref=9022F3BC394144B5F04A7F9B176F22A32150023074BF0106325B8342C6F0567D78C0D672094FB4096E48BE2BuCQ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C2C84A1E59878DC716F1651B6E4D52BE61D1E97DB0B1F41C3296C6819D414F3E9EF6C4363E6098zAv1I" TargetMode="External"/><Relationship Id="rId11" Type="http://schemas.openxmlformats.org/officeDocument/2006/relationships/hyperlink" Target="consultantplus://offline/ref=C910915465611E20F8885542DD0732139EAEB820ADEF58ABF236AB8B72831C254E8E2672C03BAE963FE1F0EBhBqF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irovgrad@inbox.ru" TargetMode="External"/><Relationship Id="rId10" Type="http://schemas.openxmlformats.org/officeDocument/2006/relationships/hyperlink" Target="http://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3CA763223D925B64D2EBA083A77395131D0FC97798AA3F91B45B97A88426658176B28AEBAF04D14ADB949972Q3v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17</Pages>
  <Words>8140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13</cp:revision>
  <cp:lastPrinted>2018-12-18T08:31:00Z</cp:lastPrinted>
  <dcterms:created xsi:type="dcterms:W3CDTF">2019-01-09T04:57:00Z</dcterms:created>
  <dcterms:modified xsi:type="dcterms:W3CDTF">2019-01-16T12:18:00Z</dcterms:modified>
</cp:coreProperties>
</file>