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A3" w:rsidRPr="009C0B22" w:rsidRDefault="001A30A3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30AE2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2pt;height:121.5pt;visibility:visible">
            <v:imagedata r:id="rId7" o:title=""/>
          </v:shape>
        </w:pict>
      </w:r>
    </w:p>
    <w:p w:rsidR="001A30A3" w:rsidRPr="009C0B22" w:rsidRDefault="001A30A3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B2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ВЕРХНИЙ ТАГИЛ</w:t>
      </w:r>
    </w:p>
    <w:p w:rsidR="001A30A3" w:rsidRPr="009C0B22" w:rsidRDefault="001A30A3" w:rsidP="00DD5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B22">
        <w:rPr>
          <w:rFonts w:ascii="Times New Roman" w:hAnsi="Times New Roman" w:cs="Times New Roman"/>
          <w:b/>
          <w:bCs/>
          <w:sz w:val="28"/>
          <w:szCs w:val="28"/>
        </w:rPr>
        <w:t>ШЕСТОЙ СОЗЫВ</w:t>
      </w:r>
    </w:p>
    <w:p w:rsidR="001A30A3" w:rsidRPr="009C0B22" w:rsidRDefault="001A30A3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B22">
        <w:rPr>
          <w:rFonts w:ascii="Times New Roman" w:hAnsi="Times New Roman" w:cs="Times New Roman"/>
          <w:b/>
          <w:bCs/>
          <w:sz w:val="28"/>
          <w:szCs w:val="28"/>
        </w:rPr>
        <w:tab/>
        <w:t>Р Е Ш Е Н И Е</w:t>
      </w:r>
      <w:r w:rsidRPr="009C0B2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</w:p>
    <w:p w:rsidR="001A30A3" w:rsidRPr="009C0B22" w:rsidRDefault="001A30A3" w:rsidP="00DD5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сорок шестое </w:t>
      </w:r>
      <w:r w:rsidRPr="009C0B22">
        <w:rPr>
          <w:rFonts w:ascii="Times New Roman" w:hAnsi="Times New Roman" w:cs="Times New Roman"/>
          <w:b/>
          <w:bCs/>
        </w:rPr>
        <w:t>заседание</w:t>
      </w:r>
    </w:p>
    <w:tbl>
      <w:tblPr>
        <w:tblW w:w="9828" w:type="dxa"/>
        <w:tblInd w:w="-106" w:type="dxa"/>
        <w:tblLook w:val="01E0"/>
      </w:tblPr>
      <w:tblGrid>
        <w:gridCol w:w="3888"/>
        <w:gridCol w:w="5940"/>
      </w:tblGrid>
      <w:tr w:rsidR="001A30A3">
        <w:tc>
          <w:tcPr>
            <w:tcW w:w="3888" w:type="dxa"/>
          </w:tcPr>
          <w:p w:rsidR="001A30A3" w:rsidRPr="006111CB" w:rsidRDefault="001A30A3" w:rsidP="00CB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611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6111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111CB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111CB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1A30A3" w:rsidRPr="006111CB" w:rsidRDefault="001A30A3" w:rsidP="00CB2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1CB">
              <w:rPr>
                <w:rFonts w:ascii="Times New Roman" w:hAnsi="Times New Roman" w:cs="Times New Roman"/>
                <w:sz w:val="28"/>
                <w:szCs w:val="28"/>
              </w:rPr>
              <w:t>город Верхний Тагил</w:t>
            </w:r>
          </w:p>
          <w:p w:rsidR="001A30A3" w:rsidRPr="006111CB" w:rsidRDefault="001A30A3" w:rsidP="00CB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</w:tcPr>
          <w:p w:rsidR="001A30A3" w:rsidRDefault="001A30A3" w:rsidP="00CB2D5E">
            <w:pPr>
              <w:pStyle w:val="PlainText"/>
              <w:spacing w:before="1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Главное у</w:t>
            </w: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>правление Министерства юстиции</w:t>
            </w:r>
          </w:p>
          <w:p w:rsidR="001A30A3" w:rsidRPr="00477E28" w:rsidRDefault="001A30A3" w:rsidP="00CB2D5E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</w:t>
            </w: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Федерации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</w:t>
            </w:r>
          </w:p>
          <w:p w:rsidR="001A30A3" w:rsidRPr="00573F95" w:rsidRDefault="001A30A3" w:rsidP="00CB2D5E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583BE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30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июня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2021 г.</w:t>
            </w:r>
          </w:p>
          <w:p w:rsidR="001A30A3" w:rsidRPr="00477E28" w:rsidRDefault="001A30A3" w:rsidP="00CB2D5E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Зарегистрированы изменения в устав</w:t>
            </w:r>
          </w:p>
          <w:p w:rsidR="001A30A3" w:rsidRPr="00477E28" w:rsidRDefault="001A30A3" w:rsidP="00CB2D5E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</w:t>
            </w:r>
          </w:p>
          <w:p w:rsidR="001A30A3" w:rsidRPr="00477E28" w:rsidRDefault="001A30A3" w:rsidP="00CB2D5E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RU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66356000202100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1A30A3" w:rsidRDefault="001A30A3" w:rsidP="00CB2D5E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 н</w:t>
            </w: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Главного управления </w:t>
            </w:r>
          </w:p>
          <w:p w:rsidR="001A30A3" w:rsidRDefault="001A30A3" w:rsidP="00CB2D5E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Министерства юстиции</w:t>
            </w: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йской Федерации </w:t>
            </w:r>
          </w:p>
          <w:p w:rsidR="001A30A3" w:rsidRPr="00477E28" w:rsidRDefault="001A30A3" w:rsidP="00CB2D5E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</w:t>
            </w:r>
          </w:p>
          <w:p w:rsidR="001A30A3" w:rsidRPr="00745A1F" w:rsidRDefault="001A30A3" w:rsidP="00CB2D5E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И.П. Гирин</w:t>
            </w:r>
          </w:p>
        </w:tc>
      </w:tr>
    </w:tbl>
    <w:p w:rsidR="001A30A3" w:rsidRPr="00583BEF" w:rsidRDefault="001A30A3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A3" w:rsidRPr="00A90778" w:rsidRDefault="001A30A3" w:rsidP="00A907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07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Устав городского округа Верхний Тагил</w:t>
      </w: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hyperlink r:id="rId8" w:history="1">
        <w:r w:rsidRPr="00A9077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A90778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в соответствие с Федеральными законами  от 20 июля 2020 года № 236-ФЗ «О внесении изменений в Федеральный закон «Об общих принципах организации местного самоуправления в Российской Федерации», от 22 декабря 2020 года  № 445-ФЗ «О внесении изменений в отдельные законодательные акты Российской Федерации», руководствуясь статьями 8 и 27 Устава городского округа Верхний Тагил, Дума городского округа Верхний Тагил</w:t>
      </w:r>
    </w:p>
    <w:p w:rsidR="001A30A3" w:rsidRPr="00A90778" w:rsidRDefault="001A30A3" w:rsidP="00A907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0A3" w:rsidRPr="00A90778" w:rsidRDefault="001A30A3" w:rsidP="00A907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778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:rsidR="001A30A3" w:rsidRPr="00A90778" w:rsidRDefault="001A30A3" w:rsidP="00A9077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 xml:space="preserve">1. Внести в Устав городского округа Верхний Тагил следующие изменения: </w:t>
      </w:r>
    </w:p>
    <w:p w:rsidR="001A30A3" w:rsidRPr="00A90778" w:rsidRDefault="001A30A3" w:rsidP="00A9077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>1) пункт 46 статьи 6 изложить в следующей редакции:</w:t>
      </w:r>
    </w:p>
    <w:p w:rsidR="001A30A3" w:rsidRPr="00A90778" w:rsidRDefault="001A30A3" w:rsidP="00A9077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>«46) организация в соответствии с федеральным законом выполнения комплексных кадастровых работ и утверждение карты-плана территории.»;</w:t>
      </w:r>
    </w:p>
    <w:p w:rsidR="001A30A3" w:rsidRPr="00A90778" w:rsidRDefault="001A30A3" w:rsidP="00A90778">
      <w:pPr>
        <w:spacing w:after="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 xml:space="preserve">2) главу </w:t>
      </w:r>
      <w:r w:rsidRPr="00A907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0778">
        <w:rPr>
          <w:rFonts w:ascii="Times New Roman" w:hAnsi="Times New Roman" w:cs="Times New Roman"/>
          <w:sz w:val="28"/>
          <w:szCs w:val="28"/>
        </w:rPr>
        <w:t xml:space="preserve"> дополнить статьей 19.1 следующего содержания:</w:t>
      </w: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>«Статья 19.1 Инициативные проекты</w:t>
      </w: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 городского округа, в администрацию городского округа может быть внесен инициативный проект.  </w:t>
      </w:r>
    </w:p>
    <w:p w:rsidR="001A30A3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пункта, входящего в состав городского округа. Минимальная численность инициативной группы может быть уменьшена нормативным правовым актом Думы городского округа. Право выступить инициатором проекта в соответствии с нормативным правовым актом Думы городского округа может быть предоставлено также иным лицам, осуществляющим деятельность на территории городского округа.</w:t>
      </w: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>3. Инициативный проект должен соответствовать требованиям, установленным Федеральным законом от 06.10.2003 № 131-ФЗ «Об общих принципах организации местного самоуправления в Российской Федерации».</w:t>
      </w: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городского округа.</w:t>
      </w: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законом от 06.10.2003 № 131-ФЗ «Об общих принципах организации местного самоуправления в Российской Федерации».»;</w:t>
      </w: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>3) часть 1 статьи 22 изложить в следующей редакции:</w:t>
      </w: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округа могут проводиться собрания граждан.»;</w:t>
      </w: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 xml:space="preserve">4) </w:t>
      </w:r>
      <w:hyperlink r:id="rId9" w:history="1">
        <w:r w:rsidRPr="00A90778">
          <w:rPr>
            <w:rFonts w:ascii="Times New Roman" w:hAnsi="Times New Roman" w:cs="Times New Roman"/>
            <w:sz w:val="28"/>
            <w:szCs w:val="28"/>
          </w:rPr>
          <w:t xml:space="preserve">часть </w:t>
        </w:r>
      </w:hyperlink>
      <w:r w:rsidRPr="00A90778">
        <w:rPr>
          <w:rFonts w:ascii="Times New Roman" w:hAnsi="Times New Roman" w:cs="Times New Roman"/>
          <w:sz w:val="28"/>
          <w:szCs w:val="28"/>
        </w:rPr>
        <w:t>3 статьи 22 дополнить абзацем следующего содержания:</w:t>
      </w: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 xml:space="preserve">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округа.»;</w:t>
      </w:r>
    </w:p>
    <w:p w:rsidR="001A30A3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A30A3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A30A3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A30A3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>5) часть 2 статьи 23 дополнить пунктом 3 следующего содержания:</w:t>
      </w: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>«3)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>2. Действие положений статьи 19.1 Устава городского округа Верхний Тагил не распространяется на правоотношения, возникшие до 1 января 2021 года.</w:t>
      </w: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>3. Направить настоящее Решение на государственную регистрацию в установленном законодательством порядке.</w:t>
      </w: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778">
        <w:rPr>
          <w:rFonts w:ascii="Times New Roman" w:hAnsi="Times New Roman" w:cs="Times New Roman"/>
          <w:sz w:val="28"/>
          <w:szCs w:val="28"/>
        </w:rPr>
        <w:t>5. Опубликовать настоящее Решение в газете «Местные ведомости» и на официальном сайте городского округа Верхний Тагил в информационно-телекоммуникационной сети "Интернет" (</w:t>
      </w:r>
      <w:hyperlink r:id="rId10" w:history="1">
        <w:r w:rsidRPr="00A9077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077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A9077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A90778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A9077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Pr="00A9077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A9077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0778">
        <w:rPr>
          <w:rFonts w:ascii="Times New Roman" w:hAnsi="Times New Roman" w:cs="Times New Roman"/>
          <w:sz w:val="28"/>
          <w:szCs w:val="28"/>
        </w:rPr>
        <w:t>)  после проведения государственной регистрации.</w:t>
      </w:r>
    </w:p>
    <w:p w:rsidR="001A30A3" w:rsidRPr="00A90778" w:rsidRDefault="001A30A3" w:rsidP="00A90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0A3" w:rsidRPr="00A90778" w:rsidRDefault="001A30A3" w:rsidP="00A90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-106" w:type="dxa"/>
        <w:tblLook w:val="01E0"/>
      </w:tblPr>
      <w:tblGrid>
        <w:gridCol w:w="4500"/>
        <w:gridCol w:w="5349"/>
      </w:tblGrid>
      <w:tr w:rsidR="001A30A3" w:rsidRPr="00036120">
        <w:trPr>
          <w:trHeight w:val="1246"/>
        </w:trPr>
        <w:tc>
          <w:tcPr>
            <w:tcW w:w="4500" w:type="dxa"/>
          </w:tcPr>
          <w:p w:rsidR="001A30A3" w:rsidRDefault="001A30A3" w:rsidP="006F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0A3" w:rsidRPr="009D3DB1" w:rsidRDefault="001A30A3" w:rsidP="006F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1A30A3" w:rsidRPr="009D3DB1" w:rsidRDefault="001A30A3" w:rsidP="006F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1A30A3" w:rsidRPr="009D3DB1" w:rsidRDefault="001A30A3" w:rsidP="006F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Е.А.Нехай</w:t>
            </w:r>
          </w:p>
        </w:tc>
        <w:tc>
          <w:tcPr>
            <w:tcW w:w="5349" w:type="dxa"/>
          </w:tcPr>
          <w:p w:rsidR="001A30A3" w:rsidRDefault="001A30A3" w:rsidP="006F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1A30A3" w:rsidRDefault="001A30A3" w:rsidP="00B30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 xml:space="preserve">Глава  городского округа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1A30A3" w:rsidRPr="009D3DB1" w:rsidRDefault="001A30A3" w:rsidP="00B30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1A30A3" w:rsidRPr="009D3DB1" w:rsidRDefault="001A30A3" w:rsidP="00583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В.Г. Кириченко</w:t>
            </w:r>
          </w:p>
        </w:tc>
      </w:tr>
    </w:tbl>
    <w:p w:rsidR="001A30A3" w:rsidRPr="006F4E82" w:rsidRDefault="001A30A3" w:rsidP="00752AA3">
      <w:pPr>
        <w:tabs>
          <w:tab w:val="num" w:pos="709"/>
          <w:tab w:val="left" w:pos="1122"/>
        </w:tabs>
        <w:spacing w:after="0" w:line="240" w:lineRule="auto"/>
        <w:jc w:val="right"/>
      </w:pPr>
    </w:p>
    <w:sectPr w:rsidR="001A30A3" w:rsidRPr="006F4E82" w:rsidSect="00A90778">
      <w:headerReference w:type="default" r:id="rId11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0A3" w:rsidRDefault="001A30A3">
      <w:r>
        <w:separator/>
      </w:r>
    </w:p>
  </w:endnote>
  <w:endnote w:type="continuationSeparator" w:id="1">
    <w:p w:rsidR="001A30A3" w:rsidRDefault="001A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0A3" w:rsidRDefault="001A30A3">
      <w:r>
        <w:separator/>
      </w:r>
    </w:p>
  </w:footnote>
  <w:footnote w:type="continuationSeparator" w:id="1">
    <w:p w:rsidR="001A30A3" w:rsidRDefault="001A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A3" w:rsidRDefault="001A30A3" w:rsidP="00D3688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A30A3" w:rsidRDefault="001A30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696"/>
    <w:rsid w:val="0000672D"/>
    <w:rsid w:val="00011774"/>
    <w:rsid w:val="00036120"/>
    <w:rsid w:val="00042083"/>
    <w:rsid w:val="0005615B"/>
    <w:rsid w:val="001A30A3"/>
    <w:rsid w:val="001D0648"/>
    <w:rsid w:val="00246C3E"/>
    <w:rsid w:val="00282987"/>
    <w:rsid w:val="002E19EA"/>
    <w:rsid w:val="002E44F7"/>
    <w:rsid w:val="00330AE2"/>
    <w:rsid w:val="00382284"/>
    <w:rsid w:val="00477E28"/>
    <w:rsid w:val="0052512F"/>
    <w:rsid w:val="005314C0"/>
    <w:rsid w:val="0055555A"/>
    <w:rsid w:val="00573F95"/>
    <w:rsid w:val="00581BA0"/>
    <w:rsid w:val="00583BEF"/>
    <w:rsid w:val="00584816"/>
    <w:rsid w:val="006111CB"/>
    <w:rsid w:val="00655146"/>
    <w:rsid w:val="006932A4"/>
    <w:rsid w:val="006A2AD1"/>
    <w:rsid w:val="006C2556"/>
    <w:rsid w:val="006F4E82"/>
    <w:rsid w:val="00745A1F"/>
    <w:rsid w:val="00752AA3"/>
    <w:rsid w:val="007714A4"/>
    <w:rsid w:val="007729CB"/>
    <w:rsid w:val="007779C0"/>
    <w:rsid w:val="007B010C"/>
    <w:rsid w:val="008070B8"/>
    <w:rsid w:val="00816262"/>
    <w:rsid w:val="0092675A"/>
    <w:rsid w:val="009C0B22"/>
    <w:rsid w:val="009D35B6"/>
    <w:rsid w:val="009D3DB1"/>
    <w:rsid w:val="009E53C0"/>
    <w:rsid w:val="009F07A5"/>
    <w:rsid w:val="00A34C30"/>
    <w:rsid w:val="00A42262"/>
    <w:rsid w:val="00A90778"/>
    <w:rsid w:val="00B25E0C"/>
    <w:rsid w:val="00B3061B"/>
    <w:rsid w:val="00B63942"/>
    <w:rsid w:val="00BC7C80"/>
    <w:rsid w:val="00BF5F15"/>
    <w:rsid w:val="00C32B06"/>
    <w:rsid w:val="00C94833"/>
    <w:rsid w:val="00CB2D5E"/>
    <w:rsid w:val="00D10D03"/>
    <w:rsid w:val="00D24B6A"/>
    <w:rsid w:val="00D36882"/>
    <w:rsid w:val="00D83D14"/>
    <w:rsid w:val="00D92206"/>
    <w:rsid w:val="00DD061F"/>
    <w:rsid w:val="00DD5696"/>
    <w:rsid w:val="00E170AA"/>
    <w:rsid w:val="00E42E7A"/>
    <w:rsid w:val="00E810B7"/>
    <w:rsid w:val="00E87F5F"/>
    <w:rsid w:val="00EF5CCE"/>
    <w:rsid w:val="00F214A1"/>
    <w:rsid w:val="00FA2474"/>
    <w:rsid w:val="00FB6418"/>
    <w:rsid w:val="00FB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8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010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010C"/>
    <w:pPr>
      <w:keepNext/>
      <w:spacing w:after="0"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010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10C"/>
    <w:rPr>
      <w:rFonts w:ascii="Arial" w:hAnsi="Arial" w:cs="Arial"/>
      <w:b/>
      <w:bCs/>
      <w:kern w:val="3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010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010C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D5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D5696"/>
    <w:rPr>
      <w:rFonts w:ascii="Arial" w:hAnsi="Arial" w:cs="Arial"/>
      <w:lang w:val="ru-RU" w:eastAsia="ru-RU"/>
    </w:rPr>
  </w:style>
  <w:style w:type="character" w:styleId="Hyperlink">
    <w:name w:val="Hyperlink"/>
    <w:basedOn w:val="DefaultParagraphFont"/>
    <w:uiPriority w:val="99"/>
    <w:rsid w:val="00A422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B010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010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1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170AA"/>
    <w:rPr>
      <w:color w:val="800080"/>
      <w:u w:val="single"/>
    </w:rPr>
  </w:style>
  <w:style w:type="paragraph" w:customStyle="1" w:styleId="xl115">
    <w:name w:val="xl115"/>
    <w:basedOn w:val="Normal"/>
    <w:uiPriority w:val="99"/>
    <w:rsid w:val="00E170AA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E170AA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18">
    <w:name w:val="xl118"/>
    <w:basedOn w:val="Normal"/>
    <w:uiPriority w:val="99"/>
    <w:rsid w:val="00E170AA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0">
    <w:name w:val="xl120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E170AA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Normal"/>
    <w:uiPriority w:val="99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27">
    <w:name w:val="xl127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Normal"/>
    <w:uiPriority w:val="99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Normal"/>
    <w:uiPriority w:val="99"/>
    <w:rsid w:val="00E170AA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42">
    <w:name w:val="xl142"/>
    <w:basedOn w:val="Normal"/>
    <w:uiPriority w:val="99"/>
    <w:rsid w:val="00E170AA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43">
    <w:name w:val="xl143"/>
    <w:basedOn w:val="Normal"/>
    <w:uiPriority w:val="99"/>
    <w:rsid w:val="00E170AA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Normal"/>
    <w:uiPriority w:val="99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9">
    <w:name w:val="xl149"/>
    <w:basedOn w:val="Normal"/>
    <w:uiPriority w:val="99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50">
    <w:name w:val="xl150"/>
    <w:basedOn w:val="Normal"/>
    <w:uiPriority w:val="99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51">
    <w:name w:val="xl151"/>
    <w:basedOn w:val="Normal"/>
    <w:uiPriority w:val="99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ConsPlusTitle">
    <w:name w:val="ConsPlusTitle"/>
    <w:uiPriority w:val="99"/>
    <w:rsid w:val="00B639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6394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942"/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uiPriority w:val="99"/>
    <w:rsid w:val="00B63942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a">
    <w:name w:val="Знак"/>
    <w:basedOn w:val="Normal"/>
    <w:uiPriority w:val="99"/>
    <w:rsid w:val="006F4E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3061B"/>
  </w:style>
  <w:style w:type="paragraph" w:styleId="PlainText">
    <w:name w:val="Plain Text"/>
    <w:basedOn w:val="Normal"/>
    <w:link w:val="PlainTextChar"/>
    <w:uiPriority w:val="99"/>
    <w:rsid w:val="00583BE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83BEF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53FF520EB9E492A4755893FB840D4999F0A7C2ADA96278D91CB94A5363D039BA8072F408B4FDAC8701F56F1F0AC11FBF45C3E80AE1278CBAD7EYAo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-vtag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F4BD29621371BC973960661D461515B8B43978A475AAFECFE8BFE020297ACE757F423D250F46365ABEE585D0ABCA6781840191AF1CB394g1d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802</Words>
  <Characters>4577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www.PHILka.RU</cp:lastModifiedBy>
  <cp:revision>7</cp:revision>
  <cp:lastPrinted>2020-06-22T06:31:00Z</cp:lastPrinted>
  <dcterms:created xsi:type="dcterms:W3CDTF">2020-06-22T06:32:00Z</dcterms:created>
  <dcterms:modified xsi:type="dcterms:W3CDTF">2021-07-08T05:13:00Z</dcterms:modified>
</cp:coreProperties>
</file>