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0" w:rsidRPr="00B660B4" w:rsidRDefault="00464DF0" w:rsidP="003A4320">
      <w:pPr>
        <w:jc w:val="center"/>
        <w:rPr>
          <w:b/>
          <w:bCs/>
          <w:sz w:val="18"/>
          <w:szCs w:val="18"/>
          <w:u w:val="single"/>
        </w:rPr>
      </w:pPr>
      <w:r w:rsidRPr="00B660B4">
        <w:rPr>
          <w:b/>
          <w:bCs/>
          <w:sz w:val="18"/>
          <w:szCs w:val="18"/>
        </w:rPr>
        <w:t xml:space="preserve">УПРАВЛЕНИЕ ФЕДЕРАЛЬНОЙ  СЛУЖБЫ ГОСУДАРСТВЕННОЙ  РЕГИСТРАЦИИ, </w:t>
      </w:r>
    </w:p>
    <w:p w:rsidR="00464DF0" w:rsidRPr="00B660B4" w:rsidRDefault="00464DF0" w:rsidP="003A4320">
      <w:pPr>
        <w:jc w:val="center"/>
        <w:rPr>
          <w:b/>
          <w:bCs/>
          <w:sz w:val="18"/>
          <w:szCs w:val="18"/>
        </w:rPr>
      </w:pPr>
      <w:r w:rsidRPr="00B660B4">
        <w:rPr>
          <w:b/>
          <w:bCs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464DF0" w:rsidRDefault="00464DF0" w:rsidP="003A432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454048г.Челябинск, ул.Елькина, 85</w:t>
      </w:r>
    </w:p>
    <w:p w:rsidR="00464DF0" w:rsidRDefault="00464DF0" w:rsidP="003A4320">
      <w:pPr>
        <w:rPr>
          <w:sz w:val="28"/>
          <w:szCs w:val="28"/>
        </w:rPr>
      </w:pPr>
      <w:r w:rsidRPr="009C41A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120pt;height:61.5pt;visibility:visible">
            <v:imagedata r:id="rId4" o:title=""/>
          </v:shape>
        </w:pict>
      </w:r>
    </w:p>
    <w:p w:rsidR="00464DF0" w:rsidRPr="00B660B4" w:rsidRDefault="00464DF0" w:rsidP="00B660B4">
      <w:pPr>
        <w:jc w:val="right"/>
        <w:rPr>
          <w:sz w:val="28"/>
          <w:szCs w:val="28"/>
        </w:rPr>
      </w:pPr>
      <w:r>
        <w:rPr>
          <w:sz w:val="28"/>
          <w:szCs w:val="28"/>
        </w:rPr>
        <w:t>24.01.2018</w:t>
      </w:r>
    </w:p>
    <w:p w:rsidR="00464DF0" w:rsidRDefault="00464DF0" w:rsidP="003A4320">
      <w:pPr>
        <w:jc w:val="center"/>
        <w:rPr>
          <w:sz w:val="28"/>
          <w:szCs w:val="28"/>
        </w:rPr>
      </w:pPr>
      <w:r w:rsidRPr="00B660B4">
        <w:rPr>
          <w:sz w:val="28"/>
          <w:szCs w:val="28"/>
        </w:rPr>
        <w:t>Новый график личного приема граждан в Управлении Росреестра</w:t>
      </w:r>
    </w:p>
    <w:p w:rsidR="00464DF0" w:rsidRDefault="00464DF0" w:rsidP="003A4320">
      <w:pPr>
        <w:jc w:val="center"/>
        <w:rPr>
          <w:sz w:val="16"/>
          <w:szCs w:val="16"/>
        </w:rPr>
      </w:pPr>
    </w:p>
    <w:p w:rsidR="00464DF0" w:rsidRDefault="00464DF0" w:rsidP="003A4320">
      <w:pPr>
        <w:jc w:val="both"/>
        <w:rPr>
          <w:b/>
          <w:bCs/>
          <w:sz w:val="28"/>
          <w:szCs w:val="28"/>
        </w:rPr>
      </w:pPr>
      <w:r w:rsidRPr="000218F4">
        <w:rPr>
          <w:b/>
          <w:bCs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b/>
          <w:bCs/>
          <w:sz w:val="28"/>
          <w:szCs w:val="28"/>
        </w:rPr>
        <w:t xml:space="preserve">изменился график </w:t>
      </w:r>
      <w:r w:rsidRPr="000218F4">
        <w:rPr>
          <w:b/>
          <w:bCs/>
          <w:sz w:val="28"/>
          <w:szCs w:val="28"/>
        </w:rPr>
        <w:t>личн</w:t>
      </w:r>
      <w:r>
        <w:rPr>
          <w:b/>
          <w:bCs/>
          <w:sz w:val="28"/>
          <w:szCs w:val="28"/>
        </w:rPr>
        <w:t>ого</w:t>
      </w:r>
      <w:r w:rsidRPr="000218F4">
        <w:rPr>
          <w:b/>
          <w:bCs/>
          <w:sz w:val="28"/>
          <w:szCs w:val="28"/>
        </w:rPr>
        <w:t xml:space="preserve"> прием</w:t>
      </w:r>
      <w:r>
        <w:rPr>
          <w:b/>
          <w:bCs/>
          <w:sz w:val="28"/>
          <w:szCs w:val="28"/>
        </w:rPr>
        <w:t>а</w:t>
      </w:r>
      <w:r w:rsidRPr="000218F4">
        <w:rPr>
          <w:b/>
          <w:bCs/>
          <w:sz w:val="28"/>
          <w:szCs w:val="28"/>
        </w:rPr>
        <w:t xml:space="preserve"> заявителей.</w:t>
      </w:r>
    </w:p>
    <w:p w:rsidR="00464DF0" w:rsidRDefault="00464DF0" w:rsidP="003A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новым приказом Управления Росреестра по Челябинской области личный прием граждан будет проходить по следующему графику.</w:t>
      </w:r>
    </w:p>
    <w:p w:rsidR="00464DF0" w:rsidRDefault="00464DF0" w:rsidP="003A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О.Ф.Смирных принимает заявителей второй и четвертый вторники месяца с 14.00 до 17.00, заместители руководителятакже с 14.00 до 17.00: М.Д.Воронина – по средам, О.С.Силаева – по четвергам, Г.В.Строгонова – по понедельникам. </w:t>
      </w:r>
    </w:p>
    <w:p w:rsidR="00464DF0" w:rsidRDefault="00464DF0" w:rsidP="003A4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руководителю и заместителям необходимо предварительно записаться по телефону 8(351) 261-48-06. </w:t>
      </w:r>
    </w:p>
    <w:p w:rsidR="00464DF0" w:rsidRPr="003A4320" w:rsidRDefault="00464DF0" w:rsidP="00F5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отделов аппарата Управления Росреестра осуществляют прием граждан два раза в неделю (во вторник с 09.30 до 12.00 и </w:t>
      </w:r>
      <w:r w:rsidRPr="00487560">
        <w:rPr>
          <w:sz w:val="28"/>
          <w:szCs w:val="28"/>
        </w:rPr>
        <w:t>в четверг</w:t>
      </w:r>
      <w:r>
        <w:rPr>
          <w:sz w:val="28"/>
          <w:szCs w:val="28"/>
        </w:rPr>
        <w:t xml:space="preserve"> с 14.00 до 17.00). Предварительно записываться нужно только в отдел регистрации прав на объекты недвижимости жилого назначения и в отдел регистрации прав на объекты недвижимости нежилого назначения (лично в консультационном кабинете №102 по ул.Елькина, 85, а также по справочным телефонам мини колл-центра Управления </w:t>
      </w:r>
      <w:r w:rsidRPr="00FA7204">
        <w:rPr>
          <w:b/>
          <w:bCs/>
          <w:sz w:val="28"/>
          <w:szCs w:val="28"/>
        </w:rPr>
        <w:t>237-27-90, 237-27-91, 237-27-92.</w:t>
      </w:r>
      <w:r>
        <w:rPr>
          <w:sz w:val="28"/>
          <w:szCs w:val="28"/>
        </w:rPr>
        <w:t>).</w:t>
      </w:r>
    </w:p>
    <w:p w:rsidR="00464DF0" w:rsidRPr="000218F4" w:rsidRDefault="00464DF0" w:rsidP="000218F4">
      <w:pPr>
        <w:ind w:firstLine="708"/>
        <w:jc w:val="both"/>
        <w:rPr>
          <w:sz w:val="28"/>
          <w:szCs w:val="28"/>
        </w:rPr>
      </w:pPr>
      <w:r w:rsidRPr="00F57F4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Карабашского </w:t>
      </w:r>
      <w:r w:rsidRPr="00F57F46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Управления Росреестра Челябинской области принимает граждан по </w:t>
      </w:r>
      <w:bookmarkStart w:id="0" w:name="_GoBack"/>
      <w:bookmarkEnd w:id="0"/>
      <w:r>
        <w:rPr>
          <w:sz w:val="28"/>
          <w:szCs w:val="28"/>
        </w:rPr>
        <w:t xml:space="preserve">вторникам с 09.30 до 12.00 и </w:t>
      </w:r>
      <w:r w:rsidRPr="00487560">
        <w:rPr>
          <w:sz w:val="28"/>
          <w:szCs w:val="28"/>
        </w:rPr>
        <w:t>четверг</w:t>
      </w:r>
      <w:r>
        <w:rPr>
          <w:sz w:val="28"/>
          <w:szCs w:val="28"/>
        </w:rPr>
        <w:t>ам с 14.00 до 17.00  по адресу: г.Карабаш, ул.Ключевая, 20а, телефон 8 (35153) 2-38-11.</w:t>
      </w:r>
    </w:p>
    <w:p w:rsidR="00464DF0" w:rsidRPr="00FA7204" w:rsidRDefault="00464DF0" w:rsidP="00B83DF9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464DF0" w:rsidRPr="00687F91" w:rsidRDefault="00464DF0" w:rsidP="003A4320">
      <w:pPr>
        <w:ind w:firstLine="708"/>
        <w:jc w:val="both"/>
        <w:rPr>
          <w:sz w:val="28"/>
          <w:szCs w:val="28"/>
        </w:rPr>
      </w:pPr>
    </w:p>
    <w:p w:rsidR="00464DF0" w:rsidRDefault="00464DF0" w:rsidP="00637C24">
      <w:pPr>
        <w:ind w:left="4500" w:firstLine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Карабашский отдел Управления Росреестра по Челябинской области</w:t>
      </w:r>
    </w:p>
    <w:sectPr w:rsidR="00464DF0" w:rsidSect="00F5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2A"/>
    <w:rsid w:val="000218F4"/>
    <w:rsid w:val="000846C7"/>
    <w:rsid w:val="0013569C"/>
    <w:rsid w:val="001C2FD8"/>
    <w:rsid w:val="00207EB3"/>
    <w:rsid w:val="002D67F2"/>
    <w:rsid w:val="002F3AD2"/>
    <w:rsid w:val="003172F6"/>
    <w:rsid w:val="003A4320"/>
    <w:rsid w:val="00464DF0"/>
    <w:rsid w:val="00487560"/>
    <w:rsid w:val="00595162"/>
    <w:rsid w:val="00637C24"/>
    <w:rsid w:val="00687F91"/>
    <w:rsid w:val="00853390"/>
    <w:rsid w:val="009C41AC"/>
    <w:rsid w:val="009F2856"/>
    <w:rsid w:val="00A072AE"/>
    <w:rsid w:val="00AA7D1F"/>
    <w:rsid w:val="00AC14BD"/>
    <w:rsid w:val="00B51782"/>
    <w:rsid w:val="00B660B4"/>
    <w:rsid w:val="00B83DF9"/>
    <w:rsid w:val="00CD0B2A"/>
    <w:rsid w:val="00DF15D5"/>
    <w:rsid w:val="00F57F46"/>
    <w:rsid w:val="00FA7204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432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4320"/>
    <w:rPr>
      <w:b/>
      <w:bCs/>
    </w:rPr>
  </w:style>
  <w:style w:type="paragraph" w:customStyle="1" w:styleId="CharChar">
    <w:name w:val="Знак Знак Char Char"/>
    <w:basedOn w:val="Normal"/>
    <w:uiPriority w:val="99"/>
    <w:rsid w:val="00F57F4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D6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7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Журавлева Людмила</cp:lastModifiedBy>
  <cp:revision>12</cp:revision>
  <cp:lastPrinted>2018-01-23T06:35:00Z</cp:lastPrinted>
  <dcterms:created xsi:type="dcterms:W3CDTF">2017-10-27T08:13:00Z</dcterms:created>
  <dcterms:modified xsi:type="dcterms:W3CDTF">2018-01-24T10:19:00Z</dcterms:modified>
</cp:coreProperties>
</file>