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BF" w:rsidRDefault="00E47F33" w:rsidP="001979D8">
      <w:pPr>
        <w:pBdr>
          <w:bottom w:val="single" w:sz="12" w:space="1" w:color="auto"/>
        </w:pBdr>
        <w:contextualSpacing/>
        <w:mirrorIndents/>
        <w:jc w:val="center"/>
        <w:rPr>
          <w:sz w:val="18"/>
        </w:rPr>
      </w:pPr>
      <w:r w:rsidRPr="00E47F33">
        <w:rPr>
          <w:noProof/>
          <w:sz w:val="18"/>
        </w:rPr>
        <w:drawing>
          <wp:inline distT="0" distB="0" distL="0" distR="0">
            <wp:extent cx="455403" cy="613805"/>
            <wp:effectExtent l="19050" t="0" r="1797" b="0"/>
            <wp:docPr id="4" name="Рисунок 1" descr="log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2000"/>
                    </a:blip>
                    <a:srcRect l="5449" r="12142" b="12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03" cy="61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1BF1">
        <w:rPr>
          <w:sz w:val="18"/>
        </w:rPr>
      </w:r>
      <w:r w:rsidR="00D01BF1">
        <w:rPr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255.95pt;height:43.65pt;visibility:visible;mso-position-horizontal-relative:char;mso-position-vertical-relative:line" o:allowincell="f" stroked="f">
            <v:textbox style="mso-next-textbox:#_x0000_s1029">
              <w:txbxContent>
                <w:p w:rsidR="00DC7CBD" w:rsidRPr="0060737D" w:rsidRDefault="00DC7CBD" w:rsidP="00C62737">
                  <w:pPr>
                    <w:jc w:val="center"/>
                    <w:rPr>
                      <w:b/>
                      <w:sz w:val="20"/>
                    </w:rPr>
                  </w:pPr>
                  <w:r w:rsidRPr="0060737D">
                    <w:rPr>
                      <w:b/>
                      <w:sz w:val="20"/>
                    </w:rPr>
                    <w:t>Федерально</w:t>
                  </w:r>
                  <w:r w:rsidR="0039347E" w:rsidRPr="0060737D">
                    <w:rPr>
                      <w:b/>
                      <w:sz w:val="20"/>
                    </w:rPr>
                    <w:t xml:space="preserve">е </w:t>
                  </w:r>
                  <w:r w:rsidRPr="0060737D">
                    <w:rPr>
                      <w:b/>
                      <w:sz w:val="20"/>
                    </w:rPr>
                    <w:t>Государственно</w:t>
                  </w:r>
                  <w:r w:rsidR="0039347E" w:rsidRPr="0060737D">
                    <w:rPr>
                      <w:b/>
                      <w:sz w:val="20"/>
                    </w:rPr>
                    <w:t>е</w:t>
                  </w:r>
                  <w:r w:rsidR="0060737D" w:rsidRPr="0060737D">
                    <w:rPr>
                      <w:b/>
                      <w:sz w:val="20"/>
                    </w:rPr>
                    <w:t xml:space="preserve"> </w:t>
                  </w:r>
                  <w:r w:rsidRPr="0060737D">
                    <w:rPr>
                      <w:b/>
                      <w:sz w:val="20"/>
                    </w:rPr>
                    <w:t>Казенно</w:t>
                  </w:r>
                  <w:r w:rsidR="0039347E" w:rsidRPr="0060737D">
                    <w:rPr>
                      <w:b/>
                      <w:sz w:val="20"/>
                    </w:rPr>
                    <w:t>е</w:t>
                  </w:r>
                  <w:r w:rsidRPr="0060737D">
                    <w:rPr>
                      <w:b/>
                      <w:sz w:val="20"/>
                    </w:rPr>
                    <w:t xml:space="preserve"> Учреждени</w:t>
                  </w:r>
                  <w:r w:rsidR="0039347E" w:rsidRPr="0060737D">
                    <w:rPr>
                      <w:b/>
                      <w:sz w:val="20"/>
                    </w:rPr>
                    <w:t>е</w:t>
                  </w:r>
                </w:p>
                <w:p w:rsidR="00DC7CBD" w:rsidRPr="0060737D" w:rsidRDefault="00DC7CBD" w:rsidP="00C62737">
                  <w:pPr>
                    <w:jc w:val="center"/>
                    <w:rPr>
                      <w:b/>
                    </w:rPr>
                  </w:pPr>
                  <w:r w:rsidRPr="0060737D">
                    <w:rPr>
                      <w:b/>
                    </w:rPr>
                    <w:t>« 5 отряд федеральной противопожарной службы по Челябинской области»</w:t>
                  </w:r>
                </w:p>
                <w:p w:rsidR="00DC7CBD" w:rsidRPr="00C62737" w:rsidRDefault="00DC7CBD">
                  <w:pPr>
                    <w:rPr>
                      <w:sz w:val="22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F027BF" w:rsidRPr="00F027BF" w:rsidRDefault="00F027BF" w:rsidP="001979D8">
      <w:pPr>
        <w:contextualSpacing/>
        <w:mirrorIndents/>
        <w:jc w:val="center"/>
        <w:rPr>
          <w:sz w:val="6"/>
        </w:rPr>
      </w:pPr>
    </w:p>
    <w:p w:rsidR="00D34F15" w:rsidRPr="00F027BF" w:rsidRDefault="00D01BF1" w:rsidP="001979D8">
      <w:pPr>
        <w:contextualSpacing/>
        <w:mirrorIndents/>
        <w:jc w:val="center"/>
        <w:rPr>
          <w:sz w:val="18"/>
        </w:rPr>
      </w:pPr>
      <w:r w:rsidRPr="00D01BF1">
        <w:rPr>
          <w:sz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12.7pt;height:26.85pt" fillcolor="black [3213]" stroked="f">
            <v:shadow on="t" color="#b2b2b2" opacity="52429f" offset="3pt"/>
            <v:textpath style="font-family:&quot;Times New Roman&quot;;font-size:24pt;font-weight:bold;v-text-kern:t" trim="t" fitpath="t" string="Осторожно: тонкий лёд!"/>
          </v:shape>
        </w:pict>
      </w:r>
    </w:p>
    <w:p w:rsidR="00DC554A" w:rsidRPr="00F027BF" w:rsidRDefault="00DC554A" w:rsidP="00B92E04">
      <w:pPr>
        <w:contextualSpacing/>
        <w:mirrorIndents/>
        <w:jc w:val="center"/>
        <w:rPr>
          <w:rStyle w:val="s6"/>
          <w:b/>
          <w:bCs/>
          <w:i/>
          <w:color w:val="FF0000"/>
          <w:sz w:val="22"/>
          <w:u w:val="single"/>
          <w:shd w:val="clear" w:color="auto" w:fill="FFFFFF"/>
        </w:rPr>
      </w:pPr>
      <w:r w:rsidRPr="00F027BF">
        <w:rPr>
          <w:rStyle w:val="s6"/>
          <w:b/>
          <w:bCs/>
          <w:i/>
          <w:color w:val="FF0000"/>
          <w:sz w:val="22"/>
          <w:u w:val="single"/>
          <w:shd w:val="clear" w:color="auto" w:fill="FFFFFF"/>
        </w:rPr>
        <w:t>ЭТО НУЖНО ЗНАТЬ:</w:t>
      </w:r>
    </w:p>
    <w:p w:rsidR="00DC554A" w:rsidRPr="001979D8" w:rsidRDefault="00DC554A" w:rsidP="001979D8">
      <w:pPr>
        <w:mirrorIndents/>
        <w:rPr>
          <w:sz w:val="22"/>
        </w:rPr>
      </w:pPr>
      <w:r w:rsidRPr="001979D8">
        <w:rPr>
          <w:color w:val="000000"/>
          <w:sz w:val="22"/>
          <w:shd w:val="clear" w:color="auto" w:fill="FFFFFF"/>
        </w:rPr>
        <w:t xml:space="preserve">Безопасным для человека считается лед толщиной не менее 9 см </w:t>
      </w:r>
    </w:p>
    <w:p w:rsidR="00DC554A" w:rsidRPr="001979D8" w:rsidRDefault="00DC554A" w:rsidP="001979D8">
      <w:pPr>
        <w:mirrorIndents/>
        <w:rPr>
          <w:sz w:val="22"/>
        </w:rPr>
      </w:pPr>
      <w:r w:rsidRPr="001979D8">
        <w:rPr>
          <w:color w:val="000000"/>
          <w:sz w:val="22"/>
          <w:shd w:val="clear" w:color="auto" w:fill="FFFFFF"/>
        </w:rPr>
        <w:t xml:space="preserve">В устьях рек и протоках прочность льда ослаблена. Лед непрочен в местах быстрого течения, </w:t>
      </w:r>
      <w:r w:rsidR="00F027BF">
        <w:rPr>
          <w:color w:val="000000"/>
          <w:sz w:val="22"/>
          <w:shd w:val="clear" w:color="auto" w:fill="FFFFFF"/>
        </w:rPr>
        <w:t xml:space="preserve">стоковых вод, </w:t>
      </w:r>
      <w:r w:rsidRPr="001979D8">
        <w:rPr>
          <w:color w:val="000000"/>
          <w:sz w:val="22"/>
          <w:shd w:val="clear" w:color="auto" w:fill="FFFFFF"/>
        </w:rPr>
        <w:t xml:space="preserve"> в районах произрастания водной растительности. </w:t>
      </w:r>
    </w:p>
    <w:p w:rsidR="00DC554A" w:rsidRPr="001979D8" w:rsidRDefault="00DC554A" w:rsidP="001979D8">
      <w:pPr>
        <w:mirrorIndents/>
        <w:rPr>
          <w:sz w:val="22"/>
        </w:rPr>
      </w:pPr>
      <w:r w:rsidRPr="001979D8">
        <w:rPr>
          <w:color w:val="000000"/>
          <w:sz w:val="22"/>
          <w:shd w:val="clear" w:color="auto" w:fill="FFFFFF"/>
        </w:rPr>
        <w:t xml:space="preserve">Если температура воздуха выше 0 градусов держится более трех дней, то прочность льда снижается на 25%. </w:t>
      </w:r>
    </w:p>
    <w:p w:rsidR="00DC554A" w:rsidRPr="001979D8" w:rsidRDefault="00DC554A" w:rsidP="001979D8">
      <w:pPr>
        <w:mirrorIndents/>
        <w:rPr>
          <w:sz w:val="22"/>
        </w:rPr>
      </w:pPr>
      <w:r w:rsidRPr="001979D8">
        <w:rPr>
          <w:color w:val="000000"/>
          <w:sz w:val="22"/>
          <w:shd w:val="clear" w:color="auto" w:fill="FFFFFF"/>
        </w:rPr>
        <w:t xml:space="preserve">Прочность льда можно определить визуально: лед голубого цвета (с зеленоватым </w:t>
      </w:r>
      <w:r w:rsidR="0060737D" w:rsidRPr="001979D8">
        <w:rPr>
          <w:color w:val="000000"/>
          <w:sz w:val="22"/>
          <w:shd w:val="clear" w:color="auto" w:fill="FFFFFF"/>
        </w:rPr>
        <w:t>оттенком</w:t>
      </w:r>
      <w:r w:rsidRPr="001979D8">
        <w:rPr>
          <w:color w:val="000000"/>
          <w:sz w:val="22"/>
          <w:shd w:val="clear" w:color="auto" w:fill="FFFFFF"/>
        </w:rPr>
        <w:t>) – прочный, белого – прочность его в 2 раза меньше, матово</w:t>
      </w:r>
      <w:r w:rsidR="0060737D">
        <w:rPr>
          <w:color w:val="000000"/>
          <w:sz w:val="22"/>
          <w:shd w:val="clear" w:color="auto" w:fill="FFFFFF"/>
        </w:rPr>
        <w:t>-</w:t>
      </w:r>
      <w:r w:rsidRPr="001979D8">
        <w:rPr>
          <w:color w:val="000000"/>
          <w:sz w:val="22"/>
          <w:shd w:val="clear" w:color="auto" w:fill="FFFFFF"/>
        </w:rPr>
        <w:t xml:space="preserve">белый или с желтоватым оттенком - ненадежен. </w:t>
      </w:r>
    </w:p>
    <w:p w:rsidR="00DC554A" w:rsidRPr="001979D8" w:rsidRDefault="00DC554A" w:rsidP="001979D8">
      <w:pPr>
        <w:pStyle w:val="ab"/>
        <w:ind w:left="0"/>
        <w:mirrorIndents/>
        <w:rPr>
          <w:color w:val="000000"/>
          <w:sz w:val="14"/>
          <w:szCs w:val="24"/>
          <w:shd w:val="clear" w:color="auto" w:fill="FFFFFF"/>
        </w:rPr>
      </w:pPr>
    </w:p>
    <w:p w:rsidR="00DC554A" w:rsidRPr="00F027BF" w:rsidRDefault="00DC554A" w:rsidP="00B92E04">
      <w:pPr>
        <w:pStyle w:val="ab"/>
        <w:ind w:left="0"/>
        <w:mirrorIndents/>
        <w:jc w:val="center"/>
        <w:rPr>
          <w:i/>
          <w:color w:val="000000"/>
          <w:sz w:val="22"/>
          <w:szCs w:val="24"/>
          <w:u w:val="single"/>
        </w:rPr>
      </w:pPr>
      <w:r w:rsidRPr="00F027BF">
        <w:rPr>
          <w:rStyle w:val="s6"/>
          <w:b/>
          <w:bCs/>
          <w:i/>
          <w:color w:val="FF0000"/>
          <w:sz w:val="22"/>
          <w:szCs w:val="24"/>
          <w:u w:val="single"/>
          <w:shd w:val="clear" w:color="auto" w:fill="FFFFFF"/>
        </w:rPr>
        <w:t xml:space="preserve">ЕСЛИ ВЫ ПРОВАЛИЛИСЬ </w:t>
      </w:r>
      <w:r w:rsidR="001979D8" w:rsidRPr="00F027BF">
        <w:rPr>
          <w:rStyle w:val="s6"/>
          <w:b/>
          <w:bCs/>
          <w:i/>
          <w:color w:val="FF0000"/>
          <w:sz w:val="22"/>
          <w:szCs w:val="24"/>
          <w:u w:val="single"/>
          <w:shd w:val="clear" w:color="auto" w:fill="FFFFFF"/>
        </w:rPr>
        <w:t>И ОКАЗАЛИСЬ В ВОДЕ:</w:t>
      </w:r>
    </w:p>
    <w:p w:rsidR="001979D8" w:rsidRPr="001979D8" w:rsidRDefault="001979D8" w:rsidP="001979D8">
      <w:pPr>
        <w:mirrorIndents/>
        <w:rPr>
          <w:color w:val="000000"/>
          <w:sz w:val="22"/>
          <w:shd w:val="clear" w:color="auto" w:fill="FFFFFF"/>
        </w:rPr>
      </w:pPr>
      <w:r w:rsidRPr="001979D8">
        <w:rPr>
          <w:color w:val="000000"/>
          <w:sz w:val="22"/>
          <w:shd w:val="clear" w:color="auto" w:fill="FFFFFF"/>
        </w:rPr>
        <w:t>Н</w:t>
      </w:r>
      <w:r w:rsidR="00DC554A" w:rsidRPr="001979D8">
        <w:rPr>
          <w:color w:val="000000"/>
          <w:sz w:val="22"/>
          <w:shd w:val="clear" w:color="auto" w:fill="FFFFFF"/>
        </w:rPr>
        <w:t xml:space="preserve">е паникуйте, не делайте резких движений, </w:t>
      </w:r>
      <w:r w:rsidR="0060737D" w:rsidRPr="001979D8">
        <w:rPr>
          <w:color w:val="000000"/>
          <w:sz w:val="22"/>
          <w:shd w:val="clear" w:color="auto" w:fill="FFFFFF"/>
        </w:rPr>
        <w:t>Дышите</w:t>
      </w:r>
      <w:r w:rsidRPr="001979D8">
        <w:rPr>
          <w:color w:val="000000"/>
          <w:sz w:val="22"/>
          <w:shd w:val="clear" w:color="auto" w:fill="FFFFFF"/>
        </w:rPr>
        <w:t xml:space="preserve"> как можно глубже и медленнее</w:t>
      </w:r>
    </w:p>
    <w:p w:rsidR="001979D8" w:rsidRPr="001979D8" w:rsidRDefault="001979D8" w:rsidP="001979D8">
      <w:pPr>
        <w:mirrorIndents/>
        <w:rPr>
          <w:color w:val="000000"/>
          <w:sz w:val="22"/>
          <w:shd w:val="clear" w:color="auto" w:fill="FFFFFF"/>
        </w:rPr>
      </w:pPr>
      <w:r w:rsidRPr="001979D8">
        <w:rPr>
          <w:color w:val="000000"/>
          <w:sz w:val="22"/>
          <w:shd w:val="clear" w:color="auto" w:fill="FFFFFF"/>
        </w:rPr>
        <w:t xml:space="preserve">Раскиньте руки в </w:t>
      </w:r>
      <w:r w:rsidR="00DC554A" w:rsidRPr="001979D8">
        <w:rPr>
          <w:color w:val="000000"/>
          <w:sz w:val="22"/>
          <w:shd w:val="clear" w:color="auto" w:fill="FFFFFF"/>
        </w:rPr>
        <w:t>стороны</w:t>
      </w:r>
      <w:r w:rsidRPr="001979D8">
        <w:rPr>
          <w:color w:val="000000"/>
          <w:sz w:val="22"/>
          <w:shd w:val="clear" w:color="auto" w:fill="FFFFFF"/>
        </w:rPr>
        <w:t xml:space="preserve"> </w:t>
      </w:r>
      <w:r w:rsidR="00DC554A" w:rsidRPr="001979D8">
        <w:rPr>
          <w:color w:val="000000"/>
          <w:sz w:val="22"/>
          <w:shd w:val="clear" w:color="auto" w:fill="FFFFFF"/>
        </w:rPr>
        <w:t>и</w:t>
      </w:r>
      <w:r w:rsidRPr="001979D8">
        <w:rPr>
          <w:color w:val="000000"/>
          <w:sz w:val="22"/>
          <w:shd w:val="clear" w:color="auto" w:fill="FFFFFF"/>
        </w:rPr>
        <w:t xml:space="preserve"> постарайтесь </w:t>
      </w:r>
      <w:r w:rsidR="00DC554A" w:rsidRPr="001979D8">
        <w:rPr>
          <w:color w:val="000000"/>
          <w:sz w:val="22"/>
          <w:shd w:val="clear" w:color="auto" w:fill="FFFFFF"/>
        </w:rPr>
        <w:t>зацепиться за кромку льда, придав телу горизонтальное положение.</w:t>
      </w:r>
    </w:p>
    <w:p w:rsidR="001979D8" w:rsidRPr="001979D8" w:rsidRDefault="00DC554A" w:rsidP="001979D8">
      <w:pPr>
        <w:mirrorIndents/>
        <w:rPr>
          <w:color w:val="000000"/>
          <w:sz w:val="22"/>
          <w:shd w:val="clear" w:color="auto" w:fill="FFFFFF"/>
        </w:rPr>
      </w:pPr>
      <w:r w:rsidRPr="001979D8">
        <w:rPr>
          <w:color w:val="000000"/>
          <w:sz w:val="22"/>
          <w:shd w:val="clear" w:color="auto" w:fill="FFFFFF"/>
        </w:rPr>
        <w:t>Попытайтесь осторожно налечь грудью на край льда и забросить одну, а потом и другую ноги на лед.</w:t>
      </w:r>
    </w:p>
    <w:p w:rsidR="001979D8" w:rsidRPr="001979D8" w:rsidRDefault="00DC554A" w:rsidP="001979D8">
      <w:pPr>
        <w:mirrorIndents/>
        <w:rPr>
          <w:color w:val="000000"/>
          <w:sz w:val="22"/>
          <w:shd w:val="clear" w:color="auto" w:fill="FFFFFF"/>
        </w:rPr>
      </w:pPr>
      <w:r w:rsidRPr="001979D8">
        <w:rPr>
          <w:color w:val="000000"/>
          <w:sz w:val="22"/>
          <w:shd w:val="clear" w:color="auto" w:fill="FFFFFF"/>
        </w:rPr>
        <w:t xml:space="preserve">Если лед выдержал, перекатываясь, медленно </w:t>
      </w:r>
      <w:r w:rsidR="0060737D">
        <w:rPr>
          <w:color w:val="000000"/>
          <w:sz w:val="22"/>
          <w:shd w:val="clear" w:color="auto" w:fill="FFFFFF"/>
        </w:rPr>
        <w:t>двигайтесь</w:t>
      </w:r>
      <w:r w:rsidRPr="001979D8">
        <w:rPr>
          <w:color w:val="000000"/>
          <w:sz w:val="22"/>
          <w:shd w:val="clear" w:color="auto" w:fill="FFFFFF"/>
        </w:rPr>
        <w:t xml:space="preserve"> в ту сторону, откуда пришли</w:t>
      </w:r>
      <w:r w:rsidR="0060737D">
        <w:rPr>
          <w:color w:val="000000"/>
          <w:sz w:val="22"/>
          <w:shd w:val="clear" w:color="auto" w:fill="FFFFFF"/>
        </w:rPr>
        <w:t>:</w:t>
      </w:r>
      <w:r w:rsidRPr="001979D8">
        <w:rPr>
          <w:color w:val="000000"/>
          <w:sz w:val="22"/>
          <w:shd w:val="clear" w:color="auto" w:fill="FFFFFF"/>
        </w:rPr>
        <w:t xml:space="preserve"> здесь лед уже проверен на прочность.</w:t>
      </w:r>
    </w:p>
    <w:p w:rsidR="001979D8" w:rsidRPr="001979D8" w:rsidRDefault="0060737D" w:rsidP="001979D8">
      <w:pPr>
        <w:mirrorIndents/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>И</w:t>
      </w:r>
      <w:r w:rsidR="00DC554A" w:rsidRPr="001979D8">
        <w:rPr>
          <w:color w:val="000000"/>
          <w:sz w:val="22"/>
          <w:shd w:val="clear" w:color="auto" w:fill="FFFFFF"/>
        </w:rPr>
        <w:t xml:space="preserve">дите к ближайшему жилью, </w:t>
      </w:r>
      <w:r>
        <w:rPr>
          <w:color w:val="000000"/>
          <w:sz w:val="22"/>
          <w:shd w:val="clear" w:color="auto" w:fill="FFFFFF"/>
        </w:rPr>
        <w:t xml:space="preserve">что бы </w:t>
      </w:r>
      <w:r w:rsidR="00DC554A" w:rsidRPr="001979D8">
        <w:rPr>
          <w:color w:val="000000"/>
          <w:sz w:val="22"/>
          <w:shd w:val="clear" w:color="auto" w:fill="FFFFFF"/>
        </w:rPr>
        <w:t>выжать одежду и</w:t>
      </w:r>
      <w:r w:rsidR="001979D8" w:rsidRPr="001979D8">
        <w:rPr>
          <w:color w:val="000000"/>
          <w:sz w:val="22"/>
          <w:shd w:val="clear" w:color="auto" w:fill="FFFFFF"/>
        </w:rPr>
        <w:t xml:space="preserve"> </w:t>
      </w:r>
      <w:r>
        <w:rPr>
          <w:color w:val="000000"/>
          <w:sz w:val="22"/>
          <w:shd w:val="clear" w:color="auto" w:fill="FFFFFF"/>
        </w:rPr>
        <w:t>отогреться.</w:t>
      </w:r>
    </w:p>
    <w:p w:rsidR="001979D8" w:rsidRPr="001979D8" w:rsidRDefault="001979D8" w:rsidP="001979D8">
      <w:pPr>
        <w:pStyle w:val="ab"/>
        <w:ind w:left="0"/>
        <w:mirrorIndents/>
        <w:rPr>
          <w:color w:val="000000"/>
          <w:sz w:val="14"/>
          <w:szCs w:val="24"/>
          <w:shd w:val="clear" w:color="auto" w:fill="FFFFFF"/>
        </w:rPr>
      </w:pPr>
    </w:p>
    <w:p w:rsidR="0060737D" w:rsidRPr="00F027BF" w:rsidRDefault="00DC554A" w:rsidP="00B92E04">
      <w:pPr>
        <w:pStyle w:val="ab"/>
        <w:ind w:left="0"/>
        <w:mirrorIndents/>
        <w:jc w:val="center"/>
        <w:rPr>
          <w:rStyle w:val="s9"/>
          <w:b/>
          <w:bCs/>
          <w:i/>
          <w:color w:val="FF0000"/>
          <w:sz w:val="22"/>
          <w:szCs w:val="24"/>
          <w:u w:val="single"/>
          <w:shd w:val="clear" w:color="auto" w:fill="FFFFFF"/>
        </w:rPr>
      </w:pPr>
      <w:r w:rsidRPr="00F027BF">
        <w:rPr>
          <w:rStyle w:val="s9"/>
          <w:b/>
          <w:bCs/>
          <w:i/>
          <w:color w:val="FF0000"/>
          <w:sz w:val="22"/>
          <w:szCs w:val="24"/>
          <w:u w:val="single"/>
          <w:shd w:val="clear" w:color="auto" w:fill="FFFFFF"/>
        </w:rPr>
        <w:t>Е</w:t>
      </w:r>
      <w:r w:rsidR="0060737D" w:rsidRPr="00F027BF">
        <w:rPr>
          <w:rStyle w:val="s9"/>
          <w:b/>
          <w:bCs/>
          <w:i/>
          <w:color w:val="FF0000"/>
          <w:sz w:val="22"/>
          <w:szCs w:val="24"/>
          <w:u w:val="single"/>
          <w:shd w:val="clear" w:color="auto" w:fill="FFFFFF"/>
        </w:rPr>
        <w:t>СЛИ НУЖНА ВАША ПОМОЩЬ</w:t>
      </w:r>
      <w:r w:rsidRPr="00F027BF">
        <w:rPr>
          <w:rStyle w:val="s9"/>
          <w:b/>
          <w:bCs/>
          <w:i/>
          <w:color w:val="FF0000"/>
          <w:sz w:val="22"/>
          <w:szCs w:val="24"/>
          <w:u w:val="single"/>
          <w:shd w:val="clear" w:color="auto" w:fill="FFFFFF"/>
        </w:rPr>
        <w:t>:</w:t>
      </w:r>
    </w:p>
    <w:p w:rsidR="0060737D" w:rsidRDefault="001979D8" w:rsidP="001979D8">
      <w:pPr>
        <w:pStyle w:val="ab"/>
        <w:ind w:left="0"/>
        <w:mirrorIndents/>
        <w:rPr>
          <w:color w:val="000000"/>
          <w:sz w:val="22"/>
          <w:szCs w:val="24"/>
          <w:shd w:val="clear" w:color="auto" w:fill="FFFFFF"/>
        </w:rPr>
      </w:pPr>
      <w:r w:rsidRPr="001979D8">
        <w:rPr>
          <w:color w:val="000000"/>
          <w:sz w:val="22"/>
          <w:szCs w:val="24"/>
          <w:shd w:val="clear" w:color="auto" w:fill="FFFFFF"/>
        </w:rPr>
        <w:t>Сообщите о происшествии</w:t>
      </w:r>
      <w:r w:rsidR="00DC554A" w:rsidRPr="001979D8">
        <w:rPr>
          <w:color w:val="000000"/>
          <w:sz w:val="22"/>
          <w:szCs w:val="24"/>
          <w:shd w:val="clear" w:color="auto" w:fill="FFFFFF"/>
        </w:rPr>
        <w:t xml:space="preserve"> по телефону «112»</w:t>
      </w:r>
      <w:r w:rsidRPr="001979D8">
        <w:rPr>
          <w:color w:val="000000"/>
          <w:sz w:val="22"/>
          <w:szCs w:val="24"/>
          <w:shd w:val="clear" w:color="auto" w:fill="FFFFFF"/>
        </w:rPr>
        <w:t xml:space="preserve"> или попросите кого-либо это сделать</w:t>
      </w:r>
      <w:r w:rsidR="00DC554A" w:rsidRPr="001979D8">
        <w:rPr>
          <w:color w:val="000000"/>
          <w:sz w:val="22"/>
          <w:szCs w:val="24"/>
          <w:shd w:val="clear" w:color="auto" w:fill="FFFFFF"/>
        </w:rPr>
        <w:t>.</w:t>
      </w:r>
    </w:p>
    <w:p w:rsidR="00D34F15" w:rsidRPr="001979D8" w:rsidRDefault="00DC554A" w:rsidP="001979D8">
      <w:pPr>
        <w:pStyle w:val="ab"/>
        <w:ind w:left="0"/>
        <w:mirrorIndents/>
        <w:rPr>
          <w:sz w:val="22"/>
          <w:szCs w:val="24"/>
        </w:rPr>
      </w:pPr>
      <w:r w:rsidRPr="001979D8">
        <w:rPr>
          <w:color w:val="000000"/>
          <w:sz w:val="22"/>
          <w:szCs w:val="24"/>
          <w:shd w:val="clear" w:color="auto" w:fill="FFFFFF"/>
        </w:rPr>
        <w:t>Вооружитес</w:t>
      </w:r>
      <w:r w:rsidR="001979D8" w:rsidRPr="001979D8">
        <w:rPr>
          <w:color w:val="000000"/>
          <w:sz w:val="22"/>
          <w:szCs w:val="24"/>
          <w:shd w:val="clear" w:color="auto" w:fill="FFFFFF"/>
        </w:rPr>
        <w:t>ь длинной палкой, доской или веревкой</w:t>
      </w:r>
      <w:r w:rsidRPr="001979D8">
        <w:rPr>
          <w:color w:val="000000"/>
          <w:sz w:val="22"/>
          <w:szCs w:val="24"/>
          <w:shd w:val="clear" w:color="auto" w:fill="FFFFFF"/>
        </w:rPr>
        <w:t>.</w:t>
      </w:r>
      <w:r w:rsidR="0060737D">
        <w:rPr>
          <w:color w:val="000000"/>
          <w:sz w:val="22"/>
          <w:szCs w:val="24"/>
          <w:shd w:val="clear" w:color="auto" w:fill="FFFFFF"/>
        </w:rPr>
        <w:t xml:space="preserve"> </w:t>
      </w:r>
      <w:r w:rsidRPr="001979D8">
        <w:rPr>
          <w:color w:val="000000"/>
          <w:sz w:val="22"/>
          <w:szCs w:val="24"/>
          <w:shd w:val="clear" w:color="auto" w:fill="FFFFFF"/>
        </w:rPr>
        <w:t>Ползком, широко расставляя при этом руки и ноги и толкая перед собою спасательные средства, осторожно передвигайтесь к полынье.</w:t>
      </w:r>
      <w:r w:rsidR="0060737D">
        <w:rPr>
          <w:color w:val="000000"/>
          <w:sz w:val="22"/>
          <w:szCs w:val="24"/>
          <w:shd w:val="clear" w:color="auto" w:fill="FFFFFF"/>
        </w:rPr>
        <w:t xml:space="preserve"> </w:t>
      </w:r>
      <w:r w:rsidRPr="001979D8">
        <w:rPr>
          <w:color w:val="000000"/>
          <w:sz w:val="22"/>
          <w:szCs w:val="24"/>
          <w:shd w:val="clear" w:color="auto" w:fill="FFFFFF"/>
        </w:rPr>
        <w:t xml:space="preserve">Остановитесь в нескольких метрах от находящегося в воде человека и бросьте ему </w:t>
      </w:r>
      <w:r w:rsidR="001979D8" w:rsidRPr="001979D8">
        <w:rPr>
          <w:color w:val="000000"/>
          <w:sz w:val="22"/>
          <w:szCs w:val="24"/>
          <w:shd w:val="clear" w:color="auto" w:fill="FFFFFF"/>
        </w:rPr>
        <w:t>веревку или подайте палку</w:t>
      </w:r>
      <w:r w:rsidRPr="001979D8">
        <w:rPr>
          <w:color w:val="000000"/>
          <w:sz w:val="22"/>
          <w:szCs w:val="24"/>
          <w:shd w:val="clear" w:color="auto" w:fill="FFFFFF"/>
        </w:rPr>
        <w:t>.</w:t>
      </w:r>
      <w:r w:rsidR="0060737D">
        <w:rPr>
          <w:color w:val="000000"/>
          <w:sz w:val="22"/>
          <w:szCs w:val="24"/>
          <w:shd w:val="clear" w:color="auto" w:fill="FFFFFF"/>
        </w:rPr>
        <w:t xml:space="preserve"> </w:t>
      </w:r>
      <w:r w:rsidRPr="001979D8">
        <w:rPr>
          <w:color w:val="000000"/>
          <w:sz w:val="22"/>
          <w:szCs w:val="24"/>
          <w:shd w:val="clear" w:color="auto" w:fill="FFFFFF"/>
        </w:rPr>
        <w:t>Осторожно вытащите пострадавшего на лед и вместе с ним ползком выбирайтесь из опасной зоны.</w:t>
      </w:r>
      <w:r w:rsidR="0060737D">
        <w:rPr>
          <w:color w:val="000000"/>
          <w:sz w:val="22"/>
          <w:szCs w:val="24"/>
          <w:shd w:val="clear" w:color="auto" w:fill="FFFFFF"/>
        </w:rPr>
        <w:t xml:space="preserve"> </w:t>
      </w:r>
      <w:r w:rsidRPr="001979D8">
        <w:rPr>
          <w:color w:val="000000"/>
          <w:sz w:val="22"/>
          <w:szCs w:val="24"/>
          <w:shd w:val="clear" w:color="auto" w:fill="FFFFFF"/>
        </w:rPr>
        <w:t>Доставьте пострадавшего в теплое место. Окажите ему помощь: снимите с него мокрую одежду, энергично разотрите тело (до покрас</w:t>
      </w:r>
      <w:r w:rsidR="001979D8" w:rsidRPr="001979D8">
        <w:rPr>
          <w:color w:val="000000"/>
          <w:sz w:val="22"/>
          <w:szCs w:val="24"/>
          <w:shd w:val="clear" w:color="auto" w:fill="FFFFFF"/>
        </w:rPr>
        <w:t xml:space="preserve">нения </w:t>
      </w:r>
      <w:r w:rsidR="0060737D">
        <w:rPr>
          <w:color w:val="000000"/>
          <w:sz w:val="22"/>
          <w:szCs w:val="24"/>
          <w:shd w:val="clear" w:color="auto" w:fill="FFFFFF"/>
        </w:rPr>
        <w:t>кожи</w:t>
      </w:r>
      <w:r w:rsidRPr="001979D8">
        <w:rPr>
          <w:color w:val="000000"/>
          <w:sz w:val="22"/>
          <w:szCs w:val="24"/>
          <w:shd w:val="clear" w:color="auto" w:fill="FFFFFF"/>
        </w:rPr>
        <w:t xml:space="preserve">), напоите горячим чаем. </w:t>
      </w:r>
    </w:p>
    <w:p w:rsidR="008E2CF5" w:rsidRPr="00F027BF" w:rsidRDefault="00D34F15" w:rsidP="0060737D">
      <w:pPr>
        <w:spacing w:line="264" w:lineRule="auto"/>
        <w:ind w:firstLine="709"/>
        <w:contextualSpacing/>
        <w:mirrorIndents/>
        <w:jc w:val="center"/>
        <w:rPr>
          <w:b/>
          <w:color w:val="000000"/>
          <w:sz w:val="22"/>
          <w:szCs w:val="28"/>
          <w:shd w:val="clear" w:color="auto" w:fill="FFFFFF"/>
        </w:rPr>
      </w:pPr>
      <w:r w:rsidRPr="00F027BF">
        <w:rPr>
          <w:b/>
          <w:color w:val="000000"/>
          <w:sz w:val="22"/>
          <w:szCs w:val="28"/>
          <w:shd w:val="clear" w:color="auto" w:fill="FFFFFF"/>
        </w:rPr>
        <w:t>Уважаемые граждане!</w:t>
      </w:r>
      <w:r w:rsidR="00C62737" w:rsidRPr="00F027BF">
        <w:rPr>
          <w:b/>
          <w:color w:val="000000"/>
          <w:sz w:val="22"/>
          <w:szCs w:val="28"/>
          <w:shd w:val="clear" w:color="auto" w:fill="FFFFFF"/>
        </w:rPr>
        <w:t xml:space="preserve"> </w:t>
      </w:r>
      <w:r w:rsidRPr="00F027BF">
        <w:rPr>
          <w:b/>
          <w:color w:val="000000"/>
          <w:sz w:val="22"/>
          <w:szCs w:val="28"/>
          <w:shd w:val="clear" w:color="auto" w:fill="FFFFFF"/>
        </w:rPr>
        <w:t>Если вы стали участником или свидетелем чрезвычайной ситуации, звоните по номерам «101» (для мобильных телефонов) и «01» (для городских телефонов).</w:t>
      </w:r>
    </w:p>
    <w:sectPr w:rsidR="008E2CF5" w:rsidRPr="00F027BF" w:rsidSect="0060737D">
      <w:pgSz w:w="8391" w:h="11907" w:code="11"/>
      <w:pgMar w:top="426" w:right="851" w:bottom="426" w:left="993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6D0" w:rsidRDefault="003256D0">
      <w:r>
        <w:separator/>
      </w:r>
    </w:p>
  </w:endnote>
  <w:endnote w:type="continuationSeparator" w:id="0">
    <w:p w:rsidR="003256D0" w:rsidRDefault="00325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6D0" w:rsidRDefault="003256D0">
      <w:r>
        <w:separator/>
      </w:r>
    </w:p>
  </w:footnote>
  <w:footnote w:type="continuationSeparator" w:id="0">
    <w:p w:rsidR="003256D0" w:rsidRDefault="00325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513"/>
    <w:multiLevelType w:val="hybridMultilevel"/>
    <w:tmpl w:val="6D18B1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3D7697"/>
    <w:multiLevelType w:val="singleLevel"/>
    <w:tmpl w:val="C0341D9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3E45821"/>
    <w:multiLevelType w:val="hybridMultilevel"/>
    <w:tmpl w:val="3F94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20E22"/>
    <w:multiLevelType w:val="hybridMultilevel"/>
    <w:tmpl w:val="D17293B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D8D5FA8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2C3F5E"/>
    <w:multiLevelType w:val="hybridMultilevel"/>
    <w:tmpl w:val="D5A49562"/>
    <w:lvl w:ilvl="0" w:tplc="FC6E8C24">
      <w:start w:val="5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7D13345"/>
    <w:multiLevelType w:val="singleLevel"/>
    <w:tmpl w:val="1738125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1026608"/>
    <w:multiLevelType w:val="singleLevel"/>
    <w:tmpl w:val="3A5663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4DC1D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9EB34DF"/>
    <w:multiLevelType w:val="singleLevel"/>
    <w:tmpl w:val="3CA036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6C095F1A"/>
    <w:multiLevelType w:val="hybridMultilevel"/>
    <w:tmpl w:val="8B98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8C32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</w:abstractNum>
  <w:abstractNum w:abstractNumId="12">
    <w:nsid w:val="7EF431ED"/>
    <w:multiLevelType w:val="hybridMultilevel"/>
    <w:tmpl w:val="6554C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12"/>
  </w:num>
  <w:num w:numId="6">
    <w:abstractNumId w:val="4"/>
  </w:num>
  <w:num w:numId="7">
    <w:abstractNumId w:val="9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</w:num>
  <w:num w:numId="11">
    <w:abstractNumId w:val="2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B27765"/>
    <w:rsid w:val="0000015F"/>
    <w:rsid w:val="00004665"/>
    <w:rsid w:val="00012CB9"/>
    <w:rsid w:val="000131DF"/>
    <w:rsid w:val="00014A36"/>
    <w:rsid w:val="00015F77"/>
    <w:rsid w:val="00016355"/>
    <w:rsid w:val="000164F6"/>
    <w:rsid w:val="00016B78"/>
    <w:rsid w:val="00017A3A"/>
    <w:rsid w:val="000202BE"/>
    <w:rsid w:val="00022A68"/>
    <w:rsid w:val="00023617"/>
    <w:rsid w:val="0002696D"/>
    <w:rsid w:val="00026E30"/>
    <w:rsid w:val="000272A5"/>
    <w:rsid w:val="00033C49"/>
    <w:rsid w:val="0003401D"/>
    <w:rsid w:val="0004409D"/>
    <w:rsid w:val="0004474F"/>
    <w:rsid w:val="00045223"/>
    <w:rsid w:val="00045E18"/>
    <w:rsid w:val="000469AB"/>
    <w:rsid w:val="00050364"/>
    <w:rsid w:val="00051822"/>
    <w:rsid w:val="00053186"/>
    <w:rsid w:val="0005640F"/>
    <w:rsid w:val="00065A15"/>
    <w:rsid w:val="00066971"/>
    <w:rsid w:val="00067AAF"/>
    <w:rsid w:val="00067CAD"/>
    <w:rsid w:val="000704C8"/>
    <w:rsid w:val="000708AB"/>
    <w:rsid w:val="00071360"/>
    <w:rsid w:val="00071EC1"/>
    <w:rsid w:val="00072A9E"/>
    <w:rsid w:val="0007348A"/>
    <w:rsid w:val="0007380A"/>
    <w:rsid w:val="0007632E"/>
    <w:rsid w:val="00077B4F"/>
    <w:rsid w:val="000804B8"/>
    <w:rsid w:val="00087265"/>
    <w:rsid w:val="00087844"/>
    <w:rsid w:val="0009207A"/>
    <w:rsid w:val="000932C3"/>
    <w:rsid w:val="00094EAD"/>
    <w:rsid w:val="00097255"/>
    <w:rsid w:val="0009766D"/>
    <w:rsid w:val="000976F6"/>
    <w:rsid w:val="000A1E3B"/>
    <w:rsid w:val="000A3065"/>
    <w:rsid w:val="000A3C94"/>
    <w:rsid w:val="000A4BBC"/>
    <w:rsid w:val="000A5628"/>
    <w:rsid w:val="000B1892"/>
    <w:rsid w:val="000B34E6"/>
    <w:rsid w:val="000B43C8"/>
    <w:rsid w:val="000B4ECD"/>
    <w:rsid w:val="000B591A"/>
    <w:rsid w:val="000B61FC"/>
    <w:rsid w:val="000B6B5E"/>
    <w:rsid w:val="000B6CF6"/>
    <w:rsid w:val="000C09C3"/>
    <w:rsid w:val="000C1471"/>
    <w:rsid w:val="000C425E"/>
    <w:rsid w:val="000C52D3"/>
    <w:rsid w:val="000D3338"/>
    <w:rsid w:val="000D3456"/>
    <w:rsid w:val="000D4278"/>
    <w:rsid w:val="000D47FE"/>
    <w:rsid w:val="000D6293"/>
    <w:rsid w:val="000D6F1E"/>
    <w:rsid w:val="000D7C77"/>
    <w:rsid w:val="000E08E2"/>
    <w:rsid w:val="000E16AD"/>
    <w:rsid w:val="000E247E"/>
    <w:rsid w:val="000E4462"/>
    <w:rsid w:val="000E59B9"/>
    <w:rsid w:val="000E6709"/>
    <w:rsid w:val="000E6789"/>
    <w:rsid w:val="000E7922"/>
    <w:rsid w:val="000F1530"/>
    <w:rsid w:val="000F27D1"/>
    <w:rsid w:val="000F3259"/>
    <w:rsid w:val="000F5F6C"/>
    <w:rsid w:val="001049D1"/>
    <w:rsid w:val="001065E5"/>
    <w:rsid w:val="00112127"/>
    <w:rsid w:val="00113A86"/>
    <w:rsid w:val="0011748F"/>
    <w:rsid w:val="00120288"/>
    <w:rsid w:val="00121BF8"/>
    <w:rsid w:val="001244E2"/>
    <w:rsid w:val="0012468A"/>
    <w:rsid w:val="00127D10"/>
    <w:rsid w:val="001320FD"/>
    <w:rsid w:val="001324D1"/>
    <w:rsid w:val="00135415"/>
    <w:rsid w:val="00135A34"/>
    <w:rsid w:val="00136011"/>
    <w:rsid w:val="0013759C"/>
    <w:rsid w:val="001411E4"/>
    <w:rsid w:val="00141427"/>
    <w:rsid w:val="00141A36"/>
    <w:rsid w:val="00141EE9"/>
    <w:rsid w:val="001519B0"/>
    <w:rsid w:val="001526FF"/>
    <w:rsid w:val="00152DCA"/>
    <w:rsid w:val="00153F13"/>
    <w:rsid w:val="001545E2"/>
    <w:rsid w:val="0015478D"/>
    <w:rsid w:val="00157558"/>
    <w:rsid w:val="001576D2"/>
    <w:rsid w:val="001600BD"/>
    <w:rsid w:val="00163148"/>
    <w:rsid w:val="00166D14"/>
    <w:rsid w:val="00173573"/>
    <w:rsid w:val="00177283"/>
    <w:rsid w:val="00180548"/>
    <w:rsid w:val="00181E08"/>
    <w:rsid w:val="00183255"/>
    <w:rsid w:val="00192179"/>
    <w:rsid w:val="00194B1E"/>
    <w:rsid w:val="0019535C"/>
    <w:rsid w:val="0019566A"/>
    <w:rsid w:val="00195AE4"/>
    <w:rsid w:val="00196392"/>
    <w:rsid w:val="001966C6"/>
    <w:rsid w:val="0019715F"/>
    <w:rsid w:val="001979D8"/>
    <w:rsid w:val="001A55D0"/>
    <w:rsid w:val="001B33CC"/>
    <w:rsid w:val="001B355D"/>
    <w:rsid w:val="001B3965"/>
    <w:rsid w:val="001B4453"/>
    <w:rsid w:val="001B5757"/>
    <w:rsid w:val="001C499B"/>
    <w:rsid w:val="001C5B28"/>
    <w:rsid w:val="001D1931"/>
    <w:rsid w:val="001D1D2C"/>
    <w:rsid w:val="001D2C7B"/>
    <w:rsid w:val="001D6A7D"/>
    <w:rsid w:val="001D7C8D"/>
    <w:rsid w:val="001E07B0"/>
    <w:rsid w:val="001E2A21"/>
    <w:rsid w:val="001E3521"/>
    <w:rsid w:val="001E6ABF"/>
    <w:rsid w:val="001F34DA"/>
    <w:rsid w:val="001F6579"/>
    <w:rsid w:val="001F67EC"/>
    <w:rsid w:val="00200B8E"/>
    <w:rsid w:val="002018D8"/>
    <w:rsid w:val="00202ECD"/>
    <w:rsid w:val="00204B94"/>
    <w:rsid w:val="00205D8F"/>
    <w:rsid w:val="00210E96"/>
    <w:rsid w:val="00213D71"/>
    <w:rsid w:val="00217D44"/>
    <w:rsid w:val="0022135A"/>
    <w:rsid w:val="0022153E"/>
    <w:rsid w:val="002257A5"/>
    <w:rsid w:val="00226D58"/>
    <w:rsid w:val="00227239"/>
    <w:rsid w:val="00231B12"/>
    <w:rsid w:val="00232889"/>
    <w:rsid w:val="002329E0"/>
    <w:rsid w:val="00233C01"/>
    <w:rsid w:val="002341CC"/>
    <w:rsid w:val="0023792F"/>
    <w:rsid w:val="0024124C"/>
    <w:rsid w:val="00242F6F"/>
    <w:rsid w:val="00244641"/>
    <w:rsid w:val="00247A69"/>
    <w:rsid w:val="0025027D"/>
    <w:rsid w:val="0025311E"/>
    <w:rsid w:val="00256DAF"/>
    <w:rsid w:val="00263161"/>
    <w:rsid w:val="00263C69"/>
    <w:rsid w:val="00265325"/>
    <w:rsid w:val="0026730E"/>
    <w:rsid w:val="002708B6"/>
    <w:rsid w:val="00272E6C"/>
    <w:rsid w:val="002754DA"/>
    <w:rsid w:val="002769AB"/>
    <w:rsid w:val="00276E04"/>
    <w:rsid w:val="00277775"/>
    <w:rsid w:val="00280E03"/>
    <w:rsid w:val="002847AD"/>
    <w:rsid w:val="002879DC"/>
    <w:rsid w:val="00287E72"/>
    <w:rsid w:val="00290572"/>
    <w:rsid w:val="002928F8"/>
    <w:rsid w:val="00292921"/>
    <w:rsid w:val="00295D30"/>
    <w:rsid w:val="00296917"/>
    <w:rsid w:val="0029760B"/>
    <w:rsid w:val="002A0F2F"/>
    <w:rsid w:val="002A2927"/>
    <w:rsid w:val="002A3ABB"/>
    <w:rsid w:val="002A414C"/>
    <w:rsid w:val="002A45EA"/>
    <w:rsid w:val="002A4D0B"/>
    <w:rsid w:val="002A5652"/>
    <w:rsid w:val="002B026A"/>
    <w:rsid w:val="002B0781"/>
    <w:rsid w:val="002B31BC"/>
    <w:rsid w:val="002B78A5"/>
    <w:rsid w:val="002C3717"/>
    <w:rsid w:val="002C45A8"/>
    <w:rsid w:val="002C6453"/>
    <w:rsid w:val="002C7695"/>
    <w:rsid w:val="002D3D1F"/>
    <w:rsid w:val="002D490A"/>
    <w:rsid w:val="002D5ED2"/>
    <w:rsid w:val="002D649F"/>
    <w:rsid w:val="002E0870"/>
    <w:rsid w:val="002E08B9"/>
    <w:rsid w:val="002E4B3C"/>
    <w:rsid w:val="002E4B92"/>
    <w:rsid w:val="002E596A"/>
    <w:rsid w:val="002E7443"/>
    <w:rsid w:val="002E75CB"/>
    <w:rsid w:val="002F282C"/>
    <w:rsid w:val="002F2A4C"/>
    <w:rsid w:val="002F39CE"/>
    <w:rsid w:val="002F3C86"/>
    <w:rsid w:val="002F3F0B"/>
    <w:rsid w:val="002F5B03"/>
    <w:rsid w:val="002F5F83"/>
    <w:rsid w:val="002F6F34"/>
    <w:rsid w:val="00300E64"/>
    <w:rsid w:val="00300F50"/>
    <w:rsid w:val="003018F7"/>
    <w:rsid w:val="00302CE7"/>
    <w:rsid w:val="003048A7"/>
    <w:rsid w:val="00304A11"/>
    <w:rsid w:val="00305DB9"/>
    <w:rsid w:val="00306EDA"/>
    <w:rsid w:val="00310B19"/>
    <w:rsid w:val="00310C9A"/>
    <w:rsid w:val="003139AF"/>
    <w:rsid w:val="003157F7"/>
    <w:rsid w:val="00316B03"/>
    <w:rsid w:val="00320966"/>
    <w:rsid w:val="00323508"/>
    <w:rsid w:val="003256AA"/>
    <w:rsid w:val="003256D0"/>
    <w:rsid w:val="00325FA1"/>
    <w:rsid w:val="003303BB"/>
    <w:rsid w:val="00331E9B"/>
    <w:rsid w:val="00333067"/>
    <w:rsid w:val="00334746"/>
    <w:rsid w:val="0033522F"/>
    <w:rsid w:val="00337F18"/>
    <w:rsid w:val="00343AC9"/>
    <w:rsid w:val="00346F86"/>
    <w:rsid w:val="00347F1A"/>
    <w:rsid w:val="00351368"/>
    <w:rsid w:val="003527F2"/>
    <w:rsid w:val="003528EE"/>
    <w:rsid w:val="0035300E"/>
    <w:rsid w:val="00355697"/>
    <w:rsid w:val="003560B2"/>
    <w:rsid w:val="00357865"/>
    <w:rsid w:val="00363EAF"/>
    <w:rsid w:val="003648D4"/>
    <w:rsid w:val="00365B21"/>
    <w:rsid w:val="00367EF8"/>
    <w:rsid w:val="00382EB4"/>
    <w:rsid w:val="00383659"/>
    <w:rsid w:val="0038419B"/>
    <w:rsid w:val="00384892"/>
    <w:rsid w:val="00386DDB"/>
    <w:rsid w:val="0039347E"/>
    <w:rsid w:val="0039379D"/>
    <w:rsid w:val="00394B62"/>
    <w:rsid w:val="00394DD6"/>
    <w:rsid w:val="0039713B"/>
    <w:rsid w:val="00397194"/>
    <w:rsid w:val="003A15AD"/>
    <w:rsid w:val="003A21FE"/>
    <w:rsid w:val="003A2754"/>
    <w:rsid w:val="003A2E3B"/>
    <w:rsid w:val="003A382C"/>
    <w:rsid w:val="003A4311"/>
    <w:rsid w:val="003A43AB"/>
    <w:rsid w:val="003A5EE2"/>
    <w:rsid w:val="003A7282"/>
    <w:rsid w:val="003B074D"/>
    <w:rsid w:val="003B2BB5"/>
    <w:rsid w:val="003B6767"/>
    <w:rsid w:val="003B69CD"/>
    <w:rsid w:val="003B6ADA"/>
    <w:rsid w:val="003B78A6"/>
    <w:rsid w:val="003C0A59"/>
    <w:rsid w:val="003C0C86"/>
    <w:rsid w:val="003C30F3"/>
    <w:rsid w:val="003C3A22"/>
    <w:rsid w:val="003C51D5"/>
    <w:rsid w:val="003C644F"/>
    <w:rsid w:val="003C77CD"/>
    <w:rsid w:val="003D0562"/>
    <w:rsid w:val="003D16AF"/>
    <w:rsid w:val="003D5959"/>
    <w:rsid w:val="003E3591"/>
    <w:rsid w:val="003E654D"/>
    <w:rsid w:val="003E77F1"/>
    <w:rsid w:val="003E7998"/>
    <w:rsid w:val="003F18BC"/>
    <w:rsid w:val="003F217C"/>
    <w:rsid w:val="003F6FEF"/>
    <w:rsid w:val="0040128B"/>
    <w:rsid w:val="00402E11"/>
    <w:rsid w:val="004046A7"/>
    <w:rsid w:val="00404A65"/>
    <w:rsid w:val="00404F15"/>
    <w:rsid w:val="004052F0"/>
    <w:rsid w:val="00406F0E"/>
    <w:rsid w:val="004070E8"/>
    <w:rsid w:val="004113D2"/>
    <w:rsid w:val="004132E0"/>
    <w:rsid w:val="00415338"/>
    <w:rsid w:val="004172BF"/>
    <w:rsid w:val="00421FFA"/>
    <w:rsid w:val="00422281"/>
    <w:rsid w:val="00425075"/>
    <w:rsid w:val="00426072"/>
    <w:rsid w:val="00426564"/>
    <w:rsid w:val="004300EA"/>
    <w:rsid w:val="00430D48"/>
    <w:rsid w:val="00431C24"/>
    <w:rsid w:val="004320D6"/>
    <w:rsid w:val="004326B7"/>
    <w:rsid w:val="004340AB"/>
    <w:rsid w:val="00435796"/>
    <w:rsid w:val="0043612C"/>
    <w:rsid w:val="004414F4"/>
    <w:rsid w:val="0044164C"/>
    <w:rsid w:val="00442A1E"/>
    <w:rsid w:val="00446A96"/>
    <w:rsid w:val="00450A86"/>
    <w:rsid w:val="00450F40"/>
    <w:rsid w:val="00451506"/>
    <w:rsid w:val="004526C2"/>
    <w:rsid w:val="00453D64"/>
    <w:rsid w:val="004548F5"/>
    <w:rsid w:val="00455944"/>
    <w:rsid w:val="00455DE8"/>
    <w:rsid w:val="00455EBB"/>
    <w:rsid w:val="00457B80"/>
    <w:rsid w:val="00460D06"/>
    <w:rsid w:val="0046130E"/>
    <w:rsid w:val="004619ED"/>
    <w:rsid w:val="00463195"/>
    <w:rsid w:val="00463FFA"/>
    <w:rsid w:val="00467638"/>
    <w:rsid w:val="00472CAB"/>
    <w:rsid w:val="0047305C"/>
    <w:rsid w:val="004750E6"/>
    <w:rsid w:val="004753D4"/>
    <w:rsid w:val="00482944"/>
    <w:rsid w:val="00485602"/>
    <w:rsid w:val="00490098"/>
    <w:rsid w:val="00495AA3"/>
    <w:rsid w:val="004964A6"/>
    <w:rsid w:val="00496537"/>
    <w:rsid w:val="004966BD"/>
    <w:rsid w:val="00496C3E"/>
    <w:rsid w:val="004A3440"/>
    <w:rsid w:val="004A4AFD"/>
    <w:rsid w:val="004A68DC"/>
    <w:rsid w:val="004A6C39"/>
    <w:rsid w:val="004A7484"/>
    <w:rsid w:val="004B08B2"/>
    <w:rsid w:val="004B0AF7"/>
    <w:rsid w:val="004B1202"/>
    <w:rsid w:val="004B17DF"/>
    <w:rsid w:val="004B2144"/>
    <w:rsid w:val="004B3A29"/>
    <w:rsid w:val="004B5136"/>
    <w:rsid w:val="004B52EF"/>
    <w:rsid w:val="004B6A47"/>
    <w:rsid w:val="004C14AB"/>
    <w:rsid w:val="004C384F"/>
    <w:rsid w:val="004C3E04"/>
    <w:rsid w:val="004C7344"/>
    <w:rsid w:val="004C7D42"/>
    <w:rsid w:val="004D0B53"/>
    <w:rsid w:val="004D6C2A"/>
    <w:rsid w:val="004E16E8"/>
    <w:rsid w:val="004E3F9C"/>
    <w:rsid w:val="004E5358"/>
    <w:rsid w:val="004E57D6"/>
    <w:rsid w:val="004F15EA"/>
    <w:rsid w:val="004F19E0"/>
    <w:rsid w:val="004F3A89"/>
    <w:rsid w:val="004F48E7"/>
    <w:rsid w:val="004F562C"/>
    <w:rsid w:val="004F5ABE"/>
    <w:rsid w:val="004F62F5"/>
    <w:rsid w:val="004F7CE9"/>
    <w:rsid w:val="005044BF"/>
    <w:rsid w:val="00510023"/>
    <w:rsid w:val="00510A9F"/>
    <w:rsid w:val="00514248"/>
    <w:rsid w:val="005269A1"/>
    <w:rsid w:val="00526B1E"/>
    <w:rsid w:val="00526DED"/>
    <w:rsid w:val="00531680"/>
    <w:rsid w:val="005317F9"/>
    <w:rsid w:val="00531C0C"/>
    <w:rsid w:val="005350A0"/>
    <w:rsid w:val="0054279F"/>
    <w:rsid w:val="005451AF"/>
    <w:rsid w:val="0054750D"/>
    <w:rsid w:val="00547C9C"/>
    <w:rsid w:val="005515D2"/>
    <w:rsid w:val="0055671F"/>
    <w:rsid w:val="00561F85"/>
    <w:rsid w:val="0056439E"/>
    <w:rsid w:val="00567381"/>
    <w:rsid w:val="005729AD"/>
    <w:rsid w:val="00575BF0"/>
    <w:rsid w:val="005764F0"/>
    <w:rsid w:val="0058168B"/>
    <w:rsid w:val="00582EFF"/>
    <w:rsid w:val="005930B5"/>
    <w:rsid w:val="00594FC1"/>
    <w:rsid w:val="00596BE4"/>
    <w:rsid w:val="00597156"/>
    <w:rsid w:val="005A1A4B"/>
    <w:rsid w:val="005A6A31"/>
    <w:rsid w:val="005A6E78"/>
    <w:rsid w:val="005A77F1"/>
    <w:rsid w:val="005B2F16"/>
    <w:rsid w:val="005B5681"/>
    <w:rsid w:val="005B5E71"/>
    <w:rsid w:val="005B6697"/>
    <w:rsid w:val="005C051F"/>
    <w:rsid w:val="005C0AC5"/>
    <w:rsid w:val="005C2521"/>
    <w:rsid w:val="005C412E"/>
    <w:rsid w:val="005C7EAD"/>
    <w:rsid w:val="005D1DC7"/>
    <w:rsid w:val="005D28E4"/>
    <w:rsid w:val="005D2D52"/>
    <w:rsid w:val="005D3F50"/>
    <w:rsid w:val="005D5820"/>
    <w:rsid w:val="005E03BC"/>
    <w:rsid w:val="005E2C49"/>
    <w:rsid w:val="005E3418"/>
    <w:rsid w:val="005F45AC"/>
    <w:rsid w:val="005F64BE"/>
    <w:rsid w:val="00600E41"/>
    <w:rsid w:val="00603BFE"/>
    <w:rsid w:val="00604AC3"/>
    <w:rsid w:val="006052DE"/>
    <w:rsid w:val="00606487"/>
    <w:rsid w:val="0060737D"/>
    <w:rsid w:val="006101AF"/>
    <w:rsid w:val="006101BB"/>
    <w:rsid w:val="00610963"/>
    <w:rsid w:val="00610EE3"/>
    <w:rsid w:val="00611290"/>
    <w:rsid w:val="00611667"/>
    <w:rsid w:val="0061231C"/>
    <w:rsid w:val="006136FB"/>
    <w:rsid w:val="00617DEA"/>
    <w:rsid w:val="00620396"/>
    <w:rsid w:val="00621892"/>
    <w:rsid w:val="00622049"/>
    <w:rsid w:val="006276BC"/>
    <w:rsid w:val="00631088"/>
    <w:rsid w:val="00631CEE"/>
    <w:rsid w:val="006324EC"/>
    <w:rsid w:val="00633B5A"/>
    <w:rsid w:val="006360AF"/>
    <w:rsid w:val="006370BF"/>
    <w:rsid w:val="006415B2"/>
    <w:rsid w:val="006421D0"/>
    <w:rsid w:val="0064268D"/>
    <w:rsid w:val="00642EEE"/>
    <w:rsid w:val="00643E05"/>
    <w:rsid w:val="00646ED1"/>
    <w:rsid w:val="00647817"/>
    <w:rsid w:val="00650BEA"/>
    <w:rsid w:val="00654FA2"/>
    <w:rsid w:val="00662D02"/>
    <w:rsid w:val="006649A4"/>
    <w:rsid w:val="00666EF3"/>
    <w:rsid w:val="006671C1"/>
    <w:rsid w:val="00670175"/>
    <w:rsid w:val="006767A9"/>
    <w:rsid w:val="00676B1B"/>
    <w:rsid w:val="0068026C"/>
    <w:rsid w:val="00681712"/>
    <w:rsid w:val="0068386E"/>
    <w:rsid w:val="0068585F"/>
    <w:rsid w:val="006866EF"/>
    <w:rsid w:val="00687933"/>
    <w:rsid w:val="0069381B"/>
    <w:rsid w:val="00696EF3"/>
    <w:rsid w:val="006975A8"/>
    <w:rsid w:val="006A32A9"/>
    <w:rsid w:val="006A3DA3"/>
    <w:rsid w:val="006A787E"/>
    <w:rsid w:val="006B7586"/>
    <w:rsid w:val="006B7EC8"/>
    <w:rsid w:val="006C06DB"/>
    <w:rsid w:val="006C143D"/>
    <w:rsid w:val="006C2522"/>
    <w:rsid w:val="006C2D93"/>
    <w:rsid w:val="006C6BEC"/>
    <w:rsid w:val="006C77E3"/>
    <w:rsid w:val="006D16E5"/>
    <w:rsid w:val="006D2BBC"/>
    <w:rsid w:val="006D45D4"/>
    <w:rsid w:val="006D543A"/>
    <w:rsid w:val="006D6E9D"/>
    <w:rsid w:val="006E1AC6"/>
    <w:rsid w:val="006E2BF8"/>
    <w:rsid w:val="006E4F02"/>
    <w:rsid w:val="006E76D5"/>
    <w:rsid w:val="006F0C71"/>
    <w:rsid w:val="006F32E7"/>
    <w:rsid w:val="006F4AC1"/>
    <w:rsid w:val="006F506A"/>
    <w:rsid w:val="00700B53"/>
    <w:rsid w:val="00704625"/>
    <w:rsid w:val="0070539C"/>
    <w:rsid w:val="0070683C"/>
    <w:rsid w:val="0070725A"/>
    <w:rsid w:val="0071047D"/>
    <w:rsid w:val="00712C63"/>
    <w:rsid w:val="00712EAD"/>
    <w:rsid w:val="00713FAE"/>
    <w:rsid w:val="00716D0F"/>
    <w:rsid w:val="00720958"/>
    <w:rsid w:val="0072325B"/>
    <w:rsid w:val="00725956"/>
    <w:rsid w:val="00726C74"/>
    <w:rsid w:val="007308DA"/>
    <w:rsid w:val="007311A0"/>
    <w:rsid w:val="007319CE"/>
    <w:rsid w:val="0073451D"/>
    <w:rsid w:val="007347F6"/>
    <w:rsid w:val="0073748C"/>
    <w:rsid w:val="00737833"/>
    <w:rsid w:val="00742C3D"/>
    <w:rsid w:val="00744755"/>
    <w:rsid w:val="00746DC3"/>
    <w:rsid w:val="00750BEE"/>
    <w:rsid w:val="00754864"/>
    <w:rsid w:val="00756246"/>
    <w:rsid w:val="00756EE7"/>
    <w:rsid w:val="007578D0"/>
    <w:rsid w:val="00761222"/>
    <w:rsid w:val="0076640C"/>
    <w:rsid w:val="00767AB4"/>
    <w:rsid w:val="007729BB"/>
    <w:rsid w:val="00772E32"/>
    <w:rsid w:val="0077412F"/>
    <w:rsid w:val="00780508"/>
    <w:rsid w:val="00780EA3"/>
    <w:rsid w:val="0078156D"/>
    <w:rsid w:val="0078250D"/>
    <w:rsid w:val="00783529"/>
    <w:rsid w:val="00783D13"/>
    <w:rsid w:val="0079081C"/>
    <w:rsid w:val="00790F0B"/>
    <w:rsid w:val="00791387"/>
    <w:rsid w:val="0079367A"/>
    <w:rsid w:val="00794715"/>
    <w:rsid w:val="007A1840"/>
    <w:rsid w:val="007A2447"/>
    <w:rsid w:val="007A4DD3"/>
    <w:rsid w:val="007A5107"/>
    <w:rsid w:val="007B3310"/>
    <w:rsid w:val="007B37E4"/>
    <w:rsid w:val="007B5909"/>
    <w:rsid w:val="007B6676"/>
    <w:rsid w:val="007C3034"/>
    <w:rsid w:val="007C5279"/>
    <w:rsid w:val="007C5B22"/>
    <w:rsid w:val="007C5F0E"/>
    <w:rsid w:val="007C70F7"/>
    <w:rsid w:val="007C7E9B"/>
    <w:rsid w:val="007D2E27"/>
    <w:rsid w:val="007D2E8E"/>
    <w:rsid w:val="007D30AA"/>
    <w:rsid w:val="007D33F1"/>
    <w:rsid w:val="007D3FC2"/>
    <w:rsid w:val="007D7ABE"/>
    <w:rsid w:val="007E0A8F"/>
    <w:rsid w:val="007E40E4"/>
    <w:rsid w:val="007E44EA"/>
    <w:rsid w:val="007E5F15"/>
    <w:rsid w:val="007E679B"/>
    <w:rsid w:val="007E71F4"/>
    <w:rsid w:val="007F0D6C"/>
    <w:rsid w:val="007F4484"/>
    <w:rsid w:val="007F4C94"/>
    <w:rsid w:val="007F6E41"/>
    <w:rsid w:val="007F6EC5"/>
    <w:rsid w:val="00800695"/>
    <w:rsid w:val="0080167F"/>
    <w:rsid w:val="00802A6C"/>
    <w:rsid w:val="0080412F"/>
    <w:rsid w:val="00804FF3"/>
    <w:rsid w:val="00806607"/>
    <w:rsid w:val="0080679B"/>
    <w:rsid w:val="008129F3"/>
    <w:rsid w:val="008132ED"/>
    <w:rsid w:val="008170B9"/>
    <w:rsid w:val="0081780C"/>
    <w:rsid w:val="0082068C"/>
    <w:rsid w:val="00821AA5"/>
    <w:rsid w:val="008220B0"/>
    <w:rsid w:val="008234C9"/>
    <w:rsid w:val="00823DD9"/>
    <w:rsid w:val="00826C37"/>
    <w:rsid w:val="00826D45"/>
    <w:rsid w:val="00827696"/>
    <w:rsid w:val="00833602"/>
    <w:rsid w:val="008352D3"/>
    <w:rsid w:val="00835AFF"/>
    <w:rsid w:val="0083661D"/>
    <w:rsid w:val="008369DB"/>
    <w:rsid w:val="00837F79"/>
    <w:rsid w:val="008412DE"/>
    <w:rsid w:val="008416E5"/>
    <w:rsid w:val="008425A5"/>
    <w:rsid w:val="008446E3"/>
    <w:rsid w:val="00847806"/>
    <w:rsid w:val="00851E6F"/>
    <w:rsid w:val="0085320A"/>
    <w:rsid w:val="008534DA"/>
    <w:rsid w:val="0085419A"/>
    <w:rsid w:val="008561BA"/>
    <w:rsid w:val="008563C3"/>
    <w:rsid w:val="00856E58"/>
    <w:rsid w:val="008639E6"/>
    <w:rsid w:val="00865612"/>
    <w:rsid w:val="00875982"/>
    <w:rsid w:val="008815F0"/>
    <w:rsid w:val="008817A5"/>
    <w:rsid w:val="008820D8"/>
    <w:rsid w:val="00882530"/>
    <w:rsid w:val="008827D4"/>
    <w:rsid w:val="0088538E"/>
    <w:rsid w:val="00885E8E"/>
    <w:rsid w:val="00887BB6"/>
    <w:rsid w:val="0089133F"/>
    <w:rsid w:val="008917D0"/>
    <w:rsid w:val="00891C01"/>
    <w:rsid w:val="00895C2C"/>
    <w:rsid w:val="008964BF"/>
    <w:rsid w:val="00896C75"/>
    <w:rsid w:val="00897C44"/>
    <w:rsid w:val="008B2428"/>
    <w:rsid w:val="008C3007"/>
    <w:rsid w:val="008C384F"/>
    <w:rsid w:val="008C4354"/>
    <w:rsid w:val="008C4BD5"/>
    <w:rsid w:val="008D2B5A"/>
    <w:rsid w:val="008D7162"/>
    <w:rsid w:val="008D7ED3"/>
    <w:rsid w:val="008E0F9A"/>
    <w:rsid w:val="008E2CF5"/>
    <w:rsid w:val="008E48AE"/>
    <w:rsid w:val="008E4F19"/>
    <w:rsid w:val="008E51A4"/>
    <w:rsid w:val="008E6440"/>
    <w:rsid w:val="008F184E"/>
    <w:rsid w:val="008F191C"/>
    <w:rsid w:val="008F20A5"/>
    <w:rsid w:val="008F29A6"/>
    <w:rsid w:val="008F2E93"/>
    <w:rsid w:val="008F2EA8"/>
    <w:rsid w:val="00900837"/>
    <w:rsid w:val="0090231A"/>
    <w:rsid w:val="00903BA9"/>
    <w:rsid w:val="009064F9"/>
    <w:rsid w:val="00916A3C"/>
    <w:rsid w:val="00916B3E"/>
    <w:rsid w:val="00916FC9"/>
    <w:rsid w:val="009179B2"/>
    <w:rsid w:val="009203DA"/>
    <w:rsid w:val="00920DFD"/>
    <w:rsid w:val="009236D4"/>
    <w:rsid w:val="00924DFF"/>
    <w:rsid w:val="0092551A"/>
    <w:rsid w:val="00925E9F"/>
    <w:rsid w:val="00926214"/>
    <w:rsid w:val="00926A00"/>
    <w:rsid w:val="00926CD1"/>
    <w:rsid w:val="009403FC"/>
    <w:rsid w:val="00941C45"/>
    <w:rsid w:val="00941DB3"/>
    <w:rsid w:val="00941F96"/>
    <w:rsid w:val="009421CC"/>
    <w:rsid w:val="00942970"/>
    <w:rsid w:val="0094374D"/>
    <w:rsid w:val="00943D72"/>
    <w:rsid w:val="0094429B"/>
    <w:rsid w:val="009446DB"/>
    <w:rsid w:val="00946C61"/>
    <w:rsid w:val="00947638"/>
    <w:rsid w:val="00950026"/>
    <w:rsid w:val="0095026B"/>
    <w:rsid w:val="00951E31"/>
    <w:rsid w:val="00952B61"/>
    <w:rsid w:val="00952FDC"/>
    <w:rsid w:val="00953668"/>
    <w:rsid w:val="00953688"/>
    <w:rsid w:val="00953E6C"/>
    <w:rsid w:val="00954662"/>
    <w:rsid w:val="00964C8D"/>
    <w:rsid w:val="00970ACA"/>
    <w:rsid w:val="0097194B"/>
    <w:rsid w:val="00973E65"/>
    <w:rsid w:val="00977AB9"/>
    <w:rsid w:val="0098039E"/>
    <w:rsid w:val="00982A60"/>
    <w:rsid w:val="00983016"/>
    <w:rsid w:val="00983855"/>
    <w:rsid w:val="0098686F"/>
    <w:rsid w:val="00990784"/>
    <w:rsid w:val="00996A4A"/>
    <w:rsid w:val="00996DF2"/>
    <w:rsid w:val="009A1778"/>
    <w:rsid w:val="009A45DB"/>
    <w:rsid w:val="009B6BC7"/>
    <w:rsid w:val="009C003C"/>
    <w:rsid w:val="009C04D6"/>
    <w:rsid w:val="009C45AE"/>
    <w:rsid w:val="009C5F5E"/>
    <w:rsid w:val="009C6986"/>
    <w:rsid w:val="009D039D"/>
    <w:rsid w:val="009D2902"/>
    <w:rsid w:val="009D3310"/>
    <w:rsid w:val="009D46FC"/>
    <w:rsid w:val="009D709F"/>
    <w:rsid w:val="009E062A"/>
    <w:rsid w:val="009E2059"/>
    <w:rsid w:val="009E2FE2"/>
    <w:rsid w:val="009E6094"/>
    <w:rsid w:val="009E66C9"/>
    <w:rsid w:val="009F2E90"/>
    <w:rsid w:val="009F3605"/>
    <w:rsid w:val="009F5ED9"/>
    <w:rsid w:val="009F7AB2"/>
    <w:rsid w:val="00A00805"/>
    <w:rsid w:val="00A03123"/>
    <w:rsid w:val="00A034B1"/>
    <w:rsid w:val="00A06DA3"/>
    <w:rsid w:val="00A07319"/>
    <w:rsid w:val="00A110BC"/>
    <w:rsid w:val="00A11C0F"/>
    <w:rsid w:val="00A148D9"/>
    <w:rsid w:val="00A1579A"/>
    <w:rsid w:val="00A1641F"/>
    <w:rsid w:val="00A17255"/>
    <w:rsid w:val="00A23C7D"/>
    <w:rsid w:val="00A25D48"/>
    <w:rsid w:val="00A31306"/>
    <w:rsid w:val="00A3257D"/>
    <w:rsid w:val="00A33E28"/>
    <w:rsid w:val="00A345A7"/>
    <w:rsid w:val="00A37B2C"/>
    <w:rsid w:val="00A4326B"/>
    <w:rsid w:val="00A43A33"/>
    <w:rsid w:val="00A43BDE"/>
    <w:rsid w:val="00A44519"/>
    <w:rsid w:val="00A47D57"/>
    <w:rsid w:val="00A47FE0"/>
    <w:rsid w:val="00A514B0"/>
    <w:rsid w:val="00A5401D"/>
    <w:rsid w:val="00A560E0"/>
    <w:rsid w:val="00A6148C"/>
    <w:rsid w:val="00A61857"/>
    <w:rsid w:val="00A62308"/>
    <w:rsid w:val="00A632DF"/>
    <w:rsid w:val="00A66905"/>
    <w:rsid w:val="00A73674"/>
    <w:rsid w:val="00A77957"/>
    <w:rsid w:val="00A8548B"/>
    <w:rsid w:val="00A91A6D"/>
    <w:rsid w:val="00A922C8"/>
    <w:rsid w:val="00A93FB0"/>
    <w:rsid w:val="00A94F1A"/>
    <w:rsid w:val="00A953D2"/>
    <w:rsid w:val="00A97527"/>
    <w:rsid w:val="00AA147E"/>
    <w:rsid w:val="00AA73B1"/>
    <w:rsid w:val="00AA75AA"/>
    <w:rsid w:val="00AB0F98"/>
    <w:rsid w:val="00AB1A1A"/>
    <w:rsid w:val="00AB1EB7"/>
    <w:rsid w:val="00AB6F32"/>
    <w:rsid w:val="00AC019E"/>
    <w:rsid w:val="00AC0BFE"/>
    <w:rsid w:val="00AC22CF"/>
    <w:rsid w:val="00AC3B5A"/>
    <w:rsid w:val="00AC6CC3"/>
    <w:rsid w:val="00AC70B2"/>
    <w:rsid w:val="00AD3331"/>
    <w:rsid w:val="00AD361B"/>
    <w:rsid w:val="00AD362E"/>
    <w:rsid w:val="00AD41E4"/>
    <w:rsid w:val="00AD6DF6"/>
    <w:rsid w:val="00AE5796"/>
    <w:rsid w:val="00AE60D5"/>
    <w:rsid w:val="00AE7AA2"/>
    <w:rsid w:val="00AF0F39"/>
    <w:rsid w:val="00AF15B4"/>
    <w:rsid w:val="00AF2BAE"/>
    <w:rsid w:val="00AF3296"/>
    <w:rsid w:val="00AF42F9"/>
    <w:rsid w:val="00AF6254"/>
    <w:rsid w:val="00B05730"/>
    <w:rsid w:val="00B1001C"/>
    <w:rsid w:val="00B10185"/>
    <w:rsid w:val="00B1215F"/>
    <w:rsid w:val="00B15EF0"/>
    <w:rsid w:val="00B20603"/>
    <w:rsid w:val="00B208C5"/>
    <w:rsid w:val="00B21D82"/>
    <w:rsid w:val="00B229DD"/>
    <w:rsid w:val="00B24A8D"/>
    <w:rsid w:val="00B24ADD"/>
    <w:rsid w:val="00B2680B"/>
    <w:rsid w:val="00B27765"/>
    <w:rsid w:val="00B316F5"/>
    <w:rsid w:val="00B32172"/>
    <w:rsid w:val="00B339FF"/>
    <w:rsid w:val="00B349BD"/>
    <w:rsid w:val="00B35EFF"/>
    <w:rsid w:val="00B3675C"/>
    <w:rsid w:val="00B422FD"/>
    <w:rsid w:val="00B42B8B"/>
    <w:rsid w:val="00B469EC"/>
    <w:rsid w:val="00B507B5"/>
    <w:rsid w:val="00B53EF8"/>
    <w:rsid w:val="00B55DA5"/>
    <w:rsid w:val="00B60976"/>
    <w:rsid w:val="00B62A88"/>
    <w:rsid w:val="00B63629"/>
    <w:rsid w:val="00B64094"/>
    <w:rsid w:val="00B652FA"/>
    <w:rsid w:val="00B71A45"/>
    <w:rsid w:val="00B72625"/>
    <w:rsid w:val="00B7420F"/>
    <w:rsid w:val="00B7430D"/>
    <w:rsid w:val="00B76022"/>
    <w:rsid w:val="00B768D0"/>
    <w:rsid w:val="00B777B3"/>
    <w:rsid w:val="00B8091A"/>
    <w:rsid w:val="00B81145"/>
    <w:rsid w:val="00B8157E"/>
    <w:rsid w:val="00B862F2"/>
    <w:rsid w:val="00B92A63"/>
    <w:rsid w:val="00B92E04"/>
    <w:rsid w:val="00B935CD"/>
    <w:rsid w:val="00B9390B"/>
    <w:rsid w:val="00B93BC9"/>
    <w:rsid w:val="00B94403"/>
    <w:rsid w:val="00B94B4D"/>
    <w:rsid w:val="00B951DD"/>
    <w:rsid w:val="00B96B2C"/>
    <w:rsid w:val="00B97E6C"/>
    <w:rsid w:val="00BA22C7"/>
    <w:rsid w:val="00BA51A7"/>
    <w:rsid w:val="00BA5F21"/>
    <w:rsid w:val="00BB21DC"/>
    <w:rsid w:val="00BB5F07"/>
    <w:rsid w:val="00BB5FFD"/>
    <w:rsid w:val="00BB654D"/>
    <w:rsid w:val="00BC04EC"/>
    <w:rsid w:val="00BC2A1D"/>
    <w:rsid w:val="00BC3D98"/>
    <w:rsid w:val="00BC5053"/>
    <w:rsid w:val="00BC54DD"/>
    <w:rsid w:val="00BC5BAB"/>
    <w:rsid w:val="00BC7BF8"/>
    <w:rsid w:val="00BD14CC"/>
    <w:rsid w:val="00BD30A8"/>
    <w:rsid w:val="00BD3904"/>
    <w:rsid w:val="00BD5215"/>
    <w:rsid w:val="00BE0C19"/>
    <w:rsid w:val="00BE4E77"/>
    <w:rsid w:val="00BE7BA3"/>
    <w:rsid w:val="00C062EB"/>
    <w:rsid w:val="00C06A7A"/>
    <w:rsid w:val="00C07426"/>
    <w:rsid w:val="00C07D35"/>
    <w:rsid w:val="00C108A2"/>
    <w:rsid w:val="00C1128B"/>
    <w:rsid w:val="00C119A4"/>
    <w:rsid w:val="00C12DAE"/>
    <w:rsid w:val="00C1309E"/>
    <w:rsid w:val="00C1462F"/>
    <w:rsid w:val="00C155E2"/>
    <w:rsid w:val="00C162D7"/>
    <w:rsid w:val="00C16A1D"/>
    <w:rsid w:val="00C20118"/>
    <w:rsid w:val="00C201BC"/>
    <w:rsid w:val="00C21FDD"/>
    <w:rsid w:val="00C2435C"/>
    <w:rsid w:val="00C25637"/>
    <w:rsid w:val="00C25DAB"/>
    <w:rsid w:val="00C2604F"/>
    <w:rsid w:val="00C268E2"/>
    <w:rsid w:val="00C309A8"/>
    <w:rsid w:val="00C32413"/>
    <w:rsid w:val="00C328C1"/>
    <w:rsid w:val="00C34458"/>
    <w:rsid w:val="00C34B57"/>
    <w:rsid w:val="00C52E4F"/>
    <w:rsid w:val="00C54029"/>
    <w:rsid w:val="00C549BD"/>
    <w:rsid w:val="00C56678"/>
    <w:rsid w:val="00C6083F"/>
    <w:rsid w:val="00C616D2"/>
    <w:rsid w:val="00C62653"/>
    <w:rsid w:val="00C62737"/>
    <w:rsid w:val="00C627F4"/>
    <w:rsid w:val="00C62E69"/>
    <w:rsid w:val="00C633F8"/>
    <w:rsid w:val="00C63B58"/>
    <w:rsid w:val="00C63CBA"/>
    <w:rsid w:val="00C65F79"/>
    <w:rsid w:val="00C66B6D"/>
    <w:rsid w:val="00C66F09"/>
    <w:rsid w:val="00C702CC"/>
    <w:rsid w:val="00C7058E"/>
    <w:rsid w:val="00C719AF"/>
    <w:rsid w:val="00C7470C"/>
    <w:rsid w:val="00C74932"/>
    <w:rsid w:val="00C76102"/>
    <w:rsid w:val="00C76137"/>
    <w:rsid w:val="00C77004"/>
    <w:rsid w:val="00C77DBC"/>
    <w:rsid w:val="00C81350"/>
    <w:rsid w:val="00C82DCC"/>
    <w:rsid w:val="00C8579F"/>
    <w:rsid w:val="00C87ADD"/>
    <w:rsid w:val="00C90C21"/>
    <w:rsid w:val="00C91DE3"/>
    <w:rsid w:val="00CA1EE8"/>
    <w:rsid w:val="00CB1DBE"/>
    <w:rsid w:val="00CB61AA"/>
    <w:rsid w:val="00CC1AA4"/>
    <w:rsid w:val="00CC2F1A"/>
    <w:rsid w:val="00CC30D0"/>
    <w:rsid w:val="00CC4729"/>
    <w:rsid w:val="00CC57B1"/>
    <w:rsid w:val="00CC747D"/>
    <w:rsid w:val="00CD1245"/>
    <w:rsid w:val="00CD2805"/>
    <w:rsid w:val="00CD2E8C"/>
    <w:rsid w:val="00CD3E37"/>
    <w:rsid w:val="00CD42E1"/>
    <w:rsid w:val="00CD47EE"/>
    <w:rsid w:val="00CD6C35"/>
    <w:rsid w:val="00CD735B"/>
    <w:rsid w:val="00CD765A"/>
    <w:rsid w:val="00CE045B"/>
    <w:rsid w:val="00CE05F9"/>
    <w:rsid w:val="00CE4D38"/>
    <w:rsid w:val="00CE74E6"/>
    <w:rsid w:val="00CF05DB"/>
    <w:rsid w:val="00CF0BFC"/>
    <w:rsid w:val="00CF1AF8"/>
    <w:rsid w:val="00CF1DFC"/>
    <w:rsid w:val="00CF2479"/>
    <w:rsid w:val="00CF321C"/>
    <w:rsid w:val="00CF57BA"/>
    <w:rsid w:val="00CF63B4"/>
    <w:rsid w:val="00CF63E1"/>
    <w:rsid w:val="00D01BF1"/>
    <w:rsid w:val="00D02675"/>
    <w:rsid w:val="00D050C5"/>
    <w:rsid w:val="00D1184B"/>
    <w:rsid w:val="00D12280"/>
    <w:rsid w:val="00D13A5E"/>
    <w:rsid w:val="00D150B8"/>
    <w:rsid w:val="00D1656A"/>
    <w:rsid w:val="00D20007"/>
    <w:rsid w:val="00D21866"/>
    <w:rsid w:val="00D248EA"/>
    <w:rsid w:val="00D25691"/>
    <w:rsid w:val="00D31A7F"/>
    <w:rsid w:val="00D324AC"/>
    <w:rsid w:val="00D34F15"/>
    <w:rsid w:val="00D354B4"/>
    <w:rsid w:val="00D4033E"/>
    <w:rsid w:val="00D40601"/>
    <w:rsid w:val="00D44575"/>
    <w:rsid w:val="00D50F74"/>
    <w:rsid w:val="00D532FB"/>
    <w:rsid w:val="00D53A55"/>
    <w:rsid w:val="00D577F8"/>
    <w:rsid w:val="00D63CD5"/>
    <w:rsid w:val="00D65444"/>
    <w:rsid w:val="00D676FE"/>
    <w:rsid w:val="00D709C4"/>
    <w:rsid w:val="00D7354F"/>
    <w:rsid w:val="00D74B20"/>
    <w:rsid w:val="00D75276"/>
    <w:rsid w:val="00D76AF7"/>
    <w:rsid w:val="00D7795E"/>
    <w:rsid w:val="00D81166"/>
    <w:rsid w:val="00D837D2"/>
    <w:rsid w:val="00D842D6"/>
    <w:rsid w:val="00D84406"/>
    <w:rsid w:val="00D87270"/>
    <w:rsid w:val="00D97824"/>
    <w:rsid w:val="00DA07F1"/>
    <w:rsid w:val="00DA0952"/>
    <w:rsid w:val="00DA40AC"/>
    <w:rsid w:val="00DA53F1"/>
    <w:rsid w:val="00DA5E5D"/>
    <w:rsid w:val="00DA6FBD"/>
    <w:rsid w:val="00DA74EB"/>
    <w:rsid w:val="00DB0228"/>
    <w:rsid w:val="00DB1135"/>
    <w:rsid w:val="00DB1D5A"/>
    <w:rsid w:val="00DB235C"/>
    <w:rsid w:val="00DB264C"/>
    <w:rsid w:val="00DB2D8F"/>
    <w:rsid w:val="00DB4E0E"/>
    <w:rsid w:val="00DB62EE"/>
    <w:rsid w:val="00DB65D4"/>
    <w:rsid w:val="00DB70DD"/>
    <w:rsid w:val="00DC0912"/>
    <w:rsid w:val="00DC10B9"/>
    <w:rsid w:val="00DC236A"/>
    <w:rsid w:val="00DC554A"/>
    <w:rsid w:val="00DC610D"/>
    <w:rsid w:val="00DC6570"/>
    <w:rsid w:val="00DC7CBD"/>
    <w:rsid w:val="00DD0F7F"/>
    <w:rsid w:val="00DD306F"/>
    <w:rsid w:val="00DD3175"/>
    <w:rsid w:val="00DD5D30"/>
    <w:rsid w:val="00DD6064"/>
    <w:rsid w:val="00DD7A0E"/>
    <w:rsid w:val="00DE06D6"/>
    <w:rsid w:val="00DE3250"/>
    <w:rsid w:val="00DE5401"/>
    <w:rsid w:val="00DE560F"/>
    <w:rsid w:val="00DE6800"/>
    <w:rsid w:val="00DE7404"/>
    <w:rsid w:val="00DF0DA8"/>
    <w:rsid w:val="00DF15BD"/>
    <w:rsid w:val="00DF23FF"/>
    <w:rsid w:val="00DF2457"/>
    <w:rsid w:val="00DF2F89"/>
    <w:rsid w:val="00DF7FBF"/>
    <w:rsid w:val="00E00BFE"/>
    <w:rsid w:val="00E01970"/>
    <w:rsid w:val="00E12348"/>
    <w:rsid w:val="00E17132"/>
    <w:rsid w:val="00E17911"/>
    <w:rsid w:val="00E217E1"/>
    <w:rsid w:val="00E23139"/>
    <w:rsid w:val="00E25432"/>
    <w:rsid w:val="00E25ABD"/>
    <w:rsid w:val="00E27691"/>
    <w:rsid w:val="00E30D98"/>
    <w:rsid w:val="00E36D6D"/>
    <w:rsid w:val="00E3752C"/>
    <w:rsid w:val="00E37A50"/>
    <w:rsid w:val="00E40883"/>
    <w:rsid w:val="00E412B2"/>
    <w:rsid w:val="00E420C6"/>
    <w:rsid w:val="00E42918"/>
    <w:rsid w:val="00E43E7C"/>
    <w:rsid w:val="00E43F6E"/>
    <w:rsid w:val="00E4642C"/>
    <w:rsid w:val="00E469B4"/>
    <w:rsid w:val="00E47F33"/>
    <w:rsid w:val="00E52F2E"/>
    <w:rsid w:val="00E5464B"/>
    <w:rsid w:val="00E556C2"/>
    <w:rsid w:val="00E55A47"/>
    <w:rsid w:val="00E62481"/>
    <w:rsid w:val="00E6257E"/>
    <w:rsid w:val="00E64661"/>
    <w:rsid w:val="00E64E14"/>
    <w:rsid w:val="00E670C9"/>
    <w:rsid w:val="00E70B21"/>
    <w:rsid w:val="00E70C56"/>
    <w:rsid w:val="00E72140"/>
    <w:rsid w:val="00E723C1"/>
    <w:rsid w:val="00E73087"/>
    <w:rsid w:val="00E76334"/>
    <w:rsid w:val="00E77D67"/>
    <w:rsid w:val="00E82235"/>
    <w:rsid w:val="00E83BBD"/>
    <w:rsid w:val="00E84383"/>
    <w:rsid w:val="00E85D0B"/>
    <w:rsid w:val="00E86105"/>
    <w:rsid w:val="00E877B8"/>
    <w:rsid w:val="00E9443A"/>
    <w:rsid w:val="00E951B8"/>
    <w:rsid w:val="00EA1B71"/>
    <w:rsid w:val="00EA3754"/>
    <w:rsid w:val="00EA4808"/>
    <w:rsid w:val="00EB04BC"/>
    <w:rsid w:val="00EB0BD6"/>
    <w:rsid w:val="00EB2960"/>
    <w:rsid w:val="00EB3FFD"/>
    <w:rsid w:val="00EB704F"/>
    <w:rsid w:val="00EC1F31"/>
    <w:rsid w:val="00EC3CC3"/>
    <w:rsid w:val="00ED21A1"/>
    <w:rsid w:val="00ED5774"/>
    <w:rsid w:val="00ED73D4"/>
    <w:rsid w:val="00ED7930"/>
    <w:rsid w:val="00EE2A7F"/>
    <w:rsid w:val="00EE389D"/>
    <w:rsid w:val="00EE4192"/>
    <w:rsid w:val="00EE5B70"/>
    <w:rsid w:val="00EE66EC"/>
    <w:rsid w:val="00EF1E80"/>
    <w:rsid w:val="00EF4F4B"/>
    <w:rsid w:val="00EF7F12"/>
    <w:rsid w:val="00F027BF"/>
    <w:rsid w:val="00F06F7A"/>
    <w:rsid w:val="00F07129"/>
    <w:rsid w:val="00F10BF1"/>
    <w:rsid w:val="00F12387"/>
    <w:rsid w:val="00F13ABE"/>
    <w:rsid w:val="00F14A16"/>
    <w:rsid w:val="00F200BA"/>
    <w:rsid w:val="00F219AC"/>
    <w:rsid w:val="00F22EBD"/>
    <w:rsid w:val="00F24804"/>
    <w:rsid w:val="00F24A57"/>
    <w:rsid w:val="00F2671C"/>
    <w:rsid w:val="00F305F7"/>
    <w:rsid w:val="00F30C53"/>
    <w:rsid w:val="00F31848"/>
    <w:rsid w:val="00F34D6E"/>
    <w:rsid w:val="00F37914"/>
    <w:rsid w:val="00F40794"/>
    <w:rsid w:val="00F409E5"/>
    <w:rsid w:val="00F41795"/>
    <w:rsid w:val="00F418DF"/>
    <w:rsid w:val="00F42A45"/>
    <w:rsid w:val="00F44754"/>
    <w:rsid w:val="00F51B99"/>
    <w:rsid w:val="00F51E03"/>
    <w:rsid w:val="00F56C36"/>
    <w:rsid w:val="00F56F70"/>
    <w:rsid w:val="00F576A4"/>
    <w:rsid w:val="00F57DEA"/>
    <w:rsid w:val="00F607AB"/>
    <w:rsid w:val="00F60A1A"/>
    <w:rsid w:val="00F6101A"/>
    <w:rsid w:val="00F616B4"/>
    <w:rsid w:val="00F719D9"/>
    <w:rsid w:val="00F72B30"/>
    <w:rsid w:val="00F73CCC"/>
    <w:rsid w:val="00F74263"/>
    <w:rsid w:val="00F7712D"/>
    <w:rsid w:val="00F8181E"/>
    <w:rsid w:val="00F84208"/>
    <w:rsid w:val="00F84EFF"/>
    <w:rsid w:val="00F87660"/>
    <w:rsid w:val="00F940BB"/>
    <w:rsid w:val="00F9556D"/>
    <w:rsid w:val="00FA05B8"/>
    <w:rsid w:val="00FA550C"/>
    <w:rsid w:val="00FB1256"/>
    <w:rsid w:val="00FB352C"/>
    <w:rsid w:val="00FB4061"/>
    <w:rsid w:val="00FB6CE9"/>
    <w:rsid w:val="00FC09FA"/>
    <w:rsid w:val="00FC25DD"/>
    <w:rsid w:val="00FC2E1E"/>
    <w:rsid w:val="00FC3942"/>
    <w:rsid w:val="00FC4532"/>
    <w:rsid w:val="00FC45BB"/>
    <w:rsid w:val="00FC6FED"/>
    <w:rsid w:val="00FD07FD"/>
    <w:rsid w:val="00FD606A"/>
    <w:rsid w:val="00FE1967"/>
    <w:rsid w:val="00FE217A"/>
    <w:rsid w:val="00FE3F63"/>
    <w:rsid w:val="00FE5724"/>
    <w:rsid w:val="00FE5730"/>
    <w:rsid w:val="00FE68CE"/>
    <w:rsid w:val="00FE6CC3"/>
    <w:rsid w:val="00FF168D"/>
    <w:rsid w:val="00FF1A02"/>
    <w:rsid w:val="00FF2E91"/>
    <w:rsid w:val="00FF410D"/>
    <w:rsid w:val="00FF4A5B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83"/>
    <w:rPr>
      <w:sz w:val="24"/>
      <w:szCs w:val="24"/>
    </w:rPr>
  </w:style>
  <w:style w:type="paragraph" w:styleId="1">
    <w:name w:val="heading 1"/>
    <w:basedOn w:val="a"/>
    <w:next w:val="a"/>
    <w:qFormat/>
    <w:rsid w:val="00300E64"/>
    <w:pPr>
      <w:keepNext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300E64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300E64"/>
    <w:pPr>
      <w:keepNext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300E64"/>
    <w:pPr>
      <w:keepNext/>
      <w:ind w:firstLine="708"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300E64"/>
    <w:pPr>
      <w:keepNext/>
      <w:ind w:firstLine="709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300E64"/>
    <w:pPr>
      <w:keepNext/>
      <w:ind w:firstLine="720"/>
      <w:outlineLvl w:val="5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0E64"/>
    <w:rPr>
      <w:color w:val="0000FF"/>
      <w:u w:val="single"/>
    </w:rPr>
  </w:style>
  <w:style w:type="paragraph" w:styleId="a4">
    <w:name w:val="header"/>
    <w:basedOn w:val="a"/>
    <w:rsid w:val="00300E6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00E64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300E64"/>
    <w:pPr>
      <w:ind w:firstLine="708"/>
      <w:jc w:val="both"/>
    </w:pPr>
    <w:rPr>
      <w:b/>
      <w:sz w:val="22"/>
    </w:rPr>
  </w:style>
  <w:style w:type="paragraph" w:styleId="a6">
    <w:name w:val="Body Text Indent"/>
    <w:basedOn w:val="a"/>
    <w:link w:val="a7"/>
    <w:rsid w:val="00300E64"/>
    <w:pPr>
      <w:ind w:right="43" w:firstLine="720"/>
      <w:jc w:val="both"/>
    </w:pPr>
  </w:style>
  <w:style w:type="paragraph" w:styleId="30">
    <w:name w:val="Body Text Indent 3"/>
    <w:basedOn w:val="a"/>
    <w:rsid w:val="00300E64"/>
    <w:pPr>
      <w:ind w:firstLine="720"/>
      <w:jc w:val="both"/>
    </w:pPr>
    <w:rPr>
      <w:sz w:val="22"/>
    </w:rPr>
  </w:style>
  <w:style w:type="paragraph" w:styleId="a8">
    <w:name w:val="Body Text"/>
    <w:basedOn w:val="a"/>
    <w:rsid w:val="00300E64"/>
    <w:pPr>
      <w:jc w:val="both"/>
    </w:pPr>
  </w:style>
  <w:style w:type="paragraph" w:styleId="22">
    <w:name w:val="Body Text 2"/>
    <w:basedOn w:val="a"/>
    <w:rsid w:val="00300E64"/>
    <w:pPr>
      <w:jc w:val="both"/>
    </w:pPr>
    <w:rPr>
      <w:b/>
    </w:rPr>
  </w:style>
  <w:style w:type="paragraph" w:customStyle="1" w:styleId="FR3">
    <w:name w:val="FR3"/>
    <w:rsid w:val="00300E64"/>
    <w:pPr>
      <w:widowControl w:val="0"/>
      <w:spacing w:before="200"/>
      <w:ind w:firstLine="520"/>
      <w:jc w:val="both"/>
    </w:pPr>
    <w:rPr>
      <w:sz w:val="24"/>
    </w:rPr>
  </w:style>
  <w:style w:type="paragraph" w:customStyle="1" w:styleId="210">
    <w:name w:val="Основной текст 21"/>
    <w:basedOn w:val="a"/>
    <w:rsid w:val="00FF1A02"/>
    <w:pPr>
      <w:jc w:val="both"/>
    </w:pPr>
    <w:rPr>
      <w:sz w:val="28"/>
      <w:szCs w:val="20"/>
      <w:u w:val="single"/>
    </w:rPr>
  </w:style>
  <w:style w:type="paragraph" w:customStyle="1" w:styleId="a9">
    <w:name w:val="текст примечания"/>
    <w:basedOn w:val="a"/>
    <w:rsid w:val="000E6789"/>
    <w:pPr>
      <w:autoSpaceDE w:val="0"/>
      <w:autoSpaceDN w:val="0"/>
    </w:pPr>
    <w:rPr>
      <w:sz w:val="20"/>
      <w:szCs w:val="20"/>
    </w:rPr>
  </w:style>
  <w:style w:type="paragraph" w:styleId="aa">
    <w:name w:val="Balloon Text"/>
    <w:basedOn w:val="a"/>
    <w:semiHidden/>
    <w:rsid w:val="00FF168D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5B6697"/>
    <w:pPr>
      <w:ind w:left="720"/>
      <w:contextualSpacing/>
    </w:pPr>
    <w:rPr>
      <w:szCs w:val="20"/>
    </w:rPr>
  </w:style>
  <w:style w:type="paragraph" w:customStyle="1" w:styleId="text">
    <w:name w:val="text"/>
    <w:basedOn w:val="a"/>
    <w:rsid w:val="00531C0C"/>
    <w:pPr>
      <w:spacing w:before="75" w:after="75"/>
      <w:ind w:firstLine="450"/>
      <w:jc w:val="both"/>
    </w:pPr>
  </w:style>
  <w:style w:type="paragraph" w:customStyle="1" w:styleId="ac">
    <w:name w:val="Знак Знак Знак Знак Знак Знак"/>
    <w:basedOn w:val="a"/>
    <w:rsid w:val="0076122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"/>
    <w:basedOn w:val="a"/>
    <w:rsid w:val="00A47FE0"/>
    <w:pPr>
      <w:ind w:left="283" w:hanging="283"/>
    </w:pPr>
    <w:rPr>
      <w:sz w:val="20"/>
      <w:szCs w:val="20"/>
    </w:rPr>
  </w:style>
  <w:style w:type="character" w:customStyle="1" w:styleId="21">
    <w:name w:val="Основной текст с отступом 2 Знак"/>
    <w:link w:val="20"/>
    <w:rsid w:val="00272E6C"/>
    <w:rPr>
      <w:b/>
      <w:sz w:val="22"/>
      <w:szCs w:val="24"/>
      <w:lang w:val="ru-RU" w:eastAsia="ru-RU" w:bidi="ar-SA"/>
    </w:rPr>
  </w:style>
  <w:style w:type="paragraph" w:customStyle="1" w:styleId="ae">
    <w:name w:val="Знак Знак Знак Знак"/>
    <w:basedOn w:val="a"/>
    <w:uiPriority w:val="99"/>
    <w:rsid w:val="0055671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Title"/>
    <w:basedOn w:val="a"/>
    <w:link w:val="af0"/>
    <w:qFormat/>
    <w:rsid w:val="00B1215F"/>
    <w:pPr>
      <w:jc w:val="center"/>
    </w:pPr>
    <w:rPr>
      <w:b/>
      <w:bCs/>
    </w:rPr>
  </w:style>
  <w:style w:type="character" w:customStyle="1" w:styleId="af0">
    <w:name w:val="Название Знак"/>
    <w:link w:val="af"/>
    <w:rsid w:val="00B1215F"/>
    <w:rPr>
      <w:b/>
      <w:bCs/>
      <w:sz w:val="24"/>
      <w:szCs w:val="24"/>
      <w:lang w:val="ru-RU" w:eastAsia="ru-RU" w:bidi="ar-SA"/>
    </w:rPr>
  </w:style>
  <w:style w:type="character" w:customStyle="1" w:styleId="60">
    <w:name w:val="Заголовок 6 Знак"/>
    <w:link w:val="6"/>
    <w:locked/>
    <w:rsid w:val="00E01970"/>
    <w:rPr>
      <w:b/>
      <w:i/>
      <w:sz w:val="24"/>
      <w:szCs w:val="24"/>
    </w:rPr>
  </w:style>
  <w:style w:type="paragraph" w:customStyle="1" w:styleId="10">
    <w:name w:val="Обычный1"/>
    <w:rsid w:val="004326B7"/>
    <w:pPr>
      <w:widowControl w:val="0"/>
    </w:pPr>
  </w:style>
  <w:style w:type="character" w:customStyle="1" w:styleId="a7">
    <w:name w:val="Основной текст с отступом Знак"/>
    <w:link w:val="a6"/>
    <w:rsid w:val="009F7AB2"/>
    <w:rPr>
      <w:sz w:val="24"/>
      <w:szCs w:val="24"/>
    </w:rPr>
  </w:style>
  <w:style w:type="character" w:styleId="af1">
    <w:name w:val="Strong"/>
    <w:uiPriority w:val="22"/>
    <w:qFormat/>
    <w:rsid w:val="001A55D0"/>
    <w:rPr>
      <w:b/>
      <w:bCs/>
    </w:rPr>
  </w:style>
  <w:style w:type="paragraph" w:styleId="af2">
    <w:name w:val="Normal (Web)"/>
    <w:basedOn w:val="a"/>
    <w:uiPriority w:val="99"/>
    <w:unhideWhenUsed/>
    <w:rsid w:val="003256AA"/>
    <w:pPr>
      <w:spacing w:before="100" w:beforeAutospacing="1" w:after="100" w:afterAutospacing="1"/>
    </w:pPr>
  </w:style>
  <w:style w:type="character" w:customStyle="1" w:styleId="header-user-name">
    <w:name w:val="header-user-name"/>
    <w:basedOn w:val="a0"/>
    <w:rsid w:val="002F3C86"/>
  </w:style>
  <w:style w:type="character" w:customStyle="1" w:styleId="js-extracted-address">
    <w:name w:val="js-extracted-address"/>
    <w:basedOn w:val="a0"/>
    <w:rsid w:val="00CF63B4"/>
  </w:style>
  <w:style w:type="character" w:customStyle="1" w:styleId="mail-message-map-nobreak">
    <w:name w:val="mail-message-map-nobreak"/>
    <w:basedOn w:val="a0"/>
    <w:rsid w:val="00CF63B4"/>
  </w:style>
  <w:style w:type="character" w:styleId="HTML">
    <w:name w:val="HTML Cite"/>
    <w:basedOn w:val="a0"/>
    <w:uiPriority w:val="99"/>
    <w:semiHidden/>
    <w:unhideWhenUsed/>
    <w:rsid w:val="00953668"/>
    <w:rPr>
      <w:i/>
      <w:iCs/>
    </w:rPr>
  </w:style>
  <w:style w:type="character" w:customStyle="1" w:styleId="apple-converted-space">
    <w:name w:val="apple-converted-space"/>
    <w:basedOn w:val="a0"/>
    <w:rsid w:val="00953668"/>
  </w:style>
  <w:style w:type="character" w:styleId="af3">
    <w:name w:val="Emphasis"/>
    <w:basedOn w:val="a0"/>
    <w:uiPriority w:val="20"/>
    <w:qFormat/>
    <w:rsid w:val="002B026A"/>
    <w:rPr>
      <w:i/>
      <w:iCs/>
    </w:rPr>
  </w:style>
  <w:style w:type="paragraph" w:customStyle="1" w:styleId="Style3">
    <w:name w:val="Style3"/>
    <w:basedOn w:val="a"/>
    <w:rsid w:val="00C627F4"/>
    <w:pPr>
      <w:widowControl w:val="0"/>
      <w:autoSpaceDE w:val="0"/>
      <w:autoSpaceDN w:val="0"/>
      <w:adjustRightInd w:val="0"/>
      <w:spacing w:line="323" w:lineRule="exact"/>
      <w:ind w:firstLine="696"/>
      <w:jc w:val="both"/>
    </w:pPr>
  </w:style>
  <w:style w:type="character" w:customStyle="1" w:styleId="FontStyle11">
    <w:name w:val="Font Style11"/>
    <w:basedOn w:val="a0"/>
    <w:rsid w:val="00C627F4"/>
    <w:rPr>
      <w:rFonts w:ascii="Times New Roman" w:hAnsi="Times New Roman" w:cs="Times New Roman"/>
      <w:sz w:val="26"/>
      <w:szCs w:val="26"/>
    </w:rPr>
  </w:style>
  <w:style w:type="paragraph" w:customStyle="1" w:styleId="leader">
    <w:name w:val="leader"/>
    <w:basedOn w:val="a"/>
    <w:rsid w:val="00806607"/>
    <w:pPr>
      <w:spacing w:before="100" w:beforeAutospacing="1" w:after="100" w:afterAutospacing="1"/>
    </w:pPr>
  </w:style>
  <w:style w:type="character" w:customStyle="1" w:styleId="w">
    <w:name w:val="w"/>
    <w:basedOn w:val="a0"/>
    <w:rsid w:val="000202BE"/>
  </w:style>
  <w:style w:type="character" w:customStyle="1" w:styleId="dropdown-user-namefirst-letter">
    <w:name w:val="dropdown-user-name__first-letter"/>
    <w:basedOn w:val="a0"/>
    <w:rsid w:val="0039347E"/>
  </w:style>
  <w:style w:type="character" w:customStyle="1" w:styleId="s6">
    <w:name w:val="s6"/>
    <w:basedOn w:val="a0"/>
    <w:rsid w:val="00DC554A"/>
  </w:style>
  <w:style w:type="character" w:customStyle="1" w:styleId="s7">
    <w:name w:val="s7"/>
    <w:basedOn w:val="a0"/>
    <w:rsid w:val="00DC554A"/>
  </w:style>
  <w:style w:type="character" w:customStyle="1" w:styleId="s8">
    <w:name w:val="s8"/>
    <w:basedOn w:val="a0"/>
    <w:rsid w:val="00DC554A"/>
  </w:style>
  <w:style w:type="character" w:customStyle="1" w:styleId="s9">
    <w:name w:val="s9"/>
    <w:basedOn w:val="a0"/>
    <w:rsid w:val="00DC55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99196">
          <w:blockQuote w:val="1"/>
          <w:marLeft w:val="0"/>
          <w:marRight w:val="-167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5257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64369024">
                  <w:marLeft w:val="0"/>
                  <w:marRight w:val="-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5289">
                      <w:blockQuote w:val="1"/>
                      <w:marLeft w:val="0"/>
                      <w:marRight w:val="-167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8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39961">
                              <w:marLeft w:val="0"/>
                              <w:marRight w:val="-1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6015">
                                  <w:blockQuote w:val="1"/>
                                  <w:marLeft w:val="0"/>
                                  <w:marRight w:val="-167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8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275891">
                                          <w:marLeft w:val="0"/>
                                          <w:marRight w:val="-16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211342">
                                              <w:blockQuote w:val="1"/>
                                              <w:marLeft w:val="0"/>
                                              <w:marRight w:val="-167"/>
                                              <w:marTop w:val="312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5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8" w:color="auto"/>
                                                    <w:left w:val="single" w:sz="6" w:space="8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350180">
                                                      <w:marLeft w:val="0"/>
                                                      <w:marRight w:val="-16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9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9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1891">
          <w:blockQuote w:val="1"/>
          <w:marLeft w:val="0"/>
          <w:marRight w:val="0"/>
          <w:marTop w:val="0"/>
          <w:marBottom w:val="0"/>
          <w:divBdr>
            <w:top w:val="single" w:sz="2" w:space="2" w:color="CCCCCC"/>
            <w:left w:val="single" w:sz="2" w:space="0" w:color="CCCCCC"/>
            <w:bottom w:val="single" w:sz="2" w:space="2" w:color="CCCCCC"/>
            <w:right w:val="single" w:sz="2" w:space="0" w:color="CCCCCC"/>
          </w:divBdr>
        </w:div>
      </w:divsChild>
    </w:div>
    <w:div w:id="111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2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3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0;&#1088;&#1080;&#1085;\&#1058;&#1077;&#1082;&#1089;&#1090;&#1099;\&#1056;&#1077;&#1083;&#1080;&#1079;&#1099;\&#1064;&#1072;&#1073;&#1083;&#1086;&#1085;_&#1088;&#1077;&#1083;&#1080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Шаблон_релиза.dotx</Template>
  <TotalTime>82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Пропаганда</Company>
  <LinksUpToDate>false</LinksUpToDate>
  <CharactersWithSpaces>1867</CharactersWithSpaces>
  <SharedDoc>false</SharedDoc>
  <HLinks>
    <vt:vector size="12" baseType="variant">
      <vt:variant>
        <vt:i4>7208994</vt:i4>
      </vt:variant>
      <vt:variant>
        <vt:i4>3</vt:i4>
      </vt:variant>
      <vt:variant>
        <vt:i4>0</vt:i4>
      </vt:variant>
      <vt:variant>
        <vt:i4>5</vt:i4>
      </vt:variant>
      <vt:variant>
        <vt:lpwstr>http://74.mchs.gov.ru/</vt:lpwstr>
      </vt:variant>
      <vt:variant>
        <vt:lpwstr/>
      </vt:variant>
      <vt:variant>
        <vt:i4>1966116</vt:i4>
      </vt:variant>
      <vt:variant>
        <vt:i4>0</vt:i4>
      </vt:variant>
      <vt:variant>
        <vt:i4>0</vt:i4>
      </vt:variant>
      <vt:variant>
        <vt:i4>5</vt:i4>
      </vt:variant>
      <vt:variant>
        <vt:lpwstr>mailto:ofps5.miass@yandex.ru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11</cp:revision>
  <cp:lastPrinted>2017-11-15T06:16:00Z</cp:lastPrinted>
  <dcterms:created xsi:type="dcterms:W3CDTF">2017-10-31T09:52:00Z</dcterms:created>
  <dcterms:modified xsi:type="dcterms:W3CDTF">2017-11-16T09:14:00Z</dcterms:modified>
</cp:coreProperties>
</file>