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D5" w:rsidRPr="00191BF9" w:rsidRDefault="005450D5" w:rsidP="00191BF9">
      <w:pPr>
        <w:jc w:val="center"/>
        <w:rPr>
          <w:rFonts w:ascii="Times New Roman" w:hAnsi="Times New Roman"/>
          <w:b/>
          <w:sz w:val="24"/>
          <w:szCs w:val="24"/>
        </w:rPr>
      </w:pPr>
      <w:r w:rsidRPr="00AC14BC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3pt;mso-position-horizontal-relative:char;mso-position-vertical-relative:line">
            <v:imagedata r:id="rId4" o:title=""/>
          </v:shape>
        </w:pict>
      </w:r>
    </w:p>
    <w:p w:rsidR="005450D5" w:rsidRPr="00191BF9" w:rsidRDefault="005450D5" w:rsidP="00281D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91BF9">
        <w:rPr>
          <w:rFonts w:ascii="Times New Roman" w:hAnsi="Times New Roman"/>
          <w:b/>
          <w:sz w:val="28"/>
          <w:szCs w:val="28"/>
        </w:rPr>
        <w:t>АДМИНИСТРАЦИЯ КАРАБАШСКОГО ГОРОДСКОГО ОКРУГА</w:t>
      </w:r>
    </w:p>
    <w:p w:rsidR="005450D5" w:rsidRDefault="005450D5" w:rsidP="00281D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91BF9">
        <w:rPr>
          <w:rFonts w:ascii="Times New Roman" w:hAnsi="Times New Roman"/>
          <w:b/>
          <w:sz w:val="28"/>
          <w:szCs w:val="28"/>
        </w:rPr>
        <w:t>ЧЕЛЯБИНСКОЙ ОБЛАСТ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5450D5" w:rsidRDefault="005450D5" w:rsidP="00191BF9">
      <w:pPr>
        <w:pStyle w:val="Heading1"/>
      </w:pPr>
    </w:p>
    <w:p w:rsidR="005450D5" w:rsidRPr="006C50E9" w:rsidRDefault="005450D5" w:rsidP="00B251FC">
      <w:pPr>
        <w:pStyle w:val="Heading1"/>
      </w:pPr>
      <w:r>
        <w:t>ПОСТАНОВЛЕНИЕ</w:t>
      </w:r>
    </w:p>
    <w:p w:rsidR="005450D5" w:rsidRDefault="005450D5" w:rsidP="006C50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0D5" w:rsidRPr="006530AB" w:rsidRDefault="005450D5" w:rsidP="006C50E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7717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28.09.2017</w:t>
      </w:r>
      <w:r>
        <w:rPr>
          <w:rFonts w:ascii="Times New Roman" w:hAnsi="Times New Roman"/>
          <w:sz w:val="28"/>
          <w:szCs w:val="28"/>
        </w:rPr>
        <w:t>____</w:t>
      </w:r>
      <w:r w:rsidRPr="00F7717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</w:t>
      </w:r>
      <w:r w:rsidRPr="006530AB">
        <w:rPr>
          <w:rFonts w:ascii="Times New Roman" w:hAnsi="Times New Roman"/>
          <w:sz w:val="28"/>
          <w:szCs w:val="28"/>
          <w:u w:val="single"/>
        </w:rPr>
        <w:t>762</w:t>
      </w:r>
    </w:p>
    <w:p w:rsidR="005450D5" w:rsidRPr="00B251FC" w:rsidRDefault="005450D5" w:rsidP="006C50E9">
      <w:pPr>
        <w:tabs>
          <w:tab w:val="left" w:pos="2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50E9">
        <w:rPr>
          <w:rFonts w:ascii="Times New Roman" w:hAnsi="Times New Roman"/>
          <w:sz w:val="24"/>
          <w:szCs w:val="24"/>
        </w:rPr>
        <w:t xml:space="preserve">                   г. Карабаш</w:t>
      </w:r>
      <w:r w:rsidRPr="006C50E9">
        <w:rPr>
          <w:rFonts w:ascii="Times New Roman" w:hAnsi="Times New Roman"/>
          <w:sz w:val="24"/>
          <w:szCs w:val="24"/>
        </w:rPr>
        <w:tab/>
      </w:r>
    </w:p>
    <w:p w:rsidR="005450D5" w:rsidRDefault="005450D5" w:rsidP="00281D58">
      <w:pPr>
        <w:spacing w:after="0" w:line="240" w:lineRule="auto"/>
      </w:pPr>
      <w:r>
        <w:rPr>
          <w:noProof/>
          <w:lang w:eastAsia="ru-RU"/>
        </w:rPr>
        <w:pict>
          <v:line id="_x0000_s1026" style="position:absolute;z-index:251658240" from="210.9pt,7.5pt" to="225.3pt,7.5pt"/>
        </w:pict>
      </w:r>
      <w:r>
        <w:rPr>
          <w:noProof/>
          <w:lang w:eastAsia="ru-RU"/>
        </w:rPr>
        <w:pict>
          <v:line id="_x0000_s1027" style="position:absolute;z-index:251659264" from="225.3pt,7.5pt" to="225.3pt,21.9pt"/>
        </w:pict>
      </w:r>
      <w:r>
        <w:rPr>
          <w:noProof/>
          <w:lang w:eastAsia="ru-RU"/>
        </w:rPr>
        <w:pict>
          <v:line id="_x0000_s1028" style="position:absolute;z-index:251657216" from="-3.5pt,6.25pt" to="10.9pt,6.25pt" o:allowincell="f"/>
        </w:pict>
      </w:r>
      <w:r>
        <w:rPr>
          <w:noProof/>
          <w:lang w:eastAsia="ru-RU"/>
        </w:rPr>
        <w:pict>
          <v:line id="_x0000_s1029" style="position:absolute;flip:y;z-index:251656192" from="-3.5pt,6.25pt" to="-3.5pt,20.65pt" o:allowincell="f"/>
        </w:pict>
      </w:r>
      <w:r>
        <w:t xml:space="preserve">  </w:t>
      </w:r>
    </w:p>
    <w:p w:rsidR="005450D5" w:rsidRPr="00816A6F" w:rsidRDefault="005450D5" w:rsidP="00816A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  </w:t>
      </w:r>
      <w:r w:rsidRPr="00816A6F">
        <w:rPr>
          <w:rFonts w:ascii="Times New Roman" w:hAnsi="Times New Roman"/>
          <w:sz w:val="28"/>
          <w:szCs w:val="28"/>
        </w:rPr>
        <w:t xml:space="preserve">Об утверждении документации по </w:t>
      </w:r>
    </w:p>
    <w:p w:rsidR="005450D5" w:rsidRPr="00816A6F" w:rsidRDefault="005450D5" w:rsidP="00816A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A6F">
        <w:rPr>
          <w:rFonts w:ascii="Times New Roman" w:hAnsi="Times New Roman"/>
          <w:sz w:val="28"/>
          <w:szCs w:val="28"/>
        </w:rPr>
        <w:t>проекту планировки и межевания</w:t>
      </w:r>
    </w:p>
    <w:p w:rsidR="005450D5" w:rsidRPr="00816A6F" w:rsidRDefault="005450D5" w:rsidP="00816A6F">
      <w:pPr>
        <w:tabs>
          <w:tab w:val="left" w:pos="3260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A6F">
        <w:rPr>
          <w:rFonts w:ascii="Times New Roman" w:hAnsi="Times New Roman"/>
          <w:sz w:val="28"/>
          <w:szCs w:val="28"/>
        </w:rPr>
        <w:t xml:space="preserve">территории следующих объектов: </w:t>
      </w:r>
    </w:p>
    <w:p w:rsidR="005450D5" w:rsidRPr="00816A6F" w:rsidRDefault="005450D5" w:rsidP="00816A6F">
      <w:pPr>
        <w:tabs>
          <w:tab w:val="left" w:pos="3260"/>
          <w:tab w:val="left" w:pos="37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16A6F">
        <w:rPr>
          <w:rFonts w:ascii="Times New Roman" w:hAnsi="Times New Roman"/>
          <w:sz w:val="28"/>
          <w:szCs w:val="28"/>
        </w:rPr>
        <w:t xml:space="preserve">«Реконструкция автомобильной дороги </w:t>
      </w:r>
    </w:p>
    <w:p w:rsidR="005450D5" w:rsidRPr="00816A6F" w:rsidRDefault="005450D5" w:rsidP="00816A6F">
      <w:pPr>
        <w:tabs>
          <w:tab w:val="left" w:pos="3260"/>
          <w:tab w:val="left" w:pos="37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16A6F">
        <w:rPr>
          <w:rFonts w:ascii="Times New Roman" w:hAnsi="Times New Roman"/>
          <w:sz w:val="28"/>
          <w:szCs w:val="28"/>
        </w:rPr>
        <w:t>«</w:t>
      </w:r>
      <w:r w:rsidRPr="00816A6F">
        <w:rPr>
          <w:rStyle w:val="js-extracted-address"/>
          <w:rFonts w:ascii="Times New Roman" w:hAnsi="Times New Roman"/>
          <w:sz w:val="28"/>
          <w:szCs w:val="28"/>
        </w:rPr>
        <w:t>Улицы Металлургов</w:t>
      </w:r>
      <w:r w:rsidRPr="00816A6F">
        <w:rPr>
          <w:rFonts w:ascii="Times New Roman" w:hAnsi="Times New Roman"/>
          <w:sz w:val="28"/>
          <w:szCs w:val="28"/>
        </w:rPr>
        <w:t xml:space="preserve">, Комсомольской и </w:t>
      </w:r>
    </w:p>
    <w:p w:rsidR="005450D5" w:rsidRPr="00816A6F" w:rsidRDefault="005450D5" w:rsidP="00816A6F">
      <w:pPr>
        <w:tabs>
          <w:tab w:val="left" w:pos="3260"/>
          <w:tab w:val="left" w:pos="37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16A6F">
        <w:rPr>
          <w:rFonts w:ascii="Times New Roman" w:hAnsi="Times New Roman"/>
          <w:sz w:val="28"/>
          <w:szCs w:val="28"/>
        </w:rPr>
        <w:t>23 годовщины Октября» и «Центральная</w:t>
      </w:r>
    </w:p>
    <w:p w:rsidR="005450D5" w:rsidRPr="00816A6F" w:rsidRDefault="005450D5" w:rsidP="00816A6F">
      <w:pPr>
        <w:tabs>
          <w:tab w:val="left" w:pos="3260"/>
          <w:tab w:val="left" w:pos="3780"/>
        </w:tabs>
        <w:spacing w:after="0" w:line="240" w:lineRule="auto"/>
        <w:rPr>
          <w:rStyle w:val="js-extracted-address"/>
          <w:rFonts w:ascii="Times New Roman" w:hAnsi="Times New Roman"/>
          <w:sz w:val="28"/>
          <w:szCs w:val="28"/>
        </w:rPr>
      </w:pPr>
      <w:r w:rsidRPr="00816A6F">
        <w:rPr>
          <w:rFonts w:ascii="Times New Roman" w:hAnsi="Times New Roman"/>
          <w:sz w:val="28"/>
          <w:szCs w:val="28"/>
        </w:rPr>
        <w:t xml:space="preserve">городская площадь по </w:t>
      </w:r>
      <w:r w:rsidRPr="00816A6F">
        <w:rPr>
          <w:rStyle w:val="js-extracted-address"/>
          <w:rFonts w:ascii="Times New Roman" w:hAnsi="Times New Roman"/>
          <w:sz w:val="28"/>
          <w:szCs w:val="28"/>
        </w:rPr>
        <w:t>ул. Металлургов»</w:t>
      </w:r>
    </w:p>
    <w:p w:rsidR="005450D5" w:rsidRPr="00816A6F" w:rsidRDefault="005450D5" w:rsidP="00816A6F">
      <w:pPr>
        <w:spacing w:after="0" w:line="240" w:lineRule="auto"/>
        <w:rPr>
          <w:rFonts w:ascii="Times New Roman" w:hAnsi="Times New Roman"/>
        </w:rPr>
      </w:pPr>
    </w:p>
    <w:p w:rsidR="005450D5" w:rsidRPr="009E1070" w:rsidRDefault="005450D5" w:rsidP="009E10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0D5" w:rsidRDefault="005450D5" w:rsidP="009D61BE">
      <w:pPr>
        <w:jc w:val="both"/>
        <w:rPr>
          <w:rFonts w:ascii="Times New Roman" w:hAnsi="Times New Roman"/>
          <w:sz w:val="28"/>
        </w:rPr>
      </w:pPr>
      <w:r w:rsidRPr="000E2356">
        <w:rPr>
          <w:rFonts w:ascii="Times New Roman" w:hAnsi="Times New Roman"/>
          <w:sz w:val="28"/>
        </w:rPr>
        <w:t xml:space="preserve">   </w:t>
      </w:r>
    </w:p>
    <w:p w:rsidR="005450D5" w:rsidRPr="00E52676" w:rsidRDefault="005450D5" w:rsidP="009D61B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E2356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</w:t>
      </w:r>
      <w:r w:rsidRPr="000E2356">
        <w:rPr>
          <w:rFonts w:ascii="Times New Roman" w:hAnsi="Times New Roman"/>
          <w:sz w:val="28"/>
        </w:rPr>
        <w:t>В целях установления границ земельных участков, предназначенных для строительства линейных объектов, руководствуясь ст. 42, 45, 46 Градостроительного кодекса Российской Федерации</w:t>
      </w:r>
      <w:r w:rsidRPr="000E2356">
        <w:rPr>
          <w:rFonts w:ascii="Times New Roman" w:hAnsi="Times New Roman"/>
          <w:sz w:val="28"/>
          <w:szCs w:val="28"/>
        </w:rPr>
        <w:t xml:space="preserve">, Федеральным законом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E2356">
        <w:rPr>
          <w:rFonts w:ascii="Times New Roman" w:hAnsi="Times New Roman"/>
          <w:sz w:val="28"/>
          <w:szCs w:val="28"/>
        </w:rPr>
        <w:t>от 06.10.2003г. №131-ФЗ  «Об общих принципах организации местного самоуправления в Российской Федерации» и Уставом Карабашского городского округа,</w:t>
      </w:r>
      <w:r w:rsidRPr="00B31D5C">
        <w:rPr>
          <w:rFonts w:ascii="Times New Roman" w:hAnsi="Times New Roman"/>
          <w:sz w:val="28"/>
          <w:szCs w:val="28"/>
        </w:rPr>
        <w:t xml:space="preserve"> </w:t>
      </w:r>
    </w:p>
    <w:p w:rsidR="005450D5" w:rsidRPr="00221B76" w:rsidRDefault="005450D5" w:rsidP="009D61B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F77175">
        <w:rPr>
          <w:rFonts w:ascii="Times New Roman" w:hAnsi="Times New Roman"/>
          <w:sz w:val="28"/>
        </w:rPr>
        <w:t>ПОСТАНОВЛЯЮ:</w:t>
      </w:r>
    </w:p>
    <w:p w:rsidR="005450D5" w:rsidRDefault="005450D5" w:rsidP="00816A6F">
      <w:pPr>
        <w:tabs>
          <w:tab w:val="left" w:pos="3260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31D5C">
        <w:rPr>
          <w:rFonts w:ascii="Times New Roman" w:hAnsi="Times New Roman"/>
          <w:sz w:val="28"/>
          <w:szCs w:val="28"/>
        </w:rPr>
        <w:t xml:space="preserve">1. Утвердить документацию по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B31D5C">
        <w:rPr>
          <w:rFonts w:ascii="Times New Roman" w:hAnsi="Times New Roman"/>
          <w:sz w:val="28"/>
          <w:szCs w:val="28"/>
        </w:rPr>
        <w:t>планировк</w:t>
      </w:r>
      <w:r>
        <w:rPr>
          <w:rFonts w:ascii="Times New Roman" w:hAnsi="Times New Roman"/>
          <w:sz w:val="28"/>
          <w:szCs w:val="28"/>
        </w:rPr>
        <w:t>и</w:t>
      </w:r>
      <w:r w:rsidRPr="00B31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проекту межевания </w:t>
      </w:r>
      <w:r w:rsidRPr="00816A6F">
        <w:rPr>
          <w:rFonts w:ascii="Times New Roman" w:hAnsi="Times New Roman"/>
          <w:sz w:val="28"/>
          <w:szCs w:val="28"/>
        </w:rPr>
        <w:t xml:space="preserve">территории по объектам: </w:t>
      </w:r>
    </w:p>
    <w:p w:rsidR="005450D5" w:rsidRPr="00816A6F" w:rsidRDefault="005450D5" w:rsidP="00816A6F">
      <w:pPr>
        <w:tabs>
          <w:tab w:val="left" w:pos="3260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16A6F">
        <w:rPr>
          <w:rFonts w:ascii="Times New Roman" w:hAnsi="Times New Roman"/>
          <w:sz w:val="28"/>
          <w:szCs w:val="28"/>
        </w:rPr>
        <w:t>«Реконструкция автомобильной дороги «</w:t>
      </w:r>
      <w:r w:rsidRPr="00816A6F">
        <w:rPr>
          <w:rStyle w:val="js-extracted-address"/>
          <w:rFonts w:ascii="Times New Roman" w:hAnsi="Times New Roman"/>
          <w:sz w:val="28"/>
          <w:szCs w:val="28"/>
        </w:rPr>
        <w:t>Улицы Металлургов</w:t>
      </w:r>
      <w:r w:rsidRPr="00816A6F">
        <w:rPr>
          <w:rFonts w:ascii="Times New Roman" w:hAnsi="Times New Roman"/>
          <w:sz w:val="28"/>
          <w:szCs w:val="28"/>
        </w:rPr>
        <w:t>, Комсомольской и 23 годовщины Октября»;</w:t>
      </w:r>
    </w:p>
    <w:p w:rsidR="005450D5" w:rsidRPr="00816A6F" w:rsidRDefault="005450D5" w:rsidP="00816A6F">
      <w:pPr>
        <w:tabs>
          <w:tab w:val="left" w:pos="3260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A6F">
        <w:rPr>
          <w:rFonts w:ascii="Times New Roman" w:hAnsi="Times New Roman"/>
          <w:sz w:val="28"/>
          <w:szCs w:val="28"/>
        </w:rPr>
        <w:t xml:space="preserve">     «Центральная городская площадь по </w:t>
      </w:r>
      <w:r w:rsidRPr="00816A6F">
        <w:rPr>
          <w:rStyle w:val="js-extracted-address"/>
          <w:rFonts w:ascii="Times New Roman" w:hAnsi="Times New Roman"/>
          <w:sz w:val="28"/>
          <w:szCs w:val="28"/>
        </w:rPr>
        <w:t>ул. Металлургов</w:t>
      </w:r>
      <w:r w:rsidRPr="00816A6F">
        <w:rPr>
          <w:rFonts w:ascii="Times New Roman" w:hAnsi="Times New Roman"/>
          <w:sz w:val="28"/>
          <w:szCs w:val="28"/>
        </w:rPr>
        <w:t>» в г. Карабаше Челябинской области</w:t>
      </w:r>
      <w:r w:rsidRPr="00816A6F">
        <w:rPr>
          <w:rFonts w:ascii="Times New Roman" w:hAnsi="Times New Roman"/>
          <w:sz w:val="28"/>
        </w:rPr>
        <w:t>,</w:t>
      </w:r>
    </w:p>
    <w:p w:rsidR="005450D5" w:rsidRDefault="005450D5" w:rsidP="00816A6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Pr="00B31D5C">
        <w:rPr>
          <w:rFonts w:ascii="Times New Roman" w:hAnsi="Times New Roman"/>
          <w:sz w:val="28"/>
          <w:szCs w:val="28"/>
        </w:rPr>
        <w:t xml:space="preserve">. </w:t>
      </w:r>
      <w:r w:rsidRPr="00F77175">
        <w:rPr>
          <w:rFonts w:ascii="Times New Roman" w:hAnsi="Times New Roman"/>
          <w:sz w:val="28"/>
        </w:rPr>
        <w:t xml:space="preserve">Отделу организационно-контрольной работы администрации Карабашского городского округа (Бачурина Н.А.) </w:t>
      </w:r>
      <w:r>
        <w:rPr>
          <w:rFonts w:ascii="Times New Roman" w:hAnsi="Times New Roman"/>
          <w:sz w:val="28"/>
        </w:rPr>
        <w:t xml:space="preserve">опубликовать настоящее постановление в газете «Карабашский рабочий» и </w:t>
      </w:r>
      <w:r w:rsidRPr="00F77175">
        <w:rPr>
          <w:rFonts w:ascii="Times New Roman" w:hAnsi="Times New Roman"/>
          <w:sz w:val="28"/>
        </w:rPr>
        <w:t xml:space="preserve">разместить на официальном сайте администрации Карабашского городского округа </w:t>
      </w:r>
      <w:r w:rsidRPr="00F77175">
        <w:rPr>
          <w:rFonts w:ascii="Times New Roman" w:hAnsi="Times New Roman"/>
          <w:sz w:val="28"/>
          <w:lang w:val="en-US"/>
        </w:rPr>
        <w:t>http</w:t>
      </w:r>
      <w:r w:rsidRPr="00F77175">
        <w:rPr>
          <w:rFonts w:ascii="Times New Roman" w:hAnsi="Times New Roman"/>
          <w:sz w:val="28"/>
        </w:rPr>
        <w:t>:</w:t>
      </w:r>
      <w:r w:rsidRPr="00F77175">
        <w:rPr>
          <w:rFonts w:ascii="Times New Roman" w:hAnsi="Times New Roman"/>
          <w:sz w:val="28"/>
          <w:lang w:val="en-US"/>
        </w:rPr>
        <w:t>www</w:t>
      </w:r>
      <w:r w:rsidRPr="00F77175">
        <w:rPr>
          <w:rFonts w:ascii="Times New Roman" w:hAnsi="Times New Roman"/>
          <w:sz w:val="28"/>
        </w:rPr>
        <w:t>.</w:t>
      </w:r>
      <w:r w:rsidRPr="00F77175">
        <w:rPr>
          <w:rFonts w:ascii="Times New Roman" w:hAnsi="Times New Roman"/>
          <w:sz w:val="28"/>
          <w:lang w:val="en-US"/>
        </w:rPr>
        <w:t>karabash</w:t>
      </w:r>
      <w:r w:rsidRPr="00F77175">
        <w:rPr>
          <w:rFonts w:ascii="Times New Roman" w:hAnsi="Times New Roman"/>
          <w:sz w:val="28"/>
        </w:rPr>
        <w:t>-</w:t>
      </w:r>
      <w:r w:rsidRPr="00F77175">
        <w:rPr>
          <w:rFonts w:ascii="Times New Roman" w:hAnsi="Times New Roman"/>
          <w:sz w:val="28"/>
          <w:lang w:val="en-US"/>
        </w:rPr>
        <w:t>go</w:t>
      </w:r>
      <w:r w:rsidRPr="00F77175">
        <w:rPr>
          <w:rFonts w:ascii="Times New Roman" w:hAnsi="Times New Roman"/>
          <w:sz w:val="28"/>
        </w:rPr>
        <w:t>.</w:t>
      </w:r>
      <w:r w:rsidRPr="00F77175">
        <w:rPr>
          <w:rFonts w:ascii="Times New Roman" w:hAnsi="Times New Roman"/>
          <w:sz w:val="28"/>
          <w:lang w:val="en-US"/>
        </w:rPr>
        <w:t>ru</w:t>
      </w:r>
      <w:r>
        <w:rPr>
          <w:rFonts w:ascii="Times New Roman" w:hAnsi="Times New Roman"/>
          <w:sz w:val="28"/>
        </w:rPr>
        <w:t>.</w:t>
      </w:r>
    </w:p>
    <w:p w:rsidR="005450D5" w:rsidRPr="000B7894" w:rsidRDefault="005450D5" w:rsidP="009D61BE">
      <w:pPr>
        <w:tabs>
          <w:tab w:val="left" w:pos="3260"/>
          <w:tab w:val="left" w:pos="37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3</w:t>
      </w:r>
      <w:r w:rsidRPr="00F77175">
        <w:rPr>
          <w:rFonts w:ascii="Times New Roman" w:hAnsi="Times New Roman"/>
          <w:sz w:val="28"/>
        </w:rPr>
        <w:t xml:space="preserve">. Контроль исполнения настоящего постановления возложить на заместителя главы Карабашского городского округа по </w:t>
      </w:r>
      <w:r>
        <w:rPr>
          <w:rFonts w:ascii="Times New Roman" w:hAnsi="Times New Roman"/>
          <w:sz w:val="28"/>
        </w:rPr>
        <w:t>городскому хозяйству</w:t>
      </w:r>
      <w:r w:rsidRPr="00F77175">
        <w:rPr>
          <w:rFonts w:ascii="Times New Roman" w:hAnsi="Times New Roman"/>
          <w:sz w:val="28"/>
        </w:rPr>
        <w:t xml:space="preserve"> Кроткову О.Н.</w:t>
      </w:r>
    </w:p>
    <w:p w:rsidR="005450D5" w:rsidRPr="00F77175" w:rsidRDefault="005450D5" w:rsidP="009D61BE">
      <w:pPr>
        <w:tabs>
          <w:tab w:val="left" w:pos="3260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5450D5" w:rsidRDefault="005450D5" w:rsidP="009D61BE">
      <w:pPr>
        <w:tabs>
          <w:tab w:val="left" w:pos="3260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5450D5" w:rsidRPr="00F77175" w:rsidRDefault="005450D5" w:rsidP="00260E29">
      <w:pPr>
        <w:tabs>
          <w:tab w:val="left" w:pos="3260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F77175">
        <w:rPr>
          <w:rFonts w:ascii="Times New Roman" w:hAnsi="Times New Roman"/>
          <w:sz w:val="28"/>
        </w:rPr>
        <w:t>Глава Карабашского</w:t>
      </w:r>
    </w:p>
    <w:p w:rsidR="005450D5" w:rsidRPr="00F77175" w:rsidRDefault="005450D5" w:rsidP="00260E2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77175">
        <w:rPr>
          <w:rFonts w:ascii="Times New Roman" w:hAnsi="Times New Roman"/>
          <w:sz w:val="28"/>
        </w:rPr>
        <w:t>городского округа                                                        О.Г. Буданов</w:t>
      </w:r>
    </w:p>
    <w:p w:rsidR="005450D5" w:rsidRDefault="005450D5" w:rsidP="00260E29">
      <w:pPr>
        <w:spacing w:after="0" w:line="240" w:lineRule="auto"/>
        <w:rPr>
          <w:rFonts w:ascii="Times New Roman" w:hAnsi="Times New Roman"/>
          <w:sz w:val="28"/>
        </w:rPr>
      </w:pPr>
    </w:p>
    <w:p w:rsidR="005450D5" w:rsidRPr="000E2356" w:rsidRDefault="005450D5" w:rsidP="000E2356">
      <w:pPr>
        <w:rPr>
          <w:rFonts w:ascii="Times New Roman" w:hAnsi="Times New Roman"/>
          <w:sz w:val="28"/>
        </w:rPr>
      </w:pPr>
    </w:p>
    <w:sectPr w:rsidR="005450D5" w:rsidRPr="000E2356" w:rsidSect="00260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C25"/>
    <w:rsid w:val="000B7894"/>
    <w:rsid w:val="000E2356"/>
    <w:rsid w:val="00165247"/>
    <w:rsid w:val="00191BF9"/>
    <w:rsid w:val="00221186"/>
    <w:rsid w:val="00221B76"/>
    <w:rsid w:val="002475A4"/>
    <w:rsid w:val="00260E29"/>
    <w:rsid w:val="00270155"/>
    <w:rsid w:val="002716E0"/>
    <w:rsid w:val="00281D58"/>
    <w:rsid w:val="002A003E"/>
    <w:rsid w:val="002D6185"/>
    <w:rsid w:val="00307716"/>
    <w:rsid w:val="00366A67"/>
    <w:rsid w:val="003815A0"/>
    <w:rsid w:val="003B35DA"/>
    <w:rsid w:val="003C6740"/>
    <w:rsid w:val="003F6649"/>
    <w:rsid w:val="004532C9"/>
    <w:rsid w:val="00455788"/>
    <w:rsid w:val="00457DCC"/>
    <w:rsid w:val="00503442"/>
    <w:rsid w:val="00524DCA"/>
    <w:rsid w:val="00531B4D"/>
    <w:rsid w:val="00535F8E"/>
    <w:rsid w:val="005450D5"/>
    <w:rsid w:val="00567737"/>
    <w:rsid w:val="005B15B5"/>
    <w:rsid w:val="00624C65"/>
    <w:rsid w:val="006530AB"/>
    <w:rsid w:val="00657DA5"/>
    <w:rsid w:val="006730B2"/>
    <w:rsid w:val="006865A8"/>
    <w:rsid w:val="006C50E9"/>
    <w:rsid w:val="007713C5"/>
    <w:rsid w:val="008003A8"/>
    <w:rsid w:val="00806A61"/>
    <w:rsid w:val="00816A6F"/>
    <w:rsid w:val="00861D98"/>
    <w:rsid w:val="0089425E"/>
    <w:rsid w:val="008C3C25"/>
    <w:rsid w:val="008F1E71"/>
    <w:rsid w:val="0090144A"/>
    <w:rsid w:val="0090484D"/>
    <w:rsid w:val="00906D76"/>
    <w:rsid w:val="00921428"/>
    <w:rsid w:val="0097254C"/>
    <w:rsid w:val="00972CFC"/>
    <w:rsid w:val="009D61BE"/>
    <w:rsid w:val="009E1070"/>
    <w:rsid w:val="009F25A9"/>
    <w:rsid w:val="00A11046"/>
    <w:rsid w:val="00A52B8D"/>
    <w:rsid w:val="00AC14BC"/>
    <w:rsid w:val="00B251FC"/>
    <w:rsid w:val="00B31D5C"/>
    <w:rsid w:val="00C26486"/>
    <w:rsid w:val="00CC7416"/>
    <w:rsid w:val="00D31D7F"/>
    <w:rsid w:val="00DC2B13"/>
    <w:rsid w:val="00DD79BF"/>
    <w:rsid w:val="00E0064D"/>
    <w:rsid w:val="00E31798"/>
    <w:rsid w:val="00E403CE"/>
    <w:rsid w:val="00E52676"/>
    <w:rsid w:val="00E54B64"/>
    <w:rsid w:val="00E65F72"/>
    <w:rsid w:val="00E80343"/>
    <w:rsid w:val="00F12D5C"/>
    <w:rsid w:val="00F46EF1"/>
    <w:rsid w:val="00F70423"/>
    <w:rsid w:val="00F77175"/>
    <w:rsid w:val="00FE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91BF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1B4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js-extracted-address">
    <w:name w:val="js-extracted-address"/>
    <w:basedOn w:val="DefaultParagraphFont"/>
    <w:uiPriority w:val="99"/>
    <w:rsid w:val="00816A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8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571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57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8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242</Words>
  <Characters>1386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DEMMAX-HP</cp:lastModifiedBy>
  <cp:revision>2</cp:revision>
  <cp:lastPrinted>2017-09-22T03:22:00Z</cp:lastPrinted>
  <dcterms:created xsi:type="dcterms:W3CDTF">2017-09-28T07:17:00Z</dcterms:created>
  <dcterms:modified xsi:type="dcterms:W3CDTF">2017-09-28T07:17:00Z</dcterms:modified>
</cp:coreProperties>
</file>