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>Приложение  4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                                                                    к решению Собрания депутатов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>Карабашского городского округа «О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внесении изменений в решение 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Собрания депутатов Карабашского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городского округа от </w:t>
      </w:r>
      <w:r>
        <w:rPr>
          <w:sz w:val="20"/>
          <w:szCs w:val="20"/>
          <w:lang w:eastAsia="en-US"/>
        </w:rPr>
        <w:t>07</w:t>
      </w:r>
      <w:r w:rsidRPr="001933F5">
        <w:rPr>
          <w:sz w:val="20"/>
          <w:szCs w:val="20"/>
          <w:lang w:eastAsia="en-US"/>
        </w:rPr>
        <w:t>.12.201</w:t>
      </w:r>
      <w:r>
        <w:rPr>
          <w:sz w:val="20"/>
          <w:szCs w:val="20"/>
          <w:lang w:eastAsia="en-US"/>
        </w:rPr>
        <w:t>7</w:t>
      </w:r>
      <w:r w:rsidRPr="001933F5">
        <w:rPr>
          <w:sz w:val="20"/>
          <w:szCs w:val="20"/>
          <w:lang w:eastAsia="en-US"/>
        </w:rPr>
        <w:t xml:space="preserve">г. 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№ </w:t>
      </w:r>
      <w:r>
        <w:rPr>
          <w:sz w:val="20"/>
          <w:szCs w:val="20"/>
          <w:lang w:eastAsia="en-US"/>
        </w:rPr>
        <w:t>237</w:t>
      </w:r>
      <w:r w:rsidRPr="001933F5">
        <w:rPr>
          <w:sz w:val="20"/>
          <w:szCs w:val="20"/>
          <w:lang w:eastAsia="en-US"/>
        </w:rPr>
        <w:t xml:space="preserve"> «О бюджете Карабашского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городского округа на 201</w:t>
      </w:r>
      <w:r>
        <w:rPr>
          <w:sz w:val="20"/>
          <w:szCs w:val="20"/>
          <w:lang w:eastAsia="en-US"/>
        </w:rPr>
        <w:t>8</w:t>
      </w:r>
      <w:r w:rsidRPr="001933F5">
        <w:rPr>
          <w:sz w:val="20"/>
          <w:szCs w:val="20"/>
          <w:lang w:eastAsia="en-US"/>
        </w:rPr>
        <w:t xml:space="preserve"> год и на</w:t>
      </w:r>
    </w:p>
    <w:p w:rsidR="002B15DC" w:rsidRPr="001933F5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>плановый период  201</w:t>
      </w:r>
      <w:r>
        <w:rPr>
          <w:sz w:val="20"/>
          <w:szCs w:val="20"/>
          <w:lang w:eastAsia="en-US"/>
        </w:rPr>
        <w:t>9</w:t>
      </w:r>
      <w:r w:rsidRPr="001933F5">
        <w:rPr>
          <w:sz w:val="20"/>
          <w:szCs w:val="20"/>
          <w:lang w:eastAsia="en-US"/>
        </w:rPr>
        <w:t xml:space="preserve"> и 20</w:t>
      </w:r>
      <w:r>
        <w:rPr>
          <w:sz w:val="20"/>
          <w:szCs w:val="20"/>
          <w:lang w:eastAsia="en-US"/>
        </w:rPr>
        <w:t>20</w:t>
      </w:r>
      <w:r w:rsidRPr="001933F5">
        <w:rPr>
          <w:sz w:val="20"/>
          <w:szCs w:val="20"/>
          <w:lang w:eastAsia="en-US"/>
        </w:rPr>
        <w:t xml:space="preserve"> годов»         </w:t>
      </w:r>
    </w:p>
    <w:p w:rsidR="002B15DC" w:rsidRPr="0060163D" w:rsidRDefault="002B15DC" w:rsidP="00132F4F">
      <w:pPr>
        <w:jc w:val="right"/>
        <w:rPr>
          <w:sz w:val="20"/>
          <w:szCs w:val="20"/>
          <w:lang w:eastAsia="en-US"/>
        </w:rPr>
      </w:pPr>
      <w:r w:rsidRPr="001933F5">
        <w:rPr>
          <w:sz w:val="20"/>
          <w:szCs w:val="20"/>
          <w:lang w:eastAsia="en-US"/>
        </w:rPr>
        <w:t xml:space="preserve">                                                                                             " </w:t>
      </w:r>
      <w:r>
        <w:rPr>
          <w:sz w:val="20"/>
          <w:szCs w:val="20"/>
          <w:lang w:eastAsia="en-US"/>
        </w:rPr>
        <w:t>22</w:t>
      </w:r>
      <w:r w:rsidRPr="001933F5">
        <w:rPr>
          <w:sz w:val="20"/>
          <w:szCs w:val="20"/>
          <w:lang w:eastAsia="en-US"/>
        </w:rPr>
        <w:t xml:space="preserve"> "  </w:t>
      </w:r>
      <w:r>
        <w:rPr>
          <w:sz w:val="20"/>
          <w:szCs w:val="20"/>
          <w:lang w:eastAsia="en-US"/>
        </w:rPr>
        <w:t xml:space="preserve">марта  </w:t>
      </w:r>
      <w:r w:rsidRPr="001933F5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8</w:t>
      </w:r>
      <w:r w:rsidRPr="001933F5">
        <w:rPr>
          <w:sz w:val="20"/>
          <w:szCs w:val="20"/>
          <w:lang w:eastAsia="en-US"/>
        </w:rPr>
        <w:t>г</w:t>
      </w:r>
      <w:r w:rsidRPr="0060163D">
        <w:rPr>
          <w:sz w:val="20"/>
          <w:szCs w:val="20"/>
          <w:lang w:eastAsia="en-US"/>
        </w:rPr>
        <w:t>. № 259</w:t>
      </w:r>
    </w:p>
    <w:p w:rsidR="002B15DC" w:rsidRPr="001933F5" w:rsidRDefault="002B15DC" w:rsidP="00132F4F">
      <w:pPr>
        <w:rPr>
          <w:sz w:val="20"/>
          <w:szCs w:val="20"/>
        </w:rPr>
      </w:pPr>
    </w:p>
    <w:p w:rsidR="002B15DC" w:rsidRPr="001933F5" w:rsidRDefault="002B15DC" w:rsidP="00132F4F">
      <w:pPr>
        <w:ind w:left="5664"/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Приложение 12</w:t>
      </w:r>
    </w:p>
    <w:p w:rsidR="002B15DC" w:rsidRPr="001933F5" w:rsidRDefault="002B15DC" w:rsidP="00132F4F">
      <w:pPr>
        <w:ind w:left="5664" w:firstLine="708"/>
        <w:jc w:val="right"/>
        <w:rPr>
          <w:sz w:val="20"/>
          <w:szCs w:val="20"/>
        </w:rPr>
      </w:pPr>
      <w:r w:rsidRPr="001933F5">
        <w:rPr>
          <w:sz w:val="20"/>
          <w:szCs w:val="20"/>
        </w:rPr>
        <w:t>к решению Собрания депутатов</w:t>
      </w:r>
    </w:p>
    <w:p w:rsidR="002B15DC" w:rsidRPr="001933F5" w:rsidRDefault="002B15DC" w:rsidP="00132F4F">
      <w:pPr>
        <w:ind w:left="5664" w:firstLine="708"/>
        <w:jc w:val="right"/>
        <w:rPr>
          <w:sz w:val="20"/>
          <w:szCs w:val="20"/>
        </w:rPr>
      </w:pPr>
      <w:r w:rsidRPr="001933F5">
        <w:rPr>
          <w:sz w:val="20"/>
          <w:szCs w:val="20"/>
        </w:rPr>
        <w:t>Карабашского городского округа</w:t>
      </w:r>
    </w:p>
    <w:p w:rsidR="002B15DC" w:rsidRPr="001933F5" w:rsidRDefault="002B15DC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                                                                                              «О бюджете Карабашского</w:t>
      </w:r>
    </w:p>
    <w:p w:rsidR="002B15DC" w:rsidRPr="001933F5" w:rsidRDefault="002B15DC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 xml:space="preserve">                                                                                                          городского округа на 201</w:t>
      </w:r>
      <w:r>
        <w:rPr>
          <w:sz w:val="20"/>
          <w:szCs w:val="20"/>
        </w:rPr>
        <w:t>8</w:t>
      </w:r>
      <w:r w:rsidRPr="001933F5">
        <w:rPr>
          <w:sz w:val="20"/>
          <w:szCs w:val="20"/>
        </w:rPr>
        <w:t xml:space="preserve"> год и</w:t>
      </w:r>
    </w:p>
    <w:p w:rsidR="002B15DC" w:rsidRDefault="002B15DC" w:rsidP="00DC5216">
      <w:pPr>
        <w:ind w:left="6096"/>
        <w:rPr>
          <w:sz w:val="20"/>
          <w:szCs w:val="20"/>
        </w:rPr>
      </w:pPr>
      <w:r>
        <w:rPr>
          <w:sz w:val="20"/>
          <w:szCs w:val="20"/>
        </w:rPr>
        <w:t>п</w:t>
      </w:r>
      <w:r w:rsidRPr="001933F5">
        <w:rPr>
          <w:sz w:val="20"/>
          <w:szCs w:val="20"/>
        </w:rPr>
        <w:t>лановый период 201</w:t>
      </w:r>
      <w:r>
        <w:rPr>
          <w:sz w:val="20"/>
          <w:szCs w:val="20"/>
        </w:rPr>
        <w:t>9</w:t>
      </w:r>
      <w:r w:rsidRPr="001933F5">
        <w:rPr>
          <w:sz w:val="20"/>
          <w:szCs w:val="20"/>
        </w:rPr>
        <w:t xml:space="preserve"> и 20</w:t>
      </w:r>
      <w:r>
        <w:rPr>
          <w:sz w:val="20"/>
          <w:szCs w:val="20"/>
        </w:rPr>
        <w:t xml:space="preserve">20 годов»    </w:t>
      </w:r>
      <w:r w:rsidRPr="001933F5">
        <w:rPr>
          <w:sz w:val="20"/>
          <w:szCs w:val="20"/>
        </w:rPr>
        <w:t xml:space="preserve">от « </w:t>
      </w:r>
      <w:r>
        <w:rPr>
          <w:sz w:val="20"/>
          <w:szCs w:val="20"/>
        </w:rPr>
        <w:t>07</w:t>
      </w:r>
      <w:r w:rsidRPr="001933F5">
        <w:rPr>
          <w:sz w:val="20"/>
          <w:szCs w:val="20"/>
        </w:rPr>
        <w:t>» декабря 201</w:t>
      </w:r>
      <w:r>
        <w:rPr>
          <w:sz w:val="20"/>
          <w:szCs w:val="20"/>
        </w:rPr>
        <w:t>7</w:t>
      </w:r>
      <w:r w:rsidRPr="001933F5">
        <w:rPr>
          <w:sz w:val="20"/>
          <w:szCs w:val="20"/>
        </w:rPr>
        <w:t xml:space="preserve"> года   №  </w:t>
      </w:r>
      <w:r>
        <w:rPr>
          <w:sz w:val="20"/>
          <w:szCs w:val="20"/>
        </w:rPr>
        <w:t>237</w:t>
      </w:r>
    </w:p>
    <w:p w:rsidR="002B15DC" w:rsidRPr="00DC5216" w:rsidRDefault="002B15DC" w:rsidP="00DC5216">
      <w:pPr>
        <w:ind w:left="5664"/>
        <w:rPr>
          <w:sz w:val="20"/>
          <w:szCs w:val="20"/>
        </w:rPr>
      </w:pPr>
    </w:p>
    <w:p w:rsidR="002B15DC" w:rsidRPr="001933F5" w:rsidRDefault="002B15DC" w:rsidP="00132F4F">
      <w:pPr>
        <w:jc w:val="center"/>
        <w:rPr>
          <w:sz w:val="20"/>
          <w:szCs w:val="20"/>
        </w:rPr>
      </w:pPr>
      <w:r w:rsidRPr="001933F5">
        <w:rPr>
          <w:b/>
          <w:bCs/>
          <w:sz w:val="20"/>
          <w:szCs w:val="20"/>
        </w:rPr>
        <w:t>Источники внутреннего финансирования дефицита</w:t>
      </w:r>
    </w:p>
    <w:p w:rsidR="002B15DC" w:rsidRPr="001933F5" w:rsidRDefault="002B15DC" w:rsidP="00132F4F">
      <w:pPr>
        <w:jc w:val="center"/>
        <w:rPr>
          <w:b/>
          <w:bCs/>
          <w:sz w:val="20"/>
          <w:szCs w:val="20"/>
        </w:rPr>
      </w:pPr>
      <w:r w:rsidRPr="001933F5">
        <w:rPr>
          <w:b/>
          <w:bCs/>
          <w:sz w:val="20"/>
          <w:szCs w:val="20"/>
        </w:rPr>
        <w:t>местного бюджета на 201</w:t>
      </w:r>
      <w:r>
        <w:rPr>
          <w:b/>
          <w:bCs/>
          <w:sz w:val="20"/>
          <w:szCs w:val="20"/>
        </w:rPr>
        <w:t>8</w:t>
      </w:r>
      <w:r w:rsidRPr="001933F5">
        <w:rPr>
          <w:b/>
          <w:bCs/>
          <w:sz w:val="20"/>
          <w:szCs w:val="20"/>
        </w:rPr>
        <w:t xml:space="preserve"> год</w:t>
      </w:r>
    </w:p>
    <w:p w:rsidR="002B15DC" w:rsidRPr="001933F5" w:rsidRDefault="002B15DC" w:rsidP="00132F4F">
      <w:pPr>
        <w:jc w:val="right"/>
        <w:rPr>
          <w:sz w:val="20"/>
          <w:szCs w:val="20"/>
        </w:rPr>
      </w:pPr>
      <w:r w:rsidRPr="001933F5">
        <w:rPr>
          <w:sz w:val="20"/>
          <w:szCs w:val="20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5193"/>
        <w:gridCol w:w="1443"/>
      </w:tblGrid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71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Сумма</w:t>
            </w:r>
          </w:p>
        </w:tc>
      </w:tr>
      <w:tr w:rsidR="002B15DC" w:rsidRPr="001933F5">
        <w:tc>
          <w:tcPr>
            <w:tcW w:w="1533" w:type="pct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</w:p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0100 00 00 00 0000 000</w:t>
            </w:r>
          </w:p>
        </w:tc>
        <w:tc>
          <w:tcPr>
            <w:tcW w:w="2713" w:type="pct"/>
          </w:tcPr>
          <w:p w:rsidR="002B15DC" w:rsidRPr="001933F5" w:rsidRDefault="002B15DC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9343,2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57489B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713" w:type="pct"/>
          </w:tcPr>
          <w:p w:rsidR="002B15DC" w:rsidRPr="001933F5" w:rsidRDefault="002B15DC" w:rsidP="0057489B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6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-3961,0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372BA7" w:rsidRDefault="002B15DC" w:rsidP="006D7B57">
            <w:pPr>
              <w:jc w:val="center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713" w:type="pct"/>
          </w:tcPr>
          <w:p w:rsidR="002B15DC" w:rsidRPr="00372BA7" w:rsidRDefault="002B15DC" w:rsidP="006D7B57">
            <w:pPr>
              <w:jc w:val="both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2B15DC" w:rsidRPr="00372BA7" w:rsidRDefault="002B15DC" w:rsidP="006D7B57">
            <w:pPr>
              <w:jc w:val="center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22500,0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372BA7" w:rsidRDefault="002B15DC" w:rsidP="006D7B57">
            <w:pPr>
              <w:jc w:val="center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01 02 00 00 04 0000 710</w:t>
            </w:r>
          </w:p>
        </w:tc>
        <w:tc>
          <w:tcPr>
            <w:tcW w:w="2713" w:type="pct"/>
          </w:tcPr>
          <w:p w:rsidR="002B15DC" w:rsidRPr="00372BA7" w:rsidRDefault="002B15DC" w:rsidP="006D7B57">
            <w:pPr>
              <w:jc w:val="both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54" w:type="pct"/>
            <w:vAlign w:val="center"/>
          </w:tcPr>
          <w:p w:rsidR="002B15DC" w:rsidRPr="00372BA7" w:rsidRDefault="002B15DC" w:rsidP="006D7B57">
            <w:pPr>
              <w:jc w:val="center"/>
              <w:rPr>
                <w:sz w:val="20"/>
                <w:szCs w:val="20"/>
              </w:rPr>
            </w:pPr>
            <w:r w:rsidRPr="00372BA7">
              <w:rPr>
                <w:sz w:val="20"/>
                <w:szCs w:val="20"/>
              </w:rPr>
              <w:t>22500,0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B405E0" w:rsidRDefault="002B15DC" w:rsidP="00B405E0">
            <w:pPr>
              <w:jc w:val="center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01 02 00 00 00 0000 800</w:t>
            </w:r>
          </w:p>
        </w:tc>
        <w:tc>
          <w:tcPr>
            <w:tcW w:w="2713" w:type="pct"/>
          </w:tcPr>
          <w:p w:rsidR="002B15DC" w:rsidRPr="00B405E0" w:rsidRDefault="002B15DC" w:rsidP="00B405E0">
            <w:pPr>
              <w:jc w:val="both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02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-26461,0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B405E0" w:rsidRDefault="002B15DC" w:rsidP="00B405E0">
            <w:pPr>
              <w:jc w:val="center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713" w:type="pct"/>
          </w:tcPr>
          <w:p w:rsidR="002B15DC" w:rsidRPr="00B405E0" w:rsidRDefault="002B15DC" w:rsidP="00B405E0">
            <w:pPr>
              <w:jc w:val="both"/>
              <w:rPr>
                <w:sz w:val="20"/>
                <w:szCs w:val="20"/>
              </w:rPr>
            </w:pPr>
            <w:r w:rsidRPr="00B405E0">
              <w:rPr>
                <w:sz w:val="20"/>
                <w:szCs w:val="20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02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-26461,0</w:t>
            </w:r>
            <w:bookmarkStart w:id="0" w:name="_GoBack"/>
            <w:bookmarkEnd w:id="0"/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0105 00 00 00 0000 000</w:t>
            </w:r>
          </w:p>
        </w:tc>
        <w:tc>
          <w:tcPr>
            <w:tcW w:w="2713" w:type="pct"/>
          </w:tcPr>
          <w:p w:rsidR="002B15DC" w:rsidRPr="001933F5" w:rsidRDefault="002B15DC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D55B99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0105 00 00 00 0000 600</w:t>
            </w:r>
          </w:p>
        </w:tc>
        <w:tc>
          <w:tcPr>
            <w:tcW w:w="2713" w:type="pct"/>
          </w:tcPr>
          <w:p w:rsidR="002B15DC" w:rsidRPr="001933F5" w:rsidRDefault="002B15DC" w:rsidP="00D55B99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 xml:space="preserve">0105 02 00 00 0000 600 </w:t>
            </w:r>
          </w:p>
        </w:tc>
        <w:tc>
          <w:tcPr>
            <w:tcW w:w="2713" w:type="pct"/>
          </w:tcPr>
          <w:p w:rsidR="002B15DC" w:rsidRPr="001933F5" w:rsidRDefault="002B15DC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0105 02 01 00 0000 610</w:t>
            </w:r>
          </w:p>
        </w:tc>
        <w:tc>
          <w:tcPr>
            <w:tcW w:w="2713" w:type="pct"/>
          </w:tcPr>
          <w:p w:rsidR="002B15DC" w:rsidRPr="001933F5" w:rsidRDefault="002B15DC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  <w:tr w:rsidR="002B15DC" w:rsidRPr="001933F5">
        <w:tc>
          <w:tcPr>
            <w:tcW w:w="1533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0105 02 01 04 0000 610</w:t>
            </w:r>
          </w:p>
        </w:tc>
        <w:tc>
          <w:tcPr>
            <w:tcW w:w="2713" w:type="pct"/>
          </w:tcPr>
          <w:p w:rsidR="002B15DC" w:rsidRPr="001933F5" w:rsidRDefault="002B15DC" w:rsidP="00C93FD1">
            <w:pPr>
              <w:jc w:val="both"/>
              <w:rPr>
                <w:sz w:val="20"/>
                <w:szCs w:val="20"/>
              </w:rPr>
            </w:pPr>
            <w:r w:rsidRPr="001933F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vAlign w:val="center"/>
          </w:tcPr>
          <w:p w:rsidR="002B15DC" w:rsidRPr="001933F5" w:rsidRDefault="002B15DC" w:rsidP="00C93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13304,2</w:t>
            </w:r>
          </w:p>
        </w:tc>
      </w:tr>
    </w:tbl>
    <w:p w:rsidR="002B15DC" w:rsidRPr="001933F5" w:rsidRDefault="002B15DC">
      <w:pPr>
        <w:rPr>
          <w:sz w:val="20"/>
          <w:szCs w:val="20"/>
        </w:rPr>
      </w:pPr>
    </w:p>
    <w:sectPr w:rsidR="002B15DC" w:rsidRPr="001933F5" w:rsidSect="0017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65"/>
    <w:rsid w:val="00027879"/>
    <w:rsid w:val="000E6886"/>
    <w:rsid w:val="00132F4F"/>
    <w:rsid w:val="00174DE6"/>
    <w:rsid w:val="001933F5"/>
    <w:rsid w:val="001F3AFF"/>
    <w:rsid w:val="002147BF"/>
    <w:rsid w:val="002710EC"/>
    <w:rsid w:val="002B15DC"/>
    <w:rsid w:val="00372BA7"/>
    <w:rsid w:val="00415665"/>
    <w:rsid w:val="004D1690"/>
    <w:rsid w:val="00506FE4"/>
    <w:rsid w:val="0057489B"/>
    <w:rsid w:val="0060163D"/>
    <w:rsid w:val="006D7B57"/>
    <w:rsid w:val="00726F7E"/>
    <w:rsid w:val="00731288"/>
    <w:rsid w:val="007670D8"/>
    <w:rsid w:val="008A446D"/>
    <w:rsid w:val="00950ABA"/>
    <w:rsid w:val="00B13EB4"/>
    <w:rsid w:val="00B405E0"/>
    <w:rsid w:val="00B512A1"/>
    <w:rsid w:val="00C67303"/>
    <w:rsid w:val="00C93FD1"/>
    <w:rsid w:val="00CB10D8"/>
    <w:rsid w:val="00D21518"/>
    <w:rsid w:val="00D55B99"/>
    <w:rsid w:val="00D67316"/>
    <w:rsid w:val="00DC5216"/>
    <w:rsid w:val="00E136FE"/>
    <w:rsid w:val="00E40045"/>
    <w:rsid w:val="00F979CE"/>
    <w:rsid w:val="00FE2D30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333</Words>
  <Characters>1904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4</dc:title>
  <dc:subject/>
  <dc:creator>fin304</dc:creator>
  <cp:keywords/>
  <dc:description/>
  <cp:lastModifiedBy>секретарь</cp:lastModifiedBy>
  <cp:revision>3</cp:revision>
  <cp:lastPrinted>2018-03-12T06:32:00Z</cp:lastPrinted>
  <dcterms:created xsi:type="dcterms:W3CDTF">2018-03-23T07:09:00Z</dcterms:created>
  <dcterms:modified xsi:type="dcterms:W3CDTF">2018-03-26T05:07:00Z</dcterms:modified>
</cp:coreProperties>
</file>