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D0" w:rsidRDefault="003850B4" w:rsidP="00690ED0">
      <w:pPr>
        <w:tabs>
          <w:tab w:val="left" w:pos="3000"/>
          <w:tab w:val="left" w:pos="3240"/>
        </w:tabs>
        <w:jc w:val="center"/>
      </w:pPr>
      <w:r>
        <w:rPr>
          <w:b/>
          <w:noProof/>
          <w:sz w:val="36"/>
        </w:rPr>
        <w:drawing>
          <wp:inline distT="0" distB="0" distL="0" distR="0">
            <wp:extent cx="647700" cy="792480"/>
            <wp:effectExtent l="1905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ED0" w:rsidRDefault="00690ED0" w:rsidP="00690ED0"/>
    <w:p w:rsidR="00690ED0" w:rsidRDefault="00690ED0" w:rsidP="00690E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690ED0" w:rsidRDefault="00690ED0" w:rsidP="00690E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гражданской защиты и экологии </w:t>
      </w:r>
    </w:p>
    <w:p w:rsidR="00690ED0" w:rsidRDefault="00690ED0" w:rsidP="00690E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Карабашского городского округа»</w:t>
      </w:r>
    </w:p>
    <w:p w:rsidR="00690ED0" w:rsidRDefault="00690ED0" w:rsidP="00690ED0">
      <w:pPr>
        <w:jc w:val="center"/>
        <w:outlineLvl w:val="0"/>
      </w:pPr>
      <w:r>
        <w:rPr>
          <w:b/>
          <w:sz w:val="24"/>
        </w:rPr>
        <w:t xml:space="preserve">_____________________________________________________________________________________ </w:t>
      </w:r>
    </w:p>
    <w:p w:rsidR="00690ED0" w:rsidRDefault="00690ED0" w:rsidP="00690ED0">
      <w:pPr>
        <w:jc w:val="center"/>
        <w:outlineLvl w:val="0"/>
      </w:pPr>
      <w:r>
        <w:t>почт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дрес: 456143, г. Карабаш, Челябинской области, ул. Металлургов, д.3</w:t>
      </w:r>
    </w:p>
    <w:p w:rsidR="00690ED0" w:rsidRDefault="00690ED0" w:rsidP="00690ED0">
      <w:pPr>
        <w:jc w:val="center"/>
        <w:outlineLvl w:val="0"/>
      </w:pPr>
      <w:r>
        <w:t xml:space="preserve">      факт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дрес: 456143, г. Карабаш, Челябинской области, ул. </w:t>
      </w:r>
      <w:r w:rsidR="00BF1941">
        <w:t>Островского, 7</w:t>
      </w:r>
      <w:r>
        <w:t xml:space="preserve"> </w:t>
      </w:r>
    </w:p>
    <w:p w:rsidR="00690ED0" w:rsidRPr="00762AA7" w:rsidRDefault="00690ED0" w:rsidP="00690ED0">
      <w:pPr>
        <w:jc w:val="center"/>
        <w:outlineLvl w:val="0"/>
      </w:pPr>
      <w:r>
        <w:t xml:space="preserve"> тел</w:t>
      </w:r>
      <w:r w:rsidRPr="00762AA7">
        <w:t>./</w:t>
      </w:r>
      <w:r>
        <w:t>факс</w:t>
      </w:r>
      <w:r w:rsidRPr="00762AA7">
        <w:t xml:space="preserve">: 351-53-2-45-38, </w:t>
      </w:r>
      <w:r>
        <w:rPr>
          <w:lang w:val="en-US"/>
        </w:rPr>
        <w:t>e</w:t>
      </w:r>
      <w:r w:rsidRPr="00762AA7">
        <w:t>-</w:t>
      </w:r>
      <w:r>
        <w:rPr>
          <w:lang w:val="en-US"/>
        </w:rPr>
        <w:t>mail</w:t>
      </w:r>
      <w:r w:rsidRPr="00762AA7">
        <w:t xml:space="preserve">: </w:t>
      </w:r>
      <w:proofErr w:type="spellStart"/>
      <w:r>
        <w:rPr>
          <w:lang w:val="en-US"/>
        </w:rPr>
        <w:t>gochs</w:t>
      </w:r>
      <w:proofErr w:type="spellEnd"/>
      <w:r w:rsidRPr="00762AA7">
        <w:t>-</w:t>
      </w:r>
      <w:r w:rsidR="0007112E" w:rsidRPr="00762AA7">
        <w:t xml:space="preserve"> </w:t>
      </w:r>
      <w:proofErr w:type="spellStart"/>
      <w:r>
        <w:rPr>
          <w:lang w:val="en-US"/>
        </w:rPr>
        <w:t>karabash</w:t>
      </w:r>
      <w:proofErr w:type="spellEnd"/>
      <w:r w:rsidRPr="00762AA7">
        <w:t>@</w:t>
      </w:r>
      <w:r>
        <w:rPr>
          <w:lang w:val="en-US"/>
        </w:rPr>
        <w:t>mail</w:t>
      </w:r>
      <w:r w:rsidRPr="00762AA7">
        <w:t>.</w:t>
      </w:r>
      <w:proofErr w:type="spellStart"/>
      <w:r>
        <w:rPr>
          <w:lang w:val="en-US"/>
        </w:rPr>
        <w:t>ru</w:t>
      </w:r>
      <w:proofErr w:type="spellEnd"/>
    </w:p>
    <w:p w:rsidR="0049779A" w:rsidRPr="00762AA7" w:rsidRDefault="0049779A">
      <w:pPr>
        <w:jc w:val="both"/>
        <w:outlineLvl w:val="0"/>
      </w:pPr>
      <w:r w:rsidRPr="00762AA7">
        <w:rPr>
          <w:sz w:val="28"/>
        </w:rPr>
        <w:t xml:space="preserve">                    </w:t>
      </w:r>
      <w:r w:rsidRPr="00762AA7">
        <w:rPr>
          <w:sz w:val="28"/>
        </w:rPr>
        <w:tab/>
      </w:r>
      <w:r w:rsidRPr="00762AA7">
        <w:rPr>
          <w:sz w:val="28"/>
        </w:rPr>
        <w:tab/>
      </w:r>
      <w:r w:rsidRPr="00762AA7">
        <w:rPr>
          <w:sz w:val="28"/>
        </w:rPr>
        <w:tab/>
      </w:r>
      <w:r w:rsidRPr="00762AA7">
        <w:rPr>
          <w:sz w:val="28"/>
        </w:rPr>
        <w:tab/>
      </w:r>
      <w:r w:rsidRPr="00762AA7">
        <w:rPr>
          <w:sz w:val="28"/>
        </w:rPr>
        <w:tab/>
      </w:r>
      <w:r w:rsidRPr="00762AA7">
        <w:rPr>
          <w:sz w:val="28"/>
        </w:rPr>
        <w:tab/>
      </w:r>
      <w:r w:rsidRPr="00762AA7">
        <w:rPr>
          <w:sz w:val="28"/>
        </w:rPr>
        <w:tab/>
        <w:t xml:space="preserve">        </w:t>
      </w:r>
    </w:p>
    <w:p w:rsidR="003850B4" w:rsidRPr="002E7779" w:rsidRDefault="00F93CA1" w:rsidP="003850B4">
      <w:pPr>
        <w:jc w:val="right"/>
        <w:rPr>
          <w:sz w:val="28"/>
          <w:szCs w:val="28"/>
        </w:rPr>
      </w:pPr>
      <w:r>
        <w:rPr>
          <w:sz w:val="28"/>
          <w:szCs w:val="28"/>
        </w:rPr>
        <w:t>Для размещения на сайте КГО</w:t>
      </w:r>
    </w:p>
    <w:p w:rsidR="0049779A" w:rsidRPr="002E7779" w:rsidRDefault="0049779A" w:rsidP="002E7779">
      <w:pPr>
        <w:jc w:val="right"/>
        <w:rPr>
          <w:sz w:val="28"/>
          <w:szCs w:val="28"/>
        </w:rPr>
      </w:pPr>
    </w:p>
    <w:p w:rsidR="006671A0" w:rsidRDefault="006671A0" w:rsidP="00E17FF8"/>
    <w:p w:rsidR="006671A0" w:rsidRDefault="006671A0" w:rsidP="00E17FF8"/>
    <w:p w:rsidR="006671A0" w:rsidRDefault="006671A0" w:rsidP="00E17FF8"/>
    <w:p w:rsidR="001F0616" w:rsidRDefault="001F0616" w:rsidP="001F061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62AA7">
        <w:rPr>
          <w:sz w:val="28"/>
          <w:szCs w:val="28"/>
        </w:rPr>
        <w:t>22.08.2019</w:t>
      </w:r>
      <w:r>
        <w:rPr>
          <w:sz w:val="28"/>
          <w:szCs w:val="28"/>
        </w:rPr>
        <w:t xml:space="preserve"> г.</w:t>
      </w:r>
      <w:r w:rsidR="00690D87" w:rsidRPr="00690D87">
        <w:rPr>
          <w:sz w:val="28"/>
          <w:szCs w:val="28"/>
        </w:rPr>
        <w:tab/>
      </w:r>
      <w:r w:rsidR="00690D87" w:rsidRPr="00690D87">
        <w:rPr>
          <w:sz w:val="28"/>
          <w:szCs w:val="28"/>
        </w:rPr>
        <w:tab/>
      </w:r>
      <w:r w:rsidR="00690D87" w:rsidRPr="00690D87">
        <w:rPr>
          <w:sz w:val="28"/>
          <w:szCs w:val="28"/>
        </w:rPr>
        <w:tab/>
      </w:r>
      <w:r w:rsidR="00690D87" w:rsidRPr="00690D87">
        <w:rPr>
          <w:sz w:val="28"/>
          <w:szCs w:val="28"/>
        </w:rPr>
        <w:tab/>
      </w:r>
    </w:p>
    <w:p w:rsidR="001F0616" w:rsidRDefault="001F0616" w:rsidP="001F0616">
      <w:pPr>
        <w:ind w:left="4956" w:firstLine="708"/>
        <w:jc w:val="both"/>
        <w:rPr>
          <w:sz w:val="28"/>
          <w:szCs w:val="28"/>
        </w:rPr>
      </w:pPr>
    </w:p>
    <w:p w:rsidR="001F0616" w:rsidRDefault="001F0616" w:rsidP="006D4A8A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F0616" w:rsidRDefault="00635A44" w:rsidP="001F061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1F0616" w:rsidRDefault="001F0616" w:rsidP="001F0616">
      <w:pPr>
        <w:jc w:val="center"/>
        <w:rPr>
          <w:sz w:val="28"/>
          <w:szCs w:val="28"/>
        </w:rPr>
      </w:pPr>
    </w:p>
    <w:p w:rsidR="009E4DF7" w:rsidRDefault="00762AA7" w:rsidP="00E07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22.08.2019г. с 9-00</w:t>
      </w:r>
      <w:r w:rsidR="00A6393B">
        <w:rPr>
          <w:sz w:val="28"/>
          <w:szCs w:val="28"/>
        </w:rPr>
        <w:t xml:space="preserve">ч. до 15-00ч. </w:t>
      </w:r>
      <w:r>
        <w:rPr>
          <w:sz w:val="28"/>
          <w:szCs w:val="28"/>
        </w:rPr>
        <w:t>будет произведено отключение эл.энергии для проведения плановых работ на фидере</w:t>
      </w:r>
      <w:r w:rsidR="00D375AA">
        <w:rPr>
          <w:sz w:val="28"/>
          <w:szCs w:val="28"/>
        </w:rPr>
        <w:t xml:space="preserve"> 10 кВ</w:t>
      </w:r>
      <w:r w:rsidR="00C3274E">
        <w:rPr>
          <w:sz w:val="28"/>
          <w:szCs w:val="28"/>
        </w:rPr>
        <w:t xml:space="preserve">  «Город-4»</w:t>
      </w:r>
      <w:r w:rsidR="00E073C2">
        <w:rPr>
          <w:sz w:val="28"/>
          <w:szCs w:val="28"/>
        </w:rPr>
        <w:t xml:space="preserve">. </w:t>
      </w:r>
    </w:p>
    <w:p w:rsidR="00CE720F" w:rsidRDefault="008E71C1" w:rsidP="00E07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2AA7">
        <w:rPr>
          <w:sz w:val="28"/>
          <w:szCs w:val="28"/>
        </w:rPr>
        <w:t>Н</w:t>
      </w:r>
      <w:r w:rsidR="00C9796A">
        <w:rPr>
          <w:sz w:val="28"/>
          <w:szCs w:val="28"/>
        </w:rPr>
        <w:t xml:space="preserve">а территории </w:t>
      </w:r>
      <w:r w:rsidR="00762AA7">
        <w:rPr>
          <w:sz w:val="28"/>
          <w:szCs w:val="28"/>
        </w:rPr>
        <w:t xml:space="preserve">Карабашского </w:t>
      </w:r>
      <w:r w:rsidR="00C9796A">
        <w:rPr>
          <w:sz w:val="28"/>
          <w:szCs w:val="28"/>
        </w:rPr>
        <w:t xml:space="preserve">городского округа </w:t>
      </w:r>
      <w:r w:rsidR="009E4DF7">
        <w:rPr>
          <w:sz w:val="28"/>
          <w:szCs w:val="28"/>
        </w:rPr>
        <w:t xml:space="preserve">без электроснабжения </w:t>
      </w:r>
      <w:r w:rsidR="0007112E">
        <w:rPr>
          <w:sz w:val="28"/>
          <w:szCs w:val="28"/>
        </w:rPr>
        <w:t>Северная часть города : ул</w:t>
      </w:r>
      <w:r w:rsidR="00F93CA1">
        <w:rPr>
          <w:sz w:val="28"/>
          <w:szCs w:val="28"/>
        </w:rPr>
        <w:t>.</w:t>
      </w:r>
      <w:r w:rsidR="0007112E">
        <w:rPr>
          <w:sz w:val="28"/>
          <w:szCs w:val="28"/>
        </w:rPr>
        <w:t xml:space="preserve"> Декабристов, Техническая, Дачная, Красная Звезда, Р</w:t>
      </w:r>
      <w:r w:rsidR="00F93CA1">
        <w:rPr>
          <w:sz w:val="28"/>
          <w:szCs w:val="28"/>
        </w:rPr>
        <w:t>абоче-крестьянская, д</w:t>
      </w:r>
      <w:r w:rsidR="0007112E">
        <w:rPr>
          <w:sz w:val="28"/>
          <w:szCs w:val="28"/>
        </w:rPr>
        <w:t>ва СЗО на ул</w:t>
      </w:r>
      <w:r w:rsidR="00F93CA1">
        <w:rPr>
          <w:sz w:val="28"/>
          <w:szCs w:val="28"/>
        </w:rPr>
        <w:t>.</w:t>
      </w:r>
      <w:r w:rsidR="0007112E">
        <w:rPr>
          <w:sz w:val="28"/>
          <w:szCs w:val="28"/>
        </w:rPr>
        <w:t xml:space="preserve"> Декабристов</w:t>
      </w:r>
      <w:proofErr w:type="gramStart"/>
      <w:r w:rsidR="00C3274E">
        <w:rPr>
          <w:sz w:val="28"/>
          <w:szCs w:val="28"/>
        </w:rPr>
        <w:t xml:space="preserve"> </w:t>
      </w:r>
      <w:r w:rsidR="0007112E">
        <w:rPr>
          <w:sz w:val="28"/>
          <w:szCs w:val="28"/>
        </w:rPr>
        <w:t>Д</w:t>
      </w:r>
      <w:proofErr w:type="gramEnd"/>
      <w:r w:rsidR="0007112E">
        <w:rPr>
          <w:sz w:val="28"/>
          <w:szCs w:val="28"/>
        </w:rPr>
        <w:t>/сад№11,Школа№2</w:t>
      </w:r>
      <w:r w:rsidR="00527448">
        <w:rPr>
          <w:sz w:val="28"/>
          <w:szCs w:val="28"/>
        </w:rPr>
        <w:t>.</w:t>
      </w:r>
    </w:p>
    <w:p w:rsidR="006D4A8A" w:rsidRDefault="009E4DF7" w:rsidP="00E07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линии работают 2 бригад</w:t>
      </w:r>
      <w:proofErr w:type="gramStart"/>
      <w:r>
        <w:rPr>
          <w:sz w:val="28"/>
          <w:szCs w:val="28"/>
        </w:rPr>
        <w:t>ы</w:t>
      </w:r>
      <w:r w:rsidRPr="003C1135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«УРАЛ - Ресурс» в кол-ве </w:t>
      </w:r>
      <w:r w:rsidR="00CA49EC">
        <w:rPr>
          <w:sz w:val="28"/>
          <w:szCs w:val="28"/>
        </w:rPr>
        <w:t>6</w:t>
      </w:r>
      <w:r>
        <w:rPr>
          <w:sz w:val="28"/>
          <w:szCs w:val="28"/>
        </w:rPr>
        <w:t xml:space="preserve"> чел./ </w:t>
      </w:r>
      <w:r w:rsidR="00CB7705">
        <w:rPr>
          <w:sz w:val="28"/>
          <w:szCs w:val="28"/>
        </w:rPr>
        <w:t>1</w:t>
      </w:r>
      <w:r>
        <w:rPr>
          <w:sz w:val="28"/>
          <w:szCs w:val="28"/>
        </w:rPr>
        <w:t xml:space="preserve"> ед. техники</w:t>
      </w:r>
      <w:r w:rsidR="00E76CAB">
        <w:rPr>
          <w:sz w:val="28"/>
          <w:szCs w:val="28"/>
        </w:rPr>
        <w:t xml:space="preserve">. </w:t>
      </w:r>
    </w:p>
    <w:p w:rsidR="00B04037" w:rsidRDefault="00E76CAB" w:rsidP="00605546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04037">
        <w:rPr>
          <w:sz w:val="28"/>
          <w:szCs w:val="28"/>
        </w:rPr>
        <w:t xml:space="preserve"> </w:t>
      </w:r>
      <w:r w:rsidR="00605546">
        <w:rPr>
          <w:sz w:val="28"/>
          <w:szCs w:val="28"/>
        </w:rPr>
        <w:tab/>
      </w:r>
    </w:p>
    <w:p w:rsidR="0074149E" w:rsidRDefault="0074149E" w:rsidP="001F0616">
      <w:pPr>
        <w:rPr>
          <w:sz w:val="28"/>
          <w:szCs w:val="28"/>
        </w:rPr>
      </w:pPr>
    </w:p>
    <w:p w:rsidR="001F0616" w:rsidRDefault="001F0616" w:rsidP="001F0616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Диспетче</w:t>
      </w:r>
      <w:r w:rsidR="003C1135">
        <w:rPr>
          <w:sz w:val="28"/>
          <w:szCs w:val="28"/>
        </w:rPr>
        <w:t xml:space="preserve">р ЕДДС   КГО   </w:t>
      </w:r>
      <w:r w:rsidR="00F40654">
        <w:rPr>
          <w:sz w:val="28"/>
          <w:szCs w:val="28"/>
        </w:rPr>
        <w:t xml:space="preserve">                    </w:t>
      </w:r>
      <w:r w:rsidR="003C1135">
        <w:rPr>
          <w:sz w:val="28"/>
          <w:szCs w:val="28"/>
        </w:rPr>
        <w:t xml:space="preserve"> </w:t>
      </w:r>
      <w:proofErr w:type="spellStart"/>
      <w:r w:rsidR="00F93CA1">
        <w:rPr>
          <w:sz w:val="28"/>
          <w:szCs w:val="28"/>
        </w:rPr>
        <w:t>Альмикеева</w:t>
      </w:r>
      <w:proofErr w:type="spellEnd"/>
      <w:r w:rsidR="00F93CA1">
        <w:rPr>
          <w:sz w:val="28"/>
          <w:szCs w:val="28"/>
        </w:rPr>
        <w:t xml:space="preserve"> М.Ю.</w:t>
      </w:r>
    </w:p>
    <w:p w:rsidR="006671A0" w:rsidRPr="00690D87" w:rsidRDefault="006671A0" w:rsidP="00E17FF8">
      <w:pPr>
        <w:rPr>
          <w:sz w:val="28"/>
          <w:szCs w:val="28"/>
        </w:rPr>
      </w:pPr>
    </w:p>
    <w:sectPr w:rsidR="006671A0" w:rsidRPr="00690D87" w:rsidSect="00D96F3E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0792"/>
    <w:multiLevelType w:val="hybridMultilevel"/>
    <w:tmpl w:val="2D4C126C"/>
    <w:lvl w:ilvl="0" w:tplc="EB8E5C6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>
    <w:nsid w:val="28D35928"/>
    <w:multiLevelType w:val="hybridMultilevel"/>
    <w:tmpl w:val="D67A9DE6"/>
    <w:lvl w:ilvl="0" w:tplc="F224187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8254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C8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43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546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0CDA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81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E1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A87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802FD"/>
    <w:multiLevelType w:val="singleLevel"/>
    <w:tmpl w:val="9AF2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FBC0AAE"/>
    <w:multiLevelType w:val="hybridMultilevel"/>
    <w:tmpl w:val="F308245C"/>
    <w:lvl w:ilvl="0" w:tplc="04190001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4">
    <w:nsid w:val="345859AE"/>
    <w:multiLevelType w:val="hybridMultilevel"/>
    <w:tmpl w:val="0AA487EE"/>
    <w:lvl w:ilvl="0" w:tplc="DC623D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764E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6F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AB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8F7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D6C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E8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031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6E6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285C08"/>
    <w:multiLevelType w:val="singleLevel"/>
    <w:tmpl w:val="E2A2DE5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59542B8F"/>
    <w:multiLevelType w:val="singleLevel"/>
    <w:tmpl w:val="72F21F8E"/>
    <w:lvl w:ilvl="0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72A6225B"/>
    <w:multiLevelType w:val="singleLevel"/>
    <w:tmpl w:val="600AC72C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DCA72FE"/>
    <w:multiLevelType w:val="hybridMultilevel"/>
    <w:tmpl w:val="8D184CFC"/>
    <w:lvl w:ilvl="0" w:tplc="4E349988">
      <w:start w:val="5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7EFE7C02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C212D2DE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44189BC8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ED300AB6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4538E77A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E3AE2EC0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C72EC2E8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B1DCD2D4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E487F"/>
    <w:rsid w:val="000028E9"/>
    <w:rsid w:val="000110CB"/>
    <w:rsid w:val="0001137C"/>
    <w:rsid w:val="000113B0"/>
    <w:rsid w:val="00012C56"/>
    <w:rsid w:val="0007112E"/>
    <w:rsid w:val="00076EEA"/>
    <w:rsid w:val="0008284A"/>
    <w:rsid w:val="000C2453"/>
    <w:rsid w:val="000E5D91"/>
    <w:rsid w:val="00100D21"/>
    <w:rsid w:val="00120ED4"/>
    <w:rsid w:val="00163907"/>
    <w:rsid w:val="001F0616"/>
    <w:rsid w:val="002023A8"/>
    <w:rsid w:val="0020359A"/>
    <w:rsid w:val="00205F31"/>
    <w:rsid w:val="00206186"/>
    <w:rsid w:val="002243A6"/>
    <w:rsid w:val="00271E00"/>
    <w:rsid w:val="0029332B"/>
    <w:rsid w:val="002A33A2"/>
    <w:rsid w:val="002B0D69"/>
    <w:rsid w:val="002D4A1D"/>
    <w:rsid w:val="002E7779"/>
    <w:rsid w:val="00337704"/>
    <w:rsid w:val="00381B9E"/>
    <w:rsid w:val="003850B4"/>
    <w:rsid w:val="003A24E5"/>
    <w:rsid w:val="003B4629"/>
    <w:rsid w:val="003C1135"/>
    <w:rsid w:val="00407303"/>
    <w:rsid w:val="00430C6F"/>
    <w:rsid w:val="00447E69"/>
    <w:rsid w:val="004607F5"/>
    <w:rsid w:val="0049779A"/>
    <w:rsid w:val="004C7522"/>
    <w:rsid w:val="005048DC"/>
    <w:rsid w:val="00527448"/>
    <w:rsid w:val="0052754E"/>
    <w:rsid w:val="005560A4"/>
    <w:rsid w:val="005A45D2"/>
    <w:rsid w:val="005D5FB5"/>
    <w:rsid w:val="005E7552"/>
    <w:rsid w:val="00605546"/>
    <w:rsid w:val="00623CC3"/>
    <w:rsid w:val="00624EA9"/>
    <w:rsid w:val="00631A92"/>
    <w:rsid w:val="00635A44"/>
    <w:rsid w:val="006525AD"/>
    <w:rsid w:val="00655AF7"/>
    <w:rsid w:val="00656B08"/>
    <w:rsid w:val="006671A0"/>
    <w:rsid w:val="00667644"/>
    <w:rsid w:val="006866C4"/>
    <w:rsid w:val="00690D87"/>
    <w:rsid w:val="00690ED0"/>
    <w:rsid w:val="006A0870"/>
    <w:rsid w:val="006A5843"/>
    <w:rsid w:val="006D4A8A"/>
    <w:rsid w:val="006D65DC"/>
    <w:rsid w:val="006E487F"/>
    <w:rsid w:val="00710638"/>
    <w:rsid w:val="0071345D"/>
    <w:rsid w:val="00720CD1"/>
    <w:rsid w:val="007211D0"/>
    <w:rsid w:val="00740BC9"/>
    <w:rsid w:val="0074149E"/>
    <w:rsid w:val="00757822"/>
    <w:rsid w:val="00762AA7"/>
    <w:rsid w:val="00771626"/>
    <w:rsid w:val="007A7149"/>
    <w:rsid w:val="007F5AA1"/>
    <w:rsid w:val="00817F40"/>
    <w:rsid w:val="00826775"/>
    <w:rsid w:val="00854211"/>
    <w:rsid w:val="008A3805"/>
    <w:rsid w:val="008E71C1"/>
    <w:rsid w:val="00971093"/>
    <w:rsid w:val="009C3BD9"/>
    <w:rsid w:val="009E4DF7"/>
    <w:rsid w:val="00A17898"/>
    <w:rsid w:val="00A31FBC"/>
    <w:rsid w:val="00A41259"/>
    <w:rsid w:val="00A5402D"/>
    <w:rsid w:val="00A6393B"/>
    <w:rsid w:val="00A64064"/>
    <w:rsid w:val="00A71845"/>
    <w:rsid w:val="00A82B75"/>
    <w:rsid w:val="00A83FA4"/>
    <w:rsid w:val="00A87B6A"/>
    <w:rsid w:val="00AB4DFF"/>
    <w:rsid w:val="00B04037"/>
    <w:rsid w:val="00B25891"/>
    <w:rsid w:val="00B36C69"/>
    <w:rsid w:val="00B475C1"/>
    <w:rsid w:val="00B71393"/>
    <w:rsid w:val="00BB69E2"/>
    <w:rsid w:val="00BF1941"/>
    <w:rsid w:val="00C22771"/>
    <w:rsid w:val="00C3274E"/>
    <w:rsid w:val="00C64BB7"/>
    <w:rsid w:val="00C9796A"/>
    <w:rsid w:val="00CA49EC"/>
    <w:rsid w:val="00CB0B7C"/>
    <w:rsid w:val="00CB7705"/>
    <w:rsid w:val="00CE720F"/>
    <w:rsid w:val="00CF51E5"/>
    <w:rsid w:val="00D100B4"/>
    <w:rsid w:val="00D2279A"/>
    <w:rsid w:val="00D3547F"/>
    <w:rsid w:val="00D375AA"/>
    <w:rsid w:val="00D73E7B"/>
    <w:rsid w:val="00D96F3E"/>
    <w:rsid w:val="00DB6C15"/>
    <w:rsid w:val="00DD5A51"/>
    <w:rsid w:val="00E073C2"/>
    <w:rsid w:val="00E1306D"/>
    <w:rsid w:val="00E17FF8"/>
    <w:rsid w:val="00E44A5E"/>
    <w:rsid w:val="00E455BE"/>
    <w:rsid w:val="00E55D40"/>
    <w:rsid w:val="00E61D6D"/>
    <w:rsid w:val="00E61F7C"/>
    <w:rsid w:val="00E76CAB"/>
    <w:rsid w:val="00E77CF4"/>
    <w:rsid w:val="00ED2C93"/>
    <w:rsid w:val="00EF114B"/>
    <w:rsid w:val="00EF4A07"/>
    <w:rsid w:val="00F343AB"/>
    <w:rsid w:val="00F40654"/>
    <w:rsid w:val="00F84354"/>
    <w:rsid w:val="00F9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F3E"/>
  </w:style>
  <w:style w:type="paragraph" w:styleId="1">
    <w:name w:val="heading 1"/>
    <w:basedOn w:val="a"/>
    <w:next w:val="a"/>
    <w:link w:val="10"/>
    <w:qFormat/>
    <w:rsid w:val="00D96F3E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rsid w:val="00D96F3E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D96F3E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96F3E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D96F3E"/>
    <w:rPr>
      <w:sz w:val="24"/>
    </w:rPr>
  </w:style>
  <w:style w:type="paragraph" w:styleId="2">
    <w:name w:val="Body Text 2"/>
    <w:basedOn w:val="a"/>
    <w:rsid w:val="00D96F3E"/>
    <w:pPr>
      <w:jc w:val="both"/>
    </w:pPr>
    <w:rPr>
      <w:sz w:val="28"/>
    </w:rPr>
  </w:style>
  <w:style w:type="paragraph" w:styleId="a5">
    <w:name w:val="Balloon Text"/>
    <w:basedOn w:val="a"/>
    <w:semiHidden/>
    <w:rsid w:val="00D96F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F061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%20&#1089;%20&#1076;&#1080;&#1082;&#1072;%20&#1057;\&#1052;&#1086;&#1080;%20&#1076;&#1086;&#1082;&#1091;&#1084;&#1077;&#1085;&#1090;&#1099;\&#1057;&#1062;&#1054;%20&#1043;&#1054;&#1056;&#1054;&#1044;&#1040;\&#1044;&#1086;&#1082;&#1083;&#1072;&#1076;%20&#1087;&#1086;%20&#1057;&#1062;&#1054;%20&#1050;&#1051;&#1048;&#1052;&#1054;&#1042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Доклад по СЦО КЛИМОВУ.DOT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manager</cp:lastModifiedBy>
  <cp:revision>2</cp:revision>
  <cp:lastPrinted>2018-10-29T08:31:00Z</cp:lastPrinted>
  <dcterms:created xsi:type="dcterms:W3CDTF">2019-08-22T04:10:00Z</dcterms:created>
  <dcterms:modified xsi:type="dcterms:W3CDTF">2019-08-22T04:10:00Z</dcterms:modified>
</cp:coreProperties>
</file>