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764" w:rsidRPr="00840764" w:rsidRDefault="00840764" w:rsidP="00840764">
      <w:pPr>
        <w:suppressAutoHyphens/>
        <w:jc w:val="center"/>
        <w:rPr>
          <w:lang w:eastAsia="ar-SA"/>
        </w:rPr>
      </w:pPr>
    </w:p>
    <w:p w:rsidR="00840764" w:rsidRPr="00840764" w:rsidRDefault="00840764" w:rsidP="00840764">
      <w:pPr>
        <w:suppressAutoHyphens/>
        <w:rPr>
          <w:lang w:eastAsia="ar-SA"/>
        </w:rPr>
      </w:pPr>
    </w:p>
    <w:p w:rsidR="00840764" w:rsidRPr="00840764" w:rsidRDefault="00840764" w:rsidP="00840764">
      <w:pPr>
        <w:suppressAutoHyphens/>
        <w:jc w:val="center"/>
        <w:rPr>
          <w:b/>
          <w:sz w:val="24"/>
          <w:lang w:eastAsia="ar-SA"/>
        </w:rPr>
      </w:pPr>
      <w:r w:rsidRPr="00840764">
        <w:rPr>
          <w:b/>
          <w:sz w:val="24"/>
          <w:lang w:eastAsia="ar-SA"/>
        </w:rPr>
        <w:t>АДМИНИСТРАЦИЯ КАРАБАШСКОГО ГОРОДСКОГО ОКРУГА</w:t>
      </w:r>
      <w:r w:rsidRPr="00840764">
        <w:rPr>
          <w:b/>
          <w:sz w:val="24"/>
          <w:lang w:eastAsia="ar-SA"/>
        </w:rPr>
        <w:br/>
        <w:t>ЧЕЛЯБИНСКОЙ ОБЛАСТИ</w:t>
      </w:r>
    </w:p>
    <w:p w:rsidR="00840764" w:rsidRPr="00840764" w:rsidRDefault="00840764" w:rsidP="00840764">
      <w:pPr>
        <w:suppressAutoHyphens/>
        <w:jc w:val="center"/>
        <w:rPr>
          <w:b/>
          <w:sz w:val="24"/>
          <w:lang w:eastAsia="ar-SA"/>
        </w:rPr>
      </w:pPr>
    </w:p>
    <w:p w:rsidR="00840764" w:rsidRPr="00840764" w:rsidRDefault="00840764" w:rsidP="00840764">
      <w:pPr>
        <w:keepNext/>
        <w:suppressAutoHyphens/>
        <w:jc w:val="center"/>
        <w:outlineLvl w:val="0"/>
        <w:rPr>
          <w:b/>
          <w:sz w:val="36"/>
          <w:lang w:eastAsia="ar-SA"/>
        </w:rPr>
      </w:pPr>
      <w:r>
        <w:rPr>
          <w:b/>
          <w:sz w:val="36"/>
          <w:lang w:eastAsia="ar-SA"/>
        </w:rPr>
        <w:t>ПОСТАНОВЛЕНИЕ</w:t>
      </w:r>
      <w:r w:rsidRPr="00840764">
        <w:rPr>
          <w:b/>
          <w:sz w:val="36"/>
          <w:lang w:eastAsia="ar-SA"/>
        </w:rPr>
        <w:t xml:space="preserve"> </w:t>
      </w:r>
    </w:p>
    <w:p w:rsidR="00840764" w:rsidRPr="00840764" w:rsidRDefault="00840764" w:rsidP="00840764">
      <w:pPr>
        <w:keepNext/>
        <w:suppressAutoHyphens/>
        <w:jc w:val="center"/>
        <w:outlineLvl w:val="0"/>
        <w:rPr>
          <w:b/>
          <w:sz w:val="36"/>
          <w:lang w:eastAsia="ar-SA"/>
        </w:rPr>
      </w:pPr>
      <w:r w:rsidRPr="00840764">
        <w:rPr>
          <w:b/>
          <w:sz w:val="36"/>
          <w:lang w:eastAsia="ar-SA"/>
        </w:rPr>
        <w:t xml:space="preserve"> </w:t>
      </w:r>
    </w:p>
    <w:p w:rsidR="00840764" w:rsidRPr="00840764" w:rsidRDefault="0098366B" w:rsidP="00840764">
      <w:pPr>
        <w:suppressAutoHyphens/>
        <w:rPr>
          <w:sz w:val="24"/>
          <w:lang w:eastAsia="ar-SA"/>
        </w:rPr>
      </w:pPr>
      <w:r w:rsidRPr="00840764">
        <w:rPr>
          <w:sz w:val="24"/>
          <w:lang w:eastAsia="ar-SA"/>
        </w:rPr>
        <w:t>О</w:t>
      </w:r>
      <w:r w:rsidR="00840764" w:rsidRPr="00840764">
        <w:rPr>
          <w:sz w:val="24"/>
          <w:lang w:eastAsia="ar-SA"/>
        </w:rPr>
        <w:t>т</w:t>
      </w:r>
      <w:r>
        <w:rPr>
          <w:sz w:val="24"/>
          <w:lang w:eastAsia="ar-SA"/>
        </w:rPr>
        <w:t xml:space="preserve"> 07.04.2017г. </w:t>
      </w:r>
      <w:r w:rsidR="00840764" w:rsidRPr="00840764">
        <w:rPr>
          <w:sz w:val="24"/>
          <w:lang w:eastAsia="ar-SA"/>
        </w:rPr>
        <w:t xml:space="preserve"> №</w:t>
      </w:r>
      <w:r>
        <w:rPr>
          <w:sz w:val="24"/>
          <w:lang w:eastAsia="ar-SA"/>
        </w:rPr>
        <w:t>278</w:t>
      </w:r>
    </w:p>
    <w:p w:rsidR="00840764" w:rsidRDefault="00840764" w:rsidP="00840764">
      <w:pPr>
        <w:suppressAutoHyphens/>
        <w:jc w:val="both"/>
        <w:rPr>
          <w:sz w:val="24"/>
          <w:lang w:eastAsia="ar-SA"/>
        </w:rPr>
      </w:pPr>
      <w:r w:rsidRPr="00840764">
        <w:rPr>
          <w:sz w:val="24"/>
          <w:lang w:eastAsia="ar-SA"/>
        </w:rPr>
        <w:t xml:space="preserve">                   г. Карабаш</w:t>
      </w:r>
    </w:p>
    <w:p w:rsidR="00840764" w:rsidRPr="00840764" w:rsidRDefault="00840764" w:rsidP="00840764">
      <w:pPr>
        <w:suppressAutoHyphens/>
        <w:jc w:val="both"/>
        <w:rPr>
          <w:sz w:val="28"/>
          <w:lang w:eastAsia="ar-SA"/>
        </w:rPr>
      </w:pPr>
      <w:r w:rsidRPr="00840764">
        <w:rPr>
          <w:sz w:val="28"/>
          <w:lang w:eastAsia="ar-SA"/>
        </w:rPr>
        <w:t xml:space="preserve"> </w:t>
      </w:r>
    </w:p>
    <w:p w:rsidR="00840764" w:rsidRDefault="00840764" w:rsidP="00840764">
      <w:pPr>
        <w:suppressAutoHyphens/>
        <w:jc w:val="both"/>
        <w:rPr>
          <w:sz w:val="28"/>
          <w:lang w:eastAsia="ar-SA"/>
        </w:rPr>
      </w:pPr>
      <w:r w:rsidRPr="00840764">
        <w:rPr>
          <w:sz w:val="28"/>
          <w:lang w:eastAsia="ar-SA"/>
        </w:rPr>
        <w:t>О</w:t>
      </w:r>
      <w:r>
        <w:rPr>
          <w:sz w:val="28"/>
          <w:lang w:eastAsia="ar-SA"/>
        </w:rPr>
        <w:t xml:space="preserve"> делегировании полномочий</w:t>
      </w:r>
    </w:p>
    <w:p w:rsidR="0098366B" w:rsidRDefault="00840764" w:rsidP="00840764">
      <w:pPr>
        <w:suppressAutoHyphens/>
        <w:jc w:val="both"/>
        <w:rPr>
          <w:sz w:val="28"/>
          <w:lang w:eastAsia="ar-SA"/>
        </w:rPr>
      </w:pPr>
      <w:r>
        <w:rPr>
          <w:sz w:val="28"/>
          <w:lang w:eastAsia="ar-SA"/>
        </w:rPr>
        <w:t>главы Карабашского городского</w:t>
      </w:r>
    </w:p>
    <w:p w:rsidR="0098366B" w:rsidRDefault="003943A8" w:rsidP="00840764">
      <w:pPr>
        <w:suppressAutoHyphens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 </w:t>
      </w:r>
      <w:r w:rsidR="00840764">
        <w:rPr>
          <w:sz w:val="28"/>
          <w:lang w:eastAsia="ar-SA"/>
        </w:rPr>
        <w:t>округа заместител</w:t>
      </w:r>
      <w:r w:rsidR="00D00A3B">
        <w:rPr>
          <w:sz w:val="28"/>
          <w:lang w:eastAsia="ar-SA"/>
        </w:rPr>
        <w:t>ям</w:t>
      </w:r>
      <w:r w:rsidR="00840764">
        <w:rPr>
          <w:sz w:val="28"/>
          <w:lang w:eastAsia="ar-SA"/>
        </w:rPr>
        <w:t xml:space="preserve"> главы</w:t>
      </w:r>
    </w:p>
    <w:p w:rsidR="00840764" w:rsidRDefault="00840764" w:rsidP="00840764">
      <w:pPr>
        <w:suppressAutoHyphens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 Карабашского городского</w:t>
      </w:r>
      <w:r w:rsidR="003943A8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 xml:space="preserve">округа </w:t>
      </w:r>
    </w:p>
    <w:p w:rsidR="00812D7F" w:rsidRPr="00812D7F" w:rsidRDefault="00840764" w:rsidP="00840764">
      <w:pPr>
        <w:suppressAutoHyphens/>
        <w:jc w:val="both"/>
        <w:rPr>
          <w:bCs/>
          <w:sz w:val="28"/>
          <w:szCs w:val="28"/>
        </w:rPr>
      </w:pPr>
      <w:r w:rsidRPr="00840764">
        <w:rPr>
          <w:sz w:val="28"/>
          <w:lang w:eastAsia="ar-SA"/>
        </w:rPr>
        <w:t xml:space="preserve"> </w:t>
      </w:r>
    </w:p>
    <w:p w:rsidR="00812D7F" w:rsidRPr="00812D7F" w:rsidRDefault="00812D7F" w:rsidP="00812D7F">
      <w:pPr>
        <w:suppressAutoHyphens/>
        <w:ind w:firstLine="709"/>
        <w:rPr>
          <w:sz w:val="28"/>
          <w:szCs w:val="28"/>
        </w:rPr>
      </w:pPr>
    </w:p>
    <w:p w:rsidR="00812D7F" w:rsidRPr="00812D7F" w:rsidRDefault="00840764" w:rsidP="0084076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 законом от 06.10.2003г. № 131-ФЗ «Об общих принципах организации местного самоуправления в Российской Федерации», Уставом Карабашского городского округа, в</w:t>
      </w:r>
      <w:r w:rsidR="00812D7F" w:rsidRPr="00812D7F">
        <w:rPr>
          <w:sz w:val="28"/>
          <w:szCs w:val="28"/>
        </w:rPr>
        <w:t xml:space="preserve"> целях определения полномочий и порядка работы заместителей </w:t>
      </w:r>
      <w:r>
        <w:rPr>
          <w:sz w:val="28"/>
          <w:szCs w:val="28"/>
        </w:rPr>
        <w:t>г</w:t>
      </w:r>
      <w:r w:rsidR="00812D7F" w:rsidRPr="00812D7F">
        <w:rPr>
          <w:sz w:val="28"/>
          <w:szCs w:val="28"/>
        </w:rPr>
        <w:t xml:space="preserve">лавы </w:t>
      </w:r>
      <w:r>
        <w:rPr>
          <w:sz w:val="28"/>
          <w:szCs w:val="28"/>
        </w:rPr>
        <w:t>Карабаш</w:t>
      </w:r>
      <w:r w:rsidR="00812D7F" w:rsidRPr="00812D7F">
        <w:rPr>
          <w:sz w:val="28"/>
          <w:szCs w:val="28"/>
        </w:rPr>
        <w:t>ского городского округа,</w:t>
      </w:r>
    </w:p>
    <w:p w:rsidR="00812D7F" w:rsidRPr="00812D7F" w:rsidRDefault="00840764" w:rsidP="0084076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2D7F" w:rsidRPr="00812D7F">
        <w:rPr>
          <w:sz w:val="28"/>
          <w:szCs w:val="28"/>
        </w:rPr>
        <w:t>ПОСТАНОВЛЯЮ:</w:t>
      </w:r>
    </w:p>
    <w:p w:rsidR="00812D7F" w:rsidRDefault="00D00A3B" w:rsidP="00D00A3B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2D7F" w:rsidRPr="00812D7F">
        <w:rPr>
          <w:sz w:val="28"/>
          <w:szCs w:val="28"/>
        </w:rPr>
        <w:t xml:space="preserve">1. Установить полномочия заместителей </w:t>
      </w:r>
      <w:r>
        <w:rPr>
          <w:sz w:val="28"/>
          <w:szCs w:val="28"/>
        </w:rPr>
        <w:t>г</w:t>
      </w:r>
      <w:r w:rsidR="00812D7F" w:rsidRPr="00812D7F">
        <w:rPr>
          <w:sz w:val="28"/>
          <w:szCs w:val="28"/>
        </w:rPr>
        <w:t xml:space="preserve">лавы </w:t>
      </w:r>
      <w:r w:rsidRPr="00D00A3B">
        <w:rPr>
          <w:sz w:val="28"/>
          <w:szCs w:val="28"/>
        </w:rPr>
        <w:t>Карабашского</w:t>
      </w:r>
      <w:r w:rsidR="00812D7F" w:rsidRPr="00812D7F">
        <w:rPr>
          <w:sz w:val="28"/>
          <w:szCs w:val="28"/>
        </w:rPr>
        <w:t xml:space="preserve"> городского округа согласно приложению 1.</w:t>
      </w:r>
    </w:p>
    <w:p w:rsidR="00B152D3" w:rsidRPr="00B152D3" w:rsidRDefault="00B152D3" w:rsidP="00B152D3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B152D3">
        <w:rPr>
          <w:sz w:val="28"/>
          <w:szCs w:val="28"/>
        </w:rPr>
        <w:t xml:space="preserve">Распределить обязанности и курируемые направления деятельности между заместителями </w:t>
      </w:r>
      <w:r>
        <w:rPr>
          <w:sz w:val="28"/>
          <w:szCs w:val="28"/>
        </w:rPr>
        <w:t>г</w:t>
      </w:r>
      <w:r w:rsidRPr="00B152D3">
        <w:rPr>
          <w:sz w:val="28"/>
          <w:szCs w:val="28"/>
        </w:rPr>
        <w:t xml:space="preserve">лавы </w:t>
      </w:r>
      <w:r>
        <w:rPr>
          <w:sz w:val="28"/>
          <w:szCs w:val="28"/>
        </w:rPr>
        <w:t>Карабашского</w:t>
      </w:r>
      <w:r w:rsidRPr="00B152D3">
        <w:rPr>
          <w:sz w:val="28"/>
          <w:szCs w:val="28"/>
        </w:rPr>
        <w:t xml:space="preserve"> городского округа согласно приложени</w:t>
      </w:r>
      <w:r>
        <w:rPr>
          <w:sz w:val="28"/>
          <w:szCs w:val="28"/>
        </w:rPr>
        <w:t>ю</w:t>
      </w:r>
      <w:r w:rsidRPr="00B152D3">
        <w:rPr>
          <w:sz w:val="28"/>
          <w:szCs w:val="28"/>
        </w:rPr>
        <w:t xml:space="preserve"> 2.</w:t>
      </w:r>
    </w:p>
    <w:p w:rsidR="00D37810" w:rsidRDefault="00D37810" w:rsidP="00B152D3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52D3">
        <w:rPr>
          <w:sz w:val="28"/>
          <w:szCs w:val="28"/>
        </w:rPr>
        <w:t>3</w:t>
      </w:r>
      <w:r>
        <w:rPr>
          <w:sz w:val="28"/>
          <w:szCs w:val="28"/>
        </w:rPr>
        <w:t xml:space="preserve">.  Отделу муниципальной службы и кадров </w:t>
      </w:r>
      <w:r w:rsidRPr="00D37810">
        <w:rPr>
          <w:sz w:val="28"/>
          <w:szCs w:val="28"/>
        </w:rPr>
        <w:t>администрации Карабашского городского округа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Абдюшева</w:t>
      </w:r>
      <w:proofErr w:type="spellEnd"/>
      <w:r>
        <w:rPr>
          <w:sz w:val="28"/>
          <w:szCs w:val="28"/>
        </w:rPr>
        <w:t xml:space="preserve"> Г.Р.) внести соответствующие изменения в должностные инструкции </w:t>
      </w:r>
      <w:r w:rsidRPr="00D37810">
        <w:rPr>
          <w:sz w:val="28"/>
          <w:szCs w:val="28"/>
        </w:rPr>
        <w:t>заместителей главы Карабашского городского округа</w:t>
      </w:r>
      <w:r>
        <w:rPr>
          <w:sz w:val="28"/>
          <w:szCs w:val="28"/>
        </w:rPr>
        <w:t>.</w:t>
      </w:r>
    </w:p>
    <w:p w:rsidR="00812D7F" w:rsidRPr="00812D7F" w:rsidRDefault="00D00A3B" w:rsidP="00D37810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52D3">
        <w:rPr>
          <w:sz w:val="28"/>
          <w:szCs w:val="28"/>
        </w:rPr>
        <w:t>4</w:t>
      </w:r>
      <w:r w:rsidR="00D37810">
        <w:rPr>
          <w:sz w:val="28"/>
          <w:szCs w:val="28"/>
        </w:rPr>
        <w:t xml:space="preserve">. </w:t>
      </w:r>
      <w:r w:rsidR="00812D7F" w:rsidRPr="00812D7F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организационно-контрольной работы</w:t>
      </w:r>
      <w:r w:rsidR="00812D7F" w:rsidRPr="00812D7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12D7F" w:rsidRPr="00812D7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Карабашского</w:t>
      </w:r>
      <w:r w:rsidR="00812D7F" w:rsidRPr="00812D7F">
        <w:rPr>
          <w:sz w:val="28"/>
          <w:szCs w:val="28"/>
        </w:rPr>
        <w:t xml:space="preserve"> городского округа (</w:t>
      </w:r>
      <w:r>
        <w:rPr>
          <w:sz w:val="28"/>
          <w:szCs w:val="28"/>
        </w:rPr>
        <w:t>Бачурина Н</w:t>
      </w:r>
      <w:r w:rsidR="00812D7F" w:rsidRPr="00812D7F">
        <w:rPr>
          <w:sz w:val="28"/>
          <w:szCs w:val="28"/>
        </w:rPr>
        <w:t>.</w:t>
      </w:r>
      <w:r>
        <w:rPr>
          <w:sz w:val="28"/>
          <w:szCs w:val="28"/>
        </w:rPr>
        <w:t>А.</w:t>
      </w:r>
      <w:r w:rsidR="00812D7F" w:rsidRPr="00812D7F">
        <w:rPr>
          <w:sz w:val="28"/>
          <w:szCs w:val="28"/>
        </w:rPr>
        <w:t xml:space="preserve">) разместить настоящее постановление на </w:t>
      </w:r>
      <w:r w:rsidR="00D37810" w:rsidRPr="00D37810">
        <w:rPr>
          <w:sz w:val="28"/>
          <w:szCs w:val="28"/>
        </w:rPr>
        <w:t xml:space="preserve">официальном </w:t>
      </w:r>
      <w:proofErr w:type="gramStart"/>
      <w:r w:rsidR="00D37810" w:rsidRPr="00D37810">
        <w:rPr>
          <w:sz w:val="28"/>
          <w:szCs w:val="28"/>
        </w:rPr>
        <w:t>сайте  администрации</w:t>
      </w:r>
      <w:proofErr w:type="gramEnd"/>
      <w:r w:rsidR="00D37810" w:rsidRPr="00D37810">
        <w:rPr>
          <w:sz w:val="28"/>
          <w:szCs w:val="28"/>
        </w:rPr>
        <w:t xml:space="preserve"> Карабашского городского </w:t>
      </w:r>
      <w:r w:rsidR="00D37810">
        <w:rPr>
          <w:sz w:val="28"/>
          <w:szCs w:val="28"/>
        </w:rPr>
        <w:t>округа http: www.karabash-go.ru</w:t>
      </w:r>
      <w:r w:rsidR="00812D7F" w:rsidRPr="00812D7F">
        <w:rPr>
          <w:sz w:val="28"/>
          <w:szCs w:val="28"/>
        </w:rPr>
        <w:t>.</w:t>
      </w:r>
    </w:p>
    <w:p w:rsidR="00812D7F" w:rsidRPr="00812D7F" w:rsidRDefault="00D37810" w:rsidP="00274930">
      <w:pPr>
        <w:suppressAutoHyphens/>
        <w:jc w:val="both"/>
        <w:rPr>
          <w:sz w:val="28"/>
          <w:szCs w:val="28"/>
        </w:rPr>
      </w:pPr>
      <w:r w:rsidRPr="00D37810">
        <w:rPr>
          <w:sz w:val="28"/>
          <w:szCs w:val="28"/>
        </w:rPr>
        <w:t xml:space="preserve">     </w:t>
      </w:r>
      <w:r w:rsidR="00210729">
        <w:rPr>
          <w:sz w:val="28"/>
          <w:szCs w:val="28"/>
        </w:rPr>
        <w:t>5</w:t>
      </w:r>
      <w:r w:rsidRPr="00D37810">
        <w:rPr>
          <w:sz w:val="28"/>
          <w:szCs w:val="28"/>
        </w:rPr>
        <w:t>. Организацию выполнения настоящего постановления возложить                    на заместителей главы Карабашского городского округа, курирующих соответствующ</w:t>
      </w:r>
      <w:r w:rsidR="00210729">
        <w:rPr>
          <w:sz w:val="28"/>
          <w:szCs w:val="28"/>
        </w:rPr>
        <w:t>и</w:t>
      </w:r>
      <w:r w:rsidRPr="00D37810">
        <w:rPr>
          <w:sz w:val="28"/>
          <w:szCs w:val="28"/>
        </w:rPr>
        <w:t>е направлени</w:t>
      </w:r>
      <w:r w:rsidR="00210729">
        <w:rPr>
          <w:sz w:val="28"/>
          <w:szCs w:val="28"/>
        </w:rPr>
        <w:t>я</w:t>
      </w:r>
      <w:r w:rsidRPr="00D37810">
        <w:rPr>
          <w:sz w:val="28"/>
          <w:szCs w:val="28"/>
        </w:rPr>
        <w:t xml:space="preserve"> деятельности.</w:t>
      </w:r>
    </w:p>
    <w:p w:rsidR="003943A8" w:rsidRDefault="003943A8" w:rsidP="00FC0A37">
      <w:pPr>
        <w:suppressAutoHyphens/>
        <w:rPr>
          <w:sz w:val="28"/>
        </w:rPr>
      </w:pPr>
    </w:p>
    <w:p w:rsidR="003943A8" w:rsidRDefault="003943A8" w:rsidP="00FC0A37">
      <w:pPr>
        <w:suppressAutoHyphens/>
        <w:rPr>
          <w:sz w:val="28"/>
        </w:rPr>
      </w:pPr>
    </w:p>
    <w:p w:rsidR="00CE4AD3" w:rsidRPr="009512A2" w:rsidRDefault="00CE4AD3" w:rsidP="00CE4AD3">
      <w:pPr>
        <w:suppressAutoHyphens/>
        <w:jc w:val="both"/>
        <w:rPr>
          <w:sz w:val="28"/>
          <w:szCs w:val="28"/>
        </w:rPr>
      </w:pPr>
      <w:r w:rsidRPr="009512A2">
        <w:rPr>
          <w:sz w:val="28"/>
          <w:szCs w:val="28"/>
        </w:rPr>
        <w:t>Глава</w:t>
      </w:r>
      <w:r w:rsidR="00274930">
        <w:rPr>
          <w:sz w:val="28"/>
          <w:szCs w:val="28"/>
        </w:rPr>
        <w:t xml:space="preserve"> Карабашского</w:t>
      </w:r>
    </w:p>
    <w:p w:rsidR="00CE4AD3" w:rsidRPr="009512A2" w:rsidRDefault="00CE4AD3" w:rsidP="00CE4AD3">
      <w:pPr>
        <w:suppressAutoHyphens/>
        <w:jc w:val="both"/>
        <w:rPr>
          <w:sz w:val="28"/>
          <w:szCs w:val="28"/>
        </w:rPr>
      </w:pPr>
      <w:r w:rsidRPr="009512A2">
        <w:rPr>
          <w:sz w:val="28"/>
          <w:szCs w:val="28"/>
        </w:rPr>
        <w:t>городского округа</w:t>
      </w:r>
      <w:r w:rsidRPr="009512A2">
        <w:rPr>
          <w:sz w:val="28"/>
          <w:szCs w:val="28"/>
        </w:rPr>
        <w:tab/>
      </w:r>
      <w:r w:rsidRPr="009512A2">
        <w:rPr>
          <w:sz w:val="28"/>
          <w:szCs w:val="28"/>
        </w:rPr>
        <w:tab/>
      </w:r>
      <w:r w:rsidRPr="009512A2">
        <w:rPr>
          <w:sz w:val="28"/>
          <w:szCs w:val="28"/>
        </w:rPr>
        <w:tab/>
      </w:r>
      <w:r w:rsidRPr="009512A2">
        <w:rPr>
          <w:sz w:val="28"/>
          <w:szCs w:val="28"/>
        </w:rPr>
        <w:tab/>
      </w:r>
      <w:r w:rsidRPr="009512A2">
        <w:rPr>
          <w:sz w:val="28"/>
          <w:szCs w:val="28"/>
        </w:rPr>
        <w:tab/>
      </w:r>
      <w:r w:rsidRPr="009512A2">
        <w:rPr>
          <w:sz w:val="28"/>
          <w:szCs w:val="28"/>
        </w:rPr>
        <w:tab/>
        <w:t xml:space="preserve">   </w:t>
      </w:r>
      <w:r w:rsidR="00274930">
        <w:rPr>
          <w:sz w:val="28"/>
          <w:szCs w:val="28"/>
        </w:rPr>
        <w:t>О.Г.Буданов</w:t>
      </w:r>
    </w:p>
    <w:p w:rsidR="0098366B" w:rsidRDefault="0098366B" w:rsidP="00DE2F2D">
      <w:pPr>
        <w:suppressAutoHyphens/>
        <w:rPr>
          <w:sz w:val="24"/>
          <w:szCs w:val="24"/>
          <w:lang w:eastAsia="ar-SA"/>
        </w:rPr>
      </w:pPr>
    </w:p>
    <w:p w:rsidR="0098366B" w:rsidRDefault="0098366B" w:rsidP="00DE2F2D">
      <w:pPr>
        <w:suppressAutoHyphens/>
        <w:rPr>
          <w:sz w:val="24"/>
          <w:szCs w:val="24"/>
          <w:lang w:eastAsia="ar-SA"/>
        </w:rPr>
      </w:pPr>
    </w:p>
    <w:p w:rsidR="0098366B" w:rsidRDefault="0098366B" w:rsidP="00DE2F2D">
      <w:pPr>
        <w:suppressAutoHyphens/>
        <w:rPr>
          <w:sz w:val="24"/>
          <w:szCs w:val="24"/>
          <w:lang w:eastAsia="ar-SA"/>
        </w:rPr>
      </w:pPr>
    </w:p>
    <w:p w:rsidR="0098366B" w:rsidRDefault="0098366B" w:rsidP="00DE2F2D">
      <w:pPr>
        <w:suppressAutoHyphens/>
        <w:rPr>
          <w:sz w:val="24"/>
          <w:szCs w:val="24"/>
          <w:lang w:eastAsia="ar-SA"/>
        </w:rPr>
      </w:pPr>
    </w:p>
    <w:p w:rsidR="0098366B" w:rsidRDefault="0098366B" w:rsidP="00DE2F2D">
      <w:pPr>
        <w:suppressAutoHyphens/>
        <w:rPr>
          <w:sz w:val="24"/>
          <w:szCs w:val="24"/>
          <w:lang w:eastAsia="ar-SA"/>
        </w:rPr>
      </w:pPr>
    </w:p>
    <w:p w:rsidR="00274930" w:rsidRPr="00274930" w:rsidRDefault="00274930" w:rsidP="00DE2F2D">
      <w:pPr>
        <w:suppressAutoHyphens/>
        <w:rPr>
          <w:sz w:val="28"/>
          <w:szCs w:val="28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     </w:t>
      </w:r>
      <w:r w:rsidR="003943A8">
        <w:rPr>
          <w:sz w:val="24"/>
          <w:szCs w:val="24"/>
          <w:lang w:eastAsia="ar-SA"/>
        </w:rPr>
        <w:t xml:space="preserve"> </w:t>
      </w:r>
      <w:r w:rsidRPr="00274930">
        <w:rPr>
          <w:sz w:val="28"/>
          <w:szCs w:val="28"/>
          <w:lang w:eastAsia="ar-SA"/>
        </w:rPr>
        <w:t>Приложение</w:t>
      </w:r>
      <w:r w:rsidR="00B152D3">
        <w:rPr>
          <w:sz w:val="28"/>
          <w:szCs w:val="28"/>
          <w:lang w:eastAsia="ar-SA"/>
        </w:rPr>
        <w:t xml:space="preserve"> № 1</w:t>
      </w:r>
    </w:p>
    <w:p w:rsidR="00274930" w:rsidRPr="00274930" w:rsidRDefault="00274930" w:rsidP="003943A8">
      <w:pPr>
        <w:suppressAutoHyphens/>
        <w:rPr>
          <w:sz w:val="28"/>
          <w:szCs w:val="28"/>
          <w:lang w:eastAsia="ar-SA"/>
        </w:rPr>
      </w:pPr>
      <w:r w:rsidRPr="00274930">
        <w:rPr>
          <w:sz w:val="28"/>
          <w:szCs w:val="28"/>
          <w:lang w:eastAsia="ar-SA"/>
        </w:rPr>
        <w:tab/>
      </w:r>
      <w:r w:rsidRPr="00274930">
        <w:rPr>
          <w:sz w:val="28"/>
          <w:szCs w:val="28"/>
          <w:lang w:eastAsia="ar-SA"/>
        </w:rPr>
        <w:tab/>
      </w:r>
      <w:r w:rsidRPr="00274930">
        <w:rPr>
          <w:sz w:val="28"/>
          <w:szCs w:val="28"/>
          <w:lang w:eastAsia="ar-SA"/>
        </w:rPr>
        <w:tab/>
      </w:r>
      <w:r w:rsidRPr="00274930">
        <w:rPr>
          <w:sz w:val="28"/>
          <w:szCs w:val="28"/>
          <w:lang w:eastAsia="ar-SA"/>
        </w:rPr>
        <w:tab/>
      </w:r>
      <w:r w:rsidRPr="00274930">
        <w:rPr>
          <w:sz w:val="28"/>
          <w:szCs w:val="28"/>
          <w:lang w:eastAsia="ar-SA"/>
        </w:rPr>
        <w:tab/>
      </w:r>
      <w:r w:rsidRPr="00274930">
        <w:rPr>
          <w:sz w:val="28"/>
          <w:szCs w:val="28"/>
          <w:lang w:eastAsia="ar-SA"/>
        </w:rPr>
        <w:tab/>
      </w:r>
      <w:r w:rsidRPr="00274930">
        <w:rPr>
          <w:sz w:val="28"/>
          <w:szCs w:val="28"/>
          <w:lang w:eastAsia="ar-SA"/>
        </w:rPr>
        <w:tab/>
        <w:t xml:space="preserve">         Утвержден постановлением</w:t>
      </w:r>
    </w:p>
    <w:p w:rsidR="00274930" w:rsidRPr="00274930" w:rsidRDefault="00274930" w:rsidP="003943A8">
      <w:pPr>
        <w:suppressAutoHyphens/>
        <w:rPr>
          <w:sz w:val="28"/>
          <w:szCs w:val="28"/>
          <w:lang w:eastAsia="ar-SA"/>
        </w:rPr>
      </w:pPr>
      <w:r w:rsidRPr="00274930">
        <w:rPr>
          <w:sz w:val="28"/>
          <w:szCs w:val="28"/>
          <w:lang w:eastAsia="ar-SA"/>
        </w:rPr>
        <w:tab/>
      </w:r>
      <w:r w:rsidRPr="00274930">
        <w:rPr>
          <w:sz w:val="28"/>
          <w:szCs w:val="28"/>
          <w:lang w:eastAsia="ar-SA"/>
        </w:rPr>
        <w:tab/>
      </w:r>
      <w:r w:rsidRPr="00274930">
        <w:rPr>
          <w:sz w:val="28"/>
          <w:szCs w:val="28"/>
          <w:lang w:eastAsia="ar-SA"/>
        </w:rPr>
        <w:tab/>
      </w:r>
      <w:r w:rsidRPr="00274930">
        <w:rPr>
          <w:sz w:val="28"/>
          <w:szCs w:val="28"/>
          <w:lang w:eastAsia="ar-SA"/>
        </w:rPr>
        <w:tab/>
      </w:r>
      <w:r w:rsidRPr="00274930">
        <w:rPr>
          <w:sz w:val="28"/>
          <w:szCs w:val="28"/>
          <w:lang w:eastAsia="ar-SA"/>
        </w:rPr>
        <w:tab/>
      </w:r>
      <w:r w:rsidRPr="00274930">
        <w:rPr>
          <w:sz w:val="28"/>
          <w:szCs w:val="28"/>
          <w:lang w:eastAsia="ar-SA"/>
        </w:rPr>
        <w:tab/>
      </w:r>
      <w:r w:rsidRPr="00274930">
        <w:rPr>
          <w:sz w:val="28"/>
          <w:szCs w:val="28"/>
          <w:lang w:eastAsia="ar-SA"/>
        </w:rPr>
        <w:tab/>
        <w:t xml:space="preserve">         администрации Карабашского</w:t>
      </w:r>
    </w:p>
    <w:p w:rsidR="00274930" w:rsidRPr="00274930" w:rsidRDefault="00274930" w:rsidP="003943A8">
      <w:pPr>
        <w:suppressAutoHyphens/>
        <w:rPr>
          <w:sz w:val="28"/>
          <w:szCs w:val="28"/>
          <w:lang w:eastAsia="ar-SA"/>
        </w:rPr>
      </w:pPr>
      <w:r w:rsidRPr="00274930">
        <w:rPr>
          <w:sz w:val="28"/>
          <w:szCs w:val="28"/>
          <w:lang w:eastAsia="ar-SA"/>
        </w:rPr>
        <w:tab/>
      </w:r>
      <w:r w:rsidRPr="00274930">
        <w:rPr>
          <w:sz w:val="28"/>
          <w:szCs w:val="28"/>
          <w:lang w:eastAsia="ar-SA"/>
        </w:rPr>
        <w:tab/>
      </w:r>
      <w:r w:rsidRPr="00274930">
        <w:rPr>
          <w:sz w:val="28"/>
          <w:szCs w:val="28"/>
          <w:lang w:eastAsia="ar-SA"/>
        </w:rPr>
        <w:tab/>
      </w:r>
      <w:r w:rsidRPr="00274930">
        <w:rPr>
          <w:sz w:val="28"/>
          <w:szCs w:val="28"/>
          <w:lang w:eastAsia="ar-SA"/>
        </w:rPr>
        <w:tab/>
      </w:r>
      <w:r w:rsidRPr="00274930">
        <w:rPr>
          <w:sz w:val="28"/>
          <w:szCs w:val="28"/>
          <w:lang w:eastAsia="ar-SA"/>
        </w:rPr>
        <w:tab/>
      </w:r>
      <w:r w:rsidRPr="00274930">
        <w:rPr>
          <w:sz w:val="28"/>
          <w:szCs w:val="28"/>
          <w:lang w:eastAsia="ar-SA"/>
        </w:rPr>
        <w:tab/>
      </w:r>
      <w:r w:rsidRPr="00274930">
        <w:rPr>
          <w:sz w:val="28"/>
          <w:szCs w:val="28"/>
          <w:lang w:eastAsia="ar-SA"/>
        </w:rPr>
        <w:tab/>
        <w:t xml:space="preserve">         городского округа</w:t>
      </w:r>
    </w:p>
    <w:p w:rsidR="00274930" w:rsidRPr="00274930" w:rsidRDefault="00274930" w:rsidP="003943A8">
      <w:pPr>
        <w:suppressAutoHyphens/>
        <w:rPr>
          <w:sz w:val="28"/>
          <w:szCs w:val="28"/>
          <w:lang w:eastAsia="ar-SA"/>
        </w:rPr>
      </w:pPr>
      <w:r w:rsidRPr="00274930">
        <w:rPr>
          <w:sz w:val="28"/>
          <w:szCs w:val="28"/>
          <w:lang w:eastAsia="ar-SA"/>
        </w:rPr>
        <w:tab/>
      </w:r>
      <w:r w:rsidRPr="00274930">
        <w:rPr>
          <w:sz w:val="28"/>
          <w:szCs w:val="28"/>
          <w:lang w:eastAsia="ar-SA"/>
        </w:rPr>
        <w:tab/>
      </w:r>
      <w:r w:rsidRPr="00274930">
        <w:rPr>
          <w:sz w:val="28"/>
          <w:szCs w:val="28"/>
          <w:lang w:eastAsia="ar-SA"/>
        </w:rPr>
        <w:tab/>
      </w:r>
      <w:r w:rsidRPr="00274930">
        <w:rPr>
          <w:sz w:val="28"/>
          <w:szCs w:val="28"/>
          <w:lang w:eastAsia="ar-SA"/>
        </w:rPr>
        <w:tab/>
      </w:r>
      <w:r w:rsidRPr="00274930">
        <w:rPr>
          <w:sz w:val="28"/>
          <w:szCs w:val="28"/>
          <w:lang w:eastAsia="ar-SA"/>
        </w:rPr>
        <w:tab/>
      </w:r>
      <w:r w:rsidRPr="00274930">
        <w:rPr>
          <w:sz w:val="28"/>
          <w:szCs w:val="28"/>
          <w:lang w:eastAsia="ar-SA"/>
        </w:rPr>
        <w:tab/>
      </w:r>
      <w:r w:rsidRPr="00274930">
        <w:rPr>
          <w:sz w:val="28"/>
          <w:szCs w:val="28"/>
          <w:lang w:eastAsia="ar-SA"/>
        </w:rPr>
        <w:tab/>
        <w:t xml:space="preserve">         от </w:t>
      </w:r>
      <w:r w:rsidR="0098366B">
        <w:rPr>
          <w:sz w:val="28"/>
          <w:szCs w:val="28"/>
          <w:lang w:eastAsia="ar-SA"/>
        </w:rPr>
        <w:t>07.04.2017г.</w:t>
      </w:r>
      <w:r w:rsidRPr="00274930">
        <w:rPr>
          <w:sz w:val="28"/>
          <w:szCs w:val="28"/>
          <w:lang w:eastAsia="ar-SA"/>
        </w:rPr>
        <w:t xml:space="preserve"> № </w:t>
      </w:r>
      <w:r w:rsidR="0098366B">
        <w:rPr>
          <w:sz w:val="28"/>
          <w:szCs w:val="28"/>
          <w:lang w:eastAsia="ar-SA"/>
        </w:rPr>
        <w:t>278</w:t>
      </w:r>
    </w:p>
    <w:p w:rsidR="00812D7F" w:rsidRDefault="00812D7F" w:rsidP="00812D7F">
      <w:pPr>
        <w:suppressAutoHyphens/>
        <w:ind w:firstLine="709"/>
        <w:jc w:val="both"/>
        <w:rPr>
          <w:sz w:val="28"/>
          <w:szCs w:val="24"/>
        </w:rPr>
      </w:pPr>
    </w:p>
    <w:p w:rsidR="00DE2F2D" w:rsidRPr="00812D7F" w:rsidRDefault="00DE2F2D" w:rsidP="00812D7F">
      <w:pPr>
        <w:suppressAutoHyphens/>
        <w:ind w:firstLine="709"/>
        <w:jc w:val="both"/>
        <w:rPr>
          <w:sz w:val="28"/>
          <w:szCs w:val="24"/>
        </w:rPr>
      </w:pPr>
    </w:p>
    <w:p w:rsidR="00812D7F" w:rsidRPr="00812D7F" w:rsidRDefault="00812D7F" w:rsidP="00812D7F">
      <w:pPr>
        <w:suppressAutoHyphens/>
        <w:jc w:val="center"/>
        <w:rPr>
          <w:sz w:val="28"/>
          <w:szCs w:val="24"/>
        </w:rPr>
      </w:pPr>
      <w:r w:rsidRPr="00812D7F">
        <w:rPr>
          <w:sz w:val="28"/>
          <w:szCs w:val="24"/>
        </w:rPr>
        <w:t xml:space="preserve">Полномочия заместителей </w:t>
      </w:r>
      <w:r w:rsidR="00DE2F2D">
        <w:rPr>
          <w:sz w:val="28"/>
          <w:szCs w:val="24"/>
        </w:rPr>
        <w:t>г</w:t>
      </w:r>
      <w:r w:rsidRPr="00812D7F">
        <w:rPr>
          <w:sz w:val="28"/>
          <w:szCs w:val="24"/>
        </w:rPr>
        <w:t xml:space="preserve">лавы </w:t>
      </w:r>
      <w:r w:rsidR="00DE2F2D">
        <w:rPr>
          <w:sz w:val="28"/>
          <w:szCs w:val="24"/>
        </w:rPr>
        <w:t>Карабашского</w:t>
      </w:r>
      <w:r w:rsidRPr="00812D7F">
        <w:rPr>
          <w:sz w:val="28"/>
          <w:szCs w:val="24"/>
        </w:rPr>
        <w:t xml:space="preserve"> городского округа</w:t>
      </w:r>
    </w:p>
    <w:p w:rsidR="00812D7F" w:rsidRPr="00812D7F" w:rsidRDefault="00812D7F" w:rsidP="00812D7F">
      <w:pPr>
        <w:suppressAutoHyphens/>
        <w:ind w:firstLine="709"/>
        <w:jc w:val="both"/>
        <w:rPr>
          <w:sz w:val="28"/>
          <w:szCs w:val="24"/>
        </w:rPr>
      </w:pPr>
    </w:p>
    <w:p w:rsidR="00812D7F" w:rsidRPr="00812D7F" w:rsidRDefault="00DE2F2D" w:rsidP="00DE2F2D">
      <w:pPr>
        <w:suppressAutoHyphens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1</w:t>
      </w:r>
      <w:r w:rsidR="00812D7F" w:rsidRPr="00812D7F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  <w:r w:rsidR="00812D7F" w:rsidRPr="00812D7F">
        <w:rPr>
          <w:sz w:val="28"/>
          <w:szCs w:val="24"/>
        </w:rPr>
        <w:t xml:space="preserve">Заместитель </w:t>
      </w:r>
      <w:r>
        <w:rPr>
          <w:sz w:val="28"/>
          <w:szCs w:val="24"/>
        </w:rPr>
        <w:t>г</w:t>
      </w:r>
      <w:r w:rsidR="00812D7F" w:rsidRPr="00812D7F">
        <w:rPr>
          <w:sz w:val="28"/>
          <w:szCs w:val="24"/>
        </w:rPr>
        <w:t xml:space="preserve">лавы </w:t>
      </w:r>
      <w:r>
        <w:rPr>
          <w:sz w:val="28"/>
          <w:szCs w:val="24"/>
        </w:rPr>
        <w:t xml:space="preserve">Карабашского </w:t>
      </w:r>
      <w:r w:rsidR="00812D7F" w:rsidRPr="00812D7F">
        <w:rPr>
          <w:sz w:val="28"/>
          <w:szCs w:val="24"/>
        </w:rPr>
        <w:t xml:space="preserve"> городского округа </w:t>
      </w:r>
      <w:r w:rsidR="009A7A84">
        <w:rPr>
          <w:sz w:val="28"/>
          <w:szCs w:val="24"/>
        </w:rPr>
        <w:t xml:space="preserve">                                 </w:t>
      </w:r>
      <w:r w:rsidR="00812D7F" w:rsidRPr="00812D7F">
        <w:rPr>
          <w:sz w:val="28"/>
          <w:szCs w:val="24"/>
        </w:rPr>
        <w:t xml:space="preserve">по </w:t>
      </w:r>
      <w:r>
        <w:rPr>
          <w:sz w:val="28"/>
          <w:szCs w:val="24"/>
        </w:rPr>
        <w:t>городскому хозяйству</w:t>
      </w:r>
      <w:r w:rsidR="00812D7F" w:rsidRPr="00812D7F">
        <w:rPr>
          <w:sz w:val="28"/>
          <w:szCs w:val="24"/>
        </w:rPr>
        <w:t xml:space="preserve"> наделяется полномочиями на заключение от имени </w:t>
      </w:r>
      <w:r>
        <w:rPr>
          <w:sz w:val="28"/>
          <w:szCs w:val="24"/>
        </w:rPr>
        <w:t>а</w:t>
      </w:r>
      <w:r w:rsidR="00812D7F" w:rsidRPr="00812D7F">
        <w:rPr>
          <w:sz w:val="28"/>
          <w:szCs w:val="24"/>
        </w:rPr>
        <w:t xml:space="preserve">дминистрации </w:t>
      </w:r>
      <w:r w:rsidRPr="00DE2F2D">
        <w:rPr>
          <w:sz w:val="28"/>
          <w:szCs w:val="24"/>
        </w:rPr>
        <w:t>Карабашского</w:t>
      </w:r>
      <w:r w:rsidR="00812D7F" w:rsidRPr="00812D7F">
        <w:rPr>
          <w:sz w:val="28"/>
          <w:szCs w:val="24"/>
        </w:rPr>
        <w:t xml:space="preserve"> городского округа договоров</w:t>
      </w:r>
      <w:r w:rsidR="00862C26">
        <w:rPr>
          <w:sz w:val="28"/>
          <w:szCs w:val="24"/>
        </w:rPr>
        <w:t xml:space="preserve">, муниципальных контрактов </w:t>
      </w:r>
      <w:r w:rsidR="00812D7F" w:rsidRPr="00812D7F">
        <w:rPr>
          <w:sz w:val="28"/>
          <w:szCs w:val="24"/>
        </w:rPr>
        <w:t xml:space="preserve"> и соглашений, подписание актов выполненных работ, бюджетных обязательств и иной необходимой документации, связанной:</w:t>
      </w:r>
    </w:p>
    <w:p w:rsidR="00812D7F" w:rsidRDefault="00DE2F2D" w:rsidP="00DE2F2D">
      <w:pPr>
        <w:suppressAutoHyphens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</w:t>
      </w:r>
      <w:r w:rsidR="00812D7F" w:rsidRPr="00812D7F">
        <w:rPr>
          <w:sz w:val="28"/>
          <w:szCs w:val="24"/>
        </w:rPr>
        <w:t xml:space="preserve">1) с функционированием жилищно-коммунального хозяйства </w:t>
      </w:r>
      <w:r w:rsidRPr="00DE2F2D">
        <w:rPr>
          <w:sz w:val="28"/>
          <w:szCs w:val="24"/>
        </w:rPr>
        <w:t>Карабашского</w:t>
      </w:r>
      <w:r w:rsidR="00812D7F" w:rsidRPr="00812D7F">
        <w:rPr>
          <w:sz w:val="28"/>
          <w:szCs w:val="24"/>
        </w:rPr>
        <w:t xml:space="preserve"> городского округа;</w:t>
      </w:r>
    </w:p>
    <w:p w:rsidR="00DE2F2D" w:rsidRPr="00812D7F" w:rsidRDefault="00DE2F2D" w:rsidP="00DE2F2D">
      <w:pPr>
        <w:suppressAutoHyphens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2) </w:t>
      </w:r>
      <w:r w:rsidRPr="00DE2F2D">
        <w:rPr>
          <w:sz w:val="28"/>
          <w:szCs w:val="24"/>
        </w:rPr>
        <w:t>с территориальным планированием, капитальным строительством, охраной окружающей среды;</w:t>
      </w:r>
    </w:p>
    <w:p w:rsidR="00812D7F" w:rsidRPr="00812D7F" w:rsidRDefault="00DE2F2D" w:rsidP="00DE2F2D">
      <w:pPr>
        <w:suppressAutoHyphens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3</w:t>
      </w:r>
      <w:r w:rsidR="00812D7F" w:rsidRPr="00812D7F">
        <w:rPr>
          <w:sz w:val="28"/>
          <w:szCs w:val="24"/>
        </w:rPr>
        <w:t xml:space="preserve">) с организацией и осуществлением мероприятий в сфере гражданской обороны и защиты населения и территории </w:t>
      </w:r>
      <w:r w:rsidRPr="00DE2F2D">
        <w:rPr>
          <w:sz w:val="28"/>
          <w:szCs w:val="24"/>
        </w:rPr>
        <w:t>Карабашского</w:t>
      </w:r>
      <w:r w:rsidR="00812D7F" w:rsidRPr="00812D7F">
        <w:rPr>
          <w:sz w:val="28"/>
          <w:szCs w:val="24"/>
        </w:rPr>
        <w:t xml:space="preserve"> городского округа от чрезвычайных ситуаций, пожарной безопасности, организацией деятельности аварийно-спасательных служб и формирований;</w:t>
      </w:r>
    </w:p>
    <w:p w:rsidR="00812D7F" w:rsidRPr="00812D7F" w:rsidRDefault="00DE2F2D" w:rsidP="00DE2F2D">
      <w:pPr>
        <w:suppressAutoHyphens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4</w:t>
      </w:r>
      <w:r w:rsidR="00812D7F" w:rsidRPr="00812D7F">
        <w:rPr>
          <w:sz w:val="28"/>
          <w:szCs w:val="24"/>
        </w:rPr>
        <w:t>)</w:t>
      </w:r>
      <w:r w:rsidR="00A07187">
        <w:rPr>
          <w:sz w:val="28"/>
          <w:szCs w:val="24"/>
        </w:rPr>
        <w:t xml:space="preserve"> </w:t>
      </w:r>
      <w:r w:rsidR="00812D7F" w:rsidRPr="00812D7F">
        <w:rPr>
          <w:sz w:val="28"/>
          <w:szCs w:val="24"/>
        </w:rPr>
        <w:t xml:space="preserve">с заключением договоров и соглашений со специализированной некоммерческой организацией – фонд «Региональный оператор капитального ремонта общего имущества в многоквартирных домах Челябинской области» </w:t>
      </w:r>
      <w:r w:rsidR="00A07187">
        <w:rPr>
          <w:sz w:val="28"/>
          <w:szCs w:val="24"/>
        </w:rPr>
        <w:t xml:space="preserve">                     </w:t>
      </w:r>
      <w:r w:rsidR="00812D7F" w:rsidRPr="00812D7F">
        <w:rPr>
          <w:sz w:val="28"/>
          <w:szCs w:val="24"/>
        </w:rPr>
        <w:t xml:space="preserve">о финансировании капитального ремонта многоквартирных домов Челябинской области в </w:t>
      </w:r>
      <w:r w:rsidRPr="00DE2F2D">
        <w:rPr>
          <w:sz w:val="28"/>
          <w:szCs w:val="24"/>
        </w:rPr>
        <w:t>Карабашского</w:t>
      </w:r>
      <w:r w:rsidR="00812D7F" w:rsidRPr="00812D7F">
        <w:rPr>
          <w:sz w:val="28"/>
          <w:szCs w:val="24"/>
        </w:rPr>
        <w:t xml:space="preserve"> городском округе и о порядке уплаты взносов на капитальный ремонт общего имущества в многоквартирных домах собственником помещений;</w:t>
      </w:r>
    </w:p>
    <w:p w:rsidR="00812D7F" w:rsidRPr="00812D7F" w:rsidRDefault="00DE2F2D" w:rsidP="00DE2F2D">
      <w:pPr>
        <w:suppressAutoHyphens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5</w:t>
      </w:r>
      <w:r w:rsidR="00A07187">
        <w:rPr>
          <w:sz w:val="28"/>
          <w:szCs w:val="24"/>
        </w:rPr>
        <w:t>)</w:t>
      </w:r>
      <w:r w:rsidR="00812D7F" w:rsidRPr="00812D7F">
        <w:rPr>
          <w:sz w:val="28"/>
          <w:szCs w:val="24"/>
        </w:rPr>
        <w:t xml:space="preserve"> </w:t>
      </w:r>
      <w:r w:rsidR="003943A8">
        <w:rPr>
          <w:sz w:val="28"/>
          <w:szCs w:val="24"/>
        </w:rPr>
        <w:t>с</w:t>
      </w:r>
      <w:r w:rsidR="00812D7F" w:rsidRPr="00812D7F">
        <w:rPr>
          <w:sz w:val="28"/>
          <w:szCs w:val="24"/>
        </w:rPr>
        <w:t xml:space="preserve"> подписание</w:t>
      </w:r>
      <w:r w:rsidR="003943A8">
        <w:rPr>
          <w:sz w:val="28"/>
          <w:szCs w:val="24"/>
        </w:rPr>
        <w:t>м</w:t>
      </w:r>
      <w:r w:rsidR="00812D7F" w:rsidRPr="00812D7F">
        <w:rPr>
          <w:sz w:val="28"/>
          <w:szCs w:val="24"/>
        </w:rPr>
        <w:t xml:space="preserve"> паспортов готовности к отопительному периоду для</w:t>
      </w:r>
      <w:r w:rsidR="00A07187">
        <w:rPr>
          <w:sz w:val="28"/>
          <w:szCs w:val="24"/>
        </w:rPr>
        <w:t xml:space="preserve"> потребителей тепловой энергии,</w:t>
      </w:r>
      <w:r w:rsidR="00812D7F" w:rsidRPr="00812D7F">
        <w:rPr>
          <w:sz w:val="28"/>
          <w:szCs w:val="24"/>
        </w:rPr>
        <w:t xml:space="preserve"> для теплоснабжающих и </w:t>
      </w:r>
      <w:proofErr w:type="spellStart"/>
      <w:r w:rsidR="00812D7F" w:rsidRPr="00812D7F">
        <w:rPr>
          <w:sz w:val="28"/>
          <w:szCs w:val="24"/>
        </w:rPr>
        <w:t>теплосетевых</w:t>
      </w:r>
      <w:proofErr w:type="spellEnd"/>
      <w:r w:rsidR="00812D7F" w:rsidRPr="00812D7F">
        <w:rPr>
          <w:sz w:val="28"/>
          <w:szCs w:val="24"/>
        </w:rPr>
        <w:t xml:space="preserve"> организаций;</w:t>
      </w:r>
    </w:p>
    <w:p w:rsidR="00812D7F" w:rsidRPr="00812D7F" w:rsidRDefault="00DE2F2D" w:rsidP="00DE2F2D">
      <w:pPr>
        <w:suppressAutoHyphens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6</w:t>
      </w:r>
      <w:r w:rsidR="00812D7F" w:rsidRPr="00812D7F">
        <w:rPr>
          <w:sz w:val="28"/>
          <w:szCs w:val="24"/>
        </w:rPr>
        <w:t xml:space="preserve">) </w:t>
      </w:r>
      <w:r w:rsidR="003943A8">
        <w:rPr>
          <w:sz w:val="28"/>
          <w:szCs w:val="24"/>
        </w:rPr>
        <w:t>с</w:t>
      </w:r>
      <w:r w:rsidR="00812D7F" w:rsidRPr="00812D7F">
        <w:rPr>
          <w:sz w:val="28"/>
          <w:szCs w:val="24"/>
        </w:rPr>
        <w:t xml:space="preserve"> представление</w:t>
      </w:r>
      <w:r w:rsidR="003943A8">
        <w:rPr>
          <w:sz w:val="28"/>
          <w:szCs w:val="24"/>
        </w:rPr>
        <w:t>м</w:t>
      </w:r>
      <w:r w:rsidR="00812D7F" w:rsidRPr="00812D7F">
        <w:rPr>
          <w:sz w:val="28"/>
          <w:szCs w:val="24"/>
        </w:rPr>
        <w:t xml:space="preserve"> интересов </w:t>
      </w:r>
      <w:r>
        <w:rPr>
          <w:sz w:val="28"/>
          <w:szCs w:val="24"/>
        </w:rPr>
        <w:t>а</w:t>
      </w:r>
      <w:r w:rsidR="00812D7F" w:rsidRPr="00812D7F">
        <w:rPr>
          <w:sz w:val="28"/>
          <w:szCs w:val="24"/>
        </w:rPr>
        <w:t xml:space="preserve">дминистрации </w:t>
      </w:r>
      <w:r w:rsidRPr="00DE2F2D">
        <w:rPr>
          <w:sz w:val="28"/>
          <w:szCs w:val="24"/>
        </w:rPr>
        <w:t>Карабашского</w:t>
      </w:r>
      <w:r w:rsidR="00812D7F" w:rsidRPr="00812D7F">
        <w:rPr>
          <w:sz w:val="28"/>
          <w:szCs w:val="24"/>
        </w:rPr>
        <w:t xml:space="preserve"> городского округа в Главном управлении «Государственной жилищной инспекции Челябинской области» с правом участия в комиссионных проверках обслуживаемого жилого фонда, в том числе с правом подписания и получения актов проверки, предписаний, с правом участия в административном производстве, в том числе подписания документов административного производства (протокол), присутствовать при решении и получения постановления по проведенным проверкам и исполнять иные действия, связанные с исполнением настоящего поручения;</w:t>
      </w:r>
    </w:p>
    <w:p w:rsidR="00812D7F" w:rsidRPr="00812D7F" w:rsidRDefault="00F47604" w:rsidP="00F47604">
      <w:pPr>
        <w:suppressAutoHyphens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7</w:t>
      </w:r>
      <w:r w:rsidR="00812D7F" w:rsidRPr="00812D7F">
        <w:rPr>
          <w:sz w:val="28"/>
          <w:szCs w:val="24"/>
        </w:rPr>
        <w:t xml:space="preserve">) </w:t>
      </w:r>
      <w:r w:rsidR="003943A8">
        <w:rPr>
          <w:sz w:val="28"/>
          <w:szCs w:val="24"/>
        </w:rPr>
        <w:t>с</w:t>
      </w:r>
      <w:r w:rsidR="00812D7F" w:rsidRPr="00812D7F">
        <w:rPr>
          <w:sz w:val="28"/>
          <w:szCs w:val="24"/>
        </w:rPr>
        <w:t xml:space="preserve"> подписание</w:t>
      </w:r>
      <w:r w:rsidR="003943A8">
        <w:rPr>
          <w:sz w:val="28"/>
          <w:szCs w:val="24"/>
        </w:rPr>
        <w:t>м</w:t>
      </w:r>
      <w:r w:rsidR="00812D7F" w:rsidRPr="00812D7F">
        <w:rPr>
          <w:sz w:val="28"/>
          <w:szCs w:val="24"/>
        </w:rPr>
        <w:t xml:space="preserve"> (утверждение</w:t>
      </w:r>
      <w:r w:rsidR="003943A8">
        <w:rPr>
          <w:sz w:val="28"/>
          <w:szCs w:val="24"/>
        </w:rPr>
        <w:t>м</w:t>
      </w:r>
      <w:r w:rsidR="00812D7F" w:rsidRPr="00812D7F">
        <w:rPr>
          <w:sz w:val="28"/>
          <w:szCs w:val="24"/>
        </w:rPr>
        <w:t xml:space="preserve">) разрешений на строительство </w:t>
      </w:r>
      <w:r w:rsidR="00A07187">
        <w:rPr>
          <w:sz w:val="28"/>
          <w:szCs w:val="24"/>
        </w:rPr>
        <w:t xml:space="preserve">                               </w:t>
      </w:r>
      <w:r w:rsidR="00812D7F" w:rsidRPr="00812D7F">
        <w:rPr>
          <w:sz w:val="28"/>
          <w:szCs w:val="24"/>
        </w:rPr>
        <w:t xml:space="preserve">и разрешений на ввод в эксплуатацию законченных строительством </w:t>
      </w:r>
      <w:r w:rsidR="00A07187">
        <w:rPr>
          <w:sz w:val="28"/>
          <w:szCs w:val="24"/>
        </w:rPr>
        <w:t xml:space="preserve">                                 </w:t>
      </w:r>
      <w:r w:rsidR="00812D7F" w:rsidRPr="00812D7F">
        <w:rPr>
          <w:sz w:val="28"/>
          <w:szCs w:val="24"/>
        </w:rPr>
        <w:t>и реконструкцией объектов;</w:t>
      </w:r>
    </w:p>
    <w:p w:rsidR="00812D7F" w:rsidRPr="00812D7F" w:rsidRDefault="00F47604" w:rsidP="00F47604">
      <w:pPr>
        <w:suppressAutoHyphens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    </w:t>
      </w:r>
      <w:r w:rsidR="000045FB">
        <w:rPr>
          <w:sz w:val="28"/>
          <w:szCs w:val="24"/>
        </w:rPr>
        <w:tab/>
      </w:r>
      <w:r>
        <w:rPr>
          <w:sz w:val="28"/>
          <w:szCs w:val="24"/>
        </w:rPr>
        <w:t>8</w:t>
      </w:r>
      <w:r w:rsidR="00812D7F" w:rsidRPr="00812D7F">
        <w:rPr>
          <w:sz w:val="28"/>
          <w:szCs w:val="24"/>
        </w:rPr>
        <w:t xml:space="preserve">) </w:t>
      </w:r>
      <w:r w:rsidR="003943A8">
        <w:rPr>
          <w:sz w:val="28"/>
          <w:szCs w:val="24"/>
        </w:rPr>
        <w:t>с</w:t>
      </w:r>
      <w:r w:rsidR="00812D7F" w:rsidRPr="00812D7F">
        <w:rPr>
          <w:sz w:val="28"/>
          <w:szCs w:val="24"/>
        </w:rPr>
        <w:t xml:space="preserve"> подписание</w:t>
      </w:r>
      <w:r w:rsidR="003943A8">
        <w:rPr>
          <w:sz w:val="28"/>
          <w:szCs w:val="24"/>
        </w:rPr>
        <w:t>м</w:t>
      </w:r>
      <w:r w:rsidR="00812D7F" w:rsidRPr="00812D7F">
        <w:rPr>
          <w:sz w:val="28"/>
          <w:szCs w:val="24"/>
        </w:rPr>
        <w:t xml:space="preserve"> и выдач</w:t>
      </w:r>
      <w:r w:rsidR="003943A8">
        <w:rPr>
          <w:sz w:val="28"/>
          <w:szCs w:val="24"/>
        </w:rPr>
        <w:t>ей</w:t>
      </w:r>
      <w:r w:rsidR="00812D7F" w:rsidRPr="00812D7F">
        <w:rPr>
          <w:sz w:val="28"/>
          <w:szCs w:val="24"/>
        </w:rPr>
        <w:t xml:space="preserve"> выписок из Генерального плана города </w:t>
      </w:r>
      <w:r>
        <w:rPr>
          <w:sz w:val="28"/>
          <w:szCs w:val="24"/>
        </w:rPr>
        <w:t>Карабаша</w:t>
      </w:r>
      <w:r w:rsidR="00812D7F" w:rsidRPr="00812D7F">
        <w:rPr>
          <w:sz w:val="28"/>
          <w:szCs w:val="24"/>
        </w:rPr>
        <w:t xml:space="preserve"> и Правил землепользования и застройки города </w:t>
      </w:r>
      <w:r>
        <w:rPr>
          <w:sz w:val="28"/>
          <w:szCs w:val="24"/>
        </w:rPr>
        <w:t>Карабаша</w:t>
      </w:r>
      <w:r w:rsidR="00812D7F" w:rsidRPr="00812D7F">
        <w:rPr>
          <w:sz w:val="28"/>
          <w:szCs w:val="24"/>
        </w:rPr>
        <w:t xml:space="preserve">, Генерального плана </w:t>
      </w:r>
      <w:r>
        <w:rPr>
          <w:sz w:val="28"/>
          <w:szCs w:val="24"/>
        </w:rPr>
        <w:t>Карабашского</w:t>
      </w:r>
      <w:r w:rsidR="00812D7F" w:rsidRPr="00812D7F">
        <w:rPr>
          <w:sz w:val="28"/>
          <w:szCs w:val="24"/>
        </w:rPr>
        <w:t xml:space="preserve"> городского округа и Правил землепользования и застройки </w:t>
      </w:r>
      <w:r>
        <w:rPr>
          <w:sz w:val="28"/>
          <w:szCs w:val="24"/>
        </w:rPr>
        <w:t>Карабашского</w:t>
      </w:r>
      <w:r w:rsidR="00812D7F" w:rsidRPr="00812D7F">
        <w:rPr>
          <w:sz w:val="28"/>
          <w:szCs w:val="24"/>
        </w:rPr>
        <w:t xml:space="preserve"> городского округа, утвержденных решением Собрания депутатов </w:t>
      </w:r>
      <w:r w:rsidRPr="00F47604">
        <w:rPr>
          <w:sz w:val="28"/>
          <w:szCs w:val="24"/>
        </w:rPr>
        <w:t>Карабашского</w:t>
      </w:r>
      <w:r w:rsidR="00BA0207">
        <w:rPr>
          <w:sz w:val="28"/>
          <w:szCs w:val="24"/>
        </w:rPr>
        <w:t xml:space="preserve"> городского округа;</w:t>
      </w:r>
    </w:p>
    <w:p w:rsidR="00812D7F" w:rsidRDefault="00F47604" w:rsidP="00F47604">
      <w:pPr>
        <w:suppressAutoHyphens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</w:t>
      </w:r>
      <w:r w:rsidR="000045FB">
        <w:rPr>
          <w:sz w:val="28"/>
          <w:szCs w:val="24"/>
        </w:rPr>
        <w:tab/>
      </w:r>
      <w:r>
        <w:rPr>
          <w:sz w:val="28"/>
          <w:szCs w:val="24"/>
        </w:rPr>
        <w:t xml:space="preserve"> 9</w:t>
      </w:r>
      <w:r w:rsidR="00BA0207">
        <w:rPr>
          <w:sz w:val="28"/>
          <w:szCs w:val="24"/>
        </w:rPr>
        <w:t xml:space="preserve">) </w:t>
      </w:r>
      <w:r w:rsidR="003943A8">
        <w:rPr>
          <w:sz w:val="28"/>
          <w:szCs w:val="24"/>
        </w:rPr>
        <w:t>с</w:t>
      </w:r>
      <w:r w:rsidR="00BA0207">
        <w:rPr>
          <w:sz w:val="28"/>
          <w:szCs w:val="24"/>
        </w:rPr>
        <w:t xml:space="preserve"> подписание</w:t>
      </w:r>
      <w:r w:rsidR="003943A8">
        <w:rPr>
          <w:sz w:val="28"/>
          <w:szCs w:val="24"/>
        </w:rPr>
        <w:t>м</w:t>
      </w:r>
      <w:r w:rsidR="00BA0207">
        <w:rPr>
          <w:sz w:val="28"/>
          <w:szCs w:val="24"/>
        </w:rPr>
        <w:t xml:space="preserve"> </w:t>
      </w:r>
      <w:r w:rsidR="00812D7F" w:rsidRPr="00812D7F">
        <w:rPr>
          <w:sz w:val="28"/>
          <w:szCs w:val="24"/>
        </w:rPr>
        <w:t xml:space="preserve"> разреш</w:t>
      </w:r>
      <w:r w:rsidR="000045FB">
        <w:rPr>
          <w:sz w:val="28"/>
          <w:szCs w:val="24"/>
        </w:rPr>
        <w:t>ений на снос зеленых насаждений;</w:t>
      </w:r>
    </w:p>
    <w:p w:rsidR="000045FB" w:rsidRPr="00812D7F" w:rsidRDefault="000045FB" w:rsidP="00F47604">
      <w:pPr>
        <w:suppressAutoHyphens/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10) </w:t>
      </w:r>
      <w:r w:rsidR="003943A8">
        <w:rPr>
          <w:sz w:val="28"/>
          <w:szCs w:val="24"/>
        </w:rPr>
        <w:t>с</w:t>
      </w:r>
      <w:r>
        <w:rPr>
          <w:sz w:val="28"/>
          <w:szCs w:val="24"/>
        </w:rPr>
        <w:t xml:space="preserve"> подписани</w:t>
      </w:r>
      <w:r w:rsidR="003943A8">
        <w:rPr>
          <w:sz w:val="28"/>
          <w:szCs w:val="24"/>
        </w:rPr>
        <w:t>ем</w:t>
      </w:r>
      <w:r>
        <w:rPr>
          <w:sz w:val="28"/>
          <w:szCs w:val="24"/>
        </w:rPr>
        <w:t xml:space="preserve"> отчетов, информации, сведений, мониторингов и иных документов, предоставляемых подведомственными учреждениями в Правительство Челябинской области.</w:t>
      </w:r>
    </w:p>
    <w:p w:rsidR="00812D7F" w:rsidRPr="00812D7F" w:rsidRDefault="0028329D" w:rsidP="00F47604">
      <w:pPr>
        <w:suppressAutoHyphens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</w:t>
      </w:r>
      <w:r w:rsidR="00F47604">
        <w:rPr>
          <w:sz w:val="28"/>
          <w:szCs w:val="24"/>
        </w:rPr>
        <w:t>2</w:t>
      </w:r>
      <w:r w:rsidR="00812D7F" w:rsidRPr="00812D7F">
        <w:rPr>
          <w:sz w:val="28"/>
          <w:szCs w:val="24"/>
        </w:rPr>
        <w:t xml:space="preserve">. Заместитель </w:t>
      </w:r>
      <w:r w:rsidR="00F47604">
        <w:rPr>
          <w:sz w:val="28"/>
          <w:szCs w:val="24"/>
        </w:rPr>
        <w:t>г</w:t>
      </w:r>
      <w:r w:rsidR="00812D7F" w:rsidRPr="00812D7F">
        <w:rPr>
          <w:sz w:val="28"/>
          <w:szCs w:val="24"/>
        </w:rPr>
        <w:t xml:space="preserve">лавы </w:t>
      </w:r>
      <w:r w:rsidR="00F47604">
        <w:rPr>
          <w:sz w:val="28"/>
          <w:szCs w:val="24"/>
        </w:rPr>
        <w:t>Карабаш</w:t>
      </w:r>
      <w:r w:rsidR="00812D7F" w:rsidRPr="00812D7F">
        <w:rPr>
          <w:sz w:val="28"/>
          <w:szCs w:val="24"/>
        </w:rPr>
        <w:t xml:space="preserve">ского городского округа по социальным вопросам </w:t>
      </w:r>
      <w:r w:rsidR="00521B13" w:rsidRPr="00521B13">
        <w:rPr>
          <w:sz w:val="28"/>
          <w:szCs w:val="24"/>
        </w:rPr>
        <w:t>наделяется полномочиями на заключение от имени администрации Карабашского городского округа договоров, муниципальных контрактов  и соглашений, подписание актов выполненных работ, бюджетных обязательств и иной необ</w:t>
      </w:r>
      <w:r w:rsidR="00521B13">
        <w:rPr>
          <w:sz w:val="28"/>
          <w:szCs w:val="24"/>
        </w:rPr>
        <w:t>ходимой документации, связанной</w:t>
      </w:r>
      <w:r w:rsidR="00812D7F" w:rsidRPr="00812D7F">
        <w:rPr>
          <w:sz w:val="28"/>
          <w:szCs w:val="24"/>
        </w:rPr>
        <w:t>:</w:t>
      </w:r>
    </w:p>
    <w:p w:rsidR="00812D7F" w:rsidRPr="00812D7F" w:rsidRDefault="00812D7F" w:rsidP="00812D7F">
      <w:pPr>
        <w:suppressAutoHyphens/>
        <w:ind w:firstLine="709"/>
        <w:jc w:val="both"/>
        <w:rPr>
          <w:sz w:val="28"/>
          <w:szCs w:val="24"/>
        </w:rPr>
      </w:pPr>
      <w:r w:rsidRPr="00812D7F">
        <w:rPr>
          <w:sz w:val="28"/>
          <w:szCs w:val="24"/>
        </w:rPr>
        <w:t xml:space="preserve">1) </w:t>
      </w:r>
      <w:r w:rsidR="00521B13">
        <w:rPr>
          <w:sz w:val="28"/>
          <w:szCs w:val="24"/>
        </w:rPr>
        <w:t>с</w:t>
      </w:r>
      <w:r w:rsidRPr="00812D7F">
        <w:rPr>
          <w:sz w:val="28"/>
          <w:szCs w:val="24"/>
        </w:rPr>
        <w:t xml:space="preserve"> под</w:t>
      </w:r>
      <w:r w:rsidR="00521B13">
        <w:rPr>
          <w:sz w:val="28"/>
          <w:szCs w:val="24"/>
        </w:rPr>
        <w:t>писанием</w:t>
      </w:r>
      <w:r w:rsidRPr="00812D7F">
        <w:rPr>
          <w:sz w:val="28"/>
          <w:szCs w:val="24"/>
        </w:rPr>
        <w:t xml:space="preserve"> договоров социального найма жилых помещений, договоров найма жилых помещений специализированного жилищного фонда, договоров найма жилых помещений</w:t>
      </w:r>
      <w:r w:rsidR="00C1724F">
        <w:rPr>
          <w:sz w:val="28"/>
          <w:szCs w:val="24"/>
        </w:rPr>
        <w:t xml:space="preserve"> муниципального жилищного фонда</w:t>
      </w:r>
      <w:r w:rsidR="00BA0207">
        <w:rPr>
          <w:sz w:val="28"/>
          <w:szCs w:val="24"/>
        </w:rPr>
        <w:t xml:space="preserve"> и соглашений к ним</w:t>
      </w:r>
      <w:r w:rsidRPr="00812D7F">
        <w:rPr>
          <w:sz w:val="28"/>
          <w:szCs w:val="24"/>
        </w:rPr>
        <w:t>;</w:t>
      </w:r>
    </w:p>
    <w:p w:rsidR="00812D7F" w:rsidRPr="00812D7F" w:rsidRDefault="00C1724F" w:rsidP="00812D7F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="00812D7F" w:rsidRPr="00812D7F">
        <w:rPr>
          <w:sz w:val="28"/>
          <w:szCs w:val="24"/>
        </w:rPr>
        <w:t xml:space="preserve">) </w:t>
      </w:r>
      <w:r w:rsidR="00521B13">
        <w:rPr>
          <w:sz w:val="28"/>
          <w:szCs w:val="24"/>
        </w:rPr>
        <w:t xml:space="preserve">с </w:t>
      </w:r>
      <w:r>
        <w:rPr>
          <w:sz w:val="28"/>
          <w:szCs w:val="24"/>
        </w:rPr>
        <w:t>подписани</w:t>
      </w:r>
      <w:r w:rsidR="00521B13">
        <w:rPr>
          <w:sz w:val="28"/>
          <w:szCs w:val="24"/>
        </w:rPr>
        <w:t>ем</w:t>
      </w:r>
      <w:r>
        <w:rPr>
          <w:sz w:val="28"/>
          <w:szCs w:val="24"/>
        </w:rPr>
        <w:t xml:space="preserve"> распоряжений </w:t>
      </w:r>
      <w:r w:rsidR="00B152D3">
        <w:rPr>
          <w:sz w:val="28"/>
          <w:szCs w:val="24"/>
        </w:rPr>
        <w:t>а</w:t>
      </w:r>
      <w:r w:rsidR="00812D7F" w:rsidRPr="00812D7F">
        <w:rPr>
          <w:sz w:val="28"/>
          <w:szCs w:val="24"/>
        </w:rPr>
        <w:t xml:space="preserve">дминистрации </w:t>
      </w:r>
      <w:r w:rsidR="00B152D3">
        <w:rPr>
          <w:sz w:val="28"/>
          <w:szCs w:val="24"/>
        </w:rPr>
        <w:t>Карабашс</w:t>
      </w:r>
      <w:r w:rsidR="00812D7F" w:rsidRPr="00812D7F">
        <w:rPr>
          <w:sz w:val="28"/>
          <w:szCs w:val="24"/>
        </w:rPr>
        <w:t>кого городского округа по координируемым направлениями деятельности, в том числе:</w:t>
      </w:r>
    </w:p>
    <w:p w:rsidR="00A07187" w:rsidRDefault="00A07187" w:rsidP="00812D7F">
      <w:pPr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4"/>
        </w:rPr>
      </w:pPr>
      <w:r>
        <w:rPr>
          <w:sz w:val="28"/>
          <w:szCs w:val="24"/>
        </w:rPr>
        <w:t xml:space="preserve">о создании </w:t>
      </w:r>
      <w:r w:rsidR="00812D7F" w:rsidRPr="00A07187">
        <w:rPr>
          <w:sz w:val="28"/>
          <w:szCs w:val="24"/>
        </w:rPr>
        <w:t xml:space="preserve">комиссий, рабочих групп и советов, а также положений </w:t>
      </w:r>
      <w:r>
        <w:rPr>
          <w:sz w:val="28"/>
          <w:szCs w:val="24"/>
        </w:rPr>
        <w:t xml:space="preserve">                   </w:t>
      </w:r>
      <w:r w:rsidR="00812D7F" w:rsidRPr="00A07187">
        <w:rPr>
          <w:sz w:val="28"/>
          <w:szCs w:val="24"/>
        </w:rPr>
        <w:t>о порядке их создания и работе;</w:t>
      </w:r>
    </w:p>
    <w:p w:rsidR="00A07187" w:rsidRDefault="00812D7F" w:rsidP="00812D7F">
      <w:pPr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4"/>
        </w:rPr>
      </w:pPr>
      <w:r w:rsidRPr="00A07187">
        <w:rPr>
          <w:sz w:val="28"/>
          <w:szCs w:val="24"/>
        </w:rPr>
        <w:t>об оказании материальной помощи;</w:t>
      </w:r>
    </w:p>
    <w:p w:rsidR="00A07187" w:rsidRDefault="00812D7F" w:rsidP="00812D7F">
      <w:pPr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4"/>
        </w:rPr>
      </w:pPr>
      <w:r w:rsidRPr="00A07187">
        <w:rPr>
          <w:sz w:val="28"/>
          <w:szCs w:val="24"/>
        </w:rPr>
        <w:t>об организации временного трудоустройства студентов и подростков;</w:t>
      </w:r>
    </w:p>
    <w:p w:rsidR="00A07187" w:rsidRDefault="00812D7F" w:rsidP="00812D7F">
      <w:pPr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4"/>
        </w:rPr>
      </w:pPr>
      <w:r w:rsidRPr="00A07187">
        <w:rPr>
          <w:sz w:val="28"/>
          <w:szCs w:val="24"/>
        </w:rPr>
        <w:t xml:space="preserve">о проведении конкурсов, фестивалей, олимпиад и соревнований, </w:t>
      </w:r>
      <w:r w:rsidR="00A07187">
        <w:rPr>
          <w:sz w:val="28"/>
          <w:szCs w:val="24"/>
        </w:rPr>
        <w:t xml:space="preserve">                   </w:t>
      </w:r>
      <w:r w:rsidRPr="00A07187">
        <w:rPr>
          <w:sz w:val="28"/>
          <w:szCs w:val="24"/>
        </w:rPr>
        <w:t>а также об утверждении положений о них;</w:t>
      </w:r>
    </w:p>
    <w:p w:rsidR="00A07187" w:rsidRDefault="00812D7F" w:rsidP="00812D7F">
      <w:pPr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4"/>
        </w:rPr>
      </w:pPr>
      <w:r w:rsidRPr="00A07187">
        <w:rPr>
          <w:sz w:val="28"/>
          <w:szCs w:val="24"/>
        </w:rPr>
        <w:t>по вопросам, связанным с санитарно-эпидемиологическим благополучием населения;</w:t>
      </w:r>
    </w:p>
    <w:p w:rsidR="00A07187" w:rsidRDefault="00812D7F" w:rsidP="00812D7F">
      <w:pPr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4"/>
        </w:rPr>
      </w:pPr>
      <w:r w:rsidRPr="00A07187">
        <w:rPr>
          <w:sz w:val="28"/>
          <w:szCs w:val="24"/>
        </w:rPr>
        <w:t>о принятии на учет ветеранов Великой Отечественной войны</w:t>
      </w:r>
      <w:r w:rsidR="00A07187">
        <w:rPr>
          <w:sz w:val="28"/>
          <w:szCs w:val="24"/>
        </w:rPr>
        <w:t xml:space="preserve">                          </w:t>
      </w:r>
      <w:r w:rsidRPr="00A07187">
        <w:rPr>
          <w:sz w:val="28"/>
          <w:szCs w:val="24"/>
        </w:rPr>
        <w:t xml:space="preserve"> в качестве нуждающ</w:t>
      </w:r>
      <w:r w:rsidR="00E67C3C">
        <w:rPr>
          <w:sz w:val="28"/>
          <w:szCs w:val="24"/>
        </w:rPr>
        <w:t>их</w:t>
      </w:r>
      <w:r w:rsidRPr="00A07187">
        <w:rPr>
          <w:sz w:val="28"/>
          <w:szCs w:val="24"/>
        </w:rPr>
        <w:t xml:space="preserve">ся в предоставлении мер социальной поддержки </w:t>
      </w:r>
      <w:r w:rsidR="00A07187">
        <w:rPr>
          <w:sz w:val="28"/>
          <w:szCs w:val="24"/>
        </w:rPr>
        <w:t xml:space="preserve">                       </w:t>
      </w:r>
      <w:r w:rsidRPr="00A07187">
        <w:rPr>
          <w:sz w:val="28"/>
          <w:szCs w:val="24"/>
        </w:rPr>
        <w:t>по обеспечению жильем;</w:t>
      </w:r>
    </w:p>
    <w:p w:rsidR="00A07187" w:rsidRDefault="00812D7F" w:rsidP="00812D7F">
      <w:pPr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4"/>
        </w:rPr>
      </w:pPr>
      <w:r w:rsidRPr="00A07187">
        <w:rPr>
          <w:sz w:val="28"/>
          <w:szCs w:val="24"/>
        </w:rPr>
        <w:t>о принятии (отказе в принятии) граждан на учет в качестве нуждающихся в жилом помещении, предоставленных по договору социального найма;</w:t>
      </w:r>
    </w:p>
    <w:p w:rsidR="00A07187" w:rsidRDefault="00812D7F" w:rsidP="00812D7F">
      <w:pPr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4"/>
        </w:rPr>
      </w:pPr>
      <w:r w:rsidRPr="00A07187">
        <w:rPr>
          <w:sz w:val="28"/>
          <w:szCs w:val="24"/>
        </w:rPr>
        <w:t xml:space="preserve">о признании граждан малоимущими в целях предоставления </w:t>
      </w:r>
      <w:r w:rsidR="00A07187">
        <w:rPr>
          <w:sz w:val="28"/>
          <w:szCs w:val="24"/>
        </w:rPr>
        <w:t xml:space="preserve">                      </w:t>
      </w:r>
      <w:r w:rsidRPr="00A07187">
        <w:rPr>
          <w:sz w:val="28"/>
          <w:szCs w:val="24"/>
        </w:rPr>
        <w:t>им жилого помещения по договорам социального найма;</w:t>
      </w:r>
    </w:p>
    <w:p w:rsidR="00812D7F" w:rsidRPr="00C1724F" w:rsidRDefault="00812D7F" w:rsidP="00812D7F">
      <w:pPr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4"/>
        </w:rPr>
      </w:pPr>
      <w:r w:rsidRPr="00A07187">
        <w:rPr>
          <w:sz w:val="28"/>
          <w:szCs w:val="24"/>
        </w:rPr>
        <w:t>о внесении изменений и отмене вышеназванных распоряжений.</w:t>
      </w:r>
    </w:p>
    <w:p w:rsidR="00C1724F" w:rsidRPr="00324DBA" w:rsidRDefault="00C1724F" w:rsidP="00C1724F">
      <w:pPr>
        <w:tabs>
          <w:tab w:val="left" w:pos="0"/>
        </w:tabs>
        <w:suppressAutoHyphens/>
        <w:ind w:firstLine="709"/>
        <w:jc w:val="both"/>
        <w:rPr>
          <w:bCs/>
          <w:sz w:val="28"/>
          <w:szCs w:val="24"/>
        </w:rPr>
      </w:pPr>
      <w:r>
        <w:rPr>
          <w:sz w:val="28"/>
          <w:szCs w:val="24"/>
        </w:rPr>
        <w:t xml:space="preserve">3) </w:t>
      </w:r>
      <w:r w:rsidR="00521B13">
        <w:rPr>
          <w:sz w:val="28"/>
          <w:szCs w:val="24"/>
        </w:rPr>
        <w:t>с</w:t>
      </w:r>
      <w:r>
        <w:rPr>
          <w:sz w:val="28"/>
          <w:szCs w:val="24"/>
        </w:rPr>
        <w:t xml:space="preserve"> подписани</w:t>
      </w:r>
      <w:r w:rsidR="00521B13">
        <w:rPr>
          <w:sz w:val="28"/>
          <w:szCs w:val="24"/>
        </w:rPr>
        <w:t>ем</w:t>
      </w:r>
      <w:r>
        <w:rPr>
          <w:sz w:val="28"/>
          <w:szCs w:val="24"/>
        </w:rPr>
        <w:t xml:space="preserve"> </w:t>
      </w:r>
      <w:r w:rsidRPr="00812D7F">
        <w:rPr>
          <w:sz w:val="28"/>
          <w:szCs w:val="24"/>
        </w:rPr>
        <w:t>отчетов, информации, сведений, мониторингов и иных документов, предоставляемых</w:t>
      </w:r>
      <w:r>
        <w:rPr>
          <w:sz w:val="28"/>
          <w:szCs w:val="24"/>
        </w:rPr>
        <w:t xml:space="preserve"> подведомственными учреждениями в Правительство Челябинской области.</w:t>
      </w:r>
    </w:p>
    <w:p w:rsidR="006B6D0A" w:rsidRDefault="00242CFB" w:rsidP="006B6D0A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</w:t>
      </w:r>
      <w:r w:rsidR="00812D7F" w:rsidRPr="00812D7F">
        <w:rPr>
          <w:sz w:val="28"/>
          <w:szCs w:val="24"/>
        </w:rPr>
        <w:t xml:space="preserve">. </w:t>
      </w:r>
      <w:r w:rsidR="006B6D0A" w:rsidRPr="00812D7F">
        <w:rPr>
          <w:sz w:val="28"/>
          <w:szCs w:val="24"/>
        </w:rPr>
        <w:t xml:space="preserve">Заместитель </w:t>
      </w:r>
      <w:r w:rsidR="006B6D0A">
        <w:rPr>
          <w:sz w:val="28"/>
          <w:szCs w:val="24"/>
        </w:rPr>
        <w:t>г</w:t>
      </w:r>
      <w:r w:rsidR="006B6D0A" w:rsidRPr="00812D7F">
        <w:rPr>
          <w:sz w:val="28"/>
          <w:szCs w:val="24"/>
        </w:rPr>
        <w:t xml:space="preserve">лавы </w:t>
      </w:r>
      <w:r w:rsidR="006B6D0A">
        <w:rPr>
          <w:sz w:val="28"/>
          <w:szCs w:val="24"/>
        </w:rPr>
        <w:t>Карабашского</w:t>
      </w:r>
      <w:r w:rsidR="006B6D0A" w:rsidRPr="00812D7F">
        <w:rPr>
          <w:sz w:val="28"/>
          <w:szCs w:val="24"/>
        </w:rPr>
        <w:t xml:space="preserve"> городского округа </w:t>
      </w:r>
      <w:r w:rsidR="006B6D0A">
        <w:rPr>
          <w:sz w:val="28"/>
          <w:szCs w:val="24"/>
        </w:rPr>
        <w:t>по общим вопросам</w:t>
      </w:r>
      <w:r w:rsidR="006B6D0A" w:rsidRPr="00812D7F">
        <w:rPr>
          <w:sz w:val="28"/>
          <w:szCs w:val="24"/>
        </w:rPr>
        <w:t xml:space="preserve"> </w:t>
      </w:r>
      <w:r w:rsidR="00521B13" w:rsidRPr="00521B13">
        <w:rPr>
          <w:sz w:val="28"/>
          <w:szCs w:val="24"/>
        </w:rPr>
        <w:t xml:space="preserve">наделяется полномочиями на заключение от имени администрации Карабашского городского округа договоров, муниципальных контрактов  и </w:t>
      </w:r>
      <w:r w:rsidR="00521B13" w:rsidRPr="00521B13">
        <w:rPr>
          <w:sz w:val="28"/>
          <w:szCs w:val="24"/>
        </w:rPr>
        <w:lastRenderedPageBreak/>
        <w:t>соглашений, подписание актов выполненных работ, бюджетных обязательств и иной необ</w:t>
      </w:r>
      <w:r w:rsidR="00521B13">
        <w:rPr>
          <w:sz w:val="28"/>
          <w:szCs w:val="24"/>
        </w:rPr>
        <w:t>ходимой документации, связанной</w:t>
      </w:r>
      <w:r w:rsidR="006B6D0A" w:rsidRPr="00812D7F">
        <w:rPr>
          <w:sz w:val="28"/>
          <w:szCs w:val="24"/>
        </w:rPr>
        <w:t>:</w:t>
      </w:r>
    </w:p>
    <w:p w:rsidR="006B6D0A" w:rsidRPr="00812D7F" w:rsidRDefault="00521B13" w:rsidP="00E67C3C">
      <w:pPr>
        <w:numPr>
          <w:ilvl w:val="0"/>
          <w:numId w:val="16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с </w:t>
      </w:r>
      <w:r w:rsidR="006B6D0A" w:rsidRPr="00812D7F">
        <w:rPr>
          <w:sz w:val="28"/>
          <w:szCs w:val="24"/>
        </w:rPr>
        <w:t>подписание</w:t>
      </w:r>
      <w:r>
        <w:rPr>
          <w:sz w:val="28"/>
          <w:szCs w:val="24"/>
        </w:rPr>
        <w:t>м</w:t>
      </w:r>
      <w:r w:rsidR="006B6D0A" w:rsidRPr="00812D7F">
        <w:rPr>
          <w:sz w:val="28"/>
          <w:szCs w:val="24"/>
        </w:rPr>
        <w:t xml:space="preserve"> отчетов, информации, сведений, мониторингов и иных документов, предоставляемых отделом муниципальной службы и кадров </w:t>
      </w:r>
      <w:r w:rsidR="006B6D0A">
        <w:rPr>
          <w:sz w:val="28"/>
          <w:szCs w:val="24"/>
        </w:rPr>
        <w:t>а</w:t>
      </w:r>
      <w:r w:rsidR="006B6D0A" w:rsidRPr="00812D7F">
        <w:rPr>
          <w:sz w:val="28"/>
          <w:szCs w:val="24"/>
        </w:rPr>
        <w:t xml:space="preserve">дминистрации </w:t>
      </w:r>
      <w:r w:rsidR="006B6D0A">
        <w:rPr>
          <w:sz w:val="28"/>
          <w:szCs w:val="24"/>
        </w:rPr>
        <w:t>Карабашского</w:t>
      </w:r>
      <w:r w:rsidR="006B6D0A" w:rsidRPr="00812D7F">
        <w:rPr>
          <w:sz w:val="28"/>
          <w:szCs w:val="24"/>
        </w:rPr>
        <w:t xml:space="preserve"> городского округа в Управление государственной службы Правительства Челябинской области;</w:t>
      </w:r>
    </w:p>
    <w:p w:rsidR="006B6D0A" w:rsidRPr="008D6F91" w:rsidRDefault="00521B13" w:rsidP="006B6D0A">
      <w:pPr>
        <w:numPr>
          <w:ilvl w:val="0"/>
          <w:numId w:val="16"/>
        </w:numPr>
        <w:suppressAutoHyphens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с </w:t>
      </w:r>
      <w:r w:rsidR="006B6D0A" w:rsidRPr="008D6F91">
        <w:rPr>
          <w:sz w:val="28"/>
          <w:szCs w:val="24"/>
        </w:rPr>
        <w:t>подписание</w:t>
      </w:r>
      <w:r>
        <w:rPr>
          <w:sz w:val="28"/>
          <w:szCs w:val="24"/>
        </w:rPr>
        <w:t>м</w:t>
      </w:r>
      <w:r w:rsidR="006B6D0A" w:rsidRPr="008D6F91">
        <w:rPr>
          <w:sz w:val="28"/>
          <w:szCs w:val="24"/>
        </w:rPr>
        <w:t xml:space="preserve"> договоров на поставку сувенирной продукции                      и оказание услуг по организации питания, связанных с приемом делегаций;</w:t>
      </w:r>
    </w:p>
    <w:p w:rsidR="006B6D0A" w:rsidRPr="00812D7F" w:rsidRDefault="00521B13" w:rsidP="006B6D0A">
      <w:pPr>
        <w:numPr>
          <w:ilvl w:val="0"/>
          <w:numId w:val="16"/>
        </w:numPr>
        <w:suppressAutoHyphens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с </w:t>
      </w:r>
      <w:r w:rsidR="000045FB">
        <w:rPr>
          <w:sz w:val="28"/>
          <w:szCs w:val="24"/>
        </w:rPr>
        <w:t xml:space="preserve"> право</w:t>
      </w:r>
      <w:r>
        <w:rPr>
          <w:sz w:val="28"/>
          <w:szCs w:val="24"/>
        </w:rPr>
        <w:t>м</w:t>
      </w:r>
      <w:r w:rsidR="000045FB">
        <w:rPr>
          <w:sz w:val="28"/>
          <w:szCs w:val="24"/>
        </w:rPr>
        <w:t xml:space="preserve"> подписания договоров на </w:t>
      </w:r>
      <w:r w:rsidR="006B6D0A" w:rsidRPr="00812D7F">
        <w:rPr>
          <w:sz w:val="28"/>
          <w:szCs w:val="24"/>
        </w:rPr>
        <w:t>пе</w:t>
      </w:r>
      <w:r w:rsidR="000045FB">
        <w:rPr>
          <w:sz w:val="28"/>
          <w:szCs w:val="24"/>
        </w:rPr>
        <w:t>реподготовку и повышение</w:t>
      </w:r>
      <w:r w:rsidR="006B6D0A" w:rsidRPr="00812D7F">
        <w:rPr>
          <w:sz w:val="28"/>
          <w:szCs w:val="24"/>
        </w:rPr>
        <w:t xml:space="preserve"> квалификации муниципальных служащих;</w:t>
      </w:r>
    </w:p>
    <w:p w:rsidR="006B6D0A" w:rsidRPr="001A1B7D" w:rsidRDefault="00521B13" w:rsidP="006B6D0A">
      <w:pPr>
        <w:numPr>
          <w:ilvl w:val="0"/>
          <w:numId w:val="16"/>
        </w:numPr>
        <w:suppressAutoHyphens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с </w:t>
      </w:r>
      <w:r w:rsidR="000045FB">
        <w:rPr>
          <w:sz w:val="28"/>
          <w:szCs w:val="24"/>
        </w:rPr>
        <w:t>право</w:t>
      </w:r>
      <w:r>
        <w:rPr>
          <w:sz w:val="28"/>
          <w:szCs w:val="24"/>
        </w:rPr>
        <w:t>м</w:t>
      </w:r>
      <w:r w:rsidR="000045FB">
        <w:rPr>
          <w:sz w:val="28"/>
          <w:szCs w:val="24"/>
        </w:rPr>
        <w:t xml:space="preserve"> подписания</w:t>
      </w:r>
      <w:r w:rsidR="006B6D0A" w:rsidRPr="001A1B7D">
        <w:rPr>
          <w:sz w:val="28"/>
          <w:szCs w:val="24"/>
        </w:rPr>
        <w:t xml:space="preserve"> распоряжений </w:t>
      </w:r>
      <w:r w:rsidR="006B6D0A">
        <w:rPr>
          <w:sz w:val="28"/>
          <w:szCs w:val="24"/>
        </w:rPr>
        <w:t>а</w:t>
      </w:r>
      <w:r w:rsidR="006B6D0A" w:rsidRPr="001A1B7D">
        <w:rPr>
          <w:sz w:val="28"/>
          <w:szCs w:val="24"/>
        </w:rPr>
        <w:t>дминистрации Карабашского городского округа по координируемым направлениями деятельности, в том числе:</w:t>
      </w:r>
    </w:p>
    <w:p w:rsidR="006B6D0A" w:rsidRDefault="006B6D0A" w:rsidP="006B6D0A">
      <w:pPr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4"/>
        </w:rPr>
      </w:pPr>
      <w:r>
        <w:rPr>
          <w:sz w:val="28"/>
          <w:szCs w:val="24"/>
        </w:rPr>
        <w:t xml:space="preserve">о </w:t>
      </w:r>
      <w:r w:rsidRPr="009A7A84">
        <w:rPr>
          <w:sz w:val="28"/>
          <w:szCs w:val="24"/>
        </w:rPr>
        <w:t>с</w:t>
      </w:r>
      <w:r>
        <w:rPr>
          <w:sz w:val="28"/>
          <w:szCs w:val="24"/>
        </w:rPr>
        <w:t xml:space="preserve">оздании </w:t>
      </w:r>
      <w:r w:rsidRPr="009A7A84">
        <w:rPr>
          <w:sz w:val="28"/>
          <w:szCs w:val="24"/>
        </w:rPr>
        <w:t xml:space="preserve">комиссий, рабочих групп и советов, </w:t>
      </w:r>
      <w:r w:rsidR="000045FB">
        <w:rPr>
          <w:sz w:val="28"/>
          <w:szCs w:val="24"/>
        </w:rPr>
        <w:t xml:space="preserve">служебных расследований, </w:t>
      </w:r>
      <w:r w:rsidRPr="009A7A84">
        <w:rPr>
          <w:sz w:val="28"/>
          <w:szCs w:val="24"/>
        </w:rPr>
        <w:t>а также положений о порядке их создания и работе;</w:t>
      </w:r>
    </w:p>
    <w:p w:rsidR="006B6D0A" w:rsidRDefault="006B6D0A" w:rsidP="006B6D0A">
      <w:pPr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4"/>
        </w:rPr>
      </w:pPr>
      <w:r w:rsidRPr="009A7A84">
        <w:rPr>
          <w:sz w:val="28"/>
          <w:szCs w:val="24"/>
        </w:rPr>
        <w:t>по вопросам муниципальной службы;</w:t>
      </w:r>
    </w:p>
    <w:p w:rsidR="006B6D0A" w:rsidRDefault="006B6D0A" w:rsidP="006B6D0A">
      <w:pPr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4"/>
        </w:rPr>
      </w:pPr>
      <w:r w:rsidRPr="009A7A84">
        <w:rPr>
          <w:sz w:val="28"/>
          <w:szCs w:val="24"/>
        </w:rPr>
        <w:t xml:space="preserve">об утверждении положений структурных подразделений, управлений и отделов </w:t>
      </w:r>
      <w:r>
        <w:rPr>
          <w:sz w:val="28"/>
          <w:szCs w:val="24"/>
        </w:rPr>
        <w:t>а</w:t>
      </w:r>
      <w:r w:rsidRPr="009A7A84">
        <w:rPr>
          <w:sz w:val="28"/>
          <w:szCs w:val="24"/>
        </w:rPr>
        <w:t xml:space="preserve">дминистрации </w:t>
      </w:r>
      <w:r>
        <w:rPr>
          <w:sz w:val="28"/>
          <w:szCs w:val="24"/>
        </w:rPr>
        <w:t>Карабашского</w:t>
      </w:r>
      <w:r w:rsidRPr="009A7A84">
        <w:rPr>
          <w:sz w:val="28"/>
          <w:szCs w:val="24"/>
        </w:rPr>
        <w:t xml:space="preserve"> городского округа;</w:t>
      </w:r>
    </w:p>
    <w:p w:rsidR="006B6D0A" w:rsidRPr="008066ED" w:rsidRDefault="006B6D0A" w:rsidP="006B6D0A">
      <w:pPr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4"/>
        </w:rPr>
      </w:pPr>
      <w:r w:rsidRPr="008066ED">
        <w:rPr>
          <w:sz w:val="28"/>
          <w:szCs w:val="24"/>
        </w:rPr>
        <w:t>о внесении изменений и отмене вышеназванных постановлений                    и распоряжений.</w:t>
      </w:r>
    </w:p>
    <w:p w:rsidR="006B6D0A" w:rsidRDefault="00594F8C" w:rsidP="006B6D0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B6D0A" w:rsidRPr="006B6D0A">
        <w:rPr>
          <w:sz w:val="28"/>
          <w:szCs w:val="28"/>
        </w:rPr>
        <w:t xml:space="preserve">Заместитель главы Карабашского городского округа по </w:t>
      </w:r>
      <w:r w:rsidR="006B6D0A">
        <w:rPr>
          <w:sz w:val="28"/>
          <w:szCs w:val="28"/>
        </w:rPr>
        <w:t>финансам и экономике</w:t>
      </w:r>
      <w:r w:rsidR="006B6D0A" w:rsidRPr="006B6D0A">
        <w:rPr>
          <w:sz w:val="28"/>
          <w:szCs w:val="28"/>
        </w:rPr>
        <w:t xml:space="preserve"> </w:t>
      </w:r>
      <w:r w:rsidR="00521B13" w:rsidRPr="00521B13">
        <w:rPr>
          <w:sz w:val="28"/>
          <w:szCs w:val="28"/>
        </w:rPr>
        <w:t>наделяется полномочиями на заключение от имени администрации Карабашского городского округа договоров, муниципальных контрактов  и соглашений, подписание актов выполненных работ, бюджетных обязательств и иной необ</w:t>
      </w:r>
      <w:r w:rsidR="00521B13">
        <w:rPr>
          <w:sz w:val="28"/>
          <w:szCs w:val="28"/>
        </w:rPr>
        <w:t>ходимой документации, связанной</w:t>
      </w:r>
      <w:r w:rsidR="006B6D0A" w:rsidRPr="006B6D0A">
        <w:rPr>
          <w:sz w:val="28"/>
          <w:szCs w:val="28"/>
        </w:rPr>
        <w:t>:</w:t>
      </w:r>
    </w:p>
    <w:p w:rsidR="00882A1B" w:rsidRDefault="006E3E74" w:rsidP="00BB05FE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</w:t>
      </w:r>
      <w:r w:rsidR="00882A1B" w:rsidRPr="00812D7F">
        <w:rPr>
          <w:sz w:val="28"/>
          <w:szCs w:val="24"/>
        </w:rPr>
        <w:t xml:space="preserve">) </w:t>
      </w:r>
      <w:r w:rsidR="001A2516">
        <w:rPr>
          <w:sz w:val="28"/>
          <w:szCs w:val="24"/>
        </w:rPr>
        <w:t>с</w:t>
      </w:r>
      <w:r w:rsidR="00BB05FE">
        <w:rPr>
          <w:sz w:val="28"/>
          <w:szCs w:val="24"/>
        </w:rPr>
        <w:t xml:space="preserve"> подписани</w:t>
      </w:r>
      <w:r w:rsidR="001A2516">
        <w:rPr>
          <w:sz w:val="28"/>
          <w:szCs w:val="24"/>
        </w:rPr>
        <w:t>ем</w:t>
      </w:r>
      <w:r w:rsidR="00BB05FE">
        <w:rPr>
          <w:sz w:val="28"/>
          <w:szCs w:val="24"/>
        </w:rPr>
        <w:t xml:space="preserve"> отчетов, информации, сведений, мониторингов и иных документов, предоставляемых подведомственными </w:t>
      </w:r>
      <w:r>
        <w:rPr>
          <w:sz w:val="28"/>
          <w:szCs w:val="24"/>
        </w:rPr>
        <w:t>отделами, управлениями</w:t>
      </w:r>
      <w:r w:rsidR="00BB05FE">
        <w:rPr>
          <w:sz w:val="28"/>
          <w:szCs w:val="24"/>
        </w:rPr>
        <w:t xml:space="preserve"> в Правительство Челябинской области</w:t>
      </w:r>
      <w:r w:rsidR="00521B13">
        <w:rPr>
          <w:sz w:val="28"/>
          <w:szCs w:val="24"/>
        </w:rPr>
        <w:t>;</w:t>
      </w:r>
    </w:p>
    <w:p w:rsidR="00882A1B" w:rsidRDefault="006E3E74" w:rsidP="00882A1B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="00882A1B" w:rsidRPr="00E30BED">
        <w:rPr>
          <w:sz w:val="28"/>
          <w:szCs w:val="24"/>
        </w:rPr>
        <w:t>)</w:t>
      </w:r>
      <w:r w:rsidR="00882A1B">
        <w:rPr>
          <w:sz w:val="28"/>
          <w:szCs w:val="24"/>
        </w:rPr>
        <w:t xml:space="preserve"> </w:t>
      </w:r>
      <w:r w:rsidR="003943A8">
        <w:rPr>
          <w:sz w:val="28"/>
          <w:szCs w:val="24"/>
        </w:rPr>
        <w:t>с</w:t>
      </w:r>
      <w:r w:rsidR="00882A1B" w:rsidRPr="00812D7F">
        <w:rPr>
          <w:sz w:val="28"/>
          <w:szCs w:val="24"/>
        </w:rPr>
        <w:t xml:space="preserve"> подписание</w:t>
      </w:r>
      <w:r w:rsidR="001A2516">
        <w:rPr>
          <w:sz w:val="28"/>
          <w:szCs w:val="24"/>
        </w:rPr>
        <w:t>м</w:t>
      </w:r>
      <w:r w:rsidR="00882A1B" w:rsidRPr="00812D7F">
        <w:rPr>
          <w:sz w:val="28"/>
          <w:szCs w:val="24"/>
        </w:rPr>
        <w:t xml:space="preserve"> договоров на предоставление права размещения нестационарных торговых объектов мелкорозничной торговой сети, бытового обслуживания населения и временных объектов общественного питания </w:t>
      </w:r>
      <w:r w:rsidR="00882A1B">
        <w:rPr>
          <w:sz w:val="28"/>
          <w:szCs w:val="24"/>
        </w:rPr>
        <w:t xml:space="preserve">                        </w:t>
      </w:r>
      <w:r w:rsidR="00882A1B" w:rsidRPr="00812D7F">
        <w:rPr>
          <w:sz w:val="28"/>
          <w:szCs w:val="24"/>
        </w:rPr>
        <w:t xml:space="preserve">на территории </w:t>
      </w:r>
      <w:r w:rsidR="00882A1B">
        <w:rPr>
          <w:sz w:val="28"/>
          <w:szCs w:val="24"/>
        </w:rPr>
        <w:t>Карабашского</w:t>
      </w:r>
      <w:r w:rsidR="00882A1B" w:rsidRPr="00812D7F">
        <w:rPr>
          <w:sz w:val="28"/>
          <w:szCs w:val="24"/>
        </w:rPr>
        <w:t xml:space="preserve"> городского округа;</w:t>
      </w:r>
    </w:p>
    <w:p w:rsidR="00B824F2" w:rsidRDefault="006E3E74" w:rsidP="00882A1B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</w:t>
      </w:r>
      <w:r w:rsidR="00B824F2">
        <w:rPr>
          <w:sz w:val="28"/>
          <w:szCs w:val="24"/>
        </w:rPr>
        <w:t xml:space="preserve">) </w:t>
      </w:r>
      <w:r w:rsidR="003943A8">
        <w:rPr>
          <w:sz w:val="28"/>
          <w:szCs w:val="24"/>
        </w:rPr>
        <w:t>с</w:t>
      </w:r>
      <w:r w:rsidR="00B824F2">
        <w:rPr>
          <w:sz w:val="28"/>
          <w:szCs w:val="24"/>
        </w:rPr>
        <w:t xml:space="preserve"> подписание</w:t>
      </w:r>
      <w:r w:rsidR="003943A8">
        <w:rPr>
          <w:sz w:val="28"/>
          <w:szCs w:val="24"/>
        </w:rPr>
        <w:t>м</w:t>
      </w:r>
      <w:r w:rsidR="00B824F2">
        <w:rPr>
          <w:sz w:val="28"/>
          <w:szCs w:val="24"/>
        </w:rPr>
        <w:t xml:space="preserve"> договоров аренды земельного участка на территории Карабашского городского округа и соглашений о </w:t>
      </w:r>
      <w:r w:rsidR="00B824F2" w:rsidRPr="008066ED">
        <w:rPr>
          <w:sz w:val="28"/>
          <w:szCs w:val="24"/>
        </w:rPr>
        <w:t>расторжении указанны</w:t>
      </w:r>
      <w:r w:rsidR="00B824F2">
        <w:rPr>
          <w:sz w:val="28"/>
          <w:szCs w:val="24"/>
        </w:rPr>
        <w:t>х договоров</w:t>
      </w:r>
      <w:r w:rsidR="00B824F2" w:rsidRPr="008066ED">
        <w:rPr>
          <w:sz w:val="28"/>
          <w:szCs w:val="24"/>
        </w:rPr>
        <w:t>;</w:t>
      </w:r>
    </w:p>
    <w:p w:rsidR="00882A1B" w:rsidRPr="00B824F2" w:rsidRDefault="006E3E74" w:rsidP="006E3E74">
      <w:pPr>
        <w:tabs>
          <w:tab w:val="left" w:pos="0"/>
        </w:tabs>
        <w:suppressAutoHyphens/>
        <w:ind w:firstLine="710"/>
        <w:jc w:val="both"/>
        <w:rPr>
          <w:bCs/>
          <w:sz w:val="28"/>
          <w:szCs w:val="24"/>
        </w:rPr>
      </w:pPr>
      <w:r>
        <w:rPr>
          <w:sz w:val="28"/>
          <w:szCs w:val="24"/>
        </w:rPr>
        <w:t xml:space="preserve">4) </w:t>
      </w:r>
      <w:r w:rsidR="003943A8">
        <w:rPr>
          <w:sz w:val="28"/>
          <w:szCs w:val="24"/>
        </w:rPr>
        <w:t>с</w:t>
      </w:r>
      <w:r w:rsidR="00B824F2">
        <w:rPr>
          <w:sz w:val="28"/>
          <w:szCs w:val="24"/>
        </w:rPr>
        <w:t xml:space="preserve"> подписание</w:t>
      </w:r>
      <w:r w:rsidR="003943A8">
        <w:rPr>
          <w:sz w:val="28"/>
          <w:szCs w:val="24"/>
        </w:rPr>
        <w:t>м</w:t>
      </w:r>
      <w:r w:rsidR="00B824F2">
        <w:rPr>
          <w:sz w:val="28"/>
          <w:szCs w:val="24"/>
        </w:rPr>
        <w:t xml:space="preserve"> договоров о предоставлении</w:t>
      </w:r>
      <w:r w:rsidR="00882A1B" w:rsidRPr="008066ED">
        <w:rPr>
          <w:sz w:val="28"/>
          <w:szCs w:val="24"/>
        </w:rPr>
        <w:t xml:space="preserve"> права использования места организованной торговли сезонными товарами, соглашений                                  о расторжении указанны</w:t>
      </w:r>
      <w:r w:rsidR="00BB05FE">
        <w:rPr>
          <w:sz w:val="28"/>
          <w:szCs w:val="24"/>
        </w:rPr>
        <w:t>х договоров</w:t>
      </w:r>
      <w:r w:rsidR="00882A1B" w:rsidRPr="008066ED">
        <w:rPr>
          <w:sz w:val="28"/>
          <w:szCs w:val="24"/>
        </w:rPr>
        <w:t>;</w:t>
      </w:r>
    </w:p>
    <w:p w:rsidR="00882A1B" w:rsidRPr="00B824F2" w:rsidRDefault="006E3E74" w:rsidP="006E3E74">
      <w:pPr>
        <w:tabs>
          <w:tab w:val="left" w:pos="0"/>
        </w:tabs>
        <w:suppressAutoHyphens/>
        <w:ind w:firstLine="710"/>
        <w:jc w:val="both"/>
        <w:rPr>
          <w:bCs/>
          <w:sz w:val="28"/>
          <w:szCs w:val="24"/>
        </w:rPr>
      </w:pPr>
      <w:r>
        <w:rPr>
          <w:sz w:val="28"/>
          <w:szCs w:val="24"/>
        </w:rPr>
        <w:t xml:space="preserve">5) </w:t>
      </w:r>
      <w:r w:rsidR="003943A8">
        <w:rPr>
          <w:sz w:val="28"/>
          <w:szCs w:val="24"/>
        </w:rPr>
        <w:t>с</w:t>
      </w:r>
      <w:r w:rsidR="00882A1B" w:rsidRPr="00B824F2">
        <w:rPr>
          <w:sz w:val="28"/>
          <w:szCs w:val="24"/>
        </w:rPr>
        <w:t xml:space="preserve"> утверждени</w:t>
      </w:r>
      <w:r w:rsidR="003943A8">
        <w:rPr>
          <w:sz w:val="28"/>
          <w:szCs w:val="24"/>
        </w:rPr>
        <w:t>ем</w:t>
      </w:r>
      <w:r w:rsidR="00882A1B" w:rsidRPr="00B824F2">
        <w:rPr>
          <w:sz w:val="28"/>
          <w:szCs w:val="24"/>
        </w:rPr>
        <w:t xml:space="preserve"> Порядка определения границ прилегающих                          к некоторым организациям и объектам территорий, на которых не допускается розничная продажа алкогольной продукции, на территории Карабашского городского округа;</w:t>
      </w:r>
    </w:p>
    <w:p w:rsidR="00BB05FE" w:rsidRPr="00B824F2" w:rsidRDefault="006E3E74" w:rsidP="006E3E74">
      <w:pPr>
        <w:tabs>
          <w:tab w:val="left" w:pos="0"/>
        </w:tabs>
        <w:suppressAutoHyphens/>
        <w:ind w:firstLine="710"/>
        <w:jc w:val="both"/>
        <w:rPr>
          <w:bCs/>
          <w:sz w:val="28"/>
          <w:szCs w:val="24"/>
        </w:rPr>
      </w:pPr>
      <w:r>
        <w:rPr>
          <w:sz w:val="28"/>
          <w:szCs w:val="24"/>
        </w:rPr>
        <w:t xml:space="preserve">6) </w:t>
      </w:r>
      <w:r w:rsidR="003943A8">
        <w:rPr>
          <w:sz w:val="28"/>
          <w:szCs w:val="24"/>
        </w:rPr>
        <w:t>с</w:t>
      </w:r>
      <w:r w:rsidR="00BB05FE" w:rsidRPr="00B824F2">
        <w:rPr>
          <w:sz w:val="28"/>
          <w:szCs w:val="24"/>
        </w:rPr>
        <w:t xml:space="preserve"> право</w:t>
      </w:r>
      <w:r w:rsidR="003943A8">
        <w:rPr>
          <w:sz w:val="28"/>
          <w:szCs w:val="24"/>
        </w:rPr>
        <w:t>м</w:t>
      </w:r>
      <w:r w:rsidR="00BB05FE" w:rsidRPr="00B824F2">
        <w:rPr>
          <w:sz w:val="28"/>
          <w:szCs w:val="24"/>
        </w:rPr>
        <w:t xml:space="preserve"> подписания распоряжений администрации Карабашского городского округа по координируемым направлениями деятельности, в том числе:</w:t>
      </w:r>
    </w:p>
    <w:p w:rsidR="00882A1B" w:rsidRDefault="00882A1B" w:rsidP="00882A1B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4"/>
        </w:rPr>
      </w:pPr>
      <w:r>
        <w:rPr>
          <w:sz w:val="28"/>
          <w:szCs w:val="24"/>
        </w:rPr>
        <w:lastRenderedPageBreak/>
        <w:t>о создании</w:t>
      </w:r>
      <w:r w:rsidRPr="009A7A84">
        <w:rPr>
          <w:sz w:val="28"/>
          <w:szCs w:val="24"/>
        </w:rPr>
        <w:t xml:space="preserve"> комиссий, рабочих групп и советов, а также положений </w:t>
      </w:r>
      <w:r>
        <w:rPr>
          <w:sz w:val="28"/>
          <w:szCs w:val="24"/>
        </w:rPr>
        <w:t xml:space="preserve">                </w:t>
      </w:r>
      <w:r w:rsidRPr="009A7A84">
        <w:rPr>
          <w:sz w:val="28"/>
          <w:szCs w:val="24"/>
        </w:rPr>
        <w:t>о порядке их создания и работе;</w:t>
      </w:r>
    </w:p>
    <w:p w:rsidR="00882A1B" w:rsidRDefault="00882A1B" w:rsidP="00882A1B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4"/>
        </w:rPr>
      </w:pPr>
      <w:r w:rsidRPr="009A7A84">
        <w:rPr>
          <w:sz w:val="28"/>
          <w:szCs w:val="24"/>
        </w:rPr>
        <w:t xml:space="preserve">об утверждении Реестра (перечня) муниципальных (государственных) услуг </w:t>
      </w:r>
      <w:r>
        <w:rPr>
          <w:sz w:val="28"/>
          <w:szCs w:val="24"/>
        </w:rPr>
        <w:t>Карабашского</w:t>
      </w:r>
      <w:r w:rsidRPr="009A7A84">
        <w:rPr>
          <w:sz w:val="28"/>
          <w:szCs w:val="24"/>
        </w:rPr>
        <w:t xml:space="preserve"> городского округа;</w:t>
      </w:r>
    </w:p>
    <w:p w:rsidR="00882A1B" w:rsidRDefault="00882A1B" w:rsidP="00882A1B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4"/>
        </w:rPr>
      </w:pPr>
      <w:r w:rsidRPr="009A7A84">
        <w:rPr>
          <w:bCs/>
          <w:sz w:val="28"/>
          <w:szCs w:val="24"/>
        </w:rPr>
        <w:t>о предоставлении земельных участков в собственность бесплатно;</w:t>
      </w:r>
    </w:p>
    <w:p w:rsidR="00882A1B" w:rsidRDefault="00882A1B" w:rsidP="00882A1B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4"/>
        </w:rPr>
      </w:pPr>
      <w:r w:rsidRPr="009A7A84">
        <w:rPr>
          <w:sz w:val="28"/>
          <w:szCs w:val="24"/>
        </w:rPr>
        <w:t>о предоставлении субсидий юридическим лицам и индивидуальным предпринимателям;</w:t>
      </w:r>
    </w:p>
    <w:p w:rsidR="00882A1B" w:rsidRDefault="00882A1B" w:rsidP="00882A1B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4"/>
        </w:rPr>
      </w:pPr>
      <w:r w:rsidRPr="009A7A84">
        <w:rPr>
          <w:sz w:val="28"/>
          <w:szCs w:val="24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sz w:val="28"/>
          <w:szCs w:val="24"/>
        </w:rPr>
        <w:t>Карабашского</w:t>
      </w:r>
      <w:r w:rsidRPr="009A7A84">
        <w:rPr>
          <w:sz w:val="28"/>
          <w:szCs w:val="24"/>
        </w:rPr>
        <w:t xml:space="preserve"> городского округа;</w:t>
      </w:r>
    </w:p>
    <w:p w:rsidR="00882A1B" w:rsidRDefault="00882A1B" w:rsidP="00882A1B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4"/>
        </w:rPr>
      </w:pPr>
      <w:r w:rsidRPr="009A7A84">
        <w:rPr>
          <w:sz w:val="28"/>
          <w:szCs w:val="24"/>
        </w:rPr>
        <w:t>о предоставлении земельных участков в постоянное (бессрочное) пользование (прекращении постоянного (бессрочного) пользования), прекращении права пожизненного наследуемого владения земельными участками;</w:t>
      </w:r>
    </w:p>
    <w:p w:rsidR="00882A1B" w:rsidRPr="008066ED" w:rsidRDefault="00882A1B" w:rsidP="00882A1B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4"/>
        </w:rPr>
      </w:pPr>
      <w:r w:rsidRPr="009A7A84">
        <w:rPr>
          <w:sz w:val="28"/>
          <w:szCs w:val="24"/>
        </w:rPr>
        <w:t>о списании муниципального имущества;</w:t>
      </w:r>
    </w:p>
    <w:p w:rsidR="00882A1B" w:rsidRPr="008066ED" w:rsidRDefault="00882A1B" w:rsidP="00882A1B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4"/>
        </w:rPr>
      </w:pPr>
      <w:r w:rsidRPr="008066ED">
        <w:rPr>
          <w:sz w:val="28"/>
          <w:szCs w:val="24"/>
        </w:rPr>
        <w:t>о проведении  универсальных сельскохозяйственных ярмарок;</w:t>
      </w:r>
    </w:p>
    <w:p w:rsidR="00882A1B" w:rsidRPr="008066ED" w:rsidRDefault="00882A1B" w:rsidP="00882A1B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4"/>
        </w:rPr>
      </w:pPr>
      <w:r w:rsidRPr="008066ED">
        <w:rPr>
          <w:bCs/>
          <w:sz w:val="28"/>
          <w:szCs w:val="24"/>
        </w:rPr>
        <w:t xml:space="preserve">о реализации сезонных товаров с использованием мест организованной торговли на территории </w:t>
      </w:r>
      <w:r w:rsidR="00B152D3">
        <w:rPr>
          <w:bCs/>
          <w:sz w:val="28"/>
          <w:szCs w:val="24"/>
        </w:rPr>
        <w:t>Карабашского</w:t>
      </w:r>
      <w:r w:rsidRPr="008066ED">
        <w:rPr>
          <w:bCs/>
          <w:sz w:val="28"/>
          <w:szCs w:val="24"/>
        </w:rPr>
        <w:t xml:space="preserve"> городского округа;</w:t>
      </w:r>
    </w:p>
    <w:p w:rsidR="00882A1B" w:rsidRPr="00324DBA" w:rsidRDefault="00882A1B" w:rsidP="00882A1B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4"/>
        </w:rPr>
      </w:pPr>
      <w:r w:rsidRPr="009A7A84">
        <w:rPr>
          <w:sz w:val="28"/>
          <w:szCs w:val="24"/>
        </w:rPr>
        <w:t>о внесении изменений и отмене вышеназванных распоряжений.</w:t>
      </w:r>
    </w:p>
    <w:p w:rsidR="006B6D0A" w:rsidRDefault="006B6D0A" w:rsidP="006B6D0A">
      <w:pPr>
        <w:suppressAutoHyphens/>
        <w:ind w:firstLine="709"/>
        <w:jc w:val="both"/>
        <w:rPr>
          <w:sz w:val="28"/>
          <w:szCs w:val="28"/>
        </w:rPr>
      </w:pPr>
    </w:p>
    <w:p w:rsidR="006B6D0A" w:rsidRDefault="006B6D0A" w:rsidP="006B6D0A">
      <w:pPr>
        <w:suppressAutoHyphens/>
        <w:ind w:firstLine="709"/>
        <w:jc w:val="both"/>
        <w:rPr>
          <w:sz w:val="28"/>
          <w:szCs w:val="28"/>
        </w:rPr>
      </w:pPr>
    </w:p>
    <w:p w:rsidR="006B6D0A" w:rsidRDefault="006B6D0A" w:rsidP="006B6D0A">
      <w:pPr>
        <w:suppressAutoHyphens/>
        <w:ind w:firstLine="709"/>
        <w:jc w:val="both"/>
        <w:rPr>
          <w:sz w:val="28"/>
          <w:szCs w:val="28"/>
        </w:rPr>
      </w:pPr>
    </w:p>
    <w:p w:rsidR="006B6D0A" w:rsidRDefault="006B6D0A" w:rsidP="006B6D0A">
      <w:pPr>
        <w:suppressAutoHyphens/>
        <w:ind w:firstLine="709"/>
        <w:jc w:val="both"/>
        <w:rPr>
          <w:sz w:val="28"/>
          <w:szCs w:val="28"/>
        </w:rPr>
      </w:pPr>
    </w:p>
    <w:p w:rsidR="006B6D0A" w:rsidRDefault="006B6D0A" w:rsidP="006B6D0A">
      <w:pPr>
        <w:suppressAutoHyphens/>
        <w:ind w:firstLine="709"/>
        <w:jc w:val="both"/>
        <w:rPr>
          <w:sz w:val="28"/>
          <w:szCs w:val="28"/>
        </w:rPr>
      </w:pPr>
    </w:p>
    <w:p w:rsidR="001A2516" w:rsidRDefault="001A2516" w:rsidP="006B6D0A">
      <w:pPr>
        <w:suppressAutoHyphens/>
        <w:ind w:firstLine="709"/>
        <w:jc w:val="both"/>
        <w:rPr>
          <w:sz w:val="28"/>
          <w:szCs w:val="28"/>
        </w:rPr>
      </w:pPr>
    </w:p>
    <w:p w:rsidR="001A2516" w:rsidRDefault="001A2516" w:rsidP="006B6D0A">
      <w:pPr>
        <w:suppressAutoHyphens/>
        <w:ind w:firstLine="709"/>
        <w:jc w:val="both"/>
        <w:rPr>
          <w:sz w:val="28"/>
          <w:szCs w:val="28"/>
        </w:rPr>
      </w:pPr>
    </w:p>
    <w:p w:rsidR="006E3E74" w:rsidRDefault="006E3E74" w:rsidP="006B6D0A">
      <w:pPr>
        <w:suppressAutoHyphens/>
        <w:ind w:firstLine="709"/>
        <w:jc w:val="both"/>
        <w:rPr>
          <w:sz w:val="28"/>
          <w:szCs w:val="28"/>
        </w:rPr>
      </w:pPr>
    </w:p>
    <w:p w:rsidR="006E3E74" w:rsidRDefault="006E3E74" w:rsidP="006B6D0A">
      <w:pPr>
        <w:suppressAutoHyphens/>
        <w:ind w:firstLine="709"/>
        <w:jc w:val="both"/>
        <w:rPr>
          <w:sz w:val="28"/>
          <w:szCs w:val="28"/>
        </w:rPr>
      </w:pPr>
    </w:p>
    <w:p w:rsidR="006E3E74" w:rsidRDefault="006E3E74" w:rsidP="006B6D0A">
      <w:pPr>
        <w:suppressAutoHyphens/>
        <w:ind w:firstLine="709"/>
        <w:jc w:val="both"/>
        <w:rPr>
          <w:sz w:val="28"/>
          <w:szCs w:val="28"/>
        </w:rPr>
      </w:pPr>
    </w:p>
    <w:p w:rsidR="006E3E74" w:rsidRDefault="006E3E74" w:rsidP="006B6D0A">
      <w:pPr>
        <w:suppressAutoHyphens/>
        <w:ind w:firstLine="709"/>
        <w:jc w:val="both"/>
        <w:rPr>
          <w:sz w:val="28"/>
          <w:szCs w:val="28"/>
        </w:rPr>
      </w:pPr>
    </w:p>
    <w:p w:rsidR="006E3E74" w:rsidRDefault="006E3E74" w:rsidP="006B6D0A">
      <w:pPr>
        <w:suppressAutoHyphens/>
        <w:ind w:firstLine="709"/>
        <w:jc w:val="both"/>
        <w:rPr>
          <w:sz w:val="28"/>
          <w:szCs w:val="28"/>
        </w:rPr>
      </w:pPr>
    </w:p>
    <w:p w:rsidR="006E3E74" w:rsidRDefault="006E3E74" w:rsidP="006B6D0A">
      <w:pPr>
        <w:suppressAutoHyphens/>
        <w:ind w:firstLine="709"/>
        <w:jc w:val="both"/>
        <w:rPr>
          <w:sz w:val="28"/>
          <w:szCs w:val="28"/>
        </w:rPr>
      </w:pPr>
    </w:p>
    <w:p w:rsidR="006E3E74" w:rsidRDefault="006E3E74" w:rsidP="006B6D0A">
      <w:pPr>
        <w:suppressAutoHyphens/>
        <w:ind w:firstLine="709"/>
        <w:jc w:val="both"/>
        <w:rPr>
          <w:sz w:val="28"/>
          <w:szCs w:val="28"/>
        </w:rPr>
      </w:pPr>
    </w:p>
    <w:p w:rsidR="006E3E74" w:rsidRDefault="006E3E74" w:rsidP="006B6D0A">
      <w:pPr>
        <w:suppressAutoHyphens/>
        <w:ind w:firstLine="709"/>
        <w:jc w:val="both"/>
        <w:rPr>
          <w:sz w:val="28"/>
          <w:szCs w:val="28"/>
        </w:rPr>
      </w:pPr>
    </w:p>
    <w:p w:rsidR="006E3E74" w:rsidRDefault="006E3E74" w:rsidP="006B6D0A">
      <w:pPr>
        <w:suppressAutoHyphens/>
        <w:ind w:firstLine="709"/>
        <w:jc w:val="both"/>
        <w:rPr>
          <w:sz w:val="28"/>
          <w:szCs w:val="28"/>
        </w:rPr>
      </w:pPr>
    </w:p>
    <w:p w:rsidR="006E3E74" w:rsidRDefault="006E3E74" w:rsidP="006B6D0A">
      <w:pPr>
        <w:suppressAutoHyphens/>
        <w:ind w:firstLine="709"/>
        <w:jc w:val="both"/>
        <w:rPr>
          <w:sz w:val="28"/>
          <w:szCs w:val="28"/>
        </w:rPr>
      </w:pPr>
    </w:p>
    <w:p w:rsidR="006E3E74" w:rsidRDefault="006E3E74" w:rsidP="006B6D0A">
      <w:pPr>
        <w:suppressAutoHyphens/>
        <w:ind w:firstLine="709"/>
        <w:jc w:val="both"/>
        <w:rPr>
          <w:sz w:val="28"/>
          <w:szCs w:val="28"/>
        </w:rPr>
      </w:pPr>
    </w:p>
    <w:p w:rsidR="006E3E74" w:rsidRDefault="006E3E74" w:rsidP="006B6D0A">
      <w:pPr>
        <w:suppressAutoHyphens/>
        <w:ind w:firstLine="709"/>
        <w:jc w:val="both"/>
        <w:rPr>
          <w:sz w:val="28"/>
          <w:szCs w:val="28"/>
        </w:rPr>
      </w:pPr>
    </w:p>
    <w:p w:rsidR="006E3E74" w:rsidRDefault="006E3E74" w:rsidP="006B6D0A">
      <w:pPr>
        <w:suppressAutoHyphens/>
        <w:ind w:firstLine="709"/>
        <w:jc w:val="both"/>
        <w:rPr>
          <w:sz w:val="28"/>
          <w:szCs w:val="28"/>
        </w:rPr>
      </w:pPr>
    </w:p>
    <w:p w:rsidR="006E3E74" w:rsidRDefault="006E3E74" w:rsidP="006B6D0A">
      <w:pPr>
        <w:suppressAutoHyphens/>
        <w:ind w:firstLine="709"/>
        <w:jc w:val="both"/>
        <w:rPr>
          <w:sz w:val="28"/>
          <w:szCs w:val="28"/>
        </w:rPr>
      </w:pPr>
    </w:p>
    <w:p w:rsidR="006E3E74" w:rsidRDefault="006E3E74" w:rsidP="006B6D0A">
      <w:pPr>
        <w:suppressAutoHyphens/>
        <w:ind w:firstLine="709"/>
        <w:jc w:val="both"/>
        <w:rPr>
          <w:sz w:val="28"/>
          <w:szCs w:val="28"/>
        </w:rPr>
      </w:pPr>
    </w:p>
    <w:p w:rsidR="006E3E74" w:rsidRDefault="006E3E74" w:rsidP="006B6D0A">
      <w:pPr>
        <w:suppressAutoHyphens/>
        <w:ind w:firstLine="709"/>
        <w:jc w:val="both"/>
        <w:rPr>
          <w:sz w:val="28"/>
          <w:szCs w:val="28"/>
        </w:rPr>
      </w:pPr>
    </w:p>
    <w:p w:rsidR="006E3E74" w:rsidRDefault="006E3E74" w:rsidP="006B6D0A">
      <w:pPr>
        <w:suppressAutoHyphens/>
        <w:ind w:firstLine="709"/>
        <w:jc w:val="both"/>
        <w:rPr>
          <w:sz w:val="28"/>
          <w:szCs w:val="28"/>
        </w:rPr>
      </w:pPr>
    </w:p>
    <w:p w:rsidR="001A2516" w:rsidRDefault="001A2516" w:rsidP="006B6D0A">
      <w:pPr>
        <w:suppressAutoHyphens/>
        <w:ind w:firstLine="709"/>
        <w:jc w:val="both"/>
        <w:rPr>
          <w:sz w:val="28"/>
          <w:szCs w:val="28"/>
        </w:rPr>
      </w:pPr>
    </w:p>
    <w:p w:rsidR="006B6D0A" w:rsidRDefault="006B6D0A" w:rsidP="006B6D0A">
      <w:pPr>
        <w:suppressAutoHyphens/>
        <w:ind w:firstLine="709"/>
        <w:jc w:val="both"/>
        <w:rPr>
          <w:sz w:val="28"/>
          <w:szCs w:val="28"/>
        </w:rPr>
      </w:pPr>
    </w:p>
    <w:p w:rsidR="00EF2695" w:rsidRDefault="00EF2695" w:rsidP="006B6D0A">
      <w:pPr>
        <w:suppressAutoHyphens/>
        <w:ind w:firstLine="709"/>
        <w:jc w:val="both"/>
        <w:rPr>
          <w:sz w:val="28"/>
          <w:szCs w:val="28"/>
        </w:rPr>
      </w:pPr>
    </w:p>
    <w:p w:rsidR="00B152D3" w:rsidRPr="00274930" w:rsidRDefault="003943A8" w:rsidP="00B152D3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</w:t>
      </w:r>
      <w:r w:rsidR="00B152D3">
        <w:rPr>
          <w:sz w:val="28"/>
          <w:szCs w:val="28"/>
          <w:lang w:eastAsia="ar-SA"/>
        </w:rPr>
        <w:t xml:space="preserve">                                                                                 П</w:t>
      </w:r>
      <w:r w:rsidR="00B152D3" w:rsidRPr="00274930">
        <w:rPr>
          <w:sz w:val="28"/>
          <w:szCs w:val="28"/>
          <w:lang w:eastAsia="ar-SA"/>
        </w:rPr>
        <w:t>риложение</w:t>
      </w:r>
      <w:r w:rsidR="00B824F2">
        <w:rPr>
          <w:sz w:val="28"/>
          <w:szCs w:val="28"/>
          <w:lang w:eastAsia="ar-SA"/>
        </w:rPr>
        <w:t xml:space="preserve"> № 2</w:t>
      </w:r>
    </w:p>
    <w:p w:rsidR="00B152D3" w:rsidRPr="00274930" w:rsidRDefault="00B152D3" w:rsidP="00B152D3">
      <w:pPr>
        <w:suppressAutoHyphens/>
        <w:jc w:val="both"/>
        <w:rPr>
          <w:sz w:val="28"/>
          <w:szCs w:val="28"/>
          <w:lang w:eastAsia="ar-SA"/>
        </w:rPr>
      </w:pPr>
      <w:r w:rsidRPr="00274930">
        <w:rPr>
          <w:sz w:val="28"/>
          <w:szCs w:val="28"/>
          <w:lang w:eastAsia="ar-SA"/>
        </w:rPr>
        <w:tab/>
      </w:r>
      <w:r w:rsidRPr="00274930">
        <w:rPr>
          <w:sz w:val="28"/>
          <w:szCs w:val="28"/>
          <w:lang w:eastAsia="ar-SA"/>
        </w:rPr>
        <w:tab/>
      </w:r>
      <w:r w:rsidRPr="00274930">
        <w:rPr>
          <w:sz w:val="28"/>
          <w:szCs w:val="28"/>
          <w:lang w:eastAsia="ar-SA"/>
        </w:rPr>
        <w:tab/>
      </w:r>
      <w:r w:rsidRPr="00274930">
        <w:rPr>
          <w:sz w:val="28"/>
          <w:szCs w:val="28"/>
          <w:lang w:eastAsia="ar-SA"/>
        </w:rPr>
        <w:tab/>
      </w:r>
      <w:r w:rsidRPr="00274930">
        <w:rPr>
          <w:sz w:val="28"/>
          <w:szCs w:val="28"/>
          <w:lang w:eastAsia="ar-SA"/>
        </w:rPr>
        <w:tab/>
      </w:r>
      <w:r w:rsidRPr="00274930">
        <w:rPr>
          <w:sz w:val="28"/>
          <w:szCs w:val="28"/>
          <w:lang w:eastAsia="ar-SA"/>
        </w:rPr>
        <w:tab/>
      </w:r>
      <w:r w:rsidRPr="00274930">
        <w:rPr>
          <w:sz w:val="28"/>
          <w:szCs w:val="28"/>
          <w:lang w:eastAsia="ar-SA"/>
        </w:rPr>
        <w:tab/>
        <w:t xml:space="preserve">         Утвержден постановлением</w:t>
      </w:r>
    </w:p>
    <w:p w:rsidR="00B152D3" w:rsidRPr="00274930" w:rsidRDefault="00B152D3" w:rsidP="00B152D3">
      <w:pPr>
        <w:suppressAutoHyphens/>
        <w:jc w:val="both"/>
        <w:rPr>
          <w:sz w:val="28"/>
          <w:szCs w:val="28"/>
          <w:lang w:eastAsia="ar-SA"/>
        </w:rPr>
      </w:pPr>
      <w:r w:rsidRPr="00274930">
        <w:rPr>
          <w:sz w:val="28"/>
          <w:szCs w:val="28"/>
          <w:lang w:eastAsia="ar-SA"/>
        </w:rPr>
        <w:tab/>
      </w:r>
      <w:r w:rsidRPr="00274930">
        <w:rPr>
          <w:sz w:val="28"/>
          <w:szCs w:val="28"/>
          <w:lang w:eastAsia="ar-SA"/>
        </w:rPr>
        <w:tab/>
      </w:r>
      <w:r w:rsidRPr="00274930">
        <w:rPr>
          <w:sz w:val="28"/>
          <w:szCs w:val="28"/>
          <w:lang w:eastAsia="ar-SA"/>
        </w:rPr>
        <w:tab/>
      </w:r>
      <w:r w:rsidRPr="00274930">
        <w:rPr>
          <w:sz w:val="28"/>
          <w:szCs w:val="28"/>
          <w:lang w:eastAsia="ar-SA"/>
        </w:rPr>
        <w:tab/>
      </w:r>
      <w:r w:rsidRPr="00274930">
        <w:rPr>
          <w:sz w:val="28"/>
          <w:szCs w:val="28"/>
          <w:lang w:eastAsia="ar-SA"/>
        </w:rPr>
        <w:tab/>
      </w:r>
      <w:r w:rsidRPr="00274930">
        <w:rPr>
          <w:sz w:val="28"/>
          <w:szCs w:val="28"/>
          <w:lang w:eastAsia="ar-SA"/>
        </w:rPr>
        <w:tab/>
      </w:r>
      <w:r w:rsidRPr="00274930">
        <w:rPr>
          <w:sz w:val="28"/>
          <w:szCs w:val="28"/>
          <w:lang w:eastAsia="ar-SA"/>
        </w:rPr>
        <w:tab/>
        <w:t xml:space="preserve">         администрации Карабашского</w:t>
      </w:r>
    </w:p>
    <w:p w:rsidR="00B152D3" w:rsidRPr="00274930" w:rsidRDefault="00B152D3" w:rsidP="00B152D3">
      <w:pPr>
        <w:suppressAutoHyphens/>
        <w:jc w:val="both"/>
        <w:rPr>
          <w:sz w:val="28"/>
          <w:szCs w:val="28"/>
          <w:lang w:eastAsia="ar-SA"/>
        </w:rPr>
      </w:pPr>
      <w:r w:rsidRPr="00274930">
        <w:rPr>
          <w:sz w:val="28"/>
          <w:szCs w:val="28"/>
          <w:lang w:eastAsia="ar-SA"/>
        </w:rPr>
        <w:tab/>
      </w:r>
      <w:r w:rsidRPr="00274930">
        <w:rPr>
          <w:sz w:val="28"/>
          <w:szCs w:val="28"/>
          <w:lang w:eastAsia="ar-SA"/>
        </w:rPr>
        <w:tab/>
      </w:r>
      <w:r w:rsidRPr="00274930">
        <w:rPr>
          <w:sz w:val="28"/>
          <w:szCs w:val="28"/>
          <w:lang w:eastAsia="ar-SA"/>
        </w:rPr>
        <w:tab/>
      </w:r>
      <w:r w:rsidRPr="00274930">
        <w:rPr>
          <w:sz w:val="28"/>
          <w:szCs w:val="28"/>
          <w:lang w:eastAsia="ar-SA"/>
        </w:rPr>
        <w:tab/>
      </w:r>
      <w:r w:rsidRPr="00274930">
        <w:rPr>
          <w:sz w:val="28"/>
          <w:szCs w:val="28"/>
          <w:lang w:eastAsia="ar-SA"/>
        </w:rPr>
        <w:tab/>
      </w:r>
      <w:r w:rsidRPr="00274930">
        <w:rPr>
          <w:sz w:val="28"/>
          <w:szCs w:val="28"/>
          <w:lang w:eastAsia="ar-SA"/>
        </w:rPr>
        <w:tab/>
      </w:r>
      <w:r w:rsidRPr="00274930">
        <w:rPr>
          <w:sz w:val="28"/>
          <w:szCs w:val="28"/>
          <w:lang w:eastAsia="ar-SA"/>
        </w:rPr>
        <w:tab/>
        <w:t xml:space="preserve">         городского округа</w:t>
      </w:r>
    </w:p>
    <w:p w:rsidR="00B152D3" w:rsidRPr="00274930" w:rsidRDefault="00B152D3" w:rsidP="00B152D3">
      <w:pPr>
        <w:suppressAutoHyphens/>
        <w:jc w:val="both"/>
        <w:rPr>
          <w:sz w:val="28"/>
          <w:szCs w:val="28"/>
          <w:lang w:eastAsia="ar-SA"/>
        </w:rPr>
      </w:pPr>
      <w:r w:rsidRPr="00274930">
        <w:rPr>
          <w:sz w:val="28"/>
          <w:szCs w:val="28"/>
          <w:lang w:eastAsia="ar-SA"/>
        </w:rPr>
        <w:tab/>
      </w:r>
      <w:r w:rsidRPr="00274930">
        <w:rPr>
          <w:sz w:val="28"/>
          <w:szCs w:val="28"/>
          <w:lang w:eastAsia="ar-SA"/>
        </w:rPr>
        <w:tab/>
      </w:r>
      <w:r w:rsidRPr="00274930">
        <w:rPr>
          <w:sz w:val="28"/>
          <w:szCs w:val="28"/>
          <w:lang w:eastAsia="ar-SA"/>
        </w:rPr>
        <w:tab/>
      </w:r>
      <w:r w:rsidRPr="00274930">
        <w:rPr>
          <w:sz w:val="28"/>
          <w:szCs w:val="28"/>
          <w:lang w:eastAsia="ar-SA"/>
        </w:rPr>
        <w:tab/>
      </w:r>
      <w:r w:rsidRPr="00274930">
        <w:rPr>
          <w:sz w:val="28"/>
          <w:szCs w:val="28"/>
          <w:lang w:eastAsia="ar-SA"/>
        </w:rPr>
        <w:tab/>
      </w:r>
      <w:r w:rsidRPr="00274930">
        <w:rPr>
          <w:sz w:val="28"/>
          <w:szCs w:val="28"/>
          <w:lang w:eastAsia="ar-SA"/>
        </w:rPr>
        <w:tab/>
      </w:r>
      <w:r w:rsidRPr="00274930">
        <w:rPr>
          <w:sz w:val="28"/>
          <w:szCs w:val="28"/>
          <w:lang w:eastAsia="ar-SA"/>
        </w:rPr>
        <w:tab/>
        <w:t xml:space="preserve">         от </w:t>
      </w:r>
      <w:r w:rsidR="0098366B">
        <w:rPr>
          <w:sz w:val="28"/>
          <w:szCs w:val="28"/>
          <w:lang w:eastAsia="ar-SA"/>
        </w:rPr>
        <w:t xml:space="preserve">07.04.2017г. </w:t>
      </w:r>
      <w:r w:rsidRPr="00274930">
        <w:rPr>
          <w:sz w:val="28"/>
          <w:szCs w:val="28"/>
          <w:lang w:eastAsia="ar-SA"/>
        </w:rPr>
        <w:t>№</w:t>
      </w:r>
      <w:r w:rsidR="0098366B">
        <w:rPr>
          <w:sz w:val="28"/>
          <w:szCs w:val="28"/>
          <w:lang w:eastAsia="ar-SA"/>
        </w:rPr>
        <w:t>278</w:t>
      </w:r>
    </w:p>
    <w:p w:rsidR="00324DBA" w:rsidRDefault="00324DBA" w:rsidP="00B152D3">
      <w:pPr>
        <w:suppressAutoHyphens/>
        <w:rPr>
          <w:sz w:val="28"/>
          <w:szCs w:val="24"/>
        </w:rPr>
      </w:pPr>
    </w:p>
    <w:p w:rsidR="00324DBA" w:rsidRPr="00324DBA" w:rsidRDefault="00324DBA" w:rsidP="00324DBA">
      <w:pPr>
        <w:suppressAutoHyphens/>
        <w:jc w:val="center"/>
        <w:rPr>
          <w:sz w:val="28"/>
          <w:szCs w:val="24"/>
        </w:rPr>
      </w:pPr>
      <w:r w:rsidRPr="00324DBA">
        <w:rPr>
          <w:sz w:val="28"/>
          <w:szCs w:val="24"/>
        </w:rPr>
        <w:t>Распределение обязанностей</w:t>
      </w:r>
    </w:p>
    <w:p w:rsidR="00324DBA" w:rsidRPr="00324DBA" w:rsidRDefault="00324DBA" w:rsidP="00324DBA">
      <w:pPr>
        <w:suppressAutoHyphens/>
        <w:jc w:val="center"/>
        <w:rPr>
          <w:sz w:val="28"/>
          <w:szCs w:val="24"/>
        </w:rPr>
      </w:pPr>
      <w:r w:rsidRPr="00324DBA">
        <w:rPr>
          <w:sz w:val="28"/>
          <w:szCs w:val="24"/>
        </w:rPr>
        <w:t>и курируемых направлений деятельности между заместителями</w:t>
      </w:r>
    </w:p>
    <w:p w:rsidR="00324DBA" w:rsidRPr="00324DBA" w:rsidRDefault="00752A49" w:rsidP="00324DBA">
      <w:pPr>
        <w:suppressAutoHyphens/>
        <w:jc w:val="center"/>
        <w:rPr>
          <w:sz w:val="28"/>
          <w:szCs w:val="24"/>
        </w:rPr>
      </w:pPr>
      <w:r>
        <w:rPr>
          <w:sz w:val="28"/>
          <w:szCs w:val="24"/>
        </w:rPr>
        <w:t>г</w:t>
      </w:r>
      <w:r w:rsidR="00324DBA" w:rsidRPr="00324DBA">
        <w:rPr>
          <w:sz w:val="28"/>
          <w:szCs w:val="24"/>
        </w:rPr>
        <w:t xml:space="preserve">лавы </w:t>
      </w:r>
      <w:r>
        <w:rPr>
          <w:sz w:val="28"/>
          <w:szCs w:val="24"/>
        </w:rPr>
        <w:t>Карабашского</w:t>
      </w:r>
      <w:r w:rsidR="00324DBA" w:rsidRPr="00324DBA">
        <w:rPr>
          <w:sz w:val="28"/>
          <w:szCs w:val="24"/>
        </w:rPr>
        <w:t xml:space="preserve"> городского округа</w:t>
      </w:r>
    </w:p>
    <w:p w:rsidR="00324DBA" w:rsidRPr="00324DBA" w:rsidRDefault="00324DBA" w:rsidP="00324DBA">
      <w:pPr>
        <w:suppressAutoHyphens/>
        <w:ind w:firstLine="709"/>
        <w:jc w:val="both"/>
        <w:rPr>
          <w:sz w:val="28"/>
          <w:szCs w:val="24"/>
        </w:rPr>
      </w:pPr>
    </w:p>
    <w:p w:rsidR="00752A49" w:rsidRDefault="00752A49" w:rsidP="00752A49">
      <w:pPr>
        <w:suppressAutoHyphens/>
        <w:jc w:val="center"/>
        <w:rPr>
          <w:sz w:val="28"/>
          <w:szCs w:val="24"/>
        </w:rPr>
      </w:pPr>
      <w:r>
        <w:rPr>
          <w:sz w:val="28"/>
          <w:szCs w:val="24"/>
          <w:lang w:val="en-US"/>
        </w:rPr>
        <w:t>I</w:t>
      </w:r>
      <w:r>
        <w:rPr>
          <w:sz w:val="28"/>
          <w:szCs w:val="24"/>
        </w:rPr>
        <w:t>. Заместитель Главы Карабашского городского округа по городскому хозяйству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 Координирует и контролирует деятельность: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1) отдела жилищно-коммунального </w:t>
      </w:r>
      <w:proofErr w:type="gramStart"/>
      <w:r>
        <w:rPr>
          <w:sz w:val="28"/>
          <w:szCs w:val="24"/>
        </w:rPr>
        <w:t>хозяйства</w:t>
      </w:r>
      <w:r w:rsidR="00EE68FF">
        <w:rPr>
          <w:sz w:val="28"/>
          <w:szCs w:val="24"/>
        </w:rPr>
        <w:t xml:space="preserve"> </w:t>
      </w:r>
      <w:r>
        <w:rPr>
          <w:sz w:val="28"/>
          <w:szCs w:val="24"/>
        </w:rPr>
        <w:t>;</w:t>
      </w:r>
      <w:proofErr w:type="gramEnd"/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2) отдела капитально</w:t>
      </w:r>
      <w:r w:rsidR="00D712F6">
        <w:rPr>
          <w:sz w:val="28"/>
          <w:szCs w:val="24"/>
        </w:rPr>
        <w:t>го</w:t>
      </w:r>
      <w:r>
        <w:rPr>
          <w:sz w:val="28"/>
          <w:szCs w:val="24"/>
        </w:rPr>
        <w:t xml:space="preserve"> строительства;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3) отдела архитектуры и градостроительства;</w:t>
      </w:r>
    </w:p>
    <w:p w:rsidR="00752A49" w:rsidRDefault="00752A49" w:rsidP="00752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отдела по осуществлению контроля в сфере закупок и внутреннего финансового контроля;</w:t>
      </w:r>
    </w:p>
    <w:p w:rsidR="00752A49" w:rsidRDefault="00752A49" w:rsidP="00752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специалиста муниципального жилищного контроля;</w:t>
      </w:r>
    </w:p>
    <w:p w:rsidR="00752A49" w:rsidRDefault="00752A49" w:rsidP="00752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административной комиссии;</w:t>
      </w:r>
    </w:p>
    <w:p w:rsidR="00752A49" w:rsidRDefault="00752A49" w:rsidP="00752A49">
      <w:pPr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7) </w:t>
      </w:r>
      <w:r>
        <w:rPr>
          <w:sz w:val="28"/>
          <w:szCs w:val="24"/>
        </w:rPr>
        <w:t>муниципального казенного учреждения «Управление Гражданской защиты и экологии Карабашского городского округа»;</w:t>
      </w:r>
    </w:p>
    <w:p w:rsidR="00752A49" w:rsidRDefault="00752A49" w:rsidP="00752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муниципального унитарного предприятия МУП "Экологический индустриальный технологический парк высоких технологий «Развитие и благоустройство города Карабаша»;</w:t>
      </w:r>
    </w:p>
    <w:p w:rsidR="00752A49" w:rsidRDefault="00752A49" w:rsidP="00752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муниципального унитарного предприятия МУП "</w:t>
      </w:r>
      <w:proofErr w:type="spellStart"/>
      <w:r>
        <w:rPr>
          <w:sz w:val="28"/>
          <w:szCs w:val="28"/>
        </w:rPr>
        <w:t>Карабашское</w:t>
      </w:r>
      <w:proofErr w:type="spellEnd"/>
      <w:r>
        <w:rPr>
          <w:sz w:val="28"/>
          <w:szCs w:val="28"/>
        </w:rPr>
        <w:t xml:space="preserve"> коммунальное предприятие"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 Курирует вопросы: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1) обеспечения жизнедеятельности Карабашского городского округа                  в условиях чрезвычайных ситуаций и с целью их предотвращения;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2) организации пожарной безопасности;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3) функционирования объектов жилищно-коммунального хозяйства, связи и энергетики;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4) разработки и реализации муниципальной политики в области энергосбережения и повышения энергетической эффективности;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5) повышения уровня энергосбережения и </w:t>
      </w:r>
      <w:proofErr w:type="spellStart"/>
      <w:r>
        <w:rPr>
          <w:sz w:val="28"/>
          <w:szCs w:val="24"/>
        </w:rPr>
        <w:t>энергоэффективности</w:t>
      </w:r>
      <w:proofErr w:type="spellEnd"/>
      <w:r>
        <w:rPr>
          <w:sz w:val="28"/>
          <w:szCs w:val="24"/>
        </w:rPr>
        <w:t xml:space="preserve">                   на территории Карабашского городского округа;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6) градостроительства и архитектуры;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7) функционирования гидротехнических сооружений, расположенных                 на территории Карабашского городского округа;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8) организации благоустройства территории Карабашского городского округа;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9) организации ритуальных услуг и содержания мест захоронения;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10) организации сбора, вывоза, утилизации и переработки бытовых, промышленных и биологических отходов;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11) организации отлова и передержки безнадзорных животных;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12) организации дорожной деятельности в отношении автомобильных дорог местного значения в границах Карабашского городского округа                      и обеспечение безопасности дорожного движения на них, включая создание                 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Карабашского городского округа,                    а также осуществление иных полномочий в области использования автомобильных дорог и осуществления дорожной деятельности в соответствии                                           с законодательством Российской Федерации;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13) организации пассажирских перевозок общественным транспортом</w:t>
      </w:r>
      <w:r w:rsidR="001A2516">
        <w:rPr>
          <w:sz w:val="28"/>
          <w:szCs w:val="24"/>
        </w:rPr>
        <w:t>;</w:t>
      </w:r>
      <w:r>
        <w:rPr>
          <w:sz w:val="28"/>
          <w:szCs w:val="24"/>
        </w:rPr>
        <w:t xml:space="preserve"> 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14) экологии и охраны окружающей среды;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15) использования, охраны, защиты, воспроизводства городских лесов; </w:t>
      </w:r>
    </w:p>
    <w:p w:rsidR="00752A49" w:rsidRDefault="00752A49" w:rsidP="00752A49">
      <w:pPr>
        <w:suppressAutoHyphens/>
        <w:ind w:left="709"/>
        <w:jc w:val="both"/>
        <w:rPr>
          <w:sz w:val="28"/>
          <w:szCs w:val="24"/>
        </w:rPr>
      </w:pPr>
      <w:r>
        <w:rPr>
          <w:sz w:val="28"/>
          <w:szCs w:val="24"/>
        </w:rPr>
        <w:t>16) осуществления муниципального лесного контроля и надзора;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17) развития строительного комплекса Карабашского городского округа;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18) капитального строительства, реконструкции и перепланировки, сноса;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19) сноса аварийного жилого фонда;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20) реконструкции и сохранения памятников архитектуры</w:t>
      </w:r>
      <w:r w:rsidR="001A2516">
        <w:rPr>
          <w:sz w:val="28"/>
          <w:szCs w:val="24"/>
        </w:rPr>
        <w:t>;</w:t>
      </w:r>
      <w:r>
        <w:rPr>
          <w:sz w:val="28"/>
          <w:szCs w:val="24"/>
        </w:rPr>
        <w:t xml:space="preserve"> 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21) по осуществлению муниципального контроля в сфере благоустройства, муниципального жилищного контроля, муниципального транспортного контроля;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22) по осуществлению мероприятий по выявлению и фиксации отдельных видов правонарушений в пределах полномочий органов местного самоуправления, установленных действующим законодательством об административных правонарушениях и административных комиссиях;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23) организации и обеспечению деятельности административной комиссии Карабашского городского округа;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24) жизнедеятельности сельских населенных пунктов;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25) организаци</w:t>
      </w:r>
      <w:r w:rsidR="001A2516">
        <w:rPr>
          <w:sz w:val="28"/>
          <w:szCs w:val="24"/>
        </w:rPr>
        <w:t>и</w:t>
      </w:r>
      <w:r>
        <w:rPr>
          <w:sz w:val="28"/>
          <w:szCs w:val="24"/>
        </w:rPr>
        <w:t xml:space="preserve"> и проведени</w:t>
      </w:r>
      <w:r w:rsidR="001A2516">
        <w:rPr>
          <w:sz w:val="28"/>
          <w:szCs w:val="24"/>
        </w:rPr>
        <w:t>я</w:t>
      </w:r>
      <w:r>
        <w:rPr>
          <w:sz w:val="28"/>
          <w:szCs w:val="24"/>
        </w:rPr>
        <w:t xml:space="preserve"> публичных слушаний и общественных обсуждений;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26) организаци</w:t>
      </w:r>
      <w:r w:rsidR="001A2516">
        <w:rPr>
          <w:sz w:val="28"/>
          <w:szCs w:val="24"/>
        </w:rPr>
        <w:t>и</w:t>
      </w:r>
      <w:r>
        <w:rPr>
          <w:sz w:val="28"/>
          <w:szCs w:val="24"/>
        </w:rPr>
        <w:t xml:space="preserve"> общественной экологической экспертизы.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 Организует взаимодействие с: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1)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2) Министерством строительства и инфраструктуры Челябинской области и Министерством дорожного хозяйства и транспорта Челябинской области; 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3) Министерством тарифного регулирования и энергетики Челябинской области; </w:t>
      </w:r>
    </w:p>
    <w:p w:rsidR="00310227" w:rsidRPr="00310227" w:rsidRDefault="00310227" w:rsidP="00310227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</w:t>
      </w:r>
      <w:r w:rsidRPr="00310227">
        <w:rPr>
          <w:sz w:val="28"/>
          <w:szCs w:val="24"/>
        </w:rPr>
        <w:t>) Министерством промышленности и природных ресурсов Челябинской области;</w:t>
      </w:r>
    </w:p>
    <w:p w:rsidR="00310227" w:rsidRDefault="00310227" w:rsidP="00310227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5</w:t>
      </w:r>
      <w:r w:rsidRPr="00310227">
        <w:rPr>
          <w:sz w:val="28"/>
          <w:szCs w:val="24"/>
        </w:rPr>
        <w:t>) Министерством экологии Челябинской области;</w:t>
      </w:r>
    </w:p>
    <w:p w:rsidR="00EE68FF" w:rsidRDefault="00EE68FF" w:rsidP="00752A49">
      <w:pPr>
        <w:suppressAutoHyphens/>
        <w:ind w:firstLine="709"/>
        <w:jc w:val="both"/>
        <w:rPr>
          <w:sz w:val="28"/>
          <w:szCs w:val="24"/>
        </w:rPr>
      </w:pPr>
    </w:p>
    <w:p w:rsidR="00EE68FF" w:rsidRDefault="00EE68FF" w:rsidP="00752A49">
      <w:pPr>
        <w:suppressAutoHyphens/>
        <w:ind w:firstLine="709"/>
        <w:jc w:val="both"/>
        <w:rPr>
          <w:sz w:val="28"/>
          <w:szCs w:val="24"/>
        </w:rPr>
      </w:pPr>
    </w:p>
    <w:p w:rsidR="00752A49" w:rsidRDefault="00310227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6</w:t>
      </w:r>
      <w:r w:rsidR="00752A49">
        <w:rPr>
          <w:sz w:val="28"/>
          <w:szCs w:val="24"/>
        </w:rPr>
        <w:t>) Главным управлением «Государственной жилищной инспекции Челябинской области»;</w:t>
      </w:r>
    </w:p>
    <w:p w:rsidR="00752A49" w:rsidRDefault="00310227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7</w:t>
      </w:r>
      <w:r w:rsidR="00752A49">
        <w:rPr>
          <w:sz w:val="28"/>
          <w:szCs w:val="24"/>
        </w:rPr>
        <w:t>) правоохранительными органами в сфере безопасности дорожного движения и нарушений законодательства о жилищно-коммунальном хозяйстве;</w:t>
      </w:r>
    </w:p>
    <w:p w:rsidR="00752A49" w:rsidRDefault="00310227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8</w:t>
      </w:r>
      <w:r w:rsidR="00752A49">
        <w:rPr>
          <w:sz w:val="28"/>
          <w:szCs w:val="24"/>
        </w:rPr>
        <w:t xml:space="preserve">) организациями, управляющими жилищным фондом (управляющие компании), организациями жилищно-коммунального хозяйства; </w:t>
      </w:r>
    </w:p>
    <w:p w:rsidR="00752A49" w:rsidRDefault="00310227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9</w:t>
      </w:r>
      <w:r w:rsidR="00752A49">
        <w:rPr>
          <w:sz w:val="28"/>
          <w:szCs w:val="24"/>
        </w:rPr>
        <w:t>) органами государственного строительного надзора;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</w:t>
      </w:r>
      <w:r w:rsidR="00310227">
        <w:rPr>
          <w:sz w:val="28"/>
          <w:szCs w:val="24"/>
        </w:rPr>
        <w:t>0</w:t>
      </w:r>
      <w:r>
        <w:rPr>
          <w:sz w:val="28"/>
          <w:szCs w:val="24"/>
        </w:rPr>
        <w:t>) иными учреждениями и организациями, включая органы государственной власти в пределах своих полномочий.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5. Руководит работой комиссий, образуемых для решения вопросов, входящих в его компетенцию.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6. Решает иные вопросы в соответствии с трудовым договором, действующими нормативными правовыми актами Российской Федерации, Челябинской области, муниципальными правовыми актами Карабашского городского округа и указаниями главы Карабашского городского округа.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7. В соответствии с действующим законодательством несет персональную ответственность за неисполнение или ненадлежащее исполнение своих служебных обязанностей.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</w:p>
    <w:p w:rsidR="00EE68FF" w:rsidRDefault="00EE68FF" w:rsidP="00752A49">
      <w:pPr>
        <w:suppressAutoHyphens/>
        <w:ind w:firstLine="709"/>
        <w:jc w:val="both"/>
        <w:rPr>
          <w:sz w:val="28"/>
          <w:szCs w:val="24"/>
        </w:rPr>
      </w:pPr>
    </w:p>
    <w:p w:rsidR="00752A49" w:rsidRDefault="00752A49" w:rsidP="00752A49">
      <w:pPr>
        <w:suppressAutoHyphens/>
        <w:jc w:val="center"/>
        <w:rPr>
          <w:sz w:val="28"/>
          <w:szCs w:val="24"/>
        </w:rPr>
      </w:pPr>
      <w:r>
        <w:rPr>
          <w:sz w:val="28"/>
          <w:szCs w:val="24"/>
          <w:lang w:val="en-US"/>
        </w:rPr>
        <w:t>II</w:t>
      </w:r>
      <w:r>
        <w:rPr>
          <w:sz w:val="28"/>
          <w:szCs w:val="24"/>
        </w:rPr>
        <w:t xml:space="preserve">. Заместитель главы Карабашского городского округа </w:t>
      </w:r>
    </w:p>
    <w:p w:rsidR="00752A49" w:rsidRDefault="00752A49" w:rsidP="00752A49">
      <w:pPr>
        <w:suppressAutoHyphens/>
        <w:jc w:val="center"/>
        <w:rPr>
          <w:sz w:val="28"/>
          <w:szCs w:val="24"/>
        </w:rPr>
      </w:pPr>
      <w:r>
        <w:rPr>
          <w:sz w:val="28"/>
          <w:szCs w:val="24"/>
        </w:rPr>
        <w:t>по экономике и финансам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</w:p>
    <w:p w:rsidR="00DF59DD" w:rsidRDefault="00DF59DD" w:rsidP="00752A49">
      <w:pPr>
        <w:suppressAutoHyphens/>
        <w:ind w:firstLine="709"/>
        <w:jc w:val="both"/>
        <w:rPr>
          <w:sz w:val="28"/>
          <w:szCs w:val="24"/>
        </w:rPr>
      </w:pP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8. Координирует и контролирует деятельность: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1) </w:t>
      </w:r>
      <w:r w:rsidR="00B17F06">
        <w:rPr>
          <w:sz w:val="28"/>
          <w:szCs w:val="24"/>
        </w:rPr>
        <w:t>ф</w:t>
      </w:r>
      <w:r>
        <w:rPr>
          <w:sz w:val="28"/>
          <w:szCs w:val="24"/>
        </w:rPr>
        <w:t>инансового управления;</w:t>
      </w:r>
    </w:p>
    <w:p w:rsidR="00752A49" w:rsidRDefault="00752A49" w:rsidP="00752A49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2) </w:t>
      </w:r>
      <w:r w:rsidR="00310227">
        <w:rPr>
          <w:sz w:val="28"/>
          <w:szCs w:val="28"/>
        </w:rPr>
        <w:t>у</w:t>
      </w:r>
      <w:r>
        <w:rPr>
          <w:sz w:val="28"/>
          <w:szCs w:val="28"/>
        </w:rPr>
        <w:t>правление по имуществу и земельным отношениям</w:t>
      </w:r>
      <w:r>
        <w:rPr>
          <w:sz w:val="28"/>
          <w:szCs w:val="24"/>
        </w:rPr>
        <w:t>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3) управления экономики;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4) отдел</w:t>
      </w:r>
      <w:r w:rsidR="00B17F06">
        <w:rPr>
          <w:sz w:val="28"/>
          <w:szCs w:val="24"/>
        </w:rPr>
        <w:t>а</w:t>
      </w:r>
      <w:r>
        <w:rPr>
          <w:sz w:val="28"/>
          <w:szCs w:val="24"/>
        </w:rPr>
        <w:t xml:space="preserve"> проектного управления;</w:t>
      </w:r>
    </w:p>
    <w:p w:rsidR="00752A49" w:rsidRDefault="00752A49" w:rsidP="00310227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5)</w:t>
      </w:r>
      <w:r w:rsidR="00B17F06">
        <w:rPr>
          <w:sz w:val="28"/>
          <w:szCs w:val="24"/>
        </w:rPr>
        <w:t xml:space="preserve"> </w:t>
      </w:r>
      <w:r>
        <w:rPr>
          <w:sz w:val="28"/>
          <w:szCs w:val="24"/>
        </w:rPr>
        <w:t>отдел</w:t>
      </w:r>
      <w:r w:rsidR="00B17F06">
        <w:rPr>
          <w:sz w:val="28"/>
          <w:szCs w:val="24"/>
        </w:rPr>
        <w:t>а</w:t>
      </w:r>
      <w:r>
        <w:rPr>
          <w:sz w:val="28"/>
          <w:szCs w:val="24"/>
        </w:rPr>
        <w:t xml:space="preserve"> муниципального заказа;</w:t>
      </w:r>
    </w:p>
    <w:p w:rsidR="00752A49" w:rsidRDefault="00752A49" w:rsidP="00752A49">
      <w:pPr>
        <w:ind w:firstLine="709"/>
        <w:rPr>
          <w:sz w:val="28"/>
          <w:szCs w:val="28"/>
        </w:rPr>
      </w:pPr>
      <w:r>
        <w:rPr>
          <w:sz w:val="28"/>
          <w:szCs w:val="24"/>
        </w:rPr>
        <w:t xml:space="preserve">6) </w:t>
      </w:r>
      <w:r>
        <w:rPr>
          <w:sz w:val="28"/>
          <w:szCs w:val="28"/>
        </w:rPr>
        <w:t>МАУ "</w:t>
      </w:r>
      <w:proofErr w:type="spellStart"/>
      <w:r>
        <w:rPr>
          <w:sz w:val="28"/>
          <w:szCs w:val="28"/>
        </w:rPr>
        <w:t>Карабашские</w:t>
      </w:r>
      <w:proofErr w:type="spellEnd"/>
      <w:r>
        <w:rPr>
          <w:sz w:val="28"/>
          <w:szCs w:val="28"/>
        </w:rPr>
        <w:t xml:space="preserve"> коммунальные системы"</w:t>
      </w:r>
      <w:r w:rsidR="00310227">
        <w:rPr>
          <w:sz w:val="28"/>
          <w:szCs w:val="28"/>
        </w:rPr>
        <w:t>.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9. Курирует вопросы: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1) формирования и исполнения местного бюджета;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2) соблюдения бюджетного законодательства, в том числе в части порядка осуществления бюджетных расходов;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3) соблюдения законодательства в сфере закупок товаров, работ, услуг для обеспечения муниципальных нужд в соответствии с Федеральным законом от 05.04.2013 г. № 44-ФЗ «О контрактной системе в сфере закупок товаров, работ, услуг для обеспечения государственных и муниципальных нужд»;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4) занятости населения;</w:t>
      </w:r>
      <w:r>
        <w:rPr>
          <w:sz w:val="28"/>
          <w:szCs w:val="24"/>
        </w:rPr>
        <w:tab/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5) муниципальной статистики;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6) экономического анализа и прогнозирования;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7) формирования в соответствии с действующим законодательством цен             и тарифов, а также лимитов потребления топливно-энергетических и иных ресурсов;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8) формирования, учета, использования и распоряжения муниципальным имуществом;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9) предоставления гражданам и юридическим лицам земельных участков;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10) передачи в соответствии с действующим законодательством имущества из государственной собственности в муниципальную                                     и из муниципальной собственности в государственную;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11) бухгалтерского учета и финансовой деятельности </w:t>
      </w:r>
      <w:r w:rsidR="00B17F06">
        <w:rPr>
          <w:sz w:val="28"/>
          <w:szCs w:val="24"/>
        </w:rPr>
        <w:t>а</w:t>
      </w:r>
      <w:r>
        <w:rPr>
          <w:sz w:val="28"/>
          <w:szCs w:val="24"/>
        </w:rPr>
        <w:t xml:space="preserve">дминистрации </w:t>
      </w:r>
      <w:r w:rsidR="00B17F06">
        <w:rPr>
          <w:sz w:val="28"/>
          <w:szCs w:val="24"/>
        </w:rPr>
        <w:t xml:space="preserve">Карабашского </w:t>
      </w:r>
      <w:r>
        <w:rPr>
          <w:sz w:val="28"/>
          <w:szCs w:val="24"/>
        </w:rPr>
        <w:t>городского округа;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12) повышения инвестиционной привлекательности </w:t>
      </w:r>
      <w:r w:rsidR="00B17F06">
        <w:rPr>
          <w:sz w:val="28"/>
          <w:szCs w:val="24"/>
        </w:rPr>
        <w:t>Карабашского</w:t>
      </w:r>
      <w:r>
        <w:rPr>
          <w:sz w:val="28"/>
          <w:szCs w:val="24"/>
        </w:rPr>
        <w:t xml:space="preserve"> городского округа,  разработки и реализации инвестиционных программ;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13) развития инновационной сферы, в том числе инновационного потенциала </w:t>
      </w:r>
      <w:r w:rsidR="00B17F06" w:rsidRPr="00B17F06">
        <w:rPr>
          <w:sz w:val="28"/>
          <w:szCs w:val="24"/>
        </w:rPr>
        <w:t>Карабашского</w:t>
      </w:r>
      <w:r>
        <w:rPr>
          <w:sz w:val="28"/>
          <w:szCs w:val="24"/>
        </w:rPr>
        <w:t xml:space="preserve"> городского округа;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14) создания благоприятных условий для развития малого и среднего предпринимательства;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15) </w:t>
      </w:r>
      <w:proofErr w:type="spellStart"/>
      <w:r>
        <w:rPr>
          <w:sz w:val="28"/>
          <w:szCs w:val="24"/>
        </w:rPr>
        <w:t>муниципально</w:t>
      </w:r>
      <w:proofErr w:type="spellEnd"/>
      <w:r>
        <w:rPr>
          <w:sz w:val="28"/>
          <w:szCs w:val="24"/>
        </w:rPr>
        <w:t>-частного партнерства;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16) регулирования потребительского рынка;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17) регулирования землепользования;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18) предоставления гражданам и юридическим лицам земельных участков;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19) координации деятельности субъектов предпринимательской деятельности по обеспечению населения </w:t>
      </w:r>
      <w:r w:rsidR="00B17F06" w:rsidRPr="00B17F06">
        <w:rPr>
          <w:sz w:val="28"/>
          <w:szCs w:val="24"/>
        </w:rPr>
        <w:t>Карабашского</w:t>
      </w:r>
      <w:r>
        <w:rPr>
          <w:sz w:val="28"/>
          <w:szCs w:val="24"/>
        </w:rPr>
        <w:t xml:space="preserve"> городского округа продуктами питания, товарами народного потребления, услугами общественного питания и бытового обслуживания;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20) регулирования потребительского рынка;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21) развития сельского хозяйства;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22) оказания муниципальных услуг.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10. Организует взаимодействие с: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1) Федеральной налоговой службой;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2) Федеральной службой по бюджетно-финансовому надзору (</w:t>
      </w:r>
      <w:proofErr w:type="spellStart"/>
      <w:r>
        <w:rPr>
          <w:sz w:val="28"/>
          <w:szCs w:val="24"/>
        </w:rPr>
        <w:t>Росфиннадзор</w:t>
      </w:r>
      <w:proofErr w:type="spellEnd"/>
      <w:r>
        <w:rPr>
          <w:sz w:val="28"/>
          <w:szCs w:val="24"/>
        </w:rPr>
        <w:t>);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3) Федеральной службой государственной регистрации, кадастра                         и картографии (</w:t>
      </w:r>
      <w:proofErr w:type="spellStart"/>
      <w:r>
        <w:rPr>
          <w:sz w:val="28"/>
          <w:szCs w:val="24"/>
        </w:rPr>
        <w:t>Росреестр</w:t>
      </w:r>
      <w:proofErr w:type="spellEnd"/>
      <w:r>
        <w:rPr>
          <w:sz w:val="28"/>
          <w:szCs w:val="24"/>
        </w:rPr>
        <w:t>);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4) Федеральной службой статистики;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5) Министерством финансов Челябинской области;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6) Министерством экономического развития Челябинской области;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7) Министерством имущества и природных ресурсов Челябинской области; 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8) Главным управлением по труду и занятости населения Челябинской области;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9) Управлением Федерального казначейства по Челябинской области;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10) Главным контрольным управлением Челябинской области;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11) Главным экспертным управлением Челябинской области;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12) Контрольно-счетной палатой Челябинской области;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13) Контрольно-счетной палатой Карабашского городского округа;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14) Расчетно-кассовым центром Центрального Банка Российской Федерации;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15) </w:t>
      </w:r>
      <w:r w:rsidR="00310227">
        <w:rPr>
          <w:sz w:val="28"/>
          <w:szCs w:val="24"/>
        </w:rPr>
        <w:t>о</w:t>
      </w:r>
      <w:r>
        <w:rPr>
          <w:sz w:val="28"/>
          <w:szCs w:val="24"/>
        </w:rPr>
        <w:t xml:space="preserve">рганизациями технической инвентаризации; 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16) организациями потребительского рынка на территории </w:t>
      </w:r>
      <w:r w:rsidR="00B17F06" w:rsidRPr="00B17F06">
        <w:rPr>
          <w:sz w:val="28"/>
          <w:szCs w:val="24"/>
        </w:rPr>
        <w:t>Карабашского</w:t>
      </w:r>
      <w:r>
        <w:rPr>
          <w:sz w:val="28"/>
          <w:szCs w:val="24"/>
        </w:rPr>
        <w:t xml:space="preserve"> городского округа и Челябинской области;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17) иными учреждениями и организациями, включая органы государственной власти в пределах своих полномочий.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11. Руководит работой комиссий, образуемых для решения вопросов, входящих в его компетенцию.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12. Решает иные вопросы в соответствии с трудовым договором, действующими нормативными правовыми актами Российской Федерации, Челябинской области, муниципальными правовыми актами </w:t>
      </w:r>
      <w:r w:rsidR="00B17F06" w:rsidRPr="00B17F06">
        <w:rPr>
          <w:sz w:val="28"/>
          <w:szCs w:val="24"/>
        </w:rPr>
        <w:t>Карабашского</w:t>
      </w:r>
      <w:r>
        <w:rPr>
          <w:sz w:val="28"/>
          <w:szCs w:val="24"/>
        </w:rPr>
        <w:t xml:space="preserve"> городского округа и указаниями </w:t>
      </w:r>
      <w:r w:rsidR="00B17F06">
        <w:rPr>
          <w:sz w:val="28"/>
          <w:szCs w:val="24"/>
        </w:rPr>
        <w:t>г</w:t>
      </w:r>
      <w:r>
        <w:rPr>
          <w:sz w:val="28"/>
          <w:szCs w:val="24"/>
        </w:rPr>
        <w:t xml:space="preserve">лавы </w:t>
      </w:r>
      <w:r w:rsidR="00B17F06" w:rsidRPr="00B17F06">
        <w:rPr>
          <w:sz w:val="28"/>
          <w:szCs w:val="24"/>
        </w:rPr>
        <w:t>Карабашского</w:t>
      </w:r>
      <w:r>
        <w:rPr>
          <w:sz w:val="28"/>
          <w:szCs w:val="24"/>
        </w:rPr>
        <w:t xml:space="preserve"> городского округа.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13. В соответствии с действующим законодательством несет персональную ответственность за неисполнение или ненадлежащее исполнение своих служебных обязанностей.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</w:p>
    <w:p w:rsidR="00752A49" w:rsidRDefault="00752A49" w:rsidP="00752A49">
      <w:pPr>
        <w:suppressAutoHyphens/>
        <w:jc w:val="center"/>
        <w:rPr>
          <w:sz w:val="28"/>
          <w:szCs w:val="24"/>
        </w:rPr>
      </w:pPr>
      <w:r>
        <w:rPr>
          <w:sz w:val="28"/>
          <w:szCs w:val="24"/>
          <w:lang w:val="en-US"/>
        </w:rPr>
        <w:t>III</w:t>
      </w:r>
      <w:r>
        <w:rPr>
          <w:sz w:val="28"/>
          <w:szCs w:val="24"/>
        </w:rPr>
        <w:t xml:space="preserve">. Заместитель </w:t>
      </w:r>
      <w:r w:rsidR="00B17F06">
        <w:rPr>
          <w:sz w:val="28"/>
          <w:szCs w:val="24"/>
        </w:rPr>
        <w:t>г</w:t>
      </w:r>
      <w:r>
        <w:rPr>
          <w:sz w:val="28"/>
          <w:szCs w:val="24"/>
        </w:rPr>
        <w:t xml:space="preserve">лавы </w:t>
      </w:r>
      <w:r w:rsidR="00B17F06" w:rsidRPr="00B17F06">
        <w:rPr>
          <w:sz w:val="28"/>
          <w:szCs w:val="24"/>
        </w:rPr>
        <w:t>Карабашского</w:t>
      </w:r>
      <w:r>
        <w:rPr>
          <w:sz w:val="28"/>
          <w:szCs w:val="24"/>
        </w:rPr>
        <w:t xml:space="preserve"> городского округа</w:t>
      </w:r>
    </w:p>
    <w:p w:rsidR="00752A49" w:rsidRDefault="00752A49" w:rsidP="00752A49">
      <w:pPr>
        <w:suppressAutoHyphens/>
        <w:jc w:val="center"/>
        <w:rPr>
          <w:sz w:val="28"/>
          <w:szCs w:val="24"/>
        </w:rPr>
      </w:pPr>
      <w:r>
        <w:rPr>
          <w:sz w:val="28"/>
          <w:szCs w:val="24"/>
        </w:rPr>
        <w:t>по социальным вопросам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14. Координирует и контролирует деятельность: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1) </w:t>
      </w:r>
      <w:r w:rsidR="00B17F06" w:rsidRPr="00B17F06">
        <w:rPr>
          <w:sz w:val="28"/>
          <w:szCs w:val="24"/>
        </w:rPr>
        <w:t>муниципального казенного учреждения</w:t>
      </w:r>
      <w:r w:rsidR="00B17F06">
        <w:rPr>
          <w:sz w:val="28"/>
          <w:szCs w:val="24"/>
        </w:rPr>
        <w:t xml:space="preserve"> </w:t>
      </w:r>
      <w:r>
        <w:rPr>
          <w:sz w:val="28"/>
          <w:szCs w:val="24"/>
        </w:rPr>
        <w:t>Управлени</w:t>
      </w:r>
      <w:r w:rsidR="00B17F06">
        <w:rPr>
          <w:sz w:val="28"/>
          <w:szCs w:val="24"/>
        </w:rPr>
        <w:t>е</w:t>
      </w:r>
      <w:r>
        <w:rPr>
          <w:sz w:val="28"/>
          <w:szCs w:val="24"/>
        </w:rPr>
        <w:t xml:space="preserve"> социальной защиты населения </w:t>
      </w:r>
      <w:r w:rsidR="00310227">
        <w:rPr>
          <w:sz w:val="28"/>
          <w:szCs w:val="24"/>
        </w:rPr>
        <w:t xml:space="preserve">администрации </w:t>
      </w:r>
      <w:r>
        <w:rPr>
          <w:sz w:val="28"/>
          <w:szCs w:val="24"/>
        </w:rPr>
        <w:t>Карабашского городского округа;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2) муниципального казенного учреждения «Управление образования»                       Карабашского городского округа;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3) муниципального казенного учреждения «Управление культуры» Карабашского городского округа;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4) муниципального казенного учреждения «Спортивный клуб</w:t>
      </w:r>
      <w:r w:rsidR="00310227" w:rsidRPr="00310227">
        <w:t xml:space="preserve"> </w:t>
      </w:r>
      <w:r w:rsidR="00310227" w:rsidRPr="00310227">
        <w:rPr>
          <w:sz w:val="28"/>
          <w:szCs w:val="24"/>
        </w:rPr>
        <w:t>Карабашского городского округа</w:t>
      </w:r>
      <w:r>
        <w:rPr>
          <w:sz w:val="28"/>
          <w:szCs w:val="24"/>
        </w:rPr>
        <w:t>»;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5) </w:t>
      </w:r>
      <w:r w:rsidR="00B17F06">
        <w:rPr>
          <w:sz w:val="28"/>
          <w:szCs w:val="24"/>
        </w:rPr>
        <w:t>о</w:t>
      </w:r>
      <w:r>
        <w:rPr>
          <w:sz w:val="28"/>
          <w:szCs w:val="24"/>
        </w:rPr>
        <w:t>тдел</w:t>
      </w:r>
      <w:r w:rsidR="00B17F06">
        <w:rPr>
          <w:sz w:val="28"/>
          <w:szCs w:val="24"/>
        </w:rPr>
        <w:t>а</w:t>
      </w:r>
      <w:r>
        <w:rPr>
          <w:sz w:val="28"/>
          <w:szCs w:val="24"/>
        </w:rPr>
        <w:t xml:space="preserve">  по  физической культуре, спорту и молодежной политике;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6) отдела записи актов гражданского состояния </w:t>
      </w:r>
      <w:r w:rsidR="00B17F06">
        <w:rPr>
          <w:sz w:val="28"/>
          <w:szCs w:val="24"/>
        </w:rPr>
        <w:t>а</w:t>
      </w:r>
      <w:r>
        <w:rPr>
          <w:sz w:val="28"/>
          <w:szCs w:val="24"/>
        </w:rPr>
        <w:t>дминистрации Карабашского городского округа;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7) </w:t>
      </w:r>
      <w:r w:rsidR="00B17F06">
        <w:rPr>
          <w:sz w:val="28"/>
          <w:szCs w:val="24"/>
        </w:rPr>
        <w:t>к</w:t>
      </w:r>
      <w:r>
        <w:rPr>
          <w:sz w:val="28"/>
          <w:szCs w:val="24"/>
        </w:rPr>
        <w:t>омиссии по делам несовершеннолетних</w:t>
      </w:r>
      <w:r w:rsidR="00310227">
        <w:rPr>
          <w:sz w:val="28"/>
          <w:szCs w:val="24"/>
        </w:rPr>
        <w:t xml:space="preserve"> и защите их прав</w:t>
      </w:r>
      <w:r>
        <w:rPr>
          <w:sz w:val="28"/>
          <w:szCs w:val="24"/>
        </w:rPr>
        <w:t>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8) подведомственных муниципальных учреждений.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15. Курирует вопросы: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1) социальной защиты населения;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2) опеки и попечительства;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3) дошкольного, начального, среднего, дополнительного, профессионально-технического и высшего образования;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4) профилактики правонарушений и безнадзорности среди несовершеннолетних;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5) здравоохранения;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6) культуры и искусства, включая библиотечное обслуживание населения;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7) молодежной политики;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8) реконструкции и сохранения памятников истории и культуры;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9) физической культуры, спорта и туризма;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10) обеспечения граждан жильем;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11) записи актов гражданского состояния</w:t>
      </w:r>
      <w:r w:rsidR="00944DE3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16. Организует взаимодействие с: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1) Министерством социальных отношений Челябинской области;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2) Министерством образования и науки Челябинской области;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3) Министерством здравоохранения Челябинской области;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4) Министерством культуры Челябинской области;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5) Министерством по физической культуре и спорту Челябинской области; 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6) Управлением молодежной политики Министерства образования                            и науки Челябинской области; 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7) Государственным комитетом по делам ЗАГС Челябинской области;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8) Главным </w:t>
      </w:r>
      <w:r w:rsidR="00B17F06">
        <w:rPr>
          <w:sz w:val="28"/>
          <w:szCs w:val="24"/>
        </w:rPr>
        <w:t xml:space="preserve"> </w:t>
      </w:r>
      <w:r>
        <w:rPr>
          <w:sz w:val="28"/>
          <w:szCs w:val="24"/>
        </w:rPr>
        <w:t>Управлением</w:t>
      </w:r>
      <w:r w:rsidR="00B17F06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Пенсионного фонда Российской Федерации </w:t>
      </w:r>
      <w:r w:rsidR="00B17F06">
        <w:rPr>
          <w:sz w:val="28"/>
          <w:szCs w:val="24"/>
        </w:rPr>
        <w:t xml:space="preserve"> </w:t>
      </w:r>
      <w:r>
        <w:rPr>
          <w:sz w:val="28"/>
          <w:szCs w:val="24"/>
        </w:rPr>
        <w:t>Челябинской области;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9) Государственным учреждением – Челябинское региональное отделение Фонда социального страхования Российской Федерации;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10) Фондом обязательного медицинского страхования Российской Федерации;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11) органами медико-социальной экспертизы;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12) органами внутренних дел в рамках своей компетенции;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13) иными учреждениями и организациями, включая органы государственной власти в пределах своих полномочий.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17. Руководит работой комиссий, образуемых для решения вопросов, входящих в его компетенцию.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18. Решает иные вопросы в соответствии с трудовым договором, действующими нормативными правовыми актами Российской Федерации, Челябинской области, муниципальными правовыми актами </w:t>
      </w:r>
      <w:r w:rsidR="00B17F06">
        <w:rPr>
          <w:sz w:val="28"/>
          <w:szCs w:val="24"/>
        </w:rPr>
        <w:t>Карабашского</w:t>
      </w:r>
      <w:r>
        <w:rPr>
          <w:sz w:val="28"/>
          <w:szCs w:val="24"/>
        </w:rPr>
        <w:t xml:space="preserve"> городского округа и указаниями </w:t>
      </w:r>
      <w:r w:rsidR="00B17F06">
        <w:rPr>
          <w:sz w:val="28"/>
          <w:szCs w:val="24"/>
        </w:rPr>
        <w:t>г</w:t>
      </w:r>
      <w:r>
        <w:rPr>
          <w:sz w:val="28"/>
          <w:szCs w:val="24"/>
        </w:rPr>
        <w:t xml:space="preserve">лавы </w:t>
      </w:r>
      <w:r w:rsidR="00B17F06">
        <w:rPr>
          <w:sz w:val="28"/>
          <w:szCs w:val="24"/>
        </w:rPr>
        <w:t>Карабашского</w:t>
      </w:r>
      <w:r>
        <w:rPr>
          <w:sz w:val="28"/>
          <w:szCs w:val="24"/>
        </w:rPr>
        <w:t xml:space="preserve"> городского округа.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19. В соответствии с действующим законодательством несет персональную ответственность за неисполнение или ненадлежащее исполнение своих служебных обязанностей.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</w:p>
    <w:p w:rsidR="00944DE3" w:rsidRDefault="00944DE3" w:rsidP="00752A49">
      <w:pPr>
        <w:suppressAutoHyphens/>
        <w:ind w:firstLine="709"/>
        <w:jc w:val="both"/>
        <w:rPr>
          <w:sz w:val="28"/>
          <w:szCs w:val="24"/>
        </w:rPr>
      </w:pPr>
    </w:p>
    <w:p w:rsidR="00944DE3" w:rsidRDefault="00944DE3" w:rsidP="00752A49">
      <w:pPr>
        <w:suppressAutoHyphens/>
        <w:ind w:firstLine="709"/>
        <w:jc w:val="both"/>
        <w:rPr>
          <w:sz w:val="28"/>
          <w:szCs w:val="24"/>
        </w:rPr>
      </w:pPr>
    </w:p>
    <w:p w:rsidR="00752A49" w:rsidRDefault="00752A49" w:rsidP="00752A49">
      <w:pPr>
        <w:suppressAutoHyphens/>
        <w:jc w:val="center"/>
        <w:rPr>
          <w:sz w:val="28"/>
          <w:szCs w:val="24"/>
        </w:rPr>
      </w:pPr>
      <w:r>
        <w:rPr>
          <w:sz w:val="28"/>
          <w:szCs w:val="24"/>
          <w:lang w:val="en-US"/>
        </w:rPr>
        <w:t>IV</w:t>
      </w:r>
      <w:r>
        <w:rPr>
          <w:sz w:val="28"/>
          <w:szCs w:val="24"/>
        </w:rPr>
        <w:t>. Заместитель Главы Карабашского городского округа</w:t>
      </w:r>
    </w:p>
    <w:p w:rsidR="00752A49" w:rsidRDefault="00752A49" w:rsidP="00752A49">
      <w:pPr>
        <w:suppressAutoHyphens/>
        <w:jc w:val="center"/>
        <w:rPr>
          <w:sz w:val="28"/>
          <w:szCs w:val="24"/>
        </w:rPr>
      </w:pPr>
      <w:r>
        <w:rPr>
          <w:sz w:val="28"/>
          <w:szCs w:val="24"/>
        </w:rPr>
        <w:t>по общим вопросам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</w:p>
    <w:p w:rsidR="00DF59DD" w:rsidRDefault="00DF59DD" w:rsidP="00752A49">
      <w:pPr>
        <w:suppressAutoHyphens/>
        <w:ind w:firstLine="709"/>
        <w:jc w:val="both"/>
        <w:rPr>
          <w:sz w:val="28"/>
          <w:szCs w:val="24"/>
        </w:rPr>
      </w:pP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20. Координирует и контролирует деятельность:</w:t>
      </w:r>
    </w:p>
    <w:p w:rsidR="00752A49" w:rsidRDefault="00752A49" w:rsidP="00752A49">
      <w:pPr>
        <w:numPr>
          <w:ilvl w:val="0"/>
          <w:numId w:val="18"/>
        </w:numPr>
        <w:suppressAutoHyphens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отдела организационно-контрольной работы;</w:t>
      </w:r>
    </w:p>
    <w:p w:rsidR="00752A49" w:rsidRDefault="00752A49" w:rsidP="00752A49">
      <w:pPr>
        <w:numPr>
          <w:ilvl w:val="0"/>
          <w:numId w:val="18"/>
        </w:numPr>
        <w:suppressAutoHyphens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отдела муниципальной службы и кадров; </w:t>
      </w:r>
    </w:p>
    <w:p w:rsidR="00752A49" w:rsidRDefault="00B17F06" w:rsidP="00752A49">
      <w:pPr>
        <w:numPr>
          <w:ilvl w:val="0"/>
          <w:numId w:val="18"/>
        </w:numPr>
        <w:suppressAutoHyphens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а</w:t>
      </w:r>
      <w:r w:rsidR="00752A49">
        <w:rPr>
          <w:sz w:val="28"/>
          <w:szCs w:val="24"/>
        </w:rPr>
        <w:t>рхивного отдела</w:t>
      </w:r>
      <w:r w:rsidR="00310227">
        <w:rPr>
          <w:sz w:val="28"/>
          <w:szCs w:val="24"/>
        </w:rPr>
        <w:t>;</w:t>
      </w:r>
    </w:p>
    <w:p w:rsidR="00752A49" w:rsidRDefault="00B17F06" w:rsidP="00752A49">
      <w:pPr>
        <w:numPr>
          <w:ilvl w:val="0"/>
          <w:numId w:val="18"/>
        </w:numPr>
        <w:suppressAutoHyphens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в</w:t>
      </w:r>
      <w:r w:rsidR="00752A49">
        <w:rPr>
          <w:sz w:val="28"/>
          <w:szCs w:val="24"/>
        </w:rPr>
        <w:t>оенно-учетного стола;</w:t>
      </w:r>
    </w:p>
    <w:p w:rsidR="00752A49" w:rsidRDefault="00B17F06" w:rsidP="00752A49">
      <w:pPr>
        <w:numPr>
          <w:ilvl w:val="0"/>
          <w:numId w:val="18"/>
        </w:numPr>
        <w:suppressAutoHyphens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ведущего </w:t>
      </w:r>
      <w:r w:rsidR="00B824F2">
        <w:rPr>
          <w:sz w:val="28"/>
          <w:szCs w:val="24"/>
        </w:rPr>
        <w:t>с</w:t>
      </w:r>
      <w:r w:rsidR="00752A49">
        <w:rPr>
          <w:sz w:val="28"/>
          <w:szCs w:val="24"/>
        </w:rPr>
        <w:t>пециалиста по  охране труда;</w:t>
      </w:r>
    </w:p>
    <w:p w:rsidR="00752A49" w:rsidRDefault="00B17F06" w:rsidP="00752A49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52A49">
        <w:rPr>
          <w:sz w:val="28"/>
          <w:szCs w:val="28"/>
        </w:rPr>
        <w:t>тдела хозяйственно - технического обеспечения;</w:t>
      </w:r>
    </w:p>
    <w:p w:rsidR="00752A49" w:rsidRDefault="00752A49" w:rsidP="00752A49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4"/>
        </w:rPr>
        <w:t>муниципального автономного учреждения «Многофункциональный центр предоставления государственных и муниципальных услуг» Карабашского городского округа;</w:t>
      </w:r>
    </w:p>
    <w:p w:rsidR="00752A49" w:rsidRDefault="00B17F06" w:rsidP="00752A49">
      <w:pPr>
        <w:numPr>
          <w:ilvl w:val="0"/>
          <w:numId w:val="18"/>
        </w:numPr>
        <w:suppressAutoHyphens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а</w:t>
      </w:r>
      <w:r w:rsidR="00752A49">
        <w:rPr>
          <w:sz w:val="28"/>
          <w:szCs w:val="24"/>
        </w:rPr>
        <w:t>дминистрации Карабашского городского округа при взаимодействии с Управлением по внутренней политики Администрации Губернатора Челябинской области.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21. Курирует вопросы: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1) взаимодействия с правоохранительными органами, иными органами государственной власти;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2) противодействия коррупции на территории Карабашского городского округа.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3) взаимодействия с Управлением по внутренней политике Администрации Губернатора Челябинской области;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4) организации делопроизводства в </w:t>
      </w:r>
      <w:r w:rsidR="00B17F06">
        <w:rPr>
          <w:sz w:val="28"/>
          <w:szCs w:val="24"/>
        </w:rPr>
        <w:t>а</w:t>
      </w:r>
      <w:r>
        <w:rPr>
          <w:sz w:val="28"/>
          <w:szCs w:val="24"/>
        </w:rPr>
        <w:t>дминистрации Карабашского городского округа;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5) работы с обращениями граждан;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6) кадровой работы и муниципальной службы в </w:t>
      </w:r>
      <w:r w:rsidR="00B17F06">
        <w:rPr>
          <w:sz w:val="28"/>
          <w:szCs w:val="24"/>
        </w:rPr>
        <w:t>а</w:t>
      </w:r>
      <w:r>
        <w:rPr>
          <w:sz w:val="28"/>
          <w:szCs w:val="24"/>
        </w:rPr>
        <w:t>дминистрации Карабашского городского округа;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7) хозяйственного обеспечения деятельности </w:t>
      </w:r>
      <w:r w:rsidR="00B17F06">
        <w:rPr>
          <w:sz w:val="28"/>
          <w:szCs w:val="24"/>
        </w:rPr>
        <w:t>а</w:t>
      </w:r>
      <w:r>
        <w:rPr>
          <w:sz w:val="28"/>
          <w:szCs w:val="24"/>
        </w:rPr>
        <w:t>дминистрации Карабашского городского округа;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8) транспортного обеспечения деятельности </w:t>
      </w:r>
      <w:r w:rsidR="00B17F06">
        <w:rPr>
          <w:sz w:val="28"/>
          <w:szCs w:val="24"/>
        </w:rPr>
        <w:t>а</w:t>
      </w:r>
      <w:r>
        <w:rPr>
          <w:sz w:val="28"/>
          <w:szCs w:val="24"/>
        </w:rPr>
        <w:t xml:space="preserve">дминистрации Карабашского городского округа;          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9) обеспечения взаимодействия с общественными организациями и их представительными органами;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10) организации деятельности комитетов территориального общественного самоуправления (КТОС) на территории Карабашского городского округа.</w:t>
      </w:r>
    </w:p>
    <w:p w:rsidR="00752A49" w:rsidRDefault="00752A49" w:rsidP="00752A49">
      <w:pPr>
        <w:suppressAutoHyphens/>
        <w:ind w:left="709"/>
        <w:jc w:val="both"/>
        <w:rPr>
          <w:sz w:val="28"/>
          <w:szCs w:val="24"/>
        </w:rPr>
      </w:pPr>
      <w:r>
        <w:rPr>
          <w:sz w:val="28"/>
          <w:szCs w:val="24"/>
        </w:rPr>
        <w:t>11) охраны труда;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12) архивного дела;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13) учета военнообязанных граждан, призыва на военную службу</w:t>
      </w:r>
      <w:r w:rsidR="00747AF5">
        <w:rPr>
          <w:sz w:val="28"/>
          <w:szCs w:val="24"/>
        </w:rPr>
        <w:t>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!4) организации и проведение выборов всех уровней;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15) организация проведения всероссийских переписей. 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22. Организует взаимодействие с: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1) Управлением по внутренней политики Администрации Губернатора Челябинской области;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2) правоохранительными органами, органами прокуратуры, судами, иными органами государственной власти; 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3) Военным комиссариатом;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4) </w:t>
      </w:r>
      <w:r w:rsidR="00B17F06">
        <w:rPr>
          <w:sz w:val="28"/>
          <w:szCs w:val="24"/>
        </w:rPr>
        <w:t>Г</w:t>
      </w:r>
      <w:r>
        <w:rPr>
          <w:sz w:val="28"/>
          <w:szCs w:val="24"/>
        </w:rPr>
        <w:t>осударственным пожарным надзором;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5) Государственным комитетом по делам архивов Челябинской области;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23. Руководит работой комиссий, образуемых для решения вопросов, входящих в его компетенцию.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24. Решает иные вопросы в соответствии с трудовым договором, действующими нормативными правовыми актами Российской Федерации, Челябинской области, муниципальными правовыми актами </w:t>
      </w:r>
      <w:r w:rsidR="00B17F06">
        <w:rPr>
          <w:sz w:val="28"/>
          <w:szCs w:val="24"/>
        </w:rPr>
        <w:t xml:space="preserve">Карабашского </w:t>
      </w:r>
      <w:r>
        <w:rPr>
          <w:sz w:val="28"/>
          <w:szCs w:val="24"/>
        </w:rPr>
        <w:t xml:space="preserve">городского округа и указаниями </w:t>
      </w:r>
      <w:r w:rsidR="00B17F06">
        <w:rPr>
          <w:sz w:val="28"/>
          <w:szCs w:val="24"/>
        </w:rPr>
        <w:t>г</w:t>
      </w:r>
      <w:r>
        <w:rPr>
          <w:sz w:val="28"/>
          <w:szCs w:val="24"/>
        </w:rPr>
        <w:t xml:space="preserve">лавы </w:t>
      </w:r>
      <w:r w:rsidR="00B17F06">
        <w:rPr>
          <w:sz w:val="28"/>
          <w:szCs w:val="24"/>
        </w:rPr>
        <w:t>Карабаш</w:t>
      </w:r>
      <w:r>
        <w:rPr>
          <w:sz w:val="28"/>
          <w:szCs w:val="24"/>
        </w:rPr>
        <w:t>ского городского округа.</w:t>
      </w:r>
    </w:p>
    <w:p w:rsidR="00752A49" w:rsidRDefault="00752A49" w:rsidP="00752A49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25. В соответствии с действующим законодательством несет персональную ответственность за неисполнение или ненадлежащее исполнение своих служебных обязанностей.</w:t>
      </w:r>
    </w:p>
    <w:p w:rsidR="00324DBA" w:rsidRDefault="00DF487C" w:rsidP="00812D7F">
      <w:pPr>
        <w:suppressAutoHyphens/>
        <w:ind w:firstLine="709"/>
        <w:jc w:val="both"/>
        <w:rPr>
          <w:sz w:val="28"/>
          <w:szCs w:val="24"/>
        </w:rPr>
      </w:pPr>
      <w:r w:rsidRPr="00DF487C">
        <w:rPr>
          <w:sz w:val="28"/>
          <w:szCs w:val="24"/>
        </w:rPr>
        <w:t>Установить, что советники главы Карабашского городского округа, отдел  мобилизационной подготовки, отдел референтуры, юридический отдел, Управление бухгалтерского учета и отчетности  администрации Карабашского городского округа подчиняются непосредственно главе Карабашского городского округа.</w:t>
      </w:r>
    </w:p>
    <w:p w:rsidR="00324DBA" w:rsidRDefault="00324DBA" w:rsidP="0098366B">
      <w:pPr>
        <w:suppressAutoHyphens/>
        <w:jc w:val="both"/>
        <w:rPr>
          <w:sz w:val="28"/>
          <w:szCs w:val="24"/>
        </w:rPr>
        <w:sectPr w:rsidR="00324DBA" w:rsidSect="00812D7F">
          <w:headerReference w:type="even" r:id="rId8"/>
          <w:headerReference w:type="default" r:id="rId9"/>
          <w:pgSz w:w="11906" w:h="16838" w:code="9"/>
          <w:pgMar w:top="1134" w:right="851" w:bottom="1134" w:left="1418" w:header="720" w:footer="72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8F218F" w:rsidRPr="00115D52" w:rsidRDefault="008F218F" w:rsidP="0098366B">
      <w:pPr>
        <w:suppressAutoHyphens/>
      </w:pPr>
    </w:p>
    <w:sectPr w:rsidR="008F218F" w:rsidRPr="00115D52" w:rsidSect="00661D96">
      <w:pgSz w:w="16838" w:h="11906" w:orient="landscape" w:code="9"/>
      <w:pgMar w:top="567" w:right="567" w:bottom="567" w:left="567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D41" w:rsidRDefault="00515D41" w:rsidP="00385F20">
      <w:r>
        <w:separator/>
      </w:r>
    </w:p>
  </w:endnote>
  <w:endnote w:type="continuationSeparator" w:id="0">
    <w:p w:rsidR="00515D41" w:rsidRDefault="00515D41" w:rsidP="0038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D41" w:rsidRDefault="00515D41" w:rsidP="00385F20">
      <w:r>
        <w:separator/>
      </w:r>
    </w:p>
  </w:footnote>
  <w:footnote w:type="continuationSeparator" w:id="0">
    <w:p w:rsidR="00515D41" w:rsidRDefault="00515D41" w:rsidP="00385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D52" w:rsidRDefault="00115D52" w:rsidP="0069149C">
    <w:pPr>
      <w:pStyle w:val="a4"/>
      <w:jc w:val="center"/>
    </w:pPr>
    <w:r>
      <w:t>4</w:t>
    </w:r>
  </w:p>
  <w:p w:rsidR="00115D52" w:rsidRDefault="00115D52" w:rsidP="0069149C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D52" w:rsidRDefault="00115D52">
    <w:pPr>
      <w:pStyle w:val="a4"/>
      <w:jc w:val="center"/>
    </w:pPr>
  </w:p>
  <w:p w:rsidR="00115D52" w:rsidRDefault="00115D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343"/>
    <w:multiLevelType w:val="hybridMultilevel"/>
    <w:tmpl w:val="94503820"/>
    <w:lvl w:ilvl="0" w:tplc="88DE4B64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41C2B51"/>
    <w:multiLevelType w:val="hybridMultilevel"/>
    <w:tmpl w:val="F832265C"/>
    <w:lvl w:ilvl="0" w:tplc="CF66138A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83554F0"/>
    <w:multiLevelType w:val="hybridMultilevel"/>
    <w:tmpl w:val="A7D66BA0"/>
    <w:lvl w:ilvl="0" w:tplc="333E2690">
      <w:start w:val="14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3B7C0B"/>
    <w:multiLevelType w:val="hybridMultilevel"/>
    <w:tmpl w:val="29BC8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D03F9"/>
    <w:multiLevelType w:val="hybridMultilevel"/>
    <w:tmpl w:val="2E840542"/>
    <w:lvl w:ilvl="0" w:tplc="CF66138A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3C507C8"/>
    <w:multiLevelType w:val="hybridMultilevel"/>
    <w:tmpl w:val="D564DDA4"/>
    <w:lvl w:ilvl="0" w:tplc="6E589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54744"/>
    <w:multiLevelType w:val="hybridMultilevel"/>
    <w:tmpl w:val="7610C6FC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8844DC"/>
    <w:multiLevelType w:val="hybridMultilevel"/>
    <w:tmpl w:val="94727C0A"/>
    <w:lvl w:ilvl="0" w:tplc="CF66138A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37B0217D"/>
    <w:multiLevelType w:val="hybridMultilevel"/>
    <w:tmpl w:val="3898A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203C5"/>
    <w:multiLevelType w:val="hybridMultilevel"/>
    <w:tmpl w:val="0BB0C3CA"/>
    <w:lvl w:ilvl="0" w:tplc="CDD615C4">
      <w:start w:val="1"/>
      <w:numFmt w:val="decimal"/>
      <w:lvlText w:val="%1)"/>
      <w:lvlJc w:val="left"/>
      <w:pPr>
        <w:ind w:left="1678" w:hanging="11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AB550AB"/>
    <w:multiLevelType w:val="hybridMultilevel"/>
    <w:tmpl w:val="E93EA1C4"/>
    <w:lvl w:ilvl="0" w:tplc="CF66138A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5D752DFC"/>
    <w:multiLevelType w:val="hybridMultilevel"/>
    <w:tmpl w:val="B0C0540C"/>
    <w:lvl w:ilvl="0" w:tplc="CF66138A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64637C2F"/>
    <w:multiLevelType w:val="hybridMultilevel"/>
    <w:tmpl w:val="395A80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59E3CDC"/>
    <w:multiLevelType w:val="hybridMultilevel"/>
    <w:tmpl w:val="5EA08A22"/>
    <w:lvl w:ilvl="0" w:tplc="CF66138A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66121DEE"/>
    <w:multiLevelType w:val="hybridMultilevel"/>
    <w:tmpl w:val="E93EA1C4"/>
    <w:lvl w:ilvl="0" w:tplc="CF66138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6BB72C9F"/>
    <w:multiLevelType w:val="hybridMultilevel"/>
    <w:tmpl w:val="3BCA2F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3972F7B"/>
    <w:multiLevelType w:val="hybridMultilevel"/>
    <w:tmpl w:val="7128907A"/>
    <w:lvl w:ilvl="0" w:tplc="0419000F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7" w15:restartNumberingAfterBreak="0">
    <w:nsid w:val="7E4C734A"/>
    <w:multiLevelType w:val="hybridMultilevel"/>
    <w:tmpl w:val="F2FA07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F611E"/>
    <w:multiLevelType w:val="hybridMultilevel"/>
    <w:tmpl w:val="ED2EB272"/>
    <w:lvl w:ilvl="0" w:tplc="CF66138A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15"/>
  </w:num>
  <w:num w:numId="9">
    <w:abstractNumId w:val="11"/>
  </w:num>
  <w:num w:numId="10">
    <w:abstractNumId w:val="13"/>
  </w:num>
  <w:num w:numId="11">
    <w:abstractNumId w:val="18"/>
  </w:num>
  <w:num w:numId="12">
    <w:abstractNumId w:val="7"/>
  </w:num>
  <w:num w:numId="13">
    <w:abstractNumId w:val="1"/>
  </w:num>
  <w:num w:numId="14">
    <w:abstractNumId w:val="14"/>
  </w:num>
  <w:num w:numId="15">
    <w:abstractNumId w:val="10"/>
  </w:num>
  <w:num w:numId="16">
    <w:abstractNumId w:val="9"/>
  </w:num>
  <w:num w:numId="17">
    <w:abstractNumId w:val="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lineWrapLikeWord6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13D"/>
    <w:rsid w:val="000045FB"/>
    <w:rsid w:val="00004B00"/>
    <w:rsid w:val="0003369C"/>
    <w:rsid w:val="00092FE3"/>
    <w:rsid w:val="00095909"/>
    <w:rsid w:val="001011DC"/>
    <w:rsid w:val="00103DBF"/>
    <w:rsid w:val="00115D52"/>
    <w:rsid w:val="001208D2"/>
    <w:rsid w:val="00180076"/>
    <w:rsid w:val="001845FE"/>
    <w:rsid w:val="00193EF7"/>
    <w:rsid w:val="001A2161"/>
    <w:rsid w:val="001A2516"/>
    <w:rsid w:val="001B7C63"/>
    <w:rsid w:val="001E10F6"/>
    <w:rsid w:val="00205F46"/>
    <w:rsid w:val="002061E0"/>
    <w:rsid w:val="00210729"/>
    <w:rsid w:val="00227945"/>
    <w:rsid w:val="00242CFB"/>
    <w:rsid w:val="00250F2C"/>
    <w:rsid w:val="002571C7"/>
    <w:rsid w:val="00265E8F"/>
    <w:rsid w:val="00274930"/>
    <w:rsid w:val="002751F1"/>
    <w:rsid w:val="0028329D"/>
    <w:rsid w:val="002A58EA"/>
    <w:rsid w:val="002B6C76"/>
    <w:rsid w:val="002F23E8"/>
    <w:rsid w:val="00310227"/>
    <w:rsid w:val="003204CF"/>
    <w:rsid w:val="00324DBA"/>
    <w:rsid w:val="003326C0"/>
    <w:rsid w:val="00334241"/>
    <w:rsid w:val="00385F20"/>
    <w:rsid w:val="003943A8"/>
    <w:rsid w:val="003B60F4"/>
    <w:rsid w:val="003E63A4"/>
    <w:rsid w:val="003F0351"/>
    <w:rsid w:val="003F6D95"/>
    <w:rsid w:val="004026A2"/>
    <w:rsid w:val="00402F44"/>
    <w:rsid w:val="00444BF1"/>
    <w:rsid w:val="00451161"/>
    <w:rsid w:val="004679BB"/>
    <w:rsid w:val="00477727"/>
    <w:rsid w:val="004A3F9F"/>
    <w:rsid w:val="00515D41"/>
    <w:rsid w:val="00521B13"/>
    <w:rsid w:val="00525225"/>
    <w:rsid w:val="00534171"/>
    <w:rsid w:val="00551D2F"/>
    <w:rsid w:val="0057032B"/>
    <w:rsid w:val="00581DD7"/>
    <w:rsid w:val="00582E0D"/>
    <w:rsid w:val="00583F77"/>
    <w:rsid w:val="00594F8C"/>
    <w:rsid w:val="005A4C0E"/>
    <w:rsid w:val="005C236B"/>
    <w:rsid w:val="005E0D63"/>
    <w:rsid w:val="006001C4"/>
    <w:rsid w:val="00601F75"/>
    <w:rsid w:val="006443DC"/>
    <w:rsid w:val="00661D96"/>
    <w:rsid w:val="00662187"/>
    <w:rsid w:val="0069149C"/>
    <w:rsid w:val="00696376"/>
    <w:rsid w:val="006B6D0A"/>
    <w:rsid w:val="006E3E74"/>
    <w:rsid w:val="006F652F"/>
    <w:rsid w:val="0070699E"/>
    <w:rsid w:val="00726B98"/>
    <w:rsid w:val="00731792"/>
    <w:rsid w:val="00747AF5"/>
    <w:rsid w:val="00752A49"/>
    <w:rsid w:val="00777392"/>
    <w:rsid w:val="00783097"/>
    <w:rsid w:val="007842D8"/>
    <w:rsid w:val="007A09DB"/>
    <w:rsid w:val="007B61D1"/>
    <w:rsid w:val="007C1523"/>
    <w:rsid w:val="007C63E1"/>
    <w:rsid w:val="007D540A"/>
    <w:rsid w:val="007E46AF"/>
    <w:rsid w:val="007F2105"/>
    <w:rsid w:val="007F54F9"/>
    <w:rsid w:val="00804ABF"/>
    <w:rsid w:val="00812D7F"/>
    <w:rsid w:val="00814E43"/>
    <w:rsid w:val="0082744C"/>
    <w:rsid w:val="0084042C"/>
    <w:rsid w:val="00840764"/>
    <w:rsid w:val="008627F8"/>
    <w:rsid w:val="00862C26"/>
    <w:rsid w:val="00882A1B"/>
    <w:rsid w:val="0089010C"/>
    <w:rsid w:val="0089372A"/>
    <w:rsid w:val="008B418C"/>
    <w:rsid w:val="008C4DB3"/>
    <w:rsid w:val="008D10CA"/>
    <w:rsid w:val="008E160C"/>
    <w:rsid w:val="008F218F"/>
    <w:rsid w:val="009246D8"/>
    <w:rsid w:val="00926798"/>
    <w:rsid w:val="00933BF5"/>
    <w:rsid w:val="00934AB2"/>
    <w:rsid w:val="00944DE3"/>
    <w:rsid w:val="0094559C"/>
    <w:rsid w:val="00965E43"/>
    <w:rsid w:val="0098366B"/>
    <w:rsid w:val="009A6F8A"/>
    <w:rsid w:val="009A7A84"/>
    <w:rsid w:val="00A0614F"/>
    <w:rsid w:val="00A07187"/>
    <w:rsid w:val="00A4014F"/>
    <w:rsid w:val="00A7440B"/>
    <w:rsid w:val="00A84017"/>
    <w:rsid w:val="00A85DD6"/>
    <w:rsid w:val="00A9406B"/>
    <w:rsid w:val="00A96E84"/>
    <w:rsid w:val="00AA7353"/>
    <w:rsid w:val="00AB3EEE"/>
    <w:rsid w:val="00AE7E12"/>
    <w:rsid w:val="00B152D3"/>
    <w:rsid w:val="00B17F06"/>
    <w:rsid w:val="00B6365C"/>
    <w:rsid w:val="00B824F2"/>
    <w:rsid w:val="00B9213D"/>
    <w:rsid w:val="00B95740"/>
    <w:rsid w:val="00BA0207"/>
    <w:rsid w:val="00BB05FE"/>
    <w:rsid w:val="00BC047A"/>
    <w:rsid w:val="00BE1351"/>
    <w:rsid w:val="00C1724F"/>
    <w:rsid w:val="00C26641"/>
    <w:rsid w:val="00C27542"/>
    <w:rsid w:val="00CC76DD"/>
    <w:rsid w:val="00CD55C7"/>
    <w:rsid w:val="00CE4AD3"/>
    <w:rsid w:val="00CF3ED7"/>
    <w:rsid w:val="00CF4B6B"/>
    <w:rsid w:val="00D00A3B"/>
    <w:rsid w:val="00D37810"/>
    <w:rsid w:val="00D37F43"/>
    <w:rsid w:val="00D712F6"/>
    <w:rsid w:val="00D75FD5"/>
    <w:rsid w:val="00DB4E93"/>
    <w:rsid w:val="00DB5D84"/>
    <w:rsid w:val="00DC1774"/>
    <w:rsid w:val="00DE2F2D"/>
    <w:rsid w:val="00DF487C"/>
    <w:rsid w:val="00DF59DD"/>
    <w:rsid w:val="00DF5C79"/>
    <w:rsid w:val="00E1065D"/>
    <w:rsid w:val="00E1490E"/>
    <w:rsid w:val="00E24242"/>
    <w:rsid w:val="00E30F37"/>
    <w:rsid w:val="00E315E5"/>
    <w:rsid w:val="00E67C3C"/>
    <w:rsid w:val="00E7726E"/>
    <w:rsid w:val="00E83EEC"/>
    <w:rsid w:val="00E855A1"/>
    <w:rsid w:val="00EA40CA"/>
    <w:rsid w:val="00EB42F2"/>
    <w:rsid w:val="00EE0D80"/>
    <w:rsid w:val="00EE68FF"/>
    <w:rsid w:val="00EE7EB5"/>
    <w:rsid w:val="00EE7FB8"/>
    <w:rsid w:val="00EF2695"/>
    <w:rsid w:val="00F12367"/>
    <w:rsid w:val="00F258F8"/>
    <w:rsid w:val="00F35660"/>
    <w:rsid w:val="00F46DCF"/>
    <w:rsid w:val="00F47604"/>
    <w:rsid w:val="00F56656"/>
    <w:rsid w:val="00F579A0"/>
    <w:rsid w:val="00F60953"/>
    <w:rsid w:val="00F72C38"/>
    <w:rsid w:val="00F74A8A"/>
    <w:rsid w:val="00F84904"/>
    <w:rsid w:val="00FC0A37"/>
    <w:rsid w:val="00FE22BE"/>
    <w:rsid w:val="00FE6AC7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6A3C45-F769-4CF4-9ED9-70590EF7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5FE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1F7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DC177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C1774"/>
  </w:style>
  <w:style w:type="paragraph" w:styleId="a7">
    <w:name w:val="footer"/>
    <w:basedOn w:val="a"/>
    <w:rsid w:val="00DC1774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8C4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ob">
    <w:name w:val="tekstob"/>
    <w:basedOn w:val="a"/>
    <w:rsid w:val="00BC047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basedOn w:val="a"/>
    <w:link w:val="aa"/>
    <w:rsid w:val="0069149C"/>
    <w:pPr>
      <w:tabs>
        <w:tab w:val="left" w:pos="0"/>
      </w:tabs>
      <w:jc w:val="both"/>
    </w:pPr>
    <w:rPr>
      <w:sz w:val="24"/>
    </w:rPr>
  </w:style>
  <w:style w:type="character" w:customStyle="1" w:styleId="aa">
    <w:name w:val="Основной текст Знак"/>
    <w:link w:val="a9"/>
    <w:rsid w:val="0069149C"/>
    <w:rPr>
      <w:sz w:val="24"/>
    </w:rPr>
  </w:style>
  <w:style w:type="character" w:customStyle="1" w:styleId="a5">
    <w:name w:val="Верхний колонтитул Знак"/>
    <w:link w:val="a4"/>
    <w:uiPriority w:val="99"/>
    <w:rsid w:val="0069149C"/>
  </w:style>
  <w:style w:type="paragraph" w:customStyle="1" w:styleId="ConsPlusNonformat">
    <w:name w:val="ConsPlusNonformat"/>
    <w:rsid w:val="00CF3ED7"/>
    <w:pPr>
      <w:widowControl w:val="0"/>
    </w:pPr>
    <w:rPr>
      <w:rFonts w:ascii="Courier New" w:hAnsi="Courier New"/>
    </w:rPr>
  </w:style>
  <w:style w:type="paragraph" w:styleId="ab">
    <w:name w:val="Title"/>
    <w:basedOn w:val="a"/>
    <w:link w:val="ac"/>
    <w:qFormat/>
    <w:rsid w:val="00C26641"/>
    <w:pPr>
      <w:jc w:val="center"/>
    </w:pPr>
    <w:rPr>
      <w:sz w:val="24"/>
    </w:rPr>
  </w:style>
  <w:style w:type="character" w:customStyle="1" w:styleId="ac">
    <w:name w:val="Название Знак"/>
    <w:link w:val="ab"/>
    <w:rsid w:val="00C26641"/>
    <w:rPr>
      <w:sz w:val="24"/>
    </w:rPr>
  </w:style>
  <w:style w:type="paragraph" w:customStyle="1" w:styleId="ConsPlusNormal">
    <w:name w:val="ConsPlusNormal"/>
    <w:next w:val="a"/>
    <w:rsid w:val="00726B98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character" w:styleId="ad">
    <w:name w:val="Hyperlink"/>
    <w:rsid w:val="008627F8"/>
    <w:rPr>
      <w:color w:val="0000FF"/>
      <w:u w:val="single"/>
    </w:rPr>
  </w:style>
  <w:style w:type="paragraph" w:customStyle="1" w:styleId="31">
    <w:name w:val="Основной текст 31"/>
    <w:basedOn w:val="a"/>
    <w:rsid w:val="0047772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ae">
    <w:name w:val="No Spacing"/>
    <w:qFormat/>
    <w:rsid w:val="00103DBF"/>
    <w:rPr>
      <w:rFonts w:ascii="Calibri" w:eastAsia="Calibri" w:hAnsi="Calibri"/>
      <w:sz w:val="22"/>
      <w:szCs w:val="22"/>
      <w:lang w:eastAsia="en-US"/>
    </w:rPr>
  </w:style>
  <w:style w:type="character" w:styleId="af">
    <w:name w:val="Strong"/>
    <w:uiPriority w:val="99"/>
    <w:qFormat/>
    <w:rsid w:val="00103DBF"/>
    <w:rPr>
      <w:b/>
      <w:bCs/>
    </w:rPr>
  </w:style>
  <w:style w:type="paragraph" w:styleId="af0">
    <w:name w:val="Normal (Web)"/>
    <w:basedOn w:val="a"/>
    <w:uiPriority w:val="99"/>
    <w:rsid w:val="00103DBF"/>
    <w:pPr>
      <w:spacing w:before="100" w:beforeAutospacing="1" w:after="100" w:afterAutospacing="1"/>
    </w:pPr>
    <w:rPr>
      <w:rFonts w:ascii="Tahoma" w:hAnsi="Tahoma" w:cs="Tahoma"/>
      <w:color w:val="4E4F4F"/>
    </w:rPr>
  </w:style>
  <w:style w:type="character" w:customStyle="1" w:styleId="submenu-table">
    <w:name w:val="submenu-table"/>
    <w:rsid w:val="00103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t_1\AppData\Roaming\Microsoft\&#1064;&#1072;&#1073;&#1083;&#1086;&#1085;&#1099;\&#1053;&#1054;&#1042;&#1054;&#1045;%20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FA724-3EF2-47D1-A9F8-C6C7A64F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НОВОЕ ПОСТАНОВЛЕНИЕ</Template>
  <TotalTime>127</TotalTime>
  <Pages>1</Pages>
  <Words>3802</Words>
  <Characters>21676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 Златоуст Челябинской области</vt:lpstr>
    </vt:vector>
  </TitlesOfParts>
  <Company>адм</Company>
  <LinksUpToDate>false</LinksUpToDate>
  <CharactersWithSpaces>25428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Златоуст Челябинской области</dc:title>
  <dc:subject/>
  <dc:creator>prot_1</dc:creator>
  <cp:keywords/>
  <cp:lastModifiedBy>Секретарь</cp:lastModifiedBy>
  <cp:revision>14</cp:revision>
  <cp:lastPrinted>2017-04-04T08:45:00Z</cp:lastPrinted>
  <dcterms:created xsi:type="dcterms:W3CDTF">2017-03-21T11:31:00Z</dcterms:created>
  <dcterms:modified xsi:type="dcterms:W3CDTF">2017-04-07T11:40:00Z</dcterms:modified>
</cp:coreProperties>
</file>