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1" w:rsidRPr="00191BF9" w:rsidRDefault="003422E1" w:rsidP="00191BF9">
      <w:pPr>
        <w:jc w:val="center"/>
        <w:rPr>
          <w:rFonts w:ascii="Times New Roman" w:hAnsi="Times New Roman"/>
          <w:b/>
          <w:sz w:val="24"/>
          <w:szCs w:val="24"/>
        </w:rPr>
      </w:pPr>
      <w:r w:rsidRPr="00870DD3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;mso-position-horizontal-relative:char;mso-position-vertical-relative:line">
            <v:imagedata r:id="rId4" o:title=""/>
          </v:shape>
        </w:pict>
      </w:r>
    </w:p>
    <w:p w:rsidR="003422E1" w:rsidRPr="00191BF9" w:rsidRDefault="003422E1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3422E1" w:rsidRDefault="003422E1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ЧЕЛЯБИНСКОЙ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422E1" w:rsidRDefault="003422E1" w:rsidP="00191BF9">
      <w:pPr>
        <w:pStyle w:val="Heading1"/>
      </w:pPr>
    </w:p>
    <w:p w:rsidR="003422E1" w:rsidRPr="006C50E9" w:rsidRDefault="003422E1" w:rsidP="00B251FC">
      <w:pPr>
        <w:pStyle w:val="Heading1"/>
      </w:pPr>
      <w:r>
        <w:t>ПОСТАНОВЛЕНИЕ</w:t>
      </w:r>
    </w:p>
    <w:p w:rsidR="003422E1" w:rsidRDefault="003422E1" w:rsidP="006C5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2E1" w:rsidRPr="00E97192" w:rsidRDefault="003422E1" w:rsidP="006C50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7175">
        <w:rPr>
          <w:rFonts w:ascii="Times New Roman" w:hAnsi="Times New Roman"/>
          <w:sz w:val="28"/>
          <w:szCs w:val="28"/>
        </w:rPr>
        <w:t xml:space="preserve">от </w:t>
      </w:r>
      <w:r w:rsidRPr="00E97192">
        <w:rPr>
          <w:rFonts w:ascii="Times New Roman" w:hAnsi="Times New Roman"/>
          <w:sz w:val="28"/>
          <w:szCs w:val="28"/>
          <w:u w:val="single"/>
        </w:rPr>
        <w:t>_ 28.09.2017___</w:t>
      </w:r>
      <w:r w:rsidRPr="00F771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763</w:t>
      </w:r>
    </w:p>
    <w:p w:rsidR="003422E1" w:rsidRPr="00B251FC" w:rsidRDefault="003422E1" w:rsidP="006C50E9">
      <w:pPr>
        <w:tabs>
          <w:tab w:val="left" w:pos="2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50E9">
        <w:rPr>
          <w:rFonts w:ascii="Times New Roman" w:hAnsi="Times New Roman"/>
          <w:sz w:val="24"/>
          <w:szCs w:val="24"/>
        </w:rPr>
        <w:t xml:space="preserve">                   г. Карабаш</w:t>
      </w:r>
      <w:r w:rsidRPr="006C50E9">
        <w:rPr>
          <w:rFonts w:ascii="Times New Roman" w:hAnsi="Times New Roman"/>
          <w:sz w:val="24"/>
          <w:szCs w:val="24"/>
        </w:rPr>
        <w:tab/>
      </w:r>
    </w:p>
    <w:p w:rsidR="003422E1" w:rsidRDefault="003422E1" w:rsidP="00281D58">
      <w:pPr>
        <w:spacing w:after="0" w:line="240" w:lineRule="auto"/>
      </w:pPr>
      <w:r>
        <w:rPr>
          <w:noProof/>
          <w:lang w:eastAsia="ru-RU"/>
        </w:rPr>
        <w:pict>
          <v:line id="_x0000_s1026" style="position:absolute;z-index:251658240" from="210.9pt,7.5pt" to="225.3pt,7.5pt"/>
        </w:pict>
      </w:r>
      <w:r>
        <w:rPr>
          <w:noProof/>
          <w:lang w:eastAsia="ru-RU"/>
        </w:rPr>
        <w:pict>
          <v:line id="_x0000_s1027" style="position:absolute;z-index:251659264" from="225.3pt,7.5pt" to="225.3pt,21.9pt"/>
        </w:pict>
      </w:r>
      <w:r>
        <w:rPr>
          <w:noProof/>
          <w:lang w:eastAsia="ru-RU"/>
        </w:rPr>
        <w:pict>
          <v:line id="_x0000_s1028" style="position:absolute;z-index:251657216" from="-3.5pt,6.25pt" to="10.9pt,6.25pt" o:allowincell="f"/>
        </w:pict>
      </w:r>
      <w:r>
        <w:rPr>
          <w:noProof/>
          <w:lang w:eastAsia="ru-RU"/>
        </w:rPr>
        <w:pict>
          <v:line id="_x0000_s1029" style="position:absolute;flip:y;z-index:251656192" from="-3.5pt,6.25pt" to="-3.5pt,20.65pt" o:allowincell="f"/>
        </w:pict>
      </w:r>
      <w:r>
        <w:t xml:space="preserve">  </w:t>
      </w:r>
    </w:p>
    <w:p w:rsidR="003422E1" w:rsidRPr="00F77175" w:rsidRDefault="003422E1" w:rsidP="00281D58">
      <w:pPr>
        <w:spacing w:after="0" w:line="240" w:lineRule="auto"/>
        <w:rPr>
          <w:sz w:val="28"/>
          <w:szCs w:val="28"/>
        </w:rPr>
      </w:pPr>
      <w:r>
        <w:t xml:space="preserve">   </w:t>
      </w:r>
      <w:r w:rsidRPr="00F77175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</w:p>
    <w:p w:rsidR="003422E1" w:rsidRPr="009E1070" w:rsidRDefault="003422E1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70">
        <w:rPr>
          <w:rFonts w:ascii="Times New Roman" w:hAnsi="Times New Roman"/>
          <w:sz w:val="28"/>
          <w:szCs w:val="28"/>
        </w:rPr>
        <w:t>проекту планировки и межевания</w:t>
      </w:r>
    </w:p>
    <w:p w:rsidR="003422E1" w:rsidRDefault="003422E1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70">
        <w:rPr>
          <w:rFonts w:ascii="Times New Roman" w:hAnsi="Times New Roman"/>
          <w:sz w:val="28"/>
          <w:szCs w:val="28"/>
        </w:rPr>
        <w:t>территории по объекту «Строительство</w:t>
      </w:r>
    </w:p>
    <w:p w:rsidR="003422E1" w:rsidRDefault="003422E1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70">
        <w:rPr>
          <w:rFonts w:ascii="Times New Roman" w:hAnsi="Times New Roman"/>
          <w:sz w:val="28"/>
          <w:szCs w:val="28"/>
        </w:rPr>
        <w:t>канализационно - насосной станции</w:t>
      </w:r>
    </w:p>
    <w:p w:rsidR="003422E1" w:rsidRDefault="003422E1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70">
        <w:rPr>
          <w:rFonts w:ascii="Times New Roman" w:hAnsi="Times New Roman"/>
          <w:sz w:val="28"/>
          <w:szCs w:val="28"/>
        </w:rPr>
        <w:t>(КНС) и участка коллектора до точки</w:t>
      </w:r>
    </w:p>
    <w:p w:rsidR="003422E1" w:rsidRDefault="003422E1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70">
        <w:rPr>
          <w:rFonts w:ascii="Times New Roman" w:hAnsi="Times New Roman"/>
          <w:sz w:val="28"/>
          <w:szCs w:val="28"/>
        </w:rPr>
        <w:t xml:space="preserve">врезки в районе </w:t>
      </w:r>
      <w:r>
        <w:rPr>
          <w:rFonts w:ascii="Times New Roman" w:hAnsi="Times New Roman"/>
          <w:sz w:val="28"/>
          <w:szCs w:val="28"/>
        </w:rPr>
        <w:t>КНС 4» в</w:t>
      </w:r>
      <w:r w:rsidRPr="009E1070">
        <w:rPr>
          <w:rFonts w:ascii="Times New Roman" w:hAnsi="Times New Roman"/>
          <w:sz w:val="28"/>
          <w:szCs w:val="28"/>
        </w:rPr>
        <w:t xml:space="preserve">  г. Карабаше</w:t>
      </w:r>
    </w:p>
    <w:p w:rsidR="003422E1" w:rsidRPr="009E1070" w:rsidRDefault="003422E1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70">
        <w:rPr>
          <w:rFonts w:ascii="Times New Roman" w:hAnsi="Times New Roman"/>
          <w:sz w:val="28"/>
          <w:szCs w:val="28"/>
        </w:rPr>
        <w:t>Челябинской области</w:t>
      </w:r>
    </w:p>
    <w:p w:rsidR="003422E1" w:rsidRDefault="003422E1" w:rsidP="009D61BE">
      <w:pPr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 </w:t>
      </w:r>
    </w:p>
    <w:p w:rsidR="003422E1" w:rsidRPr="00E52676" w:rsidRDefault="003422E1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0E2356">
        <w:rPr>
          <w:rFonts w:ascii="Times New Roman" w:hAnsi="Times New Roman"/>
          <w:sz w:val="28"/>
        </w:rPr>
        <w:t>В целях установления границ земельных участков, предназначенных для строительства линейных объектов, руководствуясь ст. 42, 45, 46 Градостроительного кодекса Российской Федерации</w:t>
      </w:r>
      <w:r w:rsidRPr="000E2356">
        <w:rPr>
          <w:rFonts w:ascii="Times New Roman" w:hAnsi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E2356">
        <w:rPr>
          <w:rFonts w:ascii="Times New Roman" w:hAnsi="Times New Roman"/>
          <w:sz w:val="28"/>
          <w:szCs w:val="28"/>
        </w:rPr>
        <w:t>от 06.10.2003г. №131-ФЗ  «Об общих принципах организации местного самоуправления в Российской Федерации» и Уставом Карабашского городского округа,</w:t>
      </w:r>
      <w:r w:rsidRPr="00B31D5C">
        <w:rPr>
          <w:rFonts w:ascii="Times New Roman" w:hAnsi="Times New Roman"/>
          <w:sz w:val="28"/>
          <w:szCs w:val="28"/>
        </w:rPr>
        <w:t xml:space="preserve"> </w:t>
      </w:r>
    </w:p>
    <w:p w:rsidR="003422E1" w:rsidRPr="00221B76" w:rsidRDefault="003422E1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77175">
        <w:rPr>
          <w:rFonts w:ascii="Times New Roman" w:hAnsi="Times New Roman"/>
          <w:sz w:val="28"/>
        </w:rPr>
        <w:t>ПОСТАНОВЛЯЮ:</w:t>
      </w:r>
    </w:p>
    <w:p w:rsidR="003422E1" w:rsidRDefault="003422E1" w:rsidP="009D6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1. Утвердить документацию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B31D5C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и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проекту межевания территории для строительства </w:t>
      </w:r>
      <w:r w:rsidRPr="009E1070">
        <w:rPr>
          <w:rFonts w:ascii="Times New Roman" w:hAnsi="Times New Roman"/>
          <w:sz w:val="28"/>
          <w:szCs w:val="28"/>
        </w:rPr>
        <w:t>и размещения линейного объекта: «Строительство канализационно-насосной станции (КНС) и участка коллектора до точки врезки  в районе КНС 4» в г. Карабаше Челябинской области.</w:t>
      </w:r>
    </w:p>
    <w:p w:rsidR="003422E1" w:rsidRDefault="003422E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B31D5C">
        <w:rPr>
          <w:rFonts w:ascii="Times New Roman" w:hAnsi="Times New Roman"/>
          <w:sz w:val="28"/>
          <w:szCs w:val="28"/>
        </w:rPr>
        <w:t xml:space="preserve">. </w:t>
      </w:r>
      <w:r w:rsidRPr="00F77175">
        <w:rPr>
          <w:rFonts w:ascii="Times New Roman" w:hAnsi="Times New Roman"/>
          <w:sz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>
        <w:rPr>
          <w:rFonts w:ascii="Times New Roman" w:hAnsi="Times New Roman"/>
          <w:sz w:val="28"/>
        </w:rPr>
        <w:t xml:space="preserve">опубликовать настоящее постановление в газете «Карабашский рабочий» и </w:t>
      </w:r>
      <w:r w:rsidRPr="00F77175">
        <w:rPr>
          <w:rFonts w:ascii="Times New Roman" w:hAnsi="Times New Roman"/>
          <w:sz w:val="28"/>
        </w:rPr>
        <w:t xml:space="preserve">разместить на официальном сайте администрации Карабашского городского округа </w:t>
      </w:r>
      <w:r w:rsidRPr="00F77175">
        <w:rPr>
          <w:rFonts w:ascii="Times New Roman" w:hAnsi="Times New Roman"/>
          <w:sz w:val="28"/>
          <w:lang w:val="en-US"/>
        </w:rPr>
        <w:t>http</w:t>
      </w:r>
      <w:r w:rsidRPr="00F77175">
        <w:rPr>
          <w:rFonts w:ascii="Times New Roman" w:hAnsi="Times New Roman"/>
          <w:sz w:val="28"/>
        </w:rPr>
        <w:t>:</w:t>
      </w:r>
      <w:r w:rsidRPr="00F77175">
        <w:rPr>
          <w:rFonts w:ascii="Times New Roman" w:hAnsi="Times New Roman"/>
          <w:sz w:val="28"/>
          <w:lang w:val="en-US"/>
        </w:rPr>
        <w:t>www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karabash</w:t>
      </w:r>
      <w:r w:rsidRPr="00F77175">
        <w:rPr>
          <w:rFonts w:ascii="Times New Roman" w:hAnsi="Times New Roman"/>
          <w:sz w:val="28"/>
        </w:rPr>
        <w:t>-</w:t>
      </w:r>
      <w:r w:rsidRPr="00F77175">
        <w:rPr>
          <w:rFonts w:ascii="Times New Roman" w:hAnsi="Times New Roman"/>
          <w:sz w:val="28"/>
          <w:lang w:val="en-US"/>
        </w:rPr>
        <w:t>go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.</w:t>
      </w:r>
    </w:p>
    <w:p w:rsidR="003422E1" w:rsidRPr="000B7894" w:rsidRDefault="003422E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3</w:t>
      </w:r>
      <w:r w:rsidRPr="00F77175">
        <w:rPr>
          <w:rFonts w:ascii="Times New Roman" w:hAnsi="Times New Roman"/>
          <w:sz w:val="28"/>
        </w:rPr>
        <w:t xml:space="preserve">. Контроль исполнения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</w:rPr>
        <w:t>городскому хозяйству</w:t>
      </w:r>
      <w:r w:rsidRPr="00F77175">
        <w:rPr>
          <w:rFonts w:ascii="Times New Roman" w:hAnsi="Times New Roman"/>
          <w:sz w:val="28"/>
        </w:rPr>
        <w:t xml:space="preserve"> Кроткову О.Н.</w:t>
      </w:r>
    </w:p>
    <w:p w:rsidR="003422E1" w:rsidRPr="00F77175" w:rsidRDefault="003422E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422E1" w:rsidRDefault="003422E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422E1" w:rsidRPr="00F77175" w:rsidRDefault="003422E1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Глава Карабашского</w:t>
      </w:r>
    </w:p>
    <w:p w:rsidR="003422E1" w:rsidRPr="00F77175" w:rsidRDefault="003422E1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городского округа                                                        О.Г. Буданов</w:t>
      </w:r>
    </w:p>
    <w:p w:rsidR="003422E1" w:rsidRDefault="003422E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3422E1" w:rsidRDefault="003422E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3422E1" w:rsidRDefault="003422E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3422E1" w:rsidRDefault="003422E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3422E1" w:rsidRDefault="003422E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3422E1" w:rsidRPr="000E2356" w:rsidRDefault="003422E1" w:rsidP="000E2356">
      <w:pPr>
        <w:rPr>
          <w:rFonts w:ascii="Times New Roman" w:hAnsi="Times New Roman"/>
          <w:sz w:val="28"/>
        </w:rPr>
      </w:pPr>
    </w:p>
    <w:sectPr w:rsidR="003422E1" w:rsidRPr="000E2356" w:rsidSect="00260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25"/>
    <w:rsid w:val="000B7894"/>
    <w:rsid w:val="000E2356"/>
    <w:rsid w:val="00165247"/>
    <w:rsid w:val="00191BF9"/>
    <w:rsid w:val="00221186"/>
    <w:rsid w:val="00221B76"/>
    <w:rsid w:val="002475A4"/>
    <w:rsid w:val="00260E29"/>
    <w:rsid w:val="00270155"/>
    <w:rsid w:val="002716E0"/>
    <w:rsid w:val="00281D58"/>
    <w:rsid w:val="002A003E"/>
    <w:rsid w:val="002D6185"/>
    <w:rsid w:val="00307716"/>
    <w:rsid w:val="003422E1"/>
    <w:rsid w:val="00366A67"/>
    <w:rsid w:val="003B35DA"/>
    <w:rsid w:val="003C6740"/>
    <w:rsid w:val="003F6649"/>
    <w:rsid w:val="004532C9"/>
    <w:rsid w:val="00455788"/>
    <w:rsid w:val="00457DCC"/>
    <w:rsid w:val="00503442"/>
    <w:rsid w:val="00524DCA"/>
    <w:rsid w:val="00531B4D"/>
    <w:rsid w:val="00535F8E"/>
    <w:rsid w:val="00567737"/>
    <w:rsid w:val="005B15B5"/>
    <w:rsid w:val="00624C65"/>
    <w:rsid w:val="00657DA5"/>
    <w:rsid w:val="006730B2"/>
    <w:rsid w:val="006865A8"/>
    <w:rsid w:val="006C50E9"/>
    <w:rsid w:val="007713C5"/>
    <w:rsid w:val="008003A8"/>
    <w:rsid w:val="00806A61"/>
    <w:rsid w:val="00861D98"/>
    <w:rsid w:val="00870DD3"/>
    <w:rsid w:val="0089425E"/>
    <w:rsid w:val="008C3C25"/>
    <w:rsid w:val="008F1E71"/>
    <w:rsid w:val="0090484D"/>
    <w:rsid w:val="00921428"/>
    <w:rsid w:val="0097254C"/>
    <w:rsid w:val="00972CFC"/>
    <w:rsid w:val="009D61BE"/>
    <w:rsid w:val="009E1070"/>
    <w:rsid w:val="009F25A9"/>
    <w:rsid w:val="00A11046"/>
    <w:rsid w:val="00A37D7A"/>
    <w:rsid w:val="00A52B8D"/>
    <w:rsid w:val="00B224F3"/>
    <w:rsid w:val="00B251FC"/>
    <w:rsid w:val="00B31D5C"/>
    <w:rsid w:val="00C26486"/>
    <w:rsid w:val="00CC7416"/>
    <w:rsid w:val="00DD79BF"/>
    <w:rsid w:val="00E31798"/>
    <w:rsid w:val="00E403CE"/>
    <w:rsid w:val="00E52676"/>
    <w:rsid w:val="00E54B64"/>
    <w:rsid w:val="00E65F72"/>
    <w:rsid w:val="00E80343"/>
    <w:rsid w:val="00E97192"/>
    <w:rsid w:val="00F12D5C"/>
    <w:rsid w:val="00F46EF1"/>
    <w:rsid w:val="00F70423"/>
    <w:rsid w:val="00F77175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1B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B4D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50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2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DEMMAX-HP</cp:lastModifiedBy>
  <cp:revision>2</cp:revision>
  <cp:lastPrinted>2017-09-22T03:22:00Z</cp:lastPrinted>
  <dcterms:created xsi:type="dcterms:W3CDTF">2017-09-28T07:18:00Z</dcterms:created>
  <dcterms:modified xsi:type="dcterms:W3CDTF">2017-09-28T07:18:00Z</dcterms:modified>
</cp:coreProperties>
</file>