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1" w:rsidRDefault="00C91821" w:rsidP="00AF7A46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2.6pt;margin-top:4.35pt;width:59.6pt;height:43.75pt;z-index:251658240;visibility:visible">
            <v:imagedata r:id="rId7" o:title=""/>
          </v:shape>
        </w:pict>
      </w:r>
    </w:p>
    <w:p w:rsidR="00C91821" w:rsidRDefault="00C91821" w:rsidP="00AF7A46">
      <w:pPr>
        <w:spacing w:after="0" w:line="240" w:lineRule="auto"/>
        <w:jc w:val="center"/>
        <w:rPr>
          <w:noProof/>
        </w:rPr>
      </w:pPr>
    </w:p>
    <w:p w:rsidR="00C91821" w:rsidRDefault="00C91821" w:rsidP="00AF7A46">
      <w:pPr>
        <w:spacing w:after="0" w:line="240" w:lineRule="auto"/>
        <w:jc w:val="center"/>
        <w:rPr>
          <w:noProof/>
        </w:rPr>
      </w:pPr>
    </w:p>
    <w:p w:rsidR="00C91821" w:rsidRDefault="00C91821" w:rsidP="00A61325">
      <w:pPr>
        <w:spacing w:after="0" w:line="240" w:lineRule="auto"/>
        <w:rPr>
          <w:noProof/>
        </w:rPr>
      </w:pPr>
    </w:p>
    <w:tbl>
      <w:tblPr>
        <w:tblW w:w="10314" w:type="dxa"/>
        <w:tblLook w:val="00A0"/>
      </w:tblPr>
      <w:tblGrid>
        <w:gridCol w:w="4397"/>
        <w:gridCol w:w="3350"/>
        <w:gridCol w:w="2674"/>
      </w:tblGrid>
      <w:tr w:rsidR="00C91821" w:rsidRPr="004713C0" w:rsidTr="004713C0">
        <w:trPr>
          <w:trHeight w:val="1099"/>
        </w:trPr>
        <w:tc>
          <w:tcPr>
            <w:tcW w:w="3952" w:type="dxa"/>
          </w:tcPr>
          <w:p w:rsidR="00C91821" w:rsidRPr="004713C0" w:rsidRDefault="00C91821" w:rsidP="004713C0">
            <w:pPr>
              <w:spacing w:after="0" w:line="240" w:lineRule="auto"/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1821" w:rsidRPr="004713C0" w:rsidRDefault="00C91821" w:rsidP="004713C0">
            <w:pPr>
              <w:spacing w:after="0" w:line="240" w:lineRule="auto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4713C0">
              <w:rPr>
                <w:noProof/>
                <w:lang w:eastAsia="ru-RU"/>
              </w:rPr>
              <w:pict>
                <v:shape id="Рисунок 4" o:spid="_x0000_i1025" type="#_x0000_t75" alt="http://www.uv66.ru/templates/template47/images/logo.png" style="width:171.6pt;height:30.6pt;visibility:visible">
                  <v:imagedata r:id="rId8" o:title=""/>
                </v:shape>
              </w:pict>
            </w:r>
          </w:p>
        </w:tc>
        <w:tc>
          <w:tcPr>
            <w:tcW w:w="3953" w:type="dxa"/>
          </w:tcPr>
          <w:p w:rsidR="00C91821" w:rsidRPr="004713C0" w:rsidRDefault="00C91821" w:rsidP="004713C0">
            <w:pPr>
              <w:spacing w:after="0" w:line="240" w:lineRule="auto"/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«Гостеприимство, </w:t>
            </w:r>
          </w:p>
          <w:p w:rsidR="00C91821" w:rsidRPr="004713C0" w:rsidRDefault="00C91821" w:rsidP="004713C0">
            <w:pPr>
              <w:spacing w:after="0" w:line="240" w:lineRule="auto"/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сервис и </w:t>
            </w:r>
          </w:p>
          <w:p w:rsidR="00C91821" w:rsidRPr="004713C0" w:rsidRDefault="00C91821" w:rsidP="004713C0">
            <w:pPr>
              <w:spacing w:after="0" w:line="240" w:lineRule="auto"/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>продукты питания»,</w:t>
            </w:r>
          </w:p>
        </w:tc>
        <w:tc>
          <w:tcPr>
            <w:tcW w:w="2409" w:type="dxa"/>
          </w:tcPr>
          <w:p w:rsidR="00C91821" w:rsidRPr="004713C0" w:rsidRDefault="00C91821" w:rsidP="004713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  <w:r w:rsidRPr="004713C0">
              <w:rPr>
                <w:noProof/>
                <w:lang w:eastAsia="ru-RU"/>
              </w:rPr>
              <w:pict>
                <v:shape id="Рисунок 6" o:spid="_x0000_i1026" type="#_x0000_t75" style="width:100.2pt;height:52.2pt;visibility:visible">
                  <v:imagedata r:id="rId9" o:title=""/>
                </v:shape>
              </w:pict>
            </w:r>
          </w:p>
        </w:tc>
      </w:tr>
      <w:tr w:rsidR="00C91821" w:rsidRPr="004713C0" w:rsidTr="004713C0">
        <w:tc>
          <w:tcPr>
            <w:tcW w:w="10314" w:type="dxa"/>
            <w:gridSpan w:val="3"/>
          </w:tcPr>
          <w:tbl>
            <w:tblPr>
              <w:tblW w:w="10229" w:type="dxa"/>
              <w:tblLook w:val="00A0"/>
            </w:tblPr>
            <w:tblGrid>
              <w:gridCol w:w="3402"/>
              <w:gridCol w:w="6827"/>
            </w:tblGrid>
            <w:tr w:rsidR="00C91821" w:rsidRPr="004713C0" w:rsidTr="004713C0">
              <w:tc>
                <w:tcPr>
                  <w:tcW w:w="3402" w:type="dxa"/>
                </w:tcPr>
                <w:p w:rsidR="00C91821" w:rsidRPr="004713C0" w:rsidRDefault="00C91821" w:rsidP="004713C0">
                  <w:pPr>
                    <w:spacing w:after="0" w:line="240" w:lineRule="auto"/>
                    <w:rPr>
                      <w:noProof/>
                    </w:rPr>
                  </w:pPr>
                  <w:r w:rsidRPr="004713C0">
                    <w:rPr>
                      <w:noProof/>
                    </w:rPr>
                    <w:t xml:space="preserve"> </w:t>
                  </w:r>
                  <w:r w:rsidRPr="004713C0">
                    <w:rPr>
                      <w:noProof/>
                      <w:lang w:eastAsia="ru-RU"/>
                    </w:rPr>
                    <w:pict>
                      <v:shape id="Рисунок 1" o:spid="_x0000_i1027" type="#_x0000_t75" style="width:136.2pt;height:112.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6827" w:type="dxa"/>
                </w:tcPr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</w:rPr>
                    <w:t xml:space="preserve">Гастрономический Фестиваль 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</w:rPr>
                    <w:t>«ЕврАзия-Фест»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91821" w:rsidRDefault="00C91821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C91821" w:rsidRDefault="00C91821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336"/>
      </w:tblGrid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Третий областной молодежный конкурс по кулинарии и сервису</w:t>
            </w:r>
          </w:p>
          <w:p w:rsidR="00C91821" w:rsidRPr="004713C0" w:rsidRDefault="00C91821" w:rsidP="004713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 xml:space="preserve">«Шеф повар года-2017» - индивидуальные соревнования  </w:t>
            </w:r>
          </w:p>
          <w:p w:rsidR="00C91821" w:rsidRPr="004713C0" w:rsidRDefault="00C91821" w:rsidP="004713C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 «Любимое блюдо футбольных болельщиков»</w:t>
            </w: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 Фестиваля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Подготовка к чемпионату мира по футболу в 2018 году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Участники фестиваля – профессиональные кулинары и студенты профильных образовательных учреждений Свердловской области, других городов России и других стран.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5-7 сентября 2017 года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Екатеринбург, МВЦ «Екатеринбург-ЭКСПО»,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бульвар Экспо,2</w:t>
            </w: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ООО «ВО «Уральские  выставки»</w:t>
            </w:r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821" w:rsidRPr="004713C0" w:rsidTr="004713C0">
        <w:tc>
          <w:tcPr>
            <w:tcW w:w="3085" w:type="dxa"/>
          </w:tcPr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713C0">
              <w:rPr>
                <w:rFonts w:ascii="Times New Roman" w:hAnsi="Times New Roman"/>
                <w:bCs/>
                <w:iCs/>
                <w:sz w:val="28"/>
                <w:szCs w:val="28"/>
              </w:rPr>
              <w:t>8 (343) 312 00 07 (доб. 340), (доб. 341), (доб. 343)</w:t>
            </w:r>
          </w:p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3C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713C0">
              <w:rPr>
                <w:rFonts w:ascii="Times New Roman" w:hAnsi="Times New Roman"/>
                <w:sz w:val="28"/>
                <w:szCs w:val="28"/>
              </w:rPr>
              <w:t>.</w:t>
            </w:r>
            <w:r w:rsidRPr="004713C0">
              <w:rPr>
                <w:rFonts w:ascii="Times New Roman" w:hAnsi="Times New Roman"/>
                <w:sz w:val="28"/>
                <w:szCs w:val="28"/>
                <w:lang w:val="en-US"/>
              </w:rPr>
              <w:t>mekerova</w:t>
            </w:r>
            <w:r w:rsidRPr="004713C0">
              <w:rPr>
                <w:rFonts w:ascii="Times New Roman" w:hAnsi="Times New Roman"/>
                <w:sz w:val="28"/>
                <w:szCs w:val="28"/>
              </w:rPr>
              <w:t>@</w:t>
            </w:r>
            <w:hyperlink r:id="rId11" w:history="1">
              <w:r w:rsidRPr="004713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egov</w:t>
              </w:r>
              <w:r w:rsidRPr="004713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66.</w:t>
              </w:r>
              <w:r w:rsidRPr="004713C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91821" w:rsidRPr="004713C0" w:rsidRDefault="00C91821" w:rsidP="00471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821" w:rsidRDefault="00C91821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C91821" w:rsidRPr="00704288" w:rsidRDefault="00C91821" w:rsidP="0070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</w:r>
      <w:r w:rsidRPr="00661F55">
        <w:rPr>
          <w:noProof/>
          <w:lang w:eastAsia="ru-RU"/>
        </w:rPr>
        <w:pict>
          <v:rect id="Прямоугольник 11" o:spid="_x0000_s1027" alt="https://galior-market.com/images/board/medium/b7ff4319dcac1718147f12f1c51f9df3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MbGVksbAwAAJQYAAA4AAAAAAAAAAAAAAAAA&#10;LgIAAGRycy9lMm9Eb2MueG1sUEsBAi0AFAAGAAgAAAAhAGg2l2jaAAAAAwEAAA8AAAAAAAAAAAAA&#10;AAAAdQUAAGRycy9kb3ducmV2LnhtbFBLBQYAAAAABAAEAPMAAAB8BgAAAAA=&#10;" filled="f" stroked="f">
            <o:lock v:ext="edit" aspectratio="t"/>
            <w10:anchorlock/>
          </v:rect>
        </w:pict>
      </w:r>
      <w:r w:rsidRPr="001501AB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C91821" w:rsidRDefault="00C91821" w:rsidP="006258BC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Фестиваля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выявление лидеров в сфере общественного питания, а также на обмен опытом, повышени</w:t>
      </w:r>
      <w:r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профессии, помощь в профессиональной ориентации и привлечение кадров в сферу общественного питания.</w:t>
      </w:r>
    </w:p>
    <w:p w:rsidR="00C91821" w:rsidRDefault="00C91821" w:rsidP="001501A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организуется с целью </w:t>
      </w:r>
      <w:r w:rsidRPr="00E37FE3">
        <w:rPr>
          <w:rFonts w:ascii="Times New Roman" w:hAnsi="Times New Roman"/>
          <w:sz w:val="28"/>
          <w:szCs w:val="28"/>
        </w:rPr>
        <w:t xml:space="preserve">подготовку сферы гостеприимства Свердловской области к встрече гостей чемпионата мира по футболу в 2018 году. </w:t>
      </w:r>
    </w:p>
    <w:p w:rsidR="00C91821" w:rsidRDefault="00C91821" w:rsidP="006258BC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1AB">
        <w:rPr>
          <w:rFonts w:ascii="Times New Roman" w:hAnsi="Times New Roman"/>
          <w:sz w:val="28"/>
          <w:szCs w:val="28"/>
        </w:rPr>
        <w:t xml:space="preserve">К участию 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 и других стран (возможно выступление в одной или нескольких номинациях по выбору), а так же </w:t>
      </w:r>
      <w:r>
        <w:rPr>
          <w:rFonts w:ascii="Times New Roman" w:hAnsi="Times New Roman"/>
          <w:sz w:val="28"/>
          <w:szCs w:val="28"/>
        </w:rPr>
        <w:t>с</w:t>
      </w:r>
      <w:r w:rsidRPr="001501AB">
        <w:rPr>
          <w:rFonts w:ascii="Times New Roman" w:hAnsi="Times New Roman"/>
          <w:sz w:val="28"/>
          <w:szCs w:val="28"/>
        </w:rPr>
        <w:t>туденты профессиональных образовательных учреждений: колледжей, вузов, готовящих специалистов для индустрии гостеприимства (услуги, общественное питание).</w:t>
      </w:r>
    </w:p>
    <w:p w:rsidR="00C91821" w:rsidRPr="00956F0F" w:rsidRDefault="00C91821" w:rsidP="00877A6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F0F">
        <w:rPr>
          <w:rFonts w:ascii="Times New Roman" w:hAnsi="Times New Roman"/>
          <w:sz w:val="28"/>
          <w:szCs w:val="28"/>
        </w:rPr>
        <w:t xml:space="preserve">Заявки на участие в Фестивале принимаются до </w:t>
      </w:r>
      <w:r>
        <w:rPr>
          <w:rFonts w:ascii="Times New Roman" w:hAnsi="Times New Roman"/>
          <w:sz w:val="28"/>
          <w:szCs w:val="28"/>
        </w:rPr>
        <w:t>15</w:t>
      </w:r>
      <w:r w:rsidRPr="00956F0F">
        <w:rPr>
          <w:rFonts w:ascii="Times New Roman" w:hAnsi="Times New Roman"/>
          <w:sz w:val="28"/>
          <w:szCs w:val="28"/>
        </w:rPr>
        <w:t xml:space="preserve"> августа 2017 года и подлежат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 Форма заявки прилагается.</w:t>
      </w:r>
    </w:p>
    <w:p w:rsidR="00C91821" w:rsidRPr="00877A64" w:rsidRDefault="00C91821" w:rsidP="00877A6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>размещается на сайте http://mcxs</w:t>
      </w:r>
      <w:r>
        <w:rPr>
          <w:rFonts w:ascii="Times New Roman" w:hAnsi="Times New Roman"/>
          <w:sz w:val="28"/>
          <w:szCs w:val="28"/>
        </w:rPr>
        <w:t>o.midural.ru</w:t>
      </w:r>
    </w:p>
    <w:p w:rsidR="00C91821" w:rsidRDefault="00C91821" w:rsidP="00FE2F6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>Фестивале</w:t>
      </w:r>
      <w:r w:rsidRPr="00F33BB4">
        <w:rPr>
          <w:rFonts w:ascii="Times New Roman" w:hAnsi="Times New Roman"/>
          <w:sz w:val="28"/>
          <w:szCs w:val="28"/>
        </w:rPr>
        <w:t xml:space="preserve"> для студентов профессиональных образовательных учреждений бесплатное. Профессионалы, участвующие в </w:t>
      </w:r>
      <w:r>
        <w:rPr>
          <w:rFonts w:ascii="Times New Roman" w:hAnsi="Times New Roman"/>
          <w:sz w:val="28"/>
          <w:szCs w:val="28"/>
        </w:rPr>
        <w:t>к</w:t>
      </w:r>
      <w:r w:rsidRPr="00F33BB4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ных мероприятиях</w:t>
      </w:r>
      <w:r w:rsidRPr="00F33BB4">
        <w:rPr>
          <w:rFonts w:ascii="Times New Roman" w:hAnsi="Times New Roman"/>
          <w:sz w:val="28"/>
          <w:szCs w:val="28"/>
        </w:rPr>
        <w:t xml:space="preserve"> оплачивают регистрационный взнос в размере 1 тыс. рублей </w:t>
      </w:r>
      <w:r w:rsidRPr="00301EE4">
        <w:rPr>
          <w:rFonts w:ascii="Times New Roman" w:hAnsi="Times New Roman"/>
          <w:sz w:val="28"/>
          <w:szCs w:val="28"/>
        </w:rPr>
        <w:t>(реквизиты для оплаты прилагаются.)</w:t>
      </w:r>
    </w:p>
    <w:p w:rsidR="00C91821" w:rsidRDefault="00C91821" w:rsidP="00FE2F63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>
        <w:rPr>
          <w:rFonts w:ascii="Times New Roman" w:hAnsi="Times New Roman"/>
          <w:sz w:val="28"/>
          <w:szCs w:val="28"/>
        </w:rPr>
        <w:t>У</w:t>
      </w:r>
      <w:r w:rsidRPr="00877A64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 xml:space="preserve"> должны иметь</w:t>
      </w:r>
      <w:r w:rsidRPr="00877A64">
        <w:rPr>
          <w:rFonts w:ascii="Times New Roman" w:hAnsi="Times New Roman"/>
          <w:sz w:val="28"/>
          <w:szCs w:val="28"/>
        </w:rPr>
        <w:t xml:space="preserve"> действующие медицинские книжки.</w:t>
      </w:r>
    </w:p>
    <w:p w:rsidR="00C91821" w:rsidRPr="00291E4E" w:rsidRDefault="00C91821" w:rsidP="00877A64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1821" w:rsidRPr="00291E4E" w:rsidRDefault="00C91821" w:rsidP="00291E4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ОБОРУДОВАНИЕ РАБОЧИХ МЕСТ</w:t>
      </w:r>
    </w:p>
    <w:p w:rsidR="00C91821" w:rsidRDefault="00C91821" w:rsidP="00877A6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и индивидуальных соревнований оборудуется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Оснащение рабочих мест включает: </w:t>
      </w:r>
      <w:r w:rsidRPr="00877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производственные столы (1-2 шт.), </w:t>
      </w:r>
      <w:r w:rsidRPr="00877A64">
        <w:rPr>
          <w:rFonts w:ascii="Times New Roman" w:hAnsi="Times New Roman"/>
          <w:sz w:val="28"/>
          <w:szCs w:val="28"/>
        </w:rPr>
        <w:t>настольное оборудование -  весы электронные, индукционная плита</w:t>
      </w:r>
      <w:r>
        <w:rPr>
          <w:rFonts w:ascii="Times New Roman" w:hAnsi="Times New Roman"/>
          <w:sz w:val="28"/>
          <w:szCs w:val="28"/>
        </w:rPr>
        <w:t xml:space="preserve">. Дополнительно организуется общая производственная зона оснащенная: пароконвектоматом (2 шт.), холодильным шкафом среднетемпературным (2 шт.), ванной моечной двух секционной (2 шт.), стеллажами (4 шт.), столами производственными (4 шт.), настольным оборудованием – миксер планетарный (4 шт.).   </w:t>
      </w:r>
    </w:p>
    <w:p w:rsidR="00C91821" w:rsidRPr="00704288" w:rsidRDefault="00C91821" w:rsidP="00704288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Pr="00704288">
        <w:rPr>
          <w:rFonts w:ascii="Times New Roman" w:hAnsi="Times New Roman"/>
          <w:sz w:val="28"/>
          <w:szCs w:val="28"/>
        </w:rPr>
        <w:t xml:space="preserve">, </w:t>
      </w:r>
      <w:r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C91821" w:rsidRPr="00704288" w:rsidRDefault="00C91821" w:rsidP="00704288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color w:val="000000"/>
          <w:sz w:val="28"/>
          <w:szCs w:val="28"/>
        </w:rPr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должна иметь магнитные свойства. </w:t>
      </w:r>
      <w:r w:rsidRPr="00704288">
        <w:rPr>
          <w:rFonts w:ascii="Times New Roman" w:hAnsi="Times New Roman"/>
          <w:sz w:val="28"/>
          <w:szCs w:val="28"/>
        </w:rPr>
        <w:t>Организаторы не несут ответственности за утерю инвентаря, посуды и прочих принадлежностей</w:t>
      </w:r>
      <w:r>
        <w:rPr>
          <w:rFonts w:ascii="Times New Roman" w:hAnsi="Times New Roman"/>
          <w:sz w:val="28"/>
          <w:szCs w:val="28"/>
        </w:rPr>
        <w:t xml:space="preserve"> принесенных </w:t>
      </w:r>
      <w:r w:rsidRPr="00704288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ами</w:t>
      </w:r>
      <w:r w:rsidRPr="00704288">
        <w:rPr>
          <w:rFonts w:ascii="Times New Roman" w:hAnsi="Times New Roman"/>
          <w:sz w:val="28"/>
          <w:szCs w:val="28"/>
        </w:rPr>
        <w:t xml:space="preserve">. </w:t>
      </w:r>
    </w:p>
    <w:p w:rsidR="00C91821" w:rsidRDefault="00C91821" w:rsidP="00704288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инвентарь.</w:t>
      </w:r>
    </w:p>
    <w:p w:rsidR="00C91821" w:rsidRDefault="00C91821" w:rsidP="0070428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1821" w:rsidRPr="00704288" w:rsidRDefault="00C91821" w:rsidP="00704288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К РАБОЧИМ МЕСТАМ И ПИЩЕВЫМ ПРОДУКТАМ</w:t>
      </w:r>
    </w:p>
    <w:p w:rsidR="00C91821" w:rsidRDefault="00C91821" w:rsidP="00704288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C91821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Оргкомитет предоставляет участникам средства гигиены для уборки кухни (моющие и чистящие средства, губки, тряпки, бумажные полотенца, мусорные мешки  и пр.).</w:t>
      </w:r>
    </w:p>
    <w:p w:rsidR="00C91821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члены жюри</w:t>
      </w:r>
      <w:r w:rsidRPr="00B16927">
        <w:rPr>
          <w:rFonts w:ascii="Times New Roman" w:hAnsi="Times New Roman"/>
          <w:sz w:val="28"/>
          <w:szCs w:val="28"/>
        </w:rPr>
        <w:t xml:space="preserve"> будут учитывать состояние рабочих мест, 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C91821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C91821" w:rsidRPr="00B16927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конкурсных работ у</w:t>
      </w:r>
      <w:r w:rsidRPr="00B16927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обеспечивают себя продуктами самостоятельно</w:t>
      </w:r>
      <w:r w:rsidRPr="00B16927">
        <w:rPr>
          <w:rFonts w:ascii="Times New Roman" w:hAnsi="Times New Roman"/>
          <w:sz w:val="28"/>
          <w:szCs w:val="28"/>
        </w:rPr>
        <w:t>.</w:t>
      </w:r>
    </w:p>
    <w:p w:rsidR="00C91821" w:rsidRPr="00B16927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Принесенные продукты могут быть заранее вымыты, но не очищены и не нарезаны; рыба может быть выпотрошенной, но не разделанной на филе; мясо/птица не должны быть поделены на порции, допускается использование мяса в виде фарша. </w:t>
      </w:r>
      <w:r w:rsidRPr="00B16927">
        <w:rPr>
          <w:rFonts w:ascii="Times New Roman" w:hAnsi="Times New Roman" w:cs="Courier New"/>
          <w:sz w:val="28"/>
          <w:szCs w:val="28"/>
        </w:rPr>
        <w:t xml:space="preserve">Допускается использование заранее приготовленного теста различных видов. </w:t>
      </w:r>
      <w:r w:rsidRPr="00B16927">
        <w:rPr>
          <w:rFonts w:ascii="Times New Roman" w:hAnsi="Times New Roman"/>
          <w:sz w:val="28"/>
          <w:szCs w:val="28"/>
        </w:rPr>
        <w:t>Все элементы декора и украшение конкурсных изделий делаются участниками в ходе соревнования в пределах рабочей зоны.</w:t>
      </w:r>
    </w:p>
    <w:p w:rsidR="00C91821" w:rsidRPr="00B16927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C91821" w:rsidRPr="00B16927" w:rsidRDefault="00C91821" w:rsidP="00B1692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оценка конкурсных работ, выполненных в рамках производственных рабочих мест, предполагает дегустацию членами жюри, участники должны </w:t>
      </w:r>
      <w:r w:rsidRPr="00B16927">
        <w:rPr>
          <w:rFonts w:ascii="Times New Roman" w:hAnsi="Times New Roman"/>
          <w:sz w:val="28"/>
          <w:szCs w:val="28"/>
        </w:rPr>
        <w:t>неукоснительно следова</w:t>
      </w:r>
      <w:r>
        <w:rPr>
          <w:rFonts w:ascii="Times New Roman" w:hAnsi="Times New Roman"/>
          <w:sz w:val="28"/>
          <w:szCs w:val="28"/>
        </w:rPr>
        <w:t>ть</w:t>
      </w:r>
      <w:r w:rsidRPr="00B16927">
        <w:rPr>
          <w:rFonts w:ascii="Times New Roman" w:hAnsi="Times New Roman"/>
          <w:sz w:val="28"/>
          <w:szCs w:val="28"/>
        </w:rPr>
        <w:t xml:space="preserve"> основным правилам санитарии:</w:t>
      </w:r>
    </w:p>
    <w:p w:rsidR="00C91821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продукты питания должны храниться при температуре </w:t>
      </w:r>
      <w:r>
        <w:rPr>
          <w:rFonts w:ascii="Times New Roman" w:hAnsi="Times New Roman"/>
          <w:sz w:val="28"/>
          <w:szCs w:val="28"/>
        </w:rPr>
        <w:t>не выше</w:t>
      </w:r>
      <w:r w:rsidRPr="00B16927">
        <w:rPr>
          <w:rFonts w:ascii="Times New Roman" w:hAnsi="Times New Roman"/>
          <w:sz w:val="28"/>
          <w:szCs w:val="28"/>
        </w:rPr>
        <w:t xml:space="preserve"> +4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 xml:space="preserve">С в накрытых лотках или накрытых контейнерах; </w:t>
      </w:r>
    </w:p>
    <w:p w:rsidR="00C91821" w:rsidRPr="00B16927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>С дольше двух (2) часов;</w:t>
      </w:r>
    </w:p>
    <w:p w:rsidR="00C91821" w:rsidRPr="00B16927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C91821" w:rsidRPr="00B16927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C91821" w:rsidRPr="00B16927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 xml:space="preserve">ы прикасаться </w:t>
      </w:r>
      <w:r w:rsidRPr="00B16927">
        <w:rPr>
          <w:rFonts w:ascii="Times New Roman" w:hAnsi="Times New Roman"/>
          <w:sz w:val="28"/>
          <w:szCs w:val="28"/>
        </w:rPr>
        <w:t>голыми руками,</w:t>
      </w:r>
      <w:r>
        <w:rPr>
          <w:rFonts w:ascii="Times New Roman" w:hAnsi="Times New Roman"/>
          <w:sz w:val="28"/>
          <w:szCs w:val="28"/>
        </w:rPr>
        <w:t xml:space="preserve">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C91821" w:rsidRPr="00B16927" w:rsidRDefault="00C91821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C91821" w:rsidRDefault="00C91821" w:rsidP="00172739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 предоставляемых на дегустацию членам жюри.</w:t>
      </w:r>
    </w:p>
    <w:p w:rsidR="00C91821" w:rsidRDefault="00C91821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1821" w:rsidRPr="000F6A1F" w:rsidRDefault="00C91821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>СХЕМА КУЛИНАРНЫХ МЕРОПРИЯТИЙ</w:t>
      </w:r>
    </w:p>
    <w:p w:rsidR="00C91821" w:rsidRPr="00DA4A71" w:rsidRDefault="00C91821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Pr="00104BF0" w:rsidRDefault="00C91821" w:rsidP="00104BF0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C91821" w:rsidRPr="00104BF0" w:rsidRDefault="00C91821" w:rsidP="00104BF0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</w:rPr>
        <w:t>«Шеф повар года-2017» - индивидуальные соревнования</w:t>
      </w:r>
    </w:p>
    <w:p w:rsidR="00C91821" w:rsidRPr="00827F4E" w:rsidRDefault="00C91821" w:rsidP="00827F4E">
      <w:pPr>
        <w:pStyle w:val="ListParagraph"/>
        <w:numPr>
          <w:ilvl w:val="0"/>
          <w:numId w:val="21"/>
        </w:numPr>
        <w:spacing w:after="0" w:line="240" w:lineRule="auto"/>
        <w:ind w:left="1281" w:hanging="357"/>
        <w:rPr>
          <w:rFonts w:ascii="Times New Roman" w:hAnsi="Times New Roman"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Кулинарная эстафета «Любимое блюдо футбольных болельщиков»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27F4E">
        <w:rPr>
          <w:rFonts w:ascii="Times New Roman" w:hAnsi="Times New Roman"/>
          <w:sz w:val="28"/>
          <w:szCs w:val="28"/>
          <w:shd w:val="clear" w:color="auto" w:fill="FFFFFF"/>
        </w:rPr>
        <w:t>(информация о порядке проведения эстафеты будет доведена дополнительно)</w:t>
      </w:r>
    </w:p>
    <w:p w:rsidR="00C91821" w:rsidRDefault="00C91821" w:rsidP="009E00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C91821" w:rsidRDefault="00C91821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E15D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БЛАСТНОЙ МОЛОДЕЖНЫЙ КОНКУРС </w:t>
      </w:r>
    </w:p>
    <w:p w:rsidR="00C91821" w:rsidRDefault="00C91821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КУЛИНАРИИ И СЕРВИСУ</w:t>
      </w:r>
    </w:p>
    <w:p w:rsidR="00C91821" w:rsidRDefault="00C91821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821" w:rsidRDefault="00C91821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Третьего областного молодежного конкурса по кулинарии и сервису (далее Конкурс), посвящена подготовке к чемпионату мира по футболу в 2018 году.</w:t>
      </w:r>
    </w:p>
    <w:p w:rsidR="00C91821" w:rsidRDefault="00C91821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 конкурса: 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C91821" w:rsidRPr="00A405BF" w:rsidRDefault="00C91821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A405BF">
        <w:rPr>
          <w:rFonts w:ascii="Times New Roman" w:hAnsi="Times New Roman"/>
          <w:sz w:val="28"/>
          <w:szCs w:val="28"/>
          <w:shd w:val="clear" w:color="auto" w:fill="FFFFFF"/>
        </w:rPr>
        <w:t>онкурса должны продемонстрировать знания кухонь стран участников чемпионата мира по футболу, предложить варианты блюд и закусок для болельщиков, сладкие блюда и десерты, оригинальные идеи</w:t>
      </w:r>
      <w:r w:rsidRPr="00A405B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405BF">
        <w:rPr>
          <w:rFonts w:ascii="Times New Roman" w:hAnsi="Times New Roman"/>
          <w:sz w:val="28"/>
          <w:szCs w:val="28"/>
          <w:shd w:val="clear" w:color="auto" w:fill="FFFFFF"/>
        </w:rPr>
        <w:t>их подачи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 и все это сочетать с применением современных технологий.</w:t>
      </w:r>
    </w:p>
    <w:p w:rsidR="00C91821" w:rsidRDefault="00C91821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 «АРТ-класс», индивидуальное участие (без дегустации)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 «Спортивный обед», командное участие (с дегустацией)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 «Сервис-класс», командное участие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могут выбрать для участия как одну, так и несколько номинаций. Кроме того участники могут выставить в каждой номинации по несколько работ, при этом каждая работа оценивается как самостоятельное участие. </w:t>
      </w:r>
    </w:p>
    <w:p w:rsidR="00C91821" w:rsidRDefault="00C91821" w:rsidP="00184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3442">
        <w:rPr>
          <w:rFonts w:ascii="Times New Roman" w:hAnsi="Times New Roman"/>
          <w:sz w:val="28"/>
          <w:szCs w:val="28"/>
        </w:rPr>
        <w:t>Судьи обращают внимание на правильное профессиональное приготовление 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821" w:rsidRDefault="00C91821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821" w:rsidRPr="008E4ED0" w:rsidRDefault="00C91821" w:rsidP="00184CE3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E4ED0">
        <w:rPr>
          <w:rFonts w:ascii="Times New Roman" w:hAnsi="Times New Roman"/>
          <w:b/>
          <w:i/>
          <w:sz w:val="32"/>
          <w:szCs w:val="32"/>
        </w:rPr>
        <w:t>Комментарии по участию в номинациях</w:t>
      </w:r>
    </w:p>
    <w:p w:rsidR="00C91821" w:rsidRDefault="00C91821" w:rsidP="00184C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1821" w:rsidRPr="00750A86" w:rsidRDefault="00C91821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АРТ-КЛАСС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>Работы в</w:t>
      </w:r>
      <w:r>
        <w:rPr>
          <w:rFonts w:ascii="Times New Roman" w:hAnsi="Times New Roman"/>
          <w:b/>
          <w:sz w:val="28"/>
          <w:szCs w:val="28"/>
        </w:rPr>
        <w:t xml:space="preserve"> номинации </w:t>
      </w:r>
      <w:r w:rsidRPr="003511CF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- класс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в следующих категориях:</w:t>
      </w:r>
    </w:p>
    <w:p w:rsidR="00C91821" w:rsidRPr="0074404A" w:rsidRDefault="00C91821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>Категория 1</w:t>
      </w:r>
      <w:r w:rsidRPr="0074404A">
        <w:rPr>
          <w:rFonts w:ascii="Times New Roman" w:hAnsi="Times New Roman"/>
          <w:sz w:val="28"/>
          <w:szCs w:val="28"/>
        </w:rPr>
        <w:t xml:space="preserve">. Художественные изделия из пищевых продуктов </w:t>
      </w:r>
    </w:p>
    <w:p w:rsidR="00C91821" w:rsidRPr="0074404A" w:rsidRDefault="00C91821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 xml:space="preserve">Категория 2. </w:t>
      </w:r>
      <w:r w:rsidRPr="0074404A">
        <w:rPr>
          <w:rFonts w:ascii="Times New Roman" w:hAnsi="Times New Roman"/>
          <w:sz w:val="28"/>
          <w:szCs w:val="28"/>
        </w:rPr>
        <w:t>Сладкий стол</w:t>
      </w:r>
    </w:p>
    <w:p w:rsidR="00C91821" w:rsidRPr="0074404A" w:rsidRDefault="00C91821" w:rsidP="00B60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821" w:rsidRPr="0074404A" w:rsidRDefault="00C91821" w:rsidP="00744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категории «</w:t>
      </w:r>
      <w:r w:rsidRPr="0074404A">
        <w:rPr>
          <w:rFonts w:ascii="Times New Roman" w:hAnsi="Times New Roman"/>
          <w:sz w:val="28"/>
          <w:szCs w:val="28"/>
        </w:rPr>
        <w:t>Художественные изделия из пищевых продуктов</w:t>
      </w:r>
      <w:r>
        <w:rPr>
          <w:rFonts w:ascii="Times New Roman" w:hAnsi="Times New Roman"/>
          <w:sz w:val="28"/>
          <w:szCs w:val="28"/>
        </w:rPr>
        <w:t xml:space="preserve">» участники могут представить работы, выполненные в виде </w:t>
      </w:r>
      <w:r w:rsidRPr="0074404A">
        <w:rPr>
          <w:rFonts w:ascii="Times New Roman" w:hAnsi="Times New Roman"/>
          <w:sz w:val="28"/>
          <w:szCs w:val="28"/>
        </w:rPr>
        <w:t xml:space="preserve">картин, панно, </w:t>
      </w:r>
      <w:r>
        <w:rPr>
          <w:rFonts w:ascii="Times New Roman" w:hAnsi="Times New Roman"/>
          <w:sz w:val="28"/>
          <w:szCs w:val="28"/>
        </w:rPr>
        <w:t xml:space="preserve">художественных композиций, </w:t>
      </w:r>
      <w:r w:rsidRPr="0074404A">
        <w:rPr>
          <w:rFonts w:ascii="Times New Roman" w:hAnsi="Times New Roman"/>
          <w:sz w:val="28"/>
          <w:szCs w:val="28"/>
        </w:rPr>
        <w:t>работ из соленого теста, выпеченные издели</w:t>
      </w:r>
      <w:r>
        <w:rPr>
          <w:rFonts w:ascii="Times New Roman" w:hAnsi="Times New Roman"/>
          <w:sz w:val="28"/>
          <w:szCs w:val="28"/>
        </w:rPr>
        <w:t>я</w:t>
      </w:r>
      <w:r w:rsidRPr="0074404A">
        <w:rPr>
          <w:rFonts w:ascii="Times New Roman" w:hAnsi="Times New Roman"/>
          <w:sz w:val="28"/>
          <w:szCs w:val="28"/>
        </w:rPr>
        <w:t xml:space="preserve"> и др.</w:t>
      </w:r>
    </w:p>
    <w:p w:rsidR="00C91821" w:rsidRPr="00CD0B2F" w:rsidRDefault="00C91821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>В категории</w:t>
      </w:r>
      <w:r>
        <w:rPr>
          <w:rFonts w:ascii="Times New Roman" w:hAnsi="Times New Roman"/>
          <w:sz w:val="28"/>
          <w:szCs w:val="28"/>
        </w:rPr>
        <w:t xml:space="preserve"> «Сладкий стол»</w:t>
      </w:r>
      <w:r w:rsidRPr="00744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выставляют композиции выполненные </w:t>
      </w:r>
      <w:r w:rsidRPr="00CD0B2F">
        <w:rPr>
          <w:rFonts w:ascii="Times New Roman" w:hAnsi="Times New Roman"/>
          <w:sz w:val="28"/>
          <w:szCs w:val="28"/>
        </w:rPr>
        <w:t>из шоколада, карамели, марципана, тематические торты, пирожные и др.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Pr="00DA4A7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A71">
        <w:rPr>
          <w:rFonts w:ascii="Times New Roman" w:hAnsi="Times New Roman"/>
          <w:sz w:val="28"/>
          <w:szCs w:val="28"/>
        </w:rPr>
        <w:t>Максимальный размер издели</w:t>
      </w:r>
      <w:r>
        <w:rPr>
          <w:rFonts w:ascii="Times New Roman" w:hAnsi="Times New Roman"/>
          <w:sz w:val="28"/>
          <w:szCs w:val="28"/>
        </w:rPr>
        <w:t>й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 w:rsidRPr="00DA4A71">
        <w:rPr>
          <w:rFonts w:ascii="Times New Roman" w:hAnsi="Times New Roman"/>
          <w:b/>
          <w:sz w:val="28"/>
          <w:szCs w:val="28"/>
        </w:rPr>
        <w:t>70х70 см</w:t>
      </w:r>
      <w:r>
        <w:rPr>
          <w:rFonts w:ascii="Times New Roman" w:hAnsi="Times New Roman"/>
          <w:sz w:val="28"/>
          <w:szCs w:val="28"/>
        </w:rPr>
        <w:t xml:space="preserve">  в основании, по высоте ограничений нет. В композициях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пищевых продуктов </w:t>
      </w:r>
      <w:r w:rsidRPr="00DA4A71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 xml:space="preserve">использованы </w:t>
      </w:r>
      <w:r w:rsidRPr="00DA4A71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съедобны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: сем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A4A71">
        <w:rPr>
          <w:rFonts w:ascii="Times New Roman" w:hAnsi="Times New Roman"/>
          <w:sz w:val="28"/>
          <w:szCs w:val="28"/>
        </w:rPr>
        <w:t>, круп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, специ</w:t>
      </w:r>
      <w:r>
        <w:rPr>
          <w:rFonts w:ascii="Times New Roman" w:hAnsi="Times New Roman"/>
          <w:sz w:val="28"/>
          <w:szCs w:val="28"/>
        </w:rPr>
        <w:t>и</w:t>
      </w:r>
      <w:r w:rsidRPr="00DA4A71">
        <w:rPr>
          <w:rFonts w:ascii="Times New Roman" w:hAnsi="Times New Roman"/>
          <w:sz w:val="28"/>
          <w:szCs w:val="28"/>
        </w:rPr>
        <w:t>, в том числе сол</w:t>
      </w:r>
      <w:r>
        <w:rPr>
          <w:rFonts w:ascii="Times New Roman" w:hAnsi="Times New Roman"/>
          <w:sz w:val="28"/>
          <w:szCs w:val="28"/>
        </w:rPr>
        <w:t>ь</w:t>
      </w:r>
      <w:r w:rsidRPr="00DA4A71">
        <w:rPr>
          <w:rFonts w:ascii="Times New Roman" w:hAnsi="Times New Roman"/>
          <w:sz w:val="28"/>
          <w:szCs w:val="28"/>
        </w:rPr>
        <w:t>, яичн</w:t>
      </w:r>
      <w:r>
        <w:rPr>
          <w:rFonts w:ascii="Times New Roman" w:hAnsi="Times New Roman"/>
          <w:sz w:val="28"/>
          <w:szCs w:val="28"/>
        </w:rPr>
        <w:t>ая скорлупа.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работах можно использовать техники: </w:t>
      </w:r>
      <w:r w:rsidRPr="00DA4A71">
        <w:rPr>
          <w:rFonts w:ascii="Times New Roman" w:hAnsi="Times New Roman"/>
          <w:sz w:val="28"/>
          <w:szCs w:val="28"/>
        </w:rPr>
        <w:t xml:space="preserve">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к естественной. Разрешается использование поддерживающих конструкций. </w:t>
      </w:r>
    </w:p>
    <w:p w:rsidR="00C91821" w:rsidRPr="00DA4A71" w:rsidRDefault="00C91821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B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работах из соленого теста не рекомендуется </w:t>
      </w:r>
      <w:r w:rsidRPr="00DA4A71">
        <w:rPr>
          <w:rFonts w:ascii="Times New Roman" w:hAnsi="Times New Roman"/>
          <w:sz w:val="28"/>
          <w:szCs w:val="28"/>
        </w:rPr>
        <w:t>использовать красители ярких цветов</w:t>
      </w:r>
      <w:r>
        <w:rPr>
          <w:rFonts w:ascii="Times New Roman" w:hAnsi="Times New Roman"/>
          <w:sz w:val="28"/>
          <w:szCs w:val="28"/>
        </w:rPr>
        <w:t>.</w:t>
      </w:r>
    </w:p>
    <w:p w:rsidR="00C91821" w:rsidRPr="00DA4A71" w:rsidRDefault="00C91821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экспозицию из выпечки в</w:t>
      </w:r>
      <w:r w:rsidRPr="00DA4A71">
        <w:rPr>
          <w:rFonts w:ascii="Times New Roman" w:hAnsi="Times New Roman"/>
          <w:sz w:val="28"/>
          <w:szCs w:val="28"/>
        </w:rPr>
        <w:t xml:space="preserve">ыставляется </w:t>
      </w:r>
      <w:r>
        <w:rPr>
          <w:rFonts w:ascii="Times New Roman" w:hAnsi="Times New Roman"/>
          <w:sz w:val="28"/>
          <w:szCs w:val="28"/>
        </w:rPr>
        <w:t>т</w:t>
      </w:r>
      <w:r w:rsidRPr="00DA4A71">
        <w:rPr>
          <w:rFonts w:ascii="Times New Roman" w:hAnsi="Times New Roman"/>
          <w:sz w:val="28"/>
          <w:szCs w:val="28"/>
        </w:rPr>
        <w:t>ри вида изделий</w:t>
      </w:r>
      <w:r>
        <w:rPr>
          <w:rFonts w:ascii="Times New Roman" w:hAnsi="Times New Roman"/>
          <w:sz w:val="28"/>
          <w:szCs w:val="28"/>
        </w:rPr>
        <w:t>:</w:t>
      </w:r>
      <w:r w:rsidRPr="00DA4A71">
        <w:rPr>
          <w:rFonts w:ascii="Times New Roman" w:hAnsi="Times New Roman"/>
          <w:sz w:val="28"/>
          <w:szCs w:val="28"/>
        </w:rPr>
        <w:t xml:space="preserve"> Мелкая выпечка</w:t>
      </w:r>
      <w:r>
        <w:rPr>
          <w:rFonts w:ascii="Times New Roman" w:hAnsi="Times New Roman"/>
          <w:sz w:val="28"/>
          <w:szCs w:val="28"/>
        </w:rPr>
        <w:t>-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4A71">
        <w:rPr>
          <w:rFonts w:ascii="Times New Roman" w:hAnsi="Times New Roman"/>
          <w:sz w:val="28"/>
          <w:szCs w:val="28"/>
        </w:rPr>
        <w:t>ирожки со сладкой начинкой</w:t>
      </w:r>
      <w:r>
        <w:rPr>
          <w:rFonts w:ascii="Times New Roman" w:hAnsi="Times New Roman"/>
          <w:sz w:val="28"/>
          <w:szCs w:val="28"/>
        </w:rPr>
        <w:t xml:space="preserve"> 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>; мелкая выпечка- п</w:t>
      </w:r>
      <w:r w:rsidRPr="00DA4A71">
        <w:rPr>
          <w:rFonts w:ascii="Times New Roman" w:hAnsi="Times New Roman"/>
          <w:sz w:val="28"/>
          <w:szCs w:val="28"/>
        </w:rPr>
        <w:t xml:space="preserve">ирожки с несладкой начинкой. </w:t>
      </w:r>
      <w:r>
        <w:rPr>
          <w:rFonts w:ascii="Times New Roman" w:hAnsi="Times New Roman"/>
          <w:sz w:val="28"/>
          <w:szCs w:val="28"/>
        </w:rPr>
        <w:t>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>; п</w:t>
      </w:r>
      <w:r w:rsidRPr="00DA4A71">
        <w:rPr>
          <w:rFonts w:ascii="Times New Roman" w:hAnsi="Times New Roman"/>
          <w:sz w:val="28"/>
          <w:szCs w:val="28"/>
        </w:rPr>
        <w:t>ирог на 12 персон (вид пирога по выбору участника: открытый или закрытый, начинка пирога – по выбору участника) К выставленной композиции необходимо предоставить технологическую карту.</w:t>
      </w:r>
    </w:p>
    <w:p w:rsidR="00C91821" w:rsidRPr="00DA4A71" w:rsidRDefault="00C91821" w:rsidP="00B605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изготовлении э</w:t>
      </w:r>
      <w:r w:rsidRPr="00DA4A71">
        <w:rPr>
          <w:rFonts w:ascii="Times New Roman" w:hAnsi="Times New Roman"/>
          <w:sz w:val="28"/>
          <w:szCs w:val="28"/>
        </w:rPr>
        <w:t>кспонат</w:t>
      </w:r>
      <w:r>
        <w:rPr>
          <w:rFonts w:ascii="Times New Roman" w:hAnsi="Times New Roman"/>
          <w:sz w:val="28"/>
          <w:szCs w:val="28"/>
        </w:rPr>
        <w:t>ов и</w:t>
      </w:r>
      <w:r w:rsidRPr="00DA4A71">
        <w:rPr>
          <w:rFonts w:ascii="Times New Roman" w:hAnsi="Times New Roman"/>
          <w:sz w:val="28"/>
          <w:szCs w:val="28"/>
        </w:rPr>
        <w:t>з карамели должн</w:t>
      </w:r>
      <w:r>
        <w:rPr>
          <w:rFonts w:ascii="Times New Roman" w:hAnsi="Times New Roman"/>
          <w:sz w:val="28"/>
          <w:szCs w:val="28"/>
        </w:rPr>
        <w:t>о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использовано </w:t>
      </w:r>
      <w:r w:rsidRPr="00DA4A71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br/>
      </w:r>
      <w:r w:rsidRPr="00DA4A71">
        <w:rPr>
          <w:rFonts w:ascii="Times New Roman" w:hAnsi="Times New Roman"/>
          <w:sz w:val="28"/>
          <w:szCs w:val="28"/>
        </w:rPr>
        <w:t xml:space="preserve">2 (двух) техник: сахарные формы, ливная, пластичная, суфле-техники. </w:t>
      </w:r>
    </w:p>
    <w:p w:rsidR="00C91821" w:rsidRPr="00DA4A71" w:rsidRDefault="00C91821" w:rsidP="00B605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A4A71">
        <w:rPr>
          <w:rFonts w:ascii="Times New Roman" w:hAnsi="Times New Roman"/>
          <w:sz w:val="28"/>
          <w:szCs w:val="28"/>
        </w:rPr>
        <w:t xml:space="preserve">отовый торт </w:t>
      </w:r>
      <w:r>
        <w:rPr>
          <w:rFonts w:ascii="Times New Roman" w:hAnsi="Times New Roman"/>
          <w:sz w:val="28"/>
          <w:szCs w:val="28"/>
        </w:rPr>
        <w:t xml:space="preserve">выставляется </w:t>
      </w:r>
      <w:r w:rsidRPr="00DA4A71">
        <w:rPr>
          <w:rFonts w:ascii="Times New Roman" w:hAnsi="Times New Roman"/>
          <w:sz w:val="28"/>
          <w:szCs w:val="28"/>
        </w:rPr>
        <w:t xml:space="preserve">весом </w:t>
      </w:r>
      <w:r>
        <w:rPr>
          <w:rFonts w:ascii="Times New Roman" w:hAnsi="Times New Roman"/>
          <w:sz w:val="28"/>
          <w:szCs w:val="28"/>
        </w:rPr>
        <w:t xml:space="preserve">не менее 3,0 </w:t>
      </w:r>
      <w:r w:rsidRPr="00805EC8">
        <w:rPr>
          <w:rFonts w:ascii="Times New Roman" w:hAnsi="Times New Roman"/>
          <w:sz w:val="28"/>
          <w:szCs w:val="28"/>
        </w:rPr>
        <w:t>кг</w:t>
      </w:r>
      <w:r w:rsidRPr="00DA4A71">
        <w:rPr>
          <w:rFonts w:ascii="Times New Roman" w:hAnsi="Times New Roman"/>
          <w:sz w:val="28"/>
          <w:szCs w:val="28"/>
        </w:rPr>
        <w:t>. Все элементы торта должны быть изготовлены из съедобных материалов. Часть торта представл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Pr="00DA4A71">
        <w:rPr>
          <w:rFonts w:ascii="Times New Roman" w:hAnsi="Times New Roman"/>
          <w:sz w:val="28"/>
          <w:szCs w:val="28"/>
        </w:rPr>
        <w:t xml:space="preserve">в разрезе для жюри (вырезанный кусок выставляется на отдельной тарелке рядом с тортом). Стиль, покрытие и украшения по выбору участника. </w:t>
      </w:r>
    </w:p>
    <w:p w:rsidR="00C91821" w:rsidRDefault="00C91821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>Экспозиции</w:t>
      </w:r>
      <w:r>
        <w:rPr>
          <w:rFonts w:ascii="Times New Roman" w:hAnsi="Times New Roman"/>
          <w:sz w:val="28"/>
          <w:szCs w:val="28"/>
        </w:rPr>
        <w:t>,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в категории «АРТ-класс», </w:t>
      </w:r>
      <w:r w:rsidRPr="00D43B45">
        <w:rPr>
          <w:rFonts w:ascii="Times New Roman" w:hAnsi="Times New Roman"/>
          <w:sz w:val="28"/>
          <w:szCs w:val="28"/>
        </w:rPr>
        <w:t xml:space="preserve">могут оформляться дополнительными аксессуарами для более удачной презентации. Это могут быть </w:t>
      </w:r>
      <w:r>
        <w:rPr>
          <w:rFonts w:ascii="Times New Roman" w:hAnsi="Times New Roman"/>
          <w:sz w:val="28"/>
          <w:szCs w:val="28"/>
        </w:rPr>
        <w:t xml:space="preserve">цветы, драпировка, свечи </w:t>
      </w:r>
      <w:r w:rsidRPr="00D43B45">
        <w:rPr>
          <w:rFonts w:ascii="Times New Roman" w:hAnsi="Times New Roman"/>
          <w:sz w:val="28"/>
          <w:szCs w:val="28"/>
        </w:rPr>
        <w:t>(элементы выбираются по собственному усмотрению участника). Работа и декорации должны составлять единую, гармоничную композицию и соответствовать заявленной тематике.</w:t>
      </w:r>
    </w:p>
    <w:p w:rsidR="00C91821" w:rsidRPr="00CD0B2F" w:rsidRDefault="00C91821" w:rsidP="00CD0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B2F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в номинации «АРТ-КЛАСС»</w:t>
      </w:r>
      <w:r w:rsidRPr="00CD0B2F">
        <w:rPr>
          <w:rFonts w:ascii="Times New Roman" w:hAnsi="Times New Roman"/>
          <w:b/>
          <w:sz w:val="28"/>
          <w:szCs w:val="28"/>
        </w:rPr>
        <w:t>:</w:t>
      </w:r>
    </w:p>
    <w:p w:rsidR="00C91821" w:rsidRPr="00CD0B2F" w:rsidRDefault="00C91821" w:rsidP="00CD0B2F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Техника и уровень сложности выполнения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CD0B2F">
        <w:rPr>
          <w:rFonts w:ascii="Times New Roman" w:hAnsi="Times New Roman"/>
          <w:b/>
          <w:i/>
          <w:sz w:val="28"/>
          <w:szCs w:val="28"/>
        </w:rPr>
        <w:t xml:space="preserve"> 40  баллов</w:t>
      </w:r>
    </w:p>
    <w:p w:rsidR="00C91821" w:rsidRPr="00CD0B2F" w:rsidRDefault="00C91821" w:rsidP="00CD0B2F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Уровень сложности выполнения работы будет оцениваться с точки зрения художественного таланта автора работы, времени, затраченного на выполнение работы, трудоемкость и оригинальность идеи.</w:t>
      </w:r>
    </w:p>
    <w:p w:rsidR="00C91821" w:rsidRPr="00CD0B2F" w:rsidRDefault="00C91821" w:rsidP="00CD0B2F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>Мастерство использования материалов (ингредиентов)/выполнение -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D0B2F">
        <w:rPr>
          <w:rFonts w:ascii="Times New Roman" w:hAnsi="Times New Roman"/>
          <w:b/>
          <w:i/>
          <w:sz w:val="28"/>
          <w:szCs w:val="28"/>
        </w:rPr>
        <w:t>35 баллов</w:t>
      </w:r>
    </w:p>
    <w:p w:rsidR="00C91821" w:rsidRPr="00CD0B2F" w:rsidRDefault="00C91821" w:rsidP="00750A8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Оценивается профессиональное использование ингредиентов (материалов).</w:t>
      </w:r>
    </w:p>
    <w:p w:rsidR="00C91821" w:rsidRPr="00CD0B2F" w:rsidRDefault="00C91821" w:rsidP="00CD0B2F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Общее впечатление, презентация – 25 баллов  </w:t>
      </w:r>
    </w:p>
    <w:p w:rsidR="00C91821" w:rsidRPr="00CD0B2F" w:rsidRDefault="00C91821" w:rsidP="00750A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Общее впечатление от работы должно быть положительным, воодушевляющим.  </w:t>
      </w:r>
    </w:p>
    <w:p w:rsidR="00C91821" w:rsidRPr="00CD0B2F" w:rsidRDefault="00C91821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Оценивается новизна идей и оригинальность их воплощения. Причем новый и </w:t>
      </w:r>
    </w:p>
    <w:p w:rsidR="00C91821" w:rsidRDefault="00C91821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творческий подход к работе должен быть очевиден.</w:t>
      </w:r>
    </w:p>
    <w:p w:rsidR="00C91821" w:rsidRDefault="00C91821" w:rsidP="00CD0B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>Максимальное количество баллов – 100.</w:t>
      </w:r>
    </w:p>
    <w:p w:rsidR="00C91821" w:rsidRPr="00291E4E" w:rsidRDefault="00C91821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соревнования АРТ-КЛАССА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C91821" w:rsidRPr="00291E4E" w:rsidRDefault="00C91821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Оформление экспозиции –                08:00 – 09:30 </w:t>
      </w:r>
    </w:p>
    <w:p w:rsidR="00C91821" w:rsidRPr="00291E4E" w:rsidRDefault="00C91821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Оценка работ членами жюри –         10:00 – 13:00</w:t>
      </w:r>
    </w:p>
    <w:p w:rsidR="00C91821" w:rsidRPr="00291E4E" w:rsidRDefault="00C91821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Подведение итогов и награждение - 1</w:t>
      </w:r>
      <w:r>
        <w:rPr>
          <w:rFonts w:ascii="Times New Roman" w:hAnsi="Times New Roman"/>
          <w:sz w:val="28"/>
          <w:szCs w:val="28"/>
        </w:rPr>
        <w:t>7</w:t>
      </w:r>
      <w:r w:rsidRPr="00291E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291E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-18.00</w:t>
      </w:r>
    </w:p>
    <w:p w:rsidR="00C91821" w:rsidRPr="00291E4E" w:rsidRDefault="00C91821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Снятие экспозиции –                          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Pr="00291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91E4E">
        <w:rPr>
          <w:rFonts w:ascii="Times New Roman" w:hAnsi="Times New Roman"/>
          <w:sz w:val="28"/>
          <w:szCs w:val="28"/>
        </w:rPr>
        <w:t>:00</w:t>
      </w:r>
    </w:p>
    <w:p w:rsidR="00C91821" w:rsidRPr="00D43B45" w:rsidRDefault="00C91821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Pr="003511CF" w:rsidRDefault="00C91821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50A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СПОРТИВНЫЙ ОБЕД</w:t>
      </w:r>
    </w:p>
    <w:p w:rsidR="00C91821" w:rsidRDefault="00C91821" w:rsidP="00750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«Спортивный обед», командное участие (с дегустацией)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1821" w:rsidRPr="00291E4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организовано в </w:t>
      </w:r>
      <w:r w:rsidRPr="00291E4E">
        <w:rPr>
          <w:rFonts w:ascii="Times New Roman" w:hAnsi="Times New Roman"/>
          <w:sz w:val="28"/>
          <w:szCs w:val="28"/>
        </w:rPr>
        <w:t xml:space="preserve">2 смены, максимальное количество команд, которые смогут принять участие в соревнованиях - не более 20. </w:t>
      </w:r>
      <w:r>
        <w:rPr>
          <w:rFonts w:ascii="Times New Roman" w:hAnsi="Times New Roman"/>
          <w:sz w:val="28"/>
          <w:szCs w:val="28"/>
        </w:rPr>
        <w:t>Численность к</w:t>
      </w:r>
      <w:r w:rsidRPr="00291E4E">
        <w:rPr>
          <w:rFonts w:ascii="Times New Roman" w:hAnsi="Times New Roman"/>
          <w:sz w:val="28"/>
          <w:szCs w:val="28"/>
        </w:rPr>
        <w:t xml:space="preserve">оманды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91E4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91E4E">
        <w:rPr>
          <w:rFonts w:ascii="Times New Roman" w:hAnsi="Times New Roman"/>
          <w:sz w:val="28"/>
          <w:szCs w:val="28"/>
        </w:rPr>
        <w:t>.</w:t>
      </w:r>
    </w:p>
    <w:p w:rsidR="00C91821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– с дегустацией. </w:t>
      </w: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Каждая команда в течение </w:t>
      </w:r>
      <w:r w:rsidRPr="0080507E">
        <w:rPr>
          <w:rFonts w:ascii="Times New Roman" w:hAnsi="Times New Roman"/>
          <w:b/>
          <w:sz w:val="28"/>
          <w:szCs w:val="28"/>
        </w:rPr>
        <w:t>90 минут</w:t>
      </w:r>
      <w:r w:rsidRPr="0080507E">
        <w:rPr>
          <w:rFonts w:ascii="Times New Roman" w:hAnsi="Times New Roman"/>
          <w:sz w:val="28"/>
          <w:szCs w:val="28"/>
        </w:rPr>
        <w:t xml:space="preserve"> готовит и подает: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один вид холодной или горячей закуски;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горячее блюдо с гарниром;</w:t>
      </w:r>
    </w:p>
    <w:p w:rsidR="00C91821" w:rsidRPr="0080507E" w:rsidRDefault="00C91821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Каждое блюдо готовится на 3 порции: 2 для дегустации жюри, 1 – для демонстрации зрителям. 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Команды стартуют с интервалом в 10 минут, все приготовленные блюда команда подает одновременно через 90 минут после старта. Время подачи блюд контролируется. За подачу блюд позже установленного времени, начисляются штрафные очки,  за приготовление блюда в более короткий срок баллы не добавляются.</w:t>
      </w:r>
    </w:p>
    <w:p w:rsidR="00C91821" w:rsidRPr="0080507E" w:rsidRDefault="00C91821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Блюда подаются и демонстрируются командой с использованием собственной столовой посуды. Рекомендуются тарелки белые гладкие плоские без рисунка диаметром 28 см.</w:t>
      </w:r>
    </w:p>
    <w:p w:rsidR="00C91821" w:rsidRPr="0080507E" w:rsidRDefault="00C91821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C91821" w:rsidRPr="0080507E" w:rsidRDefault="00C91821" w:rsidP="00805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07E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в номинации «Спортивный обед»</w:t>
      </w:r>
      <w:r w:rsidRPr="0080507E">
        <w:rPr>
          <w:rFonts w:ascii="Times New Roman" w:hAnsi="Times New Roman"/>
          <w:b/>
          <w:sz w:val="28"/>
          <w:szCs w:val="28"/>
        </w:rPr>
        <w:t>:</w:t>
      </w:r>
    </w:p>
    <w:p w:rsidR="00C91821" w:rsidRPr="0080507E" w:rsidRDefault="00C91821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Организация</w:t>
      </w:r>
      <w:r w:rsidRPr="0080507E">
        <w:rPr>
          <w:rFonts w:ascii="Times New Roman" w:hAnsi="Times New Roman"/>
          <w:sz w:val="28"/>
          <w:szCs w:val="28"/>
        </w:rPr>
        <w:t xml:space="preserve"> рабочего места, профессиональная гигиена  – </w:t>
      </w:r>
      <w:r w:rsidRPr="0080507E">
        <w:rPr>
          <w:rFonts w:ascii="Times New Roman" w:hAnsi="Times New Roman"/>
          <w:b/>
          <w:sz w:val="28"/>
          <w:szCs w:val="28"/>
        </w:rPr>
        <w:t>0-10 баллов.</w:t>
      </w:r>
    </w:p>
    <w:p w:rsidR="00C91821" w:rsidRPr="0080507E" w:rsidRDefault="00C91821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Правильное профессиональное приготовление блюд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(сложность и техника приготовления, рациональное использование продуктов) – </w:t>
      </w:r>
      <w:r w:rsidRPr="0080507E">
        <w:rPr>
          <w:rFonts w:ascii="Times New Roman" w:hAnsi="Times New Roman"/>
          <w:b/>
          <w:sz w:val="28"/>
          <w:szCs w:val="28"/>
        </w:rPr>
        <w:t>0-25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C91821" w:rsidRPr="0080507E" w:rsidRDefault="00C91821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Презентация и инновации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(внешний вид блюда, пропорциональность порций) – </w:t>
      </w:r>
      <w:r w:rsidRPr="0080507E">
        <w:rPr>
          <w:rFonts w:ascii="Times New Roman" w:hAnsi="Times New Roman"/>
          <w:b/>
          <w:sz w:val="28"/>
          <w:szCs w:val="28"/>
        </w:rPr>
        <w:t>0-15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C91821" w:rsidRPr="0080507E" w:rsidRDefault="00C91821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Вкусовые качества блюд</w:t>
      </w:r>
      <w:r w:rsidRPr="0080507E">
        <w:rPr>
          <w:rFonts w:ascii="Times New Roman" w:hAnsi="Times New Roman"/>
          <w:sz w:val="28"/>
          <w:szCs w:val="28"/>
        </w:rPr>
        <w:t xml:space="preserve"> – </w:t>
      </w:r>
      <w:r w:rsidRPr="0080507E">
        <w:rPr>
          <w:rFonts w:ascii="Times New Roman" w:hAnsi="Times New Roman"/>
          <w:b/>
          <w:sz w:val="28"/>
          <w:szCs w:val="28"/>
        </w:rPr>
        <w:t>0-50 баллов.</w:t>
      </w:r>
    </w:p>
    <w:p w:rsidR="00C91821" w:rsidRPr="0080507E" w:rsidRDefault="00C91821" w:rsidP="00291E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Оценки выставляются в целом за работу команды, максимальная оценка – </w:t>
      </w:r>
      <w:r w:rsidRPr="0080507E">
        <w:rPr>
          <w:rFonts w:ascii="Times New Roman" w:hAnsi="Times New Roman"/>
          <w:b/>
          <w:sz w:val="28"/>
          <w:szCs w:val="28"/>
        </w:rPr>
        <w:t>100 баллов.</w:t>
      </w:r>
      <w:r w:rsidRPr="0080507E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C91821" w:rsidRPr="00291E4E" w:rsidRDefault="00C91821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91821" w:rsidRPr="00061F33" w:rsidRDefault="00C91821" w:rsidP="00291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F33">
        <w:rPr>
          <w:rFonts w:ascii="Times New Roman" w:hAnsi="Times New Roman"/>
          <w:b/>
          <w:sz w:val="28"/>
          <w:szCs w:val="28"/>
          <w:u w:val="single"/>
        </w:rPr>
        <w:t>РЕГЛАМЕНТ СОРЕВНОВАНИЙ</w:t>
      </w:r>
    </w:p>
    <w:p w:rsidR="00C91821" w:rsidRPr="00061F33" w:rsidRDefault="00C91821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sz w:val="28"/>
          <w:szCs w:val="28"/>
        </w:rPr>
        <w:t>Работа команд организована в две смены: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9</w:t>
      </w:r>
      <w:r w:rsidRPr="00061F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061F33"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sz w:val="28"/>
          <w:szCs w:val="28"/>
        </w:rPr>
        <w:t xml:space="preserve"> Общее построение команд, представление членов жюри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9.30-10.00</w:t>
      </w:r>
      <w:r w:rsidRPr="00061F33">
        <w:rPr>
          <w:rFonts w:ascii="Times New Roman" w:hAnsi="Times New Roman"/>
          <w:sz w:val="28"/>
          <w:szCs w:val="28"/>
        </w:rPr>
        <w:t xml:space="preserve"> Подготовка рабочих мест команд первой смены, осмотр подготовленных продуктов членами жюри 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10.00-13.00</w:t>
      </w:r>
      <w:r w:rsidRPr="00061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>Работа команд 1-й смены по выполнению конкурсных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061F33">
        <w:rPr>
          <w:rFonts w:ascii="Times New Roman" w:hAnsi="Times New Roman"/>
          <w:sz w:val="28"/>
          <w:szCs w:val="28"/>
        </w:rPr>
        <w:t>аданий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C9B">
        <w:rPr>
          <w:rFonts w:ascii="Times New Roman" w:hAnsi="Times New Roman"/>
          <w:b/>
          <w:sz w:val="28"/>
          <w:szCs w:val="28"/>
        </w:rPr>
        <w:t>13.00-13.30</w:t>
      </w:r>
      <w:r w:rsidRPr="00A33C9B">
        <w:rPr>
          <w:rFonts w:ascii="Times New Roman" w:hAnsi="Times New Roman"/>
          <w:sz w:val="28"/>
          <w:szCs w:val="28"/>
        </w:rPr>
        <w:t xml:space="preserve"> Подготовка </w:t>
      </w:r>
      <w:r>
        <w:rPr>
          <w:rFonts w:ascii="Times New Roman" w:hAnsi="Times New Roman"/>
          <w:sz w:val="28"/>
          <w:szCs w:val="28"/>
        </w:rPr>
        <w:t>рабочих мест команд вто</w:t>
      </w:r>
      <w:r w:rsidRPr="00A33C9B">
        <w:rPr>
          <w:rFonts w:ascii="Times New Roman" w:hAnsi="Times New Roman"/>
          <w:sz w:val="28"/>
          <w:szCs w:val="28"/>
        </w:rPr>
        <w:t>рой смены</w:t>
      </w:r>
      <w:r>
        <w:rPr>
          <w:rFonts w:ascii="Times New Roman" w:hAnsi="Times New Roman"/>
          <w:sz w:val="28"/>
          <w:szCs w:val="28"/>
        </w:rPr>
        <w:t>,</w:t>
      </w:r>
      <w:r w:rsidRPr="00A33C9B"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 xml:space="preserve">осмотр подготовленных продуктов членами жюри 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14.00-17.00</w:t>
      </w:r>
      <w:r w:rsidRPr="008811E9">
        <w:rPr>
          <w:rFonts w:ascii="Times New Roman" w:hAnsi="Times New Roman"/>
          <w:sz w:val="28"/>
          <w:szCs w:val="28"/>
        </w:rPr>
        <w:t xml:space="preserve">  Работа команд 2-й смены по выполнению конкурсных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811E9">
        <w:rPr>
          <w:rFonts w:ascii="Times New Roman" w:hAnsi="Times New Roman"/>
          <w:sz w:val="28"/>
          <w:szCs w:val="28"/>
        </w:rPr>
        <w:t>аданий</w:t>
      </w:r>
    </w:p>
    <w:p w:rsidR="00C91821" w:rsidRDefault="00C91821" w:rsidP="00291E4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17.00-18.00  </w:t>
      </w:r>
      <w:r w:rsidRPr="008811E9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в, награждение</w:t>
      </w:r>
    </w:p>
    <w:p w:rsidR="00C91821" w:rsidRDefault="00C91821" w:rsidP="008811E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821" w:rsidRDefault="00C91821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в регламенте время может быть откорректировано в зависимости от фактического количества поданных заявок.</w:t>
      </w:r>
    </w:p>
    <w:p w:rsidR="00C91821" w:rsidRPr="00061F33" w:rsidRDefault="00C91821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21" w:rsidRPr="008811E9" w:rsidRDefault="00C91821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СЕРВИС-КЛАСС</w:t>
      </w:r>
    </w:p>
    <w:p w:rsidR="00C91821" w:rsidRPr="008811E9" w:rsidRDefault="00C91821" w:rsidP="0088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sz w:val="28"/>
          <w:szCs w:val="28"/>
        </w:rPr>
        <w:t>Номинация «Сервис-класс»- командные соревнования</w:t>
      </w:r>
    </w:p>
    <w:p w:rsidR="00C91821" w:rsidRPr="00B71CA3" w:rsidRDefault="00C91821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1821" w:rsidRPr="008046F5" w:rsidRDefault="00C91821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команд, допущенных к участию в Сервис-классе не более 10. Команда состоит из 2-х человек: два официанта или официанта и помощник официанта.</w:t>
      </w:r>
    </w:p>
    <w:p w:rsidR="00C91821" w:rsidRDefault="00C91821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в данном классе состоят из двух этапов:</w:t>
      </w:r>
    </w:p>
    <w:p w:rsidR="00C91821" w:rsidRDefault="00C91821" w:rsidP="008811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15DEC">
        <w:rPr>
          <w:rFonts w:ascii="Times New Roman" w:hAnsi="Times New Roman"/>
          <w:b/>
          <w:i/>
          <w:color w:val="000000"/>
          <w:sz w:val="28"/>
          <w:szCs w:val="28"/>
        </w:rPr>
        <w:t>эта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Сервировка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стола</w:t>
      </w:r>
      <w:r w:rsidRPr="00E159A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hyperlink r:id="rId12" w:history="1">
        <w:r w:rsidRPr="00E44974">
          <w:rPr>
            <w:rStyle w:val="Hyperlink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set</w:t>
        </w:r>
        <w:r w:rsidRPr="00E159A4">
          <w:rPr>
            <w:rStyle w:val="Hyperlink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Hyperlink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the</w:t>
        </w:r>
        <w:r w:rsidRPr="00E159A4">
          <w:rPr>
            <w:rStyle w:val="Hyperlink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Hyperlink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table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C91821" w:rsidRPr="008F1A1C" w:rsidRDefault="00C91821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8F1A1C">
        <w:rPr>
          <w:rFonts w:ascii="Times New Roman" w:hAnsi="Times New Roman"/>
          <w:sz w:val="28"/>
          <w:szCs w:val="28"/>
        </w:rPr>
        <w:t>сервирует стол на четыре персоны в соответствие с выбранным меню</w:t>
      </w:r>
      <w:r w:rsidRPr="008F1A1C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C91821" w:rsidRPr="008F1A1C" w:rsidRDefault="00C91821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По истечении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C91821" w:rsidRPr="008F1A1C" w:rsidRDefault="00C91821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Столы и стулья предоставляются организаторами, при этом участники могут использовать собственную мебель. Приборы, посуду, текстиль и элементы оформления участники подбирают самостоятельно по своей теме.</w:t>
      </w:r>
    </w:p>
    <w:p w:rsidR="00C91821" w:rsidRPr="008F1A1C" w:rsidRDefault="00C91821" w:rsidP="008811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1A1C">
        <w:rPr>
          <w:rFonts w:ascii="Times New Roman" w:hAnsi="Times New Roman"/>
          <w:b/>
          <w:i/>
          <w:sz w:val="28"/>
          <w:szCs w:val="28"/>
        </w:rPr>
        <w:t>2 этап: Презентация</w:t>
      </w:r>
    </w:p>
    <w:p w:rsidR="00C91821" w:rsidRPr="008F1A1C" w:rsidRDefault="00C91821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>Продолжительность презентации не более 5-7 минут. Участники представляют выбранную тему, презентуют меню на две персоны и дают краткую характеристику выбранных блюд и напитков, обосновывают соответствие меню выбранной теме, к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C91821" w:rsidRDefault="00C91821" w:rsidP="008F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презентации жюри могут предложить участникам решение ситуационных задач. Конкурсанты должны предложить корректные, верные, остроумные решения проблем с минимальными потерями для гостя, предприятия и самого официанта.</w:t>
      </w:r>
    </w:p>
    <w:p w:rsidR="00C91821" w:rsidRDefault="00C91821" w:rsidP="00881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821" w:rsidRPr="00D43B45" w:rsidRDefault="00C91821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проведения Сервис-класса</w:t>
      </w:r>
      <w:r w:rsidRPr="00D43B45">
        <w:rPr>
          <w:rFonts w:ascii="Times New Roman" w:hAnsi="Times New Roman"/>
          <w:b/>
          <w:sz w:val="28"/>
          <w:szCs w:val="28"/>
        </w:rPr>
        <w:t>:</w:t>
      </w:r>
    </w:p>
    <w:p w:rsidR="00C91821" w:rsidRDefault="00C91821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конкурсу 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9.</w:t>
      </w:r>
      <w:r w:rsidRPr="00D43B45">
        <w:rPr>
          <w:rFonts w:ascii="Times New Roman" w:hAnsi="Times New Roman"/>
          <w:sz w:val="28"/>
          <w:szCs w:val="28"/>
        </w:rPr>
        <w:t>00 – 10</w:t>
      </w:r>
      <w:r>
        <w:rPr>
          <w:rFonts w:ascii="Times New Roman" w:hAnsi="Times New Roman"/>
          <w:sz w:val="28"/>
          <w:szCs w:val="28"/>
        </w:rPr>
        <w:t>.</w:t>
      </w:r>
      <w:r w:rsidRPr="00D43B45">
        <w:rPr>
          <w:rFonts w:ascii="Times New Roman" w:hAnsi="Times New Roman"/>
          <w:sz w:val="28"/>
          <w:szCs w:val="28"/>
        </w:rPr>
        <w:t xml:space="preserve">00  </w:t>
      </w:r>
    </w:p>
    <w:p w:rsidR="00C91821" w:rsidRPr="008F1A1C" w:rsidRDefault="00C91821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>Соревнования команд и работа жюри  – 10</w:t>
      </w:r>
      <w:r>
        <w:rPr>
          <w:rFonts w:ascii="Times New Roman" w:hAnsi="Times New Roman"/>
          <w:sz w:val="28"/>
          <w:szCs w:val="28"/>
        </w:rPr>
        <w:t>.</w:t>
      </w:r>
      <w:r w:rsidRPr="008F1A1C">
        <w:rPr>
          <w:rFonts w:ascii="Times New Roman" w:hAnsi="Times New Roman"/>
          <w:sz w:val="28"/>
          <w:szCs w:val="28"/>
        </w:rPr>
        <w:t>00 – 1</w:t>
      </w:r>
      <w:r>
        <w:rPr>
          <w:rFonts w:ascii="Times New Roman" w:hAnsi="Times New Roman"/>
          <w:sz w:val="28"/>
          <w:szCs w:val="28"/>
        </w:rPr>
        <w:t>4.</w:t>
      </w:r>
      <w:r w:rsidRPr="008F1A1C">
        <w:rPr>
          <w:rFonts w:ascii="Times New Roman" w:hAnsi="Times New Roman"/>
          <w:sz w:val="28"/>
          <w:szCs w:val="28"/>
        </w:rPr>
        <w:t>00</w:t>
      </w:r>
    </w:p>
    <w:p w:rsidR="00C91821" w:rsidRDefault="00C91821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                                    17.00-18.0</w:t>
      </w:r>
      <w:r w:rsidRPr="00D43B45">
        <w:rPr>
          <w:rFonts w:ascii="Times New Roman" w:hAnsi="Times New Roman"/>
          <w:sz w:val="28"/>
          <w:szCs w:val="28"/>
        </w:rPr>
        <w:t>0</w:t>
      </w:r>
    </w:p>
    <w:p w:rsidR="00C91821" w:rsidRPr="00751386" w:rsidRDefault="00C91821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 xml:space="preserve">Снятие экспозиции – </w:t>
      </w:r>
      <w:r>
        <w:rPr>
          <w:rFonts w:ascii="Times New Roman" w:hAnsi="Times New Roman"/>
          <w:sz w:val="28"/>
          <w:szCs w:val="28"/>
        </w:rPr>
        <w:t xml:space="preserve">                                 после  18.00</w:t>
      </w:r>
    </w:p>
    <w:p w:rsidR="00C91821" w:rsidRDefault="00C91821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821" w:rsidRDefault="00C91821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A6103">
        <w:rPr>
          <w:rFonts w:ascii="Times New Roman" w:hAnsi="Times New Roman"/>
          <w:b/>
          <w:sz w:val="28"/>
          <w:szCs w:val="28"/>
        </w:rPr>
        <w:t xml:space="preserve">ритерии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Pr="003A6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номинации «Сервис-класс»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последовательности и правил сервировки</w:t>
      </w:r>
      <w:r>
        <w:rPr>
          <w:rFonts w:ascii="Times New Roman" w:hAnsi="Times New Roman"/>
          <w:sz w:val="28"/>
          <w:szCs w:val="28"/>
        </w:rPr>
        <w:t xml:space="preserve"> (в процессе подготовки стола);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Соответствие сервировки предложенному меню</w:t>
      </w:r>
      <w:r>
        <w:rPr>
          <w:rFonts w:ascii="Times New Roman" w:hAnsi="Times New Roman"/>
          <w:sz w:val="28"/>
          <w:szCs w:val="28"/>
        </w:rPr>
        <w:t>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Технические аспекты сервировки стола (расположение посуды, приборов, бокалов</w:t>
      </w:r>
      <w:r>
        <w:rPr>
          <w:rFonts w:ascii="Times New Roman" w:hAnsi="Times New Roman"/>
          <w:sz w:val="28"/>
          <w:szCs w:val="28"/>
        </w:rPr>
        <w:t xml:space="preserve"> и т.д.);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Оформление (применимость в гастрономическ</w:t>
      </w:r>
      <w:r>
        <w:rPr>
          <w:rFonts w:ascii="Times New Roman" w:hAnsi="Times New Roman"/>
          <w:sz w:val="28"/>
          <w:szCs w:val="28"/>
        </w:rPr>
        <w:t>ой практике, общее впечатление);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Стиль работы, внешний вид участника (манера двигаться, держаться, культура поведения)</w:t>
      </w:r>
      <w:r>
        <w:rPr>
          <w:rFonts w:ascii="Times New Roman" w:hAnsi="Times New Roman"/>
          <w:sz w:val="28"/>
          <w:szCs w:val="28"/>
        </w:rPr>
        <w:t>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Скорость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427">
        <w:rPr>
          <w:rFonts w:ascii="Times New Roman" w:hAnsi="Times New Roman"/>
          <w:i/>
          <w:sz w:val="28"/>
          <w:szCs w:val="28"/>
        </w:rPr>
        <w:t>(оценка критерия см. 2 этап конкурса</w:t>
      </w:r>
      <w:r>
        <w:rPr>
          <w:rFonts w:ascii="Times New Roman" w:hAnsi="Times New Roman"/>
          <w:sz w:val="28"/>
          <w:szCs w:val="28"/>
        </w:rPr>
        <w:t>);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щее впечатление от обслуживания;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Умение общаться с гостем, разрешить ситуацию, в том числе нестандартную</w:t>
      </w:r>
      <w:r>
        <w:rPr>
          <w:rFonts w:ascii="Times New Roman" w:hAnsi="Times New Roman"/>
          <w:sz w:val="28"/>
          <w:szCs w:val="28"/>
        </w:rPr>
        <w:t>;</w:t>
      </w:r>
    </w:p>
    <w:p w:rsidR="00C91821" w:rsidRPr="003A6103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технологии подачи напитков, выбор посуды, розлив алкогольных и безалкогольных напитков</w:t>
      </w:r>
      <w:r>
        <w:rPr>
          <w:rFonts w:ascii="Times New Roman" w:hAnsi="Times New Roman"/>
          <w:sz w:val="28"/>
          <w:szCs w:val="28"/>
        </w:rPr>
        <w:t>;</w:t>
      </w:r>
    </w:p>
    <w:p w:rsidR="00C91821" w:rsidRDefault="00C91821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меню, соответствие выбранной тематике.</w:t>
      </w:r>
    </w:p>
    <w:p w:rsidR="00C91821" w:rsidRDefault="00C91821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379">
        <w:rPr>
          <w:rFonts w:ascii="Times New Roman" w:hAnsi="Times New Roman"/>
          <w:sz w:val="28"/>
          <w:szCs w:val="28"/>
        </w:rPr>
        <w:t xml:space="preserve">За каждый критерий члены жюри могут поставить </w:t>
      </w:r>
      <w:r>
        <w:rPr>
          <w:rFonts w:ascii="Times New Roman" w:hAnsi="Times New Roman"/>
          <w:b/>
          <w:sz w:val="28"/>
          <w:szCs w:val="28"/>
        </w:rPr>
        <w:t xml:space="preserve"> 0-10 баллов. </w:t>
      </w:r>
    </w:p>
    <w:p w:rsidR="00C91821" w:rsidRDefault="00C91821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сервис-жюри - 100 баллов.</w:t>
      </w:r>
    </w:p>
    <w:p w:rsidR="00C91821" w:rsidRDefault="00C91821" w:rsidP="00881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1821" w:rsidRDefault="00C91821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821" w:rsidRDefault="00C91821" w:rsidP="00104BF0">
      <w:pPr>
        <w:pStyle w:val="ListParagraph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104BF0">
        <w:rPr>
          <w:rFonts w:ascii="Times New Roman" w:hAnsi="Times New Roman"/>
          <w:b/>
          <w:sz w:val="28"/>
          <w:szCs w:val="28"/>
        </w:rPr>
        <w:t>«Ш</w:t>
      </w:r>
      <w:r>
        <w:rPr>
          <w:rFonts w:ascii="Times New Roman" w:hAnsi="Times New Roman"/>
          <w:b/>
          <w:sz w:val="28"/>
          <w:szCs w:val="28"/>
        </w:rPr>
        <w:t>ЕФ ПОВАР ГОДА -</w:t>
      </w:r>
      <w:r w:rsidRPr="00104BF0">
        <w:rPr>
          <w:rFonts w:ascii="Times New Roman" w:hAnsi="Times New Roman"/>
          <w:b/>
          <w:sz w:val="28"/>
          <w:szCs w:val="28"/>
        </w:rPr>
        <w:t xml:space="preserve">2017» </w:t>
      </w:r>
    </w:p>
    <w:p w:rsidR="00C91821" w:rsidRPr="00104BF0" w:rsidRDefault="00C91821" w:rsidP="00104BF0">
      <w:pPr>
        <w:pStyle w:val="ListParagraph"/>
        <w:ind w:left="128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ИНДИВИДУАЛЬНЫЕ СОРЕВНОВАНИЯ СРЕДИ ПОВАРОВ</w:t>
      </w:r>
    </w:p>
    <w:p w:rsidR="00C91821" w:rsidRDefault="00C91821" w:rsidP="0010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BF0">
        <w:rPr>
          <w:rFonts w:ascii="Times New Roman" w:hAnsi="Times New Roman"/>
          <w:sz w:val="28"/>
          <w:szCs w:val="28"/>
        </w:rPr>
        <w:t xml:space="preserve">Конкурс «Шеф повар года  - 2017» проходит в рамках областного конкурса профессионального мастерства </w:t>
      </w:r>
      <w:r>
        <w:rPr>
          <w:rFonts w:ascii="Times New Roman" w:hAnsi="Times New Roman"/>
          <w:sz w:val="28"/>
          <w:szCs w:val="28"/>
        </w:rPr>
        <w:t>«</w:t>
      </w:r>
      <w:r w:rsidRPr="00104BF0">
        <w:rPr>
          <w:rFonts w:ascii="Times New Roman" w:hAnsi="Times New Roman"/>
          <w:sz w:val="28"/>
          <w:szCs w:val="28"/>
        </w:rPr>
        <w:t>Славим человека труда!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Default="00C91821" w:rsidP="00104BF0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</w:t>
      </w:r>
      <w:r w:rsidRPr="00CF31F0">
        <w:rPr>
          <w:rFonts w:ascii="Times New Roman" w:hAnsi="Times New Roman"/>
          <w:sz w:val="28"/>
          <w:szCs w:val="28"/>
        </w:rPr>
        <w:t xml:space="preserve">ориентировано на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397FE8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культуры обслуживания, </w:t>
      </w:r>
      <w:r w:rsidRPr="00397FE8">
        <w:rPr>
          <w:rFonts w:ascii="Times New Roman" w:hAnsi="Times New Roman"/>
          <w:sz w:val="28"/>
          <w:szCs w:val="28"/>
        </w:rPr>
        <w:t xml:space="preserve">выявления лидеров в сфере общественного питания,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7FE8">
        <w:rPr>
          <w:rFonts w:ascii="Times New Roman" w:hAnsi="Times New Roman"/>
          <w:sz w:val="28"/>
          <w:szCs w:val="28"/>
        </w:rPr>
        <w:t>обмен опытом</w:t>
      </w:r>
      <w:r>
        <w:rPr>
          <w:rFonts w:ascii="Times New Roman" w:hAnsi="Times New Roman"/>
          <w:sz w:val="28"/>
          <w:szCs w:val="28"/>
        </w:rPr>
        <w:t>,</w:t>
      </w:r>
      <w:r w:rsidRPr="0039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престижа и значимости профессии.</w:t>
      </w:r>
    </w:p>
    <w:p w:rsidR="00C91821" w:rsidRPr="00120520" w:rsidRDefault="00C91821" w:rsidP="00104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B21">
        <w:rPr>
          <w:rFonts w:ascii="Times New Roman" w:hAnsi="Times New Roman"/>
          <w:sz w:val="28"/>
          <w:szCs w:val="28"/>
        </w:rPr>
        <w:t>В Конкурсе принимают участие специалисты сферы общественного питания, работающие в предприятиях общественного питания на территории Свердловской области, имеющие стаж работы в отрасли общественного питания не менее 3-х лет.</w:t>
      </w:r>
    </w:p>
    <w:p w:rsidR="00C91821" w:rsidRDefault="00C91821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63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2C0">
        <w:rPr>
          <w:rFonts w:ascii="Times New Roman" w:hAnsi="Times New Roman"/>
          <w:b/>
          <w:sz w:val="28"/>
          <w:szCs w:val="28"/>
        </w:rPr>
        <w:t xml:space="preserve">Схема проведения индивидуальных соревнований среди поваров </w:t>
      </w:r>
    </w:p>
    <w:p w:rsidR="00C91821" w:rsidRPr="006362C0" w:rsidRDefault="00C91821" w:rsidP="00636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2C0">
        <w:rPr>
          <w:rFonts w:ascii="Times New Roman" w:hAnsi="Times New Roman"/>
          <w:b/>
          <w:sz w:val="28"/>
          <w:szCs w:val="28"/>
        </w:rPr>
        <w:t>«Шеф-повар года-2017»</w:t>
      </w:r>
    </w:p>
    <w:p w:rsidR="00C91821" w:rsidRPr="006362C0" w:rsidRDefault="00C91821" w:rsidP="006362C0">
      <w:pPr>
        <w:ind w:right="-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1821" w:rsidRDefault="00C91821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C91821" w:rsidRDefault="00C91821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Pr="00DB277A" w:rsidRDefault="00C91821" w:rsidP="00DB2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277A">
        <w:rPr>
          <w:rFonts w:ascii="Times New Roman" w:hAnsi="Times New Roman"/>
          <w:b/>
          <w:sz w:val="28"/>
          <w:szCs w:val="28"/>
        </w:rPr>
        <w:t>Индивидуальные практические соревнования с дегустацией</w:t>
      </w:r>
    </w:p>
    <w:p w:rsidR="00C91821" w:rsidRDefault="00C91821" w:rsidP="00DB2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основное горячее блюдо </w:t>
      </w:r>
      <w:r w:rsidRPr="00DB277A">
        <w:rPr>
          <w:rFonts w:ascii="Times New Roman" w:hAnsi="Times New Roman"/>
          <w:sz w:val="28"/>
          <w:szCs w:val="28"/>
        </w:rPr>
        <w:t xml:space="preserve">(2 порции в индивидуальной подаче) </w:t>
      </w:r>
      <w:r w:rsidRPr="00DB277A">
        <w:rPr>
          <w:rFonts w:ascii="Times New Roman" w:hAnsi="Times New Roman"/>
          <w:b/>
          <w:sz w:val="28"/>
          <w:szCs w:val="28"/>
        </w:rPr>
        <w:t>+</w:t>
      </w:r>
      <w:r w:rsidRPr="00DB277A">
        <w:rPr>
          <w:rFonts w:ascii="Times New Roman" w:hAnsi="Times New Roman"/>
          <w:sz w:val="28"/>
          <w:szCs w:val="28"/>
        </w:rPr>
        <w:t xml:space="preserve"> закуск</w:t>
      </w:r>
      <w:r>
        <w:rPr>
          <w:rFonts w:ascii="Times New Roman" w:hAnsi="Times New Roman"/>
          <w:sz w:val="28"/>
          <w:szCs w:val="28"/>
        </w:rPr>
        <w:t xml:space="preserve">у горячую или холодную </w:t>
      </w:r>
      <w:r w:rsidRPr="00DB277A">
        <w:rPr>
          <w:rFonts w:ascii="Times New Roman" w:hAnsi="Times New Roman"/>
          <w:sz w:val="28"/>
          <w:szCs w:val="28"/>
        </w:rPr>
        <w:t>(2 порции в индивидуальной подаче).</w:t>
      </w:r>
    </w:p>
    <w:p w:rsidR="00C91821" w:rsidRPr="00DB277A" w:rsidRDefault="00C91821" w:rsidP="00DB27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1821" w:rsidRPr="00DB277A" w:rsidRDefault="00C91821" w:rsidP="00DB2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277A">
        <w:rPr>
          <w:rFonts w:ascii="Times New Roman" w:hAnsi="Times New Roman"/>
          <w:b/>
          <w:sz w:val="28"/>
          <w:szCs w:val="28"/>
        </w:rPr>
        <w:t>Индивидуальные соревнования без дегустации</w:t>
      </w:r>
      <w:r>
        <w:rPr>
          <w:rFonts w:ascii="Times New Roman" w:hAnsi="Times New Roman"/>
          <w:b/>
          <w:sz w:val="28"/>
          <w:szCs w:val="28"/>
        </w:rPr>
        <w:t xml:space="preserve"> (классы на выбор)</w:t>
      </w:r>
    </w:p>
    <w:p w:rsidR="00C91821" w:rsidRDefault="00C91821" w:rsidP="00DB27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162">
        <w:rPr>
          <w:rFonts w:ascii="Times New Roman" w:hAnsi="Times New Roman"/>
          <w:sz w:val="28"/>
          <w:szCs w:val="28"/>
        </w:rPr>
        <w:t>Класс «</w:t>
      </w:r>
      <w:r w:rsidRPr="00DB277A">
        <w:rPr>
          <w:rFonts w:ascii="Times New Roman" w:hAnsi="Times New Roman"/>
          <w:sz w:val="28"/>
          <w:szCs w:val="28"/>
        </w:rPr>
        <w:t>Фуршетные закуски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Default="00C91821" w:rsidP="0049527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</w:t>
      </w:r>
      <w:r w:rsidRPr="00495270">
        <w:rPr>
          <w:rFonts w:ascii="Times New Roman" w:hAnsi="Times New Roman"/>
          <w:sz w:val="28"/>
          <w:szCs w:val="28"/>
        </w:rPr>
        <w:t>Вегетарианское блюдо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Pr="00495270" w:rsidRDefault="00C91821" w:rsidP="0049527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«Рыбное блюдо»</w:t>
      </w:r>
    </w:p>
    <w:p w:rsidR="00C91821" w:rsidRDefault="00C91821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получают возможность стать призерами  конкурса «Шеф-повар года-2017» при условии обязательного участия в двух номинациях. </w:t>
      </w:r>
      <w:r>
        <w:rPr>
          <w:rFonts w:ascii="Times New Roman" w:hAnsi="Times New Roman"/>
          <w:sz w:val="28"/>
          <w:szCs w:val="28"/>
        </w:rPr>
        <w:br/>
        <w:t xml:space="preserve">В номинации </w:t>
      </w:r>
      <w:r w:rsidRPr="000524B6">
        <w:rPr>
          <w:rFonts w:ascii="Times New Roman" w:hAnsi="Times New Roman"/>
          <w:b/>
          <w:sz w:val="28"/>
          <w:szCs w:val="28"/>
        </w:rPr>
        <w:t>индивидуальные соревнования без дегустации</w:t>
      </w:r>
      <w:r>
        <w:rPr>
          <w:rFonts w:ascii="Times New Roman" w:hAnsi="Times New Roman"/>
          <w:sz w:val="28"/>
          <w:szCs w:val="28"/>
        </w:rPr>
        <w:t xml:space="preserve"> можно выбрать для участия один из предложенных классов. </w:t>
      </w:r>
    </w:p>
    <w:p w:rsidR="00C91821" w:rsidRDefault="00C91821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конкурсанты могут принять участие в одной из предложенных номинаций, при этом получают право стать призером</w:t>
      </w:r>
      <w:r w:rsidRPr="00E5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 выбранной номинации.</w:t>
      </w:r>
    </w:p>
    <w:p w:rsidR="00C91821" w:rsidRDefault="00C91821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1821" w:rsidRDefault="00C91821" w:rsidP="004767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Комментарии по участию в номинациях</w:t>
      </w:r>
    </w:p>
    <w:p w:rsidR="00C91821" w:rsidRDefault="00C91821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1821" w:rsidRPr="00E5510D" w:rsidRDefault="00C91821" w:rsidP="0047671B">
      <w:pPr>
        <w:jc w:val="both"/>
        <w:rPr>
          <w:rFonts w:ascii="Times New Roman" w:hAnsi="Times New Roman"/>
          <w:sz w:val="28"/>
          <w:szCs w:val="28"/>
        </w:rPr>
      </w:pPr>
      <w:r w:rsidRPr="00E5510D">
        <w:rPr>
          <w:rFonts w:ascii="Times New Roman" w:hAnsi="Times New Roman"/>
          <w:sz w:val="28"/>
          <w:szCs w:val="28"/>
        </w:rPr>
        <w:t>Индивидуальные практические соревнования с дегустацией</w:t>
      </w:r>
    </w:p>
    <w:p w:rsidR="00C91821" w:rsidRDefault="00C91821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графиком,</w:t>
      </w:r>
      <w:r w:rsidRPr="00291E4E">
        <w:rPr>
          <w:rFonts w:ascii="Times New Roman" w:hAnsi="Times New Roman"/>
          <w:sz w:val="28"/>
          <w:szCs w:val="28"/>
        </w:rPr>
        <w:t xml:space="preserve">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участников не более </w:t>
      </w:r>
      <w:r>
        <w:rPr>
          <w:rFonts w:ascii="Times New Roman" w:hAnsi="Times New Roman"/>
          <w:sz w:val="28"/>
          <w:szCs w:val="28"/>
        </w:rPr>
        <w:br/>
        <w:t>30 человек.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предполагает индивидуальное участие, с дегустацией. </w:t>
      </w:r>
    </w:p>
    <w:p w:rsidR="00C91821" w:rsidRDefault="00C91821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C91821" w:rsidRPr="0080507E" w:rsidRDefault="00C91821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C91821" w:rsidRDefault="00C9182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готовят:</w:t>
      </w:r>
    </w:p>
    <w:p w:rsidR="00C91821" w:rsidRDefault="00C9182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основное горячее ресторанное блюдо (</w:t>
      </w:r>
      <w:r>
        <w:rPr>
          <w:rFonts w:ascii="Times New Roman" w:hAnsi="Times New Roman"/>
          <w:sz w:val="28"/>
          <w:szCs w:val="28"/>
        </w:rPr>
        <w:t>2</w:t>
      </w:r>
      <w:r w:rsidRPr="004276EE">
        <w:rPr>
          <w:rFonts w:ascii="Times New Roman" w:hAnsi="Times New Roman"/>
          <w:sz w:val="28"/>
          <w:szCs w:val="28"/>
        </w:rPr>
        <w:t xml:space="preserve"> порции в индивидуальной подаче)</w:t>
      </w:r>
      <w:r>
        <w:rPr>
          <w:rFonts w:ascii="Times New Roman" w:hAnsi="Times New Roman"/>
          <w:sz w:val="28"/>
          <w:szCs w:val="28"/>
        </w:rPr>
        <w:t>;</w:t>
      </w:r>
    </w:p>
    <w:p w:rsidR="00C91821" w:rsidRDefault="00C9182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закуска на выбор</w:t>
      </w:r>
      <w:r w:rsidRPr="004276EE">
        <w:rPr>
          <w:rFonts w:ascii="Times New Roman" w:hAnsi="Times New Roman"/>
          <w:sz w:val="28"/>
          <w:szCs w:val="28"/>
        </w:rPr>
        <w:t>: закуска горячего приготовления, готов</w:t>
      </w:r>
      <w:r>
        <w:rPr>
          <w:rFonts w:ascii="Times New Roman" w:hAnsi="Times New Roman"/>
          <w:sz w:val="28"/>
          <w:szCs w:val="28"/>
        </w:rPr>
        <w:t xml:space="preserve">ится и подается в горячем виде или </w:t>
      </w:r>
      <w:r w:rsidRPr="004276EE">
        <w:rPr>
          <w:rFonts w:ascii="Times New Roman" w:hAnsi="Times New Roman"/>
          <w:sz w:val="28"/>
          <w:szCs w:val="28"/>
        </w:rPr>
        <w:t xml:space="preserve">закуска холодного приготовления. </w:t>
      </w:r>
      <w:r w:rsidRPr="00025706">
        <w:rPr>
          <w:rFonts w:ascii="Times New Roman" w:hAnsi="Times New Roman"/>
          <w:sz w:val="28"/>
          <w:szCs w:val="28"/>
        </w:rPr>
        <w:t>Закуск</w:t>
      </w:r>
      <w:r>
        <w:rPr>
          <w:rFonts w:ascii="Times New Roman" w:hAnsi="Times New Roman"/>
          <w:sz w:val="28"/>
          <w:szCs w:val="28"/>
        </w:rPr>
        <w:t>а</w:t>
      </w:r>
      <w:r w:rsidRPr="00025706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</w:t>
      </w:r>
      <w:r w:rsidRPr="00025706">
        <w:rPr>
          <w:rFonts w:ascii="Times New Roman" w:hAnsi="Times New Roman"/>
          <w:sz w:val="28"/>
          <w:szCs w:val="28"/>
        </w:rPr>
        <w:t xml:space="preserve">тся в индивидуальной подаче, </w:t>
      </w:r>
      <w:r>
        <w:rPr>
          <w:rFonts w:ascii="Times New Roman" w:hAnsi="Times New Roman"/>
          <w:sz w:val="28"/>
          <w:szCs w:val="28"/>
        </w:rPr>
        <w:t>на</w:t>
      </w:r>
      <w:r w:rsidRPr="0002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Pr="00025706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>.</w:t>
      </w:r>
    </w:p>
    <w:p w:rsidR="00C91821" w:rsidRPr="00025706" w:rsidRDefault="00C91821" w:rsidP="0000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1порции блюд</w:t>
      </w:r>
      <w:r w:rsidRPr="00025706">
        <w:rPr>
          <w:rFonts w:ascii="Times New Roman" w:hAnsi="Times New Roman"/>
          <w:sz w:val="28"/>
          <w:szCs w:val="28"/>
        </w:rPr>
        <w:t xml:space="preserve"> - для дегустации жюри, 1 - для демонстрации зрителям.</w:t>
      </w:r>
      <w:r w:rsidRPr="00003B31">
        <w:rPr>
          <w:sz w:val="26"/>
          <w:szCs w:val="28"/>
        </w:rPr>
        <w:t xml:space="preserve"> </w:t>
      </w:r>
      <w:r w:rsidRPr="00003B31">
        <w:rPr>
          <w:rFonts w:ascii="Times New Roman" w:hAnsi="Times New Roman"/>
          <w:sz w:val="28"/>
          <w:szCs w:val="28"/>
        </w:rPr>
        <w:t xml:space="preserve">Для дегустации участники </w:t>
      </w:r>
      <w:r>
        <w:rPr>
          <w:rFonts w:ascii="Times New Roman" w:hAnsi="Times New Roman"/>
          <w:sz w:val="28"/>
          <w:szCs w:val="28"/>
        </w:rPr>
        <w:t xml:space="preserve">так же могут подготовить </w:t>
      </w:r>
      <w:r w:rsidRPr="00003B31">
        <w:rPr>
          <w:rFonts w:ascii="Times New Roman" w:hAnsi="Times New Roman"/>
          <w:sz w:val="28"/>
          <w:szCs w:val="28"/>
        </w:rPr>
        <w:t>дегустационные образцы</w:t>
      </w:r>
      <w:r>
        <w:rPr>
          <w:rFonts w:ascii="Times New Roman" w:hAnsi="Times New Roman"/>
          <w:sz w:val="28"/>
          <w:szCs w:val="28"/>
        </w:rPr>
        <w:t>/</w:t>
      </w:r>
      <w:r w:rsidRPr="00003B31">
        <w:rPr>
          <w:rFonts w:ascii="Times New Roman" w:hAnsi="Times New Roman"/>
          <w:sz w:val="28"/>
          <w:szCs w:val="28"/>
        </w:rPr>
        <w:t xml:space="preserve"> порции.</w:t>
      </w:r>
    </w:p>
    <w:p w:rsidR="00C91821" w:rsidRPr="004276EE" w:rsidRDefault="00C9182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Старт участникам да</w:t>
      </w:r>
      <w:r>
        <w:rPr>
          <w:rFonts w:ascii="Times New Roman" w:hAnsi="Times New Roman"/>
          <w:sz w:val="28"/>
          <w:szCs w:val="28"/>
        </w:rPr>
        <w:t xml:space="preserve">ют члены жюри </w:t>
      </w:r>
      <w:r w:rsidRPr="004276EE">
        <w:rPr>
          <w:rFonts w:ascii="Times New Roman" w:hAnsi="Times New Roman"/>
          <w:sz w:val="28"/>
          <w:szCs w:val="28"/>
        </w:rPr>
        <w:t xml:space="preserve">с интервалом в 5 минут, время отведенное на приготовление блюд </w:t>
      </w:r>
      <w:r>
        <w:rPr>
          <w:rFonts w:ascii="Times New Roman" w:hAnsi="Times New Roman"/>
          <w:sz w:val="28"/>
          <w:szCs w:val="28"/>
        </w:rPr>
        <w:t>6</w:t>
      </w:r>
      <w:r w:rsidRPr="004276EE">
        <w:rPr>
          <w:rFonts w:ascii="Times New Roman" w:hAnsi="Times New Roman"/>
          <w:sz w:val="28"/>
          <w:szCs w:val="28"/>
        </w:rPr>
        <w:t>0 минут.</w:t>
      </w:r>
    </w:p>
    <w:p w:rsidR="00C91821" w:rsidRDefault="00C91821" w:rsidP="0021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D6">
        <w:rPr>
          <w:rFonts w:ascii="Times New Roman" w:hAnsi="Times New Roman"/>
          <w:sz w:val="28"/>
          <w:szCs w:val="28"/>
        </w:rPr>
        <w:t>При 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 подает </w:t>
      </w:r>
      <w:r w:rsidRPr="00E16DD6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жюри,</w:t>
      </w:r>
      <w:r w:rsidRPr="00E16DD6">
        <w:rPr>
          <w:rFonts w:ascii="Times New Roman" w:hAnsi="Times New Roman"/>
          <w:sz w:val="28"/>
          <w:szCs w:val="28"/>
        </w:rPr>
        <w:t xml:space="preserve"> и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приготовленные б</w:t>
      </w:r>
      <w:r w:rsidRPr="004276EE">
        <w:rPr>
          <w:rFonts w:ascii="Times New Roman" w:hAnsi="Times New Roman"/>
          <w:sz w:val="28"/>
          <w:szCs w:val="28"/>
        </w:rPr>
        <w:t>люда одновременно</w:t>
      </w:r>
      <w:r>
        <w:rPr>
          <w:rFonts w:ascii="Times New Roman" w:hAnsi="Times New Roman"/>
          <w:sz w:val="28"/>
          <w:szCs w:val="28"/>
        </w:rPr>
        <w:t xml:space="preserve"> на оценку. </w:t>
      </w:r>
      <w:r w:rsidRPr="00D17542">
        <w:rPr>
          <w:rFonts w:ascii="Times New Roman" w:hAnsi="Times New Roman"/>
          <w:sz w:val="28"/>
          <w:szCs w:val="28"/>
        </w:rPr>
        <w:t>За подачу блюд позже установленного времени, начисляются штрафные очки, и снимаются баллы: 1 минута опоздания= 0,5 штрафн</w:t>
      </w:r>
      <w:r>
        <w:rPr>
          <w:rFonts w:ascii="Times New Roman" w:hAnsi="Times New Roman"/>
          <w:sz w:val="28"/>
          <w:szCs w:val="28"/>
        </w:rPr>
        <w:t>ых</w:t>
      </w:r>
      <w:r w:rsidRPr="00D1754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D17542">
        <w:rPr>
          <w:rFonts w:ascii="Times New Roman" w:hAnsi="Times New Roman"/>
          <w:sz w:val="28"/>
          <w:szCs w:val="28"/>
        </w:rPr>
        <w:t>.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EE">
        <w:rPr>
          <w:rFonts w:ascii="Times New Roman" w:hAnsi="Times New Roman"/>
          <w:sz w:val="28"/>
          <w:szCs w:val="28"/>
        </w:rPr>
        <w:t>Продолжительность презентации не должна превышать 5 минут.</w:t>
      </w:r>
      <w:r w:rsidRPr="00950390">
        <w:rPr>
          <w:rFonts w:ascii="Times New Roman" w:hAnsi="Times New Roman"/>
          <w:sz w:val="28"/>
          <w:szCs w:val="28"/>
        </w:rPr>
        <w:t xml:space="preserve"> </w:t>
      </w:r>
    </w:p>
    <w:p w:rsidR="00C91821" w:rsidRDefault="00C91821" w:rsidP="00340830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04AF">
        <w:rPr>
          <w:rFonts w:ascii="Times New Roman" w:hAnsi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r w:rsidRPr="002104AF">
        <w:rPr>
          <w:rFonts w:ascii="Times New Roman" w:hAnsi="Times New Roman"/>
          <w:color w:val="000000"/>
          <w:sz w:val="28"/>
          <w:szCs w:val="28"/>
        </w:rPr>
        <w:t>Требования, предъявляемые к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продуктам описаны в разделе «требования к рабочим местам и пищевым продуктам» настоящего положения.</w:t>
      </w:r>
    </w:p>
    <w:p w:rsidR="00C91821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</w:t>
      </w:r>
      <w:r>
        <w:rPr>
          <w:rFonts w:ascii="Times New Roman" w:hAnsi="Times New Roman"/>
          <w:sz w:val="28"/>
          <w:szCs w:val="28"/>
        </w:rPr>
        <w:t>.</w:t>
      </w:r>
    </w:p>
    <w:p w:rsidR="00C91821" w:rsidRPr="00025706" w:rsidRDefault="00C91821" w:rsidP="00340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C91821" w:rsidRPr="00025706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1. Презентация/Инновация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(современная оригинальная форма, художественный вкус, цветовая гамма, свободное размещение, новые элементы оформления (съедобные), привлекательность, аппетитность)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C91821" w:rsidRPr="00025706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2. Композиция/Состав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0-40 баллов.</w:t>
      </w:r>
    </w:p>
    <w:p w:rsidR="00C91821" w:rsidRPr="00025706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3. Современные технологии/Профессиональное приготовление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(соответствие применяемых технологий современным кулинарным традициям, организация рабочего места)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C91821" w:rsidRPr="00025706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4. Подача (сервировка)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(чистота подачи блюд, их идентичность, презентация блюда вовремя)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0-30 баллов.</w:t>
      </w:r>
    </w:p>
    <w:p w:rsidR="00C91821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в целом за комплекс блюд, приготовленный участником, каждое блюдо в отдельности не оценивается, максимальная оценка – </w:t>
      </w:r>
      <w:r w:rsidRPr="00EA3359">
        <w:rPr>
          <w:rFonts w:ascii="Times New Roman" w:hAnsi="Times New Roman"/>
          <w:b/>
          <w:sz w:val="28"/>
          <w:szCs w:val="28"/>
        </w:rPr>
        <w:t>100 баллов.</w:t>
      </w:r>
      <w:r w:rsidRPr="00EA3359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C91821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21" w:rsidRPr="00EA3359" w:rsidRDefault="00C91821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47671B">
      <w:pPr>
        <w:jc w:val="both"/>
        <w:rPr>
          <w:rFonts w:ascii="Times New Roman" w:hAnsi="Times New Roman"/>
          <w:b/>
          <w:sz w:val="28"/>
          <w:szCs w:val="28"/>
        </w:rPr>
      </w:pPr>
      <w:r w:rsidRPr="00340830">
        <w:rPr>
          <w:rFonts w:ascii="Times New Roman" w:hAnsi="Times New Roman"/>
          <w:b/>
          <w:sz w:val="28"/>
          <w:szCs w:val="28"/>
        </w:rPr>
        <w:t>Индивидуальные соревнования без дегустации</w:t>
      </w:r>
    </w:p>
    <w:p w:rsidR="00C91821" w:rsidRDefault="00C91821" w:rsidP="00340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162">
        <w:rPr>
          <w:rFonts w:ascii="Times New Roman" w:hAnsi="Times New Roman"/>
          <w:sz w:val="28"/>
          <w:szCs w:val="28"/>
        </w:rPr>
        <w:t>Класс «</w:t>
      </w:r>
      <w:r w:rsidRPr="00DB277A">
        <w:rPr>
          <w:rFonts w:ascii="Times New Roman" w:hAnsi="Times New Roman"/>
          <w:sz w:val="28"/>
          <w:szCs w:val="28"/>
        </w:rPr>
        <w:t>Фуршетные закуски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Default="00C91821" w:rsidP="00340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«В</w:t>
      </w:r>
      <w:r w:rsidRPr="00495270">
        <w:rPr>
          <w:rFonts w:ascii="Times New Roman" w:hAnsi="Times New Roman"/>
          <w:sz w:val="28"/>
          <w:szCs w:val="28"/>
        </w:rPr>
        <w:t>егетарианское блюдо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Pr="00495270" w:rsidRDefault="00C91821" w:rsidP="003408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«Банкетное рыбное блюдо»</w:t>
      </w:r>
    </w:p>
    <w:p w:rsidR="00C91821" w:rsidRDefault="00C91821" w:rsidP="0076046A">
      <w:pPr>
        <w:spacing w:after="0" w:line="240" w:lineRule="auto"/>
        <w:ind w:firstLine="567"/>
        <w:jc w:val="both"/>
        <w:rPr>
          <w:sz w:val="26"/>
          <w:szCs w:val="28"/>
        </w:rPr>
      </w:pPr>
      <w:r w:rsidRPr="00340830">
        <w:rPr>
          <w:rFonts w:ascii="Times New Roman" w:hAnsi="Times New Roman"/>
          <w:sz w:val="28"/>
          <w:szCs w:val="28"/>
        </w:rPr>
        <w:t>Участник может выбрать любой из представленных классов</w:t>
      </w:r>
      <w:r>
        <w:rPr>
          <w:rFonts w:ascii="Times New Roman" w:hAnsi="Times New Roman"/>
          <w:sz w:val="28"/>
          <w:szCs w:val="28"/>
        </w:rPr>
        <w:t xml:space="preserve"> или несколько классов</w:t>
      </w:r>
      <w:r w:rsidRPr="003408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Каждая работа в выбранных классах рассматривается как самостоятельное участие.</w:t>
      </w:r>
      <w:r w:rsidRPr="00471496">
        <w:rPr>
          <w:sz w:val="26"/>
          <w:szCs w:val="28"/>
        </w:rPr>
        <w:t xml:space="preserve"> </w:t>
      </w:r>
    </w:p>
    <w:p w:rsidR="00C91821" w:rsidRDefault="00C91821" w:rsidP="0076046A">
      <w:pPr>
        <w:spacing w:after="0" w:line="240" w:lineRule="auto"/>
        <w:ind w:firstLine="567"/>
        <w:jc w:val="both"/>
        <w:rPr>
          <w:sz w:val="26"/>
          <w:szCs w:val="28"/>
        </w:rPr>
      </w:pPr>
    </w:p>
    <w:p w:rsidR="00C91821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</w:rPr>
        <w:t xml:space="preserve">Блюда готовятся заранее и выставляются на экспозицию в день </w:t>
      </w:r>
      <w:r>
        <w:rPr>
          <w:rFonts w:ascii="Times New Roman" w:hAnsi="Times New Roman"/>
          <w:sz w:val="28"/>
          <w:szCs w:val="28"/>
        </w:rPr>
        <w:t>проведения конкурса согласно расписания мероприятий.</w:t>
      </w:r>
    </w:p>
    <w:p w:rsidR="00C91821" w:rsidRPr="00340830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</w:rPr>
        <w:t xml:space="preserve">Участники, при необходимости, желируют/глазируют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C91821" w:rsidRPr="00340830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  <w:u w:val="single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340830">
        <w:rPr>
          <w:rFonts w:ascii="Times New Roman" w:hAnsi="Times New Roman"/>
          <w:sz w:val="28"/>
          <w:szCs w:val="28"/>
          <w:u w:val="single"/>
        </w:rPr>
        <w:t>Фуршетные закуски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/>
          <w:sz w:val="28"/>
          <w:szCs w:val="28"/>
        </w:rPr>
        <w:t>– выставляется шесть видов фуршетных закусок на восемь персон:</w:t>
      </w:r>
    </w:p>
    <w:p w:rsidR="00C91821" w:rsidRPr="00340830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</w:rPr>
        <w:t>- три разных вида закусок холодного приготовления (готовятся холодными и подаются холодными);</w:t>
      </w:r>
    </w:p>
    <w:p w:rsidR="00C91821" w:rsidRPr="00340830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</w:rPr>
        <w:t>- три разных вида закусок горячего приготовления (готовятся горячими и подаются холодными)</w:t>
      </w:r>
    </w:p>
    <w:p w:rsidR="00C91821" w:rsidRPr="00340830" w:rsidRDefault="00C91821" w:rsidP="00340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830">
        <w:rPr>
          <w:rFonts w:ascii="Times New Roman" w:hAnsi="Times New Roman"/>
          <w:sz w:val="28"/>
          <w:szCs w:val="28"/>
          <w:u w:val="single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«В</w:t>
      </w:r>
      <w:r w:rsidRPr="00340830">
        <w:rPr>
          <w:rFonts w:ascii="Times New Roman" w:hAnsi="Times New Roman"/>
          <w:sz w:val="28"/>
          <w:szCs w:val="28"/>
          <w:u w:val="single"/>
        </w:rPr>
        <w:t>егетарианское блюдо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/>
          <w:sz w:val="28"/>
          <w:szCs w:val="28"/>
        </w:rPr>
        <w:t>– выставляется 4</w:t>
      </w:r>
      <w:r>
        <w:rPr>
          <w:rFonts w:ascii="Times New Roman" w:hAnsi="Times New Roman"/>
          <w:sz w:val="28"/>
          <w:szCs w:val="28"/>
        </w:rPr>
        <w:t>-е</w:t>
      </w:r>
      <w:r w:rsidRPr="00340830">
        <w:rPr>
          <w:rFonts w:ascii="Times New Roman" w:hAnsi="Times New Roman"/>
          <w:sz w:val="28"/>
          <w:szCs w:val="28"/>
        </w:rPr>
        <w:t xml:space="preserve"> разных вегетарианских блюда в однопорционной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C91821" w:rsidRPr="003E6C63" w:rsidRDefault="00C91821" w:rsidP="003E6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C63">
        <w:rPr>
          <w:rFonts w:ascii="Times New Roman" w:hAnsi="Times New Roman"/>
          <w:sz w:val="28"/>
          <w:szCs w:val="28"/>
          <w:u w:val="single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«Банкетное рыбное блюдо»</w:t>
      </w:r>
      <w:r w:rsidRPr="003E6C63">
        <w:rPr>
          <w:rFonts w:ascii="Times New Roman" w:hAnsi="Times New Roman"/>
          <w:sz w:val="28"/>
          <w:szCs w:val="28"/>
        </w:rPr>
        <w:t xml:space="preserve">– блюдо из </w:t>
      </w:r>
      <w:r>
        <w:rPr>
          <w:rFonts w:ascii="Times New Roman" w:hAnsi="Times New Roman"/>
          <w:sz w:val="28"/>
          <w:szCs w:val="28"/>
        </w:rPr>
        <w:t>рыбы и нерыбных продуктов моря</w:t>
      </w:r>
      <w:r w:rsidRPr="003E6C63">
        <w:rPr>
          <w:rFonts w:ascii="Times New Roman" w:hAnsi="Times New Roman"/>
          <w:sz w:val="28"/>
          <w:szCs w:val="28"/>
        </w:rPr>
        <w:t xml:space="preserve"> из расчета на 6 персон презентуется на декоративной тарелке/блюде. Блюдо готовится горячим, выставляется холодным, при необходимости, для экспозиции желируется/глазируется. </w:t>
      </w:r>
    </w:p>
    <w:p w:rsidR="00C91821" w:rsidRDefault="00C91821" w:rsidP="003E6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821" w:rsidRPr="003E6C63" w:rsidRDefault="00C91821" w:rsidP="003E6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E6C63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C91821" w:rsidRPr="00872018" w:rsidRDefault="00C91821" w:rsidP="003E6C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18">
        <w:rPr>
          <w:rFonts w:ascii="Times New Roman" w:hAnsi="Times New Roman"/>
          <w:b/>
          <w:sz w:val="28"/>
          <w:szCs w:val="28"/>
        </w:rPr>
        <w:t>Композиция</w:t>
      </w:r>
      <w:r w:rsidRPr="00872018">
        <w:rPr>
          <w:rFonts w:ascii="Times New Roman" w:hAnsi="Times New Roman"/>
          <w:sz w:val="28"/>
          <w:szCs w:val="28"/>
        </w:rPr>
        <w:t xml:space="preserve"> (общее впечатление от оформления блюд, практичность, эстетичность, цветовое решение)  – </w:t>
      </w:r>
      <w:r w:rsidRPr="00872018">
        <w:rPr>
          <w:rFonts w:ascii="Times New Roman" w:hAnsi="Times New Roman"/>
          <w:b/>
          <w:sz w:val="28"/>
          <w:szCs w:val="28"/>
        </w:rPr>
        <w:t>0-25 баллов.</w:t>
      </w:r>
    </w:p>
    <w:p w:rsidR="00C91821" w:rsidRPr="00872018" w:rsidRDefault="00C91821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18">
        <w:rPr>
          <w:rFonts w:ascii="Times New Roman" w:hAnsi="Times New Roman"/>
          <w:b/>
          <w:sz w:val="28"/>
          <w:szCs w:val="28"/>
        </w:rPr>
        <w:t xml:space="preserve">Техника исполнения, профессионализм </w:t>
      </w:r>
      <w:r w:rsidRPr="00872018">
        <w:rPr>
          <w:rFonts w:ascii="Times New Roman" w:hAnsi="Times New Roman"/>
          <w:sz w:val="28"/>
          <w:szCs w:val="28"/>
        </w:rPr>
        <w:t xml:space="preserve">(соответствие названия блюда рецепту, составу и способам приготовления, техника исполнения, чистота работы)– </w:t>
      </w:r>
      <w:r w:rsidRPr="00872018">
        <w:rPr>
          <w:rFonts w:ascii="Times New Roman" w:hAnsi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/>
          <w:sz w:val="28"/>
          <w:szCs w:val="28"/>
        </w:rPr>
        <w:t>.</w:t>
      </w:r>
    </w:p>
    <w:p w:rsidR="00C91821" w:rsidRPr="00872018" w:rsidRDefault="00C91821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18">
        <w:rPr>
          <w:rFonts w:ascii="Times New Roman" w:hAnsi="Times New Roman"/>
          <w:b/>
          <w:sz w:val="28"/>
          <w:szCs w:val="28"/>
        </w:rPr>
        <w:t>Инновация</w:t>
      </w:r>
      <w:r w:rsidRPr="00872018">
        <w:rPr>
          <w:rFonts w:ascii="Times New Roman" w:hAnsi="Times New Roman"/>
          <w:sz w:val="28"/>
          <w:szCs w:val="28"/>
        </w:rPr>
        <w:t xml:space="preserve"> (использование новых продуктов, технологий, способов обработки)– </w:t>
      </w:r>
      <w:r w:rsidRPr="00872018">
        <w:rPr>
          <w:rFonts w:ascii="Times New Roman" w:hAnsi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/>
          <w:sz w:val="28"/>
          <w:szCs w:val="28"/>
        </w:rPr>
        <w:t>.</w:t>
      </w:r>
    </w:p>
    <w:p w:rsidR="00C91821" w:rsidRPr="00872018" w:rsidRDefault="00C91821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18">
        <w:rPr>
          <w:rFonts w:ascii="Times New Roman" w:hAnsi="Times New Roman"/>
          <w:b/>
          <w:sz w:val="28"/>
          <w:szCs w:val="28"/>
        </w:rPr>
        <w:t>Подача/ оформление</w:t>
      </w:r>
      <w:r w:rsidRPr="00872018">
        <w:rPr>
          <w:rFonts w:ascii="Times New Roman" w:hAnsi="Times New Roman"/>
          <w:sz w:val="28"/>
          <w:szCs w:val="28"/>
        </w:rPr>
        <w:t xml:space="preserve"> (органолептические свойства, пропорциональность аппетитность), – </w:t>
      </w:r>
      <w:r w:rsidRPr="00872018">
        <w:rPr>
          <w:rFonts w:ascii="Times New Roman" w:hAnsi="Times New Roman"/>
          <w:b/>
          <w:sz w:val="28"/>
          <w:szCs w:val="28"/>
        </w:rPr>
        <w:t>0-25 баллов.</w:t>
      </w:r>
    </w:p>
    <w:p w:rsidR="00C91821" w:rsidRPr="00872018" w:rsidRDefault="00C91821" w:rsidP="0047671B">
      <w:pPr>
        <w:tabs>
          <w:tab w:val="num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2018"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Pr="007147B7">
        <w:rPr>
          <w:rFonts w:ascii="Times New Roman" w:hAnsi="Times New Roman"/>
          <w:b/>
          <w:sz w:val="28"/>
          <w:szCs w:val="28"/>
        </w:rPr>
        <w:t>100 б</w:t>
      </w:r>
      <w:r w:rsidRPr="00872018">
        <w:rPr>
          <w:rFonts w:ascii="Times New Roman" w:hAnsi="Times New Roman"/>
          <w:b/>
          <w:sz w:val="28"/>
          <w:szCs w:val="28"/>
        </w:rPr>
        <w:t>аллов.</w:t>
      </w:r>
      <w:r w:rsidRPr="00872018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C91821" w:rsidRPr="00872018" w:rsidRDefault="00C91821" w:rsidP="004767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1821" w:rsidRDefault="00C91821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1821" w:rsidRPr="00172739" w:rsidRDefault="00C91821" w:rsidP="00827F4E">
      <w:pPr>
        <w:pStyle w:val="ListParagraph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УДЕЙСТВО, </w:t>
      </w:r>
      <w:r w:rsidRPr="00B2099B">
        <w:rPr>
          <w:rFonts w:ascii="Times New Roman" w:hAnsi="Times New Roman"/>
          <w:b/>
          <w:sz w:val="28"/>
          <w:szCs w:val="28"/>
        </w:rPr>
        <w:t xml:space="preserve">ПОРЯДОК ОПРЕДЕЛЕНИЯ </w:t>
      </w:r>
      <w:r>
        <w:rPr>
          <w:rFonts w:ascii="Times New Roman" w:hAnsi="Times New Roman"/>
          <w:b/>
          <w:sz w:val="28"/>
          <w:szCs w:val="28"/>
        </w:rPr>
        <w:t>И НАГРАЖДЕНИЕ ПОБЕДИТЕЛЕЙ</w:t>
      </w:r>
    </w:p>
    <w:p w:rsidR="00C91821" w:rsidRDefault="00C91821" w:rsidP="00827F4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Состав жюри формирует оргкомитет из профессионалов, имеющих практический опыт судейства кулинарных соревнований. </w:t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3" w:history="1">
        <w:r w:rsidRPr="00E7388F">
          <w:rPr>
            <w:rStyle w:val="Hyperlink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августа  2017 года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C91821" w:rsidRPr="00172739" w:rsidRDefault="00C91821" w:rsidP="00827F4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172739">
        <w:rPr>
          <w:rFonts w:ascii="Times New Roman" w:hAnsi="Times New Roman"/>
          <w:sz w:val="28"/>
          <w:szCs w:val="28"/>
        </w:rPr>
        <w:t>получают памятный диплом участника.</w:t>
      </w:r>
    </w:p>
    <w:p w:rsidR="00C91821" w:rsidRPr="00172739" w:rsidRDefault="00C91821" w:rsidP="00827F4E">
      <w:pPr>
        <w:pStyle w:val="ListParagraph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>Оргкомитет организует и проводит награждение победителей 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>при участии представителей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739">
        <w:rPr>
          <w:rFonts w:ascii="Times New Roman" w:hAnsi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172739">
        <w:rPr>
          <w:rFonts w:ascii="Times New Roman" w:hAnsi="Times New Roman"/>
          <w:b/>
          <w:sz w:val="28"/>
          <w:szCs w:val="28"/>
        </w:rPr>
        <w:t xml:space="preserve">без профессиональной одежды </w:t>
      </w:r>
      <w:r w:rsidRPr="00172739">
        <w:rPr>
          <w:rFonts w:ascii="Times New Roman" w:hAnsi="Times New Roman"/>
          <w:sz w:val="28"/>
          <w:szCs w:val="28"/>
        </w:rPr>
        <w:t xml:space="preserve">к награждению </w:t>
      </w:r>
      <w:r w:rsidRPr="00172739">
        <w:rPr>
          <w:rFonts w:ascii="Times New Roman" w:hAnsi="Times New Roman"/>
          <w:b/>
          <w:sz w:val="28"/>
          <w:szCs w:val="28"/>
        </w:rPr>
        <w:t>не допускаются</w:t>
      </w:r>
      <w:r w:rsidRPr="00172739">
        <w:rPr>
          <w:rFonts w:ascii="Times New Roman" w:hAnsi="Times New Roman"/>
          <w:sz w:val="28"/>
          <w:szCs w:val="28"/>
        </w:rPr>
        <w:t xml:space="preserve">.  </w:t>
      </w:r>
    </w:p>
    <w:p w:rsidR="00C91821" w:rsidRPr="00172739" w:rsidRDefault="00C91821" w:rsidP="00827F4E">
      <w:pPr>
        <w:pStyle w:val="ListParagraph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8B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и Фестиваля, итоговый протокол соревнований будут </w:t>
      </w:r>
      <w:r w:rsidRPr="006258BC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ны</w:t>
      </w:r>
      <w:r w:rsidRPr="006258BC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Министерства в сети Интернет</w:t>
      </w:r>
      <w:r w:rsidRPr="0017273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72739">
          <w:rPr>
            <w:rStyle w:val="Hyperlink"/>
            <w:rFonts w:ascii="Times New Roman" w:hAnsi="Times New Roman"/>
            <w:sz w:val="28"/>
            <w:szCs w:val="28"/>
          </w:rPr>
          <w:t>http://mcxso.midural.ru</w:t>
        </w:r>
      </w:hyperlink>
      <w:r w:rsidRPr="00172739">
        <w:rPr>
          <w:rStyle w:val="Hyperlink"/>
          <w:rFonts w:ascii="Times New Roman" w:hAnsi="Times New Roman"/>
          <w:sz w:val="28"/>
          <w:szCs w:val="28"/>
        </w:rPr>
        <w:t>.</w:t>
      </w:r>
    </w:p>
    <w:p w:rsidR="00C91821" w:rsidRDefault="00C91821" w:rsidP="00B2099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1821" w:rsidRPr="00104BF0" w:rsidRDefault="00C91821" w:rsidP="00B2099B">
      <w:pPr>
        <w:pStyle w:val="ListParagraph"/>
        <w:ind w:left="128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C91821" w:rsidRDefault="00C91821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C91821" w:rsidRDefault="00C91821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«АРТ-класс», индивидуальное участие (без дегустации)</w:t>
      </w:r>
    </w:p>
    <w:p w:rsidR="00C91821" w:rsidRDefault="00C91821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«Спортивный обед», командное участие (с дегустацией)</w:t>
      </w:r>
    </w:p>
    <w:p w:rsidR="00C91821" w:rsidRDefault="00C91821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«Сервис-класс», командное участие</w:t>
      </w:r>
    </w:p>
    <w:p w:rsidR="00C91821" w:rsidRDefault="00C91821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каждой номинации. </w:t>
      </w:r>
      <w:r w:rsidRPr="00B2099B">
        <w:rPr>
          <w:rFonts w:ascii="Times New Roman" w:hAnsi="Times New Roman"/>
          <w:sz w:val="28"/>
          <w:szCs w:val="28"/>
        </w:rPr>
        <w:t>Максимальное количество баллов, которое мо</w:t>
      </w:r>
      <w:r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>
        <w:rPr>
          <w:rFonts w:ascii="Times New Roman" w:hAnsi="Times New Roman"/>
          <w:sz w:val="28"/>
          <w:szCs w:val="28"/>
        </w:rPr>
        <w:t xml:space="preserve">и в каждой номинации </w:t>
      </w:r>
      <w:r w:rsidRPr="00B2099B">
        <w:rPr>
          <w:rFonts w:ascii="Times New Roman" w:hAnsi="Times New Roman"/>
          <w:sz w:val="28"/>
          <w:szCs w:val="28"/>
        </w:rPr>
        <w:t xml:space="preserve">составляет 100 единиц. Победителями становятся участники, набравшие </w:t>
      </w: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B20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Pr="00B2099B">
        <w:rPr>
          <w:rFonts w:ascii="Times New Roman" w:hAnsi="Times New Roman"/>
          <w:sz w:val="28"/>
          <w:szCs w:val="28"/>
        </w:rPr>
        <w:t>дипломами, призами и подарками от организаторов и партнеров.</w:t>
      </w:r>
    </w:p>
    <w:p w:rsidR="00C91821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821" w:rsidRPr="006362C0" w:rsidRDefault="00C91821" w:rsidP="00CF7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2C0">
        <w:rPr>
          <w:rFonts w:ascii="Times New Roman" w:hAnsi="Times New Roman"/>
          <w:b/>
          <w:sz w:val="28"/>
          <w:szCs w:val="28"/>
        </w:rPr>
        <w:t>«Шеф-повар года-2017»</w:t>
      </w:r>
      <w:r>
        <w:rPr>
          <w:rFonts w:ascii="Times New Roman" w:hAnsi="Times New Roman"/>
          <w:b/>
          <w:sz w:val="28"/>
          <w:szCs w:val="28"/>
        </w:rPr>
        <w:t>- индивидуальные соревнования среди поваров</w:t>
      </w:r>
    </w:p>
    <w:p w:rsidR="00C91821" w:rsidRDefault="00C91821" w:rsidP="00CF77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821" w:rsidRDefault="00C91821" w:rsidP="00CF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C91821" w:rsidRDefault="00C91821" w:rsidP="00CF77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73E">
        <w:rPr>
          <w:rFonts w:ascii="Times New Roman" w:hAnsi="Times New Roman"/>
          <w:sz w:val="28"/>
          <w:szCs w:val="28"/>
        </w:rPr>
        <w:t>Индивидуальные практические соревнования с дегустацией</w:t>
      </w:r>
    </w:p>
    <w:p w:rsidR="00C91821" w:rsidRPr="00DB277A" w:rsidRDefault="00C91821" w:rsidP="00CF77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F773E">
        <w:rPr>
          <w:rFonts w:ascii="Times New Roman" w:hAnsi="Times New Roman"/>
          <w:sz w:val="28"/>
          <w:szCs w:val="28"/>
        </w:rPr>
        <w:t>Индивидуальные соревнования без дегустации (классы на выбор)</w:t>
      </w:r>
    </w:p>
    <w:p w:rsidR="00C91821" w:rsidRDefault="00C91821" w:rsidP="00CF773E">
      <w:pPr>
        <w:pStyle w:val="ListParagraph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2162">
        <w:rPr>
          <w:rFonts w:ascii="Times New Roman" w:hAnsi="Times New Roman"/>
          <w:sz w:val="28"/>
          <w:szCs w:val="28"/>
        </w:rPr>
        <w:t>Класс «</w:t>
      </w:r>
      <w:r w:rsidRPr="00DB277A">
        <w:rPr>
          <w:rFonts w:ascii="Times New Roman" w:hAnsi="Times New Roman"/>
          <w:sz w:val="28"/>
          <w:szCs w:val="28"/>
        </w:rPr>
        <w:t>Фуршетные закуски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Default="00C91821" w:rsidP="00CF773E">
      <w:pPr>
        <w:pStyle w:val="ListParagraph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</w:t>
      </w:r>
      <w:r w:rsidRPr="00495270">
        <w:rPr>
          <w:rFonts w:ascii="Times New Roman" w:hAnsi="Times New Roman"/>
          <w:sz w:val="28"/>
          <w:szCs w:val="28"/>
        </w:rPr>
        <w:t>Вегетарианское блюдо</w:t>
      </w:r>
      <w:r>
        <w:rPr>
          <w:rFonts w:ascii="Times New Roman" w:hAnsi="Times New Roman"/>
          <w:sz w:val="28"/>
          <w:szCs w:val="28"/>
        </w:rPr>
        <w:t>»</w:t>
      </w:r>
    </w:p>
    <w:p w:rsidR="00C91821" w:rsidRPr="00495270" w:rsidRDefault="00C91821" w:rsidP="00CF773E">
      <w:pPr>
        <w:pStyle w:val="ListParagraph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«Рыбное блюдо»</w:t>
      </w:r>
    </w:p>
    <w:p w:rsidR="00C91821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821" w:rsidRPr="00B2099B" w:rsidRDefault="00C91821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номинации «индивидуальные практические соревнования с дегустацией» и победители в каждом классе номинации «индивидуальные соревнования без дегустации». </w:t>
      </w:r>
      <w:r w:rsidRPr="00B2099B">
        <w:rPr>
          <w:rFonts w:ascii="Times New Roman" w:hAnsi="Times New Roman"/>
          <w:sz w:val="28"/>
          <w:szCs w:val="28"/>
        </w:rPr>
        <w:t>Максимальное количество баллов, которое мо</w:t>
      </w:r>
      <w:r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>
        <w:rPr>
          <w:rFonts w:ascii="Times New Roman" w:hAnsi="Times New Roman"/>
          <w:sz w:val="28"/>
          <w:szCs w:val="28"/>
        </w:rPr>
        <w:t xml:space="preserve">и в каждом классе </w:t>
      </w:r>
      <w:r w:rsidRPr="00B2099B">
        <w:rPr>
          <w:rFonts w:ascii="Times New Roman" w:hAnsi="Times New Roman"/>
          <w:sz w:val="28"/>
          <w:szCs w:val="28"/>
        </w:rPr>
        <w:t xml:space="preserve">составляет 100 единиц. Победителями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 xml:space="preserve">становятся участники, набравшие </w:t>
      </w:r>
    </w:p>
    <w:p w:rsidR="00C91821" w:rsidRPr="00B2099B" w:rsidRDefault="00C91821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91821" w:rsidRPr="00B2099B" w:rsidRDefault="00C91821" w:rsidP="00CD6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C91821" w:rsidRPr="00B2099B" w:rsidRDefault="00C91821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Pr="00B2099B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>и подарками от организаторов и партнеров.</w:t>
      </w:r>
    </w:p>
    <w:p w:rsidR="00C91821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821" w:rsidRDefault="00C91821" w:rsidP="00827F4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«Шеф-повар года 2017» становиться участник, набравший в сумме за участие в двух номинациях максимальное количество баллов:</w:t>
      </w:r>
    </w:p>
    <w:p w:rsidR="00C91821" w:rsidRDefault="00C91821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212">
        <w:rPr>
          <w:rFonts w:ascii="Times New Roman" w:hAnsi="Times New Roman"/>
          <w:b/>
          <w:sz w:val="28"/>
          <w:szCs w:val="28"/>
        </w:rPr>
        <w:t>Первое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«Золотой призер» - «Шеф-повар года 2017», </w:t>
      </w:r>
      <w:r w:rsidRPr="00D12212">
        <w:rPr>
          <w:rFonts w:ascii="Times New Roman" w:hAnsi="Times New Roman"/>
          <w:sz w:val="28"/>
          <w:szCs w:val="28"/>
        </w:rPr>
        <w:t>золо</w:t>
      </w:r>
      <w:r>
        <w:rPr>
          <w:rFonts w:ascii="Times New Roman" w:hAnsi="Times New Roman"/>
          <w:sz w:val="28"/>
          <w:szCs w:val="28"/>
        </w:rPr>
        <w:t xml:space="preserve">тая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36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C91821" w:rsidRDefault="00C91821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«Серебряный призер» - «Шеф-повар </w:t>
      </w:r>
      <w:r>
        <w:rPr>
          <w:rFonts w:ascii="Times New Roman" w:hAnsi="Times New Roman"/>
          <w:sz w:val="28"/>
          <w:szCs w:val="28"/>
        </w:rPr>
        <w:br/>
        <w:t xml:space="preserve">года 2017», серебряная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24 тыс</w:t>
      </w:r>
      <w:r>
        <w:rPr>
          <w:rFonts w:ascii="Times New Roman" w:hAnsi="Times New Roman"/>
          <w:bCs/>
          <w:iCs/>
          <w:sz w:val="28"/>
          <w:szCs w:val="28"/>
        </w:rPr>
        <w:t xml:space="preserve">ячи </w:t>
      </w:r>
      <w:r w:rsidRPr="00B2099B">
        <w:rPr>
          <w:rFonts w:ascii="Times New Roman" w:hAnsi="Times New Roman"/>
          <w:bCs/>
          <w:iCs/>
          <w:sz w:val="28"/>
          <w:szCs w:val="28"/>
        </w:rPr>
        <w:t>рублей</w:t>
      </w:r>
    </w:p>
    <w:p w:rsidR="00C91821" w:rsidRDefault="00C91821" w:rsidP="0082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Памятный Приз «Бронзовый призер» - «Шеф-повар года 2017», бронзовая медаль, диплом победителя, денежный приз</w:t>
      </w:r>
      <w:r w:rsidRPr="00B2099B">
        <w:rPr>
          <w:rFonts w:ascii="Times New Roman" w:hAnsi="Times New Roman"/>
          <w:bCs/>
          <w:iCs/>
          <w:sz w:val="28"/>
          <w:szCs w:val="28"/>
        </w:rPr>
        <w:t>13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C91821" w:rsidRPr="00B2099B" w:rsidRDefault="00C91821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821" w:rsidRDefault="00C91821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B2099B">
        <w:rPr>
          <w:rFonts w:ascii="Times New Roman" w:hAnsi="Times New Roman"/>
          <w:b/>
          <w:sz w:val="28"/>
          <w:szCs w:val="28"/>
        </w:rPr>
        <w:t xml:space="preserve">без профессиональной одежды </w:t>
      </w:r>
      <w:r w:rsidRPr="00B2099B">
        <w:rPr>
          <w:rFonts w:ascii="Times New Roman" w:hAnsi="Times New Roman"/>
          <w:sz w:val="28"/>
          <w:szCs w:val="28"/>
        </w:rPr>
        <w:t xml:space="preserve">к награждению </w:t>
      </w:r>
      <w:r w:rsidRPr="00B2099B">
        <w:rPr>
          <w:rFonts w:ascii="Times New Roman" w:hAnsi="Times New Roman"/>
          <w:b/>
          <w:sz w:val="28"/>
          <w:szCs w:val="28"/>
        </w:rPr>
        <w:t>не допускаются</w:t>
      </w:r>
      <w:r w:rsidRPr="00B2099B">
        <w:rPr>
          <w:rFonts w:ascii="Times New Roman" w:hAnsi="Times New Roman"/>
          <w:sz w:val="28"/>
          <w:szCs w:val="28"/>
        </w:rPr>
        <w:t xml:space="preserve">.  </w:t>
      </w:r>
    </w:p>
    <w:p w:rsidR="00C91821" w:rsidRPr="00B2099B" w:rsidRDefault="00C91821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</w:p>
    <w:p w:rsidR="00C91821" w:rsidRDefault="00C91821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91821" w:rsidRPr="0076046A" w:rsidRDefault="00C91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10421"/>
      </w:tblGrid>
      <w:tr w:rsidR="00C91821" w:rsidRPr="004713C0" w:rsidTr="004713C0">
        <w:tc>
          <w:tcPr>
            <w:tcW w:w="10421" w:type="dxa"/>
          </w:tcPr>
          <w:tbl>
            <w:tblPr>
              <w:tblW w:w="0" w:type="auto"/>
              <w:tblLook w:val="00A0"/>
            </w:tblPr>
            <w:tblGrid>
              <w:gridCol w:w="1980"/>
              <w:gridCol w:w="8210"/>
            </w:tblGrid>
            <w:tr w:rsidR="00C91821" w:rsidRPr="004713C0" w:rsidTr="004713C0">
              <w:trPr>
                <w:trHeight w:val="1441"/>
              </w:trPr>
              <w:tc>
                <w:tcPr>
                  <w:tcW w:w="1980" w:type="dxa"/>
                </w:tcPr>
                <w:p w:rsidR="00C91821" w:rsidRPr="004713C0" w:rsidRDefault="00C91821" w:rsidP="00471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13C0">
                    <w:rPr>
                      <w:noProof/>
                      <w:lang w:eastAsia="ru-RU"/>
                    </w:rPr>
                    <w:pict>
                      <v:shape id="Рисунок 3" o:spid="_x0000_i1029" type="#_x0000_t75" style="width:78pt;height:64.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8210" w:type="dxa"/>
                </w:tcPr>
                <w:p w:rsidR="00C91821" w:rsidRPr="004713C0" w:rsidRDefault="00C91821" w:rsidP="004713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  <w:t xml:space="preserve">Гастрономический Фестиваль 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  <w:t>«ЕврАзия-Фест»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АНКЕТА-ЗАЯВКА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ИНДИВИДУАЛЬНОЕ УЧАСТИЕ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713C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Pr="004713C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752"/>
              <w:gridCol w:w="1443"/>
            </w:tblGrid>
            <w:tr w:rsidR="00C91821" w:rsidRPr="004713C0" w:rsidTr="0076046A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76046A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301EE4">
                  <w:pPr>
                    <w:pStyle w:val="BodyText0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Номинация АРТ-КЛАСС</w:t>
                  </w: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BodyText0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Категория 1. Художественные изделия из пищевых продуктов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BodyText0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Категория 2. Сладкий стол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76046A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301EE4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«ШЕФ-ПОВАР ГОДА 2017» </w:t>
                  </w:r>
                </w:p>
                <w:p w:rsidR="00C91821" w:rsidRPr="004713C0" w:rsidRDefault="00C91821" w:rsidP="00301EE4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СОРЕВНОВАНИЯ СРЕДИ ПОВАРОВ</w:t>
                  </w: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практические соревнования с дегустацией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соревнования без дегустации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Класс «Фуршетные закуски»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Класс «Вегетарианское блюдо»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Класс «Банкетное рыбное блюдо»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Город (район)________________________________________________________________________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2"/>
              <w:gridCol w:w="3685"/>
              <w:gridCol w:w="3544"/>
              <w:gridCol w:w="2182"/>
            </w:tblGrid>
            <w:tr w:rsidR="00C91821" w:rsidRPr="004713C0" w:rsidTr="00F72270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1821" w:rsidRPr="004713C0" w:rsidRDefault="00C91821" w:rsidP="007E1E35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Специальность, квалификация 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Награды,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C91821" w:rsidRPr="004713C0" w:rsidTr="00F72270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 учреждения (организации), адрес _____________________</w:t>
            </w:r>
            <w:r w:rsidRPr="004713C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Ф.И.О. руководителя 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Ф.И.О. и телефон контактного лица для оперативной связи_________________________________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факс______________, </w:t>
            </w:r>
            <w:r w:rsidRPr="004713C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13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13C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13C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Я,________________________________________________________________________________ 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(фамилия, имя, отчество)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Даю Организационному комитету согласие на обработку своих персональных данных для участия в Гастрономическом Фестивале «ЕврАзия-Фест» на срок проведения мероприятия.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«_____»_________2017 г.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713C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(Фамилия и инициалы)</w:t>
            </w:r>
          </w:p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91821" w:rsidRPr="004713C0" w:rsidTr="004713C0">
        <w:tc>
          <w:tcPr>
            <w:tcW w:w="10421" w:type="dxa"/>
          </w:tcPr>
          <w:tbl>
            <w:tblPr>
              <w:tblW w:w="0" w:type="auto"/>
              <w:tblLook w:val="00A0"/>
            </w:tblPr>
            <w:tblGrid>
              <w:gridCol w:w="1980"/>
              <w:gridCol w:w="8210"/>
            </w:tblGrid>
            <w:tr w:rsidR="00C91821" w:rsidRPr="004713C0" w:rsidTr="004713C0">
              <w:trPr>
                <w:trHeight w:val="1441"/>
              </w:trPr>
              <w:tc>
                <w:tcPr>
                  <w:tcW w:w="1980" w:type="dxa"/>
                </w:tcPr>
                <w:p w:rsidR="00C91821" w:rsidRPr="004713C0" w:rsidRDefault="00C91821" w:rsidP="004713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13C0">
                    <w:rPr>
                      <w:noProof/>
                      <w:lang w:eastAsia="ru-RU"/>
                    </w:rPr>
                    <w:pict>
                      <v:shape id="Рисунок 5" o:spid="_x0000_i1030" type="#_x0000_t75" style="width:78pt;height:64.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8210" w:type="dxa"/>
                </w:tcPr>
                <w:p w:rsidR="00C91821" w:rsidRPr="004713C0" w:rsidRDefault="00C91821" w:rsidP="004713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  <w:t xml:space="preserve">Гастрономический Фестиваль 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</w:pPr>
                  <w:r w:rsidRPr="004713C0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</w:rPr>
                    <w:t>«ЕврАзия-Фест»</w:t>
                  </w:r>
                </w:p>
                <w:p w:rsidR="00C91821" w:rsidRPr="004713C0" w:rsidRDefault="00C91821" w:rsidP="004713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АНКЕТА-ЗАЯВКА НА КОМАНДНОЕ УЧАСТИЕ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713C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 w:rsidRPr="004713C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752"/>
              <w:gridCol w:w="1443"/>
            </w:tblGrid>
            <w:tr w:rsidR="00C91821" w:rsidRPr="004713C0" w:rsidTr="0076046A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C91821" w:rsidRPr="004713C0" w:rsidRDefault="00C91821" w:rsidP="0076046A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C91821" w:rsidRPr="004713C0" w:rsidRDefault="00C91821" w:rsidP="0076046A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76046A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DD083D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НОМИНАЦИЯ «СПОРТИВНЫЙ ОБЕД»</w:t>
                  </w:r>
                </w:p>
                <w:p w:rsidR="00C91821" w:rsidRPr="004713C0" w:rsidRDefault="00C91821" w:rsidP="00DD083D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1821" w:rsidRPr="004713C0" w:rsidTr="0076046A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85626B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13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СЕРВИС-КЛАСС</w:t>
                  </w:r>
                </w:p>
                <w:p w:rsidR="00C91821" w:rsidRPr="004713C0" w:rsidRDefault="00C91821" w:rsidP="0085626B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821" w:rsidRPr="004713C0" w:rsidRDefault="00C91821" w:rsidP="0076046A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Город (район)________________________________________________________________________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Команда (название)</w:t>
            </w:r>
            <w:r w:rsidRPr="004713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3C0">
              <w:rPr>
                <w:rFonts w:ascii="Times New Roman" w:hAnsi="Times New Roman"/>
                <w:b/>
                <w:sz w:val="24"/>
                <w:szCs w:val="24"/>
              </w:rPr>
              <w:t>Состав команды:</w:t>
            </w:r>
          </w:p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2"/>
              <w:gridCol w:w="2693"/>
              <w:gridCol w:w="2404"/>
              <w:gridCol w:w="1843"/>
              <w:gridCol w:w="2404"/>
            </w:tblGrid>
            <w:tr w:rsidR="00C91821" w:rsidRPr="004713C0" w:rsidTr="007E1E35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№ п\п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91821" w:rsidRPr="004713C0" w:rsidRDefault="00C91821" w:rsidP="007E1E35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 xml:space="preserve">Специальность, квалификация,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Статус участника в команде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Награды,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C91821" w:rsidRPr="004713C0" w:rsidTr="007E1E35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91821" w:rsidRPr="004713C0" w:rsidTr="007E1E35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713C0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21" w:rsidRPr="004713C0" w:rsidRDefault="00C91821" w:rsidP="00DB1F11">
                  <w:pPr>
                    <w:pStyle w:val="BodyText0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 учреждения (организации), адрес _____________________</w:t>
            </w:r>
            <w:r w:rsidRPr="004713C0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91821" w:rsidRPr="004713C0" w:rsidRDefault="00C91821" w:rsidP="0047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Ф.И.О. руководителя __________________________________________________________________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Ф.И.О. и телефон контактного лица для оперативной связи_________________________________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факс______________, </w:t>
            </w:r>
            <w:r w:rsidRPr="004713C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13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13C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13C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Даем свое согласие Организационному комитету на обработку персональных данных для участия в в Гастрономическом Фестивале «ЕврАзия-Фест» на срок проведения мероприятия.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ознакомлены, против обработки  персональных данных и причисление их к общедоступным не возражаем: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«_____»_________2017 г.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713C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«_____»_________2017 г.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3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713C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21" w:rsidRPr="004713C0" w:rsidRDefault="00C91821" w:rsidP="004713C0">
            <w:pPr>
              <w:pStyle w:val="BodyText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91821" w:rsidRDefault="00C91821" w:rsidP="00B868BD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C91821" w:rsidSect="00905F74">
      <w:footerReference w:type="default" r:id="rId15"/>
      <w:footerReference w:type="first" r:id="rId16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21" w:rsidRDefault="00C91821" w:rsidP="00DA4A71">
      <w:pPr>
        <w:spacing w:after="0" w:line="240" w:lineRule="auto"/>
      </w:pPr>
      <w:r>
        <w:separator/>
      </w:r>
    </w:p>
  </w:endnote>
  <w:endnote w:type="continuationSeparator" w:id="0">
    <w:p w:rsidR="00C91821" w:rsidRDefault="00C91821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altName w:val="Franklin Gothic Heavy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1" w:rsidRPr="00905F74" w:rsidRDefault="00C91821">
    <w:pPr>
      <w:pStyle w:val="Footer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05F74">
      <w:rPr>
        <w:rFonts w:ascii="Times New Roman" w:hAnsi="Times New Roman"/>
      </w:rPr>
      <w:fldChar w:fldCharType="end"/>
    </w:r>
  </w:p>
  <w:p w:rsidR="00C91821" w:rsidRDefault="00C91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21" w:rsidRDefault="00C91821">
    <w:pPr>
      <w:pStyle w:val="Footer"/>
      <w:jc w:val="center"/>
    </w:pPr>
  </w:p>
  <w:p w:rsidR="00C91821" w:rsidRDefault="00C9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21" w:rsidRDefault="00C91821" w:rsidP="00DA4A71">
      <w:pPr>
        <w:spacing w:after="0" w:line="240" w:lineRule="auto"/>
      </w:pPr>
      <w:r>
        <w:separator/>
      </w:r>
    </w:p>
  </w:footnote>
  <w:footnote w:type="continuationSeparator" w:id="0">
    <w:p w:rsidR="00C91821" w:rsidRDefault="00C91821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28"/>
  </w:num>
  <w:num w:numId="9">
    <w:abstractNumId w:val="21"/>
  </w:num>
  <w:num w:numId="10">
    <w:abstractNumId w:val="18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24"/>
  </w:num>
  <w:num w:numId="16">
    <w:abstractNumId w:val="7"/>
  </w:num>
  <w:num w:numId="17">
    <w:abstractNumId w:val="1"/>
  </w:num>
  <w:num w:numId="18">
    <w:abstractNumId w:val="30"/>
  </w:num>
  <w:num w:numId="19">
    <w:abstractNumId w:val="15"/>
  </w:num>
  <w:num w:numId="20">
    <w:abstractNumId w:val="31"/>
  </w:num>
  <w:num w:numId="21">
    <w:abstractNumId w:val="9"/>
  </w:num>
  <w:num w:numId="22">
    <w:abstractNumId w:val="32"/>
  </w:num>
  <w:num w:numId="23">
    <w:abstractNumId w:val="19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639"/>
    <w:rsid w:val="00003B31"/>
    <w:rsid w:val="00025706"/>
    <w:rsid w:val="000524B6"/>
    <w:rsid w:val="00061F33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20520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11CF"/>
    <w:rsid w:val="00383B5C"/>
    <w:rsid w:val="00385A9B"/>
    <w:rsid w:val="00397FE8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4230F7"/>
    <w:rsid w:val="0042435F"/>
    <w:rsid w:val="004276EE"/>
    <w:rsid w:val="0043258B"/>
    <w:rsid w:val="004713C0"/>
    <w:rsid w:val="00471496"/>
    <w:rsid w:val="0047671B"/>
    <w:rsid w:val="00495270"/>
    <w:rsid w:val="004A044D"/>
    <w:rsid w:val="004B1429"/>
    <w:rsid w:val="004F3B56"/>
    <w:rsid w:val="004F7C3A"/>
    <w:rsid w:val="00523041"/>
    <w:rsid w:val="00534758"/>
    <w:rsid w:val="00536787"/>
    <w:rsid w:val="0055247B"/>
    <w:rsid w:val="00575F9C"/>
    <w:rsid w:val="005A425D"/>
    <w:rsid w:val="005D1B21"/>
    <w:rsid w:val="005E4D98"/>
    <w:rsid w:val="005F6616"/>
    <w:rsid w:val="00602ED8"/>
    <w:rsid w:val="0061167E"/>
    <w:rsid w:val="006258BC"/>
    <w:rsid w:val="00630EB2"/>
    <w:rsid w:val="006362C0"/>
    <w:rsid w:val="00650E49"/>
    <w:rsid w:val="00661F55"/>
    <w:rsid w:val="0066308A"/>
    <w:rsid w:val="00666B31"/>
    <w:rsid w:val="006A53FA"/>
    <w:rsid w:val="006C6F1C"/>
    <w:rsid w:val="006E3252"/>
    <w:rsid w:val="006F4DB2"/>
    <w:rsid w:val="00702E88"/>
    <w:rsid w:val="00704288"/>
    <w:rsid w:val="007147B7"/>
    <w:rsid w:val="00731FD3"/>
    <w:rsid w:val="0074404A"/>
    <w:rsid w:val="00750A86"/>
    <w:rsid w:val="00751386"/>
    <w:rsid w:val="0076046A"/>
    <w:rsid w:val="007A2E64"/>
    <w:rsid w:val="007C200C"/>
    <w:rsid w:val="007C22AE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E4ED0"/>
    <w:rsid w:val="008E6E62"/>
    <w:rsid w:val="008F1A1C"/>
    <w:rsid w:val="00905F74"/>
    <w:rsid w:val="00947427"/>
    <w:rsid w:val="00950390"/>
    <w:rsid w:val="00956F0F"/>
    <w:rsid w:val="009940E5"/>
    <w:rsid w:val="0099629F"/>
    <w:rsid w:val="009A0367"/>
    <w:rsid w:val="009A2703"/>
    <w:rsid w:val="009C1149"/>
    <w:rsid w:val="009C138B"/>
    <w:rsid w:val="009D3C49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6C65"/>
    <w:rsid w:val="00A61325"/>
    <w:rsid w:val="00A71174"/>
    <w:rsid w:val="00A90FCD"/>
    <w:rsid w:val="00AB332E"/>
    <w:rsid w:val="00AB7A8D"/>
    <w:rsid w:val="00AE787E"/>
    <w:rsid w:val="00AF6C75"/>
    <w:rsid w:val="00AF7A46"/>
    <w:rsid w:val="00B03B2D"/>
    <w:rsid w:val="00B06035"/>
    <w:rsid w:val="00B16927"/>
    <w:rsid w:val="00B2099B"/>
    <w:rsid w:val="00B36BC9"/>
    <w:rsid w:val="00B51D5A"/>
    <w:rsid w:val="00B60520"/>
    <w:rsid w:val="00B65749"/>
    <w:rsid w:val="00B71CA3"/>
    <w:rsid w:val="00B807E4"/>
    <w:rsid w:val="00B868BD"/>
    <w:rsid w:val="00BD3AF3"/>
    <w:rsid w:val="00C14C35"/>
    <w:rsid w:val="00C251F5"/>
    <w:rsid w:val="00C87281"/>
    <w:rsid w:val="00C91821"/>
    <w:rsid w:val="00CA60CB"/>
    <w:rsid w:val="00CB1E5B"/>
    <w:rsid w:val="00CD0B2F"/>
    <w:rsid w:val="00CD4556"/>
    <w:rsid w:val="00CD6A83"/>
    <w:rsid w:val="00CF31F0"/>
    <w:rsid w:val="00CF773E"/>
    <w:rsid w:val="00D00639"/>
    <w:rsid w:val="00D12212"/>
    <w:rsid w:val="00D17542"/>
    <w:rsid w:val="00D43B45"/>
    <w:rsid w:val="00D53211"/>
    <w:rsid w:val="00D6708A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E07379"/>
    <w:rsid w:val="00E1179E"/>
    <w:rsid w:val="00E14C4E"/>
    <w:rsid w:val="00E159A4"/>
    <w:rsid w:val="00E15DEC"/>
    <w:rsid w:val="00E16DD6"/>
    <w:rsid w:val="00E25DC9"/>
    <w:rsid w:val="00E31304"/>
    <w:rsid w:val="00E323FB"/>
    <w:rsid w:val="00E37FE3"/>
    <w:rsid w:val="00E44974"/>
    <w:rsid w:val="00E5510D"/>
    <w:rsid w:val="00E7388F"/>
    <w:rsid w:val="00E92A61"/>
    <w:rsid w:val="00EA26B2"/>
    <w:rsid w:val="00EA3359"/>
    <w:rsid w:val="00EF1DB9"/>
    <w:rsid w:val="00F142E7"/>
    <w:rsid w:val="00F33BB4"/>
    <w:rsid w:val="00F3695D"/>
    <w:rsid w:val="00F37BC7"/>
    <w:rsid w:val="00F41457"/>
    <w:rsid w:val="00F5283F"/>
    <w:rsid w:val="00F72270"/>
    <w:rsid w:val="00F76C3C"/>
    <w:rsid w:val="00FB3442"/>
    <w:rsid w:val="00FC0990"/>
    <w:rsid w:val="00FC1CF8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4D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D98"/>
    <w:pPr>
      <w:keepNext/>
      <w:keepLines/>
      <w:spacing w:before="480" w:after="0"/>
      <w:outlineLvl w:val="0"/>
    </w:pPr>
    <w:rPr>
      <w:rFonts w:ascii="Book Antiqua" w:hAnsi="Book Antiqu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D98"/>
    <w:pPr>
      <w:keepNext/>
      <w:keepLines/>
      <w:spacing w:before="200" w:after="0"/>
      <w:outlineLvl w:val="1"/>
    </w:pPr>
    <w:rPr>
      <w:rFonts w:ascii="Book Antiqua" w:hAnsi="Book Antiqu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D98"/>
    <w:pPr>
      <w:keepNext/>
      <w:keepLines/>
      <w:spacing w:before="200" w:after="0"/>
      <w:outlineLvl w:val="2"/>
    </w:pPr>
    <w:rPr>
      <w:rFonts w:ascii="Book Antiqua" w:hAnsi="Book Antiqu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D98"/>
    <w:pPr>
      <w:keepNext/>
      <w:keepLines/>
      <w:spacing w:before="200" w:after="0"/>
      <w:outlineLvl w:val="3"/>
    </w:pPr>
    <w:rPr>
      <w:rFonts w:ascii="Book Antiqua" w:hAnsi="Book Antiqu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D98"/>
    <w:pPr>
      <w:keepNext/>
      <w:keepLines/>
      <w:spacing w:before="200" w:after="0"/>
      <w:outlineLvl w:val="4"/>
    </w:pPr>
    <w:rPr>
      <w:rFonts w:ascii="Book Antiqua" w:hAnsi="Book Antiqu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4D98"/>
    <w:pPr>
      <w:keepNext/>
      <w:keepLines/>
      <w:spacing w:before="200" w:after="0"/>
      <w:outlineLvl w:val="5"/>
    </w:pPr>
    <w:rPr>
      <w:rFonts w:ascii="Book Antiqua" w:hAnsi="Book Antiqu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D98"/>
    <w:pPr>
      <w:keepNext/>
      <w:keepLines/>
      <w:spacing w:before="200" w:after="0"/>
      <w:outlineLvl w:val="6"/>
    </w:pPr>
    <w:rPr>
      <w:rFonts w:ascii="Book Antiqua" w:hAnsi="Book Antiqu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D98"/>
    <w:pPr>
      <w:keepNext/>
      <w:keepLines/>
      <w:spacing w:before="200" w:after="0"/>
      <w:outlineLvl w:val="7"/>
    </w:pPr>
    <w:rPr>
      <w:rFonts w:ascii="Book Antiqua" w:hAnsi="Book Antiqu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4D98"/>
    <w:pPr>
      <w:keepNext/>
      <w:keepLines/>
      <w:spacing w:before="200" w:after="0"/>
      <w:outlineLvl w:val="8"/>
    </w:pPr>
    <w:rPr>
      <w:rFonts w:ascii="Book Antiqua" w:hAnsi="Book Antiqu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D98"/>
    <w:rPr>
      <w:rFonts w:ascii="Book Antiqua" w:hAnsi="Book Antiqu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4D98"/>
    <w:rPr>
      <w:rFonts w:ascii="Book Antiqua" w:hAnsi="Book Antiqu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4D98"/>
    <w:rPr>
      <w:rFonts w:ascii="Book Antiqua" w:hAnsi="Book Antiqu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4D98"/>
    <w:rPr>
      <w:rFonts w:ascii="Book Antiqua" w:hAnsi="Book Antiqu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4D98"/>
    <w:rPr>
      <w:rFonts w:ascii="Book Antiqua" w:hAnsi="Book Antiqu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4D98"/>
    <w:rPr>
      <w:rFonts w:ascii="Book Antiqua" w:hAnsi="Book Antiqu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4D98"/>
    <w:rPr>
      <w:rFonts w:ascii="Book Antiqua" w:hAnsi="Book Antiqu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4D98"/>
    <w:rPr>
      <w:rFonts w:ascii="Book Antiqua" w:hAnsi="Book Antiqu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4D98"/>
    <w:rPr>
      <w:rFonts w:ascii="Book Antiqua" w:hAnsi="Book Antiqu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D006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639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hAnsi="Times New Roman"/>
      <w:sz w:val="27"/>
      <w:szCs w:val="27"/>
    </w:rPr>
  </w:style>
  <w:style w:type="table" w:styleId="TableGrid">
    <w:name w:val="Table Grid"/>
    <w:basedOn w:val="TableNormal"/>
    <w:uiPriority w:val="99"/>
    <w:rsid w:val="00A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E4D98"/>
    <w:pPr>
      <w:pBdr>
        <w:bottom w:val="single" w:sz="8" w:space="4" w:color="4F81BD"/>
      </w:pBdr>
      <w:spacing w:after="300" w:line="240" w:lineRule="auto"/>
      <w:contextualSpacing/>
    </w:pPr>
    <w:rPr>
      <w:rFonts w:ascii="Book Antiqua" w:hAnsi="Book Antiqu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4D98"/>
    <w:rPr>
      <w:rFonts w:ascii="Book Antiqua" w:hAnsi="Book Antiqua" w:cs="Times New Roman"/>
      <w:color w:val="17365D"/>
      <w:spacing w:val="5"/>
      <w:kern w:val="28"/>
      <w:sz w:val="52"/>
      <w:szCs w:val="52"/>
    </w:rPr>
  </w:style>
  <w:style w:type="paragraph" w:styleId="BodyText0">
    <w:name w:val="Body Text"/>
    <w:basedOn w:val="Normal"/>
    <w:link w:val="BodyTextChar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E4D98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258BC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5E4D98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4D98"/>
    <w:pPr>
      <w:numPr>
        <w:ilvl w:val="1"/>
      </w:numPr>
    </w:pPr>
    <w:rPr>
      <w:rFonts w:ascii="Book Antiqua" w:hAnsi="Book Antiqu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4D98"/>
    <w:rPr>
      <w:rFonts w:ascii="Book Antiqua" w:hAnsi="Book Antiqu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E4D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4D98"/>
    <w:rPr>
      <w:rFonts w:cs="Times New Roman"/>
      <w:i/>
      <w:iCs/>
    </w:rPr>
  </w:style>
  <w:style w:type="paragraph" w:styleId="NoSpacing">
    <w:name w:val="No Spacing"/>
    <w:uiPriority w:val="99"/>
    <w:qFormat/>
    <w:rsid w:val="005E4D98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E4D9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E4D9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4D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4D9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E4D9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D9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E4D9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E4D9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4D9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4D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cxso.midura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dictionarist.com/set+the+tab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atoropina@egov66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cxso.midur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4517</Words>
  <Characters>25748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Мекерова Ольга Валерьевна</dc:creator>
  <cp:keywords/>
  <dc:description/>
  <cp:lastModifiedBy>User2</cp:lastModifiedBy>
  <cp:revision>2</cp:revision>
  <cp:lastPrinted>2017-05-02T05:02:00Z</cp:lastPrinted>
  <dcterms:created xsi:type="dcterms:W3CDTF">2017-06-14T05:36:00Z</dcterms:created>
  <dcterms:modified xsi:type="dcterms:W3CDTF">2017-06-14T05:36:00Z</dcterms:modified>
</cp:coreProperties>
</file>