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2" w:rsidRPr="00B41850" w:rsidRDefault="004B6322" w:rsidP="00276789">
      <w:pPr>
        <w:widowControl w:val="0"/>
        <w:autoSpaceDE w:val="0"/>
        <w:autoSpaceDN w:val="0"/>
        <w:adjustRightInd w:val="0"/>
        <w:ind w:left="10773"/>
        <w:jc w:val="both"/>
        <w:rPr>
          <w:noProof/>
          <w:sz w:val="28"/>
          <w:szCs w:val="28"/>
        </w:rPr>
      </w:pPr>
    </w:p>
    <w:p w:rsidR="004B6322" w:rsidRPr="000B0D2F" w:rsidRDefault="004B6322" w:rsidP="0027678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0D2F">
        <w:rPr>
          <w:b/>
          <w:sz w:val="26"/>
          <w:szCs w:val="26"/>
        </w:rPr>
        <w:t>БАЗА ДАННЫХ</w:t>
      </w:r>
    </w:p>
    <w:p w:rsidR="004B6322" w:rsidRPr="000B0D2F" w:rsidRDefault="004B6322" w:rsidP="0027678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0D2F">
        <w:rPr>
          <w:b/>
          <w:sz w:val="26"/>
          <w:szCs w:val="26"/>
        </w:rPr>
        <w:t xml:space="preserve">инвестиционных площадок, расположенных на территории </w:t>
      </w:r>
      <w:r>
        <w:rPr>
          <w:b/>
          <w:sz w:val="26"/>
          <w:szCs w:val="26"/>
        </w:rPr>
        <w:t xml:space="preserve">Новолялинского городского округа </w:t>
      </w:r>
      <w:r w:rsidRPr="000B0D2F">
        <w:rPr>
          <w:b/>
          <w:sz w:val="26"/>
          <w:szCs w:val="26"/>
        </w:rPr>
        <w:t>Свердловской области</w:t>
      </w:r>
    </w:p>
    <w:p w:rsidR="004B6322" w:rsidRDefault="004B6322" w:rsidP="00276789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tbl>
      <w:tblPr>
        <w:tblW w:w="16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851"/>
        <w:gridCol w:w="567"/>
        <w:gridCol w:w="709"/>
        <w:gridCol w:w="850"/>
        <w:gridCol w:w="425"/>
        <w:gridCol w:w="567"/>
        <w:gridCol w:w="567"/>
        <w:gridCol w:w="426"/>
        <w:gridCol w:w="567"/>
        <w:gridCol w:w="569"/>
        <w:gridCol w:w="567"/>
        <w:gridCol w:w="566"/>
        <w:gridCol w:w="568"/>
        <w:gridCol w:w="565"/>
        <w:gridCol w:w="567"/>
        <w:gridCol w:w="556"/>
        <w:gridCol w:w="524"/>
        <w:gridCol w:w="567"/>
        <w:gridCol w:w="622"/>
        <w:gridCol w:w="512"/>
        <w:gridCol w:w="567"/>
        <w:gridCol w:w="759"/>
        <w:gridCol w:w="629"/>
        <w:gridCol w:w="738"/>
        <w:gridCol w:w="621"/>
      </w:tblGrid>
      <w:tr w:rsidR="004B6322" w:rsidRPr="00262967" w:rsidTr="003D7C52">
        <w:trPr>
          <w:trHeight w:val="130"/>
        </w:trPr>
        <w:tc>
          <w:tcPr>
            <w:tcW w:w="1106" w:type="dxa"/>
            <w:vMerge w:val="restart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Наименование объекта, наименование здания/сооружения, адрес</w:t>
            </w:r>
          </w:p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B6322" w:rsidRPr="00A323B8" w:rsidRDefault="004B6322" w:rsidP="002302AE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Площадь, кв. м.</w:t>
            </w:r>
          </w:p>
          <w:p w:rsidR="004B6322" w:rsidRPr="00A323B8" w:rsidRDefault="004B6322" w:rsidP="002302AE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Этажность (высота этажа), строительный материал, степень износа</w:t>
            </w:r>
          </w:p>
        </w:tc>
        <w:tc>
          <w:tcPr>
            <w:tcW w:w="567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Вид собственности</w:t>
            </w:r>
          </w:p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Категория земель</w:t>
            </w:r>
          </w:p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425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Межевание</w:t>
            </w:r>
          </w:p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Кадастровый номер</w:t>
            </w:r>
          </w:p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0" w:type="dxa"/>
            <w:gridSpan w:val="15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Вид инфраструктуры</w:t>
            </w:r>
          </w:p>
        </w:tc>
        <w:tc>
          <w:tcPr>
            <w:tcW w:w="759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Подъездные пути (наличие/отсутствие), вид покрытия</w:t>
            </w:r>
          </w:p>
        </w:tc>
        <w:tc>
          <w:tcPr>
            <w:tcW w:w="629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Строения (сооружения)</w:t>
            </w:r>
          </w:p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Возможность расширения (с комментариями)</w:t>
            </w:r>
          </w:p>
        </w:tc>
        <w:tc>
          <w:tcPr>
            <w:tcW w:w="621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Дата занесения (обновления) информации по объекту</w:t>
            </w:r>
          </w:p>
        </w:tc>
      </w:tr>
      <w:tr w:rsidR="004B6322" w:rsidRPr="00262967" w:rsidTr="003D7C52">
        <w:trPr>
          <w:trHeight w:val="176"/>
        </w:trPr>
        <w:tc>
          <w:tcPr>
            <w:tcW w:w="1106" w:type="dxa"/>
            <w:vMerge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газ</w:t>
            </w:r>
          </w:p>
        </w:tc>
        <w:tc>
          <w:tcPr>
            <w:tcW w:w="1702" w:type="dxa"/>
            <w:gridSpan w:val="3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теплоснабжение</w:t>
            </w:r>
          </w:p>
        </w:tc>
        <w:tc>
          <w:tcPr>
            <w:tcW w:w="1700" w:type="dxa"/>
            <w:gridSpan w:val="3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47" w:type="dxa"/>
            <w:gridSpan w:val="3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1701" w:type="dxa"/>
            <w:gridSpan w:val="3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759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</w:tr>
      <w:tr w:rsidR="004B6322" w:rsidRPr="00262967" w:rsidTr="003D7C52">
        <w:trPr>
          <w:trHeight w:val="125"/>
        </w:trPr>
        <w:tc>
          <w:tcPr>
            <w:tcW w:w="1106" w:type="dxa"/>
            <w:vMerge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мощность</w:t>
            </w:r>
          </w:p>
        </w:tc>
        <w:tc>
          <w:tcPr>
            <w:tcW w:w="567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расстояние до границ площадки</w:t>
            </w:r>
          </w:p>
        </w:tc>
        <w:tc>
          <w:tcPr>
            <w:tcW w:w="1136" w:type="dxa"/>
            <w:gridSpan w:val="2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мощность</w:t>
            </w:r>
          </w:p>
        </w:tc>
        <w:tc>
          <w:tcPr>
            <w:tcW w:w="566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расстояние до границ площадки</w:t>
            </w:r>
          </w:p>
        </w:tc>
        <w:tc>
          <w:tcPr>
            <w:tcW w:w="1133" w:type="dxa"/>
            <w:gridSpan w:val="2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мощность</w:t>
            </w:r>
          </w:p>
        </w:tc>
        <w:tc>
          <w:tcPr>
            <w:tcW w:w="567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расстояние до границ площадки</w:t>
            </w:r>
          </w:p>
        </w:tc>
        <w:tc>
          <w:tcPr>
            <w:tcW w:w="1080" w:type="dxa"/>
            <w:gridSpan w:val="2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мощность</w:t>
            </w:r>
          </w:p>
        </w:tc>
        <w:tc>
          <w:tcPr>
            <w:tcW w:w="567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расстояние до границ площадки</w:t>
            </w:r>
          </w:p>
        </w:tc>
        <w:tc>
          <w:tcPr>
            <w:tcW w:w="1134" w:type="dxa"/>
            <w:gridSpan w:val="2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мощность</w:t>
            </w:r>
          </w:p>
        </w:tc>
        <w:tc>
          <w:tcPr>
            <w:tcW w:w="567" w:type="dxa"/>
            <w:vMerge w:val="restart"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расстояние до границ площадки</w:t>
            </w:r>
          </w:p>
        </w:tc>
        <w:tc>
          <w:tcPr>
            <w:tcW w:w="759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</w:tr>
      <w:tr w:rsidR="004B6322" w:rsidRPr="00262967" w:rsidTr="003D7C52">
        <w:trPr>
          <w:trHeight w:val="1444"/>
        </w:trPr>
        <w:tc>
          <w:tcPr>
            <w:tcW w:w="1106" w:type="dxa"/>
            <w:vMerge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существующая</w:t>
            </w:r>
          </w:p>
        </w:tc>
        <w:tc>
          <w:tcPr>
            <w:tcW w:w="426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доступная</w:t>
            </w:r>
          </w:p>
        </w:tc>
        <w:tc>
          <w:tcPr>
            <w:tcW w:w="567" w:type="dxa"/>
            <w:vMerge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существующая</w:t>
            </w:r>
          </w:p>
        </w:tc>
        <w:tc>
          <w:tcPr>
            <w:tcW w:w="567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доступная</w:t>
            </w:r>
          </w:p>
        </w:tc>
        <w:tc>
          <w:tcPr>
            <w:tcW w:w="566" w:type="dxa"/>
            <w:vMerge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существующая</w:t>
            </w:r>
          </w:p>
        </w:tc>
        <w:tc>
          <w:tcPr>
            <w:tcW w:w="565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доступная</w:t>
            </w:r>
          </w:p>
        </w:tc>
        <w:tc>
          <w:tcPr>
            <w:tcW w:w="567" w:type="dxa"/>
            <w:vMerge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существующая</w:t>
            </w:r>
          </w:p>
        </w:tc>
        <w:tc>
          <w:tcPr>
            <w:tcW w:w="524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доступная</w:t>
            </w:r>
          </w:p>
        </w:tc>
        <w:tc>
          <w:tcPr>
            <w:tcW w:w="567" w:type="dxa"/>
            <w:vMerge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существующая</w:t>
            </w:r>
          </w:p>
        </w:tc>
        <w:tc>
          <w:tcPr>
            <w:tcW w:w="512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доступная</w:t>
            </w:r>
          </w:p>
        </w:tc>
        <w:tc>
          <w:tcPr>
            <w:tcW w:w="567" w:type="dxa"/>
            <w:vMerge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</w:tcPr>
          <w:p w:rsidR="004B6322" w:rsidRPr="00A323B8" w:rsidRDefault="004B6322" w:rsidP="00810860">
            <w:pPr>
              <w:jc w:val="center"/>
              <w:rPr>
                <w:sz w:val="16"/>
                <w:szCs w:val="16"/>
              </w:rPr>
            </w:pPr>
          </w:p>
        </w:tc>
      </w:tr>
      <w:tr w:rsidR="004B6322" w:rsidRPr="00262967" w:rsidTr="003D7C52">
        <w:trPr>
          <w:trHeight w:val="165"/>
        </w:trPr>
        <w:tc>
          <w:tcPr>
            <w:tcW w:w="1106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10</w:t>
            </w:r>
          </w:p>
        </w:tc>
        <w:tc>
          <w:tcPr>
            <w:tcW w:w="569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14</w:t>
            </w:r>
          </w:p>
        </w:tc>
        <w:tc>
          <w:tcPr>
            <w:tcW w:w="565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16</w:t>
            </w:r>
          </w:p>
        </w:tc>
        <w:tc>
          <w:tcPr>
            <w:tcW w:w="556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17</w:t>
            </w:r>
          </w:p>
        </w:tc>
        <w:tc>
          <w:tcPr>
            <w:tcW w:w="524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19</w:t>
            </w:r>
          </w:p>
        </w:tc>
        <w:tc>
          <w:tcPr>
            <w:tcW w:w="622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20</w:t>
            </w:r>
          </w:p>
        </w:tc>
        <w:tc>
          <w:tcPr>
            <w:tcW w:w="512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22</w:t>
            </w:r>
          </w:p>
        </w:tc>
        <w:tc>
          <w:tcPr>
            <w:tcW w:w="759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23</w:t>
            </w:r>
          </w:p>
        </w:tc>
        <w:tc>
          <w:tcPr>
            <w:tcW w:w="629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24</w:t>
            </w:r>
          </w:p>
        </w:tc>
        <w:tc>
          <w:tcPr>
            <w:tcW w:w="738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25</w:t>
            </w:r>
          </w:p>
        </w:tc>
        <w:tc>
          <w:tcPr>
            <w:tcW w:w="621" w:type="dxa"/>
          </w:tcPr>
          <w:p w:rsidR="004B6322" w:rsidRPr="00A323B8" w:rsidRDefault="004B6322" w:rsidP="008108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23B8">
              <w:rPr>
                <w:sz w:val="16"/>
                <w:szCs w:val="16"/>
              </w:rPr>
              <w:t>26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Pr="00A323B8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товаров повседневного спроса, 624400, Свердловская область, г. Новая Ляля, ул. Розы Люксембург, д. 67</w:t>
            </w:r>
          </w:p>
        </w:tc>
        <w:tc>
          <w:tcPr>
            <w:tcW w:w="851" w:type="dxa"/>
          </w:tcPr>
          <w:p w:rsidR="004B6322" w:rsidRPr="00A323B8" w:rsidRDefault="004B6322" w:rsidP="00F67D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9 кв. м"/>
              </w:smartTagPr>
              <w:r>
                <w:rPr>
                  <w:sz w:val="18"/>
                  <w:szCs w:val="18"/>
                </w:rPr>
                <w:t>659 кв. м</w:t>
              </w:r>
            </w:smartTag>
            <w:r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sz w:val="18"/>
                  <w:szCs w:val="18"/>
                </w:rPr>
                <w:t>3,5 м</w:t>
              </w:r>
            </w:smartTag>
            <w:r>
              <w:rPr>
                <w:sz w:val="18"/>
                <w:szCs w:val="18"/>
              </w:rPr>
              <w:t>.), шлакоблок, 0%</w:t>
            </w: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23B8">
              <w:rPr>
                <w:sz w:val="18"/>
                <w:szCs w:val="18"/>
              </w:rPr>
              <w:t>частная</w:t>
            </w:r>
          </w:p>
        </w:tc>
        <w:tc>
          <w:tcPr>
            <w:tcW w:w="709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50" w:type="dxa"/>
          </w:tcPr>
          <w:p w:rsidR="004B6322" w:rsidRPr="00A323B8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предпринимательство</w:t>
            </w:r>
          </w:p>
        </w:tc>
        <w:tc>
          <w:tcPr>
            <w:tcW w:w="425" w:type="dxa"/>
          </w:tcPr>
          <w:p w:rsidR="004B6322" w:rsidRPr="00A323B8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66:18:0907001:412</w:t>
            </w: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DD009F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0,0879 Гкал/час</w:t>
            </w:r>
          </w:p>
        </w:tc>
        <w:tc>
          <w:tcPr>
            <w:tcW w:w="567" w:type="dxa"/>
          </w:tcPr>
          <w:p w:rsidR="004B6322" w:rsidRPr="00DD009F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0,1 Гкал/час</w:t>
            </w:r>
          </w:p>
        </w:tc>
        <w:tc>
          <w:tcPr>
            <w:tcW w:w="566" w:type="dxa"/>
          </w:tcPr>
          <w:p w:rsidR="004B6322" w:rsidRPr="00A323B8" w:rsidRDefault="004B6322" w:rsidP="00CA00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568" w:type="dxa"/>
          </w:tcPr>
          <w:p w:rsidR="004B6322" w:rsidRPr="00A323B8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кВт</w:t>
            </w:r>
          </w:p>
        </w:tc>
        <w:tc>
          <w:tcPr>
            <w:tcW w:w="565" w:type="dxa"/>
          </w:tcPr>
          <w:p w:rsidR="004B6322" w:rsidRPr="00A323B8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кВт возможность увеличения до 100 кВт</w:t>
            </w: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18"/>
                  <w:szCs w:val="18"/>
                </w:rPr>
                <w:t>10 метров</w:t>
              </w:r>
            </w:smartTag>
          </w:p>
        </w:tc>
        <w:tc>
          <w:tcPr>
            <w:tcW w:w="556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6,67куб.м. в сутки</w:t>
            </w:r>
          </w:p>
        </w:tc>
        <w:tc>
          <w:tcPr>
            <w:tcW w:w="524" w:type="dxa"/>
          </w:tcPr>
          <w:p w:rsidR="004B6322" w:rsidRPr="00A323B8" w:rsidRDefault="004B6322" w:rsidP="00046A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 куб.м. в сутки</w:t>
            </w: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622" w:type="dxa"/>
          </w:tcPr>
          <w:p w:rsidR="004B6322" w:rsidRPr="00A323B8" w:rsidRDefault="004B6322" w:rsidP="007D25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6,67куб.м. в сутки</w:t>
            </w:r>
          </w:p>
        </w:tc>
        <w:tc>
          <w:tcPr>
            <w:tcW w:w="512" w:type="dxa"/>
          </w:tcPr>
          <w:p w:rsidR="004B6322" w:rsidRPr="00A323B8" w:rsidRDefault="004B6322" w:rsidP="007D25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 куб.м. в сутки</w:t>
            </w: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759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до 30 машин.</w:t>
            </w:r>
          </w:p>
        </w:tc>
        <w:tc>
          <w:tcPr>
            <w:tcW w:w="629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 (возможно строительство нового здания)</w:t>
            </w:r>
          </w:p>
        </w:tc>
        <w:tc>
          <w:tcPr>
            <w:tcW w:w="621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01.07.2016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в нежилом здании, 624400, Свердловская область, г. Новая Ляля, ул. Челюскинцев, д. 4</w:t>
            </w:r>
          </w:p>
        </w:tc>
        <w:tc>
          <w:tcPr>
            <w:tcW w:w="851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30,5 из </w:t>
            </w:r>
            <w:smartTag w:uri="urn:schemas-microsoft-com:office:smarttags" w:element="metricconverter">
              <w:smartTagPr>
                <w:attr w:name="ProductID" w:val="952,8 кв. м"/>
              </w:smartTagPr>
              <w:r>
                <w:rPr>
                  <w:sz w:val="18"/>
                  <w:szCs w:val="18"/>
                </w:rPr>
                <w:t>952,8 кв. м</w:t>
              </w:r>
            </w:smartTag>
            <w:r>
              <w:rPr>
                <w:sz w:val="18"/>
                <w:szCs w:val="18"/>
              </w:rPr>
              <w:t>., Этажность:2 (</w:t>
            </w:r>
            <w:smartTag w:uri="urn:schemas-microsoft-com:office:smarttags" w:element="metricconverter">
              <w:smartTagPr>
                <w:attr w:name="ProductID" w:val="3,1 м"/>
              </w:smartTagPr>
              <w:r>
                <w:rPr>
                  <w:sz w:val="18"/>
                  <w:szCs w:val="18"/>
                </w:rPr>
                <w:t>3,1 м</w:t>
              </w:r>
            </w:smartTag>
            <w:r>
              <w:rPr>
                <w:sz w:val="18"/>
                <w:szCs w:val="18"/>
              </w:rPr>
              <w:t>.), кирпич, 33,6%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Муниципальная/хозяйственное ведение</w:t>
            </w:r>
          </w:p>
        </w:tc>
        <w:tc>
          <w:tcPr>
            <w:tcW w:w="709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50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объект бытового обслуживания (предприятие по ремонту одежды и обуви)</w:t>
            </w:r>
          </w:p>
        </w:tc>
        <w:tc>
          <w:tcPr>
            <w:tcW w:w="425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66:18:0903002:273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DD009F" w:rsidRDefault="004B6322" w:rsidP="00DD00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0,0298Гкал/час</w:t>
            </w:r>
          </w:p>
        </w:tc>
        <w:tc>
          <w:tcPr>
            <w:tcW w:w="567" w:type="dxa"/>
          </w:tcPr>
          <w:p w:rsidR="004B6322" w:rsidRPr="00DD009F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0,03 Гкал/час</w:t>
            </w:r>
          </w:p>
        </w:tc>
        <w:tc>
          <w:tcPr>
            <w:tcW w:w="566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568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кВт</w:t>
            </w:r>
          </w:p>
        </w:tc>
        <w:tc>
          <w:tcPr>
            <w:tcW w:w="565" w:type="dxa"/>
          </w:tcPr>
          <w:p w:rsidR="004B6322" w:rsidRPr="00A323B8" w:rsidRDefault="004B6322" w:rsidP="00D0389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кВт 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sz w:val="18"/>
                  <w:szCs w:val="18"/>
                </w:rPr>
                <w:t>3 метра</w:t>
              </w:r>
            </w:smartTag>
          </w:p>
        </w:tc>
        <w:tc>
          <w:tcPr>
            <w:tcW w:w="556" w:type="dxa"/>
          </w:tcPr>
          <w:p w:rsidR="004B6322" w:rsidRPr="00A323B8" w:rsidRDefault="004B6322" w:rsidP="00FC2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куб.м. в сутки </w:t>
            </w:r>
          </w:p>
        </w:tc>
        <w:tc>
          <w:tcPr>
            <w:tcW w:w="524" w:type="dxa"/>
          </w:tcPr>
          <w:p w:rsidR="004B6322" w:rsidRPr="00A323B8" w:rsidRDefault="004B6322" w:rsidP="00FC2F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 куб.м. в сутки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622" w:type="dxa"/>
          </w:tcPr>
          <w:p w:rsidR="004B6322" w:rsidRPr="00A323B8" w:rsidRDefault="004B6322" w:rsidP="007D25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0,79 куб.м. в сутки </w:t>
            </w:r>
          </w:p>
        </w:tc>
        <w:tc>
          <w:tcPr>
            <w:tcW w:w="512" w:type="dxa"/>
          </w:tcPr>
          <w:p w:rsidR="004B6322" w:rsidRPr="00A323B8" w:rsidRDefault="004B6322" w:rsidP="007D25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 куб.м. в сутки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759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29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(увеличение площади за счет внутренней перепланировки)</w:t>
            </w:r>
          </w:p>
        </w:tc>
        <w:tc>
          <w:tcPr>
            <w:tcW w:w="621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в нежилом здании, 624400, Свердловская область, г. Новая Ляля, ул. Челюскинцев, д. 4</w:t>
            </w:r>
          </w:p>
        </w:tc>
        <w:tc>
          <w:tcPr>
            <w:tcW w:w="851" w:type="dxa"/>
          </w:tcPr>
          <w:p w:rsidR="004B6322" w:rsidRPr="00A323B8" w:rsidRDefault="004B6322" w:rsidP="001B50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43,2 из </w:t>
            </w:r>
            <w:smartTag w:uri="urn:schemas-microsoft-com:office:smarttags" w:element="metricconverter">
              <w:smartTagPr>
                <w:attr w:name="ProductID" w:val="952,8 кв. м"/>
              </w:smartTagPr>
              <w:r>
                <w:rPr>
                  <w:sz w:val="18"/>
                  <w:szCs w:val="18"/>
                </w:rPr>
                <w:t>952,8 кв. м</w:t>
              </w:r>
            </w:smartTag>
            <w:r>
              <w:rPr>
                <w:sz w:val="18"/>
                <w:szCs w:val="18"/>
              </w:rPr>
              <w:t>., Этажность:2 (</w:t>
            </w:r>
            <w:smartTag w:uri="urn:schemas-microsoft-com:office:smarttags" w:element="metricconverter">
              <w:smartTagPr>
                <w:attr w:name="ProductID" w:val="3,1 м"/>
              </w:smartTagPr>
              <w:r>
                <w:rPr>
                  <w:sz w:val="18"/>
                  <w:szCs w:val="18"/>
                </w:rPr>
                <w:t>3,1 м</w:t>
              </w:r>
            </w:smartTag>
            <w:r>
              <w:rPr>
                <w:sz w:val="18"/>
                <w:szCs w:val="18"/>
              </w:rPr>
              <w:t>.), кирпич, 33,6%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Муниципальная/хозяйственное ведение</w:t>
            </w:r>
          </w:p>
        </w:tc>
        <w:tc>
          <w:tcPr>
            <w:tcW w:w="709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50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объект бытового обслуживания (предприятие по ремонту одежды и обуви)</w:t>
            </w:r>
          </w:p>
        </w:tc>
        <w:tc>
          <w:tcPr>
            <w:tcW w:w="425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66:18:0903002:273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DD009F" w:rsidRDefault="004B6322" w:rsidP="007F65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0,0298Гкал/час</w:t>
            </w:r>
          </w:p>
        </w:tc>
        <w:tc>
          <w:tcPr>
            <w:tcW w:w="567" w:type="dxa"/>
          </w:tcPr>
          <w:p w:rsidR="004B6322" w:rsidRPr="00DD009F" w:rsidRDefault="004B6322" w:rsidP="007F65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0,03 Гкал/час</w:t>
            </w:r>
          </w:p>
        </w:tc>
        <w:tc>
          <w:tcPr>
            <w:tcW w:w="566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568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кВт</w:t>
            </w:r>
          </w:p>
        </w:tc>
        <w:tc>
          <w:tcPr>
            <w:tcW w:w="565" w:type="dxa"/>
          </w:tcPr>
          <w:p w:rsidR="004B6322" w:rsidRPr="00A323B8" w:rsidRDefault="004B6322" w:rsidP="00D0389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кВт 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sz w:val="18"/>
                  <w:szCs w:val="18"/>
                </w:rPr>
                <w:t>3 метра</w:t>
              </w:r>
            </w:smartTag>
          </w:p>
        </w:tc>
        <w:tc>
          <w:tcPr>
            <w:tcW w:w="556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 куб.м. в сутки</w:t>
            </w:r>
          </w:p>
        </w:tc>
        <w:tc>
          <w:tcPr>
            <w:tcW w:w="524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 куб.м. в сутки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622" w:type="dxa"/>
          </w:tcPr>
          <w:p w:rsidR="004B6322" w:rsidRPr="00A323B8" w:rsidRDefault="004B6322" w:rsidP="007D25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 куб.м. в сутки</w:t>
            </w:r>
          </w:p>
        </w:tc>
        <w:tc>
          <w:tcPr>
            <w:tcW w:w="512" w:type="dxa"/>
          </w:tcPr>
          <w:p w:rsidR="004B6322" w:rsidRPr="00A323B8" w:rsidRDefault="004B6322" w:rsidP="007D25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 куб.м. в сутки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759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29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(увеличение площади за счет внутренней перепланировки)</w:t>
            </w:r>
          </w:p>
        </w:tc>
        <w:tc>
          <w:tcPr>
            <w:tcW w:w="621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Pr="00A323B8" w:rsidRDefault="004B6322" w:rsidP="00DD00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Встроенно-пристроенное помещение, 624400, Свердловская область, г. Новая Ляля, ул. Лермонтова, д. 25д, оф. 1</w:t>
            </w:r>
          </w:p>
        </w:tc>
        <w:tc>
          <w:tcPr>
            <w:tcW w:w="851" w:type="dxa"/>
          </w:tcPr>
          <w:p w:rsidR="004B6322" w:rsidRPr="00A323B8" w:rsidRDefault="004B6322" w:rsidP="00FD7C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9,3 кв. м"/>
              </w:smartTagPr>
              <w:r>
                <w:rPr>
                  <w:sz w:val="18"/>
                  <w:szCs w:val="18"/>
                </w:rPr>
                <w:t>319,3 кв. м</w:t>
              </w:r>
            </w:smartTag>
            <w:r>
              <w:rPr>
                <w:sz w:val="18"/>
                <w:szCs w:val="18"/>
              </w:rPr>
              <w:t xml:space="preserve">., Этажность:3 (2,6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8"/>
                  <w:szCs w:val="18"/>
                </w:rPr>
                <w:t>3 м</w:t>
              </w:r>
            </w:smartTag>
            <w:r>
              <w:rPr>
                <w:sz w:val="18"/>
                <w:szCs w:val="18"/>
              </w:rPr>
              <w:t>.), панельное, 0%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частнаяе</w:t>
            </w:r>
          </w:p>
        </w:tc>
        <w:tc>
          <w:tcPr>
            <w:tcW w:w="709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50" w:type="dxa"/>
          </w:tcPr>
          <w:p w:rsidR="004B6322" w:rsidRPr="00A323B8" w:rsidRDefault="004B6322" w:rsidP="0064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жилой дом</w:t>
            </w:r>
          </w:p>
        </w:tc>
        <w:tc>
          <w:tcPr>
            <w:tcW w:w="425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</w:p>
        </w:tc>
        <w:tc>
          <w:tcPr>
            <w:tcW w:w="567" w:type="dxa"/>
          </w:tcPr>
          <w:p w:rsidR="004B6322" w:rsidRPr="00A323B8" w:rsidRDefault="004B6322" w:rsidP="00CA00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66:18:0903002:1524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DD009F" w:rsidRDefault="004B6322" w:rsidP="00DD00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0,0135 Гкал/час</w:t>
            </w:r>
          </w:p>
        </w:tc>
        <w:tc>
          <w:tcPr>
            <w:tcW w:w="567" w:type="dxa"/>
          </w:tcPr>
          <w:p w:rsidR="004B6322" w:rsidRPr="00DD009F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0,015 Гкал/час</w:t>
            </w:r>
          </w:p>
        </w:tc>
        <w:tc>
          <w:tcPr>
            <w:tcW w:w="566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568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кВт</w:t>
            </w:r>
          </w:p>
        </w:tc>
        <w:tc>
          <w:tcPr>
            <w:tcW w:w="565" w:type="dxa"/>
          </w:tcPr>
          <w:p w:rsidR="004B6322" w:rsidRPr="00A323B8" w:rsidRDefault="004B6322" w:rsidP="00D0389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кВт 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sz w:val="18"/>
                  <w:szCs w:val="18"/>
                </w:rPr>
                <w:t>3 метра</w:t>
              </w:r>
            </w:smartTag>
          </w:p>
        </w:tc>
        <w:tc>
          <w:tcPr>
            <w:tcW w:w="556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22,17 куб.м. в сутки</w:t>
            </w:r>
          </w:p>
        </w:tc>
        <w:tc>
          <w:tcPr>
            <w:tcW w:w="524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 куб.м. в сутки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622" w:type="dxa"/>
          </w:tcPr>
          <w:p w:rsidR="004B6322" w:rsidRPr="00A323B8" w:rsidRDefault="004B6322" w:rsidP="007D25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22,17 куб.м. в сутки</w:t>
            </w:r>
          </w:p>
        </w:tc>
        <w:tc>
          <w:tcPr>
            <w:tcW w:w="512" w:type="dxa"/>
          </w:tcPr>
          <w:p w:rsidR="004B6322" w:rsidRPr="00A323B8" w:rsidRDefault="004B6322" w:rsidP="007D25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 куб.м. в сутки</w:t>
            </w:r>
          </w:p>
        </w:tc>
        <w:tc>
          <w:tcPr>
            <w:tcW w:w="567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759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29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Pr="00A323B8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4B6322" w:rsidRPr="00A323B8" w:rsidRDefault="004B6322" w:rsidP="00CA00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16.07.2016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Default="004B6322" w:rsidP="007171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Лыжная база, 624400, Свердловская область, г. Новая Ляля, ул. Розы Люксембург, д. 78</w:t>
            </w:r>
          </w:p>
        </w:tc>
        <w:tc>
          <w:tcPr>
            <w:tcW w:w="851" w:type="dxa"/>
          </w:tcPr>
          <w:p w:rsidR="004B6322" w:rsidRDefault="004B6322" w:rsidP="007171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5,7 кв. м"/>
              </w:smartTagPr>
              <w:r>
                <w:rPr>
                  <w:sz w:val="18"/>
                  <w:szCs w:val="18"/>
                </w:rPr>
                <w:t>185,7 кв. м</w:t>
              </w:r>
            </w:smartTag>
            <w:r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5 м"/>
              </w:smartTagPr>
              <w:r>
                <w:rPr>
                  <w:sz w:val="18"/>
                  <w:szCs w:val="18"/>
                </w:rPr>
                <w:t>3,55 м</w:t>
              </w:r>
            </w:smartTag>
            <w:r>
              <w:rPr>
                <w:sz w:val="18"/>
                <w:szCs w:val="18"/>
              </w:rPr>
              <w:t>.), деревянное, 54%</w:t>
            </w:r>
          </w:p>
        </w:tc>
        <w:tc>
          <w:tcPr>
            <w:tcW w:w="567" w:type="dxa"/>
          </w:tcPr>
          <w:p w:rsidR="004B6322" w:rsidRDefault="004B6322" w:rsidP="007171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709" w:type="dxa"/>
          </w:tcPr>
          <w:p w:rsidR="004B6322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50" w:type="dxa"/>
          </w:tcPr>
          <w:p w:rsidR="004B6322" w:rsidRDefault="004B6322" w:rsidP="007171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здание лыжной базы</w:t>
            </w:r>
          </w:p>
        </w:tc>
        <w:tc>
          <w:tcPr>
            <w:tcW w:w="425" w:type="dxa"/>
          </w:tcPr>
          <w:p w:rsidR="004B6322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</w:p>
        </w:tc>
        <w:tc>
          <w:tcPr>
            <w:tcW w:w="567" w:type="dxa"/>
          </w:tcPr>
          <w:p w:rsidR="004B6322" w:rsidRPr="00A323B8" w:rsidRDefault="004B6322" w:rsidP="007171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66:18:0902001:239</w:t>
            </w:r>
          </w:p>
        </w:tc>
        <w:tc>
          <w:tcPr>
            <w:tcW w:w="567" w:type="dxa"/>
          </w:tcPr>
          <w:p w:rsidR="004B6322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712161" w:rsidRDefault="004B6322" w:rsidP="0071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161">
              <w:rPr>
                <w:sz w:val="18"/>
                <w:szCs w:val="18"/>
              </w:rPr>
              <w:t>законсервировано</w:t>
            </w:r>
          </w:p>
        </w:tc>
        <w:tc>
          <w:tcPr>
            <w:tcW w:w="567" w:type="dxa"/>
          </w:tcPr>
          <w:p w:rsidR="004B6322" w:rsidRPr="00712161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161">
              <w:rPr>
                <w:sz w:val="18"/>
                <w:szCs w:val="18"/>
              </w:rPr>
              <w:t>законсервировано</w:t>
            </w:r>
          </w:p>
        </w:tc>
        <w:tc>
          <w:tcPr>
            <w:tcW w:w="566" w:type="dxa"/>
          </w:tcPr>
          <w:p w:rsidR="004B6322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568" w:type="dxa"/>
          </w:tcPr>
          <w:p w:rsidR="004B6322" w:rsidRPr="00C0687D" w:rsidRDefault="004B6322">
            <w:r w:rsidRPr="00C0687D">
              <w:rPr>
                <w:sz w:val="18"/>
                <w:szCs w:val="18"/>
              </w:rPr>
              <w:t>законсервировано</w:t>
            </w:r>
          </w:p>
        </w:tc>
        <w:tc>
          <w:tcPr>
            <w:tcW w:w="565" w:type="dxa"/>
          </w:tcPr>
          <w:p w:rsidR="004B6322" w:rsidRPr="00C0687D" w:rsidRDefault="004B6322">
            <w:r w:rsidRPr="00C0687D">
              <w:rPr>
                <w:sz w:val="18"/>
                <w:szCs w:val="18"/>
              </w:rPr>
              <w:t>законсервировано</w:t>
            </w:r>
          </w:p>
        </w:tc>
        <w:tc>
          <w:tcPr>
            <w:tcW w:w="567" w:type="dxa"/>
          </w:tcPr>
          <w:p w:rsidR="004B6322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sz w:val="18"/>
                  <w:szCs w:val="18"/>
                </w:rPr>
                <w:t>2 метра</w:t>
              </w:r>
            </w:smartTag>
          </w:p>
        </w:tc>
        <w:tc>
          <w:tcPr>
            <w:tcW w:w="556" w:type="dxa"/>
          </w:tcPr>
          <w:p w:rsidR="004B6322" w:rsidRPr="00C0687D" w:rsidRDefault="004B6322">
            <w:r w:rsidRPr="00C0687D">
              <w:rPr>
                <w:sz w:val="18"/>
                <w:szCs w:val="18"/>
              </w:rPr>
              <w:t>законсервировано</w:t>
            </w:r>
          </w:p>
        </w:tc>
        <w:tc>
          <w:tcPr>
            <w:tcW w:w="524" w:type="dxa"/>
          </w:tcPr>
          <w:p w:rsidR="004B6322" w:rsidRPr="00C0687D" w:rsidRDefault="004B6322">
            <w:r w:rsidRPr="00C0687D">
              <w:rPr>
                <w:sz w:val="18"/>
                <w:szCs w:val="18"/>
              </w:rPr>
              <w:t>законсервировано</w:t>
            </w:r>
          </w:p>
        </w:tc>
        <w:tc>
          <w:tcPr>
            <w:tcW w:w="567" w:type="dxa"/>
          </w:tcPr>
          <w:p w:rsidR="004B6322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622" w:type="dxa"/>
          </w:tcPr>
          <w:p w:rsidR="004B6322" w:rsidRPr="00C0687D" w:rsidRDefault="004B6322">
            <w:r w:rsidRPr="00C0687D">
              <w:rPr>
                <w:sz w:val="18"/>
                <w:szCs w:val="18"/>
              </w:rPr>
              <w:t>законсервировано</w:t>
            </w:r>
          </w:p>
        </w:tc>
        <w:tc>
          <w:tcPr>
            <w:tcW w:w="512" w:type="dxa"/>
          </w:tcPr>
          <w:p w:rsidR="004B6322" w:rsidRPr="00C0687D" w:rsidRDefault="004B6322">
            <w:r w:rsidRPr="00C0687D">
              <w:rPr>
                <w:sz w:val="18"/>
                <w:szCs w:val="18"/>
              </w:rPr>
              <w:t>законсервировано</w:t>
            </w:r>
          </w:p>
        </w:tc>
        <w:tc>
          <w:tcPr>
            <w:tcW w:w="567" w:type="dxa"/>
          </w:tcPr>
          <w:p w:rsidR="004B6322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759" w:type="dxa"/>
          </w:tcPr>
          <w:p w:rsidR="004B6322" w:rsidRDefault="004B6322" w:rsidP="007171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грунтовое покрытие, парковка до 10 машин</w:t>
            </w:r>
          </w:p>
        </w:tc>
        <w:tc>
          <w:tcPr>
            <w:tcW w:w="629" w:type="dxa"/>
          </w:tcPr>
          <w:p w:rsidR="004B6322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Default="004B6322" w:rsidP="007112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4B6322" w:rsidRDefault="004B6322" w:rsidP="00CA00F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20.07.2016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Pr="00A323B8" w:rsidRDefault="004B6322" w:rsidP="00FD7C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павильон, 624400, Свердловская область, г. Новая Ляля, ул. Свердлова, д. 1А</w:t>
            </w:r>
          </w:p>
        </w:tc>
        <w:tc>
          <w:tcPr>
            <w:tcW w:w="851" w:type="dxa"/>
          </w:tcPr>
          <w:p w:rsidR="004B6322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3 м"/>
              </w:smartTagPr>
              <w:r>
                <w:rPr>
                  <w:sz w:val="18"/>
                  <w:szCs w:val="18"/>
                </w:rPr>
                <w:t>83 м</w:t>
              </w:r>
            </w:smartTag>
            <w:r>
              <w:rPr>
                <w:sz w:val="18"/>
                <w:szCs w:val="18"/>
              </w:rPr>
              <w:t>. кв, Этажность:1(3м),</w:t>
            </w:r>
            <w:r>
              <w:rPr>
                <w:sz w:val="18"/>
                <w:szCs w:val="18"/>
              </w:rPr>
              <w:br/>
              <w:t>каркасное здание,</w:t>
            </w:r>
          </w:p>
          <w:p w:rsidR="004B6322" w:rsidRPr="00A323B8" w:rsidRDefault="004B6322" w:rsidP="00FD7C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567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709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пунктов(земля в аренде)</w:t>
            </w:r>
          </w:p>
        </w:tc>
        <w:tc>
          <w:tcPr>
            <w:tcW w:w="850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мелкой розничной торговли (павильон)</w:t>
            </w:r>
          </w:p>
        </w:tc>
        <w:tc>
          <w:tcPr>
            <w:tcW w:w="425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323B8">
              <w:rPr>
                <w:sz w:val="18"/>
                <w:szCs w:val="18"/>
              </w:rPr>
              <w:t>ров едено</w:t>
            </w:r>
          </w:p>
        </w:tc>
        <w:tc>
          <w:tcPr>
            <w:tcW w:w="567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66:18:0901002:284</w:t>
            </w:r>
          </w:p>
        </w:tc>
        <w:tc>
          <w:tcPr>
            <w:tcW w:w="567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Электрическое стационарное,1,5-квт</w:t>
            </w:r>
          </w:p>
        </w:tc>
        <w:tc>
          <w:tcPr>
            <w:tcW w:w="567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 кВт</w:t>
            </w:r>
          </w:p>
        </w:tc>
        <w:tc>
          <w:tcPr>
            <w:tcW w:w="566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9квт</w:t>
            </w:r>
          </w:p>
        </w:tc>
        <w:tc>
          <w:tcPr>
            <w:tcW w:w="565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арендуемом земельном участке</w:t>
            </w:r>
          </w:p>
        </w:tc>
        <w:tc>
          <w:tcPr>
            <w:tcW w:w="556" w:type="dxa"/>
          </w:tcPr>
          <w:p w:rsidR="004B6322" w:rsidRPr="001E79D2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900 Вт</w:t>
            </w:r>
          </w:p>
        </w:tc>
        <w:tc>
          <w:tcPr>
            <w:tcW w:w="524" w:type="dxa"/>
          </w:tcPr>
          <w:p w:rsidR="004B6322" w:rsidRPr="001E79D2" w:rsidRDefault="004B6322" w:rsidP="001E79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79D2">
              <w:rPr>
                <w:sz w:val="18"/>
                <w:szCs w:val="18"/>
              </w:rPr>
              <w:t>1500 Вт</w:t>
            </w:r>
          </w:p>
        </w:tc>
        <w:tc>
          <w:tcPr>
            <w:tcW w:w="567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Скважина/насос</w:t>
            </w:r>
          </w:p>
        </w:tc>
        <w:tc>
          <w:tcPr>
            <w:tcW w:w="622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Выгребная яма</w:t>
            </w:r>
          </w:p>
        </w:tc>
        <w:tc>
          <w:tcPr>
            <w:tcW w:w="512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5953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18"/>
                  <w:szCs w:val="18"/>
                </w:rPr>
                <w:t>2 км</w:t>
              </w:r>
            </w:smartTag>
            <w:r>
              <w:rPr>
                <w:sz w:val="18"/>
                <w:szCs w:val="18"/>
              </w:rPr>
              <w:t>. до централизованной системы</w:t>
            </w:r>
          </w:p>
        </w:tc>
        <w:tc>
          <w:tcPr>
            <w:tcW w:w="759" w:type="dxa"/>
          </w:tcPr>
          <w:p w:rsidR="004B6322" w:rsidRPr="00A323B8" w:rsidRDefault="004B6322" w:rsidP="00FD7C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Есть, щебень</w:t>
            </w:r>
          </w:p>
        </w:tc>
        <w:tc>
          <w:tcPr>
            <w:tcW w:w="629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необходимости возможно строительство склада</w:t>
            </w:r>
          </w:p>
        </w:tc>
        <w:tc>
          <w:tcPr>
            <w:tcW w:w="621" w:type="dxa"/>
          </w:tcPr>
          <w:p w:rsidR="004B6322" w:rsidRPr="00A323B8" w:rsidRDefault="004B6322" w:rsidP="00FD7C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02.08.2016</w:t>
            </w:r>
          </w:p>
        </w:tc>
      </w:tr>
      <w:tr w:rsidR="004B6322" w:rsidRPr="00262967" w:rsidTr="003D7C52">
        <w:trPr>
          <w:trHeight w:val="841"/>
        </w:trPr>
        <w:tc>
          <w:tcPr>
            <w:tcW w:w="1106" w:type="dxa"/>
          </w:tcPr>
          <w:p w:rsidR="004B6322" w:rsidRPr="00A323B8" w:rsidRDefault="004B6322" w:rsidP="00452F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 с постройками и земельный участок 624400, Свердловская область, г. Новая Ляля, ул. Свободы, д. 56</w:t>
            </w:r>
          </w:p>
        </w:tc>
        <w:tc>
          <w:tcPr>
            <w:tcW w:w="851" w:type="dxa"/>
          </w:tcPr>
          <w:p w:rsidR="004B6322" w:rsidRPr="00A323B8" w:rsidRDefault="004B6322" w:rsidP="001E79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9,1 кв. м"/>
              </w:smartTagPr>
              <w:r>
                <w:rPr>
                  <w:sz w:val="18"/>
                  <w:szCs w:val="18"/>
                </w:rPr>
                <w:t>189,1 кв. м</w:t>
              </w:r>
            </w:smartTag>
            <w:r>
              <w:rPr>
                <w:sz w:val="18"/>
                <w:szCs w:val="18"/>
              </w:rPr>
              <w:t xml:space="preserve">.- магазин, </w:t>
            </w:r>
            <w:smartTag w:uri="urn:schemas-microsoft-com:office:smarttags" w:element="metricconverter">
              <w:smartTagPr>
                <w:attr w:name="ProductID" w:val="669 кв. м"/>
              </w:smartTagPr>
              <w:r>
                <w:rPr>
                  <w:sz w:val="18"/>
                  <w:szCs w:val="18"/>
                </w:rPr>
                <w:t>669 кв. м</w:t>
              </w:r>
            </w:smartTag>
            <w:r>
              <w:rPr>
                <w:sz w:val="18"/>
                <w:szCs w:val="18"/>
              </w:rPr>
              <w:t xml:space="preserve"> .-з/у, Этажность:1 (2,7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18"/>
                  <w:szCs w:val="18"/>
                </w:rPr>
                <w:t>3 м</w:t>
              </w:r>
            </w:smartTag>
            <w:r>
              <w:rPr>
                <w:sz w:val="18"/>
                <w:szCs w:val="18"/>
              </w:rPr>
              <w:t>.), кирпичное</w:t>
            </w:r>
            <w:r w:rsidRPr="001E79D2">
              <w:rPr>
                <w:sz w:val="18"/>
                <w:szCs w:val="18"/>
              </w:rPr>
              <w:t>, 33 %</w:t>
            </w:r>
          </w:p>
        </w:tc>
        <w:tc>
          <w:tcPr>
            <w:tcW w:w="567" w:type="dxa"/>
          </w:tcPr>
          <w:p w:rsidR="004B6322" w:rsidRPr="00A323B8" w:rsidRDefault="004B6322" w:rsidP="001E79D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709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50" w:type="dxa"/>
          </w:tcPr>
          <w:p w:rsidR="004B6322" w:rsidRPr="00A323B8" w:rsidRDefault="004B6322" w:rsidP="00452F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объект торговли (магазин)</w:t>
            </w:r>
          </w:p>
        </w:tc>
        <w:tc>
          <w:tcPr>
            <w:tcW w:w="425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</w:p>
        </w:tc>
        <w:tc>
          <w:tcPr>
            <w:tcW w:w="567" w:type="dxa"/>
          </w:tcPr>
          <w:p w:rsidR="004B6322" w:rsidRPr="00DD009F" w:rsidRDefault="004B6322" w:rsidP="00DD00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66:18:0901004:199</w:t>
            </w:r>
          </w:p>
        </w:tc>
        <w:tc>
          <w:tcPr>
            <w:tcW w:w="567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52083D" w:rsidRDefault="004B6322" w:rsidP="00DD00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Дровяная котельная </w:t>
            </w:r>
          </w:p>
        </w:tc>
        <w:tc>
          <w:tcPr>
            <w:tcW w:w="567" w:type="dxa"/>
          </w:tcPr>
          <w:p w:rsidR="004B6322" w:rsidRPr="0052083D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Дровяная котельная</w:t>
            </w:r>
          </w:p>
        </w:tc>
        <w:tc>
          <w:tcPr>
            <w:tcW w:w="566" w:type="dxa"/>
          </w:tcPr>
          <w:p w:rsidR="004B6322" w:rsidRPr="00A323B8" w:rsidRDefault="004B6322" w:rsidP="00452F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18"/>
                  <w:szCs w:val="18"/>
                </w:rPr>
                <w:t>200 м</w:t>
              </w:r>
            </w:smartTag>
            <w:r>
              <w:rPr>
                <w:sz w:val="18"/>
                <w:szCs w:val="18"/>
              </w:rPr>
              <w:t>. до централизованного</w:t>
            </w:r>
          </w:p>
        </w:tc>
        <w:tc>
          <w:tcPr>
            <w:tcW w:w="568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кВт</w:t>
            </w:r>
          </w:p>
        </w:tc>
        <w:tc>
          <w:tcPr>
            <w:tcW w:w="565" w:type="dxa"/>
          </w:tcPr>
          <w:p w:rsidR="004B6322" w:rsidRPr="00A323B8" w:rsidRDefault="004B6322" w:rsidP="00175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кВт </w:t>
            </w:r>
          </w:p>
        </w:tc>
        <w:tc>
          <w:tcPr>
            <w:tcW w:w="567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метра"/>
              </w:smartTagPr>
              <w:r>
                <w:rPr>
                  <w:sz w:val="18"/>
                  <w:szCs w:val="18"/>
                </w:rPr>
                <w:t>3 метра</w:t>
              </w:r>
            </w:smartTag>
          </w:p>
        </w:tc>
        <w:tc>
          <w:tcPr>
            <w:tcW w:w="556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 привозная,</w:t>
            </w:r>
          </w:p>
        </w:tc>
        <w:tc>
          <w:tcPr>
            <w:tcW w:w="524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452F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18"/>
                  <w:szCs w:val="18"/>
                </w:rPr>
                <w:t>200 м</w:t>
              </w:r>
            </w:smartTag>
            <w:r>
              <w:rPr>
                <w:sz w:val="18"/>
                <w:szCs w:val="18"/>
              </w:rPr>
              <w:t>. до централизованного</w:t>
            </w:r>
          </w:p>
        </w:tc>
        <w:tc>
          <w:tcPr>
            <w:tcW w:w="622" w:type="dxa"/>
          </w:tcPr>
          <w:p w:rsidR="004B6322" w:rsidRPr="001B5075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Выгребная яма</w:t>
            </w:r>
          </w:p>
        </w:tc>
        <w:tc>
          <w:tcPr>
            <w:tcW w:w="512" w:type="dxa"/>
          </w:tcPr>
          <w:p w:rsidR="004B6322" w:rsidRPr="00DD009F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452F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18"/>
                  <w:szCs w:val="18"/>
                </w:rPr>
                <w:t>200 м</w:t>
              </w:r>
            </w:smartTag>
            <w:r>
              <w:rPr>
                <w:sz w:val="18"/>
                <w:szCs w:val="18"/>
              </w:rPr>
              <w:t>. до централизованной системы</w:t>
            </w:r>
          </w:p>
        </w:tc>
        <w:tc>
          <w:tcPr>
            <w:tcW w:w="759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29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Pr="00A323B8" w:rsidRDefault="004B6322" w:rsidP="00305D9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4B6322" w:rsidRPr="00A323B8" w:rsidRDefault="004B6322" w:rsidP="00452F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04.08.2016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Pr="00A323B8" w:rsidRDefault="004B6322" w:rsidP="009666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одноэтажное здание, 624400, Свердловская область, г. Новая Ляля, ул. Пролетарская, д. 4а.</w:t>
            </w:r>
          </w:p>
        </w:tc>
        <w:tc>
          <w:tcPr>
            <w:tcW w:w="851" w:type="dxa"/>
          </w:tcPr>
          <w:p w:rsidR="004B6322" w:rsidRPr="00A323B8" w:rsidRDefault="004B6322" w:rsidP="00175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2,5 кв. м"/>
              </w:smartTagPr>
              <w:r>
                <w:rPr>
                  <w:sz w:val="18"/>
                  <w:szCs w:val="18"/>
                </w:rPr>
                <w:t>362,5 кв. м</w:t>
              </w:r>
            </w:smartTag>
            <w:r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rPr>
                  <w:sz w:val="18"/>
                  <w:szCs w:val="18"/>
                </w:rPr>
                <w:t>3,5 м</w:t>
              </w:r>
            </w:smartTag>
            <w:r>
              <w:rPr>
                <w:sz w:val="18"/>
                <w:szCs w:val="18"/>
              </w:rPr>
              <w:t xml:space="preserve">.), кирпичное, </w:t>
            </w:r>
            <w:r w:rsidRPr="001759D4">
              <w:rPr>
                <w:sz w:val="18"/>
                <w:szCs w:val="18"/>
              </w:rPr>
              <w:t>оштукатуреное, 38 %</w:t>
            </w:r>
          </w:p>
        </w:tc>
        <w:tc>
          <w:tcPr>
            <w:tcW w:w="567" w:type="dxa"/>
          </w:tcPr>
          <w:p w:rsidR="004B6322" w:rsidRPr="00A323B8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709" w:type="dxa"/>
          </w:tcPr>
          <w:p w:rsidR="004B6322" w:rsidRPr="00A323B8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50" w:type="dxa"/>
          </w:tcPr>
          <w:p w:rsidR="004B6322" w:rsidRPr="00A323B8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объект торговли (магазин)</w:t>
            </w:r>
          </w:p>
        </w:tc>
        <w:tc>
          <w:tcPr>
            <w:tcW w:w="425" w:type="dxa"/>
          </w:tcPr>
          <w:p w:rsidR="004B6322" w:rsidRPr="00A323B8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</w:p>
        </w:tc>
        <w:tc>
          <w:tcPr>
            <w:tcW w:w="567" w:type="dxa"/>
          </w:tcPr>
          <w:p w:rsidR="004B6322" w:rsidRPr="001759D4" w:rsidRDefault="004B6322" w:rsidP="00175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59D4">
              <w:rPr>
                <w:sz w:val="18"/>
                <w:szCs w:val="18"/>
              </w:rPr>
              <w:t>66:18:0906004:297</w:t>
            </w:r>
          </w:p>
        </w:tc>
        <w:tc>
          <w:tcPr>
            <w:tcW w:w="567" w:type="dxa"/>
          </w:tcPr>
          <w:p w:rsidR="004B6322" w:rsidRPr="00A323B8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Pr="00A323B8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52083D" w:rsidRDefault="004B6322" w:rsidP="0016048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Электрокотёл/ Дровяная котельная </w:t>
            </w:r>
          </w:p>
        </w:tc>
        <w:tc>
          <w:tcPr>
            <w:tcW w:w="567" w:type="dxa"/>
          </w:tcPr>
          <w:p w:rsidR="004B6322" w:rsidRPr="0052083D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Электрокотёл/ Дровяная котельная</w:t>
            </w:r>
          </w:p>
        </w:tc>
        <w:tc>
          <w:tcPr>
            <w:tcW w:w="566" w:type="dxa"/>
          </w:tcPr>
          <w:p w:rsidR="004B6322" w:rsidRPr="0016048C" w:rsidRDefault="004B6322" w:rsidP="0016048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18"/>
                  <w:szCs w:val="18"/>
                </w:rPr>
                <w:t>3000 м</w:t>
              </w:r>
            </w:smartTag>
            <w:r>
              <w:rPr>
                <w:sz w:val="18"/>
                <w:szCs w:val="18"/>
              </w:rPr>
              <w:t>.</w:t>
            </w:r>
            <w:r w:rsidRPr="0016048C">
              <w:rPr>
                <w:sz w:val="18"/>
                <w:szCs w:val="18"/>
              </w:rPr>
              <w:t xml:space="preserve"> до централизованного</w:t>
            </w:r>
          </w:p>
        </w:tc>
        <w:tc>
          <w:tcPr>
            <w:tcW w:w="568" w:type="dxa"/>
          </w:tcPr>
          <w:p w:rsidR="004B6322" w:rsidRPr="0016048C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48C">
              <w:rPr>
                <w:sz w:val="18"/>
                <w:szCs w:val="18"/>
              </w:rPr>
              <w:t>45 кВт</w:t>
            </w:r>
          </w:p>
        </w:tc>
        <w:tc>
          <w:tcPr>
            <w:tcW w:w="565" w:type="dxa"/>
          </w:tcPr>
          <w:p w:rsidR="004B6322" w:rsidRPr="0016048C" w:rsidRDefault="004B6322" w:rsidP="00175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048C">
              <w:rPr>
                <w:sz w:val="18"/>
                <w:szCs w:val="18"/>
              </w:rPr>
              <w:t xml:space="preserve">45 кВт </w:t>
            </w:r>
          </w:p>
        </w:tc>
        <w:tc>
          <w:tcPr>
            <w:tcW w:w="567" w:type="dxa"/>
          </w:tcPr>
          <w:p w:rsidR="004B6322" w:rsidRPr="0016048C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метра"/>
              </w:smartTagPr>
              <w:r w:rsidRPr="0016048C">
                <w:rPr>
                  <w:sz w:val="18"/>
                  <w:szCs w:val="18"/>
                </w:rPr>
                <w:t>3 метра</w:t>
              </w:r>
            </w:smartTag>
          </w:p>
        </w:tc>
        <w:tc>
          <w:tcPr>
            <w:tcW w:w="556" w:type="dxa"/>
          </w:tcPr>
          <w:p w:rsidR="004B6322" w:rsidRPr="00A323B8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 куб.м. в сутки</w:t>
            </w:r>
          </w:p>
        </w:tc>
        <w:tc>
          <w:tcPr>
            <w:tcW w:w="524" w:type="dxa"/>
          </w:tcPr>
          <w:p w:rsidR="004B6322" w:rsidRPr="00A323B8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 куб.м. в сутки</w:t>
            </w:r>
          </w:p>
        </w:tc>
        <w:tc>
          <w:tcPr>
            <w:tcW w:w="567" w:type="dxa"/>
          </w:tcPr>
          <w:p w:rsidR="004B6322" w:rsidRPr="00A323B8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622" w:type="dxa"/>
          </w:tcPr>
          <w:p w:rsidR="004B6322" w:rsidRPr="00A323B8" w:rsidRDefault="004B6322" w:rsidP="007D25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 куб.м. в сутки</w:t>
            </w:r>
          </w:p>
        </w:tc>
        <w:tc>
          <w:tcPr>
            <w:tcW w:w="512" w:type="dxa"/>
          </w:tcPr>
          <w:p w:rsidR="004B6322" w:rsidRPr="00A323B8" w:rsidRDefault="004B6322" w:rsidP="007D25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 куб.м. в сутки</w:t>
            </w:r>
          </w:p>
        </w:tc>
        <w:tc>
          <w:tcPr>
            <w:tcW w:w="567" w:type="dxa"/>
          </w:tcPr>
          <w:p w:rsidR="004B6322" w:rsidRPr="00A323B8" w:rsidRDefault="004B6322" w:rsidP="007D25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759" w:type="dxa"/>
          </w:tcPr>
          <w:p w:rsidR="004B6322" w:rsidRPr="00A323B8" w:rsidRDefault="004B6322" w:rsidP="00175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грунтовая дорога, парковка до 10 машин.</w:t>
            </w:r>
          </w:p>
        </w:tc>
        <w:tc>
          <w:tcPr>
            <w:tcW w:w="629" w:type="dxa"/>
          </w:tcPr>
          <w:p w:rsidR="004B6322" w:rsidRPr="00A323B8" w:rsidRDefault="004B6322" w:rsidP="00C201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Pr="00A323B8" w:rsidRDefault="004B6322" w:rsidP="003D7C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Да(земельный участок 1680 кв.м., возможно строительство)</w:t>
            </w:r>
          </w:p>
        </w:tc>
        <w:tc>
          <w:tcPr>
            <w:tcW w:w="621" w:type="dxa"/>
          </w:tcPr>
          <w:p w:rsidR="004B6322" w:rsidRPr="00A323B8" w:rsidRDefault="004B6322" w:rsidP="001759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08.08.2016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Pr="00A323B8" w:rsidRDefault="004B6322" w:rsidP="00042D1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 и земельный участок 624400, Свердловская область, г. Новая Ляля, ул. Гагарина, д. 2</w:t>
            </w:r>
          </w:p>
        </w:tc>
        <w:tc>
          <w:tcPr>
            <w:tcW w:w="851" w:type="dxa"/>
          </w:tcPr>
          <w:p w:rsidR="004B6322" w:rsidRPr="00A323B8" w:rsidRDefault="004B6322" w:rsidP="005029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9,8 кв. м"/>
              </w:smartTagPr>
              <w:r>
                <w:rPr>
                  <w:sz w:val="18"/>
                  <w:szCs w:val="18"/>
                </w:rPr>
                <w:t>269,8 кв. м</w:t>
              </w:r>
            </w:smartTag>
            <w:r>
              <w:rPr>
                <w:sz w:val="18"/>
                <w:szCs w:val="18"/>
              </w:rPr>
              <w:t xml:space="preserve">.- магазин, </w:t>
            </w:r>
            <w:smartTag w:uri="urn:schemas-microsoft-com:office:smarttags" w:element="metricconverter">
              <w:smartTagPr>
                <w:attr w:name="ProductID" w:val="521 кв. м"/>
              </w:smartTagPr>
              <w:r>
                <w:rPr>
                  <w:sz w:val="18"/>
                  <w:szCs w:val="18"/>
                </w:rPr>
                <w:t>521 кв. м</w:t>
              </w:r>
            </w:smartTag>
            <w:r>
              <w:rPr>
                <w:sz w:val="18"/>
                <w:szCs w:val="18"/>
              </w:rPr>
              <w:t xml:space="preserve"> .-з/у, Этажность:1 </w:t>
            </w:r>
            <w:r w:rsidRPr="00AB0482">
              <w:rPr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3,25 м"/>
              </w:smartTagPr>
              <w:r w:rsidRPr="00AB0482">
                <w:rPr>
                  <w:sz w:val="18"/>
                  <w:szCs w:val="18"/>
                </w:rPr>
                <w:t>3,25 м</w:t>
              </w:r>
            </w:smartTag>
            <w:r w:rsidRPr="00AB0482">
              <w:rPr>
                <w:sz w:val="18"/>
                <w:szCs w:val="18"/>
              </w:rPr>
              <w:t>.),</w:t>
            </w:r>
            <w:r w:rsidRPr="00042D1D">
              <w:rPr>
                <w:color w:val="FF0000"/>
                <w:sz w:val="18"/>
                <w:szCs w:val="18"/>
              </w:rPr>
              <w:t xml:space="preserve"> </w:t>
            </w:r>
            <w:r w:rsidRPr="00AB0482">
              <w:rPr>
                <w:sz w:val="18"/>
                <w:szCs w:val="18"/>
              </w:rPr>
              <w:t>кирпичное,</w:t>
            </w:r>
            <w:r w:rsidRPr="00042D1D">
              <w:rPr>
                <w:color w:val="FF0000"/>
                <w:sz w:val="18"/>
                <w:szCs w:val="18"/>
              </w:rPr>
              <w:t xml:space="preserve"> </w:t>
            </w:r>
            <w:r w:rsidRPr="005029BC">
              <w:rPr>
                <w:sz w:val="18"/>
                <w:szCs w:val="18"/>
              </w:rPr>
              <w:t>60 %</w:t>
            </w:r>
          </w:p>
        </w:tc>
        <w:tc>
          <w:tcPr>
            <w:tcW w:w="567" w:type="dxa"/>
          </w:tcPr>
          <w:p w:rsidR="004B6322" w:rsidRPr="00A323B8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709" w:type="dxa"/>
          </w:tcPr>
          <w:p w:rsidR="004B6322" w:rsidRPr="00A323B8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50" w:type="dxa"/>
          </w:tcPr>
          <w:p w:rsidR="004B6322" w:rsidRPr="00A323B8" w:rsidRDefault="004B6322" w:rsidP="00E12E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магазин</w:t>
            </w:r>
          </w:p>
        </w:tc>
        <w:tc>
          <w:tcPr>
            <w:tcW w:w="425" w:type="dxa"/>
          </w:tcPr>
          <w:p w:rsidR="004B6322" w:rsidRPr="00A323B8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</w:p>
        </w:tc>
        <w:tc>
          <w:tcPr>
            <w:tcW w:w="567" w:type="dxa"/>
          </w:tcPr>
          <w:p w:rsidR="004B6322" w:rsidRPr="00DD009F" w:rsidRDefault="004B6322" w:rsidP="00B765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66:</w:t>
            </w:r>
            <w:r>
              <w:rPr>
                <w:sz w:val="18"/>
                <w:szCs w:val="18"/>
              </w:rPr>
              <w:t>3</w:t>
            </w:r>
            <w:r w:rsidRPr="00DD009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/01</w:t>
            </w:r>
            <w:r w:rsidRPr="00DD009F">
              <w:rPr>
                <w:sz w:val="18"/>
                <w:szCs w:val="18"/>
              </w:rPr>
              <w:t>:01:1</w:t>
            </w:r>
            <w:r>
              <w:rPr>
                <w:sz w:val="18"/>
                <w:szCs w:val="18"/>
              </w:rPr>
              <w:t>1:02:00</w:t>
            </w:r>
          </w:p>
        </w:tc>
        <w:tc>
          <w:tcPr>
            <w:tcW w:w="567" w:type="dxa"/>
          </w:tcPr>
          <w:p w:rsidR="004B6322" w:rsidRPr="00A323B8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Pr="00A323B8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9A7A72" w:rsidRDefault="004B6322" w:rsidP="00C91D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 Электрокотла – 14 квт, 9 квт</w:t>
            </w:r>
          </w:p>
        </w:tc>
        <w:tc>
          <w:tcPr>
            <w:tcW w:w="567" w:type="dxa"/>
          </w:tcPr>
          <w:p w:rsidR="004B6322" w:rsidRPr="009A7A72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 квт, 9 квт</w:t>
            </w:r>
          </w:p>
        </w:tc>
        <w:tc>
          <w:tcPr>
            <w:tcW w:w="566" w:type="dxa"/>
          </w:tcPr>
          <w:p w:rsidR="004B6322" w:rsidRPr="00C91D17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91D17">
                <w:rPr>
                  <w:sz w:val="18"/>
                  <w:szCs w:val="18"/>
                </w:rPr>
                <w:t>10 м</w:t>
              </w:r>
            </w:smartTag>
            <w:r w:rsidRPr="00C91D17">
              <w:rPr>
                <w:sz w:val="18"/>
                <w:szCs w:val="18"/>
              </w:rPr>
              <w:t>. до централизованного</w:t>
            </w:r>
          </w:p>
        </w:tc>
        <w:tc>
          <w:tcPr>
            <w:tcW w:w="568" w:type="dxa"/>
          </w:tcPr>
          <w:p w:rsidR="004B6322" w:rsidRPr="00C91D17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1D17">
              <w:rPr>
                <w:sz w:val="18"/>
                <w:szCs w:val="18"/>
              </w:rPr>
              <w:t>35 кВт</w:t>
            </w:r>
          </w:p>
        </w:tc>
        <w:tc>
          <w:tcPr>
            <w:tcW w:w="565" w:type="dxa"/>
          </w:tcPr>
          <w:p w:rsidR="004B6322" w:rsidRPr="00C91D17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1D17">
              <w:rPr>
                <w:sz w:val="18"/>
                <w:szCs w:val="18"/>
              </w:rPr>
              <w:t xml:space="preserve">45 кВт </w:t>
            </w:r>
          </w:p>
        </w:tc>
        <w:tc>
          <w:tcPr>
            <w:tcW w:w="567" w:type="dxa"/>
          </w:tcPr>
          <w:p w:rsidR="004B6322" w:rsidRPr="00C91D17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метра"/>
              </w:smartTagPr>
              <w:r w:rsidRPr="00C91D17">
                <w:rPr>
                  <w:sz w:val="18"/>
                  <w:szCs w:val="18"/>
                </w:rPr>
                <w:t>5 метра</w:t>
              </w:r>
            </w:smartTag>
          </w:p>
        </w:tc>
        <w:tc>
          <w:tcPr>
            <w:tcW w:w="556" w:type="dxa"/>
          </w:tcPr>
          <w:p w:rsidR="004B6322" w:rsidRPr="00C91D17" w:rsidRDefault="004B6322" w:rsidP="00C91D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1D17">
              <w:rPr>
                <w:sz w:val="18"/>
                <w:szCs w:val="18"/>
              </w:rPr>
              <w:t>3,2 куб.м. в сутки</w:t>
            </w:r>
          </w:p>
        </w:tc>
        <w:tc>
          <w:tcPr>
            <w:tcW w:w="524" w:type="dxa"/>
          </w:tcPr>
          <w:p w:rsidR="004B6322" w:rsidRPr="00C91D17" w:rsidRDefault="004B6322" w:rsidP="009335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1D17">
              <w:rPr>
                <w:sz w:val="18"/>
                <w:szCs w:val="18"/>
              </w:rPr>
              <w:t>5,0 куб.м. в сутки</w:t>
            </w:r>
          </w:p>
        </w:tc>
        <w:tc>
          <w:tcPr>
            <w:tcW w:w="567" w:type="dxa"/>
          </w:tcPr>
          <w:p w:rsidR="004B6322" w:rsidRPr="00C91D17" w:rsidRDefault="004B6322" w:rsidP="009335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1D17"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622" w:type="dxa"/>
          </w:tcPr>
          <w:p w:rsidR="004B6322" w:rsidRPr="00C91D17" w:rsidRDefault="004B6322" w:rsidP="00C91D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1D17">
              <w:rPr>
                <w:sz w:val="18"/>
                <w:szCs w:val="18"/>
              </w:rPr>
              <w:t>3,2 куб.м. в сутки</w:t>
            </w:r>
          </w:p>
        </w:tc>
        <w:tc>
          <w:tcPr>
            <w:tcW w:w="512" w:type="dxa"/>
          </w:tcPr>
          <w:p w:rsidR="004B6322" w:rsidRPr="00C91D17" w:rsidRDefault="004B6322" w:rsidP="009335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1D17">
              <w:rPr>
                <w:sz w:val="18"/>
                <w:szCs w:val="18"/>
              </w:rPr>
              <w:t>5,0 куб.м. в сутки</w:t>
            </w:r>
          </w:p>
        </w:tc>
        <w:tc>
          <w:tcPr>
            <w:tcW w:w="567" w:type="dxa"/>
          </w:tcPr>
          <w:p w:rsidR="004B6322" w:rsidRPr="00C91D17" w:rsidRDefault="004B6322" w:rsidP="009335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1D17"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759" w:type="dxa"/>
          </w:tcPr>
          <w:p w:rsidR="004B6322" w:rsidRPr="005029BC" w:rsidRDefault="004B6322" w:rsidP="00AB048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29BC">
              <w:rPr>
                <w:sz w:val="18"/>
                <w:szCs w:val="18"/>
              </w:rPr>
              <w:t>Наличие – асфальт, парковка до 15 машин.</w:t>
            </w:r>
          </w:p>
        </w:tc>
        <w:tc>
          <w:tcPr>
            <w:tcW w:w="629" w:type="dxa"/>
          </w:tcPr>
          <w:p w:rsidR="004B6322" w:rsidRPr="00A323B8" w:rsidRDefault="004B6322" w:rsidP="00B21A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Pr="00A323B8" w:rsidRDefault="004B6322" w:rsidP="003D7C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Да(земельный участок 521 кв.м., возможно строительство)</w:t>
            </w:r>
          </w:p>
        </w:tc>
        <w:tc>
          <w:tcPr>
            <w:tcW w:w="621" w:type="dxa"/>
          </w:tcPr>
          <w:p w:rsidR="004B6322" w:rsidRPr="00A323B8" w:rsidRDefault="004B6322" w:rsidP="00B7652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09.09.2016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Default="004B6322" w:rsidP="001D67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624400, Свердловская область, г. Новая Ляля, пер. Клубный, д. 1</w:t>
            </w:r>
          </w:p>
        </w:tc>
        <w:tc>
          <w:tcPr>
            <w:tcW w:w="851" w:type="dxa"/>
          </w:tcPr>
          <w:p w:rsidR="004B6322" w:rsidRDefault="004B6322" w:rsidP="00F67D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979 кв. м"/>
              </w:smartTagPr>
              <w:r>
                <w:rPr>
                  <w:sz w:val="18"/>
                  <w:szCs w:val="18"/>
                </w:rPr>
                <w:t>31979 кв. 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4B6322" w:rsidRPr="00A323B8" w:rsidRDefault="004B6322" w:rsidP="00C0687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муниципальная/постоян. (бессрочное) пользование</w:t>
            </w:r>
          </w:p>
        </w:tc>
        <w:tc>
          <w:tcPr>
            <w:tcW w:w="70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50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объект досуга и отдыха населения</w:t>
            </w:r>
          </w:p>
        </w:tc>
        <w:tc>
          <w:tcPr>
            <w:tcW w:w="425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</w:p>
        </w:tc>
        <w:tc>
          <w:tcPr>
            <w:tcW w:w="567" w:type="dxa"/>
          </w:tcPr>
          <w:p w:rsidR="004B6322" w:rsidRDefault="004B6322" w:rsidP="001D67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66:18:0906001:75</w:t>
            </w: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3D7C5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7C5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3D7C5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D7C52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кВт</w:t>
            </w:r>
          </w:p>
        </w:tc>
        <w:tc>
          <w:tcPr>
            <w:tcW w:w="565" w:type="dxa"/>
          </w:tcPr>
          <w:p w:rsidR="004B6322" w:rsidRPr="003D7C5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  <w:u w:val="double"/>
              </w:rPr>
            </w:pPr>
            <w:r>
              <w:rPr>
                <w:sz w:val="18"/>
                <w:szCs w:val="18"/>
              </w:rPr>
              <w:t>45 к</w:t>
            </w:r>
            <w:r>
              <w:rPr>
                <w:sz w:val="18"/>
                <w:szCs w:val="18"/>
                <w:u w:val="double"/>
              </w:rPr>
              <w:t>т</w:t>
            </w: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участке</w:t>
            </w:r>
          </w:p>
        </w:tc>
        <w:tc>
          <w:tcPr>
            <w:tcW w:w="55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4" w:type="dxa"/>
          </w:tcPr>
          <w:p w:rsidR="004B6322" w:rsidRDefault="004B6322" w:rsidP="00046A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22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9" w:type="dxa"/>
          </w:tcPr>
          <w:p w:rsidR="004B6322" w:rsidRDefault="004B6322" w:rsidP="003D7C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29BC">
              <w:rPr>
                <w:sz w:val="18"/>
                <w:szCs w:val="18"/>
              </w:rPr>
              <w:t xml:space="preserve">Наличие – асфальт, парковка до </w:t>
            </w:r>
            <w:r>
              <w:rPr>
                <w:sz w:val="18"/>
                <w:szCs w:val="18"/>
              </w:rPr>
              <w:t>40</w:t>
            </w:r>
            <w:r w:rsidRPr="005029BC">
              <w:rPr>
                <w:sz w:val="18"/>
                <w:szCs w:val="18"/>
              </w:rPr>
              <w:t xml:space="preserve"> машин.</w:t>
            </w:r>
          </w:p>
        </w:tc>
        <w:tc>
          <w:tcPr>
            <w:tcW w:w="62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Default="004B6322" w:rsidP="003D7C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(земельный участок 31979 кв.м., возможно строительство</w:t>
            </w:r>
          </w:p>
        </w:tc>
        <w:tc>
          <w:tcPr>
            <w:tcW w:w="621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15.09.2016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Default="004B6322" w:rsidP="00C0687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здания, Литер: часть А,А1,А2,а,часть а1 624400, Свердловская область, г. Новая Ляля, ул. Кирова,д. 1</w:t>
            </w:r>
          </w:p>
        </w:tc>
        <w:tc>
          <w:tcPr>
            <w:tcW w:w="851" w:type="dxa"/>
          </w:tcPr>
          <w:p w:rsidR="004B6322" w:rsidRDefault="004B6322" w:rsidP="005520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18"/>
                  <w:szCs w:val="18"/>
                </w:rPr>
                <w:t>191,4 кв. м</w:t>
              </w:r>
            </w:smartTag>
            <w:r>
              <w:rPr>
                <w:sz w:val="18"/>
                <w:szCs w:val="18"/>
              </w:rPr>
              <w:t xml:space="preserve">. Этажность:1 </w:t>
            </w:r>
            <w:r w:rsidRPr="00AB0482">
              <w:rPr>
                <w:sz w:val="18"/>
                <w:szCs w:val="18"/>
              </w:rPr>
              <w:t>(3,25</w:t>
            </w:r>
            <w:r>
              <w:rPr>
                <w:sz w:val="18"/>
                <w:szCs w:val="18"/>
              </w:rPr>
              <w:t xml:space="preserve"> -3,50 </w:t>
            </w:r>
            <w:r w:rsidRPr="00AB0482">
              <w:rPr>
                <w:sz w:val="18"/>
                <w:szCs w:val="18"/>
              </w:rPr>
              <w:t xml:space="preserve"> м.),</w:t>
            </w:r>
            <w:r w:rsidRPr="00042D1D">
              <w:rPr>
                <w:color w:val="FF0000"/>
                <w:sz w:val="18"/>
                <w:szCs w:val="18"/>
              </w:rPr>
              <w:t xml:space="preserve"> </w:t>
            </w:r>
            <w:r w:rsidRPr="0055204D">
              <w:rPr>
                <w:sz w:val="18"/>
                <w:szCs w:val="18"/>
              </w:rPr>
              <w:t>шлакоблочные, 2 %</w:t>
            </w:r>
          </w:p>
        </w:tc>
        <w:tc>
          <w:tcPr>
            <w:tcW w:w="567" w:type="dxa"/>
          </w:tcPr>
          <w:p w:rsidR="004B6322" w:rsidRPr="00A323B8" w:rsidRDefault="004B6322" w:rsidP="0055204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  <w:tc>
          <w:tcPr>
            <w:tcW w:w="70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50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объект торговли</w:t>
            </w:r>
          </w:p>
        </w:tc>
        <w:tc>
          <w:tcPr>
            <w:tcW w:w="425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</w:p>
        </w:tc>
        <w:tc>
          <w:tcPr>
            <w:tcW w:w="567" w:type="dxa"/>
          </w:tcPr>
          <w:p w:rsidR="004B6322" w:rsidRDefault="004B6322" w:rsidP="0071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66:18:0914001:659</w:t>
            </w: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DD009F" w:rsidRDefault="004B6322" w:rsidP="00DF7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0,0135 Гкал/час</w:t>
            </w:r>
          </w:p>
        </w:tc>
        <w:tc>
          <w:tcPr>
            <w:tcW w:w="567" w:type="dxa"/>
          </w:tcPr>
          <w:p w:rsidR="004B6322" w:rsidRPr="00DD009F" w:rsidRDefault="004B6322" w:rsidP="00DF7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0,015 Гкал/час</w:t>
            </w:r>
          </w:p>
        </w:tc>
        <w:tc>
          <w:tcPr>
            <w:tcW w:w="566" w:type="dxa"/>
          </w:tcPr>
          <w:p w:rsidR="004B6322" w:rsidRPr="00A323B8" w:rsidRDefault="004B6322" w:rsidP="00DF7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568" w:type="dxa"/>
          </w:tcPr>
          <w:p w:rsidR="004B6322" w:rsidRPr="00A323B8" w:rsidRDefault="004B6322" w:rsidP="00DF7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кВт</w:t>
            </w:r>
          </w:p>
        </w:tc>
        <w:tc>
          <w:tcPr>
            <w:tcW w:w="565" w:type="dxa"/>
          </w:tcPr>
          <w:p w:rsidR="004B6322" w:rsidRPr="00A323B8" w:rsidRDefault="004B6322" w:rsidP="0071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кВт </w:t>
            </w:r>
          </w:p>
        </w:tc>
        <w:tc>
          <w:tcPr>
            <w:tcW w:w="567" w:type="dxa"/>
          </w:tcPr>
          <w:p w:rsidR="004B6322" w:rsidRPr="00A323B8" w:rsidRDefault="004B6322" w:rsidP="00DF7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18"/>
                  <w:szCs w:val="18"/>
                </w:rPr>
                <w:t>2 метра</w:t>
              </w:r>
            </w:smartTag>
          </w:p>
        </w:tc>
        <w:tc>
          <w:tcPr>
            <w:tcW w:w="556" w:type="dxa"/>
          </w:tcPr>
          <w:p w:rsidR="004B6322" w:rsidRPr="00A323B8" w:rsidRDefault="004B6322" w:rsidP="0071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 куб.м. в сутки</w:t>
            </w:r>
          </w:p>
        </w:tc>
        <w:tc>
          <w:tcPr>
            <w:tcW w:w="524" w:type="dxa"/>
          </w:tcPr>
          <w:p w:rsidR="004B6322" w:rsidRPr="00A323B8" w:rsidRDefault="004B6322" w:rsidP="00DF7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 куб.м. в сутки</w:t>
            </w:r>
          </w:p>
        </w:tc>
        <w:tc>
          <w:tcPr>
            <w:tcW w:w="567" w:type="dxa"/>
          </w:tcPr>
          <w:p w:rsidR="004B6322" w:rsidRPr="00A323B8" w:rsidRDefault="004B6322" w:rsidP="00DF7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622" w:type="dxa"/>
          </w:tcPr>
          <w:p w:rsidR="004B6322" w:rsidRPr="00A323B8" w:rsidRDefault="004B6322" w:rsidP="0071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 куб.м. в сутки</w:t>
            </w:r>
          </w:p>
        </w:tc>
        <w:tc>
          <w:tcPr>
            <w:tcW w:w="512" w:type="dxa"/>
          </w:tcPr>
          <w:p w:rsidR="004B6322" w:rsidRPr="00A323B8" w:rsidRDefault="004B6322" w:rsidP="00DF7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 куб.м. в сутки</w:t>
            </w:r>
          </w:p>
        </w:tc>
        <w:tc>
          <w:tcPr>
            <w:tcW w:w="567" w:type="dxa"/>
          </w:tcPr>
          <w:p w:rsidR="004B6322" w:rsidRPr="00A323B8" w:rsidRDefault="004B6322" w:rsidP="00DF7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759" w:type="dxa"/>
          </w:tcPr>
          <w:p w:rsidR="004B6322" w:rsidRPr="00A323B8" w:rsidRDefault="004B6322" w:rsidP="0071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до 20 машин.</w:t>
            </w:r>
          </w:p>
        </w:tc>
        <w:tc>
          <w:tcPr>
            <w:tcW w:w="629" w:type="dxa"/>
          </w:tcPr>
          <w:p w:rsidR="004B6322" w:rsidRPr="00A323B8" w:rsidRDefault="004B6322" w:rsidP="00DF7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Pr="00A323B8" w:rsidRDefault="004B6322" w:rsidP="00DF733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4B6322" w:rsidRPr="00A323B8" w:rsidRDefault="004B6322" w:rsidP="007121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16.09.2016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Pr="000E77AA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№ 18, </w:t>
            </w:r>
            <w:r w:rsidRPr="000E77AA">
              <w:rPr>
                <w:sz w:val="18"/>
                <w:szCs w:val="18"/>
              </w:rPr>
              <w:t xml:space="preserve">624400, Свердловская область, г. Новая Ляля, ул. </w:t>
            </w:r>
            <w:r>
              <w:rPr>
                <w:sz w:val="18"/>
                <w:szCs w:val="18"/>
              </w:rPr>
              <w:t>Лермонтова</w:t>
            </w:r>
            <w:r w:rsidRPr="000E77AA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15</w:t>
            </w:r>
            <w:r w:rsidRPr="000E77AA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4B6322" w:rsidRPr="000E77AA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18"/>
                  <w:szCs w:val="18"/>
                </w:rPr>
                <w:t>33</w:t>
              </w:r>
              <w:r w:rsidRPr="000E77AA">
                <w:rPr>
                  <w:sz w:val="18"/>
                  <w:szCs w:val="18"/>
                </w:rPr>
                <w:t>,</w:t>
              </w:r>
              <w:r>
                <w:rPr>
                  <w:sz w:val="18"/>
                  <w:szCs w:val="18"/>
                </w:rPr>
                <w:t>97</w:t>
              </w:r>
              <w:r w:rsidRPr="000E77AA">
                <w:rPr>
                  <w:sz w:val="18"/>
                  <w:szCs w:val="18"/>
                </w:rPr>
                <w:t xml:space="preserve"> кв. м</w:t>
              </w:r>
            </w:smartTag>
            <w:r w:rsidRPr="000E77AA">
              <w:rPr>
                <w:sz w:val="18"/>
                <w:szCs w:val="18"/>
              </w:rPr>
              <w:t>. Этажность:</w:t>
            </w:r>
            <w:r>
              <w:rPr>
                <w:sz w:val="18"/>
                <w:szCs w:val="18"/>
              </w:rPr>
              <w:t>5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,50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31624E">
              <w:rPr>
                <w:sz w:val="18"/>
                <w:szCs w:val="18"/>
              </w:rPr>
              <w:t>железобетонные,</w:t>
            </w:r>
            <w:r w:rsidRPr="000E77AA">
              <w:rPr>
                <w:sz w:val="18"/>
                <w:szCs w:val="18"/>
              </w:rPr>
              <w:t xml:space="preserve"> </w:t>
            </w:r>
            <w:r w:rsidRPr="00AC0DED">
              <w:rPr>
                <w:sz w:val="18"/>
                <w:szCs w:val="18"/>
              </w:rPr>
              <w:t>32 %</w:t>
            </w:r>
          </w:p>
        </w:tc>
        <w:tc>
          <w:tcPr>
            <w:tcW w:w="567" w:type="dxa"/>
          </w:tcPr>
          <w:p w:rsidR="004B6322" w:rsidRPr="000E77AA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709" w:type="dxa"/>
          </w:tcPr>
          <w:p w:rsidR="004B6322" w:rsidRPr="000E77AA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850" w:type="dxa"/>
          </w:tcPr>
          <w:p w:rsidR="004B6322" w:rsidRPr="000E77AA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многоквартирный жилой дом</w:t>
            </w:r>
          </w:p>
        </w:tc>
        <w:tc>
          <w:tcPr>
            <w:tcW w:w="425" w:type="dxa"/>
          </w:tcPr>
          <w:p w:rsidR="004B6322" w:rsidRPr="000E77AA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66:18:0903002:62</w:t>
            </w: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4B6322" w:rsidRPr="00DD009F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0,0298Гкал/час</w:t>
            </w:r>
          </w:p>
        </w:tc>
        <w:tc>
          <w:tcPr>
            <w:tcW w:w="567" w:type="dxa"/>
          </w:tcPr>
          <w:p w:rsidR="004B6322" w:rsidRPr="00DD009F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009F">
              <w:rPr>
                <w:sz w:val="18"/>
                <w:szCs w:val="18"/>
              </w:rPr>
              <w:t>0,03 Гкал/час</w:t>
            </w:r>
          </w:p>
        </w:tc>
        <w:tc>
          <w:tcPr>
            <w:tcW w:w="56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568" w:type="dxa"/>
          </w:tcPr>
          <w:p w:rsidR="004B6322" w:rsidRPr="00A323B8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кВт</w:t>
            </w:r>
          </w:p>
        </w:tc>
        <w:tc>
          <w:tcPr>
            <w:tcW w:w="565" w:type="dxa"/>
          </w:tcPr>
          <w:p w:rsidR="004B6322" w:rsidRPr="00A323B8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кВт </w:t>
            </w:r>
          </w:p>
        </w:tc>
        <w:tc>
          <w:tcPr>
            <w:tcW w:w="567" w:type="dxa"/>
          </w:tcPr>
          <w:p w:rsidR="004B6322" w:rsidRPr="00A323B8" w:rsidRDefault="004B6322" w:rsidP="006207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18"/>
                  <w:szCs w:val="18"/>
                </w:rPr>
                <w:t>10 метров</w:t>
              </w:r>
            </w:smartTag>
          </w:p>
        </w:tc>
        <w:tc>
          <w:tcPr>
            <w:tcW w:w="556" w:type="dxa"/>
          </w:tcPr>
          <w:p w:rsidR="004B6322" w:rsidRPr="00A323B8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22,17 куб.м. в сутки</w:t>
            </w:r>
          </w:p>
        </w:tc>
        <w:tc>
          <w:tcPr>
            <w:tcW w:w="524" w:type="dxa"/>
          </w:tcPr>
          <w:p w:rsidR="004B6322" w:rsidRPr="00A323B8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 куб.м. в сутки</w:t>
            </w:r>
          </w:p>
        </w:tc>
        <w:tc>
          <w:tcPr>
            <w:tcW w:w="567" w:type="dxa"/>
          </w:tcPr>
          <w:p w:rsidR="004B6322" w:rsidRPr="00A323B8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622" w:type="dxa"/>
          </w:tcPr>
          <w:p w:rsidR="004B6322" w:rsidRPr="00A323B8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22,17 куб.м. в сутки</w:t>
            </w:r>
          </w:p>
        </w:tc>
        <w:tc>
          <w:tcPr>
            <w:tcW w:w="512" w:type="dxa"/>
          </w:tcPr>
          <w:p w:rsidR="004B6322" w:rsidRPr="00A323B8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 куб.м. в сутки</w:t>
            </w:r>
          </w:p>
        </w:tc>
        <w:tc>
          <w:tcPr>
            <w:tcW w:w="567" w:type="dxa"/>
          </w:tcPr>
          <w:p w:rsidR="004B6322" w:rsidRPr="00A323B8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759" w:type="dxa"/>
          </w:tcPr>
          <w:p w:rsidR="004B6322" w:rsidRPr="00A323B8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29" w:type="dxa"/>
          </w:tcPr>
          <w:p w:rsidR="004B6322" w:rsidRPr="00A323B8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38" w:type="dxa"/>
          </w:tcPr>
          <w:p w:rsidR="004B6322" w:rsidRPr="00A323B8" w:rsidRDefault="004B6322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21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09.02.2017</w:t>
            </w: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6322" w:rsidRDefault="004B6322" w:rsidP="00F67D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4B6322" w:rsidRDefault="004B6322" w:rsidP="00046A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6322" w:rsidRDefault="004B6322" w:rsidP="00F67D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4B6322" w:rsidRDefault="004B6322" w:rsidP="00046A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6322" w:rsidRDefault="004B6322" w:rsidP="00F67D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4B6322" w:rsidRDefault="004B6322" w:rsidP="00046A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6322" w:rsidRDefault="004B6322" w:rsidP="00F67D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4B6322" w:rsidRDefault="004B6322" w:rsidP="00046A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6322" w:rsidRDefault="004B6322" w:rsidP="00F67D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4B6322" w:rsidRDefault="004B6322" w:rsidP="00046A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6322" w:rsidRPr="00262967" w:rsidTr="003D7C52">
        <w:trPr>
          <w:trHeight w:val="1365"/>
        </w:trPr>
        <w:tc>
          <w:tcPr>
            <w:tcW w:w="1106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B6322" w:rsidRDefault="004B6322" w:rsidP="00F67D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B6322" w:rsidRDefault="004B6322" w:rsidP="002302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52083D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56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5" w:type="dxa"/>
          </w:tcPr>
          <w:p w:rsidR="004B6322" w:rsidRDefault="004B6322" w:rsidP="003B21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4B6322" w:rsidRDefault="004B6322" w:rsidP="00046A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B6322" w:rsidRPr="00A323B8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B6322" w:rsidRDefault="004B6322" w:rsidP="006579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B6322" w:rsidRDefault="004B6322"/>
    <w:sectPr w:rsidR="004B6322" w:rsidSect="00C0687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789"/>
    <w:rsid w:val="00042D1D"/>
    <w:rsid w:val="00046A6F"/>
    <w:rsid w:val="000A2E3C"/>
    <w:rsid w:val="000B0D2F"/>
    <w:rsid w:val="000B3DBA"/>
    <w:rsid w:val="000E77AA"/>
    <w:rsid w:val="00124D7A"/>
    <w:rsid w:val="001459C5"/>
    <w:rsid w:val="0016048C"/>
    <w:rsid w:val="001759D4"/>
    <w:rsid w:val="00177DBA"/>
    <w:rsid w:val="001B5075"/>
    <w:rsid w:val="001D670A"/>
    <w:rsid w:val="001D76C0"/>
    <w:rsid w:val="001E79D2"/>
    <w:rsid w:val="002302AE"/>
    <w:rsid w:val="00262967"/>
    <w:rsid w:val="0027592C"/>
    <w:rsid w:val="00276789"/>
    <w:rsid w:val="00280FA9"/>
    <w:rsid w:val="00305D98"/>
    <w:rsid w:val="0031624E"/>
    <w:rsid w:val="003237B7"/>
    <w:rsid w:val="003A3D5C"/>
    <w:rsid w:val="003B2175"/>
    <w:rsid w:val="003C448E"/>
    <w:rsid w:val="003D7C52"/>
    <w:rsid w:val="00423536"/>
    <w:rsid w:val="00446B04"/>
    <w:rsid w:val="00452FB3"/>
    <w:rsid w:val="00454A8D"/>
    <w:rsid w:val="00456777"/>
    <w:rsid w:val="004B6322"/>
    <w:rsid w:val="004F5989"/>
    <w:rsid w:val="005029BC"/>
    <w:rsid w:val="0052083D"/>
    <w:rsid w:val="0055204D"/>
    <w:rsid w:val="00580184"/>
    <w:rsid w:val="00595304"/>
    <w:rsid w:val="006207BC"/>
    <w:rsid w:val="0064587E"/>
    <w:rsid w:val="00652410"/>
    <w:rsid w:val="00654348"/>
    <w:rsid w:val="006579A8"/>
    <w:rsid w:val="006934A1"/>
    <w:rsid w:val="0071121A"/>
    <w:rsid w:val="00712161"/>
    <w:rsid w:val="007171AD"/>
    <w:rsid w:val="00766D56"/>
    <w:rsid w:val="007A6E6A"/>
    <w:rsid w:val="007D25F6"/>
    <w:rsid w:val="007F65A8"/>
    <w:rsid w:val="00810860"/>
    <w:rsid w:val="00843913"/>
    <w:rsid w:val="00847B7D"/>
    <w:rsid w:val="008E6216"/>
    <w:rsid w:val="009335FA"/>
    <w:rsid w:val="009666DC"/>
    <w:rsid w:val="009A7A72"/>
    <w:rsid w:val="009C0097"/>
    <w:rsid w:val="009C3D8A"/>
    <w:rsid w:val="009C7735"/>
    <w:rsid w:val="009E08F8"/>
    <w:rsid w:val="009E7DC8"/>
    <w:rsid w:val="00A25EC1"/>
    <w:rsid w:val="00A323B8"/>
    <w:rsid w:val="00A629E7"/>
    <w:rsid w:val="00A942CB"/>
    <w:rsid w:val="00AB0482"/>
    <w:rsid w:val="00AB1263"/>
    <w:rsid w:val="00AB616B"/>
    <w:rsid w:val="00AC0DED"/>
    <w:rsid w:val="00AF661D"/>
    <w:rsid w:val="00B21AB4"/>
    <w:rsid w:val="00B41850"/>
    <w:rsid w:val="00B57E3F"/>
    <w:rsid w:val="00B76521"/>
    <w:rsid w:val="00B86534"/>
    <w:rsid w:val="00B87175"/>
    <w:rsid w:val="00BB78B4"/>
    <w:rsid w:val="00BE6664"/>
    <w:rsid w:val="00C0687D"/>
    <w:rsid w:val="00C201C9"/>
    <w:rsid w:val="00C33FD3"/>
    <w:rsid w:val="00C8789D"/>
    <w:rsid w:val="00C91D17"/>
    <w:rsid w:val="00CA00F1"/>
    <w:rsid w:val="00CA6C7A"/>
    <w:rsid w:val="00CE63AB"/>
    <w:rsid w:val="00D03899"/>
    <w:rsid w:val="00DD009F"/>
    <w:rsid w:val="00DF7338"/>
    <w:rsid w:val="00E12EA9"/>
    <w:rsid w:val="00E51153"/>
    <w:rsid w:val="00E81AED"/>
    <w:rsid w:val="00E91F07"/>
    <w:rsid w:val="00EF4464"/>
    <w:rsid w:val="00F65ED5"/>
    <w:rsid w:val="00F67DCC"/>
    <w:rsid w:val="00FA71EB"/>
    <w:rsid w:val="00FC2F4C"/>
    <w:rsid w:val="00FD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E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4</Pages>
  <Words>1135</Words>
  <Characters>6475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11</cp:revision>
  <cp:lastPrinted>2016-09-16T09:06:00Z</cp:lastPrinted>
  <dcterms:created xsi:type="dcterms:W3CDTF">2016-09-13T13:07:00Z</dcterms:created>
  <dcterms:modified xsi:type="dcterms:W3CDTF">2017-03-27T04:52:00Z</dcterms:modified>
</cp:coreProperties>
</file>