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35" w:rsidRDefault="005C3235" w:rsidP="00BE013C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C3235" w:rsidRDefault="005C3235" w:rsidP="00BE013C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81pt;visibility:visible">
            <v:imagedata r:id="rId5" o:title=""/>
          </v:shape>
        </w:pict>
      </w:r>
    </w:p>
    <w:p w:rsidR="005C3235" w:rsidRDefault="005C3235" w:rsidP="00BE013C">
      <w:pPr>
        <w:ind w:left="705"/>
        <w:jc w:val="both"/>
        <w:rPr>
          <w:sz w:val="28"/>
          <w:szCs w:val="28"/>
        </w:rPr>
      </w:pPr>
    </w:p>
    <w:p w:rsidR="005C3235" w:rsidRDefault="005C3235" w:rsidP="00BE013C">
      <w:pPr>
        <w:pStyle w:val="Title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5C3235" w:rsidRDefault="005C3235" w:rsidP="00BE013C">
      <w:pPr>
        <w:pStyle w:val="Title"/>
        <w:tabs>
          <w:tab w:val="left" w:pos="780"/>
          <w:tab w:val="center" w:pos="4818"/>
        </w:tabs>
        <w:rPr>
          <w:sz w:val="16"/>
          <w:szCs w:val="16"/>
        </w:rPr>
      </w:pPr>
    </w:p>
    <w:p w:rsidR="005C3235" w:rsidRDefault="005C3235" w:rsidP="00BE013C">
      <w:pPr>
        <w:pStyle w:val="Title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5C3235" w:rsidRDefault="005C3235" w:rsidP="00BE013C">
      <w:pPr>
        <w:pStyle w:val="Title"/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251658240;visibility:visible" from="9pt,4.1pt" to="47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" strokeweight="4.5pt">
            <v:stroke linestyle="thickThin"/>
          </v:line>
        </w:pict>
      </w:r>
    </w:p>
    <w:p w:rsidR="005C3235" w:rsidRDefault="005C3235" w:rsidP="00BE013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от 21.02.2018г.  № 145</w:t>
      </w:r>
    </w:p>
    <w:p w:rsidR="005C3235" w:rsidRDefault="005C3235" w:rsidP="00BE013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 г. Новая Ляля</w:t>
      </w:r>
    </w:p>
    <w:p w:rsidR="005C3235" w:rsidRDefault="005C3235" w:rsidP="00BE013C">
      <w:pPr>
        <w:pStyle w:val="Title"/>
        <w:jc w:val="left"/>
        <w:rPr>
          <w:b w:val="0"/>
          <w:sz w:val="24"/>
        </w:rPr>
      </w:pPr>
    </w:p>
    <w:p w:rsidR="005C3235" w:rsidRDefault="005C3235" w:rsidP="00BE013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главы от </w:t>
      </w:r>
      <w:r w:rsidRPr="00E41B9D">
        <w:rPr>
          <w:rFonts w:ascii="Times New Roman" w:hAnsi="Times New Roman" w:cs="Times New Roman"/>
          <w:b/>
          <w:i/>
          <w:sz w:val="28"/>
          <w:szCs w:val="28"/>
        </w:rPr>
        <w:t>27.11.2014 № 1357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муниципальной программы Новолялинского городского округа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Реализация основных направлений в строительном комплексе </w:t>
      </w:r>
    </w:p>
    <w:p w:rsidR="005C3235" w:rsidRDefault="005C3235" w:rsidP="00BE013C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Новолялинского городского округа до 2020 года»</w:t>
      </w:r>
    </w:p>
    <w:p w:rsidR="005C3235" w:rsidRDefault="005C3235" w:rsidP="00BE013C">
      <w:pPr>
        <w:jc w:val="center"/>
        <w:rPr>
          <w:b/>
          <w:i/>
          <w:sz w:val="28"/>
          <w:szCs w:val="28"/>
        </w:rPr>
      </w:pPr>
    </w:p>
    <w:p w:rsidR="005C3235" w:rsidRPr="00661360" w:rsidRDefault="005C3235" w:rsidP="0066136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61360">
        <w:rPr>
          <w:sz w:val="28"/>
          <w:szCs w:val="28"/>
        </w:rPr>
        <w:t xml:space="preserve">В соответствии </w:t>
      </w:r>
      <w:r w:rsidRPr="00661360">
        <w:rPr>
          <w:sz w:val="28"/>
          <w:szCs w:val="28"/>
          <w:lang w:val="en-US"/>
        </w:rPr>
        <w:t>c</w:t>
      </w:r>
      <w:r w:rsidRPr="00661360">
        <w:rPr>
          <w:sz w:val="28"/>
          <w:szCs w:val="28"/>
        </w:rPr>
        <w:t xml:space="preserve"> Федеральным Законом от 06.10.2003 № 131-ФЗ                 «Об общих принципах организации местного самоуправления в Российской Федерации», </w:t>
      </w:r>
      <w:r w:rsidRPr="00661360">
        <w:rPr>
          <w:snapToGrid w:val="0"/>
          <w:color w:val="000000"/>
          <w:sz w:val="28"/>
          <w:szCs w:val="28"/>
        </w:rPr>
        <w:t xml:space="preserve">Уставом Новолялинского городского округа, </w:t>
      </w:r>
      <w:r>
        <w:rPr>
          <w:snapToGrid w:val="0"/>
          <w:color w:val="000000"/>
          <w:sz w:val="28"/>
          <w:szCs w:val="28"/>
        </w:rPr>
        <w:t xml:space="preserve">Решением Думы Новолялинского городского округа от 21.12.2017 № 29 «О бюджете Новолялинского городского на 2018 год и плановый период 2019 и 2020 годов», Постановлением Правительства Свердловской области от 25.01.2018 № 29-ПП «О внесении изменений в государственную программу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утвержденную постановлением Правительства Свердловской области от 24.10.2013 № 1296-ПП, </w:t>
      </w:r>
      <w:r w:rsidRPr="00661360">
        <w:rPr>
          <w:sz w:val="28"/>
          <w:szCs w:val="28"/>
        </w:rPr>
        <w:t xml:space="preserve">постановлением главы Новолялинского городского округа от </w:t>
      </w:r>
      <w:r>
        <w:rPr>
          <w:sz w:val="28"/>
          <w:szCs w:val="28"/>
        </w:rPr>
        <w:t>17</w:t>
      </w:r>
      <w:r w:rsidRPr="0066136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61360">
        <w:rPr>
          <w:sz w:val="28"/>
          <w:szCs w:val="28"/>
        </w:rPr>
        <w:t>1.201</w:t>
      </w:r>
      <w:r>
        <w:rPr>
          <w:sz w:val="28"/>
          <w:szCs w:val="28"/>
        </w:rPr>
        <w:t>7</w:t>
      </w:r>
      <w:r w:rsidRPr="00661360">
        <w:rPr>
          <w:sz w:val="28"/>
          <w:szCs w:val="28"/>
        </w:rPr>
        <w:t xml:space="preserve"> № </w:t>
      </w:r>
      <w:r>
        <w:rPr>
          <w:sz w:val="28"/>
          <w:szCs w:val="28"/>
        </w:rPr>
        <w:t>1044</w:t>
      </w:r>
      <w:r w:rsidRPr="00661360">
        <w:rPr>
          <w:sz w:val="28"/>
          <w:szCs w:val="28"/>
        </w:rPr>
        <w:t xml:space="preserve"> «Об утверждении Порядка формирования и реализации муниципальных программ Новолялинск</w:t>
      </w:r>
      <w:r>
        <w:rPr>
          <w:sz w:val="28"/>
          <w:szCs w:val="28"/>
        </w:rPr>
        <w:t xml:space="preserve">ого городского округа», с целью </w:t>
      </w:r>
      <w:r w:rsidRPr="00661360">
        <w:rPr>
          <w:sz w:val="28"/>
          <w:szCs w:val="28"/>
        </w:rPr>
        <w:t>уточнения расходо</w:t>
      </w:r>
      <w:r>
        <w:rPr>
          <w:sz w:val="28"/>
          <w:szCs w:val="28"/>
        </w:rPr>
        <w:t xml:space="preserve">в </w:t>
      </w:r>
      <w:r w:rsidRPr="00661360">
        <w:rPr>
          <w:sz w:val="28"/>
          <w:szCs w:val="28"/>
        </w:rPr>
        <w:t>на исполнение</w:t>
      </w:r>
      <w:r>
        <w:rPr>
          <w:sz w:val="28"/>
          <w:szCs w:val="28"/>
        </w:rPr>
        <w:t xml:space="preserve"> мероприятий </w:t>
      </w:r>
      <w:r w:rsidRPr="00661360">
        <w:rPr>
          <w:sz w:val="28"/>
          <w:szCs w:val="28"/>
        </w:rPr>
        <w:t>муниципальной программы «</w:t>
      </w:r>
      <w:r>
        <w:rPr>
          <w:bCs/>
          <w:sz w:val="28"/>
          <w:szCs w:val="28"/>
        </w:rPr>
        <w:t>Реализация основных направлений в строительном комплексе Новолялинского городского округа до 2020 года</w:t>
      </w:r>
      <w:r>
        <w:rPr>
          <w:sz w:val="28"/>
          <w:szCs w:val="28"/>
        </w:rPr>
        <w:t>»,</w:t>
      </w:r>
    </w:p>
    <w:p w:rsidR="005C3235" w:rsidRDefault="005C3235" w:rsidP="00BE013C">
      <w:pPr>
        <w:jc w:val="both"/>
        <w:rPr>
          <w:sz w:val="28"/>
          <w:szCs w:val="28"/>
        </w:rPr>
      </w:pPr>
    </w:p>
    <w:p w:rsidR="005C3235" w:rsidRDefault="005C3235" w:rsidP="00BE01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C3235" w:rsidRDefault="005C3235" w:rsidP="00BE013C">
      <w:pPr>
        <w:jc w:val="both"/>
        <w:rPr>
          <w:b/>
          <w:sz w:val="28"/>
          <w:szCs w:val="28"/>
        </w:rPr>
      </w:pPr>
    </w:p>
    <w:p w:rsidR="005C3235" w:rsidRDefault="005C3235" w:rsidP="005F299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главы Новолялинского городского округа от 27.11</w:t>
      </w:r>
      <w:r w:rsidRPr="00E41B9D">
        <w:rPr>
          <w:rFonts w:ascii="Times New Roman" w:hAnsi="Times New Roman" w:cs="Times New Roman"/>
          <w:sz w:val="28"/>
          <w:szCs w:val="28"/>
        </w:rPr>
        <w:t>.2014 № 1357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Новолялинского городского округа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Реализация основных направлений в строительном комплексе Новолялинского городского округа до 2020 года» (в редакции от 27.06.2016 № 558, от 13.01.2017 № 8, от 22.02.2017 № 113, от 26.05.2017 № 451, от 21.06.2017 № 528, от 25.08.2017 № 788, от 06.09.2017 № 810, от 29.12.2017 № 1188) следующие изменения:</w:t>
      </w:r>
    </w:p>
    <w:p w:rsidR="005C3235" w:rsidRDefault="005C3235" w:rsidP="00BE013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1.1. </w:t>
      </w:r>
      <w:r w:rsidRPr="005D6100">
        <w:rPr>
          <w:rFonts w:ascii="Times New Roman" w:hAnsi="Times New Roman" w:cs="Times New Roman"/>
          <w:sz w:val="28"/>
          <w:szCs w:val="28"/>
        </w:rPr>
        <w:t>Строку 6 Паспорта муниципальной программы «</w:t>
      </w:r>
      <w:r w:rsidRPr="005D6100">
        <w:rPr>
          <w:rFonts w:ascii="Times New Roman" w:hAnsi="Times New Roman" w:cs="Times New Roman"/>
          <w:bCs/>
          <w:sz w:val="28"/>
          <w:szCs w:val="28"/>
        </w:rPr>
        <w:t>Реализация основных направлений в строительном комплексе Новолялинского городского округа до 2020 года» 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C3235" w:rsidRDefault="005C3235" w:rsidP="00BE013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39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3"/>
        <w:gridCol w:w="2370"/>
        <w:gridCol w:w="6686"/>
      </w:tblGrid>
      <w:tr w:rsidR="005C3235" w:rsidTr="00A95A06">
        <w:trPr>
          <w:trHeight w:val="709"/>
        </w:trPr>
        <w:tc>
          <w:tcPr>
            <w:tcW w:w="483" w:type="dxa"/>
          </w:tcPr>
          <w:p w:rsidR="005C3235" w:rsidRDefault="005C3235" w:rsidP="00455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70" w:type="dxa"/>
          </w:tcPr>
          <w:p w:rsidR="005C3235" w:rsidRDefault="005C3235" w:rsidP="00455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686" w:type="dxa"/>
          </w:tcPr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16793B">
              <w:rPr>
                <w:bCs/>
                <w:sz w:val="28"/>
                <w:szCs w:val="28"/>
              </w:rPr>
              <w:t xml:space="preserve">ВСЕГО </w:t>
            </w:r>
            <w:r>
              <w:rPr>
                <w:bCs/>
                <w:sz w:val="28"/>
                <w:szCs w:val="28"/>
              </w:rPr>
              <w:t>–</w:t>
            </w:r>
            <w:r w:rsidRPr="0016793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128973,20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в том числе: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2015 год – 0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2016 год – 2909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2017 год – </w:t>
            </w:r>
            <w:r>
              <w:rPr>
                <w:bCs/>
                <w:sz w:val="28"/>
                <w:szCs w:val="28"/>
              </w:rPr>
              <w:t>56669,80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– 66894,4</w:t>
            </w:r>
            <w:r w:rsidRPr="0016793B">
              <w:rPr>
                <w:bCs/>
                <w:sz w:val="28"/>
                <w:szCs w:val="28"/>
              </w:rPr>
              <w:t xml:space="preserve">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1500</w:t>
            </w:r>
            <w:r w:rsidRPr="0016793B">
              <w:rPr>
                <w:bCs/>
                <w:sz w:val="28"/>
                <w:szCs w:val="28"/>
              </w:rPr>
              <w:t xml:space="preserve"> 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10</w:t>
            </w:r>
            <w:r w:rsidRPr="0016793B">
              <w:rPr>
                <w:bCs/>
                <w:sz w:val="28"/>
                <w:szCs w:val="28"/>
              </w:rPr>
              <w:t xml:space="preserve">00 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из них:</w:t>
            </w:r>
          </w:p>
          <w:p w:rsidR="005C3235" w:rsidRDefault="005C3235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местный бюджет  –  20118,3</w:t>
            </w:r>
          </w:p>
          <w:p w:rsidR="005C3235" w:rsidRPr="0016793B" w:rsidRDefault="005C3235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в том числе:</w:t>
            </w:r>
          </w:p>
          <w:p w:rsidR="005C3235" w:rsidRPr="0016793B" w:rsidRDefault="005C3235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2015 год – 0 </w:t>
            </w:r>
          </w:p>
          <w:p w:rsidR="005C3235" w:rsidRPr="0016793B" w:rsidRDefault="005C3235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2016 год – 2909  </w:t>
            </w:r>
          </w:p>
          <w:p w:rsidR="005C3235" w:rsidRPr="0016793B" w:rsidRDefault="005C3235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2017 год – </w:t>
            </w:r>
            <w:r>
              <w:rPr>
                <w:bCs/>
                <w:sz w:val="28"/>
                <w:szCs w:val="28"/>
              </w:rPr>
              <w:t>6669,80</w:t>
            </w:r>
          </w:p>
          <w:p w:rsidR="005C3235" w:rsidRPr="0016793B" w:rsidRDefault="005C3235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– 8039,5</w:t>
            </w:r>
          </w:p>
          <w:p w:rsidR="005C3235" w:rsidRPr="0016793B" w:rsidRDefault="005C3235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1500</w:t>
            </w:r>
            <w:r w:rsidRPr="0016793B">
              <w:rPr>
                <w:bCs/>
                <w:sz w:val="28"/>
                <w:szCs w:val="28"/>
              </w:rPr>
              <w:t xml:space="preserve"> </w:t>
            </w:r>
          </w:p>
          <w:p w:rsidR="005C3235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2020 год – 1</w:t>
            </w:r>
            <w:r>
              <w:rPr>
                <w:bCs/>
                <w:sz w:val="28"/>
                <w:szCs w:val="28"/>
              </w:rPr>
              <w:t>0</w:t>
            </w:r>
            <w:r w:rsidRPr="0016793B">
              <w:rPr>
                <w:bCs/>
                <w:sz w:val="28"/>
                <w:szCs w:val="28"/>
              </w:rPr>
              <w:t>00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областной бюджет - </w:t>
            </w:r>
            <w:r w:rsidRPr="0016793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108854,9</w:t>
            </w:r>
            <w:r w:rsidRPr="0016793B">
              <w:rPr>
                <w:bCs/>
                <w:sz w:val="28"/>
                <w:szCs w:val="28"/>
              </w:rPr>
              <w:t xml:space="preserve">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в том числе: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2015 год – 0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2016 год – 0  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2017 год – </w:t>
            </w:r>
            <w:r>
              <w:rPr>
                <w:bCs/>
                <w:sz w:val="28"/>
                <w:szCs w:val="28"/>
              </w:rPr>
              <w:t>50000</w:t>
            </w:r>
            <w:r w:rsidRPr="0016793B">
              <w:rPr>
                <w:bCs/>
                <w:sz w:val="28"/>
                <w:szCs w:val="28"/>
              </w:rPr>
              <w:t xml:space="preserve">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58854,9</w:t>
            </w:r>
            <w:r w:rsidRPr="0016793B">
              <w:rPr>
                <w:bCs/>
                <w:sz w:val="28"/>
                <w:szCs w:val="28"/>
              </w:rPr>
              <w:t xml:space="preserve"> 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0</w:t>
            </w:r>
            <w:r w:rsidRPr="0016793B">
              <w:rPr>
                <w:bCs/>
                <w:sz w:val="28"/>
                <w:szCs w:val="28"/>
              </w:rPr>
              <w:t xml:space="preserve"> 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2020 год – 0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ф</w:t>
            </w:r>
            <w:r w:rsidRPr="0016793B">
              <w:rPr>
                <w:bCs/>
                <w:sz w:val="28"/>
                <w:szCs w:val="28"/>
              </w:rPr>
              <w:t>едеральн</w:t>
            </w:r>
            <w:r>
              <w:rPr>
                <w:bCs/>
                <w:sz w:val="28"/>
                <w:szCs w:val="28"/>
              </w:rPr>
              <w:t xml:space="preserve">ый бюджет </w:t>
            </w:r>
            <w:r w:rsidRPr="0016793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6793B">
              <w:rPr>
                <w:bCs/>
                <w:sz w:val="28"/>
                <w:szCs w:val="28"/>
              </w:rPr>
              <w:t>0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в том числе:</w:t>
            </w:r>
          </w:p>
          <w:p w:rsidR="005C3235" w:rsidRPr="0016793B" w:rsidRDefault="005C3235" w:rsidP="00A95A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2015 год – 0 </w:t>
            </w:r>
          </w:p>
          <w:p w:rsidR="005C3235" w:rsidRPr="0016793B" w:rsidRDefault="005C3235" w:rsidP="00A95A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2016 год – 0</w:t>
            </w:r>
          </w:p>
          <w:p w:rsidR="005C3235" w:rsidRPr="0016793B" w:rsidRDefault="005C3235" w:rsidP="00A95A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2017 год – 0</w:t>
            </w:r>
          </w:p>
          <w:p w:rsidR="005C3235" w:rsidRPr="0016793B" w:rsidRDefault="005C3235" w:rsidP="00A95A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2018 год – 0</w:t>
            </w:r>
          </w:p>
          <w:p w:rsidR="005C3235" w:rsidRPr="0016793B" w:rsidRDefault="005C3235" w:rsidP="00A95A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2019 год – 0</w:t>
            </w:r>
          </w:p>
          <w:p w:rsidR="005C3235" w:rsidRPr="0016793B" w:rsidRDefault="005C3235" w:rsidP="00A95A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2020 год – 0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4) внебюджетные </w:t>
            </w:r>
            <w:r>
              <w:rPr>
                <w:bCs/>
                <w:sz w:val="28"/>
                <w:szCs w:val="28"/>
              </w:rPr>
              <w:t xml:space="preserve">источники </w:t>
            </w:r>
            <w:r w:rsidRPr="0016793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6793B">
              <w:rPr>
                <w:bCs/>
                <w:sz w:val="28"/>
                <w:szCs w:val="28"/>
              </w:rPr>
              <w:t xml:space="preserve">0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 в том числе: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2015 год – 0 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2016 год – 0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2017 год – 0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2018 год – 0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2019 год – 0</w:t>
            </w:r>
          </w:p>
          <w:p w:rsidR="005C3235" w:rsidRPr="0016793B" w:rsidRDefault="005C3235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2020 год – 0</w:t>
            </w:r>
          </w:p>
        </w:tc>
      </w:tr>
    </w:tbl>
    <w:p w:rsidR="005C3235" w:rsidRDefault="005C3235" w:rsidP="006B51D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5C3235" w:rsidRDefault="005C3235" w:rsidP="006B51D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1.2. Приложение № 2 к муниципальной программе «План мероприятий по выполнению муниципальной программы «Реализация основных направлений в строительном комплексе Новолялинского городского округа до 2020 года» изложить в новой редакции (приложение № 1 к настоящему постановлению).</w:t>
      </w:r>
    </w:p>
    <w:p w:rsidR="005C3235" w:rsidRDefault="005C3235" w:rsidP="006B51D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D6160">
        <w:rPr>
          <w:rFonts w:ascii="Times New Roman" w:hAnsi="Times New Roman" w:cs="Times New Roman"/>
          <w:bCs/>
          <w:sz w:val="28"/>
          <w:szCs w:val="28"/>
        </w:rPr>
        <w:t>1.3. Приложение № 3 к муниципальной программе «Перечень объектов капитального строительства (реконструкции) муниципальной программы «Реализация основных направлений в строительном комплексе Новолялинского городского округа до 2020 года» изложить в новой редакции (приложение № 2 к настоящему постановлению).</w:t>
      </w:r>
      <w:r>
        <w:rPr>
          <w:bCs/>
          <w:sz w:val="28"/>
          <w:szCs w:val="28"/>
        </w:rPr>
        <w:t xml:space="preserve">  </w:t>
      </w:r>
    </w:p>
    <w:p w:rsidR="005C3235" w:rsidRPr="001B1BF5" w:rsidRDefault="005C3235" w:rsidP="001B1B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</w:rPr>
        <w:tab/>
      </w:r>
      <w:r w:rsidRPr="001B1BF5">
        <w:rPr>
          <w:bCs/>
          <w:sz w:val="28"/>
          <w:szCs w:val="28"/>
        </w:rPr>
        <w:t xml:space="preserve">2. </w:t>
      </w:r>
      <w:r w:rsidRPr="001B1BF5">
        <w:rPr>
          <w:sz w:val="28"/>
          <w:szCs w:val="28"/>
        </w:rPr>
        <w:t>Настоящее постановление опубликовать в «Муниципальном вестнике Новолялинского городского округа» и разместить на официальном сайте администрации Новолялинского городского округа.</w:t>
      </w:r>
      <w:r w:rsidRPr="001B1BF5">
        <w:rPr>
          <w:bCs/>
          <w:sz w:val="28"/>
          <w:szCs w:val="28"/>
        </w:rPr>
        <w:tab/>
      </w:r>
    </w:p>
    <w:p w:rsidR="005C3235" w:rsidRDefault="005C3235" w:rsidP="00BE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Новолялинского городского округа по экономическим вопросам и управлению муниципальной собственностью Атепалихину Е.А.</w:t>
      </w:r>
    </w:p>
    <w:p w:rsidR="005C3235" w:rsidRDefault="005C3235" w:rsidP="00BE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BE013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235" w:rsidRDefault="005C3235" w:rsidP="00BE013C">
      <w:pPr>
        <w:rPr>
          <w:sz w:val="28"/>
          <w:szCs w:val="28"/>
        </w:rPr>
      </w:pPr>
    </w:p>
    <w:p w:rsidR="005C3235" w:rsidRDefault="005C3235" w:rsidP="00BE013C">
      <w:pPr>
        <w:rPr>
          <w:sz w:val="28"/>
          <w:szCs w:val="28"/>
        </w:rPr>
      </w:pPr>
    </w:p>
    <w:p w:rsidR="005C3235" w:rsidRDefault="005C3235" w:rsidP="00BE013C">
      <w:pPr>
        <w:rPr>
          <w:sz w:val="28"/>
          <w:szCs w:val="28"/>
        </w:rPr>
      </w:pPr>
      <w:r>
        <w:rPr>
          <w:sz w:val="28"/>
          <w:szCs w:val="28"/>
        </w:rPr>
        <w:t xml:space="preserve">Глава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С.А.Бондаренко</w:t>
      </w:r>
    </w:p>
    <w:p w:rsidR="005C3235" w:rsidRDefault="005C3235" w:rsidP="00BE013C">
      <w:pPr>
        <w:rPr>
          <w:sz w:val="28"/>
          <w:szCs w:val="28"/>
        </w:rPr>
      </w:pPr>
    </w:p>
    <w:p w:rsidR="005C3235" w:rsidRDefault="005C3235" w:rsidP="00BE013C">
      <w:pPr>
        <w:rPr>
          <w:sz w:val="28"/>
          <w:szCs w:val="28"/>
        </w:rPr>
      </w:pPr>
    </w:p>
    <w:p w:rsidR="005C3235" w:rsidRDefault="005C3235" w:rsidP="00BE013C">
      <w:pPr>
        <w:rPr>
          <w:sz w:val="28"/>
          <w:szCs w:val="28"/>
        </w:rPr>
      </w:pPr>
    </w:p>
    <w:p w:rsidR="005C3235" w:rsidRDefault="005C3235" w:rsidP="00BE013C">
      <w:pPr>
        <w:rPr>
          <w:sz w:val="28"/>
          <w:szCs w:val="28"/>
        </w:rPr>
      </w:pPr>
    </w:p>
    <w:p w:rsidR="005C3235" w:rsidRDefault="005C3235" w:rsidP="00BE013C">
      <w:pPr>
        <w:rPr>
          <w:sz w:val="28"/>
          <w:szCs w:val="28"/>
        </w:rPr>
      </w:pPr>
    </w:p>
    <w:p w:rsidR="005C3235" w:rsidRDefault="005C3235" w:rsidP="00BE013C">
      <w:pPr>
        <w:rPr>
          <w:sz w:val="28"/>
          <w:szCs w:val="28"/>
        </w:rPr>
      </w:pPr>
    </w:p>
    <w:p w:rsidR="005C3235" w:rsidRDefault="005C3235" w:rsidP="00BE013C">
      <w:pPr>
        <w:rPr>
          <w:sz w:val="28"/>
          <w:szCs w:val="28"/>
        </w:rPr>
      </w:pPr>
    </w:p>
    <w:p w:rsidR="005C3235" w:rsidRDefault="005C3235" w:rsidP="00BE013C">
      <w:pPr>
        <w:rPr>
          <w:sz w:val="28"/>
          <w:szCs w:val="28"/>
        </w:rPr>
      </w:pPr>
    </w:p>
    <w:p w:rsidR="005C3235" w:rsidRDefault="005C3235" w:rsidP="00BE013C">
      <w:pPr>
        <w:rPr>
          <w:sz w:val="28"/>
          <w:szCs w:val="28"/>
        </w:rPr>
      </w:pPr>
    </w:p>
    <w:p w:rsidR="005C3235" w:rsidRDefault="005C3235" w:rsidP="00242489">
      <w:pPr>
        <w:jc w:val="center"/>
        <w:rPr>
          <w:b/>
          <w:sz w:val="32"/>
          <w:szCs w:val="32"/>
        </w:rPr>
      </w:pPr>
    </w:p>
    <w:p w:rsidR="005C3235" w:rsidRDefault="005C3235" w:rsidP="00242489">
      <w:pPr>
        <w:jc w:val="center"/>
        <w:rPr>
          <w:b/>
          <w:sz w:val="32"/>
          <w:szCs w:val="32"/>
        </w:rPr>
      </w:pPr>
    </w:p>
    <w:p w:rsidR="005C3235" w:rsidRDefault="005C3235" w:rsidP="00242489">
      <w:pPr>
        <w:jc w:val="center"/>
        <w:rPr>
          <w:b/>
          <w:sz w:val="32"/>
          <w:szCs w:val="32"/>
        </w:rPr>
      </w:pPr>
    </w:p>
    <w:p w:rsidR="005C3235" w:rsidRDefault="005C3235" w:rsidP="00242489">
      <w:pPr>
        <w:jc w:val="center"/>
        <w:rPr>
          <w:b/>
          <w:sz w:val="32"/>
          <w:szCs w:val="32"/>
        </w:rPr>
      </w:pPr>
    </w:p>
    <w:p w:rsidR="005C3235" w:rsidRDefault="005C3235" w:rsidP="00242489">
      <w:pPr>
        <w:jc w:val="center"/>
        <w:rPr>
          <w:b/>
          <w:sz w:val="32"/>
          <w:szCs w:val="32"/>
        </w:rPr>
      </w:pPr>
    </w:p>
    <w:p w:rsidR="005C3235" w:rsidRDefault="005C3235" w:rsidP="00242489">
      <w:pPr>
        <w:jc w:val="center"/>
        <w:rPr>
          <w:b/>
          <w:sz w:val="32"/>
          <w:szCs w:val="32"/>
        </w:rPr>
      </w:pPr>
    </w:p>
    <w:p w:rsidR="005C3235" w:rsidRDefault="005C3235" w:rsidP="00242489">
      <w:pPr>
        <w:jc w:val="center"/>
        <w:rPr>
          <w:b/>
          <w:sz w:val="32"/>
          <w:szCs w:val="32"/>
        </w:rPr>
      </w:pPr>
    </w:p>
    <w:p w:rsidR="005C3235" w:rsidRDefault="005C3235" w:rsidP="00242489">
      <w:pPr>
        <w:jc w:val="center"/>
        <w:rPr>
          <w:b/>
          <w:sz w:val="32"/>
          <w:szCs w:val="32"/>
        </w:rPr>
      </w:pPr>
    </w:p>
    <w:p w:rsidR="005C3235" w:rsidRDefault="005C3235" w:rsidP="00242489">
      <w:pPr>
        <w:jc w:val="center"/>
        <w:rPr>
          <w:b/>
          <w:sz w:val="32"/>
          <w:szCs w:val="32"/>
        </w:rPr>
      </w:pPr>
    </w:p>
    <w:p w:rsidR="005C3235" w:rsidRDefault="005C3235" w:rsidP="00242489">
      <w:pPr>
        <w:jc w:val="center"/>
        <w:rPr>
          <w:b/>
          <w:sz w:val="32"/>
          <w:szCs w:val="32"/>
        </w:rPr>
      </w:pPr>
    </w:p>
    <w:p w:rsidR="005C3235" w:rsidRDefault="005C3235" w:rsidP="00242489">
      <w:pPr>
        <w:jc w:val="center"/>
        <w:rPr>
          <w:b/>
          <w:sz w:val="32"/>
          <w:szCs w:val="32"/>
        </w:rPr>
      </w:pPr>
    </w:p>
    <w:sectPr w:rsidR="005C3235" w:rsidSect="007A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080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EEA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C09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064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5A8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2A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E29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E0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90F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48D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F13"/>
    <w:rsid w:val="00000ADC"/>
    <w:rsid w:val="00002999"/>
    <w:rsid w:val="0001263F"/>
    <w:rsid w:val="000177E6"/>
    <w:rsid w:val="000400E3"/>
    <w:rsid w:val="0004451B"/>
    <w:rsid w:val="00066CBE"/>
    <w:rsid w:val="00074F68"/>
    <w:rsid w:val="00085486"/>
    <w:rsid w:val="000A03E9"/>
    <w:rsid w:val="000A54DB"/>
    <w:rsid w:val="000A7DDA"/>
    <w:rsid w:val="000C0CCD"/>
    <w:rsid w:val="000D2406"/>
    <w:rsid w:val="000D7AB0"/>
    <w:rsid w:val="000E2911"/>
    <w:rsid w:val="000E7E7E"/>
    <w:rsid w:val="000F653B"/>
    <w:rsid w:val="00100469"/>
    <w:rsid w:val="00100D8E"/>
    <w:rsid w:val="00102432"/>
    <w:rsid w:val="0010456E"/>
    <w:rsid w:val="0011196C"/>
    <w:rsid w:val="001119BF"/>
    <w:rsid w:val="001121C8"/>
    <w:rsid w:val="00124AFD"/>
    <w:rsid w:val="00125E7F"/>
    <w:rsid w:val="0015220C"/>
    <w:rsid w:val="00161817"/>
    <w:rsid w:val="0016793B"/>
    <w:rsid w:val="001756EE"/>
    <w:rsid w:val="00187339"/>
    <w:rsid w:val="001935B2"/>
    <w:rsid w:val="00193980"/>
    <w:rsid w:val="00194A70"/>
    <w:rsid w:val="001A6753"/>
    <w:rsid w:val="001B1BF5"/>
    <w:rsid w:val="001B3533"/>
    <w:rsid w:val="001B4D12"/>
    <w:rsid w:val="001C1F0D"/>
    <w:rsid w:val="001C4759"/>
    <w:rsid w:val="001C78C2"/>
    <w:rsid w:val="001D06D9"/>
    <w:rsid w:val="001D2388"/>
    <w:rsid w:val="001F1FB4"/>
    <w:rsid w:val="002060D6"/>
    <w:rsid w:val="00210CEE"/>
    <w:rsid w:val="00220556"/>
    <w:rsid w:val="002230F8"/>
    <w:rsid w:val="00224D89"/>
    <w:rsid w:val="00226ABD"/>
    <w:rsid w:val="002351CC"/>
    <w:rsid w:val="00242489"/>
    <w:rsid w:val="0024461A"/>
    <w:rsid w:val="0024720C"/>
    <w:rsid w:val="00250DE3"/>
    <w:rsid w:val="0025651F"/>
    <w:rsid w:val="002575B1"/>
    <w:rsid w:val="00265A67"/>
    <w:rsid w:val="00267EF3"/>
    <w:rsid w:val="00272DA9"/>
    <w:rsid w:val="00275A6F"/>
    <w:rsid w:val="00287B0C"/>
    <w:rsid w:val="00291087"/>
    <w:rsid w:val="002B27E8"/>
    <w:rsid w:val="002C08C8"/>
    <w:rsid w:val="002C3D20"/>
    <w:rsid w:val="002C4BCD"/>
    <w:rsid w:val="002C7DBE"/>
    <w:rsid w:val="002C7EA5"/>
    <w:rsid w:val="002D121F"/>
    <w:rsid w:val="002D19F5"/>
    <w:rsid w:val="002D64CD"/>
    <w:rsid w:val="002E4153"/>
    <w:rsid w:val="003032F4"/>
    <w:rsid w:val="00316151"/>
    <w:rsid w:val="00323425"/>
    <w:rsid w:val="00331705"/>
    <w:rsid w:val="00345B3D"/>
    <w:rsid w:val="0035301B"/>
    <w:rsid w:val="0036401A"/>
    <w:rsid w:val="00366C49"/>
    <w:rsid w:val="00372CAA"/>
    <w:rsid w:val="00373F29"/>
    <w:rsid w:val="00380558"/>
    <w:rsid w:val="0038073E"/>
    <w:rsid w:val="003818C6"/>
    <w:rsid w:val="00382513"/>
    <w:rsid w:val="00385BA5"/>
    <w:rsid w:val="003A204E"/>
    <w:rsid w:val="003A69EC"/>
    <w:rsid w:val="003B015E"/>
    <w:rsid w:val="003B0EE8"/>
    <w:rsid w:val="003B3738"/>
    <w:rsid w:val="003C6A38"/>
    <w:rsid w:val="003D3DDB"/>
    <w:rsid w:val="003D6985"/>
    <w:rsid w:val="00401F00"/>
    <w:rsid w:val="0040212D"/>
    <w:rsid w:val="00402DC4"/>
    <w:rsid w:val="00411B7F"/>
    <w:rsid w:val="0042293A"/>
    <w:rsid w:val="00423FE0"/>
    <w:rsid w:val="004240BA"/>
    <w:rsid w:val="00424371"/>
    <w:rsid w:val="00425C71"/>
    <w:rsid w:val="00431373"/>
    <w:rsid w:val="0043183C"/>
    <w:rsid w:val="00431E7A"/>
    <w:rsid w:val="00432FC3"/>
    <w:rsid w:val="00450175"/>
    <w:rsid w:val="00452A3D"/>
    <w:rsid w:val="0045354A"/>
    <w:rsid w:val="0045530F"/>
    <w:rsid w:val="00456B3E"/>
    <w:rsid w:val="00470C55"/>
    <w:rsid w:val="00470D81"/>
    <w:rsid w:val="0047130E"/>
    <w:rsid w:val="00477D54"/>
    <w:rsid w:val="00490F29"/>
    <w:rsid w:val="004A5651"/>
    <w:rsid w:val="004B0A4E"/>
    <w:rsid w:val="004B2E5D"/>
    <w:rsid w:val="004C0355"/>
    <w:rsid w:val="004C0C82"/>
    <w:rsid w:val="004D0A7F"/>
    <w:rsid w:val="004D59F4"/>
    <w:rsid w:val="004E3391"/>
    <w:rsid w:val="004E6B8F"/>
    <w:rsid w:val="0050054C"/>
    <w:rsid w:val="00500F60"/>
    <w:rsid w:val="005059F3"/>
    <w:rsid w:val="00506371"/>
    <w:rsid w:val="00511EA0"/>
    <w:rsid w:val="00513094"/>
    <w:rsid w:val="00522C37"/>
    <w:rsid w:val="00525139"/>
    <w:rsid w:val="005310D1"/>
    <w:rsid w:val="005354E9"/>
    <w:rsid w:val="00536F80"/>
    <w:rsid w:val="00544D68"/>
    <w:rsid w:val="00550196"/>
    <w:rsid w:val="00551B60"/>
    <w:rsid w:val="00560FBD"/>
    <w:rsid w:val="005631D9"/>
    <w:rsid w:val="00564FC7"/>
    <w:rsid w:val="005800FD"/>
    <w:rsid w:val="00581050"/>
    <w:rsid w:val="00583841"/>
    <w:rsid w:val="00590268"/>
    <w:rsid w:val="00595DEB"/>
    <w:rsid w:val="005A49C1"/>
    <w:rsid w:val="005C3189"/>
    <w:rsid w:val="005C3235"/>
    <w:rsid w:val="005C6450"/>
    <w:rsid w:val="005C754D"/>
    <w:rsid w:val="005D3F6F"/>
    <w:rsid w:val="005D6100"/>
    <w:rsid w:val="005D6160"/>
    <w:rsid w:val="005E4536"/>
    <w:rsid w:val="005E7BA1"/>
    <w:rsid w:val="005F2998"/>
    <w:rsid w:val="005F4959"/>
    <w:rsid w:val="005F76AB"/>
    <w:rsid w:val="00604D30"/>
    <w:rsid w:val="00607524"/>
    <w:rsid w:val="00613155"/>
    <w:rsid w:val="00615D7C"/>
    <w:rsid w:val="00637808"/>
    <w:rsid w:val="00654923"/>
    <w:rsid w:val="0065662C"/>
    <w:rsid w:val="00661360"/>
    <w:rsid w:val="00663381"/>
    <w:rsid w:val="0066388E"/>
    <w:rsid w:val="00663AA1"/>
    <w:rsid w:val="0066476A"/>
    <w:rsid w:val="00665220"/>
    <w:rsid w:val="00674E7A"/>
    <w:rsid w:val="006817AF"/>
    <w:rsid w:val="006952B7"/>
    <w:rsid w:val="006A035E"/>
    <w:rsid w:val="006A62C0"/>
    <w:rsid w:val="006B22F6"/>
    <w:rsid w:val="006B23AC"/>
    <w:rsid w:val="006B51D5"/>
    <w:rsid w:val="006D3CAB"/>
    <w:rsid w:val="006D6785"/>
    <w:rsid w:val="006D68C2"/>
    <w:rsid w:val="006D6D33"/>
    <w:rsid w:val="006F3AB8"/>
    <w:rsid w:val="006F7DE4"/>
    <w:rsid w:val="007017E8"/>
    <w:rsid w:val="00704A03"/>
    <w:rsid w:val="00710C5B"/>
    <w:rsid w:val="007112EC"/>
    <w:rsid w:val="00725CD7"/>
    <w:rsid w:val="00726BF5"/>
    <w:rsid w:val="00747904"/>
    <w:rsid w:val="00750961"/>
    <w:rsid w:val="00757F15"/>
    <w:rsid w:val="0076121F"/>
    <w:rsid w:val="00766C27"/>
    <w:rsid w:val="00770284"/>
    <w:rsid w:val="00773CE0"/>
    <w:rsid w:val="0077769C"/>
    <w:rsid w:val="00785FA1"/>
    <w:rsid w:val="00794258"/>
    <w:rsid w:val="007942A7"/>
    <w:rsid w:val="00796EF1"/>
    <w:rsid w:val="00797F8F"/>
    <w:rsid w:val="007A2433"/>
    <w:rsid w:val="007A38B3"/>
    <w:rsid w:val="007A3D0B"/>
    <w:rsid w:val="007A7972"/>
    <w:rsid w:val="007A7F62"/>
    <w:rsid w:val="007C1B51"/>
    <w:rsid w:val="007D1F81"/>
    <w:rsid w:val="007D7EEB"/>
    <w:rsid w:val="007E685E"/>
    <w:rsid w:val="007E73C7"/>
    <w:rsid w:val="007F2B25"/>
    <w:rsid w:val="007F3A80"/>
    <w:rsid w:val="00803463"/>
    <w:rsid w:val="00805DE9"/>
    <w:rsid w:val="00811201"/>
    <w:rsid w:val="00813580"/>
    <w:rsid w:val="00817976"/>
    <w:rsid w:val="0083680B"/>
    <w:rsid w:val="008427D5"/>
    <w:rsid w:val="00847C3D"/>
    <w:rsid w:val="0085240D"/>
    <w:rsid w:val="00857B22"/>
    <w:rsid w:val="00860EA2"/>
    <w:rsid w:val="008613D7"/>
    <w:rsid w:val="00865981"/>
    <w:rsid w:val="00870D74"/>
    <w:rsid w:val="008748E0"/>
    <w:rsid w:val="008952C8"/>
    <w:rsid w:val="00897F67"/>
    <w:rsid w:val="008A4B19"/>
    <w:rsid w:val="008C59DC"/>
    <w:rsid w:val="008D1AEF"/>
    <w:rsid w:val="008D7D8A"/>
    <w:rsid w:val="008E0F4E"/>
    <w:rsid w:val="008F16EC"/>
    <w:rsid w:val="008F1DFF"/>
    <w:rsid w:val="00904559"/>
    <w:rsid w:val="00910F32"/>
    <w:rsid w:val="00912455"/>
    <w:rsid w:val="00913B64"/>
    <w:rsid w:val="00925DCD"/>
    <w:rsid w:val="00926567"/>
    <w:rsid w:val="0092746A"/>
    <w:rsid w:val="00931AC7"/>
    <w:rsid w:val="00935A06"/>
    <w:rsid w:val="00937AF9"/>
    <w:rsid w:val="00941F2A"/>
    <w:rsid w:val="00963A32"/>
    <w:rsid w:val="00967557"/>
    <w:rsid w:val="0098295E"/>
    <w:rsid w:val="00984758"/>
    <w:rsid w:val="00997594"/>
    <w:rsid w:val="009A29D4"/>
    <w:rsid w:val="009B1E69"/>
    <w:rsid w:val="009B27EA"/>
    <w:rsid w:val="009B5546"/>
    <w:rsid w:val="009D01DF"/>
    <w:rsid w:val="009D746A"/>
    <w:rsid w:val="009E15BA"/>
    <w:rsid w:val="009E3F0F"/>
    <w:rsid w:val="009F171D"/>
    <w:rsid w:val="009F3A31"/>
    <w:rsid w:val="00A0635E"/>
    <w:rsid w:val="00A22B59"/>
    <w:rsid w:val="00A24385"/>
    <w:rsid w:val="00A36250"/>
    <w:rsid w:val="00A460DD"/>
    <w:rsid w:val="00A51186"/>
    <w:rsid w:val="00A539A1"/>
    <w:rsid w:val="00A53B68"/>
    <w:rsid w:val="00A618BD"/>
    <w:rsid w:val="00A61B6F"/>
    <w:rsid w:val="00A64A04"/>
    <w:rsid w:val="00A64A3D"/>
    <w:rsid w:val="00A654CC"/>
    <w:rsid w:val="00A74538"/>
    <w:rsid w:val="00A84765"/>
    <w:rsid w:val="00A9174A"/>
    <w:rsid w:val="00A95A06"/>
    <w:rsid w:val="00AA4709"/>
    <w:rsid w:val="00AA6E9A"/>
    <w:rsid w:val="00AB12CB"/>
    <w:rsid w:val="00AB5F9C"/>
    <w:rsid w:val="00AC3A73"/>
    <w:rsid w:val="00AC3D23"/>
    <w:rsid w:val="00AD4123"/>
    <w:rsid w:val="00AE0AC1"/>
    <w:rsid w:val="00AE3338"/>
    <w:rsid w:val="00AE5830"/>
    <w:rsid w:val="00AF0215"/>
    <w:rsid w:val="00B00AF0"/>
    <w:rsid w:val="00B02E03"/>
    <w:rsid w:val="00B2522C"/>
    <w:rsid w:val="00B30153"/>
    <w:rsid w:val="00B43427"/>
    <w:rsid w:val="00B611B7"/>
    <w:rsid w:val="00B75E49"/>
    <w:rsid w:val="00B77E86"/>
    <w:rsid w:val="00B82545"/>
    <w:rsid w:val="00B82E58"/>
    <w:rsid w:val="00B84A25"/>
    <w:rsid w:val="00B86BB2"/>
    <w:rsid w:val="00B92BFA"/>
    <w:rsid w:val="00BA18D0"/>
    <w:rsid w:val="00BA448C"/>
    <w:rsid w:val="00BB32D2"/>
    <w:rsid w:val="00BB6C08"/>
    <w:rsid w:val="00BC04E7"/>
    <w:rsid w:val="00BC09EC"/>
    <w:rsid w:val="00BC31C4"/>
    <w:rsid w:val="00BC3BA8"/>
    <w:rsid w:val="00BC5DC2"/>
    <w:rsid w:val="00BD0ADE"/>
    <w:rsid w:val="00BD208A"/>
    <w:rsid w:val="00BD3D6E"/>
    <w:rsid w:val="00BD50AC"/>
    <w:rsid w:val="00BD76B0"/>
    <w:rsid w:val="00BE013C"/>
    <w:rsid w:val="00BE1FB5"/>
    <w:rsid w:val="00BE6FA0"/>
    <w:rsid w:val="00BF0920"/>
    <w:rsid w:val="00BF2633"/>
    <w:rsid w:val="00BF5EC3"/>
    <w:rsid w:val="00BF6169"/>
    <w:rsid w:val="00C0227B"/>
    <w:rsid w:val="00C03873"/>
    <w:rsid w:val="00C0671A"/>
    <w:rsid w:val="00C11585"/>
    <w:rsid w:val="00C20EF2"/>
    <w:rsid w:val="00C2594A"/>
    <w:rsid w:val="00C451B0"/>
    <w:rsid w:val="00C45907"/>
    <w:rsid w:val="00C51959"/>
    <w:rsid w:val="00C51F63"/>
    <w:rsid w:val="00C744EE"/>
    <w:rsid w:val="00C864C3"/>
    <w:rsid w:val="00CA11B0"/>
    <w:rsid w:val="00CB0512"/>
    <w:rsid w:val="00CB3937"/>
    <w:rsid w:val="00CB3F94"/>
    <w:rsid w:val="00CB421A"/>
    <w:rsid w:val="00CB5576"/>
    <w:rsid w:val="00CC2BD4"/>
    <w:rsid w:val="00CC5E61"/>
    <w:rsid w:val="00CD2FFC"/>
    <w:rsid w:val="00CD6B1E"/>
    <w:rsid w:val="00CE153C"/>
    <w:rsid w:val="00CE642F"/>
    <w:rsid w:val="00CF7069"/>
    <w:rsid w:val="00D01E06"/>
    <w:rsid w:val="00D065F4"/>
    <w:rsid w:val="00D1272F"/>
    <w:rsid w:val="00D12FB5"/>
    <w:rsid w:val="00D137BC"/>
    <w:rsid w:val="00D162BD"/>
    <w:rsid w:val="00D2042F"/>
    <w:rsid w:val="00D3041B"/>
    <w:rsid w:val="00D348A5"/>
    <w:rsid w:val="00D367ED"/>
    <w:rsid w:val="00D4498B"/>
    <w:rsid w:val="00D5014A"/>
    <w:rsid w:val="00D52708"/>
    <w:rsid w:val="00D5443D"/>
    <w:rsid w:val="00D55D98"/>
    <w:rsid w:val="00D55E09"/>
    <w:rsid w:val="00D61F0B"/>
    <w:rsid w:val="00D63337"/>
    <w:rsid w:val="00D64806"/>
    <w:rsid w:val="00D66A64"/>
    <w:rsid w:val="00D8154D"/>
    <w:rsid w:val="00D82E85"/>
    <w:rsid w:val="00D9479B"/>
    <w:rsid w:val="00DA4CE0"/>
    <w:rsid w:val="00DA7F69"/>
    <w:rsid w:val="00DB220E"/>
    <w:rsid w:val="00DB2C5E"/>
    <w:rsid w:val="00DC025A"/>
    <w:rsid w:val="00DD029A"/>
    <w:rsid w:val="00DE03BE"/>
    <w:rsid w:val="00DE7CE9"/>
    <w:rsid w:val="00E01A80"/>
    <w:rsid w:val="00E07879"/>
    <w:rsid w:val="00E16A48"/>
    <w:rsid w:val="00E24FF8"/>
    <w:rsid w:val="00E27B11"/>
    <w:rsid w:val="00E41B9D"/>
    <w:rsid w:val="00E4400E"/>
    <w:rsid w:val="00E456DE"/>
    <w:rsid w:val="00E500F3"/>
    <w:rsid w:val="00E51191"/>
    <w:rsid w:val="00E52A29"/>
    <w:rsid w:val="00E52BE1"/>
    <w:rsid w:val="00E5343E"/>
    <w:rsid w:val="00E55F4D"/>
    <w:rsid w:val="00E57C81"/>
    <w:rsid w:val="00E677F2"/>
    <w:rsid w:val="00E75C04"/>
    <w:rsid w:val="00E92156"/>
    <w:rsid w:val="00E93E6C"/>
    <w:rsid w:val="00E9755B"/>
    <w:rsid w:val="00EA6C1C"/>
    <w:rsid w:val="00EB6422"/>
    <w:rsid w:val="00ED0C42"/>
    <w:rsid w:val="00ED6631"/>
    <w:rsid w:val="00ED71B8"/>
    <w:rsid w:val="00EE28E8"/>
    <w:rsid w:val="00EF005A"/>
    <w:rsid w:val="00EF5462"/>
    <w:rsid w:val="00F04813"/>
    <w:rsid w:val="00F0664A"/>
    <w:rsid w:val="00F21CB2"/>
    <w:rsid w:val="00F25D05"/>
    <w:rsid w:val="00F2710B"/>
    <w:rsid w:val="00F40A49"/>
    <w:rsid w:val="00F5221A"/>
    <w:rsid w:val="00F67A09"/>
    <w:rsid w:val="00F90D83"/>
    <w:rsid w:val="00FA0667"/>
    <w:rsid w:val="00FA2464"/>
    <w:rsid w:val="00FA29FA"/>
    <w:rsid w:val="00FA516C"/>
    <w:rsid w:val="00FA61BD"/>
    <w:rsid w:val="00FA7537"/>
    <w:rsid w:val="00FC0821"/>
    <w:rsid w:val="00FC5044"/>
    <w:rsid w:val="00FE537B"/>
    <w:rsid w:val="00FE77F0"/>
    <w:rsid w:val="00FE7CC6"/>
    <w:rsid w:val="00FF01AA"/>
    <w:rsid w:val="00FF2E89"/>
    <w:rsid w:val="00FF3A81"/>
    <w:rsid w:val="00FF4DD5"/>
    <w:rsid w:val="00FF6857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E013C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E013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1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2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9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588</Words>
  <Characters>3356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Горбунов А.В.</cp:lastModifiedBy>
  <cp:revision>3</cp:revision>
  <cp:lastPrinted>2018-02-15T03:53:00Z</cp:lastPrinted>
  <dcterms:created xsi:type="dcterms:W3CDTF">2018-02-28T11:39:00Z</dcterms:created>
  <dcterms:modified xsi:type="dcterms:W3CDTF">2018-02-28T11:40:00Z</dcterms:modified>
</cp:coreProperties>
</file>