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E3" w:rsidRDefault="009933E3" w:rsidP="00F46618">
      <w:pPr>
        <w:widowControl w:val="0"/>
        <w:autoSpaceDE w:val="0"/>
        <w:autoSpaceDN w:val="0"/>
        <w:adjustRightInd w:val="0"/>
        <w:ind w:firstLine="142"/>
        <w:rPr>
          <w:sz w:val="28"/>
          <w:szCs w:val="28"/>
        </w:rPr>
      </w:pPr>
    </w:p>
    <w:p w:rsidR="009933E3" w:rsidRPr="001939A7" w:rsidRDefault="009933E3" w:rsidP="00F4661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39A7">
        <w:rPr>
          <w:b/>
          <w:sz w:val="28"/>
          <w:szCs w:val="28"/>
        </w:rPr>
        <w:t>ИНФОРМАЦИЯ</w:t>
      </w:r>
    </w:p>
    <w:p w:rsidR="009933E3" w:rsidRDefault="009933E3" w:rsidP="00F4661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939A7">
        <w:rPr>
          <w:b/>
          <w:sz w:val="28"/>
          <w:szCs w:val="28"/>
        </w:rPr>
        <w:t xml:space="preserve">из Базы данных инвестиционных площадок, расположенных </w:t>
      </w:r>
      <w:r w:rsidRPr="001939A7">
        <w:rPr>
          <w:b/>
          <w:sz w:val="28"/>
          <w:szCs w:val="28"/>
        </w:rPr>
        <w:br/>
        <w:t xml:space="preserve">на территории </w:t>
      </w:r>
      <w:r>
        <w:rPr>
          <w:b/>
          <w:sz w:val="28"/>
          <w:szCs w:val="28"/>
        </w:rPr>
        <w:t>Новолялинского городского округа</w:t>
      </w:r>
      <w:r w:rsidRPr="001939A7">
        <w:rPr>
          <w:b/>
          <w:sz w:val="28"/>
          <w:szCs w:val="28"/>
        </w:rPr>
        <w:t xml:space="preserve"> Свердловской области</w:t>
      </w:r>
    </w:p>
    <w:p w:rsidR="009933E3" w:rsidRDefault="009933E3" w:rsidP="00F4661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933E3" w:rsidRDefault="009933E3" w:rsidP="00F4661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tbl>
      <w:tblPr>
        <w:tblW w:w="15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8"/>
        <w:gridCol w:w="2137"/>
        <w:gridCol w:w="1415"/>
        <w:gridCol w:w="1464"/>
        <w:gridCol w:w="1479"/>
        <w:gridCol w:w="765"/>
        <w:gridCol w:w="660"/>
        <w:gridCol w:w="660"/>
        <w:gridCol w:w="660"/>
        <w:gridCol w:w="660"/>
        <w:gridCol w:w="660"/>
        <w:gridCol w:w="1085"/>
        <w:gridCol w:w="659"/>
        <w:gridCol w:w="1116"/>
        <w:gridCol w:w="1320"/>
      </w:tblGrid>
      <w:tr w:rsidR="009933E3" w:rsidTr="001E077D">
        <w:tc>
          <w:tcPr>
            <w:tcW w:w="548" w:type="dxa"/>
            <w:vMerge w:val="restart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№ п/п</w:t>
            </w:r>
          </w:p>
        </w:tc>
        <w:tc>
          <w:tcPr>
            <w:tcW w:w="2137" w:type="dxa"/>
            <w:vMerge w:val="restart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Наименование объекта, наименование здания/сооружения, адрес</w:t>
            </w:r>
          </w:p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  <w:vMerge w:val="restart"/>
          </w:tcPr>
          <w:p w:rsidR="009933E3" w:rsidRPr="000E77AA" w:rsidRDefault="009933E3" w:rsidP="000E77AA">
            <w:pPr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Площадь, кв. м.</w:t>
            </w:r>
          </w:p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E77AA">
              <w:rPr>
                <w:sz w:val="20"/>
                <w:szCs w:val="20"/>
              </w:rPr>
              <w:t>Этажность (высота этажа), строительный материал, степень износа</w:t>
            </w:r>
          </w:p>
        </w:tc>
        <w:tc>
          <w:tcPr>
            <w:tcW w:w="1464" w:type="dxa"/>
            <w:vMerge w:val="restart"/>
          </w:tcPr>
          <w:p w:rsidR="009933E3" w:rsidRPr="000E77AA" w:rsidRDefault="009933E3" w:rsidP="000E77AA">
            <w:pPr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Вид собственности</w:t>
            </w:r>
          </w:p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vMerge w:val="restart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E77AA"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765" w:type="dxa"/>
            <w:vMerge w:val="restart"/>
          </w:tcPr>
          <w:p w:rsidR="009933E3" w:rsidRPr="000E77AA" w:rsidRDefault="009933E3" w:rsidP="000E77AA">
            <w:pPr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Межевание</w:t>
            </w:r>
          </w:p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00" w:type="dxa"/>
            <w:gridSpan w:val="5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E77AA">
              <w:rPr>
                <w:sz w:val="20"/>
                <w:szCs w:val="20"/>
              </w:rPr>
              <w:t>Вид инфраструктуры</w:t>
            </w:r>
          </w:p>
        </w:tc>
        <w:tc>
          <w:tcPr>
            <w:tcW w:w="1085" w:type="dxa"/>
            <w:vMerge w:val="restart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E77AA">
              <w:rPr>
                <w:sz w:val="20"/>
                <w:szCs w:val="20"/>
              </w:rPr>
              <w:t>Подъездные пути (наличие/отсутствие), вид покрытия</w:t>
            </w:r>
          </w:p>
        </w:tc>
        <w:tc>
          <w:tcPr>
            <w:tcW w:w="659" w:type="dxa"/>
            <w:vMerge w:val="restart"/>
          </w:tcPr>
          <w:p w:rsidR="009933E3" w:rsidRPr="000E77AA" w:rsidRDefault="009933E3" w:rsidP="000E77AA">
            <w:pPr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Строения (сооружения)</w:t>
            </w:r>
          </w:p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vMerge w:val="restart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0E77AA">
              <w:rPr>
                <w:sz w:val="20"/>
                <w:szCs w:val="20"/>
              </w:rPr>
              <w:t>Дата занесения (обновления) информации по объекту</w:t>
            </w:r>
          </w:p>
        </w:tc>
        <w:tc>
          <w:tcPr>
            <w:tcW w:w="1320" w:type="dxa"/>
            <w:vMerge w:val="restart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Примечание</w:t>
            </w:r>
          </w:p>
        </w:tc>
      </w:tr>
      <w:tr w:rsidR="009933E3" w:rsidTr="001E077D">
        <w:tc>
          <w:tcPr>
            <w:tcW w:w="548" w:type="dxa"/>
            <w:vMerge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37" w:type="dxa"/>
            <w:vMerge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5" w:type="dxa"/>
            <w:vMerge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4" w:type="dxa"/>
            <w:vMerge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9" w:type="dxa"/>
            <w:vMerge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5" w:type="dxa"/>
            <w:vMerge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Газ</w:t>
            </w:r>
          </w:p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(есть/нет)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Теплоснабжение</w:t>
            </w:r>
          </w:p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(есть/нет)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Электроэнергия</w:t>
            </w:r>
          </w:p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(есть/нет)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Водоснабжение</w:t>
            </w:r>
          </w:p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(есть/нет)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Водоотведение</w:t>
            </w:r>
          </w:p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(есть/нет)</w:t>
            </w:r>
          </w:p>
        </w:tc>
        <w:tc>
          <w:tcPr>
            <w:tcW w:w="1085" w:type="dxa"/>
            <w:vMerge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9" w:type="dxa"/>
            <w:vMerge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6" w:type="dxa"/>
            <w:vMerge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0" w:type="dxa"/>
            <w:vMerge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933E3" w:rsidTr="001E077D">
        <w:tc>
          <w:tcPr>
            <w:tcW w:w="548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1</w:t>
            </w:r>
          </w:p>
        </w:tc>
        <w:tc>
          <w:tcPr>
            <w:tcW w:w="2137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2</w:t>
            </w:r>
          </w:p>
        </w:tc>
        <w:tc>
          <w:tcPr>
            <w:tcW w:w="1415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3</w:t>
            </w:r>
          </w:p>
        </w:tc>
        <w:tc>
          <w:tcPr>
            <w:tcW w:w="1464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4</w:t>
            </w:r>
          </w:p>
        </w:tc>
        <w:tc>
          <w:tcPr>
            <w:tcW w:w="1479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5</w:t>
            </w:r>
          </w:p>
        </w:tc>
        <w:tc>
          <w:tcPr>
            <w:tcW w:w="765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10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11</w:t>
            </w:r>
          </w:p>
        </w:tc>
        <w:tc>
          <w:tcPr>
            <w:tcW w:w="1085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12</w:t>
            </w:r>
          </w:p>
        </w:tc>
        <w:tc>
          <w:tcPr>
            <w:tcW w:w="659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13</w:t>
            </w:r>
          </w:p>
        </w:tc>
        <w:tc>
          <w:tcPr>
            <w:tcW w:w="1116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14</w:t>
            </w:r>
          </w:p>
        </w:tc>
        <w:tc>
          <w:tcPr>
            <w:tcW w:w="1320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15</w:t>
            </w:r>
          </w:p>
        </w:tc>
      </w:tr>
      <w:tr w:rsidR="009933E3" w:rsidTr="001E077D">
        <w:tc>
          <w:tcPr>
            <w:tcW w:w="548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1</w:t>
            </w:r>
          </w:p>
        </w:tc>
        <w:tc>
          <w:tcPr>
            <w:tcW w:w="2137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1. Магазин товаров повседневного спроса, 624400, Свердловская область, г. Новая Ляля, ул. Розы Люксембург, д. 67</w:t>
            </w:r>
          </w:p>
        </w:tc>
        <w:tc>
          <w:tcPr>
            <w:tcW w:w="141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59 кв. м"/>
              </w:smartTagPr>
              <w:r w:rsidRPr="000E77AA">
                <w:rPr>
                  <w:sz w:val="18"/>
                  <w:szCs w:val="18"/>
                </w:rPr>
                <w:t>659 кв. м</w:t>
              </w:r>
            </w:smartTag>
            <w:r w:rsidRPr="000E77AA">
              <w:rPr>
                <w:sz w:val="18"/>
                <w:szCs w:val="18"/>
              </w:rPr>
              <w:t>., Этажность:1 (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0E77AA">
                <w:rPr>
                  <w:sz w:val="18"/>
                  <w:szCs w:val="18"/>
                </w:rPr>
                <w:t>3,5 м</w:t>
              </w:r>
            </w:smartTag>
            <w:r w:rsidRPr="000E77AA">
              <w:rPr>
                <w:sz w:val="18"/>
                <w:szCs w:val="18"/>
              </w:rPr>
              <w:t>.), шлакоблок, 0%</w:t>
            </w:r>
          </w:p>
        </w:tc>
        <w:tc>
          <w:tcPr>
            <w:tcW w:w="1464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частная</w:t>
            </w:r>
          </w:p>
        </w:tc>
        <w:tc>
          <w:tcPr>
            <w:tcW w:w="1479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Предпринимательство</w:t>
            </w:r>
          </w:p>
        </w:tc>
        <w:tc>
          <w:tcPr>
            <w:tcW w:w="76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9933E3" w:rsidRDefault="009933E3" w:rsidP="00921DB2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Наличие – асфальт, парковка до 30 машин.</w:t>
            </w:r>
          </w:p>
        </w:tc>
        <w:tc>
          <w:tcPr>
            <w:tcW w:w="659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01.07.2016</w:t>
            </w:r>
          </w:p>
        </w:tc>
        <w:tc>
          <w:tcPr>
            <w:tcW w:w="1320" w:type="dxa"/>
          </w:tcPr>
          <w:p w:rsidR="009933E3" w:rsidRPr="000E77AA" w:rsidRDefault="009933E3" w:rsidP="001E07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E77AA">
              <w:rPr>
                <w:sz w:val="18"/>
                <w:szCs w:val="18"/>
              </w:rPr>
              <w:t>Выбыл</w:t>
            </w:r>
            <w:r>
              <w:rPr>
                <w:sz w:val="18"/>
                <w:szCs w:val="18"/>
              </w:rPr>
              <w:t>а</w:t>
            </w:r>
            <w:r w:rsidRPr="000E77AA">
              <w:rPr>
                <w:sz w:val="18"/>
                <w:szCs w:val="18"/>
              </w:rPr>
              <w:t xml:space="preserve"> 31.08.2016 г.</w:t>
            </w:r>
          </w:p>
        </w:tc>
      </w:tr>
      <w:tr w:rsidR="009933E3" w:rsidTr="001E077D">
        <w:tc>
          <w:tcPr>
            <w:tcW w:w="548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2</w:t>
            </w:r>
          </w:p>
        </w:tc>
        <w:tc>
          <w:tcPr>
            <w:tcW w:w="2137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2. Помещение в нежилом здании, 624400, Свердловская область, г. Новая Ляля, ул. Челюскинцев, д. 4</w:t>
            </w:r>
          </w:p>
        </w:tc>
        <w:tc>
          <w:tcPr>
            <w:tcW w:w="141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 xml:space="preserve">30,5 из </w:t>
            </w:r>
            <w:smartTag w:uri="urn:schemas-microsoft-com:office:smarttags" w:element="metricconverter">
              <w:smartTagPr>
                <w:attr w:name="ProductID" w:val="952,8 кв. м"/>
              </w:smartTagPr>
              <w:r w:rsidRPr="000E77AA">
                <w:rPr>
                  <w:sz w:val="18"/>
                  <w:szCs w:val="18"/>
                </w:rPr>
                <w:t>952,8 кв. м</w:t>
              </w:r>
            </w:smartTag>
            <w:r w:rsidRPr="000E77AA">
              <w:rPr>
                <w:sz w:val="18"/>
                <w:szCs w:val="18"/>
              </w:rPr>
              <w:t>., Этажность:2 (</w:t>
            </w:r>
            <w:smartTag w:uri="urn:schemas-microsoft-com:office:smarttags" w:element="metricconverter">
              <w:smartTagPr>
                <w:attr w:name="ProductID" w:val="3,1 м"/>
              </w:smartTagPr>
              <w:r w:rsidRPr="000E77AA">
                <w:rPr>
                  <w:sz w:val="18"/>
                  <w:szCs w:val="18"/>
                </w:rPr>
                <w:t>3,1 м</w:t>
              </w:r>
            </w:smartTag>
            <w:r w:rsidRPr="000E77AA">
              <w:rPr>
                <w:sz w:val="18"/>
                <w:szCs w:val="18"/>
              </w:rPr>
              <w:t>.), кирпич, 33,6%</w:t>
            </w:r>
          </w:p>
        </w:tc>
        <w:tc>
          <w:tcPr>
            <w:tcW w:w="1464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79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Под объект бытового обслуживания (предприятие по ремонту одежды и обуви)</w:t>
            </w:r>
          </w:p>
        </w:tc>
        <w:tc>
          <w:tcPr>
            <w:tcW w:w="76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9933E3" w:rsidRDefault="009933E3" w:rsidP="00921DB2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Наличие – асфальт, парковка до 10 машин.</w:t>
            </w:r>
          </w:p>
        </w:tc>
        <w:tc>
          <w:tcPr>
            <w:tcW w:w="659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15.07.2016</w:t>
            </w:r>
          </w:p>
        </w:tc>
        <w:tc>
          <w:tcPr>
            <w:tcW w:w="1320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933E3" w:rsidTr="001E077D">
        <w:tc>
          <w:tcPr>
            <w:tcW w:w="548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3</w:t>
            </w:r>
          </w:p>
        </w:tc>
        <w:tc>
          <w:tcPr>
            <w:tcW w:w="2137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3. Помещение в нежилом здании, 624400, Свердловская область, г. Новая Ляля, ул. Челюскинцев, д. 4</w:t>
            </w:r>
          </w:p>
        </w:tc>
        <w:tc>
          <w:tcPr>
            <w:tcW w:w="141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 xml:space="preserve">43,2 из </w:t>
            </w:r>
            <w:smartTag w:uri="urn:schemas-microsoft-com:office:smarttags" w:element="metricconverter">
              <w:smartTagPr>
                <w:attr w:name="ProductID" w:val="952,8 кв. м"/>
              </w:smartTagPr>
              <w:r w:rsidRPr="000E77AA">
                <w:rPr>
                  <w:sz w:val="18"/>
                  <w:szCs w:val="18"/>
                </w:rPr>
                <w:t>952,8 кв. м</w:t>
              </w:r>
            </w:smartTag>
            <w:r w:rsidRPr="000E77AA">
              <w:rPr>
                <w:sz w:val="18"/>
                <w:szCs w:val="18"/>
              </w:rPr>
              <w:t>., Этажность:2 (</w:t>
            </w:r>
            <w:smartTag w:uri="urn:schemas-microsoft-com:office:smarttags" w:element="metricconverter">
              <w:smartTagPr>
                <w:attr w:name="ProductID" w:val="3,1 м"/>
              </w:smartTagPr>
              <w:r w:rsidRPr="000E77AA">
                <w:rPr>
                  <w:sz w:val="18"/>
                  <w:szCs w:val="18"/>
                </w:rPr>
                <w:t>3,1 м</w:t>
              </w:r>
            </w:smartTag>
            <w:r w:rsidRPr="000E77AA">
              <w:rPr>
                <w:sz w:val="18"/>
                <w:szCs w:val="18"/>
              </w:rPr>
              <w:t>.), кирпич, 33,6%</w:t>
            </w:r>
          </w:p>
        </w:tc>
        <w:tc>
          <w:tcPr>
            <w:tcW w:w="1464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79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Под объект бытового обслуживания (предприятие по ремонту одежды и обуви)</w:t>
            </w:r>
          </w:p>
        </w:tc>
        <w:tc>
          <w:tcPr>
            <w:tcW w:w="76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9933E3" w:rsidRDefault="009933E3" w:rsidP="00921DB2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Наличие – асфальт, парковка до 10 машин.</w:t>
            </w:r>
          </w:p>
        </w:tc>
        <w:tc>
          <w:tcPr>
            <w:tcW w:w="659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15.07.2016</w:t>
            </w:r>
          </w:p>
        </w:tc>
        <w:tc>
          <w:tcPr>
            <w:tcW w:w="1320" w:type="dxa"/>
          </w:tcPr>
          <w:p w:rsidR="009933E3" w:rsidRPr="000E77AA" w:rsidRDefault="009933E3" w:rsidP="001E07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E77AA">
              <w:rPr>
                <w:sz w:val="18"/>
                <w:szCs w:val="18"/>
              </w:rPr>
              <w:t>Выбы</w:t>
            </w:r>
            <w:r>
              <w:rPr>
                <w:sz w:val="18"/>
                <w:szCs w:val="18"/>
              </w:rPr>
              <w:t>ла</w:t>
            </w:r>
            <w:r w:rsidRPr="000E77AA">
              <w:rPr>
                <w:sz w:val="18"/>
                <w:szCs w:val="18"/>
              </w:rPr>
              <w:t xml:space="preserve"> 12.03.2017 г.</w:t>
            </w:r>
          </w:p>
        </w:tc>
      </w:tr>
      <w:tr w:rsidR="009933E3" w:rsidTr="001E077D">
        <w:trPr>
          <w:trHeight w:val="1628"/>
        </w:trPr>
        <w:tc>
          <w:tcPr>
            <w:tcW w:w="548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4</w:t>
            </w:r>
          </w:p>
        </w:tc>
        <w:tc>
          <w:tcPr>
            <w:tcW w:w="2137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4. Встроенно-пристроенное помещение, 624400, Свердловская область, г. Новая Ляля, ул. Лермонтова, д. 25д, оф. 1</w:t>
            </w:r>
          </w:p>
        </w:tc>
        <w:tc>
          <w:tcPr>
            <w:tcW w:w="141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19,3 кв. м"/>
              </w:smartTagPr>
              <w:r w:rsidRPr="000E77AA">
                <w:rPr>
                  <w:sz w:val="18"/>
                  <w:szCs w:val="18"/>
                </w:rPr>
                <w:t>319,3 кв. м</w:t>
              </w:r>
            </w:smartTag>
            <w:r w:rsidRPr="000E77AA">
              <w:rPr>
                <w:sz w:val="18"/>
                <w:szCs w:val="18"/>
              </w:rPr>
              <w:t xml:space="preserve">., Этажность:3 (2,6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E77AA">
                <w:rPr>
                  <w:sz w:val="18"/>
                  <w:szCs w:val="18"/>
                </w:rPr>
                <w:t>3 м</w:t>
              </w:r>
            </w:smartTag>
            <w:r w:rsidRPr="000E77AA">
              <w:rPr>
                <w:sz w:val="18"/>
                <w:szCs w:val="18"/>
              </w:rPr>
              <w:t>.), панельное, 0%</w:t>
            </w:r>
          </w:p>
        </w:tc>
        <w:tc>
          <w:tcPr>
            <w:tcW w:w="1464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частная</w:t>
            </w:r>
          </w:p>
        </w:tc>
        <w:tc>
          <w:tcPr>
            <w:tcW w:w="1479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Под жилой дом</w:t>
            </w:r>
          </w:p>
        </w:tc>
        <w:tc>
          <w:tcPr>
            <w:tcW w:w="76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9933E3" w:rsidRDefault="009933E3" w:rsidP="00921DB2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Наличие – асфальт, парковка до 10 машин.</w:t>
            </w:r>
          </w:p>
        </w:tc>
        <w:tc>
          <w:tcPr>
            <w:tcW w:w="659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16.07.2016</w:t>
            </w:r>
          </w:p>
        </w:tc>
        <w:tc>
          <w:tcPr>
            <w:tcW w:w="1320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933E3" w:rsidTr="001E077D">
        <w:tc>
          <w:tcPr>
            <w:tcW w:w="548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5</w:t>
            </w:r>
          </w:p>
        </w:tc>
        <w:tc>
          <w:tcPr>
            <w:tcW w:w="2137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5. Лыжная база, 624400, Свердловская область, г. Новая Ляля, ул. Розы Люксембург, д. 78</w:t>
            </w:r>
          </w:p>
        </w:tc>
        <w:tc>
          <w:tcPr>
            <w:tcW w:w="141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5,7 кв. м"/>
              </w:smartTagPr>
              <w:r w:rsidRPr="000E77AA">
                <w:rPr>
                  <w:sz w:val="18"/>
                  <w:szCs w:val="18"/>
                </w:rPr>
                <w:t>185,7 кв. м</w:t>
              </w:r>
            </w:smartTag>
            <w:r w:rsidRPr="000E77AA">
              <w:rPr>
                <w:sz w:val="18"/>
                <w:szCs w:val="18"/>
              </w:rPr>
              <w:t>., Этажность:1 (</w:t>
            </w:r>
            <w:smartTag w:uri="urn:schemas-microsoft-com:office:smarttags" w:element="metricconverter">
              <w:smartTagPr>
                <w:attr w:name="ProductID" w:val="3,55 м"/>
              </w:smartTagPr>
              <w:r w:rsidRPr="000E77AA">
                <w:rPr>
                  <w:sz w:val="18"/>
                  <w:szCs w:val="18"/>
                </w:rPr>
                <w:t>3,55 м</w:t>
              </w:r>
            </w:smartTag>
            <w:r w:rsidRPr="000E77AA">
              <w:rPr>
                <w:sz w:val="18"/>
                <w:szCs w:val="18"/>
              </w:rPr>
              <w:t>.), деревянное, 54%</w:t>
            </w:r>
          </w:p>
        </w:tc>
        <w:tc>
          <w:tcPr>
            <w:tcW w:w="1464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79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Под здание лыжной базы</w:t>
            </w:r>
          </w:p>
        </w:tc>
        <w:tc>
          <w:tcPr>
            <w:tcW w:w="76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9933E3" w:rsidRDefault="009933E3" w:rsidP="00921DB2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Наличие – грунтовое покрытие, парковка до 10 машин</w:t>
            </w:r>
          </w:p>
        </w:tc>
        <w:tc>
          <w:tcPr>
            <w:tcW w:w="659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20.07.2016</w:t>
            </w:r>
          </w:p>
        </w:tc>
        <w:tc>
          <w:tcPr>
            <w:tcW w:w="1320" w:type="dxa"/>
          </w:tcPr>
          <w:p w:rsidR="009933E3" w:rsidRPr="000E77AA" w:rsidRDefault="009933E3" w:rsidP="001E07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E77AA">
              <w:rPr>
                <w:sz w:val="18"/>
                <w:szCs w:val="18"/>
              </w:rPr>
              <w:t xml:space="preserve">Выбыла, продана </w:t>
            </w:r>
            <w:smartTag w:uri="urn:schemas-microsoft-com:office:smarttags" w:element="metricconverter">
              <w:smartTagPr>
                <w:attr w:name="ProductID" w:val="12.2016 г"/>
              </w:smartTagPr>
              <w:r w:rsidRPr="000E77AA">
                <w:rPr>
                  <w:sz w:val="18"/>
                  <w:szCs w:val="18"/>
                </w:rPr>
                <w:t>12.2016 г</w:t>
              </w:r>
            </w:smartTag>
            <w:r w:rsidRPr="000E77AA">
              <w:rPr>
                <w:sz w:val="18"/>
                <w:szCs w:val="18"/>
              </w:rPr>
              <w:t>.</w:t>
            </w:r>
            <w:r w:rsidRPr="000E77A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933E3" w:rsidTr="001E077D">
        <w:tc>
          <w:tcPr>
            <w:tcW w:w="548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6</w:t>
            </w:r>
          </w:p>
        </w:tc>
        <w:tc>
          <w:tcPr>
            <w:tcW w:w="2137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6. Торговый павильон, 624400, Свердловская область, г. Новая Ляля, ул. Свердлова, д. 1А</w:t>
            </w:r>
          </w:p>
        </w:tc>
        <w:tc>
          <w:tcPr>
            <w:tcW w:w="141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83 м"/>
              </w:smartTagPr>
              <w:r w:rsidRPr="000E77AA">
                <w:rPr>
                  <w:sz w:val="18"/>
                  <w:szCs w:val="18"/>
                </w:rPr>
                <w:t>83 м</w:t>
              </w:r>
            </w:smartTag>
            <w:r w:rsidRPr="000E77AA">
              <w:rPr>
                <w:sz w:val="18"/>
                <w:szCs w:val="18"/>
              </w:rPr>
              <w:t>. кв, Этажность:1(3м),</w:t>
            </w:r>
            <w:r w:rsidRPr="000E77AA">
              <w:rPr>
                <w:sz w:val="18"/>
                <w:szCs w:val="18"/>
              </w:rPr>
              <w:br/>
              <w:t>каркасное здание,</w:t>
            </w:r>
          </w:p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0%</w:t>
            </w:r>
          </w:p>
        </w:tc>
        <w:tc>
          <w:tcPr>
            <w:tcW w:w="1464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частная</w:t>
            </w:r>
          </w:p>
        </w:tc>
        <w:tc>
          <w:tcPr>
            <w:tcW w:w="1479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Объект мелкой розничной торговли (павильон)</w:t>
            </w:r>
          </w:p>
        </w:tc>
        <w:tc>
          <w:tcPr>
            <w:tcW w:w="76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9933E3" w:rsidRDefault="009933E3" w:rsidP="00921DB2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Есть, щебень</w:t>
            </w:r>
          </w:p>
        </w:tc>
        <w:tc>
          <w:tcPr>
            <w:tcW w:w="659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02.08.2016</w:t>
            </w:r>
          </w:p>
        </w:tc>
        <w:tc>
          <w:tcPr>
            <w:tcW w:w="1320" w:type="dxa"/>
          </w:tcPr>
          <w:p w:rsidR="009933E3" w:rsidRPr="000E77AA" w:rsidRDefault="009933E3" w:rsidP="001E077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Выбыла</w:t>
            </w:r>
            <w:r w:rsidRPr="000E77AA">
              <w:rPr>
                <w:sz w:val="18"/>
                <w:szCs w:val="18"/>
              </w:rPr>
              <w:t xml:space="preserve"> 01.12.2016 г.</w:t>
            </w:r>
          </w:p>
        </w:tc>
      </w:tr>
      <w:tr w:rsidR="009933E3" w:rsidTr="001E077D">
        <w:tc>
          <w:tcPr>
            <w:tcW w:w="548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7</w:t>
            </w:r>
          </w:p>
        </w:tc>
        <w:tc>
          <w:tcPr>
            <w:tcW w:w="2137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7. Здание магазина с постройками и земельный участок 624400, Свердловская область, г. Новая Ляля, ул. Свободы, д. 56</w:t>
            </w:r>
          </w:p>
        </w:tc>
        <w:tc>
          <w:tcPr>
            <w:tcW w:w="141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9,1 кв. м"/>
              </w:smartTagPr>
              <w:r w:rsidRPr="000E77AA">
                <w:rPr>
                  <w:sz w:val="18"/>
                  <w:szCs w:val="18"/>
                </w:rPr>
                <w:t>189,1 кв. м</w:t>
              </w:r>
            </w:smartTag>
            <w:r w:rsidRPr="000E77AA">
              <w:rPr>
                <w:sz w:val="18"/>
                <w:szCs w:val="18"/>
              </w:rPr>
              <w:t xml:space="preserve">.- магазин, </w:t>
            </w:r>
            <w:smartTag w:uri="urn:schemas-microsoft-com:office:smarttags" w:element="metricconverter">
              <w:smartTagPr>
                <w:attr w:name="ProductID" w:val="669 кв. м"/>
              </w:smartTagPr>
              <w:r w:rsidRPr="000E77AA">
                <w:rPr>
                  <w:sz w:val="18"/>
                  <w:szCs w:val="18"/>
                </w:rPr>
                <w:t>669 кв. м</w:t>
              </w:r>
            </w:smartTag>
            <w:r w:rsidRPr="000E77AA">
              <w:rPr>
                <w:sz w:val="18"/>
                <w:szCs w:val="18"/>
              </w:rPr>
              <w:t xml:space="preserve"> .-з/у, Этажность:1 (2,7 до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E77AA">
                <w:rPr>
                  <w:sz w:val="18"/>
                  <w:szCs w:val="18"/>
                </w:rPr>
                <w:t>3 м</w:t>
              </w:r>
            </w:smartTag>
            <w:r w:rsidRPr="000E77AA">
              <w:rPr>
                <w:sz w:val="18"/>
                <w:szCs w:val="18"/>
              </w:rPr>
              <w:t>.), кирпичное, 33 %</w:t>
            </w:r>
          </w:p>
        </w:tc>
        <w:tc>
          <w:tcPr>
            <w:tcW w:w="1464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частная</w:t>
            </w:r>
          </w:p>
        </w:tc>
        <w:tc>
          <w:tcPr>
            <w:tcW w:w="1479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Под объект торговли (магазин)</w:t>
            </w:r>
          </w:p>
        </w:tc>
        <w:tc>
          <w:tcPr>
            <w:tcW w:w="76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9933E3" w:rsidRDefault="009933E3" w:rsidP="00921DB2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Наличие – асфальт, парковка до 10 машин.</w:t>
            </w:r>
          </w:p>
        </w:tc>
        <w:tc>
          <w:tcPr>
            <w:tcW w:w="659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04.08.2016</w:t>
            </w:r>
          </w:p>
        </w:tc>
        <w:tc>
          <w:tcPr>
            <w:tcW w:w="1320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933E3" w:rsidTr="001E077D">
        <w:tc>
          <w:tcPr>
            <w:tcW w:w="548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8</w:t>
            </w:r>
          </w:p>
        </w:tc>
        <w:tc>
          <w:tcPr>
            <w:tcW w:w="2137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8. Нежилое одноэтажное здание, 624400, Свердловская область, г. Новая Ляля, ул. Пролетарская, д. 4а.</w:t>
            </w:r>
          </w:p>
        </w:tc>
        <w:tc>
          <w:tcPr>
            <w:tcW w:w="141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62,5 кв. м"/>
              </w:smartTagPr>
              <w:r w:rsidRPr="000E77AA">
                <w:rPr>
                  <w:sz w:val="18"/>
                  <w:szCs w:val="18"/>
                </w:rPr>
                <w:t>362,5 кв. м</w:t>
              </w:r>
            </w:smartTag>
            <w:r w:rsidRPr="000E77AA">
              <w:rPr>
                <w:sz w:val="18"/>
                <w:szCs w:val="18"/>
              </w:rPr>
              <w:t>., Этажность:1 (</w:t>
            </w:r>
            <w:smartTag w:uri="urn:schemas-microsoft-com:office:smarttags" w:element="metricconverter">
              <w:smartTagPr>
                <w:attr w:name="ProductID" w:val="3,5 м"/>
              </w:smartTagPr>
              <w:r w:rsidRPr="000E77AA">
                <w:rPr>
                  <w:sz w:val="18"/>
                  <w:szCs w:val="18"/>
                </w:rPr>
                <w:t>3,5 м</w:t>
              </w:r>
            </w:smartTag>
            <w:r w:rsidRPr="000E77AA">
              <w:rPr>
                <w:sz w:val="18"/>
                <w:szCs w:val="18"/>
              </w:rPr>
              <w:t>.), кирпичное, оштукатуреное, 38 %</w:t>
            </w:r>
          </w:p>
        </w:tc>
        <w:tc>
          <w:tcPr>
            <w:tcW w:w="1464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частная</w:t>
            </w:r>
          </w:p>
        </w:tc>
        <w:tc>
          <w:tcPr>
            <w:tcW w:w="1479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Под объект торговли (магазин)</w:t>
            </w:r>
          </w:p>
        </w:tc>
        <w:tc>
          <w:tcPr>
            <w:tcW w:w="76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9933E3" w:rsidRDefault="009933E3" w:rsidP="00921DB2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Наличие – грунтовая дорога, парковка до 10 машин.</w:t>
            </w:r>
          </w:p>
        </w:tc>
        <w:tc>
          <w:tcPr>
            <w:tcW w:w="659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08.08.2016</w:t>
            </w:r>
          </w:p>
        </w:tc>
        <w:tc>
          <w:tcPr>
            <w:tcW w:w="1320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933E3" w:rsidTr="001E077D">
        <w:tc>
          <w:tcPr>
            <w:tcW w:w="548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9</w:t>
            </w:r>
          </w:p>
        </w:tc>
        <w:tc>
          <w:tcPr>
            <w:tcW w:w="2137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9. Здание магазина и земельный участок 624400, Свердловская область, г. Новая Ляля, ул. Гагарина, д. 2</w:t>
            </w:r>
          </w:p>
        </w:tc>
        <w:tc>
          <w:tcPr>
            <w:tcW w:w="141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69,8 кв. м"/>
              </w:smartTagPr>
              <w:r w:rsidRPr="000E77AA">
                <w:rPr>
                  <w:sz w:val="18"/>
                  <w:szCs w:val="18"/>
                </w:rPr>
                <w:t>269,8 кв. м</w:t>
              </w:r>
            </w:smartTag>
            <w:r w:rsidRPr="000E77AA">
              <w:rPr>
                <w:sz w:val="18"/>
                <w:szCs w:val="18"/>
              </w:rPr>
              <w:t xml:space="preserve">.- магазин, </w:t>
            </w:r>
            <w:smartTag w:uri="urn:schemas-microsoft-com:office:smarttags" w:element="metricconverter">
              <w:smartTagPr>
                <w:attr w:name="ProductID" w:val="521 кв. м"/>
              </w:smartTagPr>
              <w:r w:rsidRPr="000E77AA">
                <w:rPr>
                  <w:sz w:val="18"/>
                  <w:szCs w:val="18"/>
                </w:rPr>
                <w:t>521 кв. м</w:t>
              </w:r>
            </w:smartTag>
            <w:r w:rsidRPr="000E77AA">
              <w:rPr>
                <w:sz w:val="18"/>
                <w:szCs w:val="18"/>
              </w:rPr>
              <w:t xml:space="preserve"> .-з/у, Этажность:1 (</w:t>
            </w:r>
            <w:smartTag w:uri="urn:schemas-microsoft-com:office:smarttags" w:element="metricconverter">
              <w:smartTagPr>
                <w:attr w:name="ProductID" w:val="3,25 м"/>
              </w:smartTagPr>
              <w:r w:rsidRPr="000E77AA">
                <w:rPr>
                  <w:sz w:val="18"/>
                  <w:szCs w:val="18"/>
                </w:rPr>
                <w:t>3,25 м</w:t>
              </w:r>
            </w:smartTag>
            <w:r w:rsidRPr="000E77AA">
              <w:rPr>
                <w:sz w:val="18"/>
                <w:szCs w:val="18"/>
              </w:rPr>
              <w:t>.),</w:t>
            </w:r>
            <w:r w:rsidRPr="000E77AA">
              <w:rPr>
                <w:color w:val="FF0000"/>
                <w:sz w:val="18"/>
                <w:szCs w:val="18"/>
              </w:rPr>
              <w:t xml:space="preserve"> </w:t>
            </w:r>
            <w:r w:rsidRPr="000E77AA">
              <w:rPr>
                <w:sz w:val="18"/>
                <w:szCs w:val="18"/>
              </w:rPr>
              <w:t>кирпичное,</w:t>
            </w:r>
            <w:r w:rsidRPr="000E77AA">
              <w:rPr>
                <w:color w:val="FF0000"/>
                <w:sz w:val="18"/>
                <w:szCs w:val="18"/>
              </w:rPr>
              <w:t xml:space="preserve"> </w:t>
            </w:r>
            <w:r w:rsidRPr="000E77AA">
              <w:rPr>
                <w:sz w:val="18"/>
                <w:szCs w:val="18"/>
              </w:rPr>
              <w:t>60 %</w:t>
            </w:r>
          </w:p>
        </w:tc>
        <w:tc>
          <w:tcPr>
            <w:tcW w:w="1464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частная</w:t>
            </w:r>
          </w:p>
        </w:tc>
        <w:tc>
          <w:tcPr>
            <w:tcW w:w="1479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Под магазин</w:t>
            </w:r>
          </w:p>
        </w:tc>
        <w:tc>
          <w:tcPr>
            <w:tcW w:w="76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9933E3" w:rsidRDefault="009933E3" w:rsidP="00921DB2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Наличие – асфальт, парковка до 15 машин</w:t>
            </w:r>
          </w:p>
        </w:tc>
        <w:tc>
          <w:tcPr>
            <w:tcW w:w="659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09.09.2016</w:t>
            </w:r>
          </w:p>
        </w:tc>
        <w:tc>
          <w:tcPr>
            <w:tcW w:w="1320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933E3" w:rsidTr="001E077D">
        <w:tc>
          <w:tcPr>
            <w:tcW w:w="548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10</w:t>
            </w:r>
          </w:p>
        </w:tc>
        <w:tc>
          <w:tcPr>
            <w:tcW w:w="2137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10. Земельный участок 624400, Свердловская область, г. Новая Ляля, пер. Клубный, д. 1</w:t>
            </w:r>
          </w:p>
        </w:tc>
        <w:tc>
          <w:tcPr>
            <w:tcW w:w="141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1979 кв. м"/>
              </w:smartTagPr>
              <w:r w:rsidRPr="000E77AA">
                <w:rPr>
                  <w:sz w:val="18"/>
                  <w:szCs w:val="18"/>
                </w:rPr>
                <w:t>31979 кв. м</w:t>
              </w:r>
            </w:smartTag>
            <w:r w:rsidRPr="000E77AA">
              <w:rPr>
                <w:sz w:val="18"/>
                <w:szCs w:val="18"/>
              </w:rPr>
              <w:t>.</w:t>
            </w:r>
          </w:p>
        </w:tc>
        <w:tc>
          <w:tcPr>
            <w:tcW w:w="1464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муниципальная/постоянное (бессрочное) пользование</w:t>
            </w:r>
          </w:p>
        </w:tc>
        <w:tc>
          <w:tcPr>
            <w:tcW w:w="1479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Под объект досуга и отдыха населения</w:t>
            </w:r>
          </w:p>
        </w:tc>
        <w:tc>
          <w:tcPr>
            <w:tcW w:w="76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9933E3" w:rsidRPr="000E77AA" w:rsidRDefault="009933E3" w:rsidP="00921DB2">
            <w:pPr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108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Наличие – асфальт, парковка до 40 машин</w:t>
            </w:r>
          </w:p>
        </w:tc>
        <w:tc>
          <w:tcPr>
            <w:tcW w:w="659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15.09.2016</w:t>
            </w:r>
          </w:p>
        </w:tc>
        <w:tc>
          <w:tcPr>
            <w:tcW w:w="1320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933E3" w:rsidTr="001E077D">
        <w:tc>
          <w:tcPr>
            <w:tcW w:w="548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11</w:t>
            </w:r>
          </w:p>
        </w:tc>
        <w:tc>
          <w:tcPr>
            <w:tcW w:w="2137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11. Часть здания, Литер: часть А,А1,А2,а,часть а1 624400, Свердловская область, г. Новая Ляля, ул. Кирова, д. 1</w:t>
            </w:r>
          </w:p>
        </w:tc>
        <w:tc>
          <w:tcPr>
            <w:tcW w:w="141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91,4 кв. м"/>
              </w:smartTagPr>
              <w:r w:rsidRPr="000E77AA">
                <w:rPr>
                  <w:sz w:val="18"/>
                  <w:szCs w:val="18"/>
                </w:rPr>
                <w:t>191,4 кв. м</w:t>
              </w:r>
            </w:smartTag>
            <w:r w:rsidRPr="000E77AA">
              <w:rPr>
                <w:sz w:val="18"/>
                <w:szCs w:val="18"/>
              </w:rPr>
              <w:t>. Этажность:1 (3,25 -3,50  м.),</w:t>
            </w:r>
            <w:r w:rsidRPr="000E77AA">
              <w:rPr>
                <w:color w:val="FF0000"/>
                <w:sz w:val="18"/>
                <w:szCs w:val="18"/>
              </w:rPr>
              <w:t xml:space="preserve"> </w:t>
            </w:r>
            <w:r w:rsidRPr="000E77AA">
              <w:rPr>
                <w:sz w:val="18"/>
                <w:szCs w:val="18"/>
              </w:rPr>
              <w:t>шлакоблочные, 2 %</w:t>
            </w:r>
          </w:p>
        </w:tc>
        <w:tc>
          <w:tcPr>
            <w:tcW w:w="1464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частная</w:t>
            </w:r>
          </w:p>
        </w:tc>
        <w:tc>
          <w:tcPr>
            <w:tcW w:w="1479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Под объект торговли</w:t>
            </w:r>
          </w:p>
        </w:tc>
        <w:tc>
          <w:tcPr>
            <w:tcW w:w="76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9933E3" w:rsidRDefault="009933E3" w:rsidP="00921DB2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Наличие – асфальт, парковка до 20 машин.</w:t>
            </w:r>
          </w:p>
        </w:tc>
        <w:tc>
          <w:tcPr>
            <w:tcW w:w="659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16.09.2016</w:t>
            </w:r>
          </w:p>
        </w:tc>
        <w:tc>
          <w:tcPr>
            <w:tcW w:w="1320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9933E3" w:rsidTr="001E077D">
        <w:tc>
          <w:tcPr>
            <w:tcW w:w="548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37" w:type="dxa"/>
          </w:tcPr>
          <w:p w:rsidR="009933E3" w:rsidRPr="000E77AA" w:rsidRDefault="009933E3" w:rsidP="003162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Нежилое помещение № 18, </w:t>
            </w:r>
            <w:r w:rsidRPr="000E77AA">
              <w:rPr>
                <w:sz w:val="18"/>
                <w:szCs w:val="18"/>
              </w:rPr>
              <w:t xml:space="preserve">624400, Свердловская область, г. Новая Ляля, ул. </w:t>
            </w:r>
            <w:r>
              <w:rPr>
                <w:sz w:val="18"/>
                <w:szCs w:val="18"/>
              </w:rPr>
              <w:t>Лермонтова</w:t>
            </w:r>
            <w:r w:rsidRPr="000E77AA">
              <w:rPr>
                <w:sz w:val="18"/>
                <w:szCs w:val="18"/>
              </w:rPr>
              <w:t xml:space="preserve">, д. </w:t>
            </w:r>
            <w:r>
              <w:rPr>
                <w:sz w:val="18"/>
                <w:szCs w:val="18"/>
              </w:rPr>
              <w:t>15</w:t>
            </w:r>
            <w:r w:rsidRPr="000E77AA">
              <w:rPr>
                <w:sz w:val="18"/>
                <w:szCs w:val="18"/>
              </w:rPr>
              <w:t>.</w:t>
            </w:r>
          </w:p>
        </w:tc>
        <w:tc>
          <w:tcPr>
            <w:tcW w:w="1415" w:type="dxa"/>
          </w:tcPr>
          <w:p w:rsidR="009933E3" w:rsidRPr="000E77AA" w:rsidRDefault="009933E3" w:rsidP="0031624E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3,97 кв. м"/>
              </w:smartTagPr>
              <w:r>
                <w:rPr>
                  <w:sz w:val="18"/>
                  <w:szCs w:val="18"/>
                </w:rPr>
                <w:t>33</w:t>
              </w:r>
              <w:r w:rsidRPr="000E77AA">
                <w:rPr>
                  <w:sz w:val="18"/>
                  <w:szCs w:val="18"/>
                </w:rPr>
                <w:t>,</w:t>
              </w:r>
              <w:r>
                <w:rPr>
                  <w:sz w:val="18"/>
                  <w:szCs w:val="18"/>
                </w:rPr>
                <w:t>97</w:t>
              </w:r>
              <w:r w:rsidRPr="000E77AA">
                <w:rPr>
                  <w:sz w:val="18"/>
                  <w:szCs w:val="18"/>
                </w:rPr>
                <w:t xml:space="preserve"> кв. м</w:t>
              </w:r>
            </w:smartTag>
            <w:r w:rsidRPr="000E77AA">
              <w:rPr>
                <w:sz w:val="18"/>
                <w:szCs w:val="18"/>
              </w:rPr>
              <w:t>. Этажность:</w:t>
            </w:r>
            <w:r>
              <w:rPr>
                <w:sz w:val="18"/>
                <w:szCs w:val="18"/>
              </w:rPr>
              <w:t>5</w:t>
            </w:r>
            <w:r w:rsidRPr="000E77AA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2</w:t>
            </w:r>
            <w:r w:rsidRPr="000E77AA">
              <w:rPr>
                <w:sz w:val="18"/>
                <w:szCs w:val="18"/>
              </w:rPr>
              <w:t>,50  м.),</w:t>
            </w:r>
            <w:r w:rsidRPr="000E77AA">
              <w:rPr>
                <w:color w:val="FF0000"/>
                <w:sz w:val="18"/>
                <w:szCs w:val="18"/>
              </w:rPr>
              <w:t xml:space="preserve"> </w:t>
            </w:r>
            <w:r w:rsidRPr="0031624E">
              <w:rPr>
                <w:sz w:val="18"/>
                <w:szCs w:val="18"/>
              </w:rPr>
              <w:t>железобетонные</w:t>
            </w:r>
            <w:r w:rsidRPr="00150EDF">
              <w:rPr>
                <w:sz w:val="18"/>
                <w:szCs w:val="18"/>
              </w:rPr>
              <w:t>, 32 %</w:t>
            </w:r>
          </w:p>
        </w:tc>
        <w:tc>
          <w:tcPr>
            <w:tcW w:w="1464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муниципальная</w:t>
            </w:r>
          </w:p>
        </w:tc>
        <w:tc>
          <w:tcPr>
            <w:tcW w:w="1479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Помещение офисное</w:t>
            </w:r>
          </w:p>
        </w:tc>
        <w:tc>
          <w:tcPr>
            <w:tcW w:w="765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проведено</w:t>
            </w:r>
          </w:p>
        </w:tc>
        <w:tc>
          <w:tcPr>
            <w:tcW w:w="660" w:type="dxa"/>
          </w:tcPr>
          <w:p w:rsidR="009933E3" w:rsidRPr="000E77AA" w:rsidRDefault="009933E3" w:rsidP="00145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нет</w:t>
            </w:r>
          </w:p>
        </w:tc>
        <w:tc>
          <w:tcPr>
            <w:tcW w:w="660" w:type="dxa"/>
          </w:tcPr>
          <w:p w:rsidR="009933E3" w:rsidRPr="000E77AA" w:rsidRDefault="009933E3" w:rsidP="00145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9933E3" w:rsidRDefault="009933E3" w:rsidP="001459C5"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9933E3" w:rsidRPr="000E77AA" w:rsidRDefault="009933E3" w:rsidP="00145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660" w:type="dxa"/>
          </w:tcPr>
          <w:p w:rsidR="009933E3" w:rsidRPr="000E77AA" w:rsidRDefault="009933E3" w:rsidP="001459C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77AA">
              <w:rPr>
                <w:sz w:val="20"/>
                <w:szCs w:val="20"/>
              </w:rPr>
              <w:t>есть</w:t>
            </w:r>
          </w:p>
        </w:tc>
        <w:tc>
          <w:tcPr>
            <w:tcW w:w="1085" w:type="dxa"/>
          </w:tcPr>
          <w:p w:rsidR="009933E3" w:rsidRPr="000E77AA" w:rsidRDefault="009933E3" w:rsidP="00150EDF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 xml:space="preserve">Наличие – асфальт, парковка до </w:t>
            </w:r>
            <w:r>
              <w:rPr>
                <w:sz w:val="18"/>
                <w:szCs w:val="18"/>
              </w:rPr>
              <w:t>1</w:t>
            </w:r>
            <w:r w:rsidRPr="000E77AA">
              <w:rPr>
                <w:sz w:val="18"/>
                <w:szCs w:val="18"/>
              </w:rPr>
              <w:t>0 машин.</w:t>
            </w:r>
          </w:p>
        </w:tc>
        <w:tc>
          <w:tcPr>
            <w:tcW w:w="659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77AA">
              <w:rPr>
                <w:sz w:val="18"/>
                <w:szCs w:val="18"/>
              </w:rPr>
              <w:t>Да</w:t>
            </w:r>
          </w:p>
        </w:tc>
        <w:tc>
          <w:tcPr>
            <w:tcW w:w="1116" w:type="dxa"/>
          </w:tcPr>
          <w:p w:rsidR="009933E3" w:rsidRPr="000E77AA" w:rsidRDefault="009933E3" w:rsidP="000E77A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09.02.2017</w:t>
            </w:r>
          </w:p>
        </w:tc>
        <w:tc>
          <w:tcPr>
            <w:tcW w:w="1320" w:type="dxa"/>
          </w:tcPr>
          <w:p w:rsidR="009933E3" w:rsidRPr="000E77AA" w:rsidRDefault="009933E3" w:rsidP="000E77A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933E3" w:rsidRDefault="009933E3"/>
    <w:sectPr w:rsidR="009933E3" w:rsidSect="000C7D80">
      <w:pgSz w:w="16838" w:h="11906" w:orient="landscape"/>
      <w:pgMar w:top="850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618"/>
    <w:rsid w:val="00042D1D"/>
    <w:rsid w:val="00082EAF"/>
    <w:rsid w:val="000C7D80"/>
    <w:rsid w:val="000E77AA"/>
    <w:rsid w:val="001459C5"/>
    <w:rsid w:val="00150EDF"/>
    <w:rsid w:val="00155AA3"/>
    <w:rsid w:val="001759D4"/>
    <w:rsid w:val="00177DBA"/>
    <w:rsid w:val="001939A7"/>
    <w:rsid w:val="001B7B0C"/>
    <w:rsid w:val="001C41E4"/>
    <w:rsid w:val="001E077D"/>
    <w:rsid w:val="001E79D2"/>
    <w:rsid w:val="002D103E"/>
    <w:rsid w:val="0031624E"/>
    <w:rsid w:val="003E4A8C"/>
    <w:rsid w:val="0047173B"/>
    <w:rsid w:val="004B792B"/>
    <w:rsid w:val="005029BC"/>
    <w:rsid w:val="0055204D"/>
    <w:rsid w:val="00572E2D"/>
    <w:rsid w:val="006965E3"/>
    <w:rsid w:val="00734E1E"/>
    <w:rsid w:val="007C17D5"/>
    <w:rsid w:val="00810860"/>
    <w:rsid w:val="008951ED"/>
    <w:rsid w:val="00921DB2"/>
    <w:rsid w:val="00960E4B"/>
    <w:rsid w:val="009933E3"/>
    <w:rsid w:val="00A323B8"/>
    <w:rsid w:val="00A401EF"/>
    <w:rsid w:val="00A56B1E"/>
    <w:rsid w:val="00A84C18"/>
    <w:rsid w:val="00AB0482"/>
    <w:rsid w:val="00AC777F"/>
    <w:rsid w:val="00B6018E"/>
    <w:rsid w:val="00CD46E8"/>
    <w:rsid w:val="00CD509E"/>
    <w:rsid w:val="00D162E9"/>
    <w:rsid w:val="00D4139A"/>
    <w:rsid w:val="00DF7338"/>
    <w:rsid w:val="00E25957"/>
    <w:rsid w:val="00E528FF"/>
    <w:rsid w:val="00E569BB"/>
    <w:rsid w:val="00E60561"/>
    <w:rsid w:val="00ED265D"/>
    <w:rsid w:val="00F1384A"/>
    <w:rsid w:val="00F46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6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62E9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0C7D8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</TotalTime>
  <Pages>2</Pages>
  <Words>641</Words>
  <Characters>3658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17</cp:revision>
  <dcterms:created xsi:type="dcterms:W3CDTF">2016-08-01T08:36:00Z</dcterms:created>
  <dcterms:modified xsi:type="dcterms:W3CDTF">2017-03-27T04:55:00Z</dcterms:modified>
</cp:coreProperties>
</file>