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90" w:rsidRPr="008C1D17" w:rsidRDefault="00822390" w:rsidP="00AA446A">
      <w:pPr>
        <w:spacing w:line="216" w:lineRule="auto"/>
        <w:jc w:val="center"/>
        <w:rPr>
          <w:b/>
          <w:sz w:val="26"/>
          <w:szCs w:val="26"/>
        </w:rPr>
      </w:pPr>
      <w:r w:rsidRPr="008C1D17">
        <w:rPr>
          <w:b/>
          <w:sz w:val="26"/>
          <w:szCs w:val="26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 596-601, 606</w:t>
      </w:r>
    </w:p>
    <w:p w:rsidR="00822390" w:rsidRPr="008C1D17" w:rsidRDefault="00822390" w:rsidP="008C1D17">
      <w:pPr>
        <w:spacing w:line="216" w:lineRule="auto"/>
        <w:jc w:val="center"/>
        <w:rPr>
          <w:b/>
          <w:sz w:val="26"/>
          <w:szCs w:val="26"/>
        </w:rPr>
      </w:pPr>
      <w:r w:rsidRPr="008C1D17">
        <w:rPr>
          <w:b/>
          <w:sz w:val="26"/>
          <w:szCs w:val="26"/>
        </w:rPr>
        <w:t>в муниципальном образовании</w:t>
      </w:r>
      <w:r>
        <w:rPr>
          <w:b/>
          <w:sz w:val="26"/>
          <w:szCs w:val="26"/>
        </w:rPr>
        <w:t xml:space="preserve"> на территории Новолялинского городского округа</w:t>
      </w:r>
      <w:r w:rsidRPr="008C1D17">
        <w:rPr>
          <w:b/>
          <w:sz w:val="26"/>
          <w:szCs w:val="26"/>
        </w:rPr>
        <w:br/>
        <w:t xml:space="preserve"> </w:t>
      </w:r>
      <w:r>
        <w:rPr>
          <w:b/>
          <w:sz w:val="26"/>
          <w:szCs w:val="26"/>
        </w:rPr>
        <w:t>Северного</w:t>
      </w:r>
      <w:r w:rsidRPr="008C1D17">
        <w:rPr>
          <w:b/>
          <w:sz w:val="26"/>
          <w:szCs w:val="26"/>
        </w:rPr>
        <w:t xml:space="preserve"> управленческого округа Свердловской области</w:t>
      </w:r>
    </w:p>
    <w:p w:rsidR="00822390" w:rsidRPr="008C1D17" w:rsidRDefault="00822390" w:rsidP="008C1D17">
      <w:pPr>
        <w:spacing w:line="21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(за 3 квартал 2016 года</w:t>
      </w:r>
      <w:r w:rsidRPr="008C1D1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822390" w:rsidRPr="00FA47CC" w:rsidRDefault="00822390" w:rsidP="008C1D17">
      <w:pPr>
        <w:spacing w:line="216" w:lineRule="auto"/>
        <w:jc w:val="both"/>
        <w:rPr>
          <w:sz w:val="18"/>
          <w:szCs w:val="18"/>
        </w:rPr>
      </w:pPr>
      <w:r w:rsidRPr="00FA47CC">
        <w:rPr>
          <w:sz w:val="18"/>
          <w:szCs w:val="18"/>
        </w:rPr>
        <w:t xml:space="preserve">                                                                                       </w:t>
      </w:r>
    </w:p>
    <w:tbl>
      <w:tblPr>
        <w:tblW w:w="161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085"/>
        <w:gridCol w:w="4302"/>
        <w:gridCol w:w="992"/>
        <w:gridCol w:w="851"/>
        <w:gridCol w:w="60"/>
        <w:gridCol w:w="932"/>
        <w:gridCol w:w="148"/>
        <w:gridCol w:w="938"/>
      </w:tblGrid>
      <w:tr w:rsidR="00822390" w:rsidRPr="00FA47CC" w:rsidTr="004255B9">
        <w:trPr>
          <w:trHeight w:val="435"/>
        </w:trPr>
        <w:tc>
          <w:tcPr>
            <w:tcW w:w="567" w:type="dxa"/>
            <w:vMerge w:val="restart"/>
            <w:vAlign w:val="center"/>
          </w:tcPr>
          <w:p w:rsidR="00822390" w:rsidRPr="00622BD1" w:rsidRDefault="00822390" w:rsidP="00FC619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Содержание поручения в указе Президента РФ.</w:t>
            </w:r>
          </w:p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 xml:space="preserve">Важнейшие целевые показатели, установленные указом. </w:t>
            </w:r>
          </w:p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085" w:type="dxa"/>
            <w:vMerge w:val="restart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4302" w:type="dxa"/>
            <w:vMerge w:val="restart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Выполнение</w:t>
            </w:r>
          </w:p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 xml:space="preserve">Мероприятия </w:t>
            </w:r>
          </w:p>
        </w:tc>
        <w:tc>
          <w:tcPr>
            <w:tcW w:w="3921" w:type="dxa"/>
            <w:gridSpan w:val="6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Исполнение показателей</w:t>
            </w:r>
          </w:p>
        </w:tc>
      </w:tr>
      <w:tr w:rsidR="00822390" w:rsidRPr="00FA47CC" w:rsidTr="00FA47CC">
        <w:trPr>
          <w:trHeight w:val="218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4302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22390" w:rsidRPr="00622BD1" w:rsidRDefault="00822390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План</w:t>
            </w:r>
          </w:p>
          <w:p w:rsidR="00822390" w:rsidRPr="00622BD1" w:rsidRDefault="00822390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622BD1">
              <w:rPr>
                <w:b/>
                <w:sz w:val="18"/>
                <w:szCs w:val="18"/>
              </w:rPr>
              <w:t xml:space="preserve"> года</w:t>
            </w:r>
          </w:p>
          <w:p w:rsidR="00822390" w:rsidRPr="00622BD1" w:rsidRDefault="00822390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29" w:type="dxa"/>
            <w:gridSpan w:val="5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Период</w:t>
            </w:r>
          </w:p>
        </w:tc>
      </w:tr>
      <w:tr w:rsidR="00822390" w:rsidRPr="00FA47CC" w:rsidTr="009536CC">
        <w:trPr>
          <w:trHeight w:val="81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2390" w:rsidRPr="00622BD1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План</w:t>
            </w:r>
          </w:p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38" w:type="dxa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% от плана</w:t>
            </w:r>
          </w:p>
        </w:tc>
      </w:tr>
      <w:tr w:rsidR="00822390" w:rsidRPr="00FA47CC" w:rsidTr="00C36C44">
        <w:tc>
          <w:tcPr>
            <w:tcW w:w="16112" w:type="dxa"/>
            <w:gridSpan w:val="10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822390" w:rsidRPr="00FA47CC" w:rsidTr="008624E2">
        <w:tc>
          <w:tcPr>
            <w:tcW w:w="16112" w:type="dxa"/>
            <w:gridSpan w:val="10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22390" w:rsidRPr="00FA47CC" w:rsidTr="009536CC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822390" w:rsidRPr="00622BD1" w:rsidRDefault="00822390" w:rsidP="00D94E26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Создание и модернизация высоко</w:t>
            </w:r>
            <w:r>
              <w:rPr>
                <w:sz w:val="18"/>
                <w:szCs w:val="18"/>
              </w:rPr>
              <w:t xml:space="preserve">производительных рабочих мест в </w:t>
            </w:r>
            <w:r w:rsidRPr="00622BD1">
              <w:rPr>
                <w:sz w:val="18"/>
                <w:szCs w:val="18"/>
              </w:rPr>
              <w:t>Свердловской области к 2020 году.</w:t>
            </w:r>
          </w:p>
          <w:p w:rsidR="00822390" w:rsidRPr="00622BD1" w:rsidRDefault="00822390" w:rsidP="00D94E26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Создание рабочих мест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ед.</w:t>
            </w:r>
          </w:p>
        </w:tc>
        <w:tc>
          <w:tcPr>
            <w:tcW w:w="4302" w:type="dxa"/>
          </w:tcPr>
          <w:p w:rsidR="00822390" w:rsidRPr="00D95914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данном мероприятии участвует ООО «Новолялинский целлюлозно-бумажный комбинат»</w:t>
            </w:r>
            <w:r w:rsidRPr="00D95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22390" w:rsidRPr="00D95914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22390" w:rsidRPr="00D95914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3"/>
          </w:tcPr>
          <w:p w:rsidR="00822390" w:rsidRPr="00D95914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</w:tcPr>
          <w:p w:rsidR="00822390" w:rsidRPr="00D95914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</w:tr>
      <w:tr w:rsidR="00822390" w:rsidRPr="00FA47CC" w:rsidTr="00E26186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22390" w:rsidRPr="00622BD1" w:rsidRDefault="00822390" w:rsidP="00D94E26">
            <w:pPr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объема инвестиций не менее чем на 25% ВРП к 2015 году и до 27% ВРП к 2018 году.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млн. руб.</w:t>
            </w:r>
          </w:p>
        </w:tc>
        <w:tc>
          <w:tcPr>
            <w:tcW w:w="4302" w:type="dxa"/>
          </w:tcPr>
          <w:p w:rsidR="00822390" w:rsidRPr="000D19A9" w:rsidRDefault="00822390" w:rsidP="00A17669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Разработан </w:t>
            </w:r>
            <w:r w:rsidRPr="00256B3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нвестиционный паспорт</w:t>
            </w:r>
            <w:r w:rsidRPr="00256B3C">
              <w:rPr>
                <w:sz w:val="18"/>
                <w:szCs w:val="18"/>
              </w:rPr>
              <w:t xml:space="preserve"> Новолялинского городского округа за 201</w:t>
            </w:r>
            <w:r>
              <w:rPr>
                <w:sz w:val="18"/>
                <w:szCs w:val="18"/>
              </w:rPr>
              <w:t>5</w:t>
            </w:r>
            <w:r w:rsidRPr="00256B3C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и</w:t>
            </w:r>
            <w:r w:rsidRPr="00256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предоставлен </w:t>
            </w:r>
            <w:r w:rsidRPr="00256B3C">
              <w:rPr>
                <w:sz w:val="18"/>
                <w:szCs w:val="18"/>
              </w:rPr>
              <w:t xml:space="preserve">в Министерство </w:t>
            </w:r>
            <w:r>
              <w:rPr>
                <w:sz w:val="18"/>
                <w:szCs w:val="18"/>
              </w:rPr>
              <w:t>инвестиций и развития Свердловской области за № 2681 от 27.05.</w:t>
            </w:r>
            <w:r w:rsidRPr="00256B3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256B3C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(фактические данные за 1 полугодие 2016 года)</w:t>
            </w:r>
          </w:p>
        </w:tc>
        <w:tc>
          <w:tcPr>
            <w:tcW w:w="992" w:type="dxa"/>
          </w:tcPr>
          <w:p w:rsidR="00822390" w:rsidRPr="00256B3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851" w:type="dxa"/>
          </w:tcPr>
          <w:p w:rsidR="00822390" w:rsidRPr="00256B3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40" w:type="dxa"/>
            <w:gridSpan w:val="3"/>
          </w:tcPr>
          <w:p w:rsidR="00822390" w:rsidRPr="00256B3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938" w:type="dxa"/>
          </w:tcPr>
          <w:p w:rsidR="00822390" w:rsidRPr="00256B3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822390" w:rsidRPr="00FA47CC" w:rsidTr="00E26186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производительности труда к 2018 году в 1,5 раза к уровню 2011 года.</w:t>
            </w:r>
          </w:p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Производительность труда (выработка на 1 работающего)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тыс. руб.</w:t>
            </w:r>
          </w:p>
        </w:tc>
        <w:tc>
          <w:tcPr>
            <w:tcW w:w="4302" w:type="dxa"/>
          </w:tcPr>
          <w:p w:rsidR="0082239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47110E">
              <w:rPr>
                <w:sz w:val="18"/>
                <w:szCs w:val="18"/>
              </w:rPr>
              <w:t xml:space="preserve">Оборот организаций по Новолялинскому городскому округу за </w:t>
            </w:r>
            <w:r>
              <w:rPr>
                <w:sz w:val="18"/>
                <w:szCs w:val="18"/>
              </w:rPr>
              <w:t>8</w:t>
            </w:r>
            <w:r w:rsidRPr="004711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месяца</w:t>
            </w:r>
            <w:r w:rsidRPr="0047110E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47110E">
              <w:rPr>
                <w:sz w:val="18"/>
                <w:szCs w:val="18"/>
              </w:rPr>
              <w:t xml:space="preserve"> года составил </w:t>
            </w:r>
            <w:r>
              <w:rPr>
                <w:sz w:val="18"/>
                <w:szCs w:val="18"/>
              </w:rPr>
              <w:t>88516,6</w:t>
            </w:r>
            <w:r w:rsidRPr="0047110E">
              <w:rPr>
                <w:sz w:val="18"/>
                <w:szCs w:val="18"/>
              </w:rPr>
              <w:t xml:space="preserve"> </w:t>
            </w:r>
          </w:p>
          <w:p w:rsidR="00822390" w:rsidRPr="0047110E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Выработка на 1 работающего: 88516,6 руб./930 чел. = 95,2 на 1 человека</w:t>
            </w:r>
          </w:p>
        </w:tc>
        <w:tc>
          <w:tcPr>
            <w:tcW w:w="992" w:type="dxa"/>
          </w:tcPr>
          <w:p w:rsidR="00822390" w:rsidRPr="009B57B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2390" w:rsidRPr="00BB6C6A" w:rsidRDefault="00822390" w:rsidP="00AF0EF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140" w:type="dxa"/>
            <w:gridSpan w:val="3"/>
          </w:tcPr>
          <w:p w:rsidR="00822390" w:rsidRPr="00622BD1" w:rsidRDefault="00822390" w:rsidP="001057E5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938" w:type="dxa"/>
          </w:tcPr>
          <w:p w:rsidR="00822390" w:rsidRPr="00BB6C6A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22390" w:rsidRPr="00FA47CC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822390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22390" w:rsidRPr="00622BD1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регионе.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Свердловской области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22390" w:rsidRPr="003312A3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показателя.</w:t>
            </w:r>
          </w:p>
        </w:tc>
        <w:tc>
          <w:tcPr>
            <w:tcW w:w="992" w:type="dxa"/>
          </w:tcPr>
          <w:p w:rsidR="00822390" w:rsidRPr="003312A3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31137</w:t>
            </w:r>
          </w:p>
        </w:tc>
        <w:tc>
          <w:tcPr>
            <w:tcW w:w="911" w:type="dxa"/>
            <w:gridSpan w:val="2"/>
          </w:tcPr>
          <w:p w:rsidR="00822390" w:rsidRPr="003312A3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31137</w:t>
            </w:r>
          </w:p>
        </w:tc>
        <w:tc>
          <w:tcPr>
            <w:tcW w:w="1080" w:type="dxa"/>
            <w:gridSpan w:val="2"/>
          </w:tcPr>
          <w:p w:rsidR="00822390" w:rsidRPr="003312A3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31359</w:t>
            </w:r>
          </w:p>
        </w:tc>
        <w:tc>
          <w:tcPr>
            <w:tcW w:w="938" w:type="dxa"/>
          </w:tcPr>
          <w:p w:rsidR="00822390" w:rsidRPr="003312A3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100,7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в Свердловской области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22390" w:rsidRPr="003312A3" w:rsidRDefault="00822390" w:rsidP="0000360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показателя.</w:t>
            </w:r>
          </w:p>
        </w:tc>
        <w:tc>
          <w:tcPr>
            <w:tcW w:w="992" w:type="dxa"/>
          </w:tcPr>
          <w:p w:rsidR="00822390" w:rsidRPr="003312A3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29107</w:t>
            </w:r>
          </w:p>
        </w:tc>
        <w:tc>
          <w:tcPr>
            <w:tcW w:w="911" w:type="dxa"/>
            <w:gridSpan w:val="2"/>
          </w:tcPr>
          <w:p w:rsidR="00822390" w:rsidRPr="003312A3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29107</w:t>
            </w:r>
          </w:p>
        </w:tc>
        <w:tc>
          <w:tcPr>
            <w:tcW w:w="1080" w:type="dxa"/>
            <w:gridSpan w:val="2"/>
          </w:tcPr>
          <w:p w:rsidR="00822390" w:rsidRPr="003312A3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29369</w:t>
            </w:r>
          </w:p>
        </w:tc>
        <w:tc>
          <w:tcPr>
            <w:tcW w:w="938" w:type="dxa"/>
          </w:tcPr>
          <w:p w:rsidR="00822390" w:rsidRPr="003312A3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100,9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</w:t>
            </w:r>
            <w:r w:rsidRPr="00622BD1">
              <w:rPr>
                <w:b/>
                <w:sz w:val="18"/>
                <w:szCs w:val="18"/>
              </w:rPr>
              <w:t>(УО)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22390" w:rsidRPr="003312A3" w:rsidRDefault="00822390" w:rsidP="0000360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показателя.</w:t>
            </w:r>
          </w:p>
        </w:tc>
        <w:tc>
          <w:tcPr>
            <w:tcW w:w="992" w:type="dxa"/>
          </w:tcPr>
          <w:p w:rsidR="00822390" w:rsidRPr="003312A3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29808</w:t>
            </w:r>
          </w:p>
        </w:tc>
        <w:tc>
          <w:tcPr>
            <w:tcW w:w="911" w:type="dxa"/>
            <w:gridSpan w:val="2"/>
          </w:tcPr>
          <w:p w:rsidR="00822390" w:rsidRPr="003312A3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29808</w:t>
            </w:r>
          </w:p>
        </w:tc>
        <w:tc>
          <w:tcPr>
            <w:tcW w:w="1080" w:type="dxa"/>
            <w:gridSpan w:val="2"/>
          </w:tcPr>
          <w:p w:rsidR="00822390" w:rsidRPr="003312A3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27352</w:t>
            </w:r>
          </w:p>
        </w:tc>
        <w:tc>
          <w:tcPr>
            <w:tcW w:w="938" w:type="dxa"/>
          </w:tcPr>
          <w:p w:rsidR="00822390" w:rsidRPr="003312A3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91,8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Доведение средней заработной платы работников учреждений культуры до средней заработной платы по экономике в Свердловской области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23194,78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23194,78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22591</w:t>
            </w:r>
          </w:p>
        </w:tc>
        <w:tc>
          <w:tcPr>
            <w:tcW w:w="938" w:type="dxa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</w:t>
            </w:r>
            <w:r w:rsidRPr="00622BD1">
              <w:rPr>
                <w:b/>
                <w:sz w:val="18"/>
                <w:szCs w:val="18"/>
              </w:rPr>
              <w:t>(культура)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29097,0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29097,0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31010</w:t>
            </w:r>
          </w:p>
        </w:tc>
        <w:tc>
          <w:tcPr>
            <w:tcW w:w="938" w:type="dxa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6.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Количество новых книг, приобретенных в муниципальные общедоступные библиотеки.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ед.</w:t>
            </w: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книг предусмотрено в плане на 4 квартал 2016 года.</w:t>
            </w: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38" w:type="dxa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7.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Количество записей в электронном каталогах общедоступных библиотек  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запись</w:t>
            </w: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5000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5872</w:t>
            </w:r>
          </w:p>
        </w:tc>
        <w:tc>
          <w:tcPr>
            <w:tcW w:w="938" w:type="dxa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156,6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8.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Количество передвижных музейных выставок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выставка</w:t>
            </w:r>
          </w:p>
        </w:tc>
        <w:tc>
          <w:tcPr>
            <w:tcW w:w="4302" w:type="dxa"/>
          </w:tcPr>
          <w:p w:rsidR="00822390" w:rsidRPr="00F21E26" w:rsidRDefault="00822390" w:rsidP="00F21E26">
            <w:pPr>
              <w:jc w:val="center"/>
              <w:rPr>
                <w:b/>
                <w:sz w:val="18"/>
                <w:szCs w:val="18"/>
              </w:rPr>
            </w:pPr>
            <w:r w:rsidRPr="00F21E26">
              <w:rPr>
                <w:b/>
                <w:sz w:val="18"/>
                <w:szCs w:val="18"/>
              </w:rPr>
              <w:t>(</w:t>
            </w:r>
            <w:r w:rsidRPr="00F21E26">
              <w:rPr>
                <w:sz w:val="18"/>
                <w:szCs w:val="18"/>
              </w:rPr>
              <w:t>январь, февраль, март)</w:t>
            </w:r>
          </w:p>
          <w:p w:rsidR="00822390" w:rsidRPr="00F21E26" w:rsidRDefault="00822390" w:rsidP="00F21E26">
            <w:pPr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1.фотовыставка Верхотурского музея заповедника « Церковь в годы Великой Отечественной войны»,</w:t>
            </w:r>
          </w:p>
          <w:p w:rsidR="00822390" w:rsidRPr="00F21E26" w:rsidRDefault="00822390" w:rsidP="00F21E26">
            <w:pPr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2 «Ярмарка»  -  изделия местных мастеров народного творчества на общепоселковом мероприятии «Проводы Масленицы»,</w:t>
            </w:r>
          </w:p>
          <w:p w:rsidR="00822390" w:rsidRPr="00F21E26" w:rsidRDefault="00822390" w:rsidP="00F21E26">
            <w:pPr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3. передвижная фотовыставка, посвящённая народному празднику «Русская зима» на городской площади в г. Новая Ляля,</w:t>
            </w:r>
          </w:p>
          <w:p w:rsidR="00822390" w:rsidRPr="00F21E26" w:rsidRDefault="00822390" w:rsidP="00F21E26">
            <w:pPr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4.  «На завалинке» - фотостудия. Фотографирование в костюмах 60-х годов на фоне избы и изгороди,</w:t>
            </w:r>
          </w:p>
          <w:p w:rsidR="00822390" w:rsidRPr="00F21E26" w:rsidRDefault="00822390" w:rsidP="00F21E26">
            <w:pPr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5. фотовыставка Верхотурского музея заповедника «Родные просторы»,</w:t>
            </w:r>
            <w:r>
              <w:rPr>
                <w:sz w:val="18"/>
                <w:szCs w:val="18"/>
              </w:rPr>
              <w:t>.</w:t>
            </w:r>
          </w:p>
          <w:p w:rsidR="00822390" w:rsidRPr="00F21E26" w:rsidRDefault="00822390" w:rsidP="00F21E26">
            <w:pPr>
              <w:ind w:left="-23"/>
              <w:jc w:val="center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(апрель, май, июнь)</w:t>
            </w:r>
          </w:p>
          <w:p w:rsidR="00822390" w:rsidRPr="00F21E26" w:rsidRDefault="00822390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1. «История русской ложки»,</w:t>
            </w:r>
          </w:p>
          <w:p w:rsidR="00822390" w:rsidRPr="00F21E26" w:rsidRDefault="00822390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2. «Русская игрушка матрёшка»,</w:t>
            </w:r>
          </w:p>
          <w:p w:rsidR="00822390" w:rsidRPr="00F21E26" w:rsidRDefault="00822390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3. Выставка Серовского исторического музея «Археологические находки»,</w:t>
            </w:r>
          </w:p>
          <w:p w:rsidR="00822390" w:rsidRPr="00F21E26" w:rsidRDefault="00822390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 xml:space="preserve">4. «Награды социализма» - выставка вымпелов, </w:t>
            </w:r>
          </w:p>
          <w:p w:rsidR="00822390" w:rsidRPr="00F21E26" w:rsidRDefault="00822390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5. «Театр. Фотография. Кино»,</w:t>
            </w:r>
          </w:p>
          <w:p w:rsidR="00822390" w:rsidRPr="00F21E26" w:rsidRDefault="00822390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6. «Дом и всё что в нём» ,</w:t>
            </w:r>
          </w:p>
          <w:p w:rsidR="00822390" w:rsidRPr="00F21E26" w:rsidRDefault="00822390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7. Фотовыставка  «Советские военнопленные в годы ВОВ»,</w:t>
            </w:r>
          </w:p>
          <w:p w:rsidR="00822390" w:rsidRPr="00F21E26" w:rsidRDefault="00822390" w:rsidP="00F21E26">
            <w:pPr>
              <w:ind w:left="-23"/>
            </w:pPr>
            <w:r w:rsidRPr="00F21E26">
              <w:rPr>
                <w:sz w:val="18"/>
                <w:szCs w:val="18"/>
              </w:rPr>
              <w:t>8. «Взвейтесь кострами»  в день пионерии.</w:t>
            </w: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38" w:type="dxa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9.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Количество реализованных выставочных проектов в муниципальных музеях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проект</w:t>
            </w:r>
          </w:p>
        </w:tc>
        <w:tc>
          <w:tcPr>
            <w:tcW w:w="4302" w:type="dxa"/>
          </w:tcPr>
          <w:p w:rsidR="00822390" w:rsidRDefault="00822390" w:rsidP="0053628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(январь, ыевраль, март)</w:t>
            </w:r>
          </w:p>
          <w:p w:rsidR="00822390" w:rsidRPr="00D423C9" w:rsidRDefault="00822390" w:rsidP="00D423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1. «Что напрялось, наткалось, то и  в приданое досталось» выставка  рушников (представлены экспонаты Серовского, Новолялинского, Лобвинского музеев)</w:t>
            </w:r>
            <w:r>
              <w:rPr>
                <w:sz w:val="18"/>
                <w:szCs w:val="18"/>
              </w:rPr>
              <w:t>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2.«Душечка – подушечка» (о « думочках».Представлены экспонаты жителей п. Лобва)</w:t>
            </w:r>
            <w:r>
              <w:rPr>
                <w:sz w:val="18"/>
                <w:szCs w:val="18"/>
              </w:rPr>
              <w:t>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 3.«Фонтаны Петергофа» - фотовыставка жит</w:t>
            </w:r>
            <w:r>
              <w:rPr>
                <w:sz w:val="18"/>
                <w:szCs w:val="18"/>
              </w:rPr>
              <w:t>еля г. Новая Ляля Е.М. Полякова;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4. Фотовыставка  «</w:t>
            </w:r>
            <w:r>
              <w:rPr>
                <w:sz w:val="18"/>
                <w:szCs w:val="18"/>
              </w:rPr>
              <w:t>Афганистан – ты боль моей души»;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 Выставка «Невьянские сундуки»;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 6. Выставка посвящённая Н.Некрасову  «Пой ему песню о вечном</w:t>
            </w:r>
            <w:r>
              <w:rPr>
                <w:sz w:val="18"/>
                <w:szCs w:val="18"/>
              </w:rPr>
              <w:t xml:space="preserve"> терпении» в связи с 195- летием;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Выставка прялок;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8. По страницам газет,  о героях г. </w:t>
            </w:r>
            <w:r>
              <w:rPr>
                <w:sz w:val="18"/>
                <w:szCs w:val="18"/>
              </w:rPr>
              <w:t>Новая Ляля, посвящена Дню Героя;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9. Выставка работ творч</w:t>
            </w:r>
            <w:r>
              <w:rPr>
                <w:sz w:val="18"/>
                <w:szCs w:val="18"/>
              </w:rPr>
              <w:t>еских объединений г. Новая Ляля;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10. « А вокруг такая гладь, ни морщин</w:t>
            </w:r>
            <w:r>
              <w:rPr>
                <w:sz w:val="18"/>
                <w:szCs w:val="18"/>
              </w:rPr>
              <w:t>ки не видать» (выставка утюгов);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Выставка фотоаппаратов;</w:t>
            </w:r>
            <w:r w:rsidRPr="00D423C9">
              <w:rPr>
                <w:sz w:val="18"/>
                <w:szCs w:val="18"/>
              </w:rPr>
              <w:t xml:space="preserve"> 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«История  русской ложки»;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13. Фотовыставка «</w:t>
            </w:r>
            <w:r>
              <w:rPr>
                <w:sz w:val="18"/>
                <w:szCs w:val="18"/>
              </w:rPr>
              <w:t>Лобвинцы на защите Сталинграда»;</w:t>
            </w:r>
          </w:p>
          <w:p w:rsidR="00822390" w:rsidRPr="00D423C9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14. Мини-выставка «Полковод</w:t>
            </w:r>
            <w:r>
              <w:rPr>
                <w:sz w:val="18"/>
                <w:szCs w:val="18"/>
              </w:rPr>
              <w:t>цы Великой Отечественной войны»;</w:t>
            </w:r>
          </w:p>
          <w:p w:rsidR="00822390" w:rsidRDefault="00822390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15. Фотовыставка  «Старый город» -  из цикла краеведческой программы «Город в котором я живу».</w:t>
            </w:r>
          </w:p>
          <w:p w:rsidR="00822390" w:rsidRPr="0053628A" w:rsidRDefault="00822390" w:rsidP="0053628A">
            <w:pPr>
              <w:jc w:val="center"/>
              <w:rPr>
                <w:b/>
                <w:sz w:val="18"/>
                <w:szCs w:val="18"/>
              </w:rPr>
            </w:pPr>
            <w:r w:rsidRPr="0053628A">
              <w:rPr>
                <w:b/>
                <w:sz w:val="18"/>
                <w:szCs w:val="18"/>
              </w:rPr>
              <w:t>(апрель, май, июнь)</w:t>
            </w:r>
          </w:p>
          <w:p w:rsidR="00822390" w:rsidRPr="0053628A" w:rsidRDefault="00822390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1. Весенняя выставка подарков ручной работы  «Краски души»</w:t>
            </w:r>
            <w:r>
              <w:rPr>
                <w:sz w:val="18"/>
                <w:szCs w:val="18"/>
              </w:rPr>
              <w:t>;</w:t>
            </w:r>
            <w:r w:rsidRPr="0053628A">
              <w:rPr>
                <w:sz w:val="18"/>
                <w:szCs w:val="18"/>
              </w:rPr>
              <w:t xml:space="preserve"> </w:t>
            </w:r>
          </w:p>
          <w:p w:rsidR="00822390" w:rsidRPr="0053628A" w:rsidRDefault="00822390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(работы Глушковой Ю., Баяновой  Н.В., Пархомюк Т.Ю. Л. Эмир-Асанова, Г.А. Зайнова);</w:t>
            </w:r>
          </w:p>
          <w:p w:rsidR="00822390" w:rsidRPr="0053628A" w:rsidRDefault="00822390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Фотовыставка «Чернобыльская трагедия, это не должно повториться»;</w:t>
            </w:r>
          </w:p>
          <w:p w:rsidR="00822390" w:rsidRPr="0053628A" w:rsidRDefault="00822390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3.  «Пасхальная звезда» (пасхальная выставка росписи яиц)</w:t>
            </w:r>
            <w:r>
              <w:rPr>
                <w:sz w:val="18"/>
                <w:szCs w:val="18"/>
              </w:rPr>
              <w:t>;</w:t>
            </w:r>
          </w:p>
          <w:p w:rsidR="00822390" w:rsidRPr="0053628A" w:rsidRDefault="00822390" w:rsidP="0053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53628A">
              <w:rPr>
                <w:sz w:val="18"/>
                <w:szCs w:val="18"/>
              </w:rPr>
              <w:t>Фотовыставка - «Лобва в годы ВОВ»</w:t>
            </w:r>
            <w:r>
              <w:rPr>
                <w:sz w:val="18"/>
                <w:szCs w:val="18"/>
              </w:rPr>
              <w:t>;</w:t>
            </w:r>
            <w:r w:rsidRPr="0053628A">
              <w:rPr>
                <w:sz w:val="18"/>
                <w:szCs w:val="18"/>
              </w:rPr>
              <w:t xml:space="preserve">  </w:t>
            </w:r>
          </w:p>
          <w:p w:rsidR="00822390" w:rsidRPr="0053628A" w:rsidRDefault="00822390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5. «Самовар батюшка»</w:t>
            </w:r>
            <w:r>
              <w:rPr>
                <w:sz w:val="18"/>
                <w:szCs w:val="18"/>
              </w:rPr>
              <w:t>;</w:t>
            </w:r>
          </w:p>
          <w:p w:rsidR="00822390" w:rsidRPr="0053628A" w:rsidRDefault="00822390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«Миры в космических долинах» -  выставка рисунков Белоусовой С.Н.</w:t>
            </w:r>
            <w:r>
              <w:rPr>
                <w:sz w:val="18"/>
                <w:szCs w:val="18"/>
              </w:rPr>
              <w:t>;</w:t>
            </w:r>
          </w:p>
          <w:p w:rsidR="00822390" w:rsidRPr="0053628A" w:rsidRDefault="00822390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Фотовыставка «Город в пепле»</w:t>
            </w:r>
            <w:r>
              <w:rPr>
                <w:sz w:val="18"/>
                <w:szCs w:val="18"/>
              </w:rPr>
              <w:t>;</w:t>
            </w:r>
          </w:p>
          <w:p w:rsidR="00822390" w:rsidRPr="0053628A" w:rsidRDefault="00822390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Фотовыставка  «Солдаты Победы»;</w:t>
            </w:r>
          </w:p>
          <w:p w:rsidR="00822390" w:rsidRPr="0053628A" w:rsidRDefault="00822390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Выставка «Картинн</w:t>
            </w:r>
            <w:r>
              <w:rPr>
                <w:sz w:val="18"/>
                <w:szCs w:val="18"/>
              </w:rPr>
              <w:t>ая галерея.  Проклятые картины»;</w:t>
            </w:r>
          </w:p>
          <w:p w:rsidR="00822390" w:rsidRPr="0053628A" w:rsidRDefault="00822390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. </w:t>
            </w:r>
            <w:r w:rsidRPr="0053628A">
              <w:rPr>
                <w:sz w:val="18"/>
                <w:szCs w:val="18"/>
              </w:rPr>
              <w:t>Выставка «Славянское капище»</w:t>
            </w:r>
            <w:r>
              <w:rPr>
                <w:sz w:val="18"/>
                <w:szCs w:val="18"/>
              </w:rPr>
              <w:t>;</w:t>
            </w:r>
          </w:p>
          <w:p w:rsidR="00822390" w:rsidRPr="0053628A" w:rsidRDefault="00822390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. </w:t>
            </w:r>
            <w:r w:rsidRPr="0053628A">
              <w:rPr>
                <w:sz w:val="18"/>
                <w:szCs w:val="18"/>
              </w:rPr>
              <w:t>Выставка «Как всё это было» - о киномеханиках посёлка Лобва (Год российского кино)</w:t>
            </w:r>
            <w:r>
              <w:rPr>
                <w:sz w:val="18"/>
                <w:szCs w:val="18"/>
              </w:rPr>
              <w:t>;</w:t>
            </w:r>
            <w:r w:rsidRPr="0053628A">
              <w:rPr>
                <w:sz w:val="18"/>
                <w:szCs w:val="18"/>
              </w:rPr>
              <w:t xml:space="preserve"> </w:t>
            </w:r>
          </w:p>
          <w:p w:rsidR="00822390" w:rsidRPr="0053628A" w:rsidRDefault="00822390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фотовыстав</w:t>
            </w:r>
            <w:r>
              <w:rPr>
                <w:sz w:val="18"/>
                <w:szCs w:val="18"/>
              </w:rPr>
              <w:t>ка  «История клуба им. Сталина»;</w:t>
            </w:r>
          </w:p>
          <w:p w:rsidR="00822390" w:rsidRPr="0053628A" w:rsidRDefault="00822390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13. Выставка «История русской ложки»;</w:t>
            </w:r>
          </w:p>
          <w:p w:rsidR="00822390" w:rsidRPr="0053628A" w:rsidRDefault="00822390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Фотовыставка викторина «Из истории посёлка Лобва» - в ден</w:t>
            </w:r>
            <w:r>
              <w:rPr>
                <w:sz w:val="18"/>
                <w:szCs w:val="18"/>
              </w:rPr>
              <w:t>ь защиты детей;</w:t>
            </w:r>
          </w:p>
          <w:p w:rsidR="00822390" w:rsidRPr="0053628A" w:rsidRDefault="00822390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Мини выставка «Струнные инструменты» ;</w:t>
            </w:r>
          </w:p>
          <w:p w:rsidR="00822390" w:rsidRPr="0053628A" w:rsidRDefault="00822390" w:rsidP="0053628A">
            <w:pPr>
              <w:pStyle w:val="a0"/>
              <w:ind w:left="0"/>
              <w:rPr>
                <w:sz w:val="20"/>
                <w:szCs w:val="20"/>
              </w:rPr>
            </w:pPr>
            <w:r w:rsidRPr="0053628A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Передвижная мини выставка «Русская игрушка – матрёшка».</w:t>
            </w: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38" w:type="dxa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10.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Увеличение количества учащихся детских школ искусств -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 w:rsidRPr="00622BD1">
              <w:rPr>
                <w:color w:val="000000"/>
                <w:sz w:val="18"/>
                <w:szCs w:val="18"/>
              </w:rPr>
              <w:t xml:space="preserve"> – показатель введенный в муниципальные задания для детских школ искусств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i/>
                <w:iCs/>
                <w:color w:val="000000"/>
                <w:sz w:val="18"/>
                <w:szCs w:val="18"/>
                <w:u w:val="single"/>
              </w:rPr>
              <w:t>Индикатор:</w:t>
            </w:r>
            <w:r w:rsidRPr="00622BD1">
              <w:rPr>
                <w:color w:val="000000"/>
                <w:sz w:val="18"/>
                <w:szCs w:val="18"/>
              </w:rPr>
              <w:t xml:space="preserve"> количество учащихся детских школ искусств –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 – не менее 5,9 процентов от общего числа детей  проживающих в муниципальном образовании в возрасте от 0 до 17 лет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участник</w:t>
            </w: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«Дорожной карты» на 2016 год показатель 6,2 %</w:t>
            </w: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938" w:type="dxa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</w:t>
            </w:r>
          </w:p>
        </w:tc>
      </w:tr>
      <w:tr w:rsidR="00822390" w:rsidRPr="00FA47CC" w:rsidTr="00055885">
        <w:trPr>
          <w:trHeight w:val="212"/>
        </w:trPr>
        <w:tc>
          <w:tcPr>
            <w:tcW w:w="567" w:type="dxa"/>
            <w:vMerge w:val="restart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11.</w:t>
            </w:r>
          </w:p>
        </w:tc>
        <w:tc>
          <w:tcPr>
            <w:tcW w:w="6237" w:type="dxa"/>
            <w:vMerge w:val="restart"/>
          </w:tcPr>
          <w:p w:rsidR="00822390" w:rsidRPr="00622BD1" w:rsidRDefault="00822390" w:rsidP="00CC6B42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Проведение мероприятий по содействию трудоустройства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(оснащенных) для них рабочих/ местах</w:t>
            </w:r>
          </w:p>
        </w:tc>
        <w:tc>
          <w:tcPr>
            <w:tcW w:w="1085" w:type="dxa"/>
            <w:vMerge w:val="restart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чел.</w:t>
            </w: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инвалидов</w:t>
            </w:r>
          </w:p>
        </w:tc>
        <w:tc>
          <w:tcPr>
            <w:tcW w:w="992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22390" w:rsidRPr="00FA47CC" w:rsidTr="00055885">
        <w:trPr>
          <w:trHeight w:val="206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Организация общественных работ</w:t>
            </w:r>
          </w:p>
        </w:tc>
        <w:tc>
          <w:tcPr>
            <w:tcW w:w="992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8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822390" w:rsidRPr="00FA47CC" w:rsidTr="00055885">
        <w:trPr>
          <w:trHeight w:val="206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граждан, испытывающих трудности в поиске работы</w:t>
            </w:r>
          </w:p>
        </w:tc>
        <w:tc>
          <w:tcPr>
            <w:tcW w:w="992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22390" w:rsidRPr="00FA47CC" w:rsidTr="00055885">
        <w:trPr>
          <w:trHeight w:val="206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Профессиональное обучение и дополнительное профессиональное образование</w:t>
            </w:r>
          </w:p>
        </w:tc>
        <w:tc>
          <w:tcPr>
            <w:tcW w:w="992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8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822390" w:rsidRPr="00FA47CC" w:rsidTr="00055885">
        <w:trPr>
          <w:trHeight w:val="206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Профессиональная ориентация</w:t>
            </w:r>
          </w:p>
        </w:tc>
        <w:tc>
          <w:tcPr>
            <w:tcW w:w="992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822390" w:rsidRPr="00FA47CC" w:rsidTr="00055885">
        <w:trPr>
          <w:trHeight w:val="206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Психологическая поддержка</w:t>
            </w:r>
          </w:p>
        </w:tc>
        <w:tc>
          <w:tcPr>
            <w:tcW w:w="992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38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</w:tc>
      </w:tr>
      <w:tr w:rsidR="00822390" w:rsidRPr="00FA47CC" w:rsidTr="00055885">
        <w:trPr>
          <w:trHeight w:val="206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Социальная адаптация</w:t>
            </w:r>
          </w:p>
        </w:tc>
        <w:tc>
          <w:tcPr>
            <w:tcW w:w="992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38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</w:tc>
      </w:tr>
      <w:tr w:rsidR="00822390" w:rsidRPr="00FA47CC" w:rsidTr="00055885">
        <w:trPr>
          <w:trHeight w:val="206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на оборудованные (оснащенные) рабочие места</w:t>
            </w:r>
          </w:p>
        </w:tc>
        <w:tc>
          <w:tcPr>
            <w:tcW w:w="992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822390" w:rsidRPr="00AB2B4D" w:rsidRDefault="0082239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12.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к 2018 году размера реальной заработной платы в 1,4-1,5 раза медицинским работникам:</w:t>
            </w:r>
          </w:p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врачи, до 200 процентов от средней заработной платы в Свердловской области;</w:t>
            </w:r>
          </w:p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средний медицинский персонал до 100 процентов от средней заработной платы в Свердловской области;</w:t>
            </w:r>
          </w:p>
          <w:p w:rsidR="00822390" w:rsidRPr="00622BD1" w:rsidRDefault="00822390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младший медицинский персонал до 100 процентов от средней заработной платы в Свердловской области.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на 2016</w:t>
            </w:r>
            <w:r w:rsidRPr="00D30CD9">
              <w:rPr>
                <w:sz w:val="18"/>
                <w:szCs w:val="18"/>
              </w:rPr>
              <w:t xml:space="preserve"> год «Дорожной карты»</w:t>
            </w:r>
          </w:p>
        </w:tc>
        <w:tc>
          <w:tcPr>
            <w:tcW w:w="992" w:type="dxa"/>
          </w:tcPr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55521,0</w:t>
            </w: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21475,0</w:t>
            </w: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11792,0</w:t>
            </w:r>
          </w:p>
        </w:tc>
        <w:tc>
          <w:tcPr>
            <w:tcW w:w="911" w:type="dxa"/>
            <w:gridSpan w:val="2"/>
          </w:tcPr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55521,0</w:t>
            </w: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21475,0</w:t>
            </w: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11792,0</w:t>
            </w:r>
          </w:p>
        </w:tc>
        <w:tc>
          <w:tcPr>
            <w:tcW w:w="1080" w:type="dxa"/>
            <w:gridSpan w:val="2"/>
          </w:tcPr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69315,38</w:t>
            </w: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21846,38</w:t>
            </w: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11829,0</w:t>
            </w:r>
          </w:p>
        </w:tc>
        <w:tc>
          <w:tcPr>
            <w:tcW w:w="938" w:type="dxa"/>
          </w:tcPr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</w:t>
            </w:r>
          </w:p>
          <w:p w:rsidR="00822390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D30CD9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822390" w:rsidRPr="00FA47CC" w:rsidTr="00055885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13.</w:t>
            </w:r>
          </w:p>
        </w:tc>
        <w:tc>
          <w:tcPr>
            <w:tcW w:w="6237" w:type="dxa"/>
          </w:tcPr>
          <w:p w:rsidR="00822390" w:rsidRPr="00622BD1" w:rsidRDefault="00822390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bookmarkStart w:id="0" w:name="_GoBack"/>
            <w:r w:rsidRPr="00622BD1">
              <w:rPr>
                <w:sz w:val="18"/>
                <w:szCs w:val="18"/>
              </w:rPr>
              <w:t>Повышение к 2018 году средней заработной платы социальных работников государственных учреждений социального обслуживания до 100 процентов от средней заработной платы в Свердловской области</w:t>
            </w:r>
            <w:bookmarkEnd w:id="0"/>
          </w:p>
        </w:tc>
        <w:tc>
          <w:tcPr>
            <w:tcW w:w="1085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22390" w:rsidRPr="00E67B7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390" w:rsidRPr="00E67B7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22237,71</w:t>
            </w:r>
          </w:p>
        </w:tc>
        <w:tc>
          <w:tcPr>
            <w:tcW w:w="911" w:type="dxa"/>
            <w:gridSpan w:val="2"/>
          </w:tcPr>
          <w:p w:rsidR="00822390" w:rsidRPr="00E67B7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22237,71</w:t>
            </w:r>
          </w:p>
        </w:tc>
        <w:tc>
          <w:tcPr>
            <w:tcW w:w="1080" w:type="dxa"/>
            <w:gridSpan w:val="2"/>
          </w:tcPr>
          <w:p w:rsidR="00822390" w:rsidRPr="00E67B70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22696</w:t>
            </w:r>
          </w:p>
        </w:tc>
        <w:tc>
          <w:tcPr>
            <w:tcW w:w="938" w:type="dxa"/>
          </w:tcPr>
          <w:p w:rsidR="00822390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  <w:p w:rsidR="00822390" w:rsidRPr="00E67B70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22390" w:rsidRPr="00FA47CC" w:rsidTr="00F4525E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822390" w:rsidRDefault="00822390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822390" w:rsidRPr="00AB2B4D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AB2B4D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598 «О совершенствовании государственной политики в сфере здравоохранения»</w:t>
            </w:r>
          </w:p>
        </w:tc>
      </w:tr>
      <w:tr w:rsidR="00822390" w:rsidRPr="00FA47CC" w:rsidTr="00F4525E">
        <w:tc>
          <w:tcPr>
            <w:tcW w:w="567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болезней системы кровообращения к 2018 году до 649,4 случая на 100 тыс. населения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 w:val="restart"/>
          </w:tcPr>
          <w:p w:rsidR="00822390" w:rsidRPr="00FA7B1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Проведенные мероприятия:</w:t>
            </w:r>
          </w:p>
          <w:p w:rsidR="00822390" w:rsidRPr="00FA7B19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1) обеспечение создания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помощи;</w:t>
            </w:r>
          </w:p>
          <w:p w:rsidR="00822390" w:rsidRPr="00FA7B19" w:rsidRDefault="0082239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2) информирование населения муниципального образования, в том числе через средства массовой информации о возможности распространения социально значимых заболеваний, представляющих опасность для окружающих;</w:t>
            </w:r>
          </w:p>
          <w:p w:rsidR="00822390" w:rsidRPr="00FA7B19" w:rsidRDefault="0082239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3)реализация на территории муниципального образования мероприятия по профилактике инфекционных и неинфекционных заболеваний, и формирование здорового образа жизни;</w:t>
            </w:r>
          </w:p>
          <w:p w:rsidR="00822390" w:rsidRPr="00FA7B19" w:rsidRDefault="0082239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4)создание благоприятных условий в целях привлечения медицинских работников и фармацевтических работников для работы в медицинских организациях;</w:t>
            </w:r>
          </w:p>
          <w:p w:rsidR="00822390" w:rsidRPr="00FA7B19" w:rsidRDefault="0082239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5)утверждение муниципальных программ по предупреждению распространения туберкулеза, организация межведомственных муниципальных комиссий по борьбе с туберкулезом, выделение из бюджета муниципального образования необходимого целевого финансирования мероприятий, направленных на предупреждение распространения туберкулеза (для закупа социальных (продуктовых) пакетов для больных туберкулезом, проходящих лечение с целью удержания больных туберкулезом на контролируемой химиотерапии); обеспечить бесплатный проезд больных к месту консультации, лечения и обратно;</w:t>
            </w:r>
          </w:p>
          <w:p w:rsidR="00822390" w:rsidRPr="00FA7B19" w:rsidRDefault="0082239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6)обеспечение доступности флюорографического обследования сельского населения и жителей отдаленных районов (организация подвоза транспортом муниципалитета жителей к стационарным и передвижным рентгеновским установкам);</w:t>
            </w:r>
          </w:p>
          <w:p w:rsidR="00822390" w:rsidRPr="00FA7B19" w:rsidRDefault="0082239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7)обеспечение населения (в т.ч. разработка и издание) информационными материалами по профилактике туберкулеза, создание тематических программ, аудио- и видеороликов в средствах массовой информации по профилактике туберкулеза и пропаганде здорового образа жизни;</w:t>
            </w:r>
          </w:p>
          <w:p w:rsidR="00822390" w:rsidRPr="00FA7B19" w:rsidRDefault="0082239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8)создание в целях снижения показателя смертности от ДТП межведомственных муниципальных комиссий, улучшение качества муниципальных дорог, соблюдение скоростного режима на территории муниципального образования, благоустройство и освещение территории, телефонизация отдаленных населенных пунктов и др.;</w:t>
            </w:r>
          </w:p>
          <w:p w:rsidR="00822390" w:rsidRPr="00AB2B4D" w:rsidRDefault="00822390" w:rsidP="00FA7B19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9)создание в целях снижения показателя младенческой смертности межведомственных муниципальных комиссий, включающие, в том числе органы социальной защиты населения, профилактика младенческой смертности на дому в неблагополучных семьях.</w:t>
            </w:r>
          </w:p>
        </w:tc>
        <w:tc>
          <w:tcPr>
            <w:tcW w:w="992" w:type="dxa"/>
          </w:tcPr>
          <w:p w:rsidR="00822390" w:rsidRPr="009536C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584,6</w:t>
            </w:r>
          </w:p>
        </w:tc>
        <w:tc>
          <w:tcPr>
            <w:tcW w:w="851" w:type="dxa"/>
          </w:tcPr>
          <w:p w:rsidR="00822390" w:rsidRPr="009536C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434,0</w:t>
            </w:r>
          </w:p>
        </w:tc>
        <w:tc>
          <w:tcPr>
            <w:tcW w:w="992" w:type="dxa"/>
            <w:gridSpan w:val="2"/>
          </w:tcPr>
          <w:p w:rsidR="00822390" w:rsidRPr="009536C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398,1</w:t>
            </w:r>
          </w:p>
        </w:tc>
        <w:tc>
          <w:tcPr>
            <w:tcW w:w="1086" w:type="dxa"/>
            <w:gridSpan w:val="2"/>
          </w:tcPr>
          <w:p w:rsidR="00822390" w:rsidRPr="009536C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822390" w:rsidRPr="00FA47CC" w:rsidTr="00CA2944">
        <w:tc>
          <w:tcPr>
            <w:tcW w:w="567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новообразований (в том числе от злокачественных) к 2018 году до 192,8 случая на 100 тыс. населения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822390" w:rsidRPr="00AB2B4D" w:rsidRDefault="00822390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390" w:rsidRPr="009536C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</w:tc>
        <w:tc>
          <w:tcPr>
            <w:tcW w:w="851" w:type="dxa"/>
          </w:tcPr>
          <w:p w:rsidR="00822390" w:rsidRPr="009536C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992" w:type="dxa"/>
            <w:gridSpan w:val="2"/>
          </w:tcPr>
          <w:p w:rsidR="00822390" w:rsidRPr="009536C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</w:tc>
        <w:tc>
          <w:tcPr>
            <w:tcW w:w="1086" w:type="dxa"/>
            <w:gridSpan w:val="2"/>
          </w:tcPr>
          <w:p w:rsidR="00822390" w:rsidRPr="009536C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</w:tr>
      <w:tr w:rsidR="00822390" w:rsidRPr="00FA47CC" w:rsidTr="00CA2944">
        <w:tc>
          <w:tcPr>
            <w:tcW w:w="567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туберкулеза к 2018 году до 11,8 случая на 100 тыс. населения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822390" w:rsidRPr="00AB2B4D" w:rsidRDefault="00822390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390" w:rsidRPr="009536C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</w:tcPr>
          <w:p w:rsidR="00822390" w:rsidRPr="009536C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gridSpan w:val="2"/>
          </w:tcPr>
          <w:p w:rsidR="00822390" w:rsidRPr="009536C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1086" w:type="dxa"/>
            <w:gridSpan w:val="2"/>
          </w:tcPr>
          <w:p w:rsidR="00822390" w:rsidRPr="009536C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</w:tr>
      <w:tr w:rsidR="00822390" w:rsidRPr="00FA47CC" w:rsidTr="00CA2944">
        <w:tc>
          <w:tcPr>
            <w:tcW w:w="567" w:type="dxa"/>
            <w:vAlign w:val="center"/>
          </w:tcPr>
          <w:p w:rsidR="00822390" w:rsidRPr="00622BD1" w:rsidRDefault="0082239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дорожно-транспортных происшествий к 2018 году до 10,6 случая на 100 тыс. населения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822390" w:rsidRPr="00AB2B4D" w:rsidRDefault="00822390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390" w:rsidRPr="009536C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</w:tcPr>
          <w:p w:rsidR="00822390" w:rsidRPr="009536C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gridSpan w:val="2"/>
          </w:tcPr>
          <w:p w:rsidR="00822390" w:rsidRPr="009536C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86" w:type="dxa"/>
            <w:gridSpan w:val="2"/>
          </w:tcPr>
          <w:p w:rsidR="00822390" w:rsidRPr="009536C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822390" w:rsidRPr="00FA47CC" w:rsidTr="00E26186">
        <w:tc>
          <w:tcPr>
            <w:tcW w:w="567" w:type="dxa"/>
            <w:vAlign w:val="center"/>
          </w:tcPr>
          <w:p w:rsidR="00822390" w:rsidRPr="00622BD1" w:rsidRDefault="00822390" w:rsidP="00E94752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  <w:vAlign w:val="center"/>
          </w:tcPr>
          <w:p w:rsidR="00822390" w:rsidRPr="00622BD1" w:rsidRDefault="00822390" w:rsidP="006F616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младенческой смертности к 2018 году до 6,2 на 1000 родившихся живыми</w:t>
            </w:r>
          </w:p>
        </w:tc>
        <w:tc>
          <w:tcPr>
            <w:tcW w:w="1085" w:type="dxa"/>
            <w:vAlign w:val="center"/>
          </w:tcPr>
          <w:p w:rsidR="00822390" w:rsidRPr="00622BD1" w:rsidRDefault="0082239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822390" w:rsidRPr="00AB2B4D" w:rsidRDefault="00822390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390" w:rsidRPr="009536C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51" w:type="dxa"/>
          </w:tcPr>
          <w:p w:rsidR="00822390" w:rsidRPr="009536CC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gridSpan w:val="2"/>
          </w:tcPr>
          <w:p w:rsidR="00822390" w:rsidRPr="009536C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gridSpan w:val="2"/>
          </w:tcPr>
          <w:p w:rsidR="00822390" w:rsidRPr="009536CC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22390" w:rsidRPr="00FA47CC" w:rsidTr="00F51B50">
        <w:trPr>
          <w:trHeight w:val="556"/>
        </w:trPr>
        <w:tc>
          <w:tcPr>
            <w:tcW w:w="16112" w:type="dxa"/>
            <w:gridSpan w:val="10"/>
            <w:tcBorders>
              <w:top w:val="nil"/>
              <w:left w:val="nil"/>
              <w:right w:val="nil"/>
            </w:tcBorders>
          </w:tcPr>
          <w:p w:rsidR="00822390" w:rsidRDefault="00822390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822390" w:rsidRDefault="00822390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822390" w:rsidRDefault="00822390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822390" w:rsidRPr="00AB2B4D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AB2B4D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822390" w:rsidRPr="00FA47CC" w:rsidTr="00E26186">
        <w:tc>
          <w:tcPr>
            <w:tcW w:w="567" w:type="dxa"/>
            <w:tcBorders>
              <w:top w:val="nil"/>
            </w:tcBorders>
            <w:vAlign w:val="center"/>
          </w:tcPr>
          <w:p w:rsidR="00822390" w:rsidRPr="00D90B15" w:rsidRDefault="0082239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nil"/>
            </w:tcBorders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</w:t>
            </w:r>
            <w:r w:rsidRPr="00622BD1">
              <w:rPr>
                <w:sz w:val="18"/>
                <w:szCs w:val="18"/>
              </w:rPr>
              <w:t>разработку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образования.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Наличие Плана мероприятий по повышению уровня математического образования на различных уровнях</w:t>
            </w:r>
          </w:p>
        </w:tc>
        <w:tc>
          <w:tcPr>
            <w:tcW w:w="1085" w:type="dxa"/>
            <w:tcBorders>
              <w:top w:val="nil"/>
            </w:tcBorders>
          </w:tcPr>
          <w:p w:rsidR="00822390" w:rsidRPr="00F22554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  <w:tcBorders>
              <w:top w:val="nil"/>
            </w:tcBorders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Развитие математического образования проходит в рамках государственной Концепции развития математического образования в РФ, утвержденной распоряжением Правительства России от 24.12.2013 г. № 2506-р.:</w:t>
            </w:r>
          </w:p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- учителя математики своевременно повышают свой профессиональный уровень на курсах повышения квалификации;</w:t>
            </w:r>
          </w:p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- в муниципальных образовательных учреждениях проводятся декады, месячники математических наук. Обучающиеся, имеющие особые способности к изучению математики, имеют возможность заниматься на факультативах, элективных курсах, участвуют в олимпиадном движении учреждений высшего профессионального образования:  Уральский государственный горный университет, УрФУ, УГПУ.</w:t>
            </w:r>
          </w:p>
        </w:tc>
        <w:tc>
          <w:tcPr>
            <w:tcW w:w="992" w:type="dxa"/>
            <w:tcBorders>
              <w:top w:val="nil"/>
            </w:tcBorders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22390" w:rsidRPr="00FA47CC" w:rsidTr="00CA2944">
        <w:tc>
          <w:tcPr>
            <w:tcW w:w="567" w:type="dxa"/>
            <w:vAlign w:val="center"/>
          </w:tcPr>
          <w:p w:rsidR="00822390" w:rsidRPr="00D90B15" w:rsidRDefault="0082239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Обеспечить разработку и реализацию до конца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22BD1">
                <w:rPr>
                  <w:sz w:val="18"/>
                  <w:szCs w:val="18"/>
                </w:rPr>
                <w:t>2012 г</w:t>
              </w:r>
            </w:smartTag>
            <w:r w:rsidRPr="00622BD1">
              <w:rPr>
                <w:sz w:val="18"/>
                <w:szCs w:val="18"/>
              </w:rPr>
              <w:t xml:space="preserve">. мер, направленных на повышение эффективности единого государственного экзамена 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Соответствие результатов ЕГЭ в Новолялинском городском округе  среднеобластным показателям</w:t>
            </w:r>
          </w:p>
        </w:tc>
        <w:tc>
          <w:tcPr>
            <w:tcW w:w="1085" w:type="dxa"/>
          </w:tcPr>
          <w:p w:rsidR="00822390" w:rsidRPr="00F22554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Ежегодно проводятся диагностические контрольные работы и репетиционные тестирования, осуществляется групповая и индивидуальная подготовка учащихся к ГИА.</w:t>
            </w: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822390" w:rsidRPr="00FA47CC" w:rsidTr="00CA2944">
        <w:tc>
          <w:tcPr>
            <w:tcW w:w="567" w:type="dxa"/>
            <w:vAlign w:val="center"/>
          </w:tcPr>
          <w:p w:rsidR="00822390" w:rsidRPr="00D90B15" w:rsidRDefault="0082239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Обеспечить разработку к июню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22BD1">
                <w:rPr>
                  <w:sz w:val="18"/>
                  <w:szCs w:val="18"/>
                </w:rPr>
                <w:t>2012 г</w:t>
              </w:r>
            </w:smartTag>
            <w:r w:rsidRPr="00622BD1">
              <w:rPr>
                <w:sz w:val="18"/>
                <w:szCs w:val="18"/>
              </w:rPr>
              <w:t xml:space="preserve">. комплекса мер, направленных на выявление и поддержку одаренных детей и молодежи 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численности обучающихся, охваченных конкурсным и олимпиадным движением</w:t>
            </w:r>
          </w:p>
        </w:tc>
        <w:tc>
          <w:tcPr>
            <w:tcW w:w="1085" w:type="dxa"/>
          </w:tcPr>
          <w:p w:rsidR="00822390" w:rsidRPr="00F22554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Разработано Распоряжение Управления образования Новолялинского городского округа от 06.03.2015г. № 32 «Об утверждении муниципального комплекса мер, направленного на выявление и поддержку одаренных детей и молодежи в Новолялинском городском округе на 2015-2018 годы»</w:t>
            </w: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822390" w:rsidRPr="00FA47CC" w:rsidTr="00F4525E">
        <w:tc>
          <w:tcPr>
            <w:tcW w:w="567" w:type="dxa"/>
            <w:vAlign w:val="center"/>
          </w:tcPr>
          <w:p w:rsidR="00822390" w:rsidRPr="00D90B15" w:rsidRDefault="0082239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822390" w:rsidRPr="00622BD1" w:rsidRDefault="00822390" w:rsidP="00AC1A2C">
            <w:pPr>
              <w:shd w:val="clear" w:color="auto" w:fill="FFFFFF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Достижение к 2016 году 100% доступности дошкольного образования для детей в возрасте от трех до семи лет. Принять к сентябрю 2012г. меры, направленные на ликвидацию очередей на зачисление детей в возрасте от 3 до 7 лет в ДОУ, предусмотрев расширение форм и способов получения дошкольного образования, в том числе в ДОУ.</w:t>
            </w:r>
          </w:p>
          <w:p w:rsidR="00822390" w:rsidRPr="00622BD1" w:rsidRDefault="00822390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100% обеспечение детей от 3-х до 7 лет местами в ДОУ</w:t>
            </w:r>
          </w:p>
        </w:tc>
        <w:tc>
          <w:tcPr>
            <w:tcW w:w="1085" w:type="dxa"/>
          </w:tcPr>
          <w:p w:rsidR="00822390" w:rsidRPr="00F22554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100 % обеспеченность местами в ДОУ детей в возрасте от 3 до 7 лет (Все желающие дети этого возраста обеспечены местами в ДОУ)</w:t>
            </w: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822390" w:rsidRPr="00FA47CC" w:rsidTr="00F4525E">
        <w:tc>
          <w:tcPr>
            <w:tcW w:w="567" w:type="dxa"/>
            <w:vAlign w:val="center"/>
          </w:tcPr>
          <w:p w:rsidR="00822390" w:rsidRPr="00D90B15" w:rsidRDefault="0082239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Обеспеченность детей в возрасте от 5 до 18 лет дополнительным образованием на уровне областных показателей</w:t>
            </w:r>
          </w:p>
        </w:tc>
        <w:tc>
          <w:tcPr>
            <w:tcW w:w="1085" w:type="dxa"/>
          </w:tcPr>
          <w:p w:rsidR="00822390" w:rsidRPr="00F22554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 xml:space="preserve">83 % обучающихся охвачены услугами дополнительного образования </w:t>
            </w:r>
          </w:p>
        </w:tc>
        <w:tc>
          <w:tcPr>
            <w:tcW w:w="992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22390" w:rsidRPr="00AB2B4D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822390" w:rsidRPr="00AB2B4D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822390" w:rsidRPr="00FA47CC" w:rsidTr="00F4525E">
        <w:trPr>
          <w:trHeight w:val="761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822390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822390" w:rsidRPr="008C1D17" w:rsidTr="00E26186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«Разработать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основе».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Уровень обеспечения семей, имеющих трех и более детей, земельными участками, предоставляемыми однократно бесплатно под строительство индивидуальных жилых домов</w:t>
            </w:r>
          </w:p>
        </w:tc>
        <w:tc>
          <w:tcPr>
            <w:tcW w:w="1085" w:type="dxa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зем.уч.</w:t>
            </w:r>
          </w:p>
        </w:tc>
        <w:tc>
          <w:tcPr>
            <w:tcW w:w="4302" w:type="dxa"/>
          </w:tcPr>
          <w:p w:rsidR="00822390" w:rsidRPr="00C479C5" w:rsidRDefault="00822390" w:rsidP="00C479C5">
            <w:pPr>
              <w:pStyle w:val="NormalWeb"/>
              <w:rPr>
                <w:sz w:val="18"/>
                <w:szCs w:val="18"/>
              </w:rPr>
            </w:pPr>
            <w:r w:rsidRPr="00C479C5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9</w:t>
            </w:r>
            <w:r w:rsidRPr="00C479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месяцев </w:t>
            </w:r>
            <w:r w:rsidRPr="00C479C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C479C5">
              <w:rPr>
                <w:sz w:val="18"/>
                <w:szCs w:val="18"/>
              </w:rPr>
              <w:t xml:space="preserve"> года на территории Новолялинского городского округа было предоставлено </w:t>
            </w:r>
            <w:r>
              <w:rPr>
                <w:sz w:val="18"/>
                <w:szCs w:val="18"/>
              </w:rPr>
              <w:t>9 земельных участков</w:t>
            </w:r>
            <w:r w:rsidRPr="00C479C5">
              <w:rPr>
                <w:sz w:val="18"/>
                <w:szCs w:val="18"/>
              </w:rPr>
              <w:t xml:space="preserve">, общей площадью </w:t>
            </w:r>
            <w:r>
              <w:rPr>
                <w:sz w:val="18"/>
                <w:szCs w:val="18"/>
              </w:rPr>
              <w:t>13850,0 кв.м.</w:t>
            </w:r>
          </w:p>
          <w:p w:rsidR="00822390" w:rsidRPr="00622BD1" w:rsidRDefault="00822390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390" w:rsidRPr="00C479C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2390" w:rsidRPr="00C479C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</w:tcPr>
          <w:p w:rsidR="00822390" w:rsidRPr="00C479C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gridSpan w:val="2"/>
          </w:tcPr>
          <w:p w:rsidR="00822390" w:rsidRPr="00C479C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822390" w:rsidRPr="008C1D17" w:rsidTr="00E26186">
        <w:tc>
          <w:tcPr>
            <w:tcW w:w="567" w:type="dxa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22390" w:rsidRPr="00622BD1" w:rsidRDefault="00822390" w:rsidP="00AC1A2C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класса.</w:t>
            </w:r>
          </w:p>
          <w:p w:rsidR="00822390" w:rsidRPr="00622BD1" w:rsidRDefault="00822390" w:rsidP="00AC1A2C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Уровень снижение стоимости одного квадратного метра жилья на 20 процентов путем  формирования земельных участков под строительство многоквартирных жилых домов экономического класса.</w:t>
            </w:r>
          </w:p>
        </w:tc>
        <w:tc>
          <w:tcPr>
            <w:tcW w:w="1085" w:type="dxa"/>
          </w:tcPr>
          <w:p w:rsidR="00822390" w:rsidRPr="00622BD1" w:rsidRDefault="00822390" w:rsidP="001A76B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кв.м.</w:t>
            </w:r>
          </w:p>
        </w:tc>
        <w:tc>
          <w:tcPr>
            <w:tcW w:w="4302" w:type="dxa"/>
          </w:tcPr>
          <w:p w:rsidR="00822390" w:rsidRPr="00BC5AE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Сданы в эксплуатацию</w:t>
            </w:r>
            <w:r w:rsidRPr="00BC5AE0">
              <w:rPr>
                <w:sz w:val="18"/>
                <w:szCs w:val="18"/>
              </w:rPr>
              <w:t xml:space="preserve"> пят</w:t>
            </w:r>
            <w:r>
              <w:rPr>
                <w:sz w:val="18"/>
                <w:szCs w:val="18"/>
              </w:rPr>
              <w:t>ь</w:t>
            </w:r>
            <w:r w:rsidRPr="00BC5AE0">
              <w:rPr>
                <w:sz w:val="18"/>
                <w:szCs w:val="18"/>
              </w:rPr>
              <w:t xml:space="preserve"> многоквартирных жилых дом</w:t>
            </w:r>
            <w:r>
              <w:rPr>
                <w:sz w:val="18"/>
                <w:szCs w:val="18"/>
              </w:rPr>
              <w:t>ов</w:t>
            </w:r>
            <w:r w:rsidRPr="00BC5AE0">
              <w:rPr>
                <w:sz w:val="18"/>
                <w:szCs w:val="18"/>
              </w:rPr>
              <w:t xml:space="preserve">  в городе Новая Ляля и поселок Лобва  общей площадью 5000 кв.м.</w:t>
            </w:r>
            <w:r>
              <w:rPr>
                <w:sz w:val="18"/>
                <w:szCs w:val="18"/>
              </w:rPr>
              <w:t>, а также было выдано разрешение индивидуальным застройщикам в количестве 65.</w:t>
            </w:r>
            <w:r w:rsidRPr="00BC5A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22390" w:rsidRPr="00BC5AE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BC5AE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2390" w:rsidRPr="00BC5AE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2550,0</w:t>
            </w:r>
          </w:p>
        </w:tc>
        <w:tc>
          <w:tcPr>
            <w:tcW w:w="992" w:type="dxa"/>
            <w:gridSpan w:val="2"/>
          </w:tcPr>
          <w:p w:rsidR="00822390" w:rsidRPr="00BC5AE0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7404,8</w:t>
            </w:r>
          </w:p>
        </w:tc>
        <w:tc>
          <w:tcPr>
            <w:tcW w:w="1086" w:type="dxa"/>
            <w:gridSpan w:val="2"/>
          </w:tcPr>
          <w:p w:rsidR="00822390" w:rsidRPr="00BC5AE0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290,4</w:t>
            </w:r>
          </w:p>
        </w:tc>
      </w:tr>
      <w:tr w:rsidR="00822390" w:rsidRPr="008C1D17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822390" w:rsidRDefault="00822390" w:rsidP="001A76BD">
            <w:pPr>
              <w:spacing w:line="216" w:lineRule="auto"/>
              <w:rPr>
                <w:i/>
                <w:sz w:val="18"/>
                <w:szCs w:val="18"/>
              </w:rPr>
            </w:pPr>
          </w:p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822390" w:rsidRPr="008C1D17" w:rsidTr="00E26186">
        <w:trPr>
          <w:trHeight w:val="1445"/>
        </w:trPr>
        <w:tc>
          <w:tcPr>
            <w:tcW w:w="567" w:type="dxa"/>
            <w:vMerge w:val="restart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vMerge w:val="restart"/>
          </w:tcPr>
          <w:p w:rsidR="00822390" w:rsidRPr="00622BD1" w:rsidRDefault="0082239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услуг, к 2018 году – не менее 90 %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и муниципальных услуг, не менее 70 </w:t>
            </w:r>
            <w:r>
              <w:rPr>
                <w:bCs/>
                <w:color w:val="000000"/>
                <w:sz w:val="18"/>
                <w:szCs w:val="18"/>
              </w:rPr>
              <w:t>%</w:t>
            </w:r>
            <w:r w:rsidRPr="00622BD1">
              <w:rPr>
                <w:bCs/>
                <w:color w:val="000000"/>
                <w:sz w:val="18"/>
                <w:szCs w:val="18"/>
              </w:rPr>
              <w:t xml:space="preserve"> в 2014 году</w:t>
            </w:r>
          </w:p>
        </w:tc>
        <w:tc>
          <w:tcPr>
            <w:tcW w:w="1085" w:type="dxa"/>
            <w:vMerge w:val="restart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231E86" w:rsidRDefault="00822390" w:rsidP="00231E86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1. Количество публикаций в средствах массовой информации и на официальном сайте администрации с разъяснениями о правилах получения доступа на Единый портал государственных и муниципальных услуг (функций) и о возможности получений государственных и муниципальн</w:t>
            </w:r>
            <w:r>
              <w:rPr>
                <w:sz w:val="18"/>
                <w:szCs w:val="18"/>
                <w:lang w:eastAsia="ru-RU"/>
              </w:rPr>
              <w:t>ых услуг в электронном виде.</w:t>
            </w:r>
          </w:p>
        </w:tc>
        <w:tc>
          <w:tcPr>
            <w:tcW w:w="992" w:type="dxa"/>
          </w:tcPr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ежеквартально</w:t>
            </w: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22390" w:rsidRPr="00E94752" w:rsidRDefault="00822390" w:rsidP="00BB6C6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</w:tcPr>
          <w:p w:rsidR="00822390" w:rsidRPr="00BB6C6A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B6C6A">
              <w:rPr>
                <w:sz w:val="18"/>
                <w:szCs w:val="18"/>
              </w:rPr>
              <w:t>100</w:t>
            </w:r>
          </w:p>
          <w:p w:rsidR="00822390" w:rsidRPr="00E94752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22390" w:rsidRPr="00E94752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22390" w:rsidRPr="00E94752" w:rsidRDefault="00822390" w:rsidP="00BB6C6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822390" w:rsidRPr="008C1D17" w:rsidTr="007440E6">
        <w:trPr>
          <w:trHeight w:val="986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891C1B" w:rsidRDefault="00822390" w:rsidP="00231E86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2. Встречи с трудовыми коллективами, ветеранами, пенсионерами, субъектами малого и среднего предпринимательства с разъяснениями о правилах получения доступа на Единый портал государственных и муниципальных услуг (функций) и о возможности получений государственных и муниципаль</w:t>
            </w:r>
            <w:r>
              <w:rPr>
                <w:sz w:val="18"/>
                <w:szCs w:val="18"/>
                <w:lang w:eastAsia="ru-RU"/>
              </w:rPr>
              <w:t>ных услуг в электронном виде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  <w:p w:rsidR="00822390" w:rsidRDefault="00822390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851" w:type="dxa"/>
          </w:tcPr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22390" w:rsidRPr="00E94752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6" w:type="dxa"/>
            <w:gridSpan w:val="2"/>
          </w:tcPr>
          <w:p w:rsidR="00822390" w:rsidRPr="00E94752" w:rsidRDefault="0082239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E94752">
              <w:rPr>
                <w:i/>
                <w:sz w:val="18"/>
                <w:szCs w:val="18"/>
              </w:rPr>
              <w:t>100</w:t>
            </w:r>
          </w:p>
        </w:tc>
      </w:tr>
      <w:tr w:rsidR="00822390" w:rsidRPr="008C1D17" w:rsidTr="00E35E21">
        <w:trPr>
          <w:trHeight w:val="986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Default="00822390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3. Консультирование граждан о правилах получения доступа на Единый портал государственных и муниципальных услуг (функций) и о возможности получений государственных и муниципальн</w:t>
            </w:r>
            <w:r>
              <w:rPr>
                <w:sz w:val="18"/>
                <w:szCs w:val="18"/>
                <w:lang w:eastAsia="ru-RU"/>
              </w:rPr>
              <w:t>ых услуг в электронном виде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22390" w:rsidRPr="00E94752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86" w:type="dxa"/>
            <w:gridSpan w:val="2"/>
          </w:tcPr>
          <w:p w:rsidR="00822390" w:rsidRPr="00E94752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100</w:t>
            </w:r>
          </w:p>
        </w:tc>
      </w:tr>
      <w:tr w:rsidR="00822390" w:rsidRPr="008C1D17" w:rsidTr="00E35E21">
        <w:trPr>
          <w:trHeight w:val="780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Default="00822390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Pr="00891C1B">
              <w:rPr>
                <w:sz w:val="18"/>
                <w:szCs w:val="18"/>
                <w:lang w:eastAsia="ru-RU"/>
              </w:rPr>
              <w:t>. Информирование граждан об открытии Центров общественного доступа к сети Интернет для бесплатного получения государственны</w:t>
            </w:r>
            <w:r>
              <w:rPr>
                <w:sz w:val="18"/>
                <w:szCs w:val="18"/>
                <w:lang w:eastAsia="ru-RU"/>
              </w:rPr>
              <w:t>х и государственных услуг.</w:t>
            </w:r>
          </w:p>
        </w:tc>
        <w:tc>
          <w:tcPr>
            <w:tcW w:w="992" w:type="dxa"/>
          </w:tcPr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22390" w:rsidRPr="00E94752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086" w:type="dxa"/>
            <w:gridSpan w:val="2"/>
          </w:tcPr>
          <w:p w:rsidR="00822390" w:rsidRPr="00E94752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100</w:t>
            </w:r>
          </w:p>
        </w:tc>
      </w:tr>
      <w:tr w:rsidR="00822390" w:rsidRPr="008C1D17" w:rsidTr="00E26186">
        <w:trPr>
          <w:trHeight w:val="493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Default="00822390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891C1B">
              <w:rPr>
                <w:sz w:val="18"/>
                <w:szCs w:val="18"/>
                <w:lang w:eastAsia="ru-RU"/>
              </w:rPr>
              <w:t>. Количество мероприятий по подтверждению учетной запис</w:t>
            </w:r>
            <w:r>
              <w:rPr>
                <w:sz w:val="18"/>
                <w:szCs w:val="18"/>
                <w:lang w:eastAsia="ru-RU"/>
              </w:rPr>
              <w:t>и пользователей ЕПГУ в ЕСИА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822390" w:rsidRPr="00E94752" w:rsidRDefault="00822390" w:rsidP="004E329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822390" w:rsidRPr="00E94752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22390" w:rsidRPr="00E94752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086" w:type="dxa"/>
            <w:gridSpan w:val="2"/>
          </w:tcPr>
          <w:p w:rsidR="00822390" w:rsidRPr="00E94752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22390" w:rsidRPr="008C1D17" w:rsidTr="00BB6C6A">
        <w:trPr>
          <w:trHeight w:val="433"/>
        </w:trPr>
        <w:tc>
          <w:tcPr>
            <w:tcW w:w="567" w:type="dxa"/>
            <w:vMerge w:val="restart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  <w:vMerge w:val="restart"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«одного окна» – к 2015 году  не менее 90%.</w:t>
            </w:r>
          </w:p>
          <w:p w:rsidR="00822390" w:rsidRPr="00622BD1" w:rsidRDefault="0082239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в 2014 году -  не менее 41,7%</w:t>
            </w:r>
          </w:p>
        </w:tc>
        <w:tc>
          <w:tcPr>
            <w:tcW w:w="1085" w:type="dxa"/>
            <w:vMerge w:val="restart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D5750">
              <w:rPr>
                <w:sz w:val="18"/>
                <w:szCs w:val="18"/>
              </w:rPr>
              <w:t>В отчетный период претензий от пользователей муниципальных услуг не поступало. Время ожидания составляет не более 15 минут.</w:t>
            </w:r>
          </w:p>
          <w:p w:rsidR="00822390" w:rsidRPr="00FD575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622BD1" w:rsidRDefault="00822390" w:rsidP="00FD5750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91C1B">
              <w:rPr>
                <w:sz w:val="18"/>
                <w:szCs w:val="18"/>
              </w:rPr>
              <w:t>. Количество муниципальных услуг</w:t>
            </w:r>
            <w:r>
              <w:rPr>
                <w:sz w:val="18"/>
                <w:szCs w:val="18"/>
              </w:rPr>
              <w:t>, предоставляемых на территории Новолялинского городского округа.</w:t>
            </w:r>
          </w:p>
        </w:tc>
        <w:tc>
          <w:tcPr>
            <w:tcW w:w="992" w:type="dxa"/>
          </w:tcPr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86" w:type="dxa"/>
            <w:gridSpan w:val="2"/>
          </w:tcPr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22390" w:rsidRPr="008C1D17" w:rsidTr="00BB6C6A">
        <w:trPr>
          <w:trHeight w:val="432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FD575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1C1B">
              <w:rPr>
                <w:sz w:val="18"/>
                <w:szCs w:val="18"/>
              </w:rPr>
              <w:t xml:space="preserve">. Количество муниципальных услуг, </w:t>
            </w:r>
            <w:r>
              <w:rPr>
                <w:sz w:val="18"/>
                <w:szCs w:val="18"/>
              </w:rPr>
              <w:t xml:space="preserve">предоставляемых </w:t>
            </w:r>
            <w:r w:rsidRPr="00891C1B">
              <w:rPr>
                <w:sz w:val="18"/>
                <w:szCs w:val="18"/>
              </w:rPr>
              <w:t>в электронном виде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64</w:t>
            </w:r>
          </w:p>
        </w:tc>
        <w:tc>
          <w:tcPr>
            <w:tcW w:w="1086" w:type="dxa"/>
            <w:gridSpan w:val="2"/>
          </w:tcPr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</w:tr>
      <w:tr w:rsidR="00822390" w:rsidRPr="008C1D17" w:rsidTr="00E26186">
        <w:trPr>
          <w:trHeight w:val="432"/>
        </w:trPr>
        <w:tc>
          <w:tcPr>
            <w:tcW w:w="56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22390" w:rsidRPr="00622BD1" w:rsidRDefault="0082239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FD5750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575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Количество </w:t>
            </w:r>
            <w:r w:rsidRPr="00FD5750">
              <w:rPr>
                <w:sz w:val="18"/>
                <w:szCs w:val="18"/>
              </w:rPr>
              <w:t>муниципальны</w:t>
            </w:r>
            <w:r>
              <w:rPr>
                <w:sz w:val="18"/>
                <w:szCs w:val="18"/>
              </w:rPr>
              <w:t>х</w:t>
            </w:r>
            <w:r w:rsidRPr="00FD5750">
              <w:rPr>
                <w:sz w:val="18"/>
                <w:szCs w:val="18"/>
              </w:rPr>
              <w:t xml:space="preserve"> услуг</w:t>
            </w:r>
            <w:r>
              <w:rPr>
                <w:sz w:val="18"/>
                <w:szCs w:val="18"/>
              </w:rPr>
              <w:t>, предоставляемых</w:t>
            </w:r>
            <w:r w:rsidRPr="00FD5750">
              <w:rPr>
                <w:sz w:val="18"/>
                <w:szCs w:val="18"/>
              </w:rPr>
              <w:t xml:space="preserve"> в МФЦ </w:t>
            </w:r>
          </w:p>
        </w:tc>
        <w:tc>
          <w:tcPr>
            <w:tcW w:w="992" w:type="dxa"/>
          </w:tcPr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</w:tcPr>
          <w:p w:rsidR="00822390" w:rsidRPr="00E26186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86" w:type="dxa"/>
            <w:gridSpan w:val="2"/>
          </w:tcPr>
          <w:p w:rsidR="00822390" w:rsidRPr="00E26186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22390" w:rsidRPr="008C1D17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822390" w:rsidRDefault="00822390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822390" w:rsidRDefault="00822390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822390" w:rsidRDefault="00822390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822390" w:rsidRDefault="00822390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822390" w:rsidRDefault="00822390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822390" w:rsidRPr="008C1D17" w:rsidTr="00E26186">
        <w:tc>
          <w:tcPr>
            <w:tcW w:w="567" w:type="dxa"/>
          </w:tcPr>
          <w:p w:rsidR="00822390" w:rsidRPr="00E26186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Обеспечить повышение к 2018 году суммарного коэффициента рождаемости до 1,753</w:t>
            </w:r>
          </w:p>
          <w:p w:rsidR="00822390" w:rsidRPr="00622BD1" w:rsidRDefault="00822390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Индикаторы медико-социальные:</w:t>
            </w:r>
          </w:p>
          <w:p w:rsidR="00822390" w:rsidRPr="00622BD1" w:rsidRDefault="00822390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коэффициент рождаемости;</w:t>
            </w:r>
          </w:p>
          <w:p w:rsidR="00822390" w:rsidRPr="00622BD1" w:rsidRDefault="00822390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соотношение числа абортов к числу рождений;</w:t>
            </w:r>
          </w:p>
          <w:p w:rsidR="00822390" w:rsidRPr="00622BD1" w:rsidRDefault="0082239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коэффициент младенческой смертности (на 1000 новорожденных);</w:t>
            </w:r>
          </w:p>
          <w:p w:rsidR="00822390" w:rsidRPr="00622BD1" w:rsidRDefault="0082239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материнская смертность</w:t>
            </w:r>
          </w:p>
        </w:tc>
        <w:tc>
          <w:tcPr>
            <w:tcW w:w="1085" w:type="dxa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Pr="00E94752" w:rsidRDefault="00822390" w:rsidP="00E94752">
            <w:pPr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1.    Медико-социальные:</w:t>
            </w:r>
          </w:p>
          <w:p w:rsidR="00822390" w:rsidRPr="00E94752" w:rsidRDefault="00822390" w:rsidP="00E94752">
            <w:pPr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коэффициент рождаемости</w:t>
            </w:r>
          </w:p>
          <w:p w:rsidR="00822390" w:rsidRPr="00E94752" w:rsidRDefault="00822390" w:rsidP="00E94752">
            <w:pPr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соотношение числа абортов к числу рождений</w:t>
            </w:r>
          </w:p>
          <w:p w:rsidR="00822390" w:rsidRPr="000E0FAB" w:rsidRDefault="00822390" w:rsidP="00E94752">
            <w:r w:rsidRPr="00E94752">
              <w:rPr>
                <w:sz w:val="18"/>
                <w:szCs w:val="18"/>
              </w:rPr>
              <w:t>коэффициент младенческой смертности (на 1000 новорожденных)</w:t>
            </w:r>
          </w:p>
          <w:p w:rsidR="00822390" w:rsidRPr="00E94752" w:rsidRDefault="00822390" w:rsidP="00E94752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материнская смертность</w:t>
            </w:r>
          </w:p>
        </w:tc>
        <w:tc>
          <w:tcPr>
            <w:tcW w:w="992" w:type="dxa"/>
          </w:tcPr>
          <w:p w:rsidR="00822390" w:rsidRPr="00E94752" w:rsidRDefault="00822390" w:rsidP="00D90B15">
            <w:pPr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1,357</w:t>
            </w:r>
          </w:p>
          <w:p w:rsidR="00822390" w:rsidRPr="00E94752" w:rsidRDefault="0082239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0,366</w:t>
            </w:r>
          </w:p>
          <w:p w:rsidR="00822390" w:rsidRDefault="00822390" w:rsidP="00D90B15">
            <w:pPr>
              <w:jc w:val="both"/>
              <w:rPr>
                <w:sz w:val="18"/>
                <w:szCs w:val="18"/>
              </w:rPr>
            </w:pPr>
          </w:p>
          <w:p w:rsidR="00822390" w:rsidRDefault="0082239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822390" w:rsidRPr="00E94752" w:rsidRDefault="0082239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2390" w:rsidRPr="00E94752" w:rsidRDefault="00822390" w:rsidP="00D90B15">
            <w:pPr>
              <w:jc w:val="both"/>
              <w:rPr>
                <w:sz w:val="18"/>
                <w:szCs w:val="18"/>
              </w:rPr>
            </w:pPr>
          </w:p>
          <w:p w:rsidR="00822390" w:rsidRPr="00E94752" w:rsidRDefault="0082239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1,018</w:t>
            </w:r>
          </w:p>
          <w:p w:rsidR="00822390" w:rsidRPr="00E94752" w:rsidRDefault="0082239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0,366</w:t>
            </w:r>
          </w:p>
          <w:p w:rsidR="00822390" w:rsidRPr="00E94752" w:rsidRDefault="00822390" w:rsidP="00D90B15">
            <w:pPr>
              <w:jc w:val="both"/>
              <w:rPr>
                <w:sz w:val="18"/>
                <w:szCs w:val="18"/>
              </w:rPr>
            </w:pPr>
          </w:p>
          <w:p w:rsidR="00822390" w:rsidRDefault="0082239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822390" w:rsidRPr="00E94752" w:rsidRDefault="0082239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22390" w:rsidRPr="00E94752" w:rsidRDefault="00822390" w:rsidP="00D90B15">
            <w:pPr>
              <w:jc w:val="center"/>
              <w:rPr>
                <w:sz w:val="18"/>
                <w:szCs w:val="18"/>
              </w:rPr>
            </w:pPr>
          </w:p>
          <w:p w:rsidR="00822390" w:rsidRDefault="00822390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0,746</w:t>
            </w:r>
          </w:p>
          <w:p w:rsidR="00822390" w:rsidRPr="00E94752" w:rsidRDefault="00822390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</w:p>
          <w:p w:rsidR="00822390" w:rsidRPr="00E94752" w:rsidRDefault="00822390" w:rsidP="00BA6EAC">
            <w:pPr>
              <w:jc w:val="center"/>
              <w:rPr>
                <w:sz w:val="18"/>
                <w:szCs w:val="18"/>
              </w:rPr>
            </w:pPr>
          </w:p>
          <w:p w:rsidR="00822390" w:rsidRDefault="00822390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22390" w:rsidRPr="00E94752" w:rsidRDefault="00822390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</w:tcPr>
          <w:p w:rsidR="00822390" w:rsidRPr="00E94752" w:rsidRDefault="00822390" w:rsidP="00D90B15">
            <w:pPr>
              <w:jc w:val="center"/>
              <w:rPr>
                <w:i/>
                <w:sz w:val="18"/>
                <w:szCs w:val="18"/>
              </w:rPr>
            </w:pPr>
          </w:p>
          <w:p w:rsidR="00822390" w:rsidRDefault="00822390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822390" w:rsidRPr="001820E4" w:rsidRDefault="00822390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  <w:p w:rsidR="00822390" w:rsidRDefault="00822390" w:rsidP="00BA6EAC">
            <w:pPr>
              <w:jc w:val="center"/>
              <w:rPr>
                <w:sz w:val="18"/>
                <w:szCs w:val="18"/>
              </w:rPr>
            </w:pPr>
          </w:p>
          <w:p w:rsidR="00822390" w:rsidRDefault="00822390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22390" w:rsidRDefault="00822390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2390" w:rsidRPr="00E94752" w:rsidRDefault="00822390" w:rsidP="00D90B15">
            <w:pPr>
              <w:rPr>
                <w:sz w:val="18"/>
                <w:szCs w:val="18"/>
              </w:rPr>
            </w:pPr>
          </w:p>
        </w:tc>
      </w:tr>
      <w:tr w:rsidR="00822390" w:rsidRPr="008C1D17" w:rsidTr="00FA47CC">
        <w:tc>
          <w:tcPr>
            <w:tcW w:w="567" w:type="dxa"/>
          </w:tcPr>
          <w:p w:rsidR="00822390" w:rsidRPr="00E26186" w:rsidRDefault="00822390" w:rsidP="008C1D17">
            <w:pPr>
              <w:spacing w:line="216" w:lineRule="auto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22390" w:rsidRPr="00622BD1" w:rsidRDefault="00822390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Обеспечить увеличение к 2018 году ожидаемой продолжительности жизни в Российской Федерации до 74 лет</w:t>
            </w:r>
          </w:p>
          <w:p w:rsidR="00822390" w:rsidRPr="00622BD1" w:rsidRDefault="0082239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Индикаторы медико-социальные:</w:t>
            </w:r>
          </w:p>
          <w:p w:rsidR="00822390" w:rsidRPr="00622BD1" w:rsidRDefault="0082239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коэффициент общей смертности (на 1000 чел. населения);</w:t>
            </w:r>
          </w:p>
          <w:p w:rsidR="00822390" w:rsidRPr="00622BD1" w:rsidRDefault="0082239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алкоголизмом (на 100 тыс. чел.);</w:t>
            </w:r>
          </w:p>
          <w:p w:rsidR="00822390" w:rsidRPr="00622BD1" w:rsidRDefault="0082239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наркоманией (на 100 тыс. чел.);</w:t>
            </w:r>
          </w:p>
          <w:p w:rsidR="00822390" w:rsidRPr="00622BD1" w:rsidRDefault="0082239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смертность в трудоспособном возрасте (на 1000 чел. населения);</w:t>
            </w:r>
          </w:p>
          <w:p w:rsidR="00822390" w:rsidRPr="00622BD1" w:rsidRDefault="0082239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флюорографическими обследованиями населения (на 1000 чел. населения);</w:t>
            </w:r>
          </w:p>
          <w:p w:rsidR="00822390" w:rsidRPr="00622BD1" w:rsidRDefault="00822390" w:rsidP="00C42F33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профилактическими осмотрами от числа подлежащих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1085" w:type="dxa"/>
          </w:tcPr>
          <w:p w:rsidR="00822390" w:rsidRPr="00622BD1" w:rsidRDefault="0082239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22390" w:rsidRDefault="00822390" w:rsidP="00EB1045">
            <w:pPr>
              <w:rPr>
                <w:sz w:val="18"/>
                <w:szCs w:val="18"/>
              </w:rPr>
            </w:pPr>
            <w:r w:rsidRPr="001820E4">
              <w:rPr>
                <w:sz w:val="18"/>
                <w:szCs w:val="18"/>
              </w:rPr>
              <w:t>Медико-социальные:</w:t>
            </w:r>
          </w:p>
          <w:p w:rsidR="00822390" w:rsidRPr="00EB1045" w:rsidRDefault="00822390" w:rsidP="00EB1045">
            <w:pPr>
              <w:rPr>
                <w:sz w:val="18"/>
                <w:szCs w:val="18"/>
              </w:rPr>
            </w:pPr>
          </w:p>
          <w:p w:rsidR="00822390" w:rsidRPr="00622BD1" w:rsidRDefault="00822390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коэффициент общей смертности (на 1000 чел. населения);</w:t>
            </w:r>
          </w:p>
          <w:p w:rsidR="00822390" w:rsidRPr="00622BD1" w:rsidRDefault="00822390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алкоголизмом (на 100 тыс. чел.);</w:t>
            </w:r>
          </w:p>
          <w:p w:rsidR="00822390" w:rsidRPr="00622BD1" w:rsidRDefault="00822390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наркоманией (на 100 тыс. чел.);</w:t>
            </w:r>
          </w:p>
          <w:p w:rsidR="00822390" w:rsidRPr="00622BD1" w:rsidRDefault="00822390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смертность в трудоспособном возрасте (на 1000 чел. населения);</w:t>
            </w:r>
          </w:p>
          <w:p w:rsidR="00822390" w:rsidRPr="00622BD1" w:rsidRDefault="00822390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флюорографическими обследованиями населения (на 1000 чел. населения);</w:t>
            </w:r>
          </w:p>
          <w:p w:rsidR="00822390" w:rsidRPr="000E0FAB" w:rsidRDefault="00822390" w:rsidP="00EB1045">
            <w:r w:rsidRPr="00622BD1">
              <w:rPr>
                <w:sz w:val="18"/>
                <w:szCs w:val="18"/>
              </w:rPr>
              <w:t>- охват профилактическими осмотрами от числа подлежащих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992" w:type="dxa"/>
          </w:tcPr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9,77</w:t>
            </w: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482,0</w:t>
            </w: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92" w:type="dxa"/>
            <w:gridSpan w:val="2"/>
          </w:tcPr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9,77</w:t>
            </w: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86" w:type="dxa"/>
            <w:gridSpan w:val="2"/>
          </w:tcPr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22390" w:rsidRPr="00EB1045" w:rsidRDefault="0082239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</w:tr>
    </w:tbl>
    <w:p w:rsidR="00822390" w:rsidRDefault="00822390" w:rsidP="008C1D17">
      <w:pPr>
        <w:spacing w:line="216" w:lineRule="auto"/>
        <w:rPr>
          <w:sz w:val="2"/>
          <w:szCs w:val="2"/>
        </w:rPr>
      </w:pPr>
      <w:r>
        <w:rPr>
          <w:sz w:val="2"/>
          <w:szCs w:val="2"/>
        </w:rPr>
        <w:t>пррпр</w:t>
      </w:r>
    </w:p>
    <w:p w:rsidR="00822390" w:rsidRPr="008C1D17" w:rsidRDefault="00822390" w:rsidP="008C1D17">
      <w:pPr>
        <w:spacing w:line="216" w:lineRule="auto"/>
        <w:rPr>
          <w:sz w:val="2"/>
          <w:szCs w:val="2"/>
        </w:rPr>
      </w:pPr>
    </w:p>
    <w:sectPr w:rsidR="00822390" w:rsidRPr="008C1D17" w:rsidSect="00975B3B">
      <w:footerReference w:type="even" r:id="rId7"/>
      <w:footerReference w:type="default" r:id="rId8"/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90" w:rsidRDefault="00822390">
      <w:r>
        <w:separator/>
      </w:r>
    </w:p>
  </w:endnote>
  <w:endnote w:type="continuationSeparator" w:id="0">
    <w:p w:rsidR="00822390" w:rsidRDefault="0082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90" w:rsidRDefault="00822390" w:rsidP="00CF1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390" w:rsidRDefault="00822390" w:rsidP="001407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90" w:rsidRDefault="00822390" w:rsidP="001407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90" w:rsidRDefault="00822390">
      <w:r>
        <w:separator/>
      </w:r>
    </w:p>
  </w:footnote>
  <w:footnote w:type="continuationSeparator" w:id="0">
    <w:p w:rsidR="00822390" w:rsidRDefault="00822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3AB"/>
    <w:multiLevelType w:val="hybridMultilevel"/>
    <w:tmpl w:val="D140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96AD5"/>
    <w:multiLevelType w:val="hybridMultilevel"/>
    <w:tmpl w:val="39FE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54778"/>
    <w:multiLevelType w:val="hybridMultilevel"/>
    <w:tmpl w:val="5A0E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9D16DF"/>
    <w:multiLevelType w:val="hybridMultilevel"/>
    <w:tmpl w:val="2D58E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94558C"/>
    <w:multiLevelType w:val="hybridMultilevel"/>
    <w:tmpl w:val="B276FBFC"/>
    <w:lvl w:ilvl="0" w:tplc="A68AAE4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A65EDC"/>
    <w:multiLevelType w:val="hybridMultilevel"/>
    <w:tmpl w:val="8CC4DB60"/>
    <w:lvl w:ilvl="0" w:tplc="9DE8596C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A15E3"/>
    <w:multiLevelType w:val="hybridMultilevel"/>
    <w:tmpl w:val="F368A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6B77A1"/>
    <w:multiLevelType w:val="hybridMultilevel"/>
    <w:tmpl w:val="726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88"/>
    <w:rsid w:val="000009F1"/>
    <w:rsid w:val="0000191F"/>
    <w:rsid w:val="00001B7A"/>
    <w:rsid w:val="00002468"/>
    <w:rsid w:val="00002775"/>
    <w:rsid w:val="00003547"/>
    <w:rsid w:val="00003602"/>
    <w:rsid w:val="00004113"/>
    <w:rsid w:val="000041C1"/>
    <w:rsid w:val="00004325"/>
    <w:rsid w:val="000044A9"/>
    <w:rsid w:val="00005710"/>
    <w:rsid w:val="00006695"/>
    <w:rsid w:val="00006757"/>
    <w:rsid w:val="00006ADD"/>
    <w:rsid w:val="0000758B"/>
    <w:rsid w:val="0000779A"/>
    <w:rsid w:val="00007FBF"/>
    <w:rsid w:val="0001086C"/>
    <w:rsid w:val="0001188F"/>
    <w:rsid w:val="0001255B"/>
    <w:rsid w:val="000129FA"/>
    <w:rsid w:val="00012ECF"/>
    <w:rsid w:val="00013D3C"/>
    <w:rsid w:val="00013DB9"/>
    <w:rsid w:val="00013E38"/>
    <w:rsid w:val="00014437"/>
    <w:rsid w:val="000145D4"/>
    <w:rsid w:val="00014B79"/>
    <w:rsid w:val="00014B7F"/>
    <w:rsid w:val="00014F4C"/>
    <w:rsid w:val="00015BEA"/>
    <w:rsid w:val="00016FA3"/>
    <w:rsid w:val="000179C5"/>
    <w:rsid w:val="00017A10"/>
    <w:rsid w:val="00017AC3"/>
    <w:rsid w:val="00017CD7"/>
    <w:rsid w:val="00020895"/>
    <w:rsid w:val="00020A72"/>
    <w:rsid w:val="00020ABD"/>
    <w:rsid w:val="00022251"/>
    <w:rsid w:val="00022C4F"/>
    <w:rsid w:val="00023762"/>
    <w:rsid w:val="00024562"/>
    <w:rsid w:val="00024822"/>
    <w:rsid w:val="000248DB"/>
    <w:rsid w:val="00024BCB"/>
    <w:rsid w:val="00024FEF"/>
    <w:rsid w:val="0002520D"/>
    <w:rsid w:val="000256DE"/>
    <w:rsid w:val="00025A1B"/>
    <w:rsid w:val="00026315"/>
    <w:rsid w:val="00026869"/>
    <w:rsid w:val="00026E62"/>
    <w:rsid w:val="00027339"/>
    <w:rsid w:val="00027BA8"/>
    <w:rsid w:val="00027E76"/>
    <w:rsid w:val="000300F8"/>
    <w:rsid w:val="0003039E"/>
    <w:rsid w:val="0003075F"/>
    <w:rsid w:val="00030773"/>
    <w:rsid w:val="0003078D"/>
    <w:rsid w:val="000307D6"/>
    <w:rsid w:val="00031A0A"/>
    <w:rsid w:val="00031E2C"/>
    <w:rsid w:val="000324F8"/>
    <w:rsid w:val="00032955"/>
    <w:rsid w:val="000329A5"/>
    <w:rsid w:val="00032B7E"/>
    <w:rsid w:val="00032CE0"/>
    <w:rsid w:val="00033319"/>
    <w:rsid w:val="0003333B"/>
    <w:rsid w:val="000337C9"/>
    <w:rsid w:val="000337E2"/>
    <w:rsid w:val="00035982"/>
    <w:rsid w:val="0003621B"/>
    <w:rsid w:val="000364E0"/>
    <w:rsid w:val="0003657F"/>
    <w:rsid w:val="00036641"/>
    <w:rsid w:val="000368D2"/>
    <w:rsid w:val="00036E83"/>
    <w:rsid w:val="000371E2"/>
    <w:rsid w:val="00037A58"/>
    <w:rsid w:val="000404D0"/>
    <w:rsid w:val="00040F37"/>
    <w:rsid w:val="00040F41"/>
    <w:rsid w:val="00042441"/>
    <w:rsid w:val="000424AA"/>
    <w:rsid w:val="00042D3C"/>
    <w:rsid w:val="00043687"/>
    <w:rsid w:val="0004404E"/>
    <w:rsid w:val="00044298"/>
    <w:rsid w:val="00044926"/>
    <w:rsid w:val="00045521"/>
    <w:rsid w:val="00045852"/>
    <w:rsid w:val="00046047"/>
    <w:rsid w:val="00046557"/>
    <w:rsid w:val="00047184"/>
    <w:rsid w:val="000477EE"/>
    <w:rsid w:val="00050392"/>
    <w:rsid w:val="00050A86"/>
    <w:rsid w:val="00051ADB"/>
    <w:rsid w:val="000524FD"/>
    <w:rsid w:val="000530F8"/>
    <w:rsid w:val="00053576"/>
    <w:rsid w:val="000535E6"/>
    <w:rsid w:val="00053816"/>
    <w:rsid w:val="000538C5"/>
    <w:rsid w:val="0005432C"/>
    <w:rsid w:val="00054544"/>
    <w:rsid w:val="00054C32"/>
    <w:rsid w:val="00055044"/>
    <w:rsid w:val="00055885"/>
    <w:rsid w:val="00055A72"/>
    <w:rsid w:val="00055B2D"/>
    <w:rsid w:val="0005696C"/>
    <w:rsid w:val="00056CCC"/>
    <w:rsid w:val="000571C2"/>
    <w:rsid w:val="000573CA"/>
    <w:rsid w:val="00061FB5"/>
    <w:rsid w:val="00062EFB"/>
    <w:rsid w:val="000630AB"/>
    <w:rsid w:val="0006363F"/>
    <w:rsid w:val="00063E14"/>
    <w:rsid w:val="00064137"/>
    <w:rsid w:val="00064859"/>
    <w:rsid w:val="00064B79"/>
    <w:rsid w:val="00064D9B"/>
    <w:rsid w:val="00065822"/>
    <w:rsid w:val="00065850"/>
    <w:rsid w:val="000661F2"/>
    <w:rsid w:val="000724D2"/>
    <w:rsid w:val="00072CCA"/>
    <w:rsid w:val="00072E4D"/>
    <w:rsid w:val="00073514"/>
    <w:rsid w:val="00073D27"/>
    <w:rsid w:val="00074457"/>
    <w:rsid w:val="000747A3"/>
    <w:rsid w:val="000754EA"/>
    <w:rsid w:val="000762C6"/>
    <w:rsid w:val="000776FB"/>
    <w:rsid w:val="0008000B"/>
    <w:rsid w:val="00080457"/>
    <w:rsid w:val="00080557"/>
    <w:rsid w:val="00080A99"/>
    <w:rsid w:val="000822E8"/>
    <w:rsid w:val="000824E3"/>
    <w:rsid w:val="000829BB"/>
    <w:rsid w:val="00083C04"/>
    <w:rsid w:val="00083C3D"/>
    <w:rsid w:val="000854DE"/>
    <w:rsid w:val="00085FCF"/>
    <w:rsid w:val="0008611B"/>
    <w:rsid w:val="000869A1"/>
    <w:rsid w:val="00086CD5"/>
    <w:rsid w:val="0008707D"/>
    <w:rsid w:val="00087671"/>
    <w:rsid w:val="00087A03"/>
    <w:rsid w:val="00087A4A"/>
    <w:rsid w:val="00087B28"/>
    <w:rsid w:val="000901CB"/>
    <w:rsid w:val="00090476"/>
    <w:rsid w:val="00090690"/>
    <w:rsid w:val="00090BC2"/>
    <w:rsid w:val="00091B09"/>
    <w:rsid w:val="00092653"/>
    <w:rsid w:val="00092837"/>
    <w:rsid w:val="000929EF"/>
    <w:rsid w:val="00092F42"/>
    <w:rsid w:val="00093498"/>
    <w:rsid w:val="00094837"/>
    <w:rsid w:val="00094BA1"/>
    <w:rsid w:val="00096307"/>
    <w:rsid w:val="0009670E"/>
    <w:rsid w:val="0009675F"/>
    <w:rsid w:val="000974A9"/>
    <w:rsid w:val="0009760D"/>
    <w:rsid w:val="000A0EF1"/>
    <w:rsid w:val="000A1684"/>
    <w:rsid w:val="000A1C45"/>
    <w:rsid w:val="000A202B"/>
    <w:rsid w:val="000A23DA"/>
    <w:rsid w:val="000A25ED"/>
    <w:rsid w:val="000A2763"/>
    <w:rsid w:val="000A31E9"/>
    <w:rsid w:val="000A373D"/>
    <w:rsid w:val="000A4CF9"/>
    <w:rsid w:val="000A7188"/>
    <w:rsid w:val="000A733C"/>
    <w:rsid w:val="000B086B"/>
    <w:rsid w:val="000B09C4"/>
    <w:rsid w:val="000B0B27"/>
    <w:rsid w:val="000B0F3F"/>
    <w:rsid w:val="000B0FAB"/>
    <w:rsid w:val="000B1C9C"/>
    <w:rsid w:val="000B2C2A"/>
    <w:rsid w:val="000B2DE9"/>
    <w:rsid w:val="000B2E29"/>
    <w:rsid w:val="000B32D6"/>
    <w:rsid w:val="000B34A2"/>
    <w:rsid w:val="000B3D66"/>
    <w:rsid w:val="000B3E0A"/>
    <w:rsid w:val="000B4033"/>
    <w:rsid w:val="000B579D"/>
    <w:rsid w:val="000B5E22"/>
    <w:rsid w:val="000B601C"/>
    <w:rsid w:val="000B6E32"/>
    <w:rsid w:val="000B6F7B"/>
    <w:rsid w:val="000B7D3D"/>
    <w:rsid w:val="000B7E85"/>
    <w:rsid w:val="000C01C6"/>
    <w:rsid w:val="000C0269"/>
    <w:rsid w:val="000C0609"/>
    <w:rsid w:val="000C1789"/>
    <w:rsid w:val="000C17B2"/>
    <w:rsid w:val="000C23C8"/>
    <w:rsid w:val="000C25BF"/>
    <w:rsid w:val="000C2D18"/>
    <w:rsid w:val="000C36FA"/>
    <w:rsid w:val="000C3A57"/>
    <w:rsid w:val="000C3B82"/>
    <w:rsid w:val="000C4395"/>
    <w:rsid w:val="000C4D2E"/>
    <w:rsid w:val="000C4D61"/>
    <w:rsid w:val="000C4E85"/>
    <w:rsid w:val="000C4F5B"/>
    <w:rsid w:val="000C4F80"/>
    <w:rsid w:val="000C5435"/>
    <w:rsid w:val="000C550B"/>
    <w:rsid w:val="000C5BCC"/>
    <w:rsid w:val="000C67E7"/>
    <w:rsid w:val="000C6925"/>
    <w:rsid w:val="000C76CF"/>
    <w:rsid w:val="000C7E99"/>
    <w:rsid w:val="000C7ED5"/>
    <w:rsid w:val="000D027B"/>
    <w:rsid w:val="000D061A"/>
    <w:rsid w:val="000D12FD"/>
    <w:rsid w:val="000D19A9"/>
    <w:rsid w:val="000D1DA7"/>
    <w:rsid w:val="000D1E35"/>
    <w:rsid w:val="000D2497"/>
    <w:rsid w:val="000D2661"/>
    <w:rsid w:val="000D35EA"/>
    <w:rsid w:val="000D3B22"/>
    <w:rsid w:val="000D4FE9"/>
    <w:rsid w:val="000D5080"/>
    <w:rsid w:val="000D72F4"/>
    <w:rsid w:val="000D7614"/>
    <w:rsid w:val="000E03E4"/>
    <w:rsid w:val="000E05CF"/>
    <w:rsid w:val="000E0744"/>
    <w:rsid w:val="000E07BB"/>
    <w:rsid w:val="000E0D83"/>
    <w:rsid w:val="000E0FAB"/>
    <w:rsid w:val="000E1AF1"/>
    <w:rsid w:val="000E282B"/>
    <w:rsid w:val="000E2BEC"/>
    <w:rsid w:val="000E2C18"/>
    <w:rsid w:val="000E3AB2"/>
    <w:rsid w:val="000E44D0"/>
    <w:rsid w:val="000E5460"/>
    <w:rsid w:val="000E5AF5"/>
    <w:rsid w:val="000E6541"/>
    <w:rsid w:val="000E65D0"/>
    <w:rsid w:val="000E68D6"/>
    <w:rsid w:val="000E6B4D"/>
    <w:rsid w:val="000E6C8C"/>
    <w:rsid w:val="000E7808"/>
    <w:rsid w:val="000F000F"/>
    <w:rsid w:val="000F1AE1"/>
    <w:rsid w:val="000F1EDB"/>
    <w:rsid w:val="000F2431"/>
    <w:rsid w:val="000F24DC"/>
    <w:rsid w:val="000F2C7B"/>
    <w:rsid w:val="000F3635"/>
    <w:rsid w:val="000F3B17"/>
    <w:rsid w:val="000F3E00"/>
    <w:rsid w:val="000F3F5E"/>
    <w:rsid w:val="000F4152"/>
    <w:rsid w:val="000F4563"/>
    <w:rsid w:val="000F62BC"/>
    <w:rsid w:val="000F66C0"/>
    <w:rsid w:val="000F6BB8"/>
    <w:rsid w:val="000F6C67"/>
    <w:rsid w:val="000F75DB"/>
    <w:rsid w:val="000F7A56"/>
    <w:rsid w:val="000F7B3E"/>
    <w:rsid w:val="000F7C28"/>
    <w:rsid w:val="0010039B"/>
    <w:rsid w:val="001003F3"/>
    <w:rsid w:val="00100AFE"/>
    <w:rsid w:val="00100B14"/>
    <w:rsid w:val="00100B96"/>
    <w:rsid w:val="001010F2"/>
    <w:rsid w:val="0010122C"/>
    <w:rsid w:val="0010175D"/>
    <w:rsid w:val="00101DD6"/>
    <w:rsid w:val="00102A8A"/>
    <w:rsid w:val="00102BDD"/>
    <w:rsid w:val="00102FA6"/>
    <w:rsid w:val="00103E88"/>
    <w:rsid w:val="0010443A"/>
    <w:rsid w:val="0010511A"/>
    <w:rsid w:val="001056EA"/>
    <w:rsid w:val="00105711"/>
    <w:rsid w:val="001057E5"/>
    <w:rsid w:val="00105D9B"/>
    <w:rsid w:val="001060D9"/>
    <w:rsid w:val="0010680B"/>
    <w:rsid w:val="00107774"/>
    <w:rsid w:val="00107BDD"/>
    <w:rsid w:val="0011033C"/>
    <w:rsid w:val="00110D61"/>
    <w:rsid w:val="0011181A"/>
    <w:rsid w:val="00111C25"/>
    <w:rsid w:val="00111FA6"/>
    <w:rsid w:val="00112A52"/>
    <w:rsid w:val="00112B8B"/>
    <w:rsid w:val="00113C38"/>
    <w:rsid w:val="001141C6"/>
    <w:rsid w:val="00114606"/>
    <w:rsid w:val="00115971"/>
    <w:rsid w:val="00115BB7"/>
    <w:rsid w:val="00115D67"/>
    <w:rsid w:val="00116242"/>
    <w:rsid w:val="00116768"/>
    <w:rsid w:val="001173B8"/>
    <w:rsid w:val="00117DA9"/>
    <w:rsid w:val="00117E80"/>
    <w:rsid w:val="0012033C"/>
    <w:rsid w:val="001203B6"/>
    <w:rsid w:val="001203DE"/>
    <w:rsid w:val="001206CC"/>
    <w:rsid w:val="0012097F"/>
    <w:rsid w:val="00121047"/>
    <w:rsid w:val="001214D8"/>
    <w:rsid w:val="0012244E"/>
    <w:rsid w:val="00122499"/>
    <w:rsid w:val="001235CC"/>
    <w:rsid w:val="001242AE"/>
    <w:rsid w:val="0012436A"/>
    <w:rsid w:val="00124AB7"/>
    <w:rsid w:val="00125000"/>
    <w:rsid w:val="00125552"/>
    <w:rsid w:val="00125908"/>
    <w:rsid w:val="00125C4D"/>
    <w:rsid w:val="001260F4"/>
    <w:rsid w:val="0012629F"/>
    <w:rsid w:val="00126592"/>
    <w:rsid w:val="001270A2"/>
    <w:rsid w:val="00130BE8"/>
    <w:rsid w:val="00130D6C"/>
    <w:rsid w:val="00131512"/>
    <w:rsid w:val="001316E5"/>
    <w:rsid w:val="00131789"/>
    <w:rsid w:val="00131891"/>
    <w:rsid w:val="00131A9F"/>
    <w:rsid w:val="001321BE"/>
    <w:rsid w:val="0013253B"/>
    <w:rsid w:val="00132631"/>
    <w:rsid w:val="00132D8F"/>
    <w:rsid w:val="0013370F"/>
    <w:rsid w:val="00134027"/>
    <w:rsid w:val="001342F0"/>
    <w:rsid w:val="0013446B"/>
    <w:rsid w:val="00134746"/>
    <w:rsid w:val="00134B25"/>
    <w:rsid w:val="00134CDE"/>
    <w:rsid w:val="001367AF"/>
    <w:rsid w:val="0013689D"/>
    <w:rsid w:val="00136980"/>
    <w:rsid w:val="00137803"/>
    <w:rsid w:val="001379A2"/>
    <w:rsid w:val="001401D0"/>
    <w:rsid w:val="001403E2"/>
    <w:rsid w:val="001407D6"/>
    <w:rsid w:val="00140AF7"/>
    <w:rsid w:val="00141204"/>
    <w:rsid w:val="0014215F"/>
    <w:rsid w:val="001423C9"/>
    <w:rsid w:val="00142B38"/>
    <w:rsid w:val="00142F1B"/>
    <w:rsid w:val="001430F2"/>
    <w:rsid w:val="001440A2"/>
    <w:rsid w:val="001441D5"/>
    <w:rsid w:val="001445F5"/>
    <w:rsid w:val="00144972"/>
    <w:rsid w:val="00144ABC"/>
    <w:rsid w:val="00145F7B"/>
    <w:rsid w:val="00146025"/>
    <w:rsid w:val="00146309"/>
    <w:rsid w:val="0014645E"/>
    <w:rsid w:val="00146DD0"/>
    <w:rsid w:val="00146F70"/>
    <w:rsid w:val="0014709C"/>
    <w:rsid w:val="00147833"/>
    <w:rsid w:val="001503CA"/>
    <w:rsid w:val="001519E7"/>
    <w:rsid w:val="00151F1A"/>
    <w:rsid w:val="00152822"/>
    <w:rsid w:val="00152D32"/>
    <w:rsid w:val="00153D88"/>
    <w:rsid w:val="00154595"/>
    <w:rsid w:val="00154757"/>
    <w:rsid w:val="00154AA1"/>
    <w:rsid w:val="00154C11"/>
    <w:rsid w:val="00155339"/>
    <w:rsid w:val="001557DF"/>
    <w:rsid w:val="00155F78"/>
    <w:rsid w:val="001564D3"/>
    <w:rsid w:val="001564D5"/>
    <w:rsid w:val="00157577"/>
    <w:rsid w:val="00157CD2"/>
    <w:rsid w:val="00160094"/>
    <w:rsid w:val="00161405"/>
    <w:rsid w:val="0016191F"/>
    <w:rsid w:val="00161DC3"/>
    <w:rsid w:val="00162F4F"/>
    <w:rsid w:val="0016428A"/>
    <w:rsid w:val="00164396"/>
    <w:rsid w:val="00164D2E"/>
    <w:rsid w:val="00165423"/>
    <w:rsid w:val="0016594C"/>
    <w:rsid w:val="001668B7"/>
    <w:rsid w:val="001672C6"/>
    <w:rsid w:val="00167735"/>
    <w:rsid w:val="00167BB1"/>
    <w:rsid w:val="001717C0"/>
    <w:rsid w:val="00171885"/>
    <w:rsid w:val="0017262B"/>
    <w:rsid w:val="00172689"/>
    <w:rsid w:val="00172E96"/>
    <w:rsid w:val="00173361"/>
    <w:rsid w:val="00173C29"/>
    <w:rsid w:val="00174B85"/>
    <w:rsid w:val="00174D87"/>
    <w:rsid w:val="00176156"/>
    <w:rsid w:val="00176398"/>
    <w:rsid w:val="001779A3"/>
    <w:rsid w:val="00177D7E"/>
    <w:rsid w:val="00180555"/>
    <w:rsid w:val="001805DE"/>
    <w:rsid w:val="00180733"/>
    <w:rsid w:val="00180FA7"/>
    <w:rsid w:val="001814F8"/>
    <w:rsid w:val="00181956"/>
    <w:rsid w:val="001820E4"/>
    <w:rsid w:val="001823BD"/>
    <w:rsid w:val="001824C8"/>
    <w:rsid w:val="001837FC"/>
    <w:rsid w:val="00183C60"/>
    <w:rsid w:val="00183E77"/>
    <w:rsid w:val="0018456E"/>
    <w:rsid w:val="00184FF7"/>
    <w:rsid w:val="001852A3"/>
    <w:rsid w:val="0018546B"/>
    <w:rsid w:val="00185720"/>
    <w:rsid w:val="00186A5F"/>
    <w:rsid w:val="00186B2B"/>
    <w:rsid w:val="00187EC0"/>
    <w:rsid w:val="00190047"/>
    <w:rsid w:val="001917ED"/>
    <w:rsid w:val="00191D02"/>
    <w:rsid w:val="00192A70"/>
    <w:rsid w:val="00192EA0"/>
    <w:rsid w:val="0019322C"/>
    <w:rsid w:val="001956F6"/>
    <w:rsid w:val="00195D40"/>
    <w:rsid w:val="00196D85"/>
    <w:rsid w:val="001971EB"/>
    <w:rsid w:val="001978B8"/>
    <w:rsid w:val="001A036D"/>
    <w:rsid w:val="001A17EE"/>
    <w:rsid w:val="001A1AA3"/>
    <w:rsid w:val="001A1CDB"/>
    <w:rsid w:val="001A1FB3"/>
    <w:rsid w:val="001A2885"/>
    <w:rsid w:val="001A3506"/>
    <w:rsid w:val="001A3E78"/>
    <w:rsid w:val="001A43EE"/>
    <w:rsid w:val="001A45E5"/>
    <w:rsid w:val="001A4FC4"/>
    <w:rsid w:val="001A5287"/>
    <w:rsid w:val="001A6007"/>
    <w:rsid w:val="001A627C"/>
    <w:rsid w:val="001A72DE"/>
    <w:rsid w:val="001A76BD"/>
    <w:rsid w:val="001A78D3"/>
    <w:rsid w:val="001A7EE5"/>
    <w:rsid w:val="001B06EF"/>
    <w:rsid w:val="001B0C14"/>
    <w:rsid w:val="001B114A"/>
    <w:rsid w:val="001B1377"/>
    <w:rsid w:val="001B137D"/>
    <w:rsid w:val="001B1577"/>
    <w:rsid w:val="001B1C6F"/>
    <w:rsid w:val="001B1EDC"/>
    <w:rsid w:val="001B23BA"/>
    <w:rsid w:val="001B2B3E"/>
    <w:rsid w:val="001B2DD4"/>
    <w:rsid w:val="001B393B"/>
    <w:rsid w:val="001B3C0F"/>
    <w:rsid w:val="001B3EEF"/>
    <w:rsid w:val="001B4033"/>
    <w:rsid w:val="001B4241"/>
    <w:rsid w:val="001B467D"/>
    <w:rsid w:val="001B735A"/>
    <w:rsid w:val="001B7EFF"/>
    <w:rsid w:val="001C06DF"/>
    <w:rsid w:val="001C0F2B"/>
    <w:rsid w:val="001C1E63"/>
    <w:rsid w:val="001C2147"/>
    <w:rsid w:val="001C242F"/>
    <w:rsid w:val="001C2C16"/>
    <w:rsid w:val="001C3A09"/>
    <w:rsid w:val="001C3F9E"/>
    <w:rsid w:val="001C40F7"/>
    <w:rsid w:val="001C4712"/>
    <w:rsid w:val="001C52B8"/>
    <w:rsid w:val="001C5367"/>
    <w:rsid w:val="001C540A"/>
    <w:rsid w:val="001C59BE"/>
    <w:rsid w:val="001C6141"/>
    <w:rsid w:val="001C66E1"/>
    <w:rsid w:val="001C67F0"/>
    <w:rsid w:val="001C7988"/>
    <w:rsid w:val="001C7A28"/>
    <w:rsid w:val="001C7ED9"/>
    <w:rsid w:val="001D04B0"/>
    <w:rsid w:val="001D093E"/>
    <w:rsid w:val="001D0EC5"/>
    <w:rsid w:val="001D17A0"/>
    <w:rsid w:val="001D2028"/>
    <w:rsid w:val="001D2233"/>
    <w:rsid w:val="001D23BF"/>
    <w:rsid w:val="001D25CA"/>
    <w:rsid w:val="001D26C1"/>
    <w:rsid w:val="001D2B16"/>
    <w:rsid w:val="001D2ED8"/>
    <w:rsid w:val="001D3997"/>
    <w:rsid w:val="001D3FA5"/>
    <w:rsid w:val="001D47ED"/>
    <w:rsid w:val="001D48D1"/>
    <w:rsid w:val="001D49A9"/>
    <w:rsid w:val="001D5A8D"/>
    <w:rsid w:val="001D61E6"/>
    <w:rsid w:val="001D65AF"/>
    <w:rsid w:val="001D66BA"/>
    <w:rsid w:val="001D76E2"/>
    <w:rsid w:val="001D77B6"/>
    <w:rsid w:val="001E0362"/>
    <w:rsid w:val="001E0612"/>
    <w:rsid w:val="001E0D3D"/>
    <w:rsid w:val="001E0E20"/>
    <w:rsid w:val="001E1D46"/>
    <w:rsid w:val="001E353C"/>
    <w:rsid w:val="001E355B"/>
    <w:rsid w:val="001E3645"/>
    <w:rsid w:val="001E44E5"/>
    <w:rsid w:val="001E50B7"/>
    <w:rsid w:val="001E5886"/>
    <w:rsid w:val="001E5CE8"/>
    <w:rsid w:val="001E612F"/>
    <w:rsid w:val="001E6D72"/>
    <w:rsid w:val="001F06AC"/>
    <w:rsid w:val="001F1279"/>
    <w:rsid w:val="001F1690"/>
    <w:rsid w:val="001F2CC7"/>
    <w:rsid w:val="001F31E2"/>
    <w:rsid w:val="001F382D"/>
    <w:rsid w:val="001F3B63"/>
    <w:rsid w:val="001F3D6D"/>
    <w:rsid w:val="001F3D78"/>
    <w:rsid w:val="001F3EAE"/>
    <w:rsid w:val="001F589B"/>
    <w:rsid w:val="001F592D"/>
    <w:rsid w:val="001F5C5A"/>
    <w:rsid w:val="001F70C4"/>
    <w:rsid w:val="001F7322"/>
    <w:rsid w:val="001F76C2"/>
    <w:rsid w:val="001F76FE"/>
    <w:rsid w:val="001F79BC"/>
    <w:rsid w:val="00200E21"/>
    <w:rsid w:val="00200E7E"/>
    <w:rsid w:val="00201933"/>
    <w:rsid w:val="00202657"/>
    <w:rsid w:val="002028D2"/>
    <w:rsid w:val="00202FE1"/>
    <w:rsid w:val="00203E6A"/>
    <w:rsid w:val="00203E6D"/>
    <w:rsid w:val="002050D8"/>
    <w:rsid w:val="002051FE"/>
    <w:rsid w:val="002066FA"/>
    <w:rsid w:val="00206AF2"/>
    <w:rsid w:val="00206C01"/>
    <w:rsid w:val="0020737A"/>
    <w:rsid w:val="0020739B"/>
    <w:rsid w:val="0020775B"/>
    <w:rsid w:val="00210645"/>
    <w:rsid w:val="00210888"/>
    <w:rsid w:val="002115EA"/>
    <w:rsid w:val="00212B3E"/>
    <w:rsid w:val="00212C80"/>
    <w:rsid w:val="002140B8"/>
    <w:rsid w:val="00215479"/>
    <w:rsid w:val="002155D8"/>
    <w:rsid w:val="00216277"/>
    <w:rsid w:val="002162E7"/>
    <w:rsid w:val="0021709A"/>
    <w:rsid w:val="002170B9"/>
    <w:rsid w:val="0021725C"/>
    <w:rsid w:val="0022037E"/>
    <w:rsid w:val="00221A26"/>
    <w:rsid w:val="0022234D"/>
    <w:rsid w:val="0022297B"/>
    <w:rsid w:val="002230AE"/>
    <w:rsid w:val="0022331C"/>
    <w:rsid w:val="002235F6"/>
    <w:rsid w:val="00223871"/>
    <w:rsid w:val="00223B8E"/>
    <w:rsid w:val="00224527"/>
    <w:rsid w:val="00224C7F"/>
    <w:rsid w:val="002252D1"/>
    <w:rsid w:val="00225803"/>
    <w:rsid w:val="00225C97"/>
    <w:rsid w:val="00226074"/>
    <w:rsid w:val="002268C6"/>
    <w:rsid w:val="00226D58"/>
    <w:rsid w:val="00226E63"/>
    <w:rsid w:val="00227851"/>
    <w:rsid w:val="0023016D"/>
    <w:rsid w:val="002307C2"/>
    <w:rsid w:val="00230962"/>
    <w:rsid w:val="0023096D"/>
    <w:rsid w:val="00230A1B"/>
    <w:rsid w:val="0023146E"/>
    <w:rsid w:val="002316D6"/>
    <w:rsid w:val="002317BC"/>
    <w:rsid w:val="00231891"/>
    <w:rsid w:val="00231E86"/>
    <w:rsid w:val="00231EAC"/>
    <w:rsid w:val="002325D1"/>
    <w:rsid w:val="00232D85"/>
    <w:rsid w:val="0023458E"/>
    <w:rsid w:val="00234B18"/>
    <w:rsid w:val="00234CB9"/>
    <w:rsid w:val="002351E4"/>
    <w:rsid w:val="00236619"/>
    <w:rsid w:val="00236DC1"/>
    <w:rsid w:val="002375C6"/>
    <w:rsid w:val="00237C2C"/>
    <w:rsid w:val="00237EF0"/>
    <w:rsid w:val="0024015E"/>
    <w:rsid w:val="00240925"/>
    <w:rsid w:val="002415A3"/>
    <w:rsid w:val="00242083"/>
    <w:rsid w:val="0024254E"/>
    <w:rsid w:val="00243313"/>
    <w:rsid w:val="00243903"/>
    <w:rsid w:val="00243FDF"/>
    <w:rsid w:val="00244449"/>
    <w:rsid w:val="00244523"/>
    <w:rsid w:val="00244766"/>
    <w:rsid w:val="00244BB3"/>
    <w:rsid w:val="002454BA"/>
    <w:rsid w:val="002455FA"/>
    <w:rsid w:val="00245623"/>
    <w:rsid w:val="00245D45"/>
    <w:rsid w:val="00245DC9"/>
    <w:rsid w:val="002462F3"/>
    <w:rsid w:val="00246C44"/>
    <w:rsid w:val="002475A1"/>
    <w:rsid w:val="00247E14"/>
    <w:rsid w:val="00250809"/>
    <w:rsid w:val="00251782"/>
    <w:rsid w:val="00251E00"/>
    <w:rsid w:val="002529D3"/>
    <w:rsid w:val="00252C54"/>
    <w:rsid w:val="00253261"/>
    <w:rsid w:val="00254013"/>
    <w:rsid w:val="002546E7"/>
    <w:rsid w:val="00254F1F"/>
    <w:rsid w:val="00255439"/>
    <w:rsid w:val="00255506"/>
    <w:rsid w:val="002555E5"/>
    <w:rsid w:val="00255806"/>
    <w:rsid w:val="00255BA4"/>
    <w:rsid w:val="00256B3C"/>
    <w:rsid w:val="00256CDE"/>
    <w:rsid w:val="00256CEE"/>
    <w:rsid w:val="00256E35"/>
    <w:rsid w:val="00257AF4"/>
    <w:rsid w:val="00260977"/>
    <w:rsid w:val="002612D1"/>
    <w:rsid w:val="00261CFC"/>
    <w:rsid w:val="0026209E"/>
    <w:rsid w:val="00262C7E"/>
    <w:rsid w:val="00262DEF"/>
    <w:rsid w:val="00263668"/>
    <w:rsid w:val="002637AE"/>
    <w:rsid w:val="00263A25"/>
    <w:rsid w:val="002641EB"/>
    <w:rsid w:val="00264CFC"/>
    <w:rsid w:val="002654C2"/>
    <w:rsid w:val="002658CA"/>
    <w:rsid w:val="00265BF5"/>
    <w:rsid w:val="00266A25"/>
    <w:rsid w:val="00266FD1"/>
    <w:rsid w:val="00267636"/>
    <w:rsid w:val="0026779B"/>
    <w:rsid w:val="00267842"/>
    <w:rsid w:val="00267C4C"/>
    <w:rsid w:val="0027003B"/>
    <w:rsid w:val="00270B02"/>
    <w:rsid w:val="002711A0"/>
    <w:rsid w:val="00271291"/>
    <w:rsid w:val="002717CD"/>
    <w:rsid w:val="00271814"/>
    <w:rsid w:val="00271D82"/>
    <w:rsid w:val="00272F91"/>
    <w:rsid w:val="002731B7"/>
    <w:rsid w:val="00273723"/>
    <w:rsid w:val="002770AC"/>
    <w:rsid w:val="0027717A"/>
    <w:rsid w:val="0028028B"/>
    <w:rsid w:val="00280498"/>
    <w:rsid w:val="00280841"/>
    <w:rsid w:val="0028151A"/>
    <w:rsid w:val="00281551"/>
    <w:rsid w:val="002818C3"/>
    <w:rsid w:val="0028219D"/>
    <w:rsid w:val="0028282C"/>
    <w:rsid w:val="00282990"/>
    <w:rsid w:val="002834B3"/>
    <w:rsid w:val="0028386B"/>
    <w:rsid w:val="00283B38"/>
    <w:rsid w:val="00284751"/>
    <w:rsid w:val="002853D3"/>
    <w:rsid w:val="00285870"/>
    <w:rsid w:val="00286772"/>
    <w:rsid w:val="00286909"/>
    <w:rsid w:val="002870AE"/>
    <w:rsid w:val="00287230"/>
    <w:rsid w:val="00290720"/>
    <w:rsid w:val="002909CF"/>
    <w:rsid w:val="0029109B"/>
    <w:rsid w:val="00292502"/>
    <w:rsid w:val="00292633"/>
    <w:rsid w:val="002927DD"/>
    <w:rsid w:val="002934C7"/>
    <w:rsid w:val="002953E8"/>
    <w:rsid w:val="00295C91"/>
    <w:rsid w:val="00296098"/>
    <w:rsid w:val="00296406"/>
    <w:rsid w:val="00296FF7"/>
    <w:rsid w:val="0029749C"/>
    <w:rsid w:val="00297884"/>
    <w:rsid w:val="00297EC1"/>
    <w:rsid w:val="002A0AB5"/>
    <w:rsid w:val="002A0C46"/>
    <w:rsid w:val="002A135C"/>
    <w:rsid w:val="002A1B5B"/>
    <w:rsid w:val="002A24D3"/>
    <w:rsid w:val="002A2B5A"/>
    <w:rsid w:val="002A30A6"/>
    <w:rsid w:val="002A3646"/>
    <w:rsid w:val="002A3B98"/>
    <w:rsid w:val="002A44B4"/>
    <w:rsid w:val="002A4753"/>
    <w:rsid w:val="002A4D74"/>
    <w:rsid w:val="002A4E63"/>
    <w:rsid w:val="002A5123"/>
    <w:rsid w:val="002A5471"/>
    <w:rsid w:val="002A54DB"/>
    <w:rsid w:val="002A59E7"/>
    <w:rsid w:val="002A5A37"/>
    <w:rsid w:val="002A614A"/>
    <w:rsid w:val="002A637C"/>
    <w:rsid w:val="002A670F"/>
    <w:rsid w:val="002A67E9"/>
    <w:rsid w:val="002A6929"/>
    <w:rsid w:val="002A6DE1"/>
    <w:rsid w:val="002A757D"/>
    <w:rsid w:val="002A7B40"/>
    <w:rsid w:val="002B01AA"/>
    <w:rsid w:val="002B0675"/>
    <w:rsid w:val="002B21C2"/>
    <w:rsid w:val="002B278F"/>
    <w:rsid w:val="002B2DCD"/>
    <w:rsid w:val="002B370D"/>
    <w:rsid w:val="002B38B4"/>
    <w:rsid w:val="002B4461"/>
    <w:rsid w:val="002B6513"/>
    <w:rsid w:val="002B68E6"/>
    <w:rsid w:val="002B6B61"/>
    <w:rsid w:val="002B6E0E"/>
    <w:rsid w:val="002B75B2"/>
    <w:rsid w:val="002C0F96"/>
    <w:rsid w:val="002C1136"/>
    <w:rsid w:val="002C1858"/>
    <w:rsid w:val="002C1945"/>
    <w:rsid w:val="002C19AF"/>
    <w:rsid w:val="002C1B5A"/>
    <w:rsid w:val="002C1D28"/>
    <w:rsid w:val="002C1E7F"/>
    <w:rsid w:val="002C238C"/>
    <w:rsid w:val="002C37A9"/>
    <w:rsid w:val="002C3B48"/>
    <w:rsid w:val="002C4177"/>
    <w:rsid w:val="002C4305"/>
    <w:rsid w:val="002C460F"/>
    <w:rsid w:val="002C4807"/>
    <w:rsid w:val="002C4845"/>
    <w:rsid w:val="002C54FA"/>
    <w:rsid w:val="002C5B25"/>
    <w:rsid w:val="002C61E8"/>
    <w:rsid w:val="002C6428"/>
    <w:rsid w:val="002C7288"/>
    <w:rsid w:val="002C742A"/>
    <w:rsid w:val="002C79A3"/>
    <w:rsid w:val="002D0501"/>
    <w:rsid w:val="002D1002"/>
    <w:rsid w:val="002D13B1"/>
    <w:rsid w:val="002D1A82"/>
    <w:rsid w:val="002D20C5"/>
    <w:rsid w:val="002D2347"/>
    <w:rsid w:val="002D2D11"/>
    <w:rsid w:val="002D2E96"/>
    <w:rsid w:val="002D30F3"/>
    <w:rsid w:val="002D40F1"/>
    <w:rsid w:val="002D465E"/>
    <w:rsid w:val="002D4D2C"/>
    <w:rsid w:val="002D6468"/>
    <w:rsid w:val="002D6582"/>
    <w:rsid w:val="002D6A25"/>
    <w:rsid w:val="002D70C2"/>
    <w:rsid w:val="002D7445"/>
    <w:rsid w:val="002E1623"/>
    <w:rsid w:val="002E1733"/>
    <w:rsid w:val="002E1D93"/>
    <w:rsid w:val="002E2610"/>
    <w:rsid w:val="002E2ED0"/>
    <w:rsid w:val="002E2F03"/>
    <w:rsid w:val="002E34C2"/>
    <w:rsid w:val="002E3C69"/>
    <w:rsid w:val="002E3CFF"/>
    <w:rsid w:val="002E5354"/>
    <w:rsid w:val="002E5372"/>
    <w:rsid w:val="002E63FE"/>
    <w:rsid w:val="002E6DDA"/>
    <w:rsid w:val="002E72C7"/>
    <w:rsid w:val="002F02DF"/>
    <w:rsid w:val="002F0852"/>
    <w:rsid w:val="002F104F"/>
    <w:rsid w:val="002F1654"/>
    <w:rsid w:val="002F1931"/>
    <w:rsid w:val="002F19A2"/>
    <w:rsid w:val="002F1C8C"/>
    <w:rsid w:val="002F1E7F"/>
    <w:rsid w:val="002F21E9"/>
    <w:rsid w:val="002F22CC"/>
    <w:rsid w:val="002F2781"/>
    <w:rsid w:val="002F279F"/>
    <w:rsid w:val="002F2843"/>
    <w:rsid w:val="002F3FBF"/>
    <w:rsid w:val="002F40F3"/>
    <w:rsid w:val="002F427F"/>
    <w:rsid w:val="002F49AB"/>
    <w:rsid w:val="002F5904"/>
    <w:rsid w:val="002F5F6D"/>
    <w:rsid w:val="002F6566"/>
    <w:rsid w:val="002F7196"/>
    <w:rsid w:val="00300ECA"/>
    <w:rsid w:val="00300F14"/>
    <w:rsid w:val="0030123E"/>
    <w:rsid w:val="0030160B"/>
    <w:rsid w:val="00301ADC"/>
    <w:rsid w:val="00301DD6"/>
    <w:rsid w:val="00302321"/>
    <w:rsid w:val="00302A8F"/>
    <w:rsid w:val="00302F56"/>
    <w:rsid w:val="0030354C"/>
    <w:rsid w:val="00303A7C"/>
    <w:rsid w:val="00303CD1"/>
    <w:rsid w:val="0030411C"/>
    <w:rsid w:val="0030512F"/>
    <w:rsid w:val="00305648"/>
    <w:rsid w:val="00306FD9"/>
    <w:rsid w:val="003071DD"/>
    <w:rsid w:val="00307504"/>
    <w:rsid w:val="00307AC5"/>
    <w:rsid w:val="003101D1"/>
    <w:rsid w:val="00310294"/>
    <w:rsid w:val="003110D0"/>
    <w:rsid w:val="003112CA"/>
    <w:rsid w:val="003113C9"/>
    <w:rsid w:val="00311DB3"/>
    <w:rsid w:val="00312010"/>
    <w:rsid w:val="00312067"/>
    <w:rsid w:val="0031244E"/>
    <w:rsid w:val="0031259C"/>
    <w:rsid w:val="003131C6"/>
    <w:rsid w:val="00313236"/>
    <w:rsid w:val="0031365D"/>
    <w:rsid w:val="00314293"/>
    <w:rsid w:val="00314DF1"/>
    <w:rsid w:val="00315077"/>
    <w:rsid w:val="00315328"/>
    <w:rsid w:val="00315A1E"/>
    <w:rsid w:val="00315D9B"/>
    <w:rsid w:val="00316A39"/>
    <w:rsid w:val="00316AA7"/>
    <w:rsid w:val="00316B82"/>
    <w:rsid w:val="003178AF"/>
    <w:rsid w:val="003205D7"/>
    <w:rsid w:val="00320652"/>
    <w:rsid w:val="00320DD5"/>
    <w:rsid w:val="003210A6"/>
    <w:rsid w:val="00321CEB"/>
    <w:rsid w:val="00323032"/>
    <w:rsid w:val="003233CB"/>
    <w:rsid w:val="003234DB"/>
    <w:rsid w:val="00323777"/>
    <w:rsid w:val="00324A60"/>
    <w:rsid w:val="003251CA"/>
    <w:rsid w:val="00325330"/>
    <w:rsid w:val="003257E4"/>
    <w:rsid w:val="0032628F"/>
    <w:rsid w:val="00326515"/>
    <w:rsid w:val="00326A33"/>
    <w:rsid w:val="0032760E"/>
    <w:rsid w:val="00327993"/>
    <w:rsid w:val="00327BC5"/>
    <w:rsid w:val="00327C17"/>
    <w:rsid w:val="0033014D"/>
    <w:rsid w:val="0033042E"/>
    <w:rsid w:val="003304B7"/>
    <w:rsid w:val="003312A3"/>
    <w:rsid w:val="0033231C"/>
    <w:rsid w:val="003330A6"/>
    <w:rsid w:val="003339DA"/>
    <w:rsid w:val="00334736"/>
    <w:rsid w:val="00334A44"/>
    <w:rsid w:val="00334DF7"/>
    <w:rsid w:val="00335CDF"/>
    <w:rsid w:val="003360C2"/>
    <w:rsid w:val="003400F4"/>
    <w:rsid w:val="00340273"/>
    <w:rsid w:val="00340276"/>
    <w:rsid w:val="00340EA0"/>
    <w:rsid w:val="003412C5"/>
    <w:rsid w:val="003413A5"/>
    <w:rsid w:val="00341510"/>
    <w:rsid w:val="00341629"/>
    <w:rsid w:val="00341CFC"/>
    <w:rsid w:val="003424DD"/>
    <w:rsid w:val="00343550"/>
    <w:rsid w:val="0034382D"/>
    <w:rsid w:val="00343D79"/>
    <w:rsid w:val="00343F53"/>
    <w:rsid w:val="003441F9"/>
    <w:rsid w:val="00345411"/>
    <w:rsid w:val="003462F0"/>
    <w:rsid w:val="00346414"/>
    <w:rsid w:val="00346B9C"/>
    <w:rsid w:val="00346DB3"/>
    <w:rsid w:val="003472EB"/>
    <w:rsid w:val="003502C0"/>
    <w:rsid w:val="00350607"/>
    <w:rsid w:val="00350DC0"/>
    <w:rsid w:val="0035136D"/>
    <w:rsid w:val="003513B7"/>
    <w:rsid w:val="00351AC1"/>
    <w:rsid w:val="00351C32"/>
    <w:rsid w:val="00351FC6"/>
    <w:rsid w:val="0035344D"/>
    <w:rsid w:val="00353A37"/>
    <w:rsid w:val="0035451C"/>
    <w:rsid w:val="00354727"/>
    <w:rsid w:val="00355287"/>
    <w:rsid w:val="0035631F"/>
    <w:rsid w:val="003567AB"/>
    <w:rsid w:val="00356CA5"/>
    <w:rsid w:val="00356FEB"/>
    <w:rsid w:val="00357045"/>
    <w:rsid w:val="00357123"/>
    <w:rsid w:val="00360EB8"/>
    <w:rsid w:val="00360EC1"/>
    <w:rsid w:val="00361FB0"/>
    <w:rsid w:val="00362132"/>
    <w:rsid w:val="0036246A"/>
    <w:rsid w:val="0036268A"/>
    <w:rsid w:val="003629AB"/>
    <w:rsid w:val="00362DB8"/>
    <w:rsid w:val="003631A9"/>
    <w:rsid w:val="003633C7"/>
    <w:rsid w:val="00363636"/>
    <w:rsid w:val="00364639"/>
    <w:rsid w:val="003646C0"/>
    <w:rsid w:val="00366695"/>
    <w:rsid w:val="00366903"/>
    <w:rsid w:val="003669F8"/>
    <w:rsid w:val="00367328"/>
    <w:rsid w:val="003678F1"/>
    <w:rsid w:val="003702EB"/>
    <w:rsid w:val="00370C68"/>
    <w:rsid w:val="0037185C"/>
    <w:rsid w:val="00371AFD"/>
    <w:rsid w:val="00372AE6"/>
    <w:rsid w:val="0037330F"/>
    <w:rsid w:val="0037363A"/>
    <w:rsid w:val="003741F2"/>
    <w:rsid w:val="003744F2"/>
    <w:rsid w:val="0037476E"/>
    <w:rsid w:val="003750AE"/>
    <w:rsid w:val="003751CB"/>
    <w:rsid w:val="00375A04"/>
    <w:rsid w:val="00375D0B"/>
    <w:rsid w:val="00375D4E"/>
    <w:rsid w:val="00376109"/>
    <w:rsid w:val="00377625"/>
    <w:rsid w:val="003777FC"/>
    <w:rsid w:val="003778BB"/>
    <w:rsid w:val="00377B72"/>
    <w:rsid w:val="00380017"/>
    <w:rsid w:val="00380407"/>
    <w:rsid w:val="0038185E"/>
    <w:rsid w:val="00383551"/>
    <w:rsid w:val="00383559"/>
    <w:rsid w:val="003835B7"/>
    <w:rsid w:val="003836CC"/>
    <w:rsid w:val="00383A2F"/>
    <w:rsid w:val="00384F91"/>
    <w:rsid w:val="00385368"/>
    <w:rsid w:val="00386763"/>
    <w:rsid w:val="00386AF1"/>
    <w:rsid w:val="0039051D"/>
    <w:rsid w:val="00390678"/>
    <w:rsid w:val="00391459"/>
    <w:rsid w:val="0039192C"/>
    <w:rsid w:val="00391A96"/>
    <w:rsid w:val="00392237"/>
    <w:rsid w:val="0039423C"/>
    <w:rsid w:val="00394F93"/>
    <w:rsid w:val="003953DC"/>
    <w:rsid w:val="003959A0"/>
    <w:rsid w:val="00395F45"/>
    <w:rsid w:val="003967D3"/>
    <w:rsid w:val="00396A61"/>
    <w:rsid w:val="00396BCA"/>
    <w:rsid w:val="00396BED"/>
    <w:rsid w:val="00396E7E"/>
    <w:rsid w:val="00397081"/>
    <w:rsid w:val="00397719"/>
    <w:rsid w:val="003A1641"/>
    <w:rsid w:val="003A240D"/>
    <w:rsid w:val="003A2B1B"/>
    <w:rsid w:val="003A3198"/>
    <w:rsid w:val="003A3285"/>
    <w:rsid w:val="003A381A"/>
    <w:rsid w:val="003A3CB1"/>
    <w:rsid w:val="003A559B"/>
    <w:rsid w:val="003A5601"/>
    <w:rsid w:val="003A562E"/>
    <w:rsid w:val="003A5AA6"/>
    <w:rsid w:val="003A5B3A"/>
    <w:rsid w:val="003A68A5"/>
    <w:rsid w:val="003A7532"/>
    <w:rsid w:val="003A7B9E"/>
    <w:rsid w:val="003A7FEE"/>
    <w:rsid w:val="003B0010"/>
    <w:rsid w:val="003B0577"/>
    <w:rsid w:val="003B1061"/>
    <w:rsid w:val="003B1EB5"/>
    <w:rsid w:val="003B2D28"/>
    <w:rsid w:val="003B31BB"/>
    <w:rsid w:val="003B37B9"/>
    <w:rsid w:val="003B3CB6"/>
    <w:rsid w:val="003B40B1"/>
    <w:rsid w:val="003B4898"/>
    <w:rsid w:val="003B4A1A"/>
    <w:rsid w:val="003B4CF2"/>
    <w:rsid w:val="003B6110"/>
    <w:rsid w:val="003B6BCE"/>
    <w:rsid w:val="003B7A75"/>
    <w:rsid w:val="003C0739"/>
    <w:rsid w:val="003C10C7"/>
    <w:rsid w:val="003C19FF"/>
    <w:rsid w:val="003C1A00"/>
    <w:rsid w:val="003C26CD"/>
    <w:rsid w:val="003C28B6"/>
    <w:rsid w:val="003C389C"/>
    <w:rsid w:val="003C39E1"/>
    <w:rsid w:val="003C3B34"/>
    <w:rsid w:val="003C43B8"/>
    <w:rsid w:val="003C5377"/>
    <w:rsid w:val="003C5C44"/>
    <w:rsid w:val="003C5F1C"/>
    <w:rsid w:val="003C601E"/>
    <w:rsid w:val="003C693C"/>
    <w:rsid w:val="003C69DB"/>
    <w:rsid w:val="003C6A1E"/>
    <w:rsid w:val="003C6A97"/>
    <w:rsid w:val="003D02B2"/>
    <w:rsid w:val="003D0882"/>
    <w:rsid w:val="003D08FE"/>
    <w:rsid w:val="003D0D0B"/>
    <w:rsid w:val="003D0DFC"/>
    <w:rsid w:val="003D2408"/>
    <w:rsid w:val="003D2ABC"/>
    <w:rsid w:val="003D3149"/>
    <w:rsid w:val="003D3252"/>
    <w:rsid w:val="003D3325"/>
    <w:rsid w:val="003D415F"/>
    <w:rsid w:val="003D46FA"/>
    <w:rsid w:val="003D4F21"/>
    <w:rsid w:val="003D5636"/>
    <w:rsid w:val="003D6136"/>
    <w:rsid w:val="003D6359"/>
    <w:rsid w:val="003D678A"/>
    <w:rsid w:val="003D6D69"/>
    <w:rsid w:val="003D6E7F"/>
    <w:rsid w:val="003D6FC5"/>
    <w:rsid w:val="003D742E"/>
    <w:rsid w:val="003D7494"/>
    <w:rsid w:val="003E010C"/>
    <w:rsid w:val="003E01E3"/>
    <w:rsid w:val="003E064B"/>
    <w:rsid w:val="003E09AA"/>
    <w:rsid w:val="003E0AC9"/>
    <w:rsid w:val="003E1B8A"/>
    <w:rsid w:val="003E1FC6"/>
    <w:rsid w:val="003E242F"/>
    <w:rsid w:val="003E314A"/>
    <w:rsid w:val="003E35BF"/>
    <w:rsid w:val="003E4A75"/>
    <w:rsid w:val="003E55F6"/>
    <w:rsid w:val="003E5E43"/>
    <w:rsid w:val="003E6E0F"/>
    <w:rsid w:val="003E7244"/>
    <w:rsid w:val="003E7258"/>
    <w:rsid w:val="003E737D"/>
    <w:rsid w:val="003E7677"/>
    <w:rsid w:val="003E7D63"/>
    <w:rsid w:val="003F0DC3"/>
    <w:rsid w:val="003F10E8"/>
    <w:rsid w:val="003F14C0"/>
    <w:rsid w:val="003F16DD"/>
    <w:rsid w:val="003F1C51"/>
    <w:rsid w:val="003F2512"/>
    <w:rsid w:val="003F35DA"/>
    <w:rsid w:val="003F3743"/>
    <w:rsid w:val="003F3C89"/>
    <w:rsid w:val="003F4617"/>
    <w:rsid w:val="003F4A31"/>
    <w:rsid w:val="003F5706"/>
    <w:rsid w:val="003F67EE"/>
    <w:rsid w:val="003F7A9B"/>
    <w:rsid w:val="004013E2"/>
    <w:rsid w:val="00401559"/>
    <w:rsid w:val="00402352"/>
    <w:rsid w:val="00402ADA"/>
    <w:rsid w:val="004030B5"/>
    <w:rsid w:val="004031EC"/>
    <w:rsid w:val="00403706"/>
    <w:rsid w:val="00403B71"/>
    <w:rsid w:val="00403BEC"/>
    <w:rsid w:val="00404722"/>
    <w:rsid w:val="004049C0"/>
    <w:rsid w:val="00404C92"/>
    <w:rsid w:val="00405091"/>
    <w:rsid w:val="0040550F"/>
    <w:rsid w:val="00405B7D"/>
    <w:rsid w:val="00405EC6"/>
    <w:rsid w:val="00406B15"/>
    <w:rsid w:val="00407003"/>
    <w:rsid w:val="004076CE"/>
    <w:rsid w:val="00407F93"/>
    <w:rsid w:val="004102DF"/>
    <w:rsid w:val="00410A65"/>
    <w:rsid w:val="00410C4D"/>
    <w:rsid w:val="0041149D"/>
    <w:rsid w:val="00411868"/>
    <w:rsid w:val="0041250B"/>
    <w:rsid w:val="0041366C"/>
    <w:rsid w:val="00413B48"/>
    <w:rsid w:val="004148AC"/>
    <w:rsid w:val="00414F9A"/>
    <w:rsid w:val="00415497"/>
    <w:rsid w:val="00416509"/>
    <w:rsid w:val="004168AE"/>
    <w:rsid w:val="004207FE"/>
    <w:rsid w:val="00421161"/>
    <w:rsid w:val="00421208"/>
    <w:rsid w:val="00421340"/>
    <w:rsid w:val="00421581"/>
    <w:rsid w:val="004216A6"/>
    <w:rsid w:val="004219AC"/>
    <w:rsid w:val="00421A97"/>
    <w:rsid w:val="004223D6"/>
    <w:rsid w:val="00423214"/>
    <w:rsid w:val="00423A36"/>
    <w:rsid w:val="004245A0"/>
    <w:rsid w:val="00424C57"/>
    <w:rsid w:val="004255B9"/>
    <w:rsid w:val="00425BA3"/>
    <w:rsid w:val="00425DD7"/>
    <w:rsid w:val="0042639E"/>
    <w:rsid w:val="004273D9"/>
    <w:rsid w:val="004273DE"/>
    <w:rsid w:val="00427D8D"/>
    <w:rsid w:val="00430433"/>
    <w:rsid w:val="00430747"/>
    <w:rsid w:val="00430DEA"/>
    <w:rsid w:val="0043224F"/>
    <w:rsid w:val="00432EF1"/>
    <w:rsid w:val="00433084"/>
    <w:rsid w:val="0043334B"/>
    <w:rsid w:val="00433413"/>
    <w:rsid w:val="00433BFC"/>
    <w:rsid w:val="0043470F"/>
    <w:rsid w:val="004357A8"/>
    <w:rsid w:val="0043590F"/>
    <w:rsid w:val="00436893"/>
    <w:rsid w:val="00436953"/>
    <w:rsid w:val="00436B02"/>
    <w:rsid w:val="0043700F"/>
    <w:rsid w:val="004402D1"/>
    <w:rsid w:val="004422E3"/>
    <w:rsid w:val="004423C2"/>
    <w:rsid w:val="00442DA1"/>
    <w:rsid w:val="00442FCE"/>
    <w:rsid w:val="00444444"/>
    <w:rsid w:val="00444F5B"/>
    <w:rsid w:val="0044511B"/>
    <w:rsid w:val="004454FC"/>
    <w:rsid w:val="00446F0F"/>
    <w:rsid w:val="004475B9"/>
    <w:rsid w:val="00447A11"/>
    <w:rsid w:val="00447EDD"/>
    <w:rsid w:val="0045053D"/>
    <w:rsid w:val="0045129D"/>
    <w:rsid w:val="004515FC"/>
    <w:rsid w:val="00451EC5"/>
    <w:rsid w:val="0045217D"/>
    <w:rsid w:val="00453270"/>
    <w:rsid w:val="00454231"/>
    <w:rsid w:val="0045438A"/>
    <w:rsid w:val="00454483"/>
    <w:rsid w:val="004544C9"/>
    <w:rsid w:val="0045477D"/>
    <w:rsid w:val="004552C6"/>
    <w:rsid w:val="004553DE"/>
    <w:rsid w:val="00455858"/>
    <w:rsid w:val="00455B59"/>
    <w:rsid w:val="0045609D"/>
    <w:rsid w:val="004561AA"/>
    <w:rsid w:val="00457511"/>
    <w:rsid w:val="004579E7"/>
    <w:rsid w:val="00460A66"/>
    <w:rsid w:val="00460B81"/>
    <w:rsid w:val="00460C17"/>
    <w:rsid w:val="004613D9"/>
    <w:rsid w:val="0046177B"/>
    <w:rsid w:val="0046222D"/>
    <w:rsid w:val="00462C2A"/>
    <w:rsid w:val="00462C2E"/>
    <w:rsid w:val="004632F8"/>
    <w:rsid w:val="004649CD"/>
    <w:rsid w:val="0046546B"/>
    <w:rsid w:val="00465FF4"/>
    <w:rsid w:val="00466433"/>
    <w:rsid w:val="00466B06"/>
    <w:rsid w:val="00467301"/>
    <w:rsid w:val="004676AD"/>
    <w:rsid w:val="00467853"/>
    <w:rsid w:val="00467A74"/>
    <w:rsid w:val="00467DD5"/>
    <w:rsid w:val="004706C5"/>
    <w:rsid w:val="00470C16"/>
    <w:rsid w:val="0047110E"/>
    <w:rsid w:val="00471248"/>
    <w:rsid w:val="004717D9"/>
    <w:rsid w:val="00471B99"/>
    <w:rsid w:val="00471EEB"/>
    <w:rsid w:val="00472302"/>
    <w:rsid w:val="004723A1"/>
    <w:rsid w:val="00472748"/>
    <w:rsid w:val="00472992"/>
    <w:rsid w:val="00472D47"/>
    <w:rsid w:val="00473040"/>
    <w:rsid w:val="004739B3"/>
    <w:rsid w:val="00473CF3"/>
    <w:rsid w:val="004751CB"/>
    <w:rsid w:val="00475F58"/>
    <w:rsid w:val="00476B31"/>
    <w:rsid w:val="00477136"/>
    <w:rsid w:val="00477255"/>
    <w:rsid w:val="00477461"/>
    <w:rsid w:val="0047748E"/>
    <w:rsid w:val="00477A29"/>
    <w:rsid w:val="00477AA3"/>
    <w:rsid w:val="00480B7B"/>
    <w:rsid w:val="004811A0"/>
    <w:rsid w:val="0048350E"/>
    <w:rsid w:val="004838BB"/>
    <w:rsid w:val="00483F6B"/>
    <w:rsid w:val="00483FDE"/>
    <w:rsid w:val="004848BF"/>
    <w:rsid w:val="004853F5"/>
    <w:rsid w:val="00485AF4"/>
    <w:rsid w:val="0048650F"/>
    <w:rsid w:val="00487724"/>
    <w:rsid w:val="00490C31"/>
    <w:rsid w:val="00490F74"/>
    <w:rsid w:val="004913DA"/>
    <w:rsid w:val="004932B3"/>
    <w:rsid w:val="004934A3"/>
    <w:rsid w:val="004934E5"/>
    <w:rsid w:val="00493A58"/>
    <w:rsid w:val="0049451C"/>
    <w:rsid w:val="00494886"/>
    <w:rsid w:val="00494F6A"/>
    <w:rsid w:val="0049591B"/>
    <w:rsid w:val="00496A34"/>
    <w:rsid w:val="004A01F8"/>
    <w:rsid w:val="004A0518"/>
    <w:rsid w:val="004A2486"/>
    <w:rsid w:val="004A24FC"/>
    <w:rsid w:val="004A2700"/>
    <w:rsid w:val="004A2D17"/>
    <w:rsid w:val="004A31CD"/>
    <w:rsid w:val="004A3D50"/>
    <w:rsid w:val="004A4943"/>
    <w:rsid w:val="004A4A63"/>
    <w:rsid w:val="004A4A73"/>
    <w:rsid w:val="004A562A"/>
    <w:rsid w:val="004A5CAC"/>
    <w:rsid w:val="004A60E3"/>
    <w:rsid w:val="004A7FD5"/>
    <w:rsid w:val="004B0024"/>
    <w:rsid w:val="004B041C"/>
    <w:rsid w:val="004B14C9"/>
    <w:rsid w:val="004B1622"/>
    <w:rsid w:val="004B1D49"/>
    <w:rsid w:val="004B2012"/>
    <w:rsid w:val="004B2320"/>
    <w:rsid w:val="004B256C"/>
    <w:rsid w:val="004B272C"/>
    <w:rsid w:val="004B2EF5"/>
    <w:rsid w:val="004B369B"/>
    <w:rsid w:val="004B3B92"/>
    <w:rsid w:val="004B5A69"/>
    <w:rsid w:val="004B5D4D"/>
    <w:rsid w:val="004B6DD9"/>
    <w:rsid w:val="004C016D"/>
    <w:rsid w:val="004C0671"/>
    <w:rsid w:val="004C15F9"/>
    <w:rsid w:val="004C18C6"/>
    <w:rsid w:val="004C20F3"/>
    <w:rsid w:val="004C221E"/>
    <w:rsid w:val="004C254B"/>
    <w:rsid w:val="004C25A0"/>
    <w:rsid w:val="004C2685"/>
    <w:rsid w:val="004C2FE7"/>
    <w:rsid w:val="004C312C"/>
    <w:rsid w:val="004C3152"/>
    <w:rsid w:val="004C391D"/>
    <w:rsid w:val="004C3A35"/>
    <w:rsid w:val="004C5533"/>
    <w:rsid w:val="004C5E9D"/>
    <w:rsid w:val="004C5EDC"/>
    <w:rsid w:val="004C6279"/>
    <w:rsid w:val="004C6BDA"/>
    <w:rsid w:val="004C76E1"/>
    <w:rsid w:val="004C794E"/>
    <w:rsid w:val="004D01BE"/>
    <w:rsid w:val="004D01F0"/>
    <w:rsid w:val="004D10D1"/>
    <w:rsid w:val="004D1592"/>
    <w:rsid w:val="004D1CA2"/>
    <w:rsid w:val="004D2D97"/>
    <w:rsid w:val="004D2F25"/>
    <w:rsid w:val="004D31A3"/>
    <w:rsid w:val="004D3ACF"/>
    <w:rsid w:val="004D4CAB"/>
    <w:rsid w:val="004D4EE9"/>
    <w:rsid w:val="004D54D4"/>
    <w:rsid w:val="004D5675"/>
    <w:rsid w:val="004D6233"/>
    <w:rsid w:val="004D723E"/>
    <w:rsid w:val="004D785A"/>
    <w:rsid w:val="004E0E63"/>
    <w:rsid w:val="004E0F18"/>
    <w:rsid w:val="004E172A"/>
    <w:rsid w:val="004E240D"/>
    <w:rsid w:val="004E2A8E"/>
    <w:rsid w:val="004E3297"/>
    <w:rsid w:val="004E3DE0"/>
    <w:rsid w:val="004E4DAB"/>
    <w:rsid w:val="004E57B2"/>
    <w:rsid w:val="004E6591"/>
    <w:rsid w:val="004E6D86"/>
    <w:rsid w:val="004E7527"/>
    <w:rsid w:val="004E7864"/>
    <w:rsid w:val="004F03E1"/>
    <w:rsid w:val="004F06FF"/>
    <w:rsid w:val="004F0B1C"/>
    <w:rsid w:val="004F1078"/>
    <w:rsid w:val="004F1894"/>
    <w:rsid w:val="004F2301"/>
    <w:rsid w:val="004F2552"/>
    <w:rsid w:val="004F2B90"/>
    <w:rsid w:val="004F30E6"/>
    <w:rsid w:val="004F3919"/>
    <w:rsid w:val="004F3D5A"/>
    <w:rsid w:val="004F42DF"/>
    <w:rsid w:val="004F57C8"/>
    <w:rsid w:val="004F597A"/>
    <w:rsid w:val="004F5F15"/>
    <w:rsid w:val="004F61A0"/>
    <w:rsid w:val="004F714E"/>
    <w:rsid w:val="004F7350"/>
    <w:rsid w:val="004F7407"/>
    <w:rsid w:val="004F7660"/>
    <w:rsid w:val="004F7818"/>
    <w:rsid w:val="004F7B05"/>
    <w:rsid w:val="00500158"/>
    <w:rsid w:val="005007BA"/>
    <w:rsid w:val="00501352"/>
    <w:rsid w:val="00501CF6"/>
    <w:rsid w:val="00502177"/>
    <w:rsid w:val="0050317C"/>
    <w:rsid w:val="00503261"/>
    <w:rsid w:val="0050361D"/>
    <w:rsid w:val="00503FBB"/>
    <w:rsid w:val="00504304"/>
    <w:rsid w:val="00504477"/>
    <w:rsid w:val="00504B40"/>
    <w:rsid w:val="00504DF2"/>
    <w:rsid w:val="00505254"/>
    <w:rsid w:val="00505B8E"/>
    <w:rsid w:val="00505DE1"/>
    <w:rsid w:val="00506DD7"/>
    <w:rsid w:val="00506F28"/>
    <w:rsid w:val="00507840"/>
    <w:rsid w:val="005110AF"/>
    <w:rsid w:val="00511408"/>
    <w:rsid w:val="005118CA"/>
    <w:rsid w:val="00512396"/>
    <w:rsid w:val="00512BC7"/>
    <w:rsid w:val="005133CE"/>
    <w:rsid w:val="00513545"/>
    <w:rsid w:val="00513F4A"/>
    <w:rsid w:val="00514258"/>
    <w:rsid w:val="0051448C"/>
    <w:rsid w:val="005152D4"/>
    <w:rsid w:val="00515D9D"/>
    <w:rsid w:val="0051604C"/>
    <w:rsid w:val="005160FD"/>
    <w:rsid w:val="00520435"/>
    <w:rsid w:val="00520580"/>
    <w:rsid w:val="005207DA"/>
    <w:rsid w:val="00520B31"/>
    <w:rsid w:val="00521C9C"/>
    <w:rsid w:val="005224BD"/>
    <w:rsid w:val="005233C1"/>
    <w:rsid w:val="005238B2"/>
    <w:rsid w:val="00523E1A"/>
    <w:rsid w:val="00524016"/>
    <w:rsid w:val="00524C3F"/>
    <w:rsid w:val="005253BD"/>
    <w:rsid w:val="00525402"/>
    <w:rsid w:val="00525561"/>
    <w:rsid w:val="00525A8C"/>
    <w:rsid w:val="00525F25"/>
    <w:rsid w:val="005271FB"/>
    <w:rsid w:val="0052758B"/>
    <w:rsid w:val="00527D7E"/>
    <w:rsid w:val="00527FD0"/>
    <w:rsid w:val="00530AF4"/>
    <w:rsid w:val="00531270"/>
    <w:rsid w:val="00531947"/>
    <w:rsid w:val="00531BD3"/>
    <w:rsid w:val="00531CC5"/>
    <w:rsid w:val="00531EBC"/>
    <w:rsid w:val="00532D57"/>
    <w:rsid w:val="00533112"/>
    <w:rsid w:val="005332E0"/>
    <w:rsid w:val="00533781"/>
    <w:rsid w:val="00533FD8"/>
    <w:rsid w:val="0053402B"/>
    <w:rsid w:val="00534046"/>
    <w:rsid w:val="00534198"/>
    <w:rsid w:val="0053561F"/>
    <w:rsid w:val="005359F3"/>
    <w:rsid w:val="00535E41"/>
    <w:rsid w:val="0053628A"/>
    <w:rsid w:val="0053686B"/>
    <w:rsid w:val="0053699F"/>
    <w:rsid w:val="00536BC4"/>
    <w:rsid w:val="00536CC8"/>
    <w:rsid w:val="00537842"/>
    <w:rsid w:val="005402FD"/>
    <w:rsid w:val="00540586"/>
    <w:rsid w:val="00540660"/>
    <w:rsid w:val="00540F80"/>
    <w:rsid w:val="005419FC"/>
    <w:rsid w:val="005423B6"/>
    <w:rsid w:val="00542712"/>
    <w:rsid w:val="00543779"/>
    <w:rsid w:val="00543808"/>
    <w:rsid w:val="00544EE5"/>
    <w:rsid w:val="00544F43"/>
    <w:rsid w:val="0054526C"/>
    <w:rsid w:val="0054555E"/>
    <w:rsid w:val="005464C3"/>
    <w:rsid w:val="0054789F"/>
    <w:rsid w:val="00550FDB"/>
    <w:rsid w:val="0055154A"/>
    <w:rsid w:val="00552039"/>
    <w:rsid w:val="005530D7"/>
    <w:rsid w:val="005531F1"/>
    <w:rsid w:val="00553362"/>
    <w:rsid w:val="0055396F"/>
    <w:rsid w:val="0055426A"/>
    <w:rsid w:val="0055529E"/>
    <w:rsid w:val="005560F7"/>
    <w:rsid w:val="005563E3"/>
    <w:rsid w:val="005565D6"/>
    <w:rsid w:val="00556ACB"/>
    <w:rsid w:val="00556C50"/>
    <w:rsid w:val="005570ED"/>
    <w:rsid w:val="00557115"/>
    <w:rsid w:val="00557F5E"/>
    <w:rsid w:val="005605E6"/>
    <w:rsid w:val="0056063E"/>
    <w:rsid w:val="0056094F"/>
    <w:rsid w:val="005614B6"/>
    <w:rsid w:val="005619AF"/>
    <w:rsid w:val="00562947"/>
    <w:rsid w:val="00563AAF"/>
    <w:rsid w:val="00564478"/>
    <w:rsid w:val="0056464A"/>
    <w:rsid w:val="00565D42"/>
    <w:rsid w:val="00565F46"/>
    <w:rsid w:val="00570708"/>
    <w:rsid w:val="00570EDC"/>
    <w:rsid w:val="00571B2D"/>
    <w:rsid w:val="00571E25"/>
    <w:rsid w:val="00572958"/>
    <w:rsid w:val="00572BB5"/>
    <w:rsid w:val="00573118"/>
    <w:rsid w:val="005736F9"/>
    <w:rsid w:val="0057377C"/>
    <w:rsid w:val="00574155"/>
    <w:rsid w:val="00574177"/>
    <w:rsid w:val="00574494"/>
    <w:rsid w:val="00576AE8"/>
    <w:rsid w:val="00576F21"/>
    <w:rsid w:val="0057732F"/>
    <w:rsid w:val="0057769E"/>
    <w:rsid w:val="00577A0D"/>
    <w:rsid w:val="005818AC"/>
    <w:rsid w:val="00581A4C"/>
    <w:rsid w:val="005821F6"/>
    <w:rsid w:val="0058324E"/>
    <w:rsid w:val="0058337A"/>
    <w:rsid w:val="00584EFF"/>
    <w:rsid w:val="005850FE"/>
    <w:rsid w:val="0058537A"/>
    <w:rsid w:val="00586179"/>
    <w:rsid w:val="00586255"/>
    <w:rsid w:val="00586450"/>
    <w:rsid w:val="00587444"/>
    <w:rsid w:val="005875C0"/>
    <w:rsid w:val="00587B2D"/>
    <w:rsid w:val="00587D88"/>
    <w:rsid w:val="005918DC"/>
    <w:rsid w:val="00591BC9"/>
    <w:rsid w:val="00592125"/>
    <w:rsid w:val="00592692"/>
    <w:rsid w:val="00592B4E"/>
    <w:rsid w:val="005932BD"/>
    <w:rsid w:val="0059365D"/>
    <w:rsid w:val="0059441F"/>
    <w:rsid w:val="005946B2"/>
    <w:rsid w:val="005946EC"/>
    <w:rsid w:val="005948F3"/>
    <w:rsid w:val="00594DDA"/>
    <w:rsid w:val="00595370"/>
    <w:rsid w:val="00595A68"/>
    <w:rsid w:val="00595D51"/>
    <w:rsid w:val="00596190"/>
    <w:rsid w:val="00596618"/>
    <w:rsid w:val="00596C96"/>
    <w:rsid w:val="005975A0"/>
    <w:rsid w:val="005A03A7"/>
    <w:rsid w:val="005A0A50"/>
    <w:rsid w:val="005A1666"/>
    <w:rsid w:val="005A1CF5"/>
    <w:rsid w:val="005A2907"/>
    <w:rsid w:val="005A354A"/>
    <w:rsid w:val="005A3E4E"/>
    <w:rsid w:val="005A401F"/>
    <w:rsid w:val="005A4713"/>
    <w:rsid w:val="005A4BCB"/>
    <w:rsid w:val="005A5D0F"/>
    <w:rsid w:val="005A6A26"/>
    <w:rsid w:val="005A74FF"/>
    <w:rsid w:val="005B0165"/>
    <w:rsid w:val="005B0362"/>
    <w:rsid w:val="005B1268"/>
    <w:rsid w:val="005B1410"/>
    <w:rsid w:val="005B16D5"/>
    <w:rsid w:val="005B184F"/>
    <w:rsid w:val="005B1D99"/>
    <w:rsid w:val="005B3614"/>
    <w:rsid w:val="005B45A1"/>
    <w:rsid w:val="005B45FA"/>
    <w:rsid w:val="005B4892"/>
    <w:rsid w:val="005B4C60"/>
    <w:rsid w:val="005B510A"/>
    <w:rsid w:val="005B52A6"/>
    <w:rsid w:val="005B57F4"/>
    <w:rsid w:val="005B6B1A"/>
    <w:rsid w:val="005B6EBB"/>
    <w:rsid w:val="005B776D"/>
    <w:rsid w:val="005B7CB2"/>
    <w:rsid w:val="005C0113"/>
    <w:rsid w:val="005C03B6"/>
    <w:rsid w:val="005C0C63"/>
    <w:rsid w:val="005C1502"/>
    <w:rsid w:val="005C1FE6"/>
    <w:rsid w:val="005C28C4"/>
    <w:rsid w:val="005C2D0B"/>
    <w:rsid w:val="005C2EF1"/>
    <w:rsid w:val="005C300B"/>
    <w:rsid w:val="005C310E"/>
    <w:rsid w:val="005C3135"/>
    <w:rsid w:val="005C4081"/>
    <w:rsid w:val="005C57A8"/>
    <w:rsid w:val="005C5BF1"/>
    <w:rsid w:val="005C5CFD"/>
    <w:rsid w:val="005C6C93"/>
    <w:rsid w:val="005C754D"/>
    <w:rsid w:val="005C764C"/>
    <w:rsid w:val="005D057A"/>
    <w:rsid w:val="005D13C7"/>
    <w:rsid w:val="005D1878"/>
    <w:rsid w:val="005D1D22"/>
    <w:rsid w:val="005D2772"/>
    <w:rsid w:val="005D3346"/>
    <w:rsid w:val="005D338E"/>
    <w:rsid w:val="005D3B98"/>
    <w:rsid w:val="005D43B0"/>
    <w:rsid w:val="005D43FB"/>
    <w:rsid w:val="005D4E4F"/>
    <w:rsid w:val="005D53E3"/>
    <w:rsid w:val="005D540E"/>
    <w:rsid w:val="005D64D4"/>
    <w:rsid w:val="005D687D"/>
    <w:rsid w:val="005D6E03"/>
    <w:rsid w:val="005D79C2"/>
    <w:rsid w:val="005D7E3F"/>
    <w:rsid w:val="005E01B5"/>
    <w:rsid w:val="005E08B6"/>
    <w:rsid w:val="005E0C2F"/>
    <w:rsid w:val="005E11D0"/>
    <w:rsid w:val="005E1C58"/>
    <w:rsid w:val="005E238D"/>
    <w:rsid w:val="005E25B9"/>
    <w:rsid w:val="005E27F8"/>
    <w:rsid w:val="005E286C"/>
    <w:rsid w:val="005E3383"/>
    <w:rsid w:val="005E33C0"/>
    <w:rsid w:val="005E365F"/>
    <w:rsid w:val="005E3C2B"/>
    <w:rsid w:val="005E3F58"/>
    <w:rsid w:val="005E4515"/>
    <w:rsid w:val="005E51A7"/>
    <w:rsid w:val="005E5573"/>
    <w:rsid w:val="005E62DE"/>
    <w:rsid w:val="005E7003"/>
    <w:rsid w:val="005E712C"/>
    <w:rsid w:val="005E7F2C"/>
    <w:rsid w:val="005F0448"/>
    <w:rsid w:val="005F1058"/>
    <w:rsid w:val="005F18A7"/>
    <w:rsid w:val="005F1B0E"/>
    <w:rsid w:val="005F1F2C"/>
    <w:rsid w:val="005F270A"/>
    <w:rsid w:val="005F2C92"/>
    <w:rsid w:val="005F2DF5"/>
    <w:rsid w:val="005F34EA"/>
    <w:rsid w:val="005F3571"/>
    <w:rsid w:val="005F3B1B"/>
    <w:rsid w:val="005F487B"/>
    <w:rsid w:val="005F53B5"/>
    <w:rsid w:val="005F5690"/>
    <w:rsid w:val="005F5D4A"/>
    <w:rsid w:val="005F5E38"/>
    <w:rsid w:val="005F627E"/>
    <w:rsid w:val="005F6630"/>
    <w:rsid w:val="005F66B0"/>
    <w:rsid w:val="005F6A39"/>
    <w:rsid w:val="005F6A50"/>
    <w:rsid w:val="005F6DBB"/>
    <w:rsid w:val="005F6E2B"/>
    <w:rsid w:val="005F71DA"/>
    <w:rsid w:val="005F7D9B"/>
    <w:rsid w:val="006004FB"/>
    <w:rsid w:val="00600D51"/>
    <w:rsid w:val="006012EE"/>
    <w:rsid w:val="006017E7"/>
    <w:rsid w:val="00601F70"/>
    <w:rsid w:val="006022D7"/>
    <w:rsid w:val="00602653"/>
    <w:rsid w:val="00603D62"/>
    <w:rsid w:val="00604250"/>
    <w:rsid w:val="00604B43"/>
    <w:rsid w:val="0060506E"/>
    <w:rsid w:val="0060595D"/>
    <w:rsid w:val="00605D9F"/>
    <w:rsid w:val="00607047"/>
    <w:rsid w:val="006072D8"/>
    <w:rsid w:val="00610325"/>
    <w:rsid w:val="00610C30"/>
    <w:rsid w:val="006110DC"/>
    <w:rsid w:val="006116D2"/>
    <w:rsid w:val="00611A4C"/>
    <w:rsid w:val="00612801"/>
    <w:rsid w:val="00612CE8"/>
    <w:rsid w:val="0061325E"/>
    <w:rsid w:val="0061467F"/>
    <w:rsid w:val="006146EA"/>
    <w:rsid w:val="0061484A"/>
    <w:rsid w:val="006153F5"/>
    <w:rsid w:val="006155E3"/>
    <w:rsid w:val="00615753"/>
    <w:rsid w:val="00615909"/>
    <w:rsid w:val="00615E1A"/>
    <w:rsid w:val="00616189"/>
    <w:rsid w:val="0061620A"/>
    <w:rsid w:val="006162FA"/>
    <w:rsid w:val="00616AE5"/>
    <w:rsid w:val="006172FE"/>
    <w:rsid w:val="006173BA"/>
    <w:rsid w:val="006175BD"/>
    <w:rsid w:val="00617BEB"/>
    <w:rsid w:val="00620036"/>
    <w:rsid w:val="006201A1"/>
    <w:rsid w:val="00620A77"/>
    <w:rsid w:val="00621133"/>
    <w:rsid w:val="00622599"/>
    <w:rsid w:val="00622BD1"/>
    <w:rsid w:val="00622D7D"/>
    <w:rsid w:val="0062397A"/>
    <w:rsid w:val="00623AF7"/>
    <w:rsid w:val="00624565"/>
    <w:rsid w:val="00624CC2"/>
    <w:rsid w:val="00624FBE"/>
    <w:rsid w:val="00625165"/>
    <w:rsid w:val="00625534"/>
    <w:rsid w:val="0062557C"/>
    <w:rsid w:val="00625DC0"/>
    <w:rsid w:val="00626056"/>
    <w:rsid w:val="006266D2"/>
    <w:rsid w:val="006266E1"/>
    <w:rsid w:val="00626A4E"/>
    <w:rsid w:val="00626B19"/>
    <w:rsid w:val="00627830"/>
    <w:rsid w:val="0063033E"/>
    <w:rsid w:val="006310F8"/>
    <w:rsid w:val="00631D4E"/>
    <w:rsid w:val="00632283"/>
    <w:rsid w:val="00632C1F"/>
    <w:rsid w:val="00632C20"/>
    <w:rsid w:val="00632DE5"/>
    <w:rsid w:val="006335EE"/>
    <w:rsid w:val="0063389A"/>
    <w:rsid w:val="00633AA7"/>
    <w:rsid w:val="00634C66"/>
    <w:rsid w:val="00635AEA"/>
    <w:rsid w:val="00635C40"/>
    <w:rsid w:val="00636706"/>
    <w:rsid w:val="00636A9D"/>
    <w:rsid w:val="00637297"/>
    <w:rsid w:val="00640658"/>
    <w:rsid w:val="00641D80"/>
    <w:rsid w:val="00641E1B"/>
    <w:rsid w:val="0064203C"/>
    <w:rsid w:val="0064279C"/>
    <w:rsid w:val="006436A3"/>
    <w:rsid w:val="00643973"/>
    <w:rsid w:val="00643A74"/>
    <w:rsid w:val="00643D7C"/>
    <w:rsid w:val="00643E00"/>
    <w:rsid w:val="00643E53"/>
    <w:rsid w:val="00644879"/>
    <w:rsid w:val="00644E83"/>
    <w:rsid w:val="00644F4B"/>
    <w:rsid w:val="00645330"/>
    <w:rsid w:val="006462D8"/>
    <w:rsid w:val="0064674A"/>
    <w:rsid w:val="00646CEA"/>
    <w:rsid w:val="006473E7"/>
    <w:rsid w:val="00647D2B"/>
    <w:rsid w:val="0065077B"/>
    <w:rsid w:val="00650A03"/>
    <w:rsid w:val="00650FD5"/>
    <w:rsid w:val="00651441"/>
    <w:rsid w:val="0065256E"/>
    <w:rsid w:val="00652D3B"/>
    <w:rsid w:val="00653105"/>
    <w:rsid w:val="00653E98"/>
    <w:rsid w:val="006541BD"/>
    <w:rsid w:val="00654532"/>
    <w:rsid w:val="006552B6"/>
    <w:rsid w:val="00655F61"/>
    <w:rsid w:val="00656038"/>
    <w:rsid w:val="006564B8"/>
    <w:rsid w:val="00656675"/>
    <w:rsid w:val="006577B1"/>
    <w:rsid w:val="00657E09"/>
    <w:rsid w:val="006604F3"/>
    <w:rsid w:val="00661132"/>
    <w:rsid w:val="00661C02"/>
    <w:rsid w:val="00662133"/>
    <w:rsid w:val="00662844"/>
    <w:rsid w:val="0066344E"/>
    <w:rsid w:val="0066368F"/>
    <w:rsid w:val="006637E5"/>
    <w:rsid w:val="00663812"/>
    <w:rsid w:val="00663B3D"/>
    <w:rsid w:val="00664A3E"/>
    <w:rsid w:val="006651DE"/>
    <w:rsid w:val="00665BCD"/>
    <w:rsid w:val="006661A2"/>
    <w:rsid w:val="006672A3"/>
    <w:rsid w:val="006673A6"/>
    <w:rsid w:val="00670475"/>
    <w:rsid w:val="00670519"/>
    <w:rsid w:val="0067060D"/>
    <w:rsid w:val="00670BB3"/>
    <w:rsid w:val="00670F94"/>
    <w:rsid w:val="00671095"/>
    <w:rsid w:val="006711B9"/>
    <w:rsid w:val="00671E7E"/>
    <w:rsid w:val="0067241F"/>
    <w:rsid w:val="00672AF6"/>
    <w:rsid w:val="00673252"/>
    <w:rsid w:val="00673FC5"/>
    <w:rsid w:val="00674502"/>
    <w:rsid w:val="00674F5B"/>
    <w:rsid w:val="0067654D"/>
    <w:rsid w:val="00676BEA"/>
    <w:rsid w:val="00677766"/>
    <w:rsid w:val="00677BCC"/>
    <w:rsid w:val="00677FF1"/>
    <w:rsid w:val="00680CB2"/>
    <w:rsid w:val="00681DA2"/>
    <w:rsid w:val="00682023"/>
    <w:rsid w:val="0068299C"/>
    <w:rsid w:val="00682B80"/>
    <w:rsid w:val="00682D95"/>
    <w:rsid w:val="0068394C"/>
    <w:rsid w:val="00683AC0"/>
    <w:rsid w:val="00683AF0"/>
    <w:rsid w:val="00684054"/>
    <w:rsid w:val="00685B68"/>
    <w:rsid w:val="00685E1F"/>
    <w:rsid w:val="006868E2"/>
    <w:rsid w:val="00687318"/>
    <w:rsid w:val="00687B11"/>
    <w:rsid w:val="00687B45"/>
    <w:rsid w:val="0069002D"/>
    <w:rsid w:val="00690FA7"/>
    <w:rsid w:val="006917BC"/>
    <w:rsid w:val="0069288E"/>
    <w:rsid w:val="00692C5E"/>
    <w:rsid w:val="00693712"/>
    <w:rsid w:val="00693F7F"/>
    <w:rsid w:val="0069438E"/>
    <w:rsid w:val="00694589"/>
    <w:rsid w:val="00695A02"/>
    <w:rsid w:val="006968C9"/>
    <w:rsid w:val="006969BD"/>
    <w:rsid w:val="006975CC"/>
    <w:rsid w:val="006979F2"/>
    <w:rsid w:val="00697F6B"/>
    <w:rsid w:val="006A12C4"/>
    <w:rsid w:val="006A164F"/>
    <w:rsid w:val="006A21E3"/>
    <w:rsid w:val="006A4024"/>
    <w:rsid w:val="006A41A3"/>
    <w:rsid w:val="006A454C"/>
    <w:rsid w:val="006A49E8"/>
    <w:rsid w:val="006A4FF5"/>
    <w:rsid w:val="006A50D4"/>
    <w:rsid w:val="006A51AA"/>
    <w:rsid w:val="006A61B3"/>
    <w:rsid w:val="006A6524"/>
    <w:rsid w:val="006A78F0"/>
    <w:rsid w:val="006A7CCD"/>
    <w:rsid w:val="006A7FA5"/>
    <w:rsid w:val="006B01A0"/>
    <w:rsid w:val="006B0411"/>
    <w:rsid w:val="006B04DE"/>
    <w:rsid w:val="006B097C"/>
    <w:rsid w:val="006B1A99"/>
    <w:rsid w:val="006B2031"/>
    <w:rsid w:val="006B28C1"/>
    <w:rsid w:val="006B3768"/>
    <w:rsid w:val="006B39B8"/>
    <w:rsid w:val="006B3BEA"/>
    <w:rsid w:val="006B69BD"/>
    <w:rsid w:val="006B72CE"/>
    <w:rsid w:val="006B73FE"/>
    <w:rsid w:val="006B7AC7"/>
    <w:rsid w:val="006B7E7A"/>
    <w:rsid w:val="006C03D2"/>
    <w:rsid w:val="006C0756"/>
    <w:rsid w:val="006C078E"/>
    <w:rsid w:val="006C0E0A"/>
    <w:rsid w:val="006C0FA5"/>
    <w:rsid w:val="006C29ED"/>
    <w:rsid w:val="006C3574"/>
    <w:rsid w:val="006C3695"/>
    <w:rsid w:val="006C3782"/>
    <w:rsid w:val="006C3904"/>
    <w:rsid w:val="006C3E4B"/>
    <w:rsid w:val="006C4F81"/>
    <w:rsid w:val="006C5412"/>
    <w:rsid w:val="006C58D1"/>
    <w:rsid w:val="006C5D33"/>
    <w:rsid w:val="006C609C"/>
    <w:rsid w:val="006C6DC3"/>
    <w:rsid w:val="006C6ED5"/>
    <w:rsid w:val="006C7928"/>
    <w:rsid w:val="006C7E0F"/>
    <w:rsid w:val="006D0800"/>
    <w:rsid w:val="006D0818"/>
    <w:rsid w:val="006D14F0"/>
    <w:rsid w:val="006D2421"/>
    <w:rsid w:val="006D3003"/>
    <w:rsid w:val="006D30B4"/>
    <w:rsid w:val="006D3640"/>
    <w:rsid w:val="006D3DF9"/>
    <w:rsid w:val="006D40B4"/>
    <w:rsid w:val="006D431F"/>
    <w:rsid w:val="006D4C5C"/>
    <w:rsid w:val="006D509E"/>
    <w:rsid w:val="006D54A8"/>
    <w:rsid w:val="006D5DD7"/>
    <w:rsid w:val="006D5E47"/>
    <w:rsid w:val="006D625C"/>
    <w:rsid w:val="006D68A8"/>
    <w:rsid w:val="006D78E3"/>
    <w:rsid w:val="006E0093"/>
    <w:rsid w:val="006E06D9"/>
    <w:rsid w:val="006E0971"/>
    <w:rsid w:val="006E1639"/>
    <w:rsid w:val="006E189D"/>
    <w:rsid w:val="006E193C"/>
    <w:rsid w:val="006E1D41"/>
    <w:rsid w:val="006E3974"/>
    <w:rsid w:val="006E39B8"/>
    <w:rsid w:val="006E4C55"/>
    <w:rsid w:val="006E4C99"/>
    <w:rsid w:val="006E501A"/>
    <w:rsid w:val="006E6419"/>
    <w:rsid w:val="006E69DE"/>
    <w:rsid w:val="006E6FBB"/>
    <w:rsid w:val="006E7327"/>
    <w:rsid w:val="006E75C6"/>
    <w:rsid w:val="006E774B"/>
    <w:rsid w:val="006E793B"/>
    <w:rsid w:val="006E7995"/>
    <w:rsid w:val="006F04E1"/>
    <w:rsid w:val="006F0611"/>
    <w:rsid w:val="006F0BC3"/>
    <w:rsid w:val="006F0E7C"/>
    <w:rsid w:val="006F0E9C"/>
    <w:rsid w:val="006F0F48"/>
    <w:rsid w:val="006F1458"/>
    <w:rsid w:val="006F19CA"/>
    <w:rsid w:val="006F1ECB"/>
    <w:rsid w:val="006F23F1"/>
    <w:rsid w:val="006F340A"/>
    <w:rsid w:val="006F3813"/>
    <w:rsid w:val="006F40A4"/>
    <w:rsid w:val="006F49D4"/>
    <w:rsid w:val="006F4FB8"/>
    <w:rsid w:val="006F52B3"/>
    <w:rsid w:val="006F5917"/>
    <w:rsid w:val="006F5D09"/>
    <w:rsid w:val="006F5ED0"/>
    <w:rsid w:val="006F6165"/>
    <w:rsid w:val="006F72FC"/>
    <w:rsid w:val="006F74E7"/>
    <w:rsid w:val="006F7ED5"/>
    <w:rsid w:val="00700893"/>
    <w:rsid w:val="00700F2F"/>
    <w:rsid w:val="007019C2"/>
    <w:rsid w:val="00701D82"/>
    <w:rsid w:val="00701D8C"/>
    <w:rsid w:val="00702207"/>
    <w:rsid w:val="007025D7"/>
    <w:rsid w:val="0070297A"/>
    <w:rsid w:val="00702A7B"/>
    <w:rsid w:val="00703A04"/>
    <w:rsid w:val="00703B71"/>
    <w:rsid w:val="00703BED"/>
    <w:rsid w:val="007042FB"/>
    <w:rsid w:val="00704478"/>
    <w:rsid w:val="00704627"/>
    <w:rsid w:val="007046E4"/>
    <w:rsid w:val="00705340"/>
    <w:rsid w:val="00705446"/>
    <w:rsid w:val="007056E5"/>
    <w:rsid w:val="00705C4E"/>
    <w:rsid w:val="00706139"/>
    <w:rsid w:val="007065DE"/>
    <w:rsid w:val="00706A7D"/>
    <w:rsid w:val="0070734F"/>
    <w:rsid w:val="00707611"/>
    <w:rsid w:val="00707628"/>
    <w:rsid w:val="00707FBA"/>
    <w:rsid w:val="007111B6"/>
    <w:rsid w:val="0071167C"/>
    <w:rsid w:val="0071189A"/>
    <w:rsid w:val="00711C13"/>
    <w:rsid w:val="00711DBE"/>
    <w:rsid w:val="00713625"/>
    <w:rsid w:val="0071393A"/>
    <w:rsid w:val="00713ACA"/>
    <w:rsid w:val="007155F9"/>
    <w:rsid w:val="00715B7D"/>
    <w:rsid w:val="0071669F"/>
    <w:rsid w:val="00716906"/>
    <w:rsid w:val="007171B5"/>
    <w:rsid w:val="00717C7D"/>
    <w:rsid w:val="00720002"/>
    <w:rsid w:val="007203FC"/>
    <w:rsid w:val="00720680"/>
    <w:rsid w:val="00722435"/>
    <w:rsid w:val="007225C6"/>
    <w:rsid w:val="00723401"/>
    <w:rsid w:val="0072357C"/>
    <w:rsid w:val="0072483E"/>
    <w:rsid w:val="00724AAE"/>
    <w:rsid w:val="007252C9"/>
    <w:rsid w:val="00725A21"/>
    <w:rsid w:val="00726053"/>
    <w:rsid w:val="00726287"/>
    <w:rsid w:val="007267F2"/>
    <w:rsid w:val="00726B6A"/>
    <w:rsid w:val="0072729F"/>
    <w:rsid w:val="00727712"/>
    <w:rsid w:val="00727B00"/>
    <w:rsid w:val="00727B43"/>
    <w:rsid w:val="00727EB7"/>
    <w:rsid w:val="00727F51"/>
    <w:rsid w:val="007301D3"/>
    <w:rsid w:val="00730AD6"/>
    <w:rsid w:val="00731195"/>
    <w:rsid w:val="00731EAE"/>
    <w:rsid w:val="007321ED"/>
    <w:rsid w:val="0073283B"/>
    <w:rsid w:val="00732A64"/>
    <w:rsid w:val="00732A7F"/>
    <w:rsid w:val="00732ECF"/>
    <w:rsid w:val="0073322B"/>
    <w:rsid w:val="007333C7"/>
    <w:rsid w:val="007338BA"/>
    <w:rsid w:val="00733A45"/>
    <w:rsid w:val="00733A65"/>
    <w:rsid w:val="00733B28"/>
    <w:rsid w:val="00733C51"/>
    <w:rsid w:val="00733F7E"/>
    <w:rsid w:val="00734384"/>
    <w:rsid w:val="0073452C"/>
    <w:rsid w:val="0073480A"/>
    <w:rsid w:val="0073543D"/>
    <w:rsid w:val="00735499"/>
    <w:rsid w:val="007355C3"/>
    <w:rsid w:val="0073651A"/>
    <w:rsid w:val="00736EC8"/>
    <w:rsid w:val="00737205"/>
    <w:rsid w:val="007375F0"/>
    <w:rsid w:val="00737A1B"/>
    <w:rsid w:val="00740101"/>
    <w:rsid w:val="0074096E"/>
    <w:rsid w:val="00740FA6"/>
    <w:rsid w:val="00741988"/>
    <w:rsid w:val="00741C1B"/>
    <w:rsid w:val="00741FA4"/>
    <w:rsid w:val="007427FC"/>
    <w:rsid w:val="007434A4"/>
    <w:rsid w:val="0074391C"/>
    <w:rsid w:val="00743CE0"/>
    <w:rsid w:val="007440E6"/>
    <w:rsid w:val="007441FD"/>
    <w:rsid w:val="00744568"/>
    <w:rsid w:val="00745EA9"/>
    <w:rsid w:val="007462C7"/>
    <w:rsid w:val="0074691F"/>
    <w:rsid w:val="00746D33"/>
    <w:rsid w:val="00747372"/>
    <w:rsid w:val="007503BA"/>
    <w:rsid w:val="00750628"/>
    <w:rsid w:val="007506F9"/>
    <w:rsid w:val="00750709"/>
    <w:rsid w:val="00750ABB"/>
    <w:rsid w:val="00750E34"/>
    <w:rsid w:val="00751956"/>
    <w:rsid w:val="0075271E"/>
    <w:rsid w:val="0075392B"/>
    <w:rsid w:val="00753D05"/>
    <w:rsid w:val="007547B8"/>
    <w:rsid w:val="00754958"/>
    <w:rsid w:val="0075497D"/>
    <w:rsid w:val="00754A1E"/>
    <w:rsid w:val="00755117"/>
    <w:rsid w:val="0075690C"/>
    <w:rsid w:val="00756EAA"/>
    <w:rsid w:val="00757215"/>
    <w:rsid w:val="00760EAE"/>
    <w:rsid w:val="00761850"/>
    <w:rsid w:val="00761C8E"/>
    <w:rsid w:val="0076212E"/>
    <w:rsid w:val="00762C68"/>
    <w:rsid w:val="00764173"/>
    <w:rsid w:val="0076420C"/>
    <w:rsid w:val="00764801"/>
    <w:rsid w:val="007653DF"/>
    <w:rsid w:val="0076547E"/>
    <w:rsid w:val="007657E9"/>
    <w:rsid w:val="00765A64"/>
    <w:rsid w:val="0076629C"/>
    <w:rsid w:val="00767941"/>
    <w:rsid w:val="00767E32"/>
    <w:rsid w:val="00767E88"/>
    <w:rsid w:val="00770404"/>
    <w:rsid w:val="00770983"/>
    <w:rsid w:val="007709E6"/>
    <w:rsid w:val="00770A89"/>
    <w:rsid w:val="00770EEE"/>
    <w:rsid w:val="00772006"/>
    <w:rsid w:val="00772C4B"/>
    <w:rsid w:val="00773447"/>
    <w:rsid w:val="007739B2"/>
    <w:rsid w:val="00773E23"/>
    <w:rsid w:val="00774D13"/>
    <w:rsid w:val="00775150"/>
    <w:rsid w:val="0077570E"/>
    <w:rsid w:val="00775BA9"/>
    <w:rsid w:val="00775D45"/>
    <w:rsid w:val="00775DEC"/>
    <w:rsid w:val="00776290"/>
    <w:rsid w:val="007763C7"/>
    <w:rsid w:val="0077647A"/>
    <w:rsid w:val="007768CA"/>
    <w:rsid w:val="00776E62"/>
    <w:rsid w:val="00777582"/>
    <w:rsid w:val="00777908"/>
    <w:rsid w:val="00777C73"/>
    <w:rsid w:val="00780ACD"/>
    <w:rsid w:val="00781243"/>
    <w:rsid w:val="00784517"/>
    <w:rsid w:val="007846C7"/>
    <w:rsid w:val="00784931"/>
    <w:rsid w:val="00784A0D"/>
    <w:rsid w:val="00785993"/>
    <w:rsid w:val="00785AE5"/>
    <w:rsid w:val="0078697A"/>
    <w:rsid w:val="007869DF"/>
    <w:rsid w:val="007869FA"/>
    <w:rsid w:val="00787405"/>
    <w:rsid w:val="00787576"/>
    <w:rsid w:val="00787792"/>
    <w:rsid w:val="00787A82"/>
    <w:rsid w:val="00791047"/>
    <w:rsid w:val="00791613"/>
    <w:rsid w:val="00791826"/>
    <w:rsid w:val="00792236"/>
    <w:rsid w:val="00792343"/>
    <w:rsid w:val="0079234F"/>
    <w:rsid w:val="00792640"/>
    <w:rsid w:val="0079266C"/>
    <w:rsid w:val="00792C7B"/>
    <w:rsid w:val="00792DC5"/>
    <w:rsid w:val="00793648"/>
    <w:rsid w:val="0079396E"/>
    <w:rsid w:val="00793E8C"/>
    <w:rsid w:val="0079414C"/>
    <w:rsid w:val="007941FC"/>
    <w:rsid w:val="007945DD"/>
    <w:rsid w:val="0079483A"/>
    <w:rsid w:val="00794BA2"/>
    <w:rsid w:val="00796B73"/>
    <w:rsid w:val="00796F53"/>
    <w:rsid w:val="00797285"/>
    <w:rsid w:val="0079774E"/>
    <w:rsid w:val="007A0772"/>
    <w:rsid w:val="007A0877"/>
    <w:rsid w:val="007A0953"/>
    <w:rsid w:val="007A1064"/>
    <w:rsid w:val="007A1496"/>
    <w:rsid w:val="007A169A"/>
    <w:rsid w:val="007A17F1"/>
    <w:rsid w:val="007A1927"/>
    <w:rsid w:val="007A1A60"/>
    <w:rsid w:val="007A23F4"/>
    <w:rsid w:val="007A2603"/>
    <w:rsid w:val="007A2F99"/>
    <w:rsid w:val="007A3B34"/>
    <w:rsid w:val="007A40B2"/>
    <w:rsid w:val="007A4310"/>
    <w:rsid w:val="007A4752"/>
    <w:rsid w:val="007A49FA"/>
    <w:rsid w:val="007A4F2D"/>
    <w:rsid w:val="007A4F86"/>
    <w:rsid w:val="007A5788"/>
    <w:rsid w:val="007A58CF"/>
    <w:rsid w:val="007A63BD"/>
    <w:rsid w:val="007A7412"/>
    <w:rsid w:val="007A7531"/>
    <w:rsid w:val="007B010F"/>
    <w:rsid w:val="007B018D"/>
    <w:rsid w:val="007B0388"/>
    <w:rsid w:val="007B0501"/>
    <w:rsid w:val="007B0833"/>
    <w:rsid w:val="007B0CB8"/>
    <w:rsid w:val="007B0CDC"/>
    <w:rsid w:val="007B20BA"/>
    <w:rsid w:val="007B2E3B"/>
    <w:rsid w:val="007B32D3"/>
    <w:rsid w:val="007B3C63"/>
    <w:rsid w:val="007B3FC6"/>
    <w:rsid w:val="007B4C6B"/>
    <w:rsid w:val="007B5036"/>
    <w:rsid w:val="007B54FB"/>
    <w:rsid w:val="007B5CDC"/>
    <w:rsid w:val="007B5E9A"/>
    <w:rsid w:val="007B627B"/>
    <w:rsid w:val="007B64CD"/>
    <w:rsid w:val="007B65D1"/>
    <w:rsid w:val="007B6D19"/>
    <w:rsid w:val="007B6F27"/>
    <w:rsid w:val="007B6FC4"/>
    <w:rsid w:val="007B70B8"/>
    <w:rsid w:val="007C0A10"/>
    <w:rsid w:val="007C0DB0"/>
    <w:rsid w:val="007C0EAA"/>
    <w:rsid w:val="007C0ED6"/>
    <w:rsid w:val="007C1B94"/>
    <w:rsid w:val="007C22D3"/>
    <w:rsid w:val="007C277A"/>
    <w:rsid w:val="007C3254"/>
    <w:rsid w:val="007C3658"/>
    <w:rsid w:val="007C367D"/>
    <w:rsid w:val="007C38E9"/>
    <w:rsid w:val="007C3953"/>
    <w:rsid w:val="007C4101"/>
    <w:rsid w:val="007C4147"/>
    <w:rsid w:val="007C45B8"/>
    <w:rsid w:val="007C4D57"/>
    <w:rsid w:val="007C68B7"/>
    <w:rsid w:val="007C68D9"/>
    <w:rsid w:val="007C7593"/>
    <w:rsid w:val="007C7A4F"/>
    <w:rsid w:val="007D027C"/>
    <w:rsid w:val="007D0AB3"/>
    <w:rsid w:val="007D0DA7"/>
    <w:rsid w:val="007D12A8"/>
    <w:rsid w:val="007D12EF"/>
    <w:rsid w:val="007D20FA"/>
    <w:rsid w:val="007D212B"/>
    <w:rsid w:val="007D27A8"/>
    <w:rsid w:val="007D2FAF"/>
    <w:rsid w:val="007D3072"/>
    <w:rsid w:val="007D3597"/>
    <w:rsid w:val="007D3738"/>
    <w:rsid w:val="007D375B"/>
    <w:rsid w:val="007D44C3"/>
    <w:rsid w:val="007D458A"/>
    <w:rsid w:val="007D563D"/>
    <w:rsid w:val="007D5FD4"/>
    <w:rsid w:val="007D638D"/>
    <w:rsid w:val="007D63DB"/>
    <w:rsid w:val="007D675D"/>
    <w:rsid w:val="007D72FD"/>
    <w:rsid w:val="007D7C05"/>
    <w:rsid w:val="007E00AA"/>
    <w:rsid w:val="007E01E5"/>
    <w:rsid w:val="007E1010"/>
    <w:rsid w:val="007E1514"/>
    <w:rsid w:val="007E152A"/>
    <w:rsid w:val="007E1A21"/>
    <w:rsid w:val="007E1CC5"/>
    <w:rsid w:val="007E1E56"/>
    <w:rsid w:val="007E2880"/>
    <w:rsid w:val="007E29E9"/>
    <w:rsid w:val="007E3568"/>
    <w:rsid w:val="007E3CAC"/>
    <w:rsid w:val="007E3D9C"/>
    <w:rsid w:val="007E4DC3"/>
    <w:rsid w:val="007E5547"/>
    <w:rsid w:val="007E6019"/>
    <w:rsid w:val="007E6159"/>
    <w:rsid w:val="007E634E"/>
    <w:rsid w:val="007E768E"/>
    <w:rsid w:val="007F01C8"/>
    <w:rsid w:val="007F02C6"/>
    <w:rsid w:val="007F0839"/>
    <w:rsid w:val="007F1BB4"/>
    <w:rsid w:val="007F201E"/>
    <w:rsid w:val="007F22D8"/>
    <w:rsid w:val="007F28E2"/>
    <w:rsid w:val="007F3026"/>
    <w:rsid w:val="007F303F"/>
    <w:rsid w:val="007F4211"/>
    <w:rsid w:val="007F48E8"/>
    <w:rsid w:val="007F4913"/>
    <w:rsid w:val="007F4BE8"/>
    <w:rsid w:val="007F53CA"/>
    <w:rsid w:val="007F5D3D"/>
    <w:rsid w:val="007F5FFB"/>
    <w:rsid w:val="007F733D"/>
    <w:rsid w:val="007F7379"/>
    <w:rsid w:val="007F7DFD"/>
    <w:rsid w:val="00800B67"/>
    <w:rsid w:val="008014EC"/>
    <w:rsid w:val="00801E55"/>
    <w:rsid w:val="00801FCF"/>
    <w:rsid w:val="00802059"/>
    <w:rsid w:val="00802D7D"/>
    <w:rsid w:val="00802FE8"/>
    <w:rsid w:val="0080337F"/>
    <w:rsid w:val="008038C3"/>
    <w:rsid w:val="0080405A"/>
    <w:rsid w:val="00804125"/>
    <w:rsid w:val="00804271"/>
    <w:rsid w:val="008042FD"/>
    <w:rsid w:val="0080497F"/>
    <w:rsid w:val="00804C5B"/>
    <w:rsid w:val="00804DAA"/>
    <w:rsid w:val="0080653F"/>
    <w:rsid w:val="008101F3"/>
    <w:rsid w:val="008107E2"/>
    <w:rsid w:val="008113D6"/>
    <w:rsid w:val="00812359"/>
    <w:rsid w:val="00812A43"/>
    <w:rsid w:val="00813DF9"/>
    <w:rsid w:val="00814844"/>
    <w:rsid w:val="008157BA"/>
    <w:rsid w:val="00815EA3"/>
    <w:rsid w:val="00816F6A"/>
    <w:rsid w:val="00817674"/>
    <w:rsid w:val="008179BF"/>
    <w:rsid w:val="00817B9A"/>
    <w:rsid w:val="00817FDF"/>
    <w:rsid w:val="008201D7"/>
    <w:rsid w:val="008217D3"/>
    <w:rsid w:val="00822390"/>
    <w:rsid w:val="0082244B"/>
    <w:rsid w:val="00822543"/>
    <w:rsid w:val="00823E5E"/>
    <w:rsid w:val="00824503"/>
    <w:rsid w:val="00825231"/>
    <w:rsid w:val="00825612"/>
    <w:rsid w:val="00826013"/>
    <w:rsid w:val="0082690C"/>
    <w:rsid w:val="008275C1"/>
    <w:rsid w:val="00827678"/>
    <w:rsid w:val="00827AAD"/>
    <w:rsid w:val="00827B5B"/>
    <w:rsid w:val="008302C4"/>
    <w:rsid w:val="00830830"/>
    <w:rsid w:val="008309D2"/>
    <w:rsid w:val="008313F5"/>
    <w:rsid w:val="00831831"/>
    <w:rsid w:val="00831F78"/>
    <w:rsid w:val="008323EF"/>
    <w:rsid w:val="0083291A"/>
    <w:rsid w:val="00834078"/>
    <w:rsid w:val="0083435E"/>
    <w:rsid w:val="008346E5"/>
    <w:rsid w:val="00834BA0"/>
    <w:rsid w:val="008350C4"/>
    <w:rsid w:val="008355D6"/>
    <w:rsid w:val="00835645"/>
    <w:rsid w:val="00835970"/>
    <w:rsid w:val="0083632C"/>
    <w:rsid w:val="0083683A"/>
    <w:rsid w:val="008368AD"/>
    <w:rsid w:val="00836AAE"/>
    <w:rsid w:val="00836C30"/>
    <w:rsid w:val="008373EA"/>
    <w:rsid w:val="00837DEB"/>
    <w:rsid w:val="0084025B"/>
    <w:rsid w:val="008409AC"/>
    <w:rsid w:val="00840E18"/>
    <w:rsid w:val="00842580"/>
    <w:rsid w:val="008427FE"/>
    <w:rsid w:val="00842D3A"/>
    <w:rsid w:val="0084345C"/>
    <w:rsid w:val="008434D3"/>
    <w:rsid w:val="00843DB8"/>
    <w:rsid w:val="00844397"/>
    <w:rsid w:val="00845A7E"/>
    <w:rsid w:val="00845B6B"/>
    <w:rsid w:val="00846134"/>
    <w:rsid w:val="008467AF"/>
    <w:rsid w:val="008470C5"/>
    <w:rsid w:val="00847C7B"/>
    <w:rsid w:val="00850491"/>
    <w:rsid w:val="0085067F"/>
    <w:rsid w:val="00850B26"/>
    <w:rsid w:val="00850CD6"/>
    <w:rsid w:val="008519A4"/>
    <w:rsid w:val="00851B41"/>
    <w:rsid w:val="00852DD9"/>
    <w:rsid w:val="00852F5B"/>
    <w:rsid w:val="00853BF1"/>
    <w:rsid w:val="008543B5"/>
    <w:rsid w:val="008548FA"/>
    <w:rsid w:val="0085509F"/>
    <w:rsid w:val="0085536D"/>
    <w:rsid w:val="0085611C"/>
    <w:rsid w:val="00856468"/>
    <w:rsid w:val="00856744"/>
    <w:rsid w:val="008573F7"/>
    <w:rsid w:val="00857B33"/>
    <w:rsid w:val="00857F9D"/>
    <w:rsid w:val="008605A2"/>
    <w:rsid w:val="0086139E"/>
    <w:rsid w:val="00861479"/>
    <w:rsid w:val="00861D8E"/>
    <w:rsid w:val="008624E2"/>
    <w:rsid w:val="008626E4"/>
    <w:rsid w:val="00864A96"/>
    <w:rsid w:val="00865343"/>
    <w:rsid w:val="008657CA"/>
    <w:rsid w:val="008671DA"/>
    <w:rsid w:val="00870584"/>
    <w:rsid w:val="00870CBF"/>
    <w:rsid w:val="00870F27"/>
    <w:rsid w:val="00870F4A"/>
    <w:rsid w:val="008710AF"/>
    <w:rsid w:val="008737D1"/>
    <w:rsid w:val="00873FB2"/>
    <w:rsid w:val="008750C2"/>
    <w:rsid w:val="00875203"/>
    <w:rsid w:val="00875B48"/>
    <w:rsid w:val="00875C1B"/>
    <w:rsid w:val="00877554"/>
    <w:rsid w:val="00877E74"/>
    <w:rsid w:val="00881038"/>
    <w:rsid w:val="00881954"/>
    <w:rsid w:val="00881AB8"/>
    <w:rsid w:val="00881D71"/>
    <w:rsid w:val="0088205A"/>
    <w:rsid w:val="00883012"/>
    <w:rsid w:val="00883ABD"/>
    <w:rsid w:val="00883C99"/>
    <w:rsid w:val="008840A2"/>
    <w:rsid w:val="00884971"/>
    <w:rsid w:val="0088514E"/>
    <w:rsid w:val="008858A9"/>
    <w:rsid w:val="0088611F"/>
    <w:rsid w:val="0088626F"/>
    <w:rsid w:val="0088681E"/>
    <w:rsid w:val="00887356"/>
    <w:rsid w:val="008879AE"/>
    <w:rsid w:val="0089035A"/>
    <w:rsid w:val="008906E0"/>
    <w:rsid w:val="00891C1B"/>
    <w:rsid w:val="008934FF"/>
    <w:rsid w:val="008938FD"/>
    <w:rsid w:val="00893923"/>
    <w:rsid w:val="008944B3"/>
    <w:rsid w:val="00894814"/>
    <w:rsid w:val="00895A2B"/>
    <w:rsid w:val="00895DC1"/>
    <w:rsid w:val="008962AC"/>
    <w:rsid w:val="00896B56"/>
    <w:rsid w:val="00897BF3"/>
    <w:rsid w:val="00897CB1"/>
    <w:rsid w:val="00897D6A"/>
    <w:rsid w:val="008A02D6"/>
    <w:rsid w:val="008A1309"/>
    <w:rsid w:val="008A1A53"/>
    <w:rsid w:val="008A1FDE"/>
    <w:rsid w:val="008A2FAC"/>
    <w:rsid w:val="008A33B9"/>
    <w:rsid w:val="008A35C2"/>
    <w:rsid w:val="008A3A37"/>
    <w:rsid w:val="008A42CA"/>
    <w:rsid w:val="008A4663"/>
    <w:rsid w:val="008A46C9"/>
    <w:rsid w:val="008A5DDF"/>
    <w:rsid w:val="008A5E52"/>
    <w:rsid w:val="008A6BBE"/>
    <w:rsid w:val="008A6CDB"/>
    <w:rsid w:val="008A7280"/>
    <w:rsid w:val="008A7986"/>
    <w:rsid w:val="008B15BC"/>
    <w:rsid w:val="008B18BD"/>
    <w:rsid w:val="008B1B84"/>
    <w:rsid w:val="008B23C9"/>
    <w:rsid w:val="008B2BF1"/>
    <w:rsid w:val="008B3118"/>
    <w:rsid w:val="008B3372"/>
    <w:rsid w:val="008B350D"/>
    <w:rsid w:val="008B35EA"/>
    <w:rsid w:val="008B3B5C"/>
    <w:rsid w:val="008B4C05"/>
    <w:rsid w:val="008B5625"/>
    <w:rsid w:val="008B5D80"/>
    <w:rsid w:val="008B5D8F"/>
    <w:rsid w:val="008B6186"/>
    <w:rsid w:val="008B6CE7"/>
    <w:rsid w:val="008B70D1"/>
    <w:rsid w:val="008B75EC"/>
    <w:rsid w:val="008C03EA"/>
    <w:rsid w:val="008C0E13"/>
    <w:rsid w:val="008C0EEE"/>
    <w:rsid w:val="008C1018"/>
    <w:rsid w:val="008C1D17"/>
    <w:rsid w:val="008C247B"/>
    <w:rsid w:val="008C25D3"/>
    <w:rsid w:val="008C2B48"/>
    <w:rsid w:val="008C3133"/>
    <w:rsid w:val="008C44F4"/>
    <w:rsid w:val="008C4701"/>
    <w:rsid w:val="008C4874"/>
    <w:rsid w:val="008C510E"/>
    <w:rsid w:val="008C5869"/>
    <w:rsid w:val="008C5B0A"/>
    <w:rsid w:val="008C5CDC"/>
    <w:rsid w:val="008C60DF"/>
    <w:rsid w:val="008C60E6"/>
    <w:rsid w:val="008C7475"/>
    <w:rsid w:val="008C7731"/>
    <w:rsid w:val="008C7EDA"/>
    <w:rsid w:val="008D0477"/>
    <w:rsid w:val="008D04F6"/>
    <w:rsid w:val="008D0B6F"/>
    <w:rsid w:val="008D28AC"/>
    <w:rsid w:val="008D313F"/>
    <w:rsid w:val="008D3B55"/>
    <w:rsid w:val="008D3CF6"/>
    <w:rsid w:val="008D4139"/>
    <w:rsid w:val="008D42BA"/>
    <w:rsid w:val="008D4A95"/>
    <w:rsid w:val="008D5A0D"/>
    <w:rsid w:val="008D5BDA"/>
    <w:rsid w:val="008D5DA3"/>
    <w:rsid w:val="008D5EB1"/>
    <w:rsid w:val="008E0586"/>
    <w:rsid w:val="008E105C"/>
    <w:rsid w:val="008E1356"/>
    <w:rsid w:val="008E18AE"/>
    <w:rsid w:val="008E1B6D"/>
    <w:rsid w:val="008E1D9E"/>
    <w:rsid w:val="008E2559"/>
    <w:rsid w:val="008E3397"/>
    <w:rsid w:val="008E34B3"/>
    <w:rsid w:val="008E3B6F"/>
    <w:rsid w:val="008E4E16"/>
    <w:rsid w:val="008E4EEB"/>
    <w:rsid w:val="008E54A3"/>
    <w:rsid w:val="008E5526"/>
    <w:rsid w:val="008E59CD"/>
    <w:rsid w:val="008E5AC2"/>
    <w:rsid w:val="008E5EB8"/>
    <w:rsid w:val="008E7514"/>
    <w:rsid w:val="008F0209"/>
    <w:rsid w:val="008F0788"/>
    <w:rsid w:val="008F0B08"/>
    <w:rsid w:val="008F1882"/>
    <w:rsid w:val="008F1F7F"/>
    <w:rsid w:val="008F2BE2"/>
    <w:rsid w:val="008F42EE"/>
    <w:rsid w:val="008F4324"/>
    <w:rsid w:val="008F4816"/>
    <w:rsid w:val="008F4B38"/>
    <w:rsid w:val="008F4E46"/>
    <w:rsid w:val="008F535B"/>
    <w:rsid w:val="008F5823"/>
    <w:rsid w:val="008F601E"/>
    <w:rsid w:val="008F7E5B"/>
    <w:rsid w:val="00900726"/>
    <w:rsid w:val="00901AE4"/>
    <w:rsid w:val="00902650"/>
    <w:rsid w:val="00902E95"/>
    <w:rsid w:val="009034C0"/>
    <w:rsid w:val="00903E8B"/>
    <w:rsid w:val="00904A33"/>
    <w:rsid w:val="00905108"/>
    <w:rsid w:val="00905C7E"/>
    <w:rsid w:val="00905E45"/>
    <w:rsid w:val="00905F52"/>
    <w:rsid w:val="00905FB2"/>
    <w:rsid w:val="00906D55"/>
    <w:rsid w:val="00906F6A"/>
    <w:rsid w:val="00907525"/>
    <w:rsid w:val="0090792D"/>
    <w:rsid w:val="00907AFD"/>
    <w:rsid w:val="00907FD9"/>
    <w:rsid w:val="00910569"/>
    <w:rsid w:val="00910732"/>
    <w:rsid w:val="00910B97"/>
    <w:rsid w:val="009111F1"/>
    <w:rsid w:val="00911378"/>
    <w:rsid w:val="00911D4E"/>
    <w:rsid w:val="009120E3"/>
    <w:rsid w:val="009121A7"/>
    <w:rsid w:val="009126FB"/>
    <w:rsid w:val="009128D2"/>
    <w:rsid w:val="00914F0F"/>
    <w:rsid w:val="00915A32"/>
    <w:rsid w:val="00915AA6"/>
    <w:rsid w:val="00916194"/>
    <w:rsid w:val="009161EB"/>
    <w:rsid w:val="00917352"/>
    <w:rsid w:val="00917449"/>
    <w:rsid w:val="00917AAF"/>
    <w:rsid w:val="0092003E"/>
    <w:rsid w:val="00920A07"/>
    <w:rsid w:val="00920A24"/>
    <w:rsid w:val="00920E8B"/>
    <w:rsid w:val="00921E19"/>
    <w:rsid w:val="0092214D"/>
    <w:rsid w:val="00922E5E"/>
    <w:rsid w:val="00923199"/>
    <w:rsid w:val="009233AA"/>
    <w:rsid w:val="0092438A"/>
    <w:rsid w:val="00924B87"/>
    <w:rsid w:val="00924BCC"/>
    <w:rsid w:val="00925F2E"/>
    <w:rsid w:val="00927888"/>
    <w:rsid w:val="00927C55"/>
    <w:rsid w:val="00927D82"/>
    <w:rsid w:val="00927EBF"/>
    <w:rsid w:val="00927F65"/>
    <w:rsid w:val="00930988"/>
    <w:rsid w:val="00931481"/>
    <w:rsid w:val="00931B88"/>
    <w:rsid w:val="00931EC2"/>
    <w:rsid w:val="00931FAB"/>
    <w:rsid w:val="009320EE"/>
    <w:rsid w:val="00933153"/>
    <w:rsid w:val="009337C2"/>
    <w:rsid w:val="00934558"/>
    <w:rsid w:val="009359E4"/>
    <w:rsid w:val="00935B06"/>
    <w:rsid w:val="009362F5"/>
    <w:rsid w:val="009365AF"/>
    <w:rsid w:val="009368A5"/>
    <w:rsid w:val="00936AF8"/>
    <w:rsid w:val="009371E0"/>
    <w:rsid w:val="00940167"/>
    <w:rsid w:val="009410EB"/>
    <w:rsid w:val="0094162D"/>
    <w:rsid w:val="00942C0B"/>
    <w:rsid w:val="00942D17"/>
    <w:rsid w:val="009437D6"/>
    <w:rsid w:val="009439B0"/>
    <w:rsid w:val="009439C3"/>
    <w:rsid w:val="00943E95"/>
    <w:rsid w:val="0094408E"/>
    <w:rsid w:val="009443F4"/>
    <w:rsid w:val="009447ED"/>
    <w:rsid w:val="009449EC"/>
    <w:rsid w:val="00945187"/>
    <w:rsid w:val="0094554F"/>
    <w:rsid w:val="00946C05"/>
    <w:rsid w:val="00947261"/>
    <w:rsid w:val="009473C4"/>
    <w:rsid w:val="00947CDB"/>
    <w:rsid w:val="0095002C"/>
    <w:rsid w:val="00950C8E"/>
    <w:rsid w:val="00950D3F"/>
    <w:rsid w:val="00950D87"/>
    <w:rsid w:val="00950FD5"/>
    <w:rsid w:val="009510FD"/>
    <w:rsid w:val="009512F8"/>
    <w:rsid w:val="009518A2"/>
    <w:rsid w:val="00951A14"/>
    <w:rsid w:val="00951A16"/>
    <w:rsid w:val="00952584"/>
    <w:rsid w:val="00953346"/>
    <w:rsid w:val="009536CC"/>
    <w:rsid w:val="00954C45"/>
    <w:rsid w:val="0095590C"/>
    <w:rsid w:val="00955A98"/>
    <w:rsid w:val="00956280"/>
    <w:rsid w:val="0095686D"/>
    <w:rsid w:val="009573CC"/>
    <w:rsid w:val="00957660"/>
    <w:rsid w:val="0095766E"/>
    <w:rsid w:val="00957B15"/>
    <w:rsid w:val="00957FB1"/>
    <w:rsid w:val="009603EF"/>
    <w:rsid w:val="009605D5"/>
    <w:rsid w:val="0096078B"/>
    <w:rsid w:val="009608AC"/>
    <w:rsid w:val="0096104A"/>
    <w:rsid w:val="0096124C"/>
    <w:rsid w:val="00961CAA"/>
    <w:rsid w:val="00961CE2"/>
    <w:rsid w:val="00962883"/>
    <w:rsid w:val="00962CD1"/>
    <w:rsid w:val="00962DA9"/>
    <w:rsid w:val="009632DC"/>
    <w:rsid w:val="00963407"/>
    <w:rsid w:val="009635BA"/>
    <w:rsid w:val="00963B4A"/>
    <w:rsid w:val="00963DD2"/>
    <w:rsid w:val="00963F2B"/>
    <w:rsid w:val="00963F6E"/>
    <w:rsid w:val="00963F79"/>
    <w:rsid w:val="00964850"/>
    <w:rsid w:val="00964AC3"/>
    <w:rsid w:val="009651B6"/>
    <w:rsid w:val="00965294"/>
    <w:rsid w:val="00965575"/>
    <w:rsid w:val="00965841"/>
    <w:rsid w:val="00967954"/>
    <w:rsid w:val="009714D0"/>
    <w:rsid w:val="00971986"/>
    <w:rsid w:val="0097260B"/>
    <w:rsid w:val="009730BF"/>
    <w:rsid w:val="009732B2"/>
    <w:rsid w:val="0097334E"/>
    <w:rsid w:val="00973490"/>
    <w:rsid w:val="0097421E"/>
    <w:rsid w:val="009744EB"/>
    <w:rsid w:val="009750CA"/>
    <w:rsid w:val="0097594C"/>
    <w:rsid w:val="009759A7"/>
    <w:rsid w:val="00975B3B"/>
    <w:rsid w:val="009766ED"/>
    <w:rsid w:val="0097687E"/>
    <w:rsid w:val="009769C5"/>
    <w:rsid w:val="00976A5F"/>
    <w:rsid w:val="00976B43"/>
    <w:rsid w:val="009807F3"/>
    <w:rsid w:val="0098161A"/>
    <w:rsid w:val="00981B19"/>
    <w:rsid w:val="009830A9"/>
    <w:rsid w:val="009830E5"/>
    <w:rsid w:val="00983287"/>
    <w:rsid w:val="009848A1"/>
    <w:rsid w:val="00984A1B"/>
    <w:rsid w:val="00984B50"/>
    <w:rsid w:val="00984C73"/>
    <w:rsid w:val="00985558"/>
    <w:rsid w:val="00985EE2"/>
    <w:rsid w:val="00985F71"/>
    <w:rsid w:val="0098604D"/>
    <w:rsid w:val="009860B6"/>
    <w:rsid w:val="0098639F"/>
    <w:rsid w:val="00986919"/>
    <w:rsid w:val="00986ABE"/>
    <w:rsid w:val="00987479"/>
    <w:rsid w:val="0098787E"/>
    <w:rsid w:val="00987EAF"/>
    <w:rsid w:val="00990262"/>
    <w:rsid w:val="00990AF5"/>
    <w:rsid w:val="00990F84"/>
    <w:rsid w:val="00992807"/>
    <w:rsid w:val="009929B2"/>
    <w:rsid w:val="00993060"/>
    <w:rsid w:val="00993BAC"/>
    <w:rsid w:val="009944F4"/>
    <w:rsid w:val="00994F71"/>
    <w:rsid w:val="009951E2"/>
    <w:rsid w:val="00996D51"/>
    <w:rsid w:val="009974BE"/>
    <w:rsid w:val="009976D6"/>
    <w:rsid w:val="009A1141"/>
    <w:rsid w:val="009A1532"/>
    <w:rsid w:val="009A1872"/>
    <w:rsid w:val="009A1EC6"/>
    <w:rsid w:val="009A20FD"/>
    <w:rsid w:val="009A2DF8"/>
    <w:rsid w:val="009A2F5D"/>
    <w:rsid w:val="009A3101"/>
    <w:rsid w:val="009A31E9"/>
    <w:rsid w:val="009A495A"/>
    <w:rsid w:val="009A4FC2"/>
    <w:rsid w:val="009A5229"/>
    <w:rsid w:val="009A5349"/>
    <w:rsid w:val="009A5A35"/>
    <w:rsid w:val="009A61E5"/>
    <w:rsid w:val="009A6A5B"/>
    <w:rsid w:val="009A73DF"/>
    <w:rsid w:val="009A7462"/>
    <w:rsid w:val="009B0287"/>
    <w:rsid w:val="009B0CAB"/>
    <w:rsid w:val="009B1736"/>
    <w:rsid w:val="009B19E4"/>
    <w:rsid w:val="009B30D7"/>
    <w:rsid w:val="009B31A9"/>
    <w:rsid w:val="009B4318"/>
    <w:rsid w:val="009B4EFD"/>
    <w:rsid w:val="009B57B9"/>
    <w:rsid w:val="009B5A36"/>
    <w:rsid w:val="009B5FE4"/>
    <w:rsid w:val="009B6180"/>
    <w:rsid w:val="009B6540"/>
    <w:rsid w:val="009B72ED"/>
    <w:rsid w:val="009B7400"/>
    <w:rsid w:val="009B746C"/>
    <w:rsid w:val="009B783B"/>
    <w:rsid w:val="009B7DED"/>
    <w:rsid w:val="009C0245"/>
    <w:rsid w:val="009C1491"/>
    <w:rsid w:val="009C1792"/>
    <w:rsid w:val="009C1CBC"/>
    <w:rsid w:val="009C218D"/>
    <w:rsid w:val="009C21E1"/>
    <w:rsid w:val="009C2427"/>
    <w:rsid w:val="009C2B48"/>
    <w:rsid w:val="009C4D2B"/>
    <w:rsid w:val="009C4F0E"/>
    <w:rsid w:val="009C51E0"/>
    <w:rsid w:val="009C54BB"/>
    <w:rsid w:val="009C5953"/>
    <w:rsid w:val="009C5B81"/>
    <w:rsid w:val="009C5C2F"/>
    <w:rsid w:val="009C5D76"/>
    <w:rsid w:val="009C6145"/>
    <w:rsid w:val="009C634E"/>
    <w:rsid w:val="009C6570"/>
    <w:rsid w:val="009C6DE7"/>
    <w:rsid w:val="009C70CE"/>
    <w:rsid w:val="009C737D"/>
    <w:rsid w:val="009C77CB"/>
    <w:rsid w:val="009C7912"/>
    <w:rsid w:val="009D0001"/>
    <w:rsid w:val="009D0C9B"/>
    <w:rsid w:val="009D12A1"/>
    <w:rsid w:val="009D1DA5"/>
    <w:rsid w:val="009D2341"/>
    <w:rsid w:val="009D302A"/>
    <w:rsid w:val="009D3517"/>
    <w:rsid w:val="009D571E"/>
    <w:rsid w:val="009D579C"/>
    <w:rsid w:val="009D6254"/>
    <w:rsid w:val="009D6565"/>
    <w:rsid w:val="009D7591"/>
    <w:rsid w:val="009D76DC"/>
    <w:rsid w:val="009D792E"/>
    <w:rsid w:val="009E021F"/>
    <w:rsid w:val="009E0DA3"/>
    <w:rsid w:val="009E10BF"/>
    <w:rsid w:val="009E2173"/>
    <w:rsid w:val="009E2779"/>
    <w:rsid w:val="009E3A46"/>
    <w:rsid w:val="009E3CB4"/>
    <w:rsid w:val="009E3F7D"/>
    <w:rsid w:val="009E4EEB"/>
    <w:rsid w:val="009E51B4"/>
    <w:rsid w:val="009E525B"/>
    <w:rsid w:val="009E586E"/>
    <w:rsid w:val="009E5F70"/>
    <w:rsid w:val="009E74D8"/>
    <w:rsid w:val="009E75C3"/>
    <w:rsid w:val="009F08BB"/>
    <w:rsid w:val="009F0BC8"/>
    <w:rsid w:val="009F0D23"/>
    <w:rsid w:val="009F16A5"/>
    <w:rsid w:val="009F1F3A"/>
    <w:rsid w:val="009F20EF"/>
    <w:rsid w:val="009F2397"/>
    <w:rsid w:val="009F285F"/>
    <w:rsid w:val="009F289C"/>
    <w:rsid w:val="009F3519"/>
    <w:rsid w:val="009F38DD"/>
    <w:rsid w:val="009F3D7F"/>
    <w:rsid w:val="009F4C67"/>
    <w:rsid w:val="009F5152"/>
    <w:rsid w:val="009F5C4B"/>
    <w:rsid w:val="009F5FB1"/>
    <w:rsid w:val="009F669A"/>
    <w:rsid w:val="009F66F3"/>
    <w:rsid w:val="009F6A47"/>
    <w:rsid w:val="009F74A4"/>
    <w:rsid w:val="009F7ECB"/>
    <w:rsid w:val="00A01D1A"/>
    <w:rsid w:val="00A01E48"/>
    <w:rsid w:val="00A01FBC"/>
    <w:rsid w:val="00A02369"/>
    <w:rsid w:val="00A0296E"/>
    <w:rsid w:val="00A033D9"/>
    <w:rsid w:val="00A03C9E"/>
    <w:rsid w:val="00A059D2"/>
    <w:rsid w:val="00A06291"/>
    <w:rsid w:val="00A06958"/>
    <w:rsid w:val="00A06A18"/>
    <w:rsid w:val="00A06C07"/>
    <w:rsid w:val="00A06E5C"/>
    <w:rsid w:val="00A06E9F"/>
    <w:rsid w:val="00A0751B"/>
    <w:rsid w:val="00A0765A"/>
    <w:rsid w:val="00A07A99"/>
    <w:rsid w:val="00A07CF4"/>
    <w:rsid w:val="00A107C6"/>
    <w:rsid w:val="00A10F88"/>
    <w:rsid w:val="00A1161B"/>
    <w:rsid w:val="00A1229E"/>
    <w:rsid w:val="00A12584"/>
    <w:rsid w:val="00A130BF"/>
    <w:rsid w:val="00A1342D"/>
    <w:rsid w:val="00A137C9"/>
    <w:rsid w:val="00A14180"/>
    <w:rsid w:val="00A14F06"/>
    <w:rsid w:val="00A15012"/>
    <w:rsid w:val="00A15471"/>
    <w:rsid w:val="00A155EA"/>
    <w:rsid w:val="00A15B39"/>
    <w:rsid w:val="00A16629"/>
    <w:rsid w:val="00A1695A"/>
    <w:rsid w:val="00A16F63"/>
    <w:rsid w:val="00A1714D"/>
    <w:rsid w:val="00A17669"/>
    <w:rsid w:val="00A17830"/>
    <w:rsid w:val="00A1786E"/>
    <w:rsid w:val="00A17897"/>
    <w:rsid w:val="00A17D69"/>
    <w:rsid w:val="00A2018B"/>
    <w:rsid w:val="00A20224"/>
    <w:rsid w:val="00A204F6"/>
    <w:rsid w:val="00A20E95"/>
    <w:rsid w:val="00A20F6F"/>
    <w:rsid w:val="00A214E5"/>
    <w:rsid w:val="00A2244A"/>
    <w:rsid w:val="00A22965"/>
    <w:rsid w:val="00A22C73"/>
    <w:rsid w:val="00A234FD"/>
    <w:rsid w:val="00A2365E"/>
    <w:rsid w:val="00A2376A"/>
    <w:rsid w:val="00A240DD"/>
    <w:rsid w:val="00A24431"/>
    <w:rsid w:val="00A24F37"/>
    <w:rsid w:val="00A24FF9"/>
    <w:rsid w:val="00A25AAE"/>
    <w:rsid w:val="00A26703"/>
    <w:rsid w:val="00A26E25"/>
    <w:rsid w:val="00A273C0"/>
    <w:rsid w:val="00A27CF4"/>
    <w:rsid w:val="00A30560"/>
    <w:rsid w:val="00A3133C"/>
    <w:rsid w:val="00A31DB7"/>
    <w:rsid w:val="00A34746"/>
    <w:rsid w:val="00A360CC"/>
    <w:rsid w:val="00A36F61"/>
    <w:rsid w:val="00A379B1"/>
    <w:rsid w:val="00A379EC"/>
    <w:rsid w:val="00A37AB6"/>
    <w:rsid w:val="00A40392"/>
    <w:rsid w:val="00A40D5A"/>
    <w:rsid w:val="00A40F3F"/>
    <w:rsid w:val="00A42508"/>
    <w:rsid w:val="00A42E16"/>
    <w:rsid w:val="00A4331D"/>
    <w:rsid w:val="00A43C8F"/>
    <w:rsid w:val="00A442A0"/>
    <w:rsid w:val="00A44978"/>
    <w:rsid w:val="00A44AA8"/>
    <w:rsid w:val="00A4502B"/>
    <w:rsid w:val="00A451B8"/>
    <w:rsid w:val="00A45AD4"/>
    <w:rsid w:val="00A45DBB"/>
    <w:rsid w:val="00A463F1"/>
    <w:rsid w:val="00A464BB"/>
    <w:rsid w:val="00A47AE8"/>
    <w:rsid w:val="00A47F98"/>
    <w:rsid w:val="00A5019A"/>
    <w:rsid w:val="00A50432"/>
    <w:rsid w:val="00A50469"/>
    <w:rsid w:val="00A50EEB"/>
    <w:rsid w:val="00A50F06"/>
    <w:rsid w:val="00A51476"/>
    <w:rsid w:val="00A519AB"/>
    <w:rsid w:val="00A51E46"/>
    <w:rsid w:val="00A52047"/>
    <w:rsid w:val="00A52372"/>
    <w:rsid w:val="00A52B53"/>
    <w:rsid w:val="00A52E07"/>
    <w:rsid w:val="00A53942"/>
    <w:rsid w:val="00A54310"/>
    <w:rsid w:val="00A5465C"/>
    <w:rsid w:val="00A551EB"/>
    <w:rsid w:val="00A5583C"/>
    <w:rsid w:val="00A558F4"/>
    <w:rsid w:val="00A55945"/>
    <w:rsid w:val="00A55986"/>
    <w:rsid w:val="00A559BF"/>
    <w:rsid w:val="00A57149"/>
    <w:rsid w:val="00A572C5"/>
    <w:rsid w:val="00A5746B"/>
    <w:rsid w:val="00A57536"/>
    <w:rsid w:val="00A577ED"/>
    <w:rsid w:val="00A61F67"/>
    <w:rsid w:val="00A61F71"/>
    <w:rsid w:val="00A64207"/>
    <w:rsid w:val="00A64498"/>
    <w:rsid w:val="00A65384"/>
    <w:rsid w:val="00A657ED"/>
    <w:rsid w:val="00A66098"/>
    <w:rsid w:val="00A66348"/>
    <w:rsid w:val="00A663BE"/>
    <w:rsid w:val="00A665BD"/>
    <w:rsid w:val="00A668EB"/>
    <w:rsid w:val="00A66B03"/>
    <w:rsid w:val="00A67174"/>
    <w:rsid w:val="00A6750D"/>
    <w:rsid w:val="00A67916"/>
    <w:rsid w:val="00A679D8"/>
    <w:rsid w:val="00A7073B"/>
    <w:rsid w:val="00A70767"/>
    <w:rsid w:val="00A719C8"/>
    <w:rsid w:val="00A71AEF"/>
    <w:rsid w:val="00A71D38"/>
    <w:rsid w:val="00A72001"/>
    <w:rsid w:val="00A72222"/>
    <w:rsid w:val="00A72880"/>
    <w:rsid w:val="00A72AE0"/>
    <w:rsid w:val="00A72AF7"/>
    <w:rsid w:val="00A73690"/>
    <w:rsid w:val="00A7388F"/>
    <w:rsid w:val="00A746D8"/>
    <w:rsid w:val="00A74AB0"/>
    <w:rsid w:val="00A74E4C"/>
    <w:rsid w:val="00A750A8"/>
    <w:rsid w:val="00A756BF"/>
    <w:rsid w:val="00A758CE"/>
    <w:rsid w:val="00A75D07"/>
    <w:rsid w:val="00A764D3"/>
    <w:rsid w:val="00A76D0C"/>
    <w:rsid w:val="00A770F6"/>
    <w:rsid w:val="00A776F2"/>
    <w:rsid w:val="00A80310"/>
    <w:rsid w:val="00A80449"/>
    <w:rsid w:val="00A807F1"/>
    <w:rsid w:val="00A80B3B"/>
    <w:rsid w:val="00A81CA2"/>
    <w:rsid w:val="00A81D80"/>
    <w:rsid w:val="00A835CE"/>
    <w:rsid w:val="00A83B12"/>
    <w:rsid w:val="00A84819"/>
    <w:rsid w:val="00A865BC"/>
    <w:rsid w:val="00A87CA7"/>
    <w:rsid w:val="00A907E6"/>
    <w:rsid w:val="00A90AA0"/>
    <w:rsid w:val="00A9118B"/>
    <w:rsid w:val="00A911E2"/>
    <w:rsid w:val="00A921FC"/>
    <w:rsid w:val="00A925C3"/>
    <w:rsid w:val="00A92692"/>
    <w:rsid w:val="00A92B36"/>
    <w:rsid w:val="00A93385"/>
    <w:rsid w:val="00A93962"/>
    <w:rsid w:val="00A94DED"/>
    <w:rsid w:val="00A95173"/>
    <w:rsid w:val="00A95E5A"/>
    <w:rsid w:val="00A96062"/>
    <w:rsid w:val="00A966D9"/>
    <w:rsid w:val="00A97ABA"/>
    <w:rsid w:val="00A97C88"/>
    <w:rsid w:val="00AA02A0"/>
    <w:rsid w:val="00AA0C3E"/>
    <w:rsid w:val="00AA0CD7"/>
    <w:rsid w:val="00AA1589"/>
    <w:rsid w:val="00AA162A"/>
    <w:rsid w:val="00AA2026"/>
    <w:rsid w:val="00AA226E"/>
    <w:rsid w:val="00AA32C1"/>
    <w:rsid w:val="00AA3489"/>
    <w:rsid w:val="00AA3546"/>
    <w:rsid w:val="00AA446A"/>
    <w:rsid w:val="00AA4542"/>
    <w:rsid w:val="00AA45D8"/>
    <w:rsid w:val="00AA5D9B"/>
    <w:rsid w:val="00AA5EB5"/>
    <w:rsid w:val="00AA5FE2"/>
    <w:rsid w:val="00AA6488"/>
    <w:rsid w:val="00AA664B"/>
    <w:rsid w:val="00AA6722"/>
    <w:rsid w:val="00AA6C03"/>
    <w:rsid w:val="00AA6CB7"/>
    <w:rsid w:val="00AA6D22"/>
    <w:rsid w:val="00AA6E8E"/>
    <w:rsid w:val="00AA7006"/>
    <w:rsid w:val="00AA7077"/>
    <w:rsid w:val="00AB02DB"/>
    <w:rsid w:val="00AB0D93"/>
    <w:rsid w:val="00AB149C"/>
    <w:rsid w:val="00AB1628"/>
    <w:rsid w:val="00AB1A20"/>
    <w:rsid w:val="00AB23A5"/>
    <w:rsid w:val="00AB2B4D"/>
    <w:rsid w:val="00AB2F3F"/>
    <w:rsid w:val="00AB5434"/>
    <w:rsid w:val="00AB5826"/>
    <w:rsid w:val="00AB5B97"/>
    <w:rsid w:val="00AB60F1"/>
    <w:rsid w:val="00AB643D"/>
    <w:rsid w:val="00AB655B"/>
    <w:rsid w:val="00AB6937"/>
    <w:rsid w:val="00AB6CF7"/>
    <w:rsid w:val="00AB7335"/>
    <w:rsid w:val="00AB7416"/>
    <w:rsid w:val="00AC0A2A"/>
    <w:rsid w:val="00AC0E01"/>
    <w:rsid w:val="00AC1976"/>
    <w:rsid w:val="00AC1A2C"/>
    <w:rsid w:val="00AC2294"/>
    <w:rsid w:val="00AC2EB4"/>
    <w:rsid w:val="00AC2EE3"/>
    <w:rsid w:val="00AC3519"/>
    <w:rsid w:val="00AC4086"/>
    <w:rsid w:val="00AC44B3"/>
    <w:rsid w:val="00AC45D8"/>
    <w:rsid w:val="00AC48CA"/>
    <w:rsid w:val="00AC4BD1"/>
    <w:rsid w:val="00AC4FCE"/>
    <w:rsid w:val="00AC5171"/>
    <w:rsid w:val="00AC5509"/>
    <w:rsid w:val="00AC5A57"/>
    <w:rsid w:val="00AC5FB5"/>
    <w:rsid w:val="00AC640B"/>
    <w:rsid w:val="00AC6FA1"/>
    <w:rsid w:val="00AC713A"/>
    <w:rsid w:val="00AC7299"/>
    <w:rsid w:val="00AC7762"/>
    <w:rsid w:val="00AC7A3F"/>
    <w:rsid w:val="00AD0738"/>
    <w:rsid w:val="00AD0943"/>
    <w:rsid w:val="00AD177A"/>
    <w:rsid w:val="00AD17E3"/>
    <w:rsid w:val="00AD2581"/>
    <w:rsid w:val="00AD297F"/>
    <w:rsid w:val="00AD35DF"/>
    <w:rsid w:val="00AD3627"/>
    <w:rsid w:val="00AD3AD0"/>
    <w:rsid w:val="00AD458A"/>
    <w:rsid w:val="00AD5B51"/>
    <w:rsid w:val="00AD6145"/>
    <w:rsid w:val="00AD6C22"/>
    <w:rsid w:val="00AD7D1A"/>
    <w:rsid w:val="00AD7E42"/>
    <w:rsid w:val="00AE00E9"/>
    <w:rsid w:val="00AE0231"/>
    <w:rsid w:val="00AE1178"/>
    <w:rsid w:val="00AE1788"/>
    <w:rsid w:val="00AE1C0B"/>
    <w:rsid w:val="00AE2372"/>
    <w:rsid w:val="00AE29AC"/>
    <w:rsid w:val="00AE2CC7"/>
    <w:rsid w:val="00AE2DDF"/>
    <w:rsid w:val="00AE32E8"/>
    <w:rsid w:val="00AE33E1"/>
    <w:rsid w:val="00AE3D0F"/>
    <w:rsid w:val="00AE3D1D"/>
    <w:rsid w:val="00AE4504"/>
    <w:rsid w:val="00AE4B39"/>
    <w:rsid w:val="00AE5666"/>
    <w:rsid w:val="00AE5BCA"/>
    <w:rsid w:val="00AE5BE8"/>
    <w:rsid w:val="00AE5FCA"/>
    <w:rsid w:val="00AE60F2"/>
    <w:rsid w:val="00AE6165"/>
    <w:rsid w:val="00AE63DA"/>
    <w:rsid w:val="00AE65F9"/>
    <w:rsid w:val="00AE66D8"/>
    <w:rsid w:val="00AE7241"/>
    <w:rsid w:val="00AE728A"/>
    <w:rsid w:val="00AE7BB9"/>
    <w:rsid w:val="00AF05AD"/>
    <w:rsid w:val="00AF0EFB"/>
    <w:rsid w:val="00AF0F28"/>
    <w:rsid w:val="00AF0F84"/>
    <w:rsid w:val="00AF1480"/>
    <w:rsid w:val="00AF305F"/>
    <w:rsid w:val="00AF3C37"/>
    <w:rsid w:val="00AF4BC3"/>
    <w:rsid w:val="00AF559E"/>
    <w:rsid w:val="00AF6D9A"/>
    <w:rsid w:val="00AF6E46"/>
    <w:rsid w:val="00AF78E9"/>
    <w:rsid w:val="00AF7904"/>
    <w:rsid w:val="00B007D8"/>
    <w:rsid w:val="00B00B55"/>
    <w:rsid w:val="00B00E01"/>
    <w:rsid w:val="00B011AA"/>
    <w:rsid w:val="00B01923"/>
    <w:rsid w:val="00B01D1B"/>
    <w:rsid w:val="00B01F9E"/>
    <w:rsid w:val="00B02F17"/>
    <w:rsid w:val="00B03702"/>
    <w:rsid w:val="00B04089"/>
    <w:rsid w:val="00B04115"/>
    <w:rsid w:val="00B043DD"/>
    <w:rsid w:val="00B04705"/>
    <w:rsid w:val="00B0528D"/>
    <w:rsid w:val="00B05A5D"/>
    <w:rsid w:val="00B05ECD"/>
    <w:rsid w:val="00B0661F"/>
    <w:rsid w:val="00B0676C"/>
    <w:rsid w:val="00B06A5A"/>
    <w:rsid w:val="00B0744E"/>
    <w:rsid w:val="00B077A4"/>
    <w:rsid w:val="00B07C4E"/>
    <w:rsid w:val="00B07D79"/>
    <w:rsid w:val="00B103C6"/>
    <w:rsid w:val="00B11773"/>
    <w:rsid w:val="00B11BD9"/>
    <w:rsid w:val="00B12521"/>
    <w:rsid w:val="00B12FF9"/>
    <w:rsid w:val="00B131FD"/>
    <w:rsid w:val="00B1453C"/>
    <w:rsid w:val="00B14567"/>
    <w:rsid w:val="00B145F2"/>
    <w:rsid w:val="00B14BF0"/>
    <w:rsid w:val="00B1592D"/>
    <w:rsid w:val="00B15944"/>
    <w:rsid w:val="00B159CC"/>
    <w:rsid w:val="00B17133"/>
    <w:rsid w:val="00B173D4"/>
    <w:rsid w:val="00B17400"/>
    <w:rsid w:val="00B17F3B"/>
    <w:rsid w:val="00B20797"/>
    <w:rsid w:val="00B209BE"/>
    <w:rsid w:val="00B20B84"/>
    <w:rsid w:val="00B21E59"/>
    <w:rsid w:val="00B23BD2"/>
    <w:rsid w:val="00B24222"/>
    <w:rsid w:val="00B246A1"/>
    <w:rsid w:val="00B25803"/>
    <w:rsid w:val="00B25B8A"/>
    <w:rsid w:val="00B25CF3"/>
    <w:rsid w:val="00B262AF"/>
    <w:rsid w:val="00B263BA"/>
    <w:rsid w:val="00B2757E"/>
    <w:rsid w:val="00B27815"/>
    <w:rsid w:val="00B30F78"/>
    <w:rsid w:val="00B31848"/>
    <w:rsid w:val="00B32935"/>
    <w:rsid w:val="00B332DB"/>
    <w:rsid w:val="00B3353D"/>
    <w:rsid w:val="00B339D7"/>
    <w:rsid w:val="00B33E30"/>
    <w:rsid w:val="00B3474E"/>
    <w:rsid w:val="00B36A3F"/>
    <w:rsid w:val="00B36D66"/>
    <w:rsid w:val="00B36E32"/>
    <w:rsid w:val="00B36F6F"/>
    <w:rsid w:val="00B37390"/>
    <w:rsid w:val="00B415CD"/>
    <w:rsid w:val="00B41AA1"/>
    <w:rsid w:val="00B42AC5"/>
    <w:rsid w:val="00B42EC2"/>
    <w:rsid w:val="00B438CC"/>
    <w:rsid w:val="00B43D46"/>
    <w:rsid w:val="00B43FDF"/>
    <w:rsid w:val="00B444E5"/>
    <w:rsid w:val="00B44ED8"/>
    <w:rsid w:val="00B4511B"/>
    <w:rsid w:val="00B45327"/>
    <w:rsid w:val="00B4542A"/>
    <w:rsid w:val="00B4553A"/>
    <w:rsid w:val="00B4613E"/>
    <w:rsid w:val="00B463D0"/>
    <w:rsid w:val="00B468F5"/>
    <w:rsid w:val="00B5002D"/>
    <w:rsid w:val="00B502CA"/>
    <w:rsid w:val="00B5045C"/>
    <w:rsid w:val="00B50CE7"/>
    <w:rsid w:val="00B50F05"/>
    <w:rsid w:val="00B5109C"/>
    <w:rsid w:val="00B51527"/>
    <w:rsid w:val="00B51750"/>
    <w:rsid w:val="00B51BD6"/>
    <w:rsid w:val="00B5253F"/>
    <w:rsid w:val="00B53224"/>
    <w:rsid w:val="00B5327D"/>
    <w:rsid w:val="00B53A78"/>
    <w:rsid w:val="00B53A7F"/>
    <w:rsid w:val="00B54EC3"/>
    <w:rsid w:val="00B5515B"/>
    <w:rsid w:val="00B553E5"/>
    <w:rsid w:val="00B55484"/>
    <w:rsid w:val="00B55587"/>
    <w:rsid w:val="00B5646A"/>
    <w:rsid w:val="00B571AA"/>
    <w:rsid w:val="00B60141"/>
    <w:rsid w:val="00B610CF"/>
    <w:rsid w:val="00B61928"/>
    <w:rsid w:val="00B61F9B"/>
    <w:rsid w:val="00B622A8"/>
    <w:rsid w:val="00B6264F"/>
    <w:rsid w:val="00B62A4A"/>
    <w:rsid w:val="00B62EBE"/>
    <w:rsid w:val="00B63AA4"/>
    <w:rsid w:val="00B6420E"/>
    <w:rsid w:val="00B648C3"/>
    <w:rsid w:val="00B651E4"/>
    <w:rsid w:val="00B652F7"/>
    <w:rsid w:val="00B65344"/>
    <w:rsid w:val="00B667F7"/>
    <w:rsid w:val="00B66CAB"/>
    <w:rsid w:val="00B6732E"/>
    <w:rsid w:val="00B70417"/>
    <w:rsid w:val="00B70FF9"/>
    <w:rsid w:val="00B71BF1"/>
    <w:rsid w:val="00B72C1D"/>
    <w:rsid w:val="00B73313"/>
    <w:rsid w:val="00B73358"/>
    <w:rsid w:val="00B73784"/>
    <w:rsid w:val="00B73D82"/>
    <w:rsid w:val="00B741EB"/>
    <w:rsid w:val="00B74310"/>
    <w:rsid w:val="00B743C2"/>
    <w:rsid w:val="00B746A4"/>
    <w:rsid w:val="00B754F2"/>
    <w:rsid w:val="00B75EA0"/>
    <w:rsid w:val="00B761A5"/>
    <w:rsid w:val="00B7650B"/>
    <w:rsid w:val="00B770FD"/>
    <w:rsid w:val="00B773B1"/>
    <w:rsid w:val="00B77764"/>
    <w:rsid w:val="00B80698"/>
    <w:rsid w:val="00B81020"/>
    <w:rsid w:val="00B8137F"/>
    <w:rsid w:val="00B81EA5"/>
    <w:rsid w:val="00B83563"/>
    <w:rsid w:val="00B83C47"/>
    <w:rsid w:val="00B84082"/>
    <w:rsid w:val="00B85393"/>
    <w:rsid w:val="00B854DD"/>
    <w:rsid w:val="00B854FF"/>
    <w:rsid w:val="00B8645E"/>
    <w:rsid w:val="00B86A99"/>
    <w:rsid w:val="00B87DFA"/>
    <w:rsid w:val="00B87F43"/>
    <w:rsid w:val="00B9073F"/>
    <w:rsid w:val="00B9098E"/>
    <w:rsid w:val="00B90BBE"/>
    <w:rsid w:val="00B91194"/>
    <w:rsid w:val="00B91FC9"/>
    <w:rsid w:val="00B93656"/>
    <w:rsid w:val="00B93F1E"/>
    <w:rsid w:val="00B94832"/>
    <w:rsid w:val="00B955A0"/>
    <w:rsid w:val="00B96E2E"/>
    <w:rsid w:val="00B96FD6"/>
    <w:rsid w:val="00B97110"/>
    <w:rsid w:val="00B97140"/>
    <w:rsid w:val="00B9769B"/>
    <w:rsid w:val="00BA1C0D"/>
    <w:rsid w:val="00BA24AD"/>
    <w:rsid w:val="00BA3B44"/>
    <w:rsid w:val="00BA4008"/>
    <w:rsid w:val="00BA4383"/>
    <w:rsid w:val="00BA4DB8"/>
    <w:rsid w:val="00BA5B8B"/>
    <w:rsid w:val="00BA6325"/>
    <w:rsid w:val="00BA6EAC"/>
    <w:rsid w:val="00BA71CC"/>
    <w:rsid w:val="00BB01AA"/>
    <w:rsid w:val="00BB1193"/>
    <w:rsid w:val="00BB16AA"/>
    <w:rsid w:val="00BB16E7"/>
    <w:rsid w:val="00BB1949"/>
    <w:rsid w:val="00BB19DE"/>
    <w:rsid w:val="00BB2620"/>
    <w:rsid w:val="00BB36F1"/>
    <w:rsid w:val="00BB39D2"/>
    <w:rsid w:val="00BB3C04"/>
    <w:rsid w:val="00BB3ED6"/>
    <w:rsid w:val="00BB4237"/>
    <w:rsid w:val="00BB50B6"/>
    <w:rsid w:val="00BB5437"/>
    <w:rsid w:val="00BB6C6A"/>
    <w:rsid w:val="00BB79A3"/>
    <w:rsid w:val="00BC012D"/>
    <w:rsid w:val="00BC0C10"/>
    <w:rsid w:val="00BC1244"/>
    <w:rsid w:val="00BC21D8"/>
    <w:rsid w:val="00BC2816"/>
    <w:rsid w:val="00BC2F2D"/>
    <w:rsid w:val="00BC3E4E"/>
    <w:rsid w:val="00BC4A01"/>
    <w:rsid w:val="00BC5AE0"/>
    <w:rsid w:val="00BC65F0"/>
    <w:rsid w:val="00BC6F66"/>
    <w:rsid w:val="00BC71CB"/>
    <w:rsid w:val="00BC7C34"/>
    <w:rsid w:val="00BC7F8A"/>
    <w:rsid w:val="00BD037D"/>
    <w:rsid w:val="00BD03CA"/>
    <w:rsid w:val="00BD0617"/>
    <w:rsid w:val="00BD07D5"/>
    <w:rsid w:val="00BD0B24"/>
    <w:rsid w:val="00BD0D42"/>
    <w:rsid w:val="00BD0E1C"/>
    <w:rsid w:val="00BD0E50"/>
    <w:rsid w:val="00BD10B0"/>
    <w:rsid w:val="00BD1667"/>
    <w:rsid w:val="00BD1B24"/>
    <w:rsid w:val="00BD21DB"/>
    <w:rsid w:val="00BD264C"/>
    <w:rsid w:val="00BD266B"/>
    <w:rsid w:val="00BD287A"/>
    <w:rsid w:val="00BD2D75"/>
    <w:rsid w:val="00BD3B77"/>
    <w:rsid w:val="00BD4032"/>
    <w:rsid w:val="00BD4359"/>
    <w:rsid w:val="00BD52B0"/>
    <w:rsid w:val="00BD5812"/>
    <w:rsid w:val="00BD58E0"/>
    <w:rsid w:val="00BD5956"/>
    <w:rsid w:val="00BD5D15"/>
    <w:rsid w:val="00BD6373"/>
    <w:rsid w:val="00BD6705"/>
    <w:rsid w:val="00BD6CD1"/>
    <w:rsid w:val="00BD77C9"/>
    <w:rsid w:val="00BE01C6"/>
    <w:rsid w:val="00BE0315"/>
    <w:rsid w:val="00BE0870"/>
    <w:rsid w:val="00BE0CCF"/>
    <w:rsid w:val="00BE0E3C"/>
    <w:rsid w:val="00BE1424"/>
    <w:rsid w:val="00BE1624"/>
    <w:rsid w:val="00BE25F5"/>
    <w:rsid w:val="00BE2735"/>
    <w:rsid w:val="00BE2A6E"/>
    <w:rsid w:val="00BE3ABD"/>
    <w:rsid w:val="00BE45FA"/>
    <w:rsid w:val="00BE4DB4"/>
    <w:rsid w:val="00BE5036"/>
    <w:rsid w:val="00BE5F32"/>
    <w:rsid w:val="00BE6504"/>
    <w:rsid w:val="00BE6B51"/>
    <w:rsid w:val="00BE7AC1"/>
    <w:rsid w:val="00BE7C6C"/>
    <w:rsid w:val="00BE7E22"/>
    <w:rsid w:val="00BF0643"/>
    <w:rsid w:val="00BF06E9"/>
    <w:rsid w:val="00BF12B5"/>
    <w:rsid w:val="00BF156D"/>
    <w:rsid w:val="00BF1E50"/>
    <w:rsid w:val="00BF2DFA"/>
    <w:rsid w:val="00BF2FBA"/>
    <w:rsid w:val="00BF327D"/>
    <w:rsid w:val="00BF37EE"/>
    <w:rsid w:val="00BF39D1"/>
    <w:rsid w:val="00BF3FEF"/>
    <w:rsid w:val="00BF4041"/>
    <w:rsid w:val="00BF4C6E"/>
    <w:rsid w:val="00BF57E3"/>
    <w:rsid w:val="00BF5A1E"/>
    <w:rsid w:val="00BF61A0"/>
    <w:rsid w:val="00BF6CCF"/>
    <w:rsid w:val="00BF7152"/>
    <w:rsid w:val="00BF7170"/>
    <w:rsid w:val="00BF76B4"/>
    <w:rsid w:val="00C00601"/>
    <w:rsid w:val="00C00950"/>
    <w:rsid w:val="00C0125C"/>
    <w:rsid w:val="00C01774"/>
    <w:rsid w:val="00C024B4"/>
    <w:rsid w:val="00C0255D"/>
    <w:rsid w:val="00C026C9"/>
    <w:rsid w:val="00C037CF"/>
    <w:rsid w:val="00C04DD9"/>
    <w:rsid w:val="00C04F41"/>
    <w:rsid w:val="00C050EE"/>
    <w:rsid w:val="00C06A77"/>
    <w:rsid w:val="00C07092"/>
    <w:rsid w:val="00C070A0"/>
    <w:rsid w:val="00C074FF"/>
    <w:rsid w:val="00C07A32"/>
    <w:rsid w:val="00C10461"/>
    <w:rsid w:val="00C104BB"/>
    <w:rsid w:val="00C1085A"/>
    <w:rsid w:val="00C115E6"/>
    <w:rsid w:val="00C115EF"/>
    <w:rsid w:val="00C11973"/>
    <w:rsid w:val="00C123E3"/>
    <w:rsid w:val="00C124A9"/>
    <w:rsid w:val="00C127AE"/>
    <w:rsid w:val="00C12DF7"/>
    <w:rsid w:val="00C131B6"/>
    <w:rsid w:val="00C13915"/>
    <w:rsid w:val="00C13E85"/>
    <w:rsid w:val="00C141C1"/>
    <w:rsid w:val="00C141CE"/>
    <w:rsid w:val="00C14442"/>
    <w:rsid w:val="00C147CC"/>
    <w:rsid w:val="00C1509B"/>
    <w:rsid w:val="00C15B51"/>
    <w:rsid w:val="00C15C1D"/>
    <w:rsid w:val="00C15CC6"/>
    <w:rsid w:val="00C16828"/>
    <w:rsid w:val="00C169C8"/>
    <w:rsid w:val="00C1796B"/>
    <w:rsid w:val="00C17B22"/>
    <w:rsid w:val="00C17DB2"/>
    <w:rsid w:val="00C20170"/>
    <w:rsid w:val="00C20BD1"/>
    <w:rsid w:val="00C219ED"/>
    <w:rsid w:val="00C21B62"/>
    <w:rsid w:val="00C21BB1"/>
    <w:rsid w:val="00C22B1D"/>
    <w:rsid w:val="00C22E6E"/>
    <w:rsid w:val="00C23742"/>
    <w:rsid w:val="00C23787"/>
    <w:rsid w:val="00C245F9"/>
    <w:rsid w:val="00C24685"/>
    <w:rsid w:val="00C25452"/>
    <w:rsid w:val="00C2596E"/>
    <w:rsid w:val="00C25ED1"/>
    <w:rsid w:val="00C26B20"/>
    <w:rsid w:val="00C26B44"/>
    <w:rsid w:val="00C26B8E"/>
    <w:rsid w:val="00C313DC"/>
    <w:rsid w:val="00C31B36"/>
    <w:rsid w:val="00C3221D"/>
    <w:rsid w:val="00C32626"/>
    <w:rsid w:val="00C33310"/>
    <w:rsid w:val="00C33795"/>
    <w:rsid w:val="00C33B60"/>
    <w:rsid w:val="00C33BE4"/>
    <w:rsid w:val="00C343BB"/>
    <w:rsid w:val="00C34C26"/>
    <w:rsid w:val="00C361AC"/>
    <w:rsid w:val="00C36C44"/>
    <w:rsid w:val="00C36D44"/>
    <w:rsid w:val="00C3796A"/>
    <w:rsid w:val="00C4037B"/>
    <w:rsid w:val="00C404E1"/>
    <w:rsid w:val="00C4071C"/>
    <w:rsid w:val="00C40758"/>
    <w:rsid w:val="00C4077F"/>
    <w:rsid w:val="00C40907"/>
    <w:rsid w:val="00C40E4E"/>
    <w:rsid w:val="00C40EFD"/>
    <w:rsid w:val="00C41176"/>
    <w:rsid w:val="00C41B0C"/>
    <w:rsid w:val="00C42B3E"/>
    <w:rsid w:val="00C42C27"/>
    <w:rsid w:val="00C42EAC"/>
    <w:rsid w:val="00C42F33"/>
    <w:rsid w:val="00C43135"/>
    <w:rsid w:val="00C4367C"/>
    <w:rsid w:val="00C43C86"/>
    <w:rsid w:val="00C43DFC"/>
    <w:rsid w:val="00C4443D"/>
    <w:rsid w:val="00C44607"/>
    <w:rsid w:val="00C45B5A"/>
    <w:rsid w:val="00C4615C"/>
    <w:rsid w:val="00C474E3"/>
    <w:rsid w:val="00C479C5"/>
    <w:rsid w:val="00C50044"/>
    <w:rsid w:val="00C5026E"/>
    <w:rsid w:val="00C50CB5"/>
    <w:rsid w:val="00C5128B"/>
    <w:rsid w:val="00C51B6B"/>
    <w:rsid w:val="00C520EF"/>
    <w:rsid w:val="00C536D2"/>
    <w:rsid w:val="00C53C0B"/>
    <w:rsid w:val="00C54D4D"/>
    <w:rsid w:val="00C55145"/>
    <w:rsid w:val="00C558CC"/>
    <w:rsid w:val="00C55DAF"/>
    <w:rsid w:val="00C55E6F"/>
    <w:rsid w:val="00C56147"/>
    <w:rsid w:val="00C57875"/>
    <w:rsid w:val="00C579D8"/>
    <w:rsid w:val="00C57E26"/>
    <w:rsid w:val="00C60A50"/>
    <w:rsid w:val="00C60EA3"/>
    <w:rsid w:val="00C6353C"/>
    <w:rsid w:val="00C63B85"/>
    <w:rsid w:val="00C63C48"/>
    <w:rsid w:val="00C63CDC"/>
    <w:rsid w:val="00C63E8B"/>
    <w:rsid w:val="00C63F77"/>
    <w:rsid w:val="00C6437F"/>
    <w:rsid w:val="00C64E35"/>
    <w:rsid w:val="00C658C0"/>
    <w:rsid w:val="00C65C5F"/>
    <w:rsid w:val="00C661F7"/>
    <w:rsid w:val="00C66D2C"/>
    <w:rsid w:val="00C67E81"/>
    <w:rsid w:val="00C67F45"/>
    <w:rsid w:val="00C704CE"/>
    <w:rsid w:val="00C70A4A"/>
    <w:rsid w:val="00C70A8F"/>
    <w:rsid w:val="00C70F98"/>
    <w:rsid w:val="00C71F13"/>
    <w:rsid w:val="00C72035"/>
    <w:rsid w:val="00C73566"/>
    <w:rsid w:val="00C738ED"/>
    <w:rsid w:val="00C7479F"/>
    <w:rsid w:val="00C7498F"/>
    <w:rsid w:val="00C7544D"/>
    <w:rsid w:val="00C758B8"/>
    <w:rsid w:val="00C75DEF"/>
    <w:rsid w:val="00C75FDD"/>
    <w:rsid w:val="00C7664A"/>
    <w:rsid w:val="00C80526"/>
    <w:rsid w:val="00C80899"/>
    <w:rsid w:val="00C80E22"/>
    <w:rsid w:val="00C8121A"/>
    <w:rsid w:val="00C815ED"/>
    <w:rsid w:val="00C8228F"/>
    <w:rsid w:val="00C82A37"/>
    <w:rsid w:val="00C82D65"/>
    <w:rsid w:val="00C8432C"/>
    <w:rsid w:val="00C85409"/>
    <w:rsid w:val="00C8582D"/>
    <w:rsid w:val="00C85F2A"/>
    <w:rsid w:val="00C85FD5"/>
    <w:rsid w:val="00C86086"/>
    <w:rsid w:val="00C8634B"/>
    <w:rsid w:val="00C87499"/>
    <w:rsid w:val="00C878E3"/>
    <w:rsid w:val="00C87B1D"/>
    <w:rsid w:val="00C87C41"/>
    <w:rsid w:val="00C87FA5"/>
    <w:rsid w:val="00C915D1"/>
    <w:rsid w:val="00C91692"/>
    <w:rsid w:val="00C9171D"/>
    <w:rsid w:val="00C92AA7"/>
    <w:rsid w:val="00C93E21"/>
    <w:rsid w:val="00C94C43"/>
    <w:rsid w:val="00C94CD6"/>
    <w:rsid w:val="00C9571A"/>
    <w:rsid w:val="00C9710B"/>
    <w:rsid w:val="00C9763C"/>
    <w:rsid w:val="00CA02B9"/>
    <w:rsid w:val="00CA0309"/>
    <w:rsid w:val="00CA0A57"/>
    <w:rsid w:val="00CA1105"/>
    <w:rsid w:val="00CA1375"/>
    <w:rsid w:val="00CA255A"/>
    <w:rsid w:val="00CA27EA"/>
    <w:rsid w:val="00CA2944"/>
    <w:rsid w:val="00CA2EE1"/>
    <w:rsid w:val="00CA352E"/>
    <w:rsid w:val="00CA358B"/>
    <w:rsid w:val="00CA3E5D"/>
    <w:rsid w:val="00CA407A"/>
    <w:rsid w:val="00CA437E"/>
    <w:rsid w:val="00CA50EB"/>
    <w:rsid w:val="00CA535B"/>
    <w:rsid w:val="00CA5710"/>
    <w:rsid w:val="00CA5BA4"/>
    <w:rsid w:val="00CA64D7"/>
    <w:rsid w:val="00CA7340"/>
    <w:rsid w:val="00CA7A89"/>
    <w:rsid w:val="00CA7F40"/>
    <w:rsid w:val="00CB022D"/>
    <w:rsid w:val="00CB05B2"/>
    <w:rsid w:val="00CB07FB"/>
    <w:rsid w:val="00CB16C4"/>
    <w:rsid w:val="00CB34A1"/>
    <w:rsid w:val="00CB3C83"/>
    <w:rsid w:val="00CB4456"/>
    <w:rsid w:val="00CB51BB"/>
    <w:rsid w:val="00CB5B85"/>
    <w:rsid w:val="00CB7069"/>
    <w:rsid w:val="00CB77B5"/>
    <w:rsid w:val="00CB78F5"/>
    <w:rsid w:val="00CC0551"/>
    <w:rsid w:val="00CC0AEA"/>
    <w:rsid w:val="00CC0E69"/>
    <w:rsid w:val="00CC226C"/>
    <w:rsid w:val="00CC25EB"/>
    <w:rsid w:val="00CC2C3F"/>
    <w:rsid w:val="00CC3414"/>
    <w:rsid w:val="00CC36FD"/>
    <w:rsid w:val="00CC4330"/>
    <w:rsid w:val="00CC5356"/>
    <w:rsid w:val="00CC611C"/>
    <w:rsid w:val="00CC667E"/>
    <w:rsid w:val="00CC6891"/>
    <w:rsid w:val="00CC6B42"/>
    <w:rsid w:val="00CC6F20"/>
    <w:rsid w:val="00CC759E"/>
    <w:rsid w:val="00CC7F0F"/>
    <w:rsid w:val="00CD05CD"/>
    <w:rsid w:val="00CD0938"/>
    <w:rsid w:val="00CD0AD0"/>
    <w:rsid w:val="00CD1018"/>
    <w:rsid w:val="00CD1034"/>
    <w:rsid w:val="00CD13E3"/>
    <w:rsid w:val="00CD1557"/>
    <w:rsid w:val="00CD1DC5"/>
    <w:rsid w:val="00CD21A4"/>
    <w:rsid w:val="00CD285F"/>
    <w:rsid w:val="00CD2B6E"/>
    <w:rsid w:val="00CD2D37"/>
    <w:rsid w:val="00CD2E4D"/>
    <w:rsid w:val="00CD336B"/>
    <w:rsid w:val="00CD350F"/>
    <w:rsid w:val="00CD37B7"/>
    <w:rsid w:val="00CD37BE"/>
    <w:rsid w:val="00CD3993"/>
    <w:rsid w:val="00CD411C"/>
    <w:rsid w:val="00CD4353"/>
    <w:rsid w:val="00CD4B61"/>
    <w:rsid w:val="00CD4FE4"/>
    <w:rsid w:val="00CD6290"/>
    <w:rsid w:val="00CD6324"/>
    <w:rsid w:val="00CD75D7"/>
    <w:rsid w:val="00CD7816"/>
    <w:rsid w:val="00CD7F71"/>
    <w:rsid w:val="00CE100F"/>
    <w:rsid w:val="00CE1828"/>
    <w:rsid w:val="00CE1E52"/>
    <w:rsid w:val="00CE263B"/>
    <w:rsid w:val="00CE3321"/>
    <w:rsid w:val="00CE35C6"/>
    <w:rsid w:val="00CE3FC7"/>
    <w:rsid w:val="00CE3FDF"/>
    <w:rsid w:val="00CE44CB"/>
    <w:rsid w:val="00CE4574"/>
    <w:rsid w:val="00CE47EA"/>
    <w:rsid w:val="00CE4827"/>
    <w:rsid w:val="00CE5596"/>
    <w:rsid w:val="00CE5662"/>
    <w:rsid w:val="00CE596A"/>
    <w:rsid w:val="00CE5A91"/>
    <w:rsid w:val="00CE5AB2"/>
    <w:rsid w:val="00CE6707"/>
    <w:rsid w:val="00CE6C8A"/>
    <w:rsid w:val="00CE6F41"/>
    <w:rsid w:val="00CE70C4"/>
    <w:rsid w:val="00CE7128"/>
    <w:rsid w:val="00CE7A54"/>
    <w:rsid w:val="00CF077C"/>
    <w:rsid w:val="00CF0AF5"/>
    <w:rsid w:val="00CF12BC"/>
    <w:rsid w:val="00CF1445"/>
    <w:rsid w:val="00CF16BB"/>
    <w:rsid w:val="00CF1F9D"/>
    <w:rsid w:val="00CF22B5"/>
    <w:rsid w:val="00CF2416"/>
    <w:rsid w:val="00CF2458"/>
    <w:rsid w:val="00CF28D6"/>
    <w:rsid w:val="00CF291A"/>
    <w:rsid w:val="00CF3021"/>
    <w:rsid w:val="00CF3168"/>
    <w:rsid w:val="00CF3871"/>
    <w:rsid w:val="00CF3B0C"/>
    <w:rsid w:val="00CF450B"/>
    <w:rsid w:val="00CF4C8E"/>
    <w:rsid w:val="00CF5C54"/>
    <w:rsid w:val="00CF6A95"/>
    <w:rsid w:val="00CF6BEF"/>
    <w:rsid w:val="00CF75D1"/>
    <w:rsid w:val="00CF7AE3"/>
    <w:rsid w:val="00CF7D76"/>
    <w:rsid w:val="00D00564"/>
    <w:rsid w:val="00D0108D"/>
    <w:rsid w:val="00D01213"/>
    <w:rsid w:val="00D016B8"/>
    <w:rsid w:val="00D02402"/>
    <w:rsid w:val="00D0349C"/>
    <w:rsid w:val="00D0351D"/>
    <w:rsid w:val="00D0361C"/>
    <w:rsid w:val="00D0363A"/>
    <w:rsid w:val="00D0384F"/>
    <w:rsid w:val="00D03AF0"/>
    <w:rsid w:val="00D0404B"/>
    <w:rsid w:val="00D04C77"/>
    <w:rsid w:val="00D04F70"/>
    <w:rsid w:val="00D05670"/>
    <w:rsid w:val="00D06084"/>
    <w:rsid w:val="00D06D50"/>
    <w:rsid w:val="00D07854"/>
    <w:rsid w:val="00D07DBA"/>
    <w:rsid w:val="00D10042"/>
    <w:rsid w:val="00D109FD"/>
    <w:rsid w:val="00D10EEC"/>
    <w:rsid w:val="00D10F64"/>
    <w:rsid w:val="00D110C7"/>
    <w:rsid w:val="00D1136B"/>
    <w:rsid w:val="00D12359"/>
    <w:rsid w:val="00D1306E"/>
    <w:rsid w:val="00D14777"/>
    <w:rsid w:val="00D155EF"/>
    <w:rsid w:val="00D15DA3"/>
    <w:rsid w:val="00D165DE"/>
    <w:rsid w:val="00D16C6C"/>
    <w:rsid w:val="00D16F20"/>
    <w:rsid w:val="00D17E39"/>
    <w:rsid w:val="00D204EE"/>
    <w:rsid w:val="00D20B49"/>
    <w:rsid w:val="00D20E60"/>
    <w:rsid w:val="00D22034"/>
    <w:rsid w:val="00D22058"/>
    <w:rsid w:val="00D22390"/>
    <w:rsid w:val="00D22DFF"/>
    <w:rsid w:val="00D234FB"/>
    <w:rsid w:val="00D23B7B"/>
    <w:rsid w:val="00D25963"/>
    <w:rsid w:val="00D25A43"/>
    <w:rsid w:val="00D25A95"/>
    <w:rsid w:val="00D261C4"/>
    <w:rsid w:val="00D265B7"/>
    <w:rsid w:val="00D27D07"/>
    <w:rsid w:val="00D30B35"/>
    <w:rsid w:val="00D30CD9"/>
    <w:rsid w:val="00D3169B"/>
    <w:rsid w:val="00D317C8"/>
    <w:rsid w:val="00D31B1E"/>
    <w:rsid w:val="00D321D1"/>
    <w:rsid w:val="00D32558"/>
    <w:rsid w:val="00D328C3"/>
    <w:rsid w:val="00D3294D"/>
    <w:rsid w:val="00D32A1F"/>
    <w:rsid w:val="00D32B44"/>
    <w:rsid w:val="00D32E2B"/>
    <w:rsid w:val="00D330E5"/>
    <w:rsid w:val="00D336F5"/>
    <w:rsid w:val="00D338F6"/>
    <w:rsid w:val="00D33DF5"/>
    <w:rsid w:val="00D3414B"/>
    <w:rsid w:val="00D3423C"/>
    <w:rsid w:val="00D34352"/>
    <w:rsid w:val="00D34833"/>
    <w:rsid w:val="00D350E0"/>
    <w:rsid w:val="00D37E2B"/>
    <w:rsid w:val="00D40119"/>
    <w:rsid w:val="00D40EAE"/>
    <w:rsid w:val="00D41A99"/>
    <w:rsid w:val="00D41C24"/>
    <w:rsid w:val="00D423C9"/>
    <w:rsid w:val="00D428E5"/>
    <w:rsid w:val="00D42BCA"/>
    <w:rsid w:val="00D455BA"/>
    <w:rsid w:val="00D4585C"/>
    <w:rsid w:val="00D45A99"/>
    <w:rsid w:val="00D45B7F"/>
    <w:rsid w:val="00D45DCA"/>
    <w:rsid w:val="00D46BF0"/>
    <w:rsid w:val="00D50076"/>
    <w:rsid w:val="00D503D9"/>
    <w:rsid w:val="00D5069A"/>
    <w:rsid w:val="00D50A85"/>
    <w:rsid w:val="00D5115D"/>
    <w:rsid w:val="00D51613"/>
    <w:rsid w:val="00D518F3"/>
    <w:rsid w:val="00D51D44"/>
    <w:rsid w:val="00D521C9"/>
    <w:rsid w:val="00D52676"/>
    <w:rsid w:val="00D53201"/>
    <w:rsid w:val="00D5461E"/>
    <w:rsid w:val="00D548AB"/>
    <w:rsid w:val="00D5577B"/>
    <w:rsid w:val="00D56A1D"/>
    <w:rsid w:val="00D57157"/>
    <w:rsid w:val="00D57341"/>
    <w:rsid w:val="00D57397"/>
    <w:rsid w:val="00D57BBB"/>
    <w:rsid w:val="00D60008"/>
    <w:rsid w:val="00D604E9"/>
    <w:rsid w:val="00D605C8"/>
    <w:rsid w:val="00D6075C"/>
    <w:rsid w:val="00D60C8A"/>
    <w:rsid w:val="00D60EBD"/>
    <w:rsid w:val="00D60F20"/>
    <w:rsid w:val="00D6126B"/>
    <w:rsid w:val="00D612A2"/>
    <w:rsid w:val="00D6186E"/>
    <w:rsid w:val="00D61DD1"/>
    <w:rsid w:val="00D62801"/>
    <w:rsid w:val="00D6373A"/>
    <w:rsid w:val="00D639D0"/>
    <w:rsid w:val="00D63E77"/>
    <w:rsid w:val="00D64011"/>
    <w:rsid w:val="00D64885"/>
    <w:rsid w:val="00D648A9"/>
    <w:rsid w:val="00D64CDD"/>
    <w:rsid w:val="00D65299"/>
    <w:rsid w:val="00D655C1"/>
    <w:rsid w:val="00D65B03"/>
    <w:rsid w:val="00D66AF4"/>
    <w:rsid w:val="00D671A9"/>
    <w:rsid w:val="00D676DC"/>
    <w:rsid w:val="00D677D9"/>
    <w:rsid w:val="00D67B0D"/>
    <w:rsid w:val="00D7051E"/>
    <w:rsid w:val="00D7101F"/>
    <w:rsid w:val="00D71DFE"/>
    <w:rsid w:val="00D721EF"/>
    <w:rsid w:val="00D72740"/>
    <w:rsid w:val="00D72CE4"/>
    <w:rsid w:val="00D73E3C"/>
    <w:rsid w:val="00D73F8C"/>
    <w:rsid w:val="00D74455"/>
    <w:rsid w:val="00D74845"/>
    <w:rsid w:val="00D752AD"/>
    <w:rsid w:val="00D76708"/>
    <w:rsid w:val="00D76E22"/>
    <w:rsid w:val="00D76E27"/>
    <w:rsid w:val="00D770D8"/>
    <w:rsid w:val="00D77C6D"/>
    <w:rsid w:val="00D77EE6"/>
    <w:rsid w:val="00D80B8B"/>
    <w:rsid w:val="00D80FBA"/>
    <w:rsid w:val="00D81534"/>
    <w:rsid w:val="00D81B57"/>
    <w:rsid w:val="00D81BD2"/>
    <w:rsid w:val="00D81DDA"/>
    <w:rsid w:val="00D825B6"/>
    <w:rsid w:val="00D837C3"/>
    <w:rsid w:val="00D83D52"/>
    <w:rsid w:val="00D852D0"/>
    <w:rsid w:val="00D85B89"/>
    <w:rsid w:val="00D863C0"/>
    <w:rsid w:val="00D8659B"/>
    <w:rsid w:val="00D870C6"/>
    <w:rsid w:val="00D87A85"/>
    <w:rsid w:val="00D9090A"/>
    <w:rsid w:val="00D909EF"/>
    <w:rsid w:val="00D90B15"/>
    <w:rsid w:val="00D90E16"/>
    <w:rsid w:val="00D918CE"/>
    <w:rsid w:val="00D91B7B"/>
    <w:rsid w:val="00D92B0D"/>
    <w:rsid w:val="00D9351C"/>
    <w:rsid w:val="00D9401A"/>
    <w:rsid w:val="00D941AE"/>
    <w:rsid w:val="00D94215"/>
    <w:rsid w:val="00D94E26"/>
    <w:rsid w:val="00D95693"/>
    <w:rsid w:val="00D958A7"/>
    <w:rsid w:val="00D95914"/>
    <w:rsid w:val="00D95BC7"/>
    <w:rsid w:val="00D95CC1"/>
    <w:rsid w:val="00D96B5C"/>
    <w:rsid w:val="00D96B6F"/>
    <w:rsid w:val="00D96DB1"/>
    <w:rsid w:val="00D96F46"/>
    <w:rsid w:val="00D970C7"/>
    <w:rsid w:val="00D970ED"/>
    <w:rsid w:val="00DA0006"/>
    <w:rsid w:val="00DA0039"/>
    <w:rsid w:val="00DA01CD"/>
    <w:rsid w:val="00DA025B"/>
    <w:rsid w:val="00DA0637"/>
    <w:rsid w:val="00DA094C"/>
    <w:rsid w:val="00DA09AE"/>
    <w:rsid w:val="00DA0FDE"/>
    <w:rsid w:val="00DA1118"/>
    <w:rsid w:val="00DA1BB7"/>
    <w:rsid w:val="00DA1D73"/>
    <w:rsid w:val="00DA24ED"/>
    <w:rsid w:val="00DA2585"/>
    <w:rsid w:val="00DA268F"/>
    <w:rsid w:val="00DA393A"/>
    <w:rsid w:val="00DA3ADE"/>
    <w:rsid w:val="00DA3E8D"/>
    <w:rsid w:val="00DA41C3"/>
    <w:rsid w:val="00DA41F6"/>
    <w:rsid w:val="00DA450C"/>
    <w:rsid w:val="00DA4BC5"/>
    <w:rsid w:val="00DA4E78"/>
    <w:rsid w:val="00DA5108"/>
    <w:rsid w:val="00DA52DA"/>
    <w:rsid w:val="00DA556B"/>
    <w:rsid w:val="00DA55C8"/>
    <w:rsid w:val="00DA59D6"/>
    <w:rsid w:val="00DA5A3F"/>
    <w:rsid w:val="00DA714E"/>
    <w:rsid w:val="00DA7D64"/>
    <w:rsid w:val="00DB016D"/>
    <w:rsid w:val="00DB0407"/>
    <w:rsid w:val="00DB17A4"/>
    <w:rsid w:val="00DB20CE"/>
    <w:rsid w:val="00DB299D"/>
    <w:rsid w:val="00DB327B"/>
    <w:rsid w:val="00DB376D"/>
    <w:rsid w:val="00DB377A"/>
    <w:rsid w:val="00DB3B65"/>
    <w:rsid w:val="00DB3E29"/>
    <w:rsid w:val="00DB41A6"/>
    <w:rsid w:val="00DB42B6"/>
    <w:rsid w:val="00DB467D"/>
    <w:rsid w:val="00DB47EA"/>
    <w:rsid w:val="00DB4A81"/>
    <w:rsid w:val="00DB4EDB"/>
    <w:rsid w:val="00DB4F95"/>
    <w:rsid w:val="00DB588F"/>
    <w:rsid w:val="00DB5C23"/>
    <w:rsid w:val="00DB5D67"/>
    <w:rsid w:val="00DB5E30"/>
    <w:rsid w:val="00DB721A"/>
    <w:rsid w:val="00DB73C3"/>
    <w:rsid w:val="00DB7A4C"/>
    <w:rsid w:val="00DB7B86"/>
    <w:rsid w:val="00DC0653"/>
    <w:rsid w:val="00DC0F54"/>
    <w:rsid w:val="00DC129B"/>
    <w:rsid w:val="00DC2865"/>
    <w:rsid w:val="00DC2F10"/>
    <w:rsid w:val="00DC35BD"/>
    <w:rsid w:val="00DC4384"/>
    <w:rsid w:val="00DC46D8"/>
    <w:rsid w:val="00DC4700"/>
    <w:rsid w:val="00DC4DDE"/>
    <w:rsid w:val="00DC507E"/>
    <w:rsid w:val="00DC5209"/>
    <w:rsid w:val="00DC5F53"/>
    <w:rsid w:val="00DC616C"/>
    <w:rsid w:val="00DC6664"/>
    <w:rsid w:val="00DC6EA9"/>
    <w:rsid w:val="00DC6F95"/>
    <w:rsid w:val="00DC7459"/>
    <w:rsid w:val="00DC7BBC"/>
    <w:rsid w:val="00DD012E"/>
    <w:rsid w:val="00DD0AE4"/>
    <w:rsid w:val="00DD0D62"/>
    <w:rsid w:val="00DD0EAC"/>
    <w:rsid w:val="00DD0EBE"/>
    <w:rsid w:val="00DD1EFA"/>
    <w:rsid w:val="00DD2CFA"/>
    <w:rsid w:val="00DD3B48"/>
    <w:rsid w:val="00DD3D1E"/>
    <w:rsid w:val="00DD443D"/>
    <w:rsid w:val="00DD5B8E"/>
    <w:rsid w:val="00DD65B5"/>
    <w:rsid w:val="00DD66C2"/>
    <w:rsid w:val="00DD699A"/>
    <w:rsid w:val="00DD73A8"/>
    <w:rsid w:val="00DD7477"/>
    <w:rsid w:val="00DD7CC6"/>
    <w:rsid w:val="00DE0DA3"/>
    <w:rsid w:val="00DE133C"/>
    <w:rsid w:val="00DE1714"/>
    <w:rsid w:val="00DE2867"/>
    <w:rsid w:val="00DE2BE7"/>
    <w:rsid w:val="00DE5988"/>
    <w:rsid w:val="00DE5C13"/>
    <w:rsid w:val="00DE602F"/>
    <w:rsid w:val="00DE70D5"/>
    <w:rsid w:val="00DE7341"/>
    <w:rsid w:val="00DE7754"/>
    <w:rsid w:val="00DE785A"/>
    <w:rsid w:val="00DE7B1C"/>
    <w:rsid w:val="00DE7F3B"/>
    <w:rsid w:val="00DF0341"/>
    <w:rsid w:val="00DF0813"/>
    <w:rsid w:val="00DF0A9C"/>
    <w:rsid w:val="00DF0B69"/>
    <w:rsid w:val="00DF1728"/>
    <w:rsid w:val="00DF1B17"/>
    <w:rsid w:val="00DF1B7E"/>
    <w:rsid w:val="00DF2A6F"/>
    <w:rsid w:val="00DF2AC7"/>
    <w:rsid w:val="00DF2C9F"/>
    <w:rsid w:val="00DF2DDD"/>
    <w:rsid w:val="00DF39A7"/>
    <w:rsid w:val="00DF450D"/>
    <w:rsid w:val="00DF4F99"/>
    <w:rsid w:val="00DF6312"/>
    <w:rsid w:val="00DF70BA"/>
    <w:rsid w:val="00DF7C21"/>
    <w:rsid w:val="00E004B9"/>
    <w:rsid w:val="00E019A7"/>
    <w:rsid w:val="00E019F7"/>
    <w:rsid w:val="00E01A37"/>
    <w:rsid w:val="00E01CC6"/>
    <w:rsid w:val="00E02AC9"/>
    <w:rsid w:val="00E02D1E"/>
    <w:rsid w:val="00E03B47"/>
    <w:rsid w:val="00E03FD5"/>
    <w:rsid w:val="00E04104"/>
    <w:rsid w:val="00E048A0"/>
    <w:rsid w:val="00E048EB"/>
    <w:rsid w:val="00E04D43"/>
    <w:rsid w:val="00E05160"/>
    <w:rsid w:val="00E0565C"/>
    <w:rsid w:val="00E05D08"/>
    <w:rsid w:val="00E06B72"/>
    <w:rsid w:val="00E06C7D"/>
    <w:rsid w:val="00E07053"/>
    <w:rsid w:val="00E07447"/>
    <w:rsid w:val="00E07C45"/>
    <w:rsid w:val="00E10663"/>
    <w:rsid w:val="00E107FA"/>
    <w:rsid w:val="00E10977"/>
    <w:rsid w:val="00E11D0A"/>
    <w:rsid w:val="00E11D60"/>
    <w:rsid w:val="00E122E7"/>
    <w:rsid w:val="00E12AC2"/>
    <w:rsid w:val="00E12BBD"/>
    <w:rsid w:val="00E12C7D"/>
    <w:rsid w:val="00E14725"/>
    <w:rsid w:val="00E15153"/>
    <w:rsid w:val="00E15290"/>
    <w:rsid w:val="00E16CCF"/>
    <w:rsid w:val="00E16E57"/>
    <w:rsid w:val="00E1715C"/>
    <w:rsid w:val="00E17EE2"/>
    <w:rsid w:val="00E20004"/>
    <w:rsid w:val="00E201F4"/>
    <w:rsid w:val="00E204BC"/>
    <w:rsid w:val="00E20686"/>
    <w:rsid w:val="00E21E73"/>
    <w:rsid w:val="00E22247"/>
    <w:rsid w:val="00E2229C"/>
    <w:rsid w:val="00E22815"/>
    <w:rsid w:val="00E22EB3"/>
    <w:rsid w:val="00E22F1C"/>
    <w:rsid w:val="00E22FDF"/>
    <w:rsid w:val="00E2426F"/>
    <w:rsid w:val="00E2460E"/>
    <w:rsid w:val="00E24C2F"/>
    <w:rsid w:val="00E24FE6"/>
    <w:rsid w:val="00E2506D"/>
    <w:rsid w:val="00E250BA"/>
    <w:rsid w:val="00E25784"/>
    <w:rsid w:val="00E25F6D"/>
    <w:rsid w:val="00E26186"/>
    <w:rsid w:val="00E26A42"/>
    <w:rsid w:val="00E26AC2"/>
    <w:rsid w:val="00E270F5"/>
    <w:rsid w:val="00E27117"/>
    <w:rsid w:val="00E27502"/>
    <w:rsid w:val="00E30B44"/>
    <w:rsid w:val="00E30CD1"/>
    <w:rsid w:val="00E31170"/>
    <w:rsid w:val="00E31753"/>
    <w:rsid w:val="00E31C46"/>
    <w:rsid w:val="00E31D9F"/>
    <w:rsid w:val="00E31EF2"/>
    <w:rsid w:val="00E321B4"/>
    <w:rsid w:val="00E32887"/>
    <w:rsid w:val="00E32EA8"/>
    <w:rsid w:val="00E33575"/>
    <w:rsid w:val="00E336A6"/>
    <w:rsid w:val="00E339CE"/>
    <w:rsid w:val="00E33BAE"/>
    <w:rsid w:val="00E3475C"/>
    <w:rsid w:val="00E34BA8"/>
    <w:rsid w:val="00E35096"/>
    <w:rsid w:val="00E3527D"/>
    <w:rsid w:val="00E354D5"/>
    <w:rsid w:val="00E3561B"/>
    <w:rsid w:val="00E35AF6"/>
    <w:rsid w:val="00E35C22"/>
    <w:rsid w:val="00E35E21"/>
    <w:rsid w:val="00E3618D"/>
    <w:rsid w:val="00E36A8C"/>
    <w:rsid w:val="00E3745D"/>
    <w:rsid w:val="00E37B0E"/>
    <w:rsid w:val="00E4006F"/>
    <w:rsid w:val="00E4009D"/>
    <w:rsid w:val="00E403EA"/>
    <w:rsid w:val="00E405A4"/>
    <w:rsid w:val="00E405D6"/>
    <w:rsid w:val="00E4101A"/>
    <w:rsid w:val="00E414ED"/>
    <w:rsid w:val="00E42285"/>
    <w:rsid w:val="00E42370"/>
    <w:rsid w:val="00E42F21"/>
    <w:rsid w:val="00E4489A"/>
    <w:rsid w:val="00E44BC8"/>
    <w:rsid w:val="00E44CC5"/>
    <w:rsid w:val="00E4516A"/>
    <w:rsid w:val="00E451D3"/>
    <w:rsid w:val="00E45BC0"/>
    <w:rsid w:val="00E46543"/>
    <w:rsid w:val="00E46C75"/>
    <w:rsid w:val="00E47820"/>
    <w:rsid w:val="00E47CB3"/>
    <w:rsid w:val="00E50AA0"/>
    <w:rsid w:val="00E50E73"/>
    <w:rsid w:val="00E5108F"/>
    <w:rsid w:val="00E518FF"/>
    <w:rsid w:val="00E51967"/>
    <w:rsid w:val="00E51C9B"/>
    <w:rsid w:val="00E52084"/>
    <w:rsid w:val="00E52130"/>
    <w:rsid w:val="00E5223C"/>
    <w:rsid w:val="00E52A5D"/>
    <w:rsid w:val="00E53AC3"/>
    <w:rsid w:val="00E53AE6"/>
    <w:rsid w:val="00E54056"/>
    <w:rsid w:val="00E54BCB"/>
    <w:rsid w:val="00E54D1D"/>
    <w:rsid w:val="00E55CC4"/>
    <w:rsid w:val="00E55ED3"/>
    <w:rsid w:val="00E56475"/>
    <w:rsid w:val="00E566D7"/>
    <w:rsid w:val="00E57659"/>
    <w:rsid w:val="00E57ABE"/>
    <w:rsid w:val="00E60E5A"/>
    <w:rsid w:val="00E60E6D"/>
    <w:rsid w:val="00E6185E"/>
    <w:rsid w:val="00E6219C"/>
    <w:rsid w:val="00E62325"/>
    <w:rsid w:val="00E62C24"/>
    <w:rsid w:val="00E631AE"/>
    <w:rsid w:val="00E63698"/>
    <w:rsid w:val="00E63DF2"/>
    <w:rsid w:val="00E63F38"/>
    <w:rsid w:val="00E6445D"/>
    <w:rsid w:val="00E64721"/>
    <w:rsid w:val="00E64722"/>
    <w:rsid w:val="00E64DFB"/>
    <w:rsid w:val="00E6503F"/>
    <w:rsid w:val="00E6628D"/>
    <w:rsid w:val="00E66376"/>
    <w:rsid w:val="00E6660A"/>
    <w:rsid w:val="00E666E2"/>
    <w:rsid w:val="00E66DCF"/>
    <w:rsid w:val="00E66E86"/>
    <w:rsid w:val="00E67A62"/>
    <w:rsid w:val="00E67B70"/>
    <w:rsid w:val="00E67DDA"/>
    <w:rsid w:val="00E70508"/>
    <w:rsid w:val="00E706C9"/>
    <w:rsid w:val="00E70B27"/>
    <w:rsid w:val="00E71494"/>
    <w:rsid w:val="00E71652"/>
    <w:rsid w:val="00E7175A"/>
    <w:rsid w:val="00E717FD"/>
    <w:rsid w:val="00E723C9"/>
    <w:rsid w:val="00E72CA9"/>
    <w:rsid w:val="00E72D80"/>
    <w:rsid w:val="00E7318C"/>
    <w:rsid w:val="00E73244"/>
    <w:rsid w:val="00E732FC"/>
    <w:rsid w:val="00E7346E"/>
    <w:rsid w:val="00E73921"/>
    <w:rsid w:val="00E73A3D"/>
    <w:rsid w:val="00E73C44"/>
    <w:rsid w:val="00E74785"/>
    <w:rsid w:val="00E748A5"/>
    <w:rsid w:val="00E74FF8"/>
    <w:rsid w:val="00E75254"/>
    <w:rsid w:val="00E75870"/>
    <w:rsid w:val="00E75A7A"/>
    <w:rsid w:val="00E75AC7"/>
    <w:rsid w:val="00E75C11"/>
    <w:rsid w:val="00E76A34"/>
    <w:rsid w:val="00E76C1E"/>
    <w:rsid w:val="00E76F95"/>
    <w:rsid w:val="00E77478"/>
    <w:rsid w:val="00E77C5F"/>
    <w:rsid w:val="00E803BD"/>
    <w:rsid w:val="00E804C3"/>
    <w:rsid w:val="00E80CFC"/>
    <w:rsid w:val="00E80F0D"/>
    <w:rsid w:val="00E814C4"/>
    <w:rsid w:val="00E819C8"/>
    <w:rsid w:val="00E81B4A"/>
    <w:rsid w:val="00E81E8F"/>
    <w:rsid w:val="00E8215B"/>
    <w:rsid w:val="00E82EAC"/>
    <w:rsid w:val="00E82F82"/>
    <w:rsid w:val="00E8354C"/>
    <w:rsid w:val="00E8360F"/>
    <w:rsid w:val="00E83B30"/>
    <w:rsid w:val="00E8500D"/>
    <w:rsid w:val="00E851B5"/>
    <w:rsid w:val="00E8592F"/>
    <w:rsid w:val="00E85CC1"/>
    <w:rsid w:val="00E8622E"/>
    <w:rsid w:val="00E8663C"/>
    <w:rsid w:val="00E866C4"/>
    <w:rsid w:val="00E876D5"/>
    <w:rsid w:val="00E87A95"/>
    <w:rsid w:val="00E90A58"/>
    <w:rsid w:val="00E90F4B"/>
    <w:rsid w:val="00E9103A"/>
    <w:rsid w:val="00E914FA"/>
    <w:rsid w:val="00E91F77"/>
    <w:rsid w:val="00E92382"/>
    <w:rsid w:val="00E92DCD"/>
    <w:rsid w:val="00E93C13"/>
    <w:rsid w:val="00E93CF5"/>
    <w:rsid w:val="00E943AF"/>
    <w:rsid w:val="00E944CA"/>
    <w:rsid w:val="00E94752"/>
    <w:rsid w:val="00E9480F"/>
    <w:rsid w:val="00E94B7B"/>
    <w:rsid w:val="00E94D06"/>
    <w:rsid w:val="00E94FDE"/>
    <w:rsid w:val="00E9720D"/>
    <w:rsid w:val="00E97BF1"/>
    <w:rsid w:val="00E97D74"/>
    <w:rsid w:val="00E97EC1"/>
    <w:rsid w:val="00EA07A4"/>
    <w:rsid w:val="00EA1256"/>
    <w:rsid w:val="00EA158E"/>
    <w:rsid w:val="00EA1DA0"/>
    <w:rsid w:val="00EA250C"/>
    <w:rsid w:val="00EA3B6A"/>
    <w:rsid w:val="00EA43E8"/>
    <w:rsid w:val="00EA4579"/>
    <w:rsid w:val="00EA4A27"/>
    <w:rsid w:val="00EA4DC6"/>
    <w:rsid w:val="00EA5218"/>
    <w:rsid w:val="00EA64BC"/>
    <w:rsid w:val="00EA6C56"/>
    <w:rsid w:val="00EA73CA"/>
    <w:rsid w:val="00EB04BE"/>
    <w:rsid w:val="00EB06A8"/>
    <w:rsid w:val="00EB0851"/>
    <w:rsid w:val="00EB1045"/>
    <w:rsid w:val="00EB1506"/>
    <w:rsid w:val="00EB1556"/>
    <w:rsid w:val="00EB19B8"/>
    <w:rsid w:val="00EB1AE1"/>
    <w:rsid w:val="00EB1E6D"/>
    <w:rsid w:val="00EB207F"/>
    <w:rsid w:val="00EB225B"/>
    <w:rsid w:val="00EB25D1"/>
    <w:rsid w:val="00EB43F5"/>
    <w:rsid w:val="00EB5D7C"/>
    <w:rsid w:val="00EB637B"/>
    <w:rsid w:val="00EB7449"/>
    <w:rsid w:val="00EB751E"/>
    <w:rsid w:val="00EB78F5"/>
    <w:rsid w:val="00EC0961"/>
    <w:rsid w:val="00EC146F"/>
    <w:rsid w:val="00EC183F"/>
    <w:rsid w:val="00EC1885"/>
    <w:rsid w:val="00EC198A"/>
    <w:rsid w:val="00EC225F"/>
    <w:rsid w:val="00EC24AB"/>
    <w:rsid w:val="00EC2564"/>
    <w:rsid w:val="00EC25C8"/>
    <w:rsid w:val="00EC3894"/>
    <w:rsid w:val="00EC4610"/>
    <w:rsid w:val="00EC4F28"/>
    <w:rsid w:val="00EC5589"/>
    <w:rsid w:val="00EC7CCB"/>
    <w:rsid w:val="00ED0AF2"/>
    <w:rsid w:val="00ED19CE"/>
    <w:rsid w:val="00ED1EB0"/>
    <w:rsid w:val="00ED2344"/>
    <w:rsid w:val="00ED2379"/>
    <w:rsid w:val="00ED26C4"/>
    <w:rsid w:val="00ED2818"/>
    <w:rsid w:val="00ED3152"/>
    <w:rsid w:val="00ED32B8"/>
    <w:rsid w:val="00ED342C"/>
    <w:rsid w:val="00ED3514"/>
    <w:rsid w:val="00ED357D"/>
    <w:rsid w:val="00ED3679"/>
    <w:rsid w:val="00ED36C1"/>
    <w:rsid w:val="00ED3758"/>
    <w:rsid w:val="00ED3963"/>
    <w:rsid w:val="00ED457B"/>
    <w:rsid w:val="00ED4599"/>
    <w:rsid w:val="00ED4604"/>
    <w:rsid w:val="00ED4706"/>
    <w:rsid w:val="00ED50C1"/>
    <w:rsid w:val="00ED5C5D"/>
    <w:rsid w:val="00ED6BD5"/>
    <w:rsid w:val="00ED71EC"/>
    <w:rsid w:val="00ED7388"/>
    <w:rsid w:val="00EE05EB"/>
    <w:rsid w:val="00EE1587"/>
    <w:rsid w:val="00EE1DF8"/>
    <w:rsid w:val="00EE1F9A"/>
    <w:rsid w:val="00EE20BE"/>
    <w:rsid w:val="00EE2D63"/>
    <w:rsid w:val="00EE3A1E"/>
    <w:rsid w:val="00EE52D6"/>
    <w:rsid w:val="00EE548F"/>
    <w:rsid w:val="00EE56D1"/>
    <w:rsid w:val="00EE5E89"/>
    <w:rsid w:val="00EE6C47"/>
    <w:rsid w:val="00EE7BA3"/>
    <w:rsid w:val="00EE7FCE"/>
    <w:rsid w:val="00EF0933"/>
    <w:rsid w:val="00EF0C3F"/>
    <w:rsid w:val="00EF0E6C"/>
    <w:rsid w:val="00EF0FCF"/>
    <w:rsid w:val="00EF19F1"/>
    <w:rsid w:val="00EF1EAA"/>
    <w:rsid w:val="00EF3C8B"/>
    <w:rsid w:val="00EF3D45"/>
    <w:rsid w:val="00EF46D4"/>
    <w:rsid w:val="00EF5A85"/>
    <w:rsid w:val="00EF5AD4"/>
    <w:rsid w:val="00EF5ECA"/>
    <w:rsid w:val="00EF6606"/>
    <w:rsid w:val="00EF6C63"/>
    <w:rsid w:val="00EF72F0"/>
    <w:rsid w:val="00EF74D0"/>
    <w:rsid w:val="00EF76AC"/>
    <w:rsid w:val="00EF795D"/>
    <w:rsid w:val="00EF7DDF"/>
    <w:rsid w:val="00EF7E0E"/>
    <w:rsid w:val="00F00D75"/>
    <w:rsid w:val="00F00E80"/>
    <w:rsid w:val="00F01BA3"/>
    <w:rsid w:val="00F01C8E"/>
    <w:rsid w:val="00F0254F"/>
    <w:rsid w:val="00F0262D"/>
    <w:rsid w:val="00F0335B"/>
    <w:rsid w:val="00F03501"/>
    <w:rsid w:val="00F03CB3"/>
    <w:rsid w:val="00F03D39"/>
    <w:rsid w:val="00F0492A"/>
    <w:rsid w:val="00F049BD"/>
    <w:rsid w:val="00F04B2E"/>
    <w:rsid w:val="00F04F90"/>
    <w:rsid w:val="00F04F9E"/>
    <w:rsid w:val="00F054DD"/>
    <w:rsid w:val="00F05C1F"/>
    <w:rsid w:val="00F05DC3"/>
    <w:rsid w:val="00F061B3"/>
    <w:rsid w:val="00F06981"/>
    <w:rsid w:val="00F06D2A"/>
    <w:rsid w:val="00F0774A"/>
    <w:rsid w:val="00F11B59"/>
    <w:rsid w:val="00F11C0F"/>
    <w:rsid w:val="00F11EF5"/>
    <w:rsid w:val="00F122D4"/>
    <w:rsid w:val="00F123E6"/>
    <w:rsid w:val="00F12A26"/>
    <w:rsid w:val="00F12A68"/>
    <w:rsid w:val="00F13B93"/>
    <w:rsid w:val="00F13F35"/>
    <w:rsid w:val="00F1543A"/>
    <w:rsid w:val="00F15769"/>
    <w:rsid w:val="00F15DF8"/>
    <w:rsid w:val="00F16326"/>
    <w:rsid w:val="00F172BE"/>
    <w:rsid w:val="00F201EC"/>
    <w:rsid w:val="00F2089E"/>
    <w:rsid w:val="00F2129F"/>
    <w:rsid w:val="00F21DF5"/>
    <w:rsid w:val="00F21E26"/>
    <w:rsid w:val="00F22554"/>
    <w:rsid w:val="00F238EC"/>
    <w:rsid w:val="00F23C5C"/>
    <w:rsid w:val="00F2402A"/>
    <w:rsid w:val="00F243DE"/>
    <w:rsid w:val="00F24434"/>
    <w:rsid w:val="00F24901"/>
    <w:rsid w:val="00F250D9"/>
    <w:rsid w:val="00F2519D"/>
    <w:rsid w:val="00F2524E"/>
    <w:rsid w:val="00F257F2"/>
    <w:rsid w:val="00F25898"/>
    <w:rsid w:val="00F2613D"/>
    <w:rsid w:val="00F26169"/>
    <w:rsid w:val="00F262F8"/>
    <w:rsid w:val="00F26928"/>
    <w:rsid w:val="00F27064"/>
    <w:rsid w:val="00F27178"/>
    <w:rsid w:val="00F27472"/>
    <w:rsid w:val="00F27C3F"/>
    <w:rsid w:val="00F305BE"/>
    <w:rsid w:val="00F30C0D"/>
    <w:rsid w:val="00F30C2C"/>
    <w:rsid w:val="00F3127A"/>
    <w:rsid w:val="00F31B5E"/>
    <w:rsid w:val="00F32025"/>
    <w:rsid w:val="00F32027"/>
    <w:rsid w:val="00F32E54"/>
    <w:rsid w:val="00F33078"/>
    <w:rsid w:val="00F335C3"/>
    <w:rsid w:val="00F33804"/>
    <w:rsid w:val="00F34003"/>
    <w:rsid w:val="00F3450A"/>
    <w:rsid w:val="00F36589"/>
    <w:rsid w:val="00F36915"/>
    <w:rsid w:val="00F37FD1"/>
    <w:rsid w:val="00F409BB"/>
    <w:rsid w:val="00F40EC6"/>
    <w:rsid w:val="00F418E5"/>
    <w:rsid w:val="00F419F2"/>
    <w:rsid w:val="00F41D4E"/>
    <w:rsid w:val="00F41D6F"/>
    <w:rsid w:val="00F41D8B"/>
    <w:rsid w:val="00F4222B"/>
    <w:rsid w:val="00F42E2B"/>
    <w:rsid w:val="00F435D7"/>
    <w:rsid w:val="00F4387A"/>
    <w:rsid w:val="00F43A7B"/>
    <w:rsid w:val="00F44735"/>
    <w:rsid w:val="00F45122"/>
    <w:rsid w:val="00F4525E"/>
    <w:rsid w:val="00F4558D"/>
    <w:rsid w:val="00F45E3C"/>
    <w:rsid w:val="00F46AEC"/>
    <w:rsid w:val="00F47A09"/>
    <w:rsid w:val="00F47A45"/>
    <w:rsid w:val="00F47F39"/>
    <w:rsid w:val="00F47FD1"/>
    <w:rsid w:val="00F50255"/>
    <w:rsid w:val="00F50B10"/>
    <w:rsid w:val="00F51B50"/>
    <w:rsid w:val="00F52422"/>
    <w:rsid w:val="00F52DDF"/>
    <w:rsid w:val="00F53177"/>
    <w:rsid w:val="00F534D9"/>
    <w:rsid w:val="00F536C8"/>
    <w:rsid w:val="00F5373E"/>
    <w:rsid w:val="00F53F3F"/>
    <w:rsid w:val="00F54337"/>
    <w:rsid w:val="00F5473A"/>
    <w:rsid w:val="00F54C4A"/>
    <w:rsid w:val="00F54D1D"/>
    <w:rsid w:val="00F55F6E"/>
    <w:rsid w:val="00F5615A"/>
    <w:rsid w:val="00F56226"/>
    <w:rsid w:val="00F56761"/>
    <w:rsid w:val="00F575D0"/>
    <w:rsid w:val="00F60361"/>
    <w:rsid w:val="00F605A5"/>
    <w:rsid w:val="00F616B5"/>
    <w:rsid w:val="00F61F57"/>
    <w:rsid w:val="00F62009"/>
    <w:rsid w:val="00F621AF"/>
    <w:rsid w:val="00F621D2"/>
    <w:rsid w:val="00F629EF"/>
    <w:rsid w:val="00F6342A"/>
    <w:rsid w:val="00F65A92"/>
    <w:rsid w:val="00F65FF4"/>
    <w:rsid w:val="00F66028"/>
    <w:rsid w:val="00F66BBD"/>
    <w:rsid w:val="00F66ED9"/>
    <w:rsid w:val="00F66F4C"/>
    <w:rsid w:val="00F67443"/>
    <w:rsid w:val="00F7047C"/>
    <w:rsid w:val="00F70670"/>
    <w:rsid w:val="00F708A1"/>
    <w:rsid w:val="00F70FF0"/>
    <w:rsid w:val="00F7141A"/>
    <w:rsid w:val="00F71659"/>
    <w:rsid w:val="00F722D6"/>
    <w:rsid w:val="00F7232E"/>
    <w:rsid w:val="00F726E7"/>
    <w:rsid w:val="00F72C5B"/>
    <w:rsid w:val="00F73E81"/>
    <w:rsid w:val="00F74112"/>
    <w:rsid w:val="00F74E2C"/>
    <w:rsid w:val="00F754E4"/>
    <w:rsid w:val="00F766D3"/>
    <w:rsid w:val="00F7674A"/>
    <w:rsid w:val="00F77170"/>
    <w:rsid w:val="00F77CC4"/>
    <w:rsid w:val="00F819B8"/>
    <w:rsid w:val="00F81AA1"/>
    <w:rsid w:val="00F83430"/>
    <w:rsid w:val="00F848A5"/>
    <w:rsid w:val="00F849D9"/>
    <w:rsid w:val="00F84D08"/>
    <w:rsid w:val="00F85034"/>
    <w:rsid w:val="00F853E4"/>
    <w:rsid w:val="00F859C5"/>
    <w:rsid w:val="00F85C3B"/>
    <w:rsid w:val="00F86579"/>
    <w:rsid w:val="00F86BC5"/>
    <w:rsid w:val="00F877AF"/>
    <w:rsid w:val="00F878E7"/>
    <w:rsid w:val="00F90B3A"/>
    <w:rsid w:val="00F91068"/>
    <w:rsid w:val="00F92211"/>
    <w:rsid w:val="00F92A4F"/>
    <w:rsid w:val="00F93357"/>
    <w:rsid w:val="00F937B8"/>
    <w:rsid w:val="00F939F8"/>
    <w:rsid w:val="00F9400C"/>
    <w:rsid w:val="00F94B89"/>
    <w:rsid w:val="00F94F3D"/>
    <w:rsid w:val="00F952BE"/>
    <w:rsid w:val="00F96343"/>
    <w:rsid w:val="00F96465"/>
    <w:rsid w:val="00F968D8"/>
    <w:rsid w:val="00F96A84"/>
    <w:rsid w:val="00F96CD4"/>
    <w:rsid w:val="00F976E4"/>
    <w:rsid w:val="00F97721"/>
    <w:rsid w:val="00FA0435"/>
    <w:rsid w:val="00FA0484"/>
    <w:rsid w:val="00FA1D3C"/>
    <w:rsid w:val="00FA28B5"/>
    <w:rsid w:val="00FA3EAB"/>
    <w:rsid w:val="00FA47CC"/>
    <w:rsid w:val="00FA4CE8"/>
    <w:rsid w:val="00FA5EAD"/>
    <w:rsid w:val="00FA6CE7"/>
    <w:rsid w:val="00FA70C5"/>
    <w:rsid w:val="00FA71A6"/>
    <w:rsid w:val="00FA774A"/>
    <w:rsid w:val="00FA7B19"/>
    <w:rsid w:val="00FB0333"/>
    <w:rsid w:val="00FB08A8"/>
    <w:rsid w:val="00FB08C1"/>
    <w:rsid w:val="00FB0F03"/>
    <w:rsid w:val="00FB161A"/>
    <w:rsid w:val="00FB22C9"/>
    <w:rsid w:val="00FB26CB"/>
    <w:rsid w:val="00FB2AEA"/>
    <w:rsid w:val="00FB2B2D"/>
    <w:rsid w:val="00FB30C2"/>
    <w:rsid w:val="00FB41E6"/>
    <w:rsid w:val="00FB4677"/>
    <w:rsid w:val="00FB5A5C"/>
    <w:rsid w:val="00FB5D32"/>
    <w:rsid w:val="00FB6751"/>
    <w:rsid w:val="00FB6EEF"/>
    <w:rsid w:val="00FB779C"/>
    <w:rsid w:val="00FC1616"/>
    <w:rsid w:val="00FC1BA7"/>
    <w:rsid w:val="00FC223A"/>
    <w:rsid w:val="00FC2569"/>
    <w:rsid w:val="00FC31E8"/>
    <w:rsid w:val="00FC3497"/>
    <w:rsid w:val="00FC3F5F"/>
    <w:rsid w:val="00FC5079"/>
    <w:rsid w:val="00FC51FC"/>
    <w:rsid w:val="00FC5828"/>
    <w:rsid w:val="00FC5857"/>
    <w:rsid w:val="00FC5A98"/>
    <w:rsid w:val="00FC5DD3"/>
    <w:rsid w:val="00FC5FB6"/>
    <w:rsid w:val="00FC6190"/>
    <w:rsid w:val="00FC6249"/>
    <w:rsid w:val="00FC6E84"/>
    <w:rsid w:val="00FC6FFC"/>
    <w:rsid w:val="00FC7C58"/>
    <w:rsid w:val="00FD0541"/>
    <w:rsid w:val="00FD13AE"/>
    <w:rsid w:val="00FD1B2A"/>
    <w:rsid w:val="00FD1EA9"/>
    <w:rsid w:val="00FD2049"/>
    <w:rsid w:val="00FD2310"/>
    <w:rsid w:val="00FD2823"/>
    <w:rsid w:val="00FD2E9A"/>
    <w:rsid w:val="00FD4380"/>
    <w:rsid w:val="00FD4A18"/>
    <w:rsid w:val="00FD5750"/>
    <w:rsid w:val="00FD5973"/>
    <w:rsid w:val="00FD59F2"/>
    <w:rsid w:val="00FD6107"/>
    <w:rsid w:val="00FD63F6"/>
    <w:rsid w:val="00FD7FD8"/>
    <w:rsid w:val="00FE0048"/>
    <w:rsid w:val="00FE0C10"/>
    <w:rsid w:val="00FE0ECB"/>
    <w:rsid w:val="00FE2221"/>
    <w:rsid w:val="00FE2516"/>
    <w:rsid w:val="00FE298D"/>
    <w:rsid w:val="00FE363E"/>
    <w:rsid w:val="00FE37D7"/>
    <w:rsid w:val="00FE417C"/>
    <w:rsid w:val="00FE43B7"/>
    <w:rsid w:val="00FE4D97"/>
    <w:rsid w:val="00FE58BD"/>
    <w:rsid w:val="00FE5C7A"/>
    <w:rsid w:val="00FE5F38"/>
    <w:rsid w:val="00FE61B7"/>
    <w:rsid w:val="00FE6625"/>
    <w:rsid w:val="00FE66ED"/>
    <w:rsid w:val="00FE6884"/>
    <w:rsid w:val="00FE6FC0"/>
    <w:rsid w:val="00FE7677"/>
    <w:rsid w:val="00FE788A"/>
    <w:rsid w:val="00FF0A2A"/>
    <w:rsid w:val="00FF0CB4"/>
    <w:rsid w:val="00FF1720"/>
    <w:rsid w:val="00FF2174"/>
    <w:rsid w:val="00FF3031"/>
    <w:rsid w:val="00FF31D8"/>
    <w:rsid w:val="00FF4614"/>
    <w:rsid w:val="00FF4EB3"/>
    <w:rsid w:val="00FF51C4"/>
    <w:rsid w:val="00FF5406"/>
    <w:rsid w:val="00FF5473"/>
    <w:rsid w:val="00FF5E6F"/>
    <w:rsid w:val="00FF653B"/>
    <w:rsid w:val="00FF6ECA"/>
    <w:rsid w:val="00FF71E2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4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4FA"/>
    <w:rPr>
      <w:rFonts w:ascii="Arial" w:hAnsi="Arial" w:cs="Times New Roman"/>
      <w:b/>
      <w:color w:val="000080"/>
      <w:sz w:val="24"/>
      <w:lang w:val="ru-RU" w:eastAsia="ru-RU"/>
    </w:rPr>
  </w:style>
  <w:style w:type="table" w:styleId="TableGrid">
    <w:name w:val="Table Grid"/>
    <w:basedOn w:val="TableNormal"/>
    <w:uiPriority w:val="99"/>
    <w:rsid w:val="007A57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407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DB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07D6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04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627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2378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rsid w:val="0059365D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59365D"/>
    <w:rPr>
      <w:rFonts w:cs="Times New Roman"/>
    </w:rPr>
  </w:style>
  <w:style w:type="paragraph" w:customStyle="1" w:styleId="ConsPlusNonformat">
    <w:name w:val="ConsPlusNonformat"/>
    <w:uiPriority w:val="99"/>
    <w:rsid w:val="009B7D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64A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00F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00F8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8C1D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D1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881D71"/>
    <w:pPr>
      <w:ind w:left="720"/>
      <w:contextualSpacing/>
    </w:pPr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C479C5"/>
    <w:pPr>
      <w:spacing w:before="100" w:beforeAutospacing="1" w:after="100" w:afterAutospacing="1"/>
    </w:pPr>
  </w:style>
  <w:style w:type="paragraph" w:customStyle="1" w:styleId="a0">
    <w:name w:val="Абзац списка"/>
    <w:basedOn w:val="Normal"/>
    <w:uiPriority w:val="99"/>
    <w:rsid w:val="00F21E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3876</TotalTime>
  <Pages>8</Pages>
  <Words>3092</Words>
  <Characters>17631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Южного управленческого округа</dc:title>
  <dc:subject/>
  <dc:creator>пк3</dc:creator>
  <cp:keywords/>
  <dc:description/>
  <cp:lastModifiedBy>User2</cp:lastModifiedBy>
  <cp:revision>63</cp:revision>
  <cp:lastPrinted>2016-10-11T10:37:00Z</cp:lastPrinted>
  <dcterms:created xsi:type="dcterms:W3CDTF">2015-02-09T09:48:00Z</dcterms:created>
  <dcterms:modified xsi:type="dcterms:W3CDTF">2016-10-11T12:09:00Z</dcterms:modified>
</cp:coreProperties>
</file>