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44" w:rsidRDefault="001A0744" w:rsidP="00DE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744" w:rsidRDefault="001A0744" w:rsidP="00DE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Pr="00DE22C8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УЧАСТНИКОВ </w:t>
      </w:r>
      <w:r w:rsidRPr="00DE22C8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ШКОЛЬНЫХ И </w:t>
      </w:r>
      <w:r w:rsidRPr="00DE22C8">
        <w:rPr>
          <w:rFonts w:ascii="Times New Roman" w:hAnsi="Times New Roman"/>
          <w:b/>
          <w:sz w:val="28"/>
          <w:szCs w:val="28"/>
        </w:rPr>
        <w:t xml:space="preserve">МОЛОДЕЖНЫХ БИЗНЕС-ПЛАНОВ НА ТЕРРИТОРИИ </w:t>
      </w:r>
    </w:p>
    <w:p w:rsidR="001A0744" w:rsidRDefault="001A0744" w:rsidP="00DE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2C8">
        <w:rPr>
          <w:rFonts w:ascii="Times New Roman" w:hAnsi="Times New Roman"/>
          <w:b/>
          <w:sz w:val="28"/>
          <w:szCs w:val="28"/>
        </w:rPr>
        <w:t>НОВОЛЯЛИНСКОГО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0744" w:rsidRDefault="001A0744" w:rsidP="00DE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849">
        <w:rPr>
          <w:rFonts w:ascii="Times New Roman" w:hAnsi="Times New Roman"/>
          <w:color w:val="000000"/>
          <w:sz w:val="28"/>
          <w:szCs w:val="28"/>
        </w:rPr>
        <w:t>в рамках реализации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014849">
        <w:rPr>
          <w:rFonts w:ascii="Times New Roman" w:hAnsi="Times New Roman"/>
          <w:color w:val="000000"/>
          <w:sz w:val="28"/>
          <w:szCs w:val="28"/>
        </w:rPr>
        <w:t xml:space="preserve"> году мероприятия «Обеспечение деятельности муниципального фонда поддержки предпринимательства» муниципальной программы </w:t>
      </w:r>
      <w:r w:rsidRPr="00014849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в Новолялинском городском округе до 2020 года»</w:t>
      </w:r>
    </w:p>
    <w:tbl>
      <w:tblPr>
        <w:tblpPr w:leftFromText="180" w:rightFromText="180" w:vertAnchor="text" w:horzAnchor="margin" w:tblpY="26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47"/>
      </w:tblGrid>
      <w:tr w:rsidR="001A0744" w:rsidRPr="00DE22C8" w:rsidTr="00D45C9E">
        <w:trPr>
          <w:trHeight w:val="528"/>
        </w:trPr>
        <w:tc>
          <w:tcPr>
            <w:tcW w:w="1101" w:type="dxa"/>
            <w:vAlign w:val="center"/>
          </w:tcPr>
          <w:p w:rsidR="001A0744" w:rsidRPr="00DE22C8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47" w:type="dxa"/>
            <w:vAlign w:val="center"/>
          </w:tcPr>
          <w:p w:rsidR="001A0744" w:rsidRPr="00DE22C8" w:rsidRDefault="001A0744" w:rsidP="00D45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1A0744" w:rsidRPr="00DE22C8" w:rsidTr="00D9095E">
        <w:trPr>
          <w:trHeight w:val="372"/>
        </w:trPr>
        <w:tc>
          <w:tcPr>
            <w:tcW w:w="1101" w:type="dxa"/>
            <w:vAlign w:val="center"/>
          </w:tcPr>
          <w:p w:rsidR="001A0744" w:rsidRPr="00DE22C8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50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Рождественская Ульяна Дмитриевна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Pr="00DE22C8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C9E">
              <w:rPr>
                <w:rFonts w:ascii="Times New Roman" w:hAnsi="Times New Roman"/>
                <w:color w:val="000000"/>
                <w:sz w:val="28"/>
                <w:szCs w:val="28"/>
              </w:rPr>
              <w:t>Ившина Виктория Рафаиловна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50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Анастасия Дмитриевна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50">
              <w:rPr>
                <w:rFonts w:ascii="Times New Roman" w:hAnsi="Times New Roman"/>
                <w:color w:val="000000"/>
                <w:sz w:val="28"/>
                <w:szCs w:val="28"/>
              </w:rPr>
              <w:t>Кардапольцева Софья Игоревна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50">
              <w:rPr>
                <w:rFonts w:ascii="Times New Roman" w:hAnsi="Times New Roman"/>
                <w:color w:val="000000"/>
                <w:sz w:val="28"/>
                <w:szCs w:val="28"/>
              </w:rPr>
              <w:t>Компанеец Павел Евгеньевич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C9E">
              <w:rPr>
                <w:rFonts w:ascii="Times New Roman" w:hAnsi="Times New Roman"/>
                <w:color w:val="000000"/>
                <w:sz w:val="28"/>
                <w:szCs w:val="28"/>
              </w:rPr>
              <w:t>Дюкина Анастасия Андреевна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50">
              <w:rPr>
                <w:rFonts w:ascii="Times New Roman" w:hAnsi="Times New Roman"/>
                <w:color w:val="000000"/>
                <w:sz w:val="28"/>
                <w:szCs w:val="28"/>
              </w:rPr>
              <w:t>Андреев Владислав Александрович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C9E">
              <w:rPr>
                <w:rFonts w:ascii="Times New Roman" w:hAnsi="Times New Roman"/>
                <w:color w:val="000000"/>
                <w:sz w:val="28"/>
                <w:szCs w:val="28"/>
              </w:rPr>
              <w:t>Кукаркина Виктория Анатольевна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C9E">
              <w:rPr>
                <w:rFonts w:ascii="Times New Roman" w:hAnsi="Times New Roman"/>
                <w:color w:val="000000"/>
                <w:sz w:val="28"/>
                <w:szCs w:val="28"/>
              </w:rPr>
              <w:t>Зельманчук Ольга Николаевна</w:t>
            </w:r>
          </w:p>
        </w:tc>
      </w:tr>
      <w:tr w:rsidR="001A0744" w:rsidRPr="00DE22C8" w:rsidTr="00D9095E">
        <w:tc>
          <w:tcPr>
            <w:tcW w:w="1101" w:type="dxa"/>
            <w:vAlign w:val="center"/>
          </w:tcPr>
          <w:p w:rsidR="001A0744" w:rsidRDefault="001A0744" w:rsidP="004D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7" w:type="dxa"/>
          </w:tcPr>
          <w:p w:rsidR="001A0744" w:rsidRPr="00D45C9E" w:rsidRDefault="001A0744" w:rsidP="007C3D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C50">
              <w:rPr>
                <w:rFonts w:ascii="Times New Roman" w:hAnsi="Times New Roman"/>
                <w:color w:val="000000"/>
                <w:sz w:val="28"/>
                <w:szCs w:val="28"/>
              </w:rPr>
              <w:t>Быков Вячеслав Евгеньевич</w:t>
            </w:r>
          </w:p>
        </w:tc>
      </w:tr>
    </w:tbl>
    <w:p w:rsidR="001A0744" w:rsidRDefault="001A0744" w:rsidP="00E814A3">
      <w:pPr>
        <w:jc w:val="center"/>
        <w:rPr>
          <w:b/>
        </w:rPr>
      </w:pPr>
    </w:p>
    <w:sectPr w:rsidR="001A0744" w:rsidSect="00E95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9C"/>
    <w:rsid w:val="00014849"/>
    <w:rsid w:val="000C1409"/>
    <w:rsid w:val="000F27D1"/>
    <w:rsid w:val="00105469"/>
    <w:rsid w:val="00146908"/>
    <w:rsid w:val="00187245"/>
    <w:rsid w:val="001A0744"/>
    <w:rsid w:val="00212F37"/>
    <w:rsid w:val="0022268F"/>
    <w:rsid w:val="00252F6B"/>
    <w:rsid w:val="002B6FB3"/>
    <w:rsid w:val="002F0157"/>
    <w:rsid w:val="003153DE"/>
    <w:rsid w:val="003344FA"/>
    <w:rsid w:val="003861D0"/>
    <w:rsid w:val="004D0C50"/>
    <w:rsid w:val="004D532E"/>
    <w:rsid w:val="004F5384"/>
    <w:rsid w:val="00534703"/>
    <w:rsid w:val="005E4AC6"/>
    <w:rsid w:val="006B0D96"/>
    <w:rsid w:val="00700648"/>
    <w:rsid w:val="00756DE0"/>
    <w:rsid w:val="007A38EB"/>
    <w:rsid w:val="007C3D17"/>
    <w:rsid w:val="008944D9"/>
    <w:rsid w:val="008E3C39"/>
    <w:rsid w:val="00911A07"/>
    <w:rsid w:val="009457BA"/>
    <w:rsid w:val="009674EB"/>
    <w:rsid w:val="009A489C"/>
    <w:rsid w:val="00A33581"/>
    <w:rsid w:val="00A7521A"/>
    <w:rsid w:val="00AE139B"/>
    <w:rsid w:val="00AE38FE"/>
    <w:rsid w:val="00AF03D6"/>
    <w:rsid w:val="00B30F08"/>
    <w:rsid w:val="00B55102"/>
    <w:rsid w:val="00B61F99"/>
    <w:rsid w:val="00C02F68"/>
    <w:rsid w:val="00C6108F"/>
    <w:rsid w:val="00C83172"/>
    <w:rsid w:val="00C948FA"/>
    <w:rsid w:val="00CB3356"/>
    <w:rsid w:val="00CF1671"/>
    <w:rsid w:val="00CF419C"/>
    <w:rsid w:val="00D45C9E"/>
    <w:rsid w:val="00D9095E"/>
    <w:rsid w:val="00DE22C8"/>
    <w:rsid w:val="00E1288B"/>
    <w:rsid w:val="00E16275"/>
    <w:rsid w:val="00E576E2"/>
    <w:rsid w:val="00E72BED"/>
    <w:rsid w:val="00E814A3"/>
    <w:rsid w:val="00E951A9"/>
    <w:rsid w:val="00F52EB8"/>
    <w:rsid w:val="00F751D2"/>
    <w:rsid w:val="00FA7FAA"/>
    <w:rsid w:val="00FB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48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6D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июня 2018 года в 13:00 часов в здании Администрации Новолялинского городского округа (по адресу: г</dc:title>
  <dc:subject/>
  <dc:creator>user</dc:creator>
  <cp:keywords/>
  <dc:description/>
  <cp:lastModifiedBy>User2</cp:lastModifiedBy>
  <cp:revision>3</cp:revision>
  <cp:lastPrinted>2016-12-14T05:42:00Z</cp:lastPrinted>
  <dcterms:created xsi:type="dcterms:W3CDTF">2018-06-01T10:18:00Z</dcterms:created>
  <dcterms:modified xsi:type="dcterms:W3CDTF">2018-06-01T10:20:00Z</dcterms:modified>
</cp:coreProperties>
</file>