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Default="00B43DDA" w:rsidP="00FD50AC">
      <w:pPr>
        <w:pStyle w:val="a3"/>
      </w:pPr>
      <w:r>
        <w:t>ПОСТАНОВЛЕНИЕ</w:t>
      </w:r>
    </w:p>
    <w:p w:rsidR="00B43DDA" w:rsidRDefault="00FD50AC" w:rsidP="00FD50AC">
      <w:pPr>
        <w:pStyle w:val="a3"/>
      </w:pPr>
      <w:r>
        <w:t>АДМИНИСТРАЦИИ</w:t>
      </w:r>
      <w:r w:rsidR="00B43DDA">
        <w:t xml:space="preserve"> ГАРИНСКОГО ГОРОДСКОГО ОКРУГА</w:t>
      </w:r>
    </w:p>
    <w:p w:rsidR="00B43DDA" w:rsidRDefault="00B43DDA">
      <w:pPr>
        <w:pStyle w:val="1"/>
        <w:keepNext w:val="0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345642">
        <w:trPr>
          <w:trHeight w:val="282"/>
        </w:trPr>
        <w:tc>
          <w:tcPr>
            <w:tcW w:w="3107" w:type="dxa"/>
          </w:tcPr>
          <w:p w:rsidR="00B43DDA" w:rsidRPr="00345642" w:rsidRDefault="00462ACB" w:rsidP="00B43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852CDE" w:rsidRPr="00345642">
              <w:rPr>
                <w:sz w:val="24"/>
                <w:szCs w:val="24"/>
              </w:rPr>
              <w:t>.</w:t>
            </w:r>
            <w:r w:rsidR="003C1D93">
              <w:rPr>
                <w:sz w:val="24"/>
                <w:szCs w:val="24"/>
              </w:rPr>
              <w:t>2017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B43DDA" w:rsidRPr="00345642">
              <w:rPr>
                <w:sz w:val="24"/>
                <w:szCs w:val="24"/>
              </w:rPr>
              <w:t>г.</w:t>
            </w:r>
          </w:p>
          <w:p w:rsidR="00B43DDA" w:rsidRPr="00345642" w:rsidRDefault="00B43DDA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р.п. Гари</w:t>
            </w:r>
          </w:p>
        </w:tc>
        <w:tc>
          <w:tcPr>
            <w:tcW w:w="3107" w:type="dxa"/>
          </w:tcPr>
          <w:p w:rsidR="00B43DDA" w:rsidRPr="00345642" w:rsidRDefault="00B43DDA">
            <w:pPr>
              <w:jc w:val="center"/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№</w:t>
            </w:r>
            <w:r w:rsidR="00852CDE" w:rsidRPr="00345642">
              <w:rPr>
                <w:sz w:val="24"/>
                <w:szCs w:val="24"/>
              </w:rPr>
              <w:t xml:space="preserve"> </w:t>
            </w:r>
            <w:r w:rsidR="00462ACB">
              <w:rPr>
                <w:sz w:val="24"/>
                <w:szCs w:val="24"/>
              </w:rPr>
              <w:t>228</w:t>
            </w:r>
          </w:p>
        </w:tc>
        <w:tc>
          <w:tcPr>
            <w:tcW w:w="3254" w:type="dxa"/>
          </w:tcPr>
          <w:p w:rsidR="00B43DDA" w:rsidRPr="00345642" w:rsidRDefault="00B43DDA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A5B" w:rsidRPr="00345642" w:rsidRDefault="00E47A5B">
      <w:pPr>
        <w:rPr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6062"/>
        <w:gridCol w:w="3406"/>
      </w:tblGrid>
      <w:tr w:rsidR="00E47A5B" w:rsidRPr="00345642" w:rsidTr="003C1D93">
        <w:trPr>
          <w:trHeight w:val="159"/>
        </w:trPr>
        <w:tc>
          <w:tcPr>
            <w:tcW w:w="6062" w:type="dxa"/>
          </w:tcPr>
          <w:p w:rsidR="009A3491" w:rsidRPr="00345642" w:rsidRDefault="009A3491" w:rsidP="005E11CC">
            <w:pPr>
              <w:rPr>
                <w:sz w:val="24"/>
                <w:szCs w:val="24"/>
              </w:rPr>
            </w:pPr>
          </w:p>
          <w:p w:rsidR="00E47A5B" w:rsidRPr="005A5CEE" w:rsidRDefault="003C1D93" w:rsidP="005A5CEE">
            <w:pPr>
              <w:jc w:val="both"/>
              <w:rPr>
                <w:sz w:val="24"/>
                <w:szCs w:val="24"/>
              </w:rPr>
            </w:pPr>
            <w:proofErr w:type="gramStart"/>
            <w:r w:rsidRPr="005A5CEE">
              <w:rPr>
                <w:sz w:val="24"/>
                <w:szCs w:val="24"/>
              </w:rPr>
              <w:t xml:space="preserve">О внесении изменений </w:t>
            </w:r>
            <w:r w:rsidR="006344F9" w:rsidRPr="005A5CEE">
              <w:rPr>
                <w:sz w:val="24"/>
                <w:szCs w:val="24"/>
              </w:rPr>
              <w:t xml:space="preserve"> </w:t>
            </w:r>
            <w:r w:rsidRPr="005A5CEE">
              <w:rPr>
                <w:sz w:val="24"/>
                <w:szCs w:val="24"/>
              </w:rPr>
              <w:t xml:space="preserve">в </w:t>
            </w:r>
            <w:r w:rsidR="005A5CEE">
              <w:rPr>
                <w:sz w:val="24"/>
                <w:szCs w:val="24"/>
              </w:rPr>
              <w:t>Переч</w:t>
            </w:r>
            <w:r w:rsidR="00462ACB">
              <w:rPr>
                <w:sz w:val="24"/>
                <w:szCs w:val="24"/>
              </w:rPr>
              <w:t>е</w:t>
            </w:r>
            <w:r w:rsidR="005A5CEE">
              <w:rPr>
                <w:sz w:val="24"/>
                <w:szCs w:val="24"/>
              </w:rPr>
              <w:t>нь</w:t>
            </w:r>
            <w:r w:rsidR="005A5CEE"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</w:t>
            </w:r>
            <w:proofErr w:type="gramEnd"/>
            <w:r w:rsidR="005A5CEE" w:rsidRPr="005A5CEE">
              <w:rPr>
                <w:sz w:val="24"/>
                <w:szCs w:val="24"/>
              </w:rPr>
              <w:t xml:space="preserve"> малого и среднего предпринимательства</w:t>
            </w:r>
            <w:r w:rsidR="00462ACB">
              <w:rPr>
                <w:sz w:val="24"/>
                <w:szCs w:val="24"/>
              </w:rPr>
              <w:t>, утвержденный постановлением главы Гаринского городского округа от 31.03.2009 г. № 66</w:t>
            </w:r>
          </w:p>
        </w:tc>
        <w:tc>
          <w:tcPr>
            <w:tcW w:w="3406" w:type="dxa"/>
          </w:tcPr>
          <w:p w:rsidR="00E47A5B" w:rsidRPr="00345642" w:rsidRDefault="00E47A5B" w:rsidP="005E11CC">
            <w:pPr>
              <w:rPr>
                <w:sz w:val="24"/>
                <w:szCs w:val="24"/>
              </w:rPr>
            </w:pPr>
          </w:p>
        </w:tc>
      </w:tr>
      <w:tr w:rsidR="00E47A5B" w:rsidRPr="00345642">
        <w:trPr>
          <w:trHeight w:val="158"/>
        </w:trPr>
        <w:tc>
          <w:tcPr>
            <w:tcW w:w="9468" w:type="dxa"/>
            <w:gridSpan w:val="2"/>
          </w:tcPr>
          <w:p w:rsidR="009A3491" w:rsidRPr="00345642" w:rsidRDefault="009A3491" w:rsidP="00345642">
            <w:pPr>
              <w:pStyle w:val="ab"/>
              <w:tabs>
                <w:tab w:val="left" w:pos="993"/>
              </w:tabs>
              <w:ind w:left="0"/>
              <w:jc w:val="both"/>
              <w:rPr>
                <w:sz w:val="24"/>
                <w:szCs w:val="24"/>
              </w:rPr>
            </w:pPr>
          </w:p>
          <w:p w:rsidR="00462ACB" w:rsidRPr="00462ACB" w:rsidRDefault="00462ACB" w:rsidP="00462ACB">
            <w:pPr>
              <w:pStyle w:val="ab"/>
              <w:spacing w:after="0"/>
              <w:ind w:left="0"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ACB">
              <w:rPr>
                <w:rFonts w:ascii="Times New Roman" w:hAnsi="Times New Roman"/>
                <w:sz w:val="24"/>
                <w:szCs w:val="24"/>
              </w:rPr>
              <w:t>В целях реализации ст. 18 Федерального закона от 24.07.</w:t>
            </w:r>
            <w:r w:rsidR="005A5CEE" w:rsidRPr="00462ACB">
              <w:rPr>
                <w:rFonts w:ascii="Times New Roman" w:hAnsi="Times New Roman"/>
                <w:sz w:val="24"/>
                <w:szCs w:val="24"/>
              </w:rPr>
              <w:t>2007 года N 209-ФЗ "О развитии малого и среднего предпринимательства в Российской Федера</w:t>
            </w:r>
            <w:r w:rsidRPr="00462ACB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A5CEE" w:rsidRPr="00462ACB">
              <w:rPr>
                <w:rFonts w:ascii="Times New Roman" w:hAnsi="Times New Roman"/>
                <w:sz w:val="24"/>
                <w:szCs w:val="24"/>
              </w:rPr>
              <w:t xml:space="preserve">, руководствуясь </w:t>
            </w:r>
            <w:r w:rsidRPr="00462ACB">
              <w:rPr>
                <w:rFonts w:ascii="Times New Roman" w:hAnsi="Times New Roman"/>
                <w:sz w:val="24"/>
                <w:szCs w:val="24"/>
              </w:rPr>
              <w:t>ст. 29.1 Устава Гаринского городского округа, Администрация Гаринского городского округа</w:t>
            </w:r>
          </w:p>
          <w:p w:rsidR="00462ACB" w:rsidRDefault="00462ACB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ACB">
              <w:rPr>
                <w:rFonts w:ascii="Times New Roman" w:hAnsi="Times New Roman"/>
                <w:sz w:val="24"/>
                <w:szCs w:val="24"/>
              </w:rPr>
              <w:t>ПОСТАНОВЛЯЕТ:</w:t>
            </w:r>
          </w:p>
          <w:p w:rsidR="00462ACB" w:rsidRDefault="00462ACB" w:rsidP="00462ACB">
            <w:pPr>
              <w:ind w:firstLine="992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Внести в </w:t>
            </w:r>
            <w:r>
              <w:rPr>
                <w:sz w:val="24"/>
                <w:szCs w:val="24"/>
              </w:rPr>
              <w:t>Перечень</w:t>
            </w:r>
            <w:r w:rsidRPr="005A5CEE">
              <w:rPr>
                <w:sz w:val="24"/>
                <w:szCs w:val="24"/>
              </w:rPr>
              <w:t xml:space="preserve"> 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5A5CEE">
              <w:rPr>
                <w:sz w:val="24"/>
                <w:szCs w:val="24"/>
              </w:rPr>
              <w:t xml:space="preserve"> среднего предпринимательства</w:t>
            </w:r>
            <w:r>
              <w:rPr>
                <w:sz w:val="24"/>
                <w:szCs w:val="24"/>
              </w:rPr>
              <w:t xml:space="preserve">, утвержденный постановлением главы Гаринского городского округа от 31.03.2009 г. № 66, </w:t>
            </w:r>
            <w:r>
              <w:rPr>
                <w:sz w:val="22"/>
              </w:rPr>
              <w:t xml:space="preserve">изменения, изложив его в новой редакции </w:t>
            </w:r>
            <w:hyperlink w:anchor="P38" w:history="1">
              <w:r w:rsidRPr="00462ACB">
                <w:rPr>
                  <w:sz w:val="22"/>
                </w:rPr>
                <w:t>(прилагается)</w:t>
              </w:r>
            </w:hyperlink>
            <w:r w:rsidRPr="00462ACB">
              <w:rPr>
                <w:sz w:val="22"/>
              </w:rPr>
              <w:t>.</w:t>
            </w:r>
          </w:p>
          <w:p w:rsidR="00C42F89" w:rsidRDefault="00C42F8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Настоящее постановление опубликовать (обнародовать).</w:t>
            </w:r>
          </w:p>
          <w:p w:rsidR="00C42F89" w:rsidRPr="00462ACB" w:rsidRDefault="00114719" w:rsidP="00462ACB">
            <w:pPr>
              <w:ind w:firstLine="9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="00C42F89" w:rsidRPr="00345642">
              <w:rPr>
                <w:bCs/>
                <w:sz w:val="24"/>
                <w:szCs w:val="24"/>
              </w:rPr>
              <w:t>Контроль за</w:t>
            </w:r>
            <w:proofErr w:type="gramEnd"/>
            <w:r w:rsidR="00C42F89" w:rsidRPr="00345642">
              <w:rPr>
                <w:bCs/>
                <w:sz w:val="24"/>
                <w:szCs w:val="24"/>
              </w:rPr>
              <w:t xml:space="preserve"> исполнением </w:t>
            </w:r>
            <w:r w:rsidR="00C42F89">
              <w:rPr>
                <w:bCs/>
                <w:sz w:val="24"/>
                <w:szCs w:val="24"/>
              </w:rPr>
              <w:t>настоящего</w:t>
            </w:r>
            <w:r w:rsidR="00C42F89" w:rsidRPr="00345642">
              <w:rPr>
                <w:bCs/>
                <w:sz w:val="24"/>
                <w:szCs w:val="24"/>
              </w:rPr>
              <w:t xml:space="preserve"> постановления </w:t>
            </w:r>
            <w:r w:rsidR="00C42F89">
              <w:rPr>
                <w:bCs/>
                <w:sz w:val="24"/>
                <w:szCs w:val="24"/>
              </w:rPr>
              <w:t>возложить на заместителя главы администрации Гаринского городского округа Сорокина И.В.</w:t>
            </w:r>
          </w:p>
          <w:p w:rsidR="005A5CEE" w:rsidRDefault="005A5CEE" w:rsidP="00462AC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3EC" w:rsidRPr="00345642" w:rsidRDefault="001B03EC" w:rsidP="000907F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1A3C09" w:rsidRDefault="001A3C09" w:rsidP="00EB7EAA">
      <w:pPr>
        <w:rPr>
          <w:sz w:val="24"/>
          <w:szCs w:val="24"/>
        </w:rPr>
      </w:pPr>
    </w:p>
    <w:p w:rsidR="00345642" w:rsidRPr="00345642" w:rsidRDefault="00345642" w:rsidP="00EB7EAA">
      <w:pPr>
        <w:rPr>
          <w:sz w:val="24"/>
          <w:szCs w:val="24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1A3C09" w:rsidRPr="00345642" w:rsidTr="003254FF">
        <w:tc>
          <w:tcPr>
            <w:tcW w:w="4428" w:type="dxa"/>
            <w:shd w:val="clear" w:color="auto" w:fill="auto"/>
          </w:tcPr>
          <w:p w:rsidR="001A3C09" w:rsidRPr="00345642" w:rsidRDefault="008511AA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Глава</w:t>
            </w:r>
            <w:r w:rsidR="00627F88">
              <w:rPr>
                <w:sz w:val="24"/>
                <w:szCs w:val="24"/>
              </w:rPr>
              <w:t xml:space="preserve"> администрации</w:t>
            </w:r>
          </w:p>
          <w:p w:rsidR="001A3C09" w:rsidRPr="00345642" w:rsidRDefault="001A3C09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345642" w:rsidRDefault="001A3C09" w:rsidP="00A23A5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A3C09" w:rsidRPr="00345642" w:rsidRDefault="001A3C09" w:rsidP="001A3C09">
            <w:pPr>
              <w:rPr>
                <w:sz w:val="24"/>
                <w:szCs w:val="24"/>
              </w:rPr>
            </w:pPr>
          </w:p>
          <w:p w:rsidR="001A3C09" w:rsidRPr="00345642" w:rsidRDefault="008511AA" w:rsidP="001A3C09">
            <w:pPr>
              <w:rPr>
                <w:sz w:val="24"/>
                <w:szCs w:val="24"/>
              </w:rPr>
            </w:pPr>
            <w:r w:rsidRPr="00345642">
              <w:rPr>
                <w:sz w:val="24"/>
                <w:szCs w:val="24"/>
              </w:rPr>
              <w:t>А.Г. Лыжин</w:t>
            </w:r>
          </w:p>
        </w:tc>
      </w:tr>
    </w:tbl>
    <w:p w:rsidR="001A3C09" w:rsidRDefault="001A3C0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AF0C84">
      <w:pPr>
        <w:rPr>
          <w:sz w:val="28"/>
          <w:szCs w:val="28"/>
        </w:rPr>
      </w:pP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lastRenderedPageBreak/>
        <w:t xml:space="preserve">Приложение 1 </w:t>
      </w:r>
    </w:p>
    <w:p w:rsidR="00114719" w:rsidRDefault="00114719" w:rsidP="00114719">
      <w:pPr>
        <w:jc w:val="right"/>
        <w:rPr>
          <w:sz w:val="24"/>
          <w:szCs w:val="24"/>
        </w:rPr>
      </w:pPr>
      <w:r w:rsidRPr="00114719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Гаринского городского округа </w:t>
      </w:r>
    </w:p>
    <w:p w:rsidR="00114719" w:rsidRDefault="00114719" w:rsidP="00114719">
      <w:pPr>
        <w:jc w:val="right"/>
        <w:rPr>
          <w:sz w:val="24"/>
          <w:szCs w:val="24"/>
        </w:rPr>
      </w:pPr>
      <w:r>
        <w:rPr>
          <w:sz w:val="24"/>
          <w:szCs w:val="24"/>
        </w:rPr>
        <w:t>от 12.10.2017 г. № 228</w:t>
      </w:r>
    </w:p>
    <w:p w:rsidR="00114719" w:rsidRDefault="00114719" w:rsidP="00114719">
      <w:pPr>
        <w:jc w:val="right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Default="00114719" w:rsidP="00114719">
      <w:pPr>
        <w:jc w:val="center"/>
        <w:rPr>
          <w:sz w:val="24"/>
          <w:szCs w:val="24"/>
        </w:rPr>
      </w:pPr>
    </w:p>
    <w:p w:rsidR="00114719" w:rsidRPr="00114719" w:rsidRDefault="00114719" w:rsidP="00114719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 xml:space="preserve">Перечень </w:t>
      </w:r>
    </w:p>
    <w:p w:rsidR="00114719" w:rsidRPr="00114719" w:rsidRDefault="00114719" w:rsidP="00114719">
      <w:pPr>
        <w:jc w:val="center"/>
        <w:rPr>
          <w:sz w:val="24"/>
          <w:szCs w:val="24"/>
        </w:rPr>
      </w:pPr>
      <w:proofErr w:type="gramStart"/>
      <w:r w:rsidRPr="00114719">
        <w:rPr>
          <w:sz w:val="24"/>
          <w:szCs w:val="24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14719" w:rsidRDefault="00114719" w:rsidP="0011471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2884"/>
        <w:gridCol w:w="1886"/>
        <w:gridCol w:w="1841"/>
        <w:gridCol w:w="2169"/>
      </w:tblGrid>
      <w:tr w:rsidR="00114719" w:rsidTr="0073545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2169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114719" w:rsidTr="0073545F">
        <w:tc>
          <w:tcPr>
            <w:tcW w:w="790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114719" w:rsidRDefault="00114719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86" w:type="dxa"/>
          </w:tcPr>
          <w:p w:rsidR="00114719" w:rsidRDefault="00114719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Гаринский район, д. </w:t>
            </w:r>
            <w:proofErr w:type="spellStart"/>
            <w:r>
              <w:rPr>
                <w:sz w:val="24"/>
                <w:szCs w:val="24"/>
              </w:rPr>
              <w:t>Нихвор</w:t>
            </w:r>
            <w:proofErr w:type="spellEnd"/>
            <w:r>
              <w:rPr>
                <w:sz w:val="24"/>
                <w:szCs w:val="24"/>
              </w:rPr>
              <w:t>, ул. Молодежная, д. 25</w:t>
            </w:r>
          </w:p>
        </w:tc>
        <w:tc>
          <w:tcPr>
            <w:tcW w:w="1841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169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смешанными товарами</w:t>
            </w:r>
          </w:p>
        </w:tc>
      </w:tr>
      <w:tr w:rsidR="00114719" w:rsidTr="0073545F">
        <w:tc>
          <w:tcPr>
            <w:tcW w:w="790" w:type="dxa"/>
          </w:tcPr>
          <w:p w:rsidR="00114719" w:rsidRDefault="005248B0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73545F">
              <w:rPr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114719" w:rsidRDefault="0073545F" w:rsidP="00114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Свердловская область, Гаринский район, р. п. Гари, ул. Пионерская, д.5</w:t>
            </w:r>
            <w:proofErr w:type="gramEnd"/>
          </w:p>
        </w:tc>
        <w:tc>
          <w:tcPr>
            <w:tcW w:w="1841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169" w:type="dxa"/>
          </w:tcPr>
          <w:p w:rsidR="00114719" w:rsidRDefault="0073545F" w:rsidP="0011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Парикмахерские услуги</w:t>
            </w:r>
          </w:p>
        </w:tc>
      </w:tr>
    </w:tbl>
    <w:p w:rsidR="00114719" w:rsidRPr="00114719" w:rsidRDefault="00114719" w:rsidP="00114719">
      <w:pPr>
        <w:jc w:val="center"/>
        <w:rPr>
          <w:sz w:val="24"/>
          <w:szCs w:val="24"/>
        </w:rPr>
      </w:pPr>
    </w:p>
    <w:sectPr w:rsidR="00114719" w:rsidRPr="00114719" w:rsidSect="00AF0C84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16" w:rsidRDefault="00594416">
      <w:r>
        <w:separator/>
      </w:r>
    </w:p>
  </w:endnote>
  <w:endnote w:type="continuationSeparator" w:id="0">
    <w:p w:rsidR="00594416" w:rsidRDefault="0059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16" w:rsidRDefault="00594416">
      <w:r>
        <w:separator/>
      </w:r>
    </w:p>
  </w:footnote>
  <w:footnote w:type="continuationSeparator" w:id="0">
    <w:p w:rsidR="00594416" w:rsidRDefault="0059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9A349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491" w:rsidRDefault="009A34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91" w:rsidRDefault="00027F6F">
    <w:pPr>
      <w:pStyle w:val="a4"/>
      <w:jc w:val="center"/>
    </w:pPr>
    <w:r>
      <w:rPr>
        <w:noProof/>
      </w:rPr>
      <w:drawing>
        <wp:inline distT="0" distB="0" distL="0" distR="0">
          <wp:extent cx="447675" cy="723900"/>
          <wp:effectExtent l="0" t="0" r="0" b="0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27F6F"/>
    <w:rsid w:val="00037CFC"/>
    <w:rsid w:val="00051312"/>
    <w:rsid w:val="000907F0"/>
    <w:rsid w:val="00114719"/>
    <w:rsid w:val="00130CA8"/>
    <w:rsid w:val="001411F3"/>
    <w:rsid w:val="001734C8"/>
    <w:rsid w:val="001A0288"/>
    <w:rsid w:val="001A3C09"/>
    <w:rsid w:val="001B03EC"/>
    <w:rsid w:val="001E4104"/>
    <w:rsid w:val="0026190A"/>
    <w:rsid w:val="00267687"/>
    <w:rsid w:val="002705F0"/>
    <w:rsid w:val="0028712A"/>
    <w:rsid w:val="0029619D"/>
    <w:rsid w:val="002A342A"/>
    <w:rsid w:val="002F0DD4"/>
    <w:rsid w:val="003254FF"/>
    <w:rsid w:val="00345642"/>
    <w:rsid w:val="00351EAF"/>
    <w:rsid w:val="003C1D93"/>
    <w:rsid w:val="003D626D"/>
    <w:rsid w:val="003E1CEB"/>
    <w:rsid w:val="00421779"/>
    <w:rsid w:val="00451E2D"/>
    <w:rsid w:val="00462ACB"/>
    <w:rsid w:val="00463016"/>
    <w:rsid w:val="004A57A8"/>
    <w:rsid w:val="00520BE5"/>
    <w:rsid w:val="005248B0"/>
    <w:rsid w:val="00532116"/>
    <w:rsid w:val="005479AA"/>
    <w:rsid w:val="00594416"/>
    <w:rsid w:val="005A5CEE"/>
    <w:rsid w:val="005A66B9"/>
    <w:rsid w:val="005C087C"/>
    <w:rsid w:val="005D3B65"/>
    <w:rsid w:val="005E11CC"/>
    <w:rsid w:val="00627F88"/>
    <w:rsid w:val="006344F9"/>
    <w:rsid w:val="006F63AE"/>
    <w:rsid w:val="007327CF"/>
    <w:rsid w:val="0073545F"/>
    <w:rsid w:val="007A681E"/>
    <w:rsid w:val="00806846"/>
    <w:rsid w:val="008511AA"/>
    <w:rsid w:val="00852CDE"/>
    <w:rsid w:val="00890103"/>
    <w:rsid w:val="008E69B9"/>
    <w:rsid w:val="008F2D86"/>
    <w:rsid w:val="009035FE"/>
    <w:rsid w:val="009151A1"/>
    <w:rsid w:val="009519A6"/>
    <w:rsid w:val="009A2EF3"/>
    <w:rsid w:val="009A3491"/>
    <w:rsid w:val="009B62B7"/>
    <w:rsid w:val="009D34A5"/>
    <w:rsid w:val="00A003E7"/>
    <w:rsid w:val="00A23A57"/>
    <w:rsid w:val="00A4754D"/>
    <w:rsid w:val="00AF0C84"/>
    <w:rsid w:val="00B254BF"/>
    <w:rsid w:val="00B43DDA"/>
    <w:rsid w:val="00BC40E2"/>
    <w:rsid w:val="00C24E95"/>
    <w:rsid w:val="00C42F89"/>
    <w:rsid w:val="00C53286"/>
    <w:rsid w:val="00C55D6F"/>
    <w:rsid w:val="00C65F8B"/>
    <w:rsid w:val="00CA2932"/>
    <w:rsid w:val="00CF7B8B"/>
    <w:rsid w:val="00D05E40"/>
    <w:rsid w:val="00D14748"/>
    <w:rsid w:val="00D358B8"/>
    <w:rsid w:val="00D46682"/>
    <w:rsid w:val="00D94044"/>
    <w:rsid w:val="00E15507"/>
    <w:rsid w:val="00E2483B"/>
    <w:rsid w:val="00E47A5B"/>
    <w:rsid w:val="00E52BE9"/>
    <w:rsid w:val="00EA3D2C"/>
    <w:rsid w:val="00EB7EAA"/>
    <w:rsid w:val="00EC40E0"/>
    <w:rsid w:val="00F22AAF"/>
    <w:rsid w:val="00F94699"/>
    <w:rsid w:val="00F958E3"/>
    <w:rsid w:val="00FA2E7D"/>
    <w:rsid w:val="00FB284C"/>
    <w:rsid w:val="00FC0C5C"/>
    <w:rsid w:val="00FD2E76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3E1CEB"/>
    <w:pPr>
      <w:spacing w:after="120"/>
      <w:ind w:left="283"/>
    </w:pPr>
  </w:style>
  <w:style w:type="paragraph" w:styleId="ad">
    <w:name w:val="Balloon Text"/>
    <w:basedOn w:val="a"/>
    <w:semiHidden/>
    <w:rsid w:val="00E2483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344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link w:val="ab"/>
    <w:rsid w:val="00462ACB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22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Наталья</cp:lastModifiedBy>
  <cp:revision>5</cp:revision>
  <cp:lastPrinted>2017-01-10T09:43:00Z</cp:lastPrinted>
  <dcterms:created xsi:type="dcterms:W3CDTF">2017-10-13T06:12:00Z</dcterms:created>
  <dcterms:modified xsi:type="dcterms:W3CDTF">2017-10-16T09:54:00Z</dcterms:modified>
</cp:coreProperties>
</file>