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2A" w:rsidRDefault="00354B2A" w:rsidP="000307CF">
      <w:pPr>
        <w:shd w:val="clear" w:color="auto" w:fill="FFFFFF"/>
      </w:pPr>
      <w:r>
        <w:t xml:space="preserve"> </w:t>
      </w:r>
    </w:p>
    <w:p w:rsidR="00354B2A" w:rsidRDefault="00354B2A" w:rsidP="000307CF">
      <w:pPr>
        <w:shd w:val="clear" w:color="auto" w:fill="FFFFFF"/>
        <w:ind w:left="1355" w:hanging="1355"/>
        <w:jc w:val="center"/>
        <w:rPr>
          <w:b/>
          <w:bCs/>
          <w:color w:val="000000"/>
          <w:sz w:val="19"/>
          <w:szCs w:val="19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ari-g" style="width:40.5pt;height:47.25pt;visibility:visible">
            <v:imagedata r:id="rId5" o:title=""/>
          </v:shape>
        </w:pict>
      </w:r>
    </w:p>
    <w:p w:rsidR="00354B2A" w:rsidRDefault="00354B2A" w:rsidP="000307CF">
      <w:pPr>
        <w:shd w:val="clear" w:color="auto" w:fill="FFFFFF"/>
        <w:ind w:left="1355" w:hanging="1355"/>
        <w:jc w:val="center"/>
        <w:rPr>
          <w:b/>
          <w:bCs/>
          <w:color w:val="000000"/>
          <w:sz w:val="19"/>
          <w:szCs w:val="19"/>
        </w:rPr>
      </w:pPr>
    </w:p>
    <w:p w:rsidR="00354B2A" w:rsidRDefault="00354B2A" w:rsidP="000307CF">
      <w:pPr>
        <w:shd w:val="clear" w:color="auto" w:fill="FFFFFF"/>
        <w:rPr>
          <w:b/>
          <w:bCs/>
          <w:color w:val="000000"/>
          <w:sz w:val="19"/>
          <w:szCs w:val="19"/>
        </w:rPr>
      </w:pPr>
    </w:p>
    <w:p w:rsidR="00354B2A" w:rsidRDefault="00354B2A" w:rsidP="000307CF">
      <w:pPr>
        <w:shd w:val="clear" w:color="auto" w:fill="FFFFFF"/>
        <w:ind w:left="1355" w:hanging="1355"/>
        <w:jc w:val="center"/>
        <w:rPr>
          <w:b/>
          <w:bCs/>
          <w:color w:val="000000"/>
          <w:sz w:val="19"/>
          <w:szCs w:val="19"/>
        </w:rPr>
      </w:pPr>
    </w:p>
    <w:p w:rsidR="00354B2A" w:rsidRPr="003C2920" w:rsidRDefault="00354B2A" w:rsidP="000307CF">
      <w:pPr>
        <w:shd w:val="clear" w:color="auto" w:fill="FFFFFF"/>
        <w:ind w:left="1355" w:hanging="1355"/>
        <w:jc w:val="center"/>
        <w:rPr>
          <w:b/>
          <w:bCs/>
          <w:color w:val="000000"/>
          <w:sz w:val="28"/>
          <w:szCs w:val="28"/>
        </w:rPr>
      </w:pPr>
      <w:r w:rsidRPr="003C2920">
        <w:rPr>
          <w:b/>
          <w:bCs/>
          <w:color w:val="000000"/>
          <w:sz w:val="28"/>
          <w:szCs w:val="28"/>
        </w:rPr>
        <w:t>ПОСТАНОВЛЕНИЕ</w:t>
      </w:r>
    </w:p>
    <w:p w:rsidR="00354B2A" w:rsidRPr="003C2920" w:rsidRDefault="00354B2A" w:rsidP="000307CF">
      <w:pPr>
        <w:shd w:val="clear" w:color="auto" w:fill="FFFFFF"/>
        <w:ind w:left="1355" w:hanging="1355"/>
        <w:jc w:val="center"/>
        <w:rPr>
          <w:b/>
          <w:bCs/>
          <w:color w:val="000000"/>
          <w:sz w:val="28"/>
          <w:szCs w:val="28"/>
        </w:rPr>
      </w:pPr>
      <w:r w:rsidRPr="003C2920">
        <w:rPr>
          <w:b/>
          <w:bCs/>
          <w:color w:val="000000"/>
          <w:sz w:val="28"/>
          <w:szCs w:val="28"/>
        </w:rPr>
        <w:t>ГЛАВЫ ГАРИНСКОГО ГОРОДСКОГО ОКРУГА</w:t>
      </w:r>
    </w:p>
    <w:p w:rsidR="00354B2A" w:rsidRDefault="00354B2A" w:rsidP="000307CF">
      <w:pPr>
        <w:shd w:val="clear" w:color="auto" w:fill="FFFFFF"/>
        <w:ind w:left="1355" w:hanging="1355"/>
        <w:jc w:val="center"/>
        <w:rPr>
          <w:sz w:val="28"/>
          <w:szCs w:val="28"/>
        </w:rPr>
      </w:pPr>
    </w:p>
    <w:p w:rsidR="00354B2A" w:rsidRPr="003C2920" w:rsidRDefault="00354B2A" w:rsidP="000307CF">
      <w:pPr>
        <w:shd w:val="clear" w:color="auto" w:fill="FFFFFF"/>
        <w:ind w:left="1355" w:hanging="1355"/>
        <w:jc w:val="center"/>
        <w:rPr>
          <w:sz w:val="28"/>
          <w:szCs w:val="28"/>
        </w:rPr>
      </w:pPr>
    </w:p>
    <w:p w:rsidR="00354B2A" w:rsidRPr="003C2920" w:rsidRDefault="00354B2A" w:rsidP="0000341A">
      <w:pPr>
        <w:shd w:val="clear" w:color="auto" w:fill="FFFFFF"/>
        <w:tabs>
          <w:tab w:val="left" w:pos="5045"/>
        </w:tabs>
        <w:spacing w:line="422" w:lineRule="exact"/>
        <w:rPr>
          <w:color w:val="000000"/>
          <w:spacing w:val="-7"/>
          <w:sz w:val="28"/>
          <w:szCs w:val="28"/>
        </w:rPr>
      </w:pPr>
      <w:r w:rsidRPr="003C2920">
        <w:rPr>
          <w:color w:val="000000"/>
          <w:spacing w:val="3"/>
          <w:sz w:val="28"/>
          <w:szCs w:val="28"/>
        </w:rPr>
        <w:t xml:space="preserve">от </w:t>
      </w:r>
      <w:r>
        <w:rPr>
          <w:color w:val="000000"/>
          <w:spacing w:val="3"/>
          <w:sz w:val="28"/>
          <w:szCs w:val="28"/>
        </w:rPr>
        <w:t>17</w:t>
      </w:r>
      <w:r w:rsidRPr="003C2920">
        <w:rPr>
          <w:color w:val="000000"/>
          <w:spacing w:val="3"/>
          <w:sz w:val="28"/>
          <w:szCs w:val="28"/>
        </w:rPr>
        <w:t>.0</w:t>
      </w:r>
      <w:r>
        <w:rPr>
          <w:color w:val="000000"/>
          <w:spacing w:val="3"/>
          <w:sz w:val="28"/>
          <w:szCs w:val="28"/>
        </w:rPr>
        <w:t>8</w:t>
      </w:r>
      <w:r w:rsidRPr="003C2920">
        <w:rPr>
          <w:color w:val="000000"/>
          <w:spacing w:val="3"/>
          <w:sz w:val="28"/>
          <w:szCs w:val="28"/>
        </w:rPr>
        <w:t xml:space="preserve">.2015 г.     </w:t>
      </w:r>
      <w:r>
        <w:rPr>
          <w:color w:val="000000"/>
          <w:spacing w:val="3"/>
          <w:sz w:val="28"/>
          <w:szCs w:val="28"/>
        </w:rPr>
        <w:t xml:space="preserve">                           </w:t>
      </w:r>
      <w:r w:rsidRPr="00D35E7F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 </w:t>
      </w:r>
      <w:r w:rsidRPr="003C2920">
        <w:rPr>
          <w:color w:val="000000"/>
          <w:spacing w:val="3"/>
          <w:sz w:val="28"/>
          <w:szCs w:val="28"/>
        </w:rPr>
        <w:t xml:space="preserve"> </w:t>
      </w:r>
      <w:r w:rsidRPr="003C2920">
        <w:rPr>
          <w:color w:val="000000"/>
          <w:spacing w:val="-7"/>
          <w:sz w:val="28"/>
          <w:szCs w:val="28"/>
        </w:rPr>
        <w:t xml:space="preserve">№  </w:t>
      </w:r>
      <w:r>
        <w:rPr>
          <w:color w:val="000000"/>
          <w:spacing w:val="-7"/>
          <w:sz w:val="28"/>
          <w:szCs w:val="28"/>
        </w:rPr>
        <w:t>325</w:t>
      </w:r>
    </w:p>
    <w:p w:rsidR="00354B2A" w:rsidRPr="003C2920" w:rsidRDefault="00354B2A" w:rsidP="0000341A">
      <w:pPr>
        <w:shd w:val="clear" w:color="auto" w:fill="FFFFFF"/>
        <w:tabs>
          <w:tab w:val="left" w:pos="5045"/>
        </w:tabs>
        <w:rPr>
          <w:color w:val="000000"/>
          <w:spacing w:val="-7"/>
          <w:sz w:val="28"/>
          <w:szCs w:val="28"/>
        </w:rPr>
      </w:pPr>
      <w:r w:rsidRPr="003C2920">
        <w:rPr>
          <w:color w:val="000000"/>
          <w:spacing w:val="-7"/>
          <w:sz w:val="28"/>
          <w:szCs w:val="28"/>
        </w:rPr>
        <w:t>р.п. Гари</w:t>
      </w:r>
    </w:p>
    <w:p w:rsidR="00354B2A" w:rsidRDefault="00354B2A" w:rsidP="000307CF">
      <w:pPr>
        <w:shd w:val="clear" w:color="auto" w:fill="FFFFFF"/>
        <w:tabs>
          <w:tab w:val="left" w:pos="5045"/>
        </w:tabs>
        <w:rPr>
          <w:sz w:val="28"/>
          <w:szCs w:val="28"/>
        </w:rPr>
      </w:pPr>
    </w:p>
    <w:p w:rsidR="00354B2A" w:rsidRPr="003C2920" w:rsidRDefault="00354B2A" w:rsidP="000307CF">
      <w:pPr>
        <w:shd w:val="clear" w:color="auto" w:fill="FFFFFF"/>
        <w:tabs>
          <w:tab w:val="left" w:pos="5045"/>
        </w:tabs>
        <w:rPr>
          <w:sz w:val="28"/>
          <w:szCs w:val="28"/>
        </w:rPr>
      </w:pPr>
    </w:p>
    <w:p w:rsidR="00354B2A" w:rsidRDefault="00354B2A" w:rsidP="000307CF">
      <w:pPr>
        <w:rPr>
          <w:sz w:val="28"/>
          <w:szCs w:val="28"/>
        </w:rPr>
      </w:pPr>
      <w:r w:rsidRPr="003C292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Положения </w:t>
      </w:r>
    </w:p>
    <w:p w:rsidR="00354B2A" w:rsidRDefault="00354B2A" w:rsidP="000307CF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 w:rsidRPr="003C2920">
        <w:rPr>
          <w:sz w:val="28"/>
          <w:szCs w:val="28"/>
        </w:rPr>
        <w:t>организации перевозок</w:t>
      </w:r>
    </w:p>
    <w:p w:rsidR="00354B2A" w:rsidRPr="003C2920" w:rsidRDefault="00354B2A" w:rsidP="000307CF">
      <w:pPr>
        <w:rPr>
          <w:sz w:val="28"/>
          <w:szCs w:val="28"/>
        </w:rPr>
      </w:pPr>
      <w:r w:rsidRPr="003C2920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</w:t>
      </w:r>
      <w:r w:rsidRPr="003C2920">
        <w:rPr>
          <w:sz w:val="28"/>
          <w:szCs w:val="28"/>
        </w:rPr>
        <w:t>об</w:t>
      </w:r>
      <w:r>
        <w:rPr>
          <w:sz w:val="28"/>
          <w:szCs w:val="28"/>
        </w:rPr>
        <w:t>щеоб</w:t>
      </w:r>
      <w:r w:rsidRPr="003C2920">
        <w:rPr>
          <w:sz w:val="28"/>
          <w:szCs w:val="28"/>
        </w:rPr>
        <w:t>разовательных учреждений</w:t>
      </w:r>
    </w:p>
    <w:p w:rsidR="00354B2A" w:rsidRPr="003C2920" w:rsidRDefault="00354B2A" w:rsidP="000307CF">
      <w:pPr>
        <w:rPr>
          <w:sz w:val="28"/>
          <w:szCs w:val="28"/>
        </w:rPr>
      </w:pPr>
      <w:r w:rsidRPr="003C2920">
        <w:rPr>
          <w:sz w:val="28"/>
          <w:szCs w:val="28"/>
        </w:rPr>
        <w:t>Гаринского городского округа</w:t>
      </w:r>
    </w:p>
    <w:p w:rsidR="00354B2A" w:rsidRPr="003C2920" w:rsidRDefault="00354B2A" w:rsidP="000307CF">
      <w:pPr>
        <w:rPr>
          <w:sz w:val="28"/>
          <w:szCs w:val="28"/>
        </w:rPr>
      </w:pPr>
      <w:r w:rsidRPr="003C2920">
        <w:rPr>
          <w:sz w:val="28"/>
          <w:szCs w:val="28"/>
        </w:rPr>
        <w:t>школьным</w:t>
      </w:r>
      <w:r>
        <w:rPr>
          <w:sz w:val="28"/>
          <w:szCs w:val="28"/>
        </w:rPr>
        <w:t>и</w:t>
      </w:r>
      <w:r w:rsidRPr="003C2920">
        <w:rPr>
          <w:sz w:val="28"/>
          <w:szCs w:val="28"/>
        </w:rPr>
        <w:t xml:space="preserve"> автобус</w:t>
      </w:r>
      <w:r>
        <w:rPr>
          <w:sz w:val="28"/>
          <w:szCs w:val="28"/>
        </w:rPr>
        <w:t>ами</w:t>
      </w:r>
    </w:p>
    <w:p w:rsidR="00354B2A" w:rsidRDefault="00354B2A" w:rsidP="000307CF">
      <w:pPr>
        <w:rPr>
          <w:sz w:val="28"/>
          <w:szCs w:val="28"/>
        </w:rPr>
      </w:pPr>
    </w:p>
    <w:p w:rsidR="00354B2A" w:rsidRPr="003C2920" w:rsidRDefault="00354B2A" w:rsidP="000307CF">
      <w:pPr>
        <w:rPr>
          <w:sz w:val="28"/>
          <w:szCs w:val="28"/>
        </w:rPr>
      </w:pPr>
    </w:p>
    <w:p w:rsidR="00354B2A" w:rsidRPr="003C2920" w:rsidRDefault="00354B2A" w:rsidP="00646B90">
      <w:pPr>
        <w:jc w:val="both"/>
        <w:rPr>
          <w:sz w:val="28"/>
          <w:szCs w:val="28"/>
        </w:rPr>
      </w:pPr>
      <w:r w:rsidRPr="003C2920">
        <w:rPr>
          <w:sz w:val="28"/>
          <w:szCs w:val="28"/>
        </w:rPr>
        <w:t xml:space="preserve">     В соответствии со статьёй 40 Федерального закона от 29.12.2012 № 273-ФЗ «Об образовании в Российской Федерации», в целях обеспечения безопасности дорожного движения при перевозках детей транспортными средствами, предназначенными для перевозки детей,</w:t>
      </w:r>
      <w:r>
        <w:rPr>
          <w:sz w:val="28"/>
          <w:szCs w:val="28"/>
        </w:rPr>
        <w:t xml:space="preserve"> руководствуясь ст. 28 Устава Гаринского городского округа,</w:t>
      </w:r>
    </w:p>
    <w:p w:rsidR="00354B2A" w:rsidRPr="003C2920" w:rsidRDefault="00354B2A" w:rsidP="00760EAD">
      <w:pPr>
        <w:jc w:val="both"/>
        <w:rPr>
          <w:sz w:val="28"/>
          <w:szCs w:val="28"/>
        </w:rPr>
      </w:pPr>
      <w:r w:rsidRPr="003C2920">
        <w:rPr>
          <w:sz w:val="28"/>
          <w:szCs w:val="28"/>
        </w:rPr>
        <w:t>Постановляю:</w:t>
      </w:r>
    </w:p>
    <w:p w:rsidR="00354B2A" w:rsidRPr="003C2920" w:rsidRDefault="00354B2A" w:rsidP="00760EAD">
      <w:pPr>
        <w:jc w:val="both"/>
        <w:rPr>
          <w:sz w:val="28"/>
          <w:szCs w:val="28"/>
        </w:rPr>
      </w:pPr>
      <w:r w:rsidRPr="003C29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C292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 поряд</w:t>
      </w:r>
      <w:r w:rsidRPr="003C2920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Pr="003C2920">
        <w:rPr>
          <w:sz w:val="28"/>
          <w:szCs w:val="28"/>
        </w:rPr>
        <w:t xml:space="preserve"> организации перевозок обучающихся об</w:t>
      </w:r>
      <w:r>
        <w:rPr>
          <w:sz w:val="28"/>
          <w:szCs w:val="28"/>
        </w:rPr>
        <w:t>щеоб</w:t>
      </w:r>
      <w:r w:rsidRPr="003C2920">
        <w:rPr>
          <w:sz w:val="28"/>
          <w:szCs w:val="28"/>
        </w:rPr>
        <w:t xml:space="preserve">разовательных учреждений </w:t>
      </w:r>
      <w:r>
        <w:rPr>
          <w:sz w:val="28"/>
          <w:szCs w:val="28"/>
        </w:rPr>
        <w:t xml:space="preserve">Гаринского городского округа </w:t>
      </w:r>
      <w:r w:rsidRPr="003C2920">
        <w:rPr>
          <w:sz w:val="28"/>
          <w:szCs w:val="28"/>
        </w:rPr>
        <w:t>школьным</w:t>
      </w:r>
      <w:r>
        <w:rPr>
          <w:sz w:val="28"/>
          <w:szCs w:val="28"/>
        </w:rPr>
        <w:t>и автобусами</w:t>
      </w:r>
      <w:r w:rsidRPr="003C2920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Положение</w:t>
      </w:r>
      <w:r w:rsidRPr="003C2920">
        <w:rPr>
          <w:sz w:val="28"/>
          <w:szCs w:val="28"/>
        </w:rPr>
        <w:t>) (</w:t>
      </w:r>
      <w:r>
        <w:rPr>
          <w:sz w:val="28"/>
          <w:szCs w:val="28"/>
        </w:rPr>
        <w:t>П</w:t>
      </w:r>
      <w:r w:rsidRPr="003C2920">
        <w:rPr>
          <w:sz w:val="28"/>
          <w:szCs w:val="28"/>
        </w:rPr>
        <w:t>риложение № 1).</w:t>
      </w:r>
    </w:p>
    <w:p w:rsidR="00354B2A" w:rsidRDefault="00354B2A" w:rsidP="00760EA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29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C2920">
        <w:rPr>
          <w:sz w:val="28"/>
          <w:szCs w:val="28"/>
        </w:rPr>
        <w:t xml:space="preserve">Руководителям общеобразовательных учреждений Гаринского городского округа обеспечить реализацию </w:t>
      </w:r>
      <w:r>
        <w:rPr>
          <w:sz w:val="28"/>
          <w:szCs w:val="28"/>
        </w:rPr>
        <w:t xml:space="preserve">данного </w:t>
      </w:r>
      <w:r w:rsidRPr="003C2920">
        <w:rPr>
          <w:sz w:val="28"/>
          <w:szCs w:val="28"/>
        </w:rPr>
        <w:t>постановления.</w:t>
      </w:r>
    </w:p>
    <w:p w:rsidR="00354B2A" w:rsidRPr="003C2920" w:rsidRDefault="00354B2A" w:rsidP="00760EAD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сети Интернет на официальном сайте Гаринского городского округа.</w:t>
      </w:r>
    </w:p>
    <w:p w:rsidR="00354B2A" w:rsidRPr="003C2920" w:rsidRDefault="00354B2A" w:rsidP="00760EA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29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C2920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начальника Управления образования Гаринского городского округа.</w:t>
      </w:r>
    </w:p>
    <w:p w:rsidR="00354B2A" w:rsidRPr="003C2920" w:rsidRDefault="00354B2A" w:rsidP="00760EAD">
      <w:pPr>
        <w:jc w:val="both"/>
        <w:rPr>
          <w:sz w:val="28"/>
          <w:szCs w:val="28"/>
        </w:rPr>
      </w:pPr>
    </w:p>
    <w:p w:rsidR="00354B2A" w:rsidRPr="003C2920" w:rsidRDefault="00354B2A" w:rsidP="00760EAD">
      <w:pPr>
        <w:jc w:val="both"/>
        <w:rPr>
          <w:sz w:val="28"/>
          <w:szCs w:val="28"/>
        </w:rPr>
      </w:pPr>
    </w:p>
    <w:p w:rsidR="00354B2A" w:rsidRPr="003C2920" w:rsidRDefault="00354B2A" w:rsidP="00760EAD">
      <w:pPr>
        <w:jc w:val="both"/>
        <w:rPr>
          <w:sz w:val="28"/>
          <w:szCs w:val="28"/>
        </w:rPr>
      </w:pPr>
    </w:p>
    <w:p w:rsidR="00354B2A" w:rsidRDefault="00354B2A" w:rsidP="00760E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54B2A" w:rsidRPr="003C2920" w:rsidRDefault="00354B2A" w:rsidP="00760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Гаринского городского округа                                                   </w:t>
      </w:r>
      <w:r w:rsidRPr="00544E6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А.Г.Лыжин</w:t>
      </w:r>
    </w:p>
    <w:p w:rsidR="00354B2A" w:rsidRPr="003C2920" w:rsidRDefault="00354B2A" w:rsidP="00760EAD">
      <w:pPr>
        <w:jc w:val="both"/>
        <w:rPr>
          <w:sz w:val="28"/>
          <w:szCs w:val="28"/>
        </w:rPr>
      </w:pPr>
    </w:p>
    <w:p w:rsidR="00354B2A" w:rsidRDefault="00354B2A" w:rsidP="00760EAD">
      <w:pPr>
        <w:jc w:val="both"/>
        <w:rPr>
          <w:sz w:val="22"/>
          <w:szCs w:val="22"/>
        </w:rPr>
      </w:pPr>
    </w:p>
    <w:p w:rsidR="00354B2A" w:rsidRDefault="00354B2A" w:rsidP="00760EAD">
      <w:pPr>
        <w:jc w:val="both"/>
        <w:rPr>
          <w:sz w:val="22"/>
          <w:szCs w:val="22"/>
        </w:rPr>
      </w:pPr>
    </w:p>
    <w:p w:rsidR="00354B2A" w:rsidRDefault="00354B2A" w:rsidP="00760EAD">
      <w:pPr>
        <w:jc w:val="both"/>
        <w:rPr>
          <w:sz w:val="22"/>
          <w:szCs w:val="22"/>
        </w:rPr>
      </w:pPr>
    </w:p>
    <w:p w:rsidR="00354B2A" w:rsidRDefault="00354B2A" w:rsidP="00760EAD">
      <w:pPr>
        <w:jc w:val="both"/>
        <w:rPr>
          <w:sz w:val="22"/>
          <w:szCs w:val="22"/>
        </w:rPr>
      </w:pPr>
    </w:p>
    <w:p w:rsidR="00354B2A" w:rsidRDefault="00354B2A" w:rsidP="00760EAD">
      <w:pPr>
        <w:jc w:val="both"/>
        <w:rPr>
          <w:sz w:val="22"/>
          <w:szCs w:val="22"/>
        </w:rPr>
      </w:pPr>
    </w:p>
    <w:p w:rsidR="00354B2A" w:rsidRDefault="00354B2A" w:rsidP="00760EAD">
      <w:pPr>
        <w:jc w:val="both"/>
        <w:rPr>
          <w:sz w:val="22"/>
          <w:szCs w:val="22"/>
        </w:rPr>
      </w:pPr>
    </w:p>
    <w:p w:rsidR="00354B2A" w:rsidRDefault="00354B2A" w:rsidP="00760EAD">
      <w:pPr>
        <w:jc w:val="both"/>
        <w:rPr>
          <w:sz w:val="22"/>
          <w:szCs w:val="22"/>
        </w:rPr>
      </w:pPr>
    </w:p>
    <w:p w:rsidR="00354B2A" w:rsidRDefault="00354B2A" w:rsidP="00760EAD">
      <w:pPr>
        <w:jc w:val="both"/>
        <w:rPr>
          <w:sz w:val="22"/>
          <w:szCs w:val="22"/>
        </w:rPr>
      </w:pPr>
    </w:p>
    <w:p w:rsidR="00354B2A" w:rsidRDefault="00354B2A" w:rsidP="00760EAD">
      <w:pPr>
        <w:jc w:val="both"/>
        <w:rPr>
          <w:sz w:val="22"/>
          <w:szCs w:val="22"/>
        </w:rPr>
      </w:pPr>
    </w:p>
    <w:p w:rsidR="00354B2A" w:rsidRDefault="00354B2A" w:rsidP="0013137C">
      <w:pPr>
        <w:jc w:val="right"/>
      </w:pPr>
      <w:r>
        <w:t>Приложение № 1</w:t>
      </w:r>
    </w:p>
    <w:p w:rsidR="00354B2A" w:rsidRDefault="00354B2A" w:rsidP="0013137C">
      <w:pPr>
        <w:jc w:val="right"/>
      </w:pPr>
      <w:r>
        <w:t>к постановлению главы</w:t>
      </w:r>
    </w:p>
    <w:p w:rsidR="00354B2A" w:rsidRDefault="00354B2A" w:rsidP="0013137C">
      <w:pPr>
        <w:jc w:val="right"/>
      </w:pPr>
      <w:r>
        <w:t>Гаринского городского округа</w:t>
      </w:r>
    </w:p>
    <w:p w:rsidR="00354B2A" w:rsidRDefault="00354B2A" w:rsidP="0013137C">
      <w:pPr>
        <w:jc w:val="right"/>
      </w:pPr>
      <w:r>
        <w:t xml:space="preserve">от 17.08.2015 № 325 </w:t>
      </w:r>
    </w:p>
    <w:p w:rsidR="00354B2A" w:rsidRDefault="00354B2A" w:rsidP="0013137C">
      <w:pPr>
        <w:jc w:val="right"/>
      </w:pPr>
    </w:p>
    <w:p w:rsidR="00354B2A" w:rsidRDefault="00354B2A" w:rsidP="0013137C">
      <w:pPr>
        <w:jc w:val="right"/>
      </w:pPr>
    </w:p>
    <w:p w:rsidR="00354B2A" w:rsidRPr="00044064" w:rsidRDefault="00354B2A" w:rsidP="0013137C">
      <w:pPr>
        <w:jc w:val="center"/>
        <w:rPr>
          <w:b/>
          <w:sz w:val="26"/>
          <w:szCs w:val="26"/>
        </w:rPr>
      </w:pPr>
      <w:r w:rsidRPr="00044064">
        <w:rPr>
          <w:b/>
          <w:sz w:val="26"/>
          <w:szCs w:val="26"/>
        </w:rPr>
        <w:t xml:space="preserve">ПОЛОЖЕНИЕ </w:t>
      </w:r>
    </w:p>
    <w:p w:rsidR="00354B2A" w:rsidRPr="00044064" w:rsidRDefault="00354B2A" w:rsidP="0013137C">
      <w:pPr>
        <w:jc w:val="center"/>
        <w:rPr>
          <w:b/>
          <w:sz w:val="26"/>
          <w:szCs w:val="26"/>
        </w:rPr>
      </w:pPr>
      <w:r w:rsidRPr="00044064">
        <w:rPr>
          <w:b/>
          <w:sz w:val="26"/>
          <w:szCs w:val="26"/>
        </w:rPr>
        <w:t>о порядке организации перевозок обучающихся</w:t>
      </w:r>
    </w:p>
    <w:p w:rsidR="00354B2A" w:rsidRPr="00044064" w:rsidRDefault="00354B2A" w:rsidP="0013137C">
      <w:pPr>
        <w:jc w:val="center"/>
        <w:rPr>
          <w:b/>
          <w:sz w:val="26"/>
          <w:szCs w:val="26"/>
        </w:rPr>
      </w:pPr>
      <w:r w:rsidRPr="00044064">
        <w:rPr>
          <w:b/>
          <w:sz w:val="26"/>
          <w:szCs w:val="26"/>
        </w:rPr>
        <w:t>общеобразовательных учреждений Гаринского городского округа</w:t>
      </w:r>
    </w:p>
    <w:p w:rsidR="00354B2A" w:rsidRPr="00044064" w:rsidRDefault="00354B2A" w:rsidP="0013137C">
      <w:pPr>
        <w:jc w:val="center"/>
        <w:rPr>
          <w:b/>
          <w:sz w:val="26"/>
          <w:szCs w:val="26"/>
        </w:rPr>
      </w:pPr>
    </w:p>
    <w:p w:rsidR="00354B2A" w:rsidRPr="00851E6C" w:rsidRDefault="00354B2A" w:rsidP="00126034">
      <w:pPr>
        <w:pStyle w:val="ListParagraph"/>
        <w:numPr>
          <w:ilvl w:val="0"/>
          <w:numId w:val="2"/>
        </w:numPr>
        <w:rPr>
          <w:i/>
          <w:sz w:val="26"/>
          <w:szCs w:val="26"/>
        </w:rPr>
      </w:pPr>
      <w:r w:rsidRPr="00851E6C">
        <w:rPr>
          <w:i/>
          <w:sz w:val="26"/>
          <w:szCs w:val="26"/>
        </w:rPr>
        <w:t>Общие положения</w:t>
      </w:r>
    </w:p>
    <w:p w:rsidR="00354B2A" w:rsidRPr="00851E6C" w:rsidRDefault="00354B2A" w:rsidP="005541B5">
      <w:pPr>
        <w:ind w:left="360"/>
        <w:jc w:val="both"/>
        <w:rPr>
          <w:sz w:val="16"/>
          <w:szCs w:val="16"/>
        </w:rPr>
      </w:pPr>
    </w:p>
    <w:p w:rsidR="00354B2A" w:rsidRPr="00044064" w:rsidRDefault="00354B2A" w:rsidP="00794B90">
      <w:pPr>
        <w:pStyle w:val="ListParagraph"/>
        <w:numPr>
          <w:ilvl w:val="1"/>
          <w:numId w:val="2"/>
        </w:numPr>
        <w:jc w:val="both"/>
        <w:rPr>
          <w:sz w:val="26"/>
          <w:szCs w:val="26"/>
        </w:rPr>
      </w:pPr>
      <w:r w:rsidRPr="00044064">
        <w:rPr>
          <w:sz w:val="26"/>
          <w:szCs w:val="26"/>
        </w:rPr>
        <w:t xml:space="preserve">Настоящее Положение определяет порядок организации </w:t>
      </w:r>
    </w:p>
    <w:p w:rsidR="00354B2A" w:rsidRPr="00044064" w:rsidRDefault="00354B2A" w:rsidP="00794B90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 xml:space="preserve">перевозок обучающихся муниципальных общеобразовательных </w:t>
      </w:r>
      <w:r>
        <w:rPr>
          <w:sz w:val="26"/>
          <w:szCs w:val="26"/>
        </w:rPr>
        <w:t>учреждений</w:t>
      </w:r>
      <w:r w:rsidRPr="00044064">
        <w:rPr>
          <w:sz w:val="26"/>
          <w:szCs w:val="26"/>
        </w:rPr>
        <w:t xml:space="preserve"> Гаринского городского округа, реализующих основные общеобразовательные программы, школьными автобусами.</w:t>
      </w:r>
    </w:p>
    <w:p w:rsidR="00354B2A" w:rsidRPr="00044064" w:rsidRDefault="00354B2A" w:rsidP="00286B77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 xml:space="preserve">Настоящее Положение разработано в соответствии с Федеральным законом от 29.12.2012 г. № 273-ФЗ «Об образовании в Российской Федерации»; Федеральным законом </w:t>
      </w:r>
      <w:r>
        <w:rPr>
          <w:sz w:val="26"/>
          <w:szCs w:val="26"/>
        </w:rPr>
        <w:t xml:space="preserve">от 10.12.1995 г. № 196-ФЗ – ФЗ (ред. от 13.07.2015 г.) </w:t>
      </w:r>
      <w:r w:rsidRPr="00044064">
        <w:rPr>
          <w:sz w:val="26"/>
          <w:szCs w:val="26"/>
        </w:rPr>
        <w:t xml:space="preserve">«О безопасности дорожного движения»; Постановлением Правительства РФ от 17.12.2013 г. № 1177 «Об утверждении правил организованной перевозки группы детей автобусами» (с изменениями от 23.06.2014 г.). </w:t>
      </w:r>
    </w:p>
    <w:p w:rsidR="00354B2A" w:rsidRPr="00044064" w:rsidRDefault="00354B2A" w:rsidP="00286B77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Понятия, применяемые в настоящем Положении:</w:t>
      </w:r>
    </w:p>
    <w:p w:rsidR="00354B2A" w:rsidRPr="00044064" w:rsidRDefault="00354B2A" w:rsidP="005541B5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 xml:space="preserve">школьный автобус – автобус, специально предназначенный для перевозки обучающихся муниципальных общеобразовательных </w:t>
      </w:r>
      <w:r>
        <w:rPr>
          <w:sz w:val="26"/>
          <w:szCs w:val="26"/>
        </w:rPr>
        <w:t>учреждений</w:t>
      </w:r>
      <w:r w:rsidRPr="00044064">
        <w:rPr>
          <w:sz w:val="26"/>
          <w:szCs w:val="26"/>
        </w:rPr>
        <w:t xml:space="preserve"> (далее – общеобразовательные </w:t>
      </w:r>
      <w:r>
        <w:rPr>
          <w:sz w:val="26"/>
          <w:szCs w:val="26"/>
        </w:rPr>
        <w:t>учреждения</w:t>
      </w:r>
      <w:r w:rsidRPr="00044064">
        <w:rPr>
          <w:sz w:val="26"/>
          <w:szCs w:val="26"/>
        </w:rPr>
        <w:t>);</w:t>
      </w:r>
    </w:p>
    <w:p w:rsidR="00354B2A" w:rsidRPr="00044064" w:rsidRDefault="00354B2A" w:rsidP="00EA2CB1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 xml:space="preserve">перевозка обучающихся – организованная доставка (подвоз) обучающихся общеобразовательных </w:t>
      </w:r>
      <w:r>
        <w:rPr>
          <w:sz w:val="26"/>
          <w:szCs w:val="26"/>
        </w:rPr>
        <w:t>учреждений</w:t>
      </w:r>
      <w:r w:rsidRPr="00044064">
        <w:rPr>
          <w:sz w:val="26"/>
          <w:szCs w:val="26"/>
        </w:rPr>
        <w:t xml:space="preserve"> на учебные занятия, спортивные, внеклассные (внеурочные) мероприятия и обратно школьными автобусами.</w:t>
      </w:r>
    </w:p>
    <w:p w:rsidR="00354B2A" w:rsidRPr="00851E6C" w:rsidRDefault="00354B2A" w:rsidP="00EA2CB1">
      <w:pPr>
        <w:ind w:left="360"/>
        <w:jc w:val="both"/>
        <w:rPr>
          <w:sz w:val="16"/>
          <w:szCs w:val="16"/>
        </w:rPr>
      </w:pPr>
    </w:p>
    <w:p w:rsidR="00354B2A" w:rsidRPr="00D35E7F" w:rsidRDefault="00354B2A" w:rsidP="00CE4DE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44064">
        <w:rPr>
          <w:sz w:val="26"/>
          <w:szCs w:val="26"/>
        </w:rPr>
        <w:t xml:space="preserve">.      </w:t>
      </w:r>
      <w:r w:rsidRPr="00851E6C">
        <w:rPr>
          <w:i/>
          <w:sz w:val="26"/>
          <w:szCs w:val="26"/>
        </w:rPr>
        <w:t>Задачами настоящего положения являются</w:t>
      </w:r>
      <w:r w:rsidRPr="00044064">
        <w:rPr>
          <w:sz w:val="26"/>
          <w:szCs w:val="26"/>
        </w:rPr>
        <w:t>:</w:t>
      </w:r>
    </w:p>
    <w:p w:rsidR="00354B2A" w:rsidRPr="00D35E7F" w:rsidRDefault="00354B2A" w:rsidP="00CE4DE0">
      <w:pPr>
        <w:ind w:left="360"/>
        <w:jc w:val="both"/>
        <w:rPr>
          <w:sz w:val="16"/>
          <w:szCs w:val="16"/>
        </w:rPr>
      </w:pPr>
    </w:p>
    <w:p w:rsidR="00354B2A" w:rsidRPr="00044064" w:rsidRDefault="00354B2A" w:rsidP="00CE4DE0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2.1. Организованный подвоз к месту занятий в муниципальных общеобразовательных учреждениях и обратно;</w:t>
      </w:r>
    </w:p>
    <w:p w:rsidR="00354B2A" w:rsidRPr="00044064" w:rsidRDefault="00354B2A" w:rsidP="00CE4DE0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2.2.  Обеспечение требований безопасности при перевозке детей;</w:t>
      </w:r>
    </w:p>
    <w:p w:rsidR="00354B2A" w:rsidRPr="00044064" w:rsidRDefault="00354B2A" w:rsidP="00CE4DE0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2.3. Выполнение установленных законодательными и иными нормативными актами Российской Федерации требований к уровню квалификации, состоянию здоровья, режимам труда и отдыха водителей школьных автобусов, осуществляющих перевозки учащихся;</w:t>
      </w:r>
    </w:p>
    <w:p w:rsidR="00354B2A" w:rsidRPr="00044064" w:rsidRDefault="00354B2A" w:rsidP="00CE4DE0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2.4.  Содержание школьных автобусов в технически исправном состоянии;</w:t>
      </w:r>
    </w:p>
    <w:p w:rsidR="00354B2A" w:rsidRPr="00851E6C" w:rsidRDefault="00354B2A" w:rsidP="00CE4DE0">
      <w:pPr>
        <w:ind w:left="360"/>
        <w:jc w:val="both"/>
        <w:rPr>
          <w:sz w:val="16"/>
          <w:szCs w:val="16"/>
        </w:rPr>
      </w:pPr>
    </w:p>
    <w:p w:rsidR="00354B2A" w:rsidRPr="00D35E7F" w:rsidRDefault="00354B2A" w:rsidP="00A55980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044064">
        <w:rPr>
          <w:sz w:val="26"/>
          <w:szCs w:val="26"/>
        </w:rPr>
        <w:t xml:space="preserve">.    </w:t>
      </w:r>
      <w:r w:rsidRPr="00851E6C">
        <w:rPr>
          <w:i/>
          <w:sz w:val="26"/>
          <w:szCs w:val="26"/>
        </w:rPr>
        <w:t>Транспортное обслуживание</w:t>
      </w:r>
    </w:p>
    <w:p w:rsidR="00354B2A" w:rsidRPr="00D35E7F" w:rsidRDefault="00354B2A" w:rsidP="00A55980">
      <w:pPr>
        <w:ind w:left="360"/>
        <w:jc w:val="both"/>
        <w:rPr>
          <w:sz w:val="16"/>
          <w:szCs w:val="16"/>
        </w:rPr>
      </w:pPr>
    </w:p>
    <w:p w:rsidR="00354B2A" w:rsidRPr="00044064" w:rsidRDefault="00354B2A" w:rsidP="00CE4DE0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 xml:space="preserve">3.1. Транспортному обслуживанию подлежат обучающиеся общеобразовательных </w:t>
      </w:r>
      <w:r>
        <w:rPr>
          <w:sz w:val="26"/>
          <w:szCs w:val="26"/>
        </w:rPr>
        <w:t>учреждений</w:t>
      </w:r>
      <w:r w:rsidRPr="00044064">
        <w:rPr>
          <w:sz w:val="26"/>
          <w:szCs w:val="26"/>
        </w:rPr>
        <w:t xml:space="preserve"> Гаринского городского округа, проживающие в других населённых пунктах.</w:t>
      </w:r>
    </w:p>
    <w:p w:rsidR="00354B2A" w:rsidRPr="00044064" w:rsidRDefault="00354B2A" w:rsidP="00CE4DE0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3.2.    При организации перевозок детей должны выполняться следующие требования:</w:t>
      </w:r>
    </w:p>
    <w:p w:rsidR="00354B2A" w:rsidRPr="00044064" w:rsidRDefault="00354B2A" w:rsidP="00CE4DE0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 xml:space="preserve">- перевозка обучающихся автобусом должна осуществляться в светлое время суток с включенным ближним светом фар, скорость движения выбирается водителем в зависимости от дорожных, метеорологических и других условий, но при этом скорость не должна превышать </w:t>
      </w:r>
      <w:smartTag w:uri="urn:schemas-microsoft-com:office:smarttags" w:element="metricconverter">
        <w:smartTagPr>
          <w:attr w:name="ProductID" w:val="60 километров"/>
        </w:smartTagPr>
        <w:r w:rsidRPr="00044064">
          <w:rPr>
            <w:sz w:val="26"/>
            <w:szCs w:val="26"/>
          </w:rPr>
          <w:t>60 километров</w:t>
        </w:r>
      </w:smartTag>
      <w:r w:rsidRPr="00044064">
        <w:rPr>
          <w:sz w:val="26"/>
          <w:szCs w:val="26"/>
        </w:rPr>
        <w:t xml:space="preserve"> в час;</w:t>
      </w:r>
    </w:p>
    <w:p w:rsidR="00354B2A" w:rsidRPr="00044064" w:rsidRDefault="00354B2A" w:rsidP="00CE4DE0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- окна в салоне автобуса при движении должны быть закрыты;</w:t>
      </w:r>
    </w:p>
    <w:p w:rsidR="00354B2A" w:rsidRPr="00044064" w:rsidRDefault="00354B2A" w:rsidP="00CE4DE0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- число перевозимых в салоне автобуса при перевозке группы обучающихся не должно превышать количества оборудованных для сидения мест;</w:t>
      </w:r>
    </w:p>
    <w:p w:rsidR="00354B2A" w:rsidRPr="00044064" w:rsidRDefault="00354B2A" w:rsidP="00CE4DE0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- обучающихся должны сопровождать преподаватели или специально назначенные взрослые;</w:t>
      </w:r>
    </w:p>
    <w:p w:rsidR="00354B2A" w:rsidRPr="00044064" w:rsidRDefault="00354B2A" w:rsidP="00CE4DE0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- водителю запрещается выходить из кабины автобуса при посадке и высадке детей, осуществлять движение задним ходом;</w:t>
      </w:r>
    </w:p>
    <w:p w:rsidR="00354B2A" w:rsidRPr="00044064" w:rsidRDefault="00354B2A" w:rsidP="00CE4DE0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 xml:space="preserve">- с обучающимися, пользующимися автобусом, общеобразовательных </w:t>
      </w:r>
      <w:r>
        <w:rPr>
          <w:sz w:val="26"/>
          <w:szCs w:val="26"/>
        </w:rPr>
        <w:t>учреждений</w:t>
      </w:r>
      <w:r w:rsidRPr="00044064">
        <w:rPr>
          <w:sz w:val="26"/>
          <w:szCs w:val="26"/>
        </w:rPr>
        <w:t xml:space="preserve"> организуются специальные занятия о правилах поведения в транспорте, отметки о проведении которых делаются в журнале инструктажа.</w:t>
      </w:r>
    </w:p>
    <w:p w:rsidR="00354B2A" w:rsidRPr="00851E6C" w:rsidRDefault="00354B2A" w:rsidP="00CE4DE0">
      <w:pPr>
        <w:ind w:left="360"/>
        <w:jc w:val="both"/>
        <w:rPr>
          <w:sz w:val="16"/>
          <w:szCs w:val="16"/>
        </w:rPr>
      </w:pPr>
    </w:p>
    <w:p w:rsidR="00354B2A" w:rsidRPr="00D35E7F" w:rsidRDefault="00354B2A" w:rsidP="002B0FF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44064">
        <w:rPr>
          <w:sz w:val="26"/>
          <w:szCs w:val="26"/>
        </w:rPr>
        <w:t xml:space="preserve">.         </w:t>
      </w:r>
      <w:r w:rsidRPr="00851E6C">
        <w:rPr>
          <w:i/>
          <w:sz w:val="26"/>
          <w:szCs w:val="26"/>
        </w:rPr>
        <w:t>Требования к школьному автобусу</w:t>
      </w:r>
    </w:p>
    <w:p w:rsidR="00354B2A" w:rsidRPr="00D35E7F" w:rsidRDefault="00354B2A" w:rsidP="002B0FF3">
      <w:pPr>
        <w:ind w:left="360"/>
        <w:jc w:val="both"/>
        <w:rPr>
          <w:sz w:val="16"/>
          <w:szCs w:val="16"/>
        </w:rPr>
      </w:pPr>
    </w:p>
    <w:p w:rsidR="00354B2A" w:rsidRPr="00044064" w:rsidRDefault="00354B2A" w:rsidP="00CE4DE0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4.1.    Автобусы, используемые для осуществления школьных перевозок, должны соответствовать требованиям «Автобусы для перевозки детей. Технические требования» ГОСТ Р 51160-98, оснащены тахографами, а также аппаратурой спутниковой навигации ГЛОНАСС и ГЛОНАСС/</w:t>
      </w:r>
      <w:r w:rsidRPr="00044064">
        <w:rPr>
          <w:sz w:val="26"/>
          <w:szCs w:val="26"/>
          <w:lang w:val="en-US"/>
        </w:rPr>
        <w:t>GPS</w:t>
      </w:r>
      <w:r w:rsidRPr="00044064">
        <w:rPr>
          <w:sz w:val="26"/>
          <w:szCs w:val="26"/>
        </w:rPr>
        <w:t>.</w:t>
      </w:r>
    </w:p>
    <w:p w:rsidR="00354B2A" w:rsidRPr="00044064" w:rsidRDefault="00354B2A" w:rsidP="00CE4DE0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4.2.    Для осуществления перевозок обучающихся должен использоваться автобус, с года выпуска которого прошло не более 10 лет.</w:t>
      </w:r>
    </w:p>
    <w:p w:rsidR="00354B2A" w:rsidRPr="00044064" w:rsidRDefault="00354B2A" w:rsidP="00CE4DE0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4.3. К управлению автобусами, осуществляющими перевозку обучающихся, допускаются опытные и дисциплинированные водители, имеющие непрерывный стаж работы водителем автобуса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</w:p>
    <w:p w:rsidR="00354B2A" w:rsidRPr="00044064" w:rsidRDefault="00354B2A" w:rsidP="007E6668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4.4.    Спереди и сзади автобуса устанавливаются знаки «Перевозка детей»</w:t>
      </w:r>
    </w:p>
    <w:p w:rsidR="00354B2A" w:rsidRPr="00F073D6" w:rsidRDefault="00354B2A" w:rsidP="007E6668">
      <w:pPr>
        <w:ind w:left="360"/>
        <w:jc w:val="both"/>
        <w:rPr>
          <w:sz w:val="16"/>
          <w:szCs w:val="16"/>
        </w:rPr>
      </w:pPr>
    </w:p>
    <w:p w:rsidR="00354B2A" w:rsidRPr="00044064" w:rsidRDefault="00354B2A" w:rsidP="00F46BFD">
      <w:pPr>
        <w:pStyle w:val="ListParagraph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044064">
        <w:rPr>
          <w:sz w:val="26"/>
          <w:szCs w:val="26"/>
        </w:rPr>
        <w:t xml:space="preserve">    </w:t>
      </w:r>
      <w:r w:rsidRPr="00F073D6">
        <w:rPr>
          <w:i/>
          <w:sz w:val="26"/>
          <w:szCs w:val="26"/>
        </w:rPr>
        <w:t>Управление образования Гаринского городского округа</w:t>
      </w:r>
      <w:r w:rsidRPr="00044064">
        <w:rPr>
          <w:sz w:val="26"/>
          <w:szCs w:val="26"/>
        </w:rPr>
        <w:t>:</w:t>
      </w:r>
    </w:p>
    <w:p w:rsidR="00354B2A" w:rsidRDefault="00354B2A" w:rsidP="002B0FF3">
      <w:pPr>
        <w:numPr>
          <w:ilvl w:val="1"/>
          <w:numId w:val="3"/>
        </w:numPr>
        <w:jc w:val="both"/>
        <w:rPr>
          <w:sz w:val="26"/>
          <w:szCs w:val="26"/>
        </w:rPr>
      </w:pPr>
    </w:p>
    <w:p w:rsidR="00354B2A" w:rsidRDefault="00354B2A" w:rsidP="002B0FF3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044064">
        <w:rPr>
          <w:sz w:val="26"/>
          <w:szCs w:val="26"/>
        </w:rPr>
        <w:t>Направляет обоснованную заяв</w:t>
      </w:r>
      <w:r>
        <w:rPr>
          <w:sz w:val="26"/>
          <w:szCs w:val="26"/>
        </w:rPr>
        <w:t xml:space="preserve">ку в Министерство общего и </w:t>
      </w:r>
      <w:r w:rsidRPr="00044064">
        <w:rPr>
          <w:sz w:val="26"/>
          <w:szCs w:val="26"/>
        </w:rPr>
        <w:t xml:space="preserve">профессионального </w:t>
      </w:r>
      <w:r>
        <w:rPr>
          <w:sz w:val="26"/>
          <w:szCs w:val="26"/>
        </w:rPr>
        <w:t xml:space="preserve"> </w:t>
      </w:r>
    </w:p>
    <w:p w:rsidR="00354B2A" w:rsidRDefault="00354B2A" w:rsidP="002B0FF3">
      <w:pPr>
        <w:numPr>
          <w:ilvl w:val="1"/>
          <w:numId w:val="3"/>
        </w:numPr>
        <w:jc w:val="both"/>
        <w:rPr>
          <w:sz w:val="26"/>
          <w:szCs w:val="26"/>
        </w:rPr>
      </w:pPr>
      <w:r w:rsidRPr="00044064">
        <w:rPr>
          <w:sz w:val="26"/>
          <w:szCs w:val="26"/>
        </w:rPr>
        <w:t>образования Свер</w:t>
      </w:r>
      <w:r>
        <w:rPr>
          <w:sz w:val="26"/>
          <w:szCs w:val="26"/>
        </w:rPr>
        <w:t xml:space="preserve">дловской области с указанием </w:t>
      </w:r>
      <w:r w:rsidRPr="00044064">
        <w:rPr>
          <w:sz w:val="26"/>
          <w:szCs w:val="26"/>
        </w:rPr>
        <w:t xml:space="preserve">общеобразовательных учреждений, </w:t>
      </w:r>
    </w:p>
    <w:p w:rsidR="00354B2A" w:rsidRPr="00044064" w:rsidRDefault="00354B2A" w:rsidP="002B0FF3">
      <w:pPr>
        <w:numPr>
          <w:ilvl w:val="1"/>
          <w:numId w:val="3"/>
        </w:numPr>
        <w:jc w:val="both"/>
        <w:rPr>
          <w:sz w:val="26"/>
          <w:szCs w:val="26"/>
        </w:rPr>
      </w:pPr>
      <w:r w:rsidRPr="00044064">
        <w:rPr>
          <w:sz w:val="26"/>
          <w:szCs w:val="26"/>
        </w:rPr>
        <w:t>нуждающихся в приобретении автобусов для подвоза обучающихся к месту учёбы;</w:t>
      </w:r>
    </w:p>
    <w:p w:rsidR="00354B2A" w:rsidRPr="00044064" w:rsidRDefault="00354B2A" w:rsidP="002B0FF3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5.2. Ежегодно проводит мониторинг потребности обучающихся, нуждающихся в подвозе в образовательные учреждения;</w:t>
      </w:r>
    </w:p>
    <w:p w:rsidR="00354B2A" w:rsidRPr="00044064" w:rsidRDefault="00354B2A" w:rsidP="000D3A53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5.3. Контролирует целевое использование школьных автобусов.</w:t>
      </w:r>
    </w:p>
    <w:p w:rsidR="00354B2A" w:rsidRPr="00F073D6" w:rsidRDefault="00354B2A" w:rsidP="000D3A53">
      <w:pPr>
        <w:ind w:left="360"/>
        <w:jc w:val="both"/>
        <w:rPr>
          <w:sz w:val="16"/>
          <w:szCs w:val="16"/>
        </w:rPr>
      </w:pPr>
    </w:p>
    <w:p w:rsidR="00354B2A" w:rsidRPr="00044064" w:rsidRDefault="00354B2A" w:rsidP="000D3A5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44064">
        <w:rPr>
          <w:sz w:val="26"/>
          <w:szCs w:val="26"/>
        </w:rPr>
        <w:t xml:space="preserve">.  </w:t>
      </w:r>
      <w:r w:rsidRPr="00F073D6">
        <w:rPr>
          <w:i/>
          <w:sz w:val="26"/>
          <w:szCs w:val="26"/>
        </w:rPr>
        <w:t>Образовательное учреждение обязано</w:t>
      </w:r>
      <w:r w:rsidRPr="00044064">
        <w:rPr>
          <w:sz w:val="26"/>
          <w:szCs w:val="26"/>
        </w:rPr>
        <w:t>:</w:t>
      </w:r>
    </w:p>
    <w:p w:rsidR="00354B2A" w:rsidRPr="00F073D6" w:rsidRDefault="00354B2A" w:rsidP="006472A1">
      <w:pPr>
        <w:pStyle w:val="ListParagraph"/>
        <w:ind w:left="0"/>
        <w:jc w:val="both"/>
        <w:rPr>
          <w:sz w:val="16"/>
          <w:szCs w:val="16"/>
        </w:rPr>
      </w:pPr>
    </w:p>
    <w:p w:rsidR="00354B2A" w:rsidRPr="00044064" w:rsidRDefault="00354B2A" w:rsidP="006472A1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6.1. Обеспечить контроль состояния здоровья водителей школьных автобусов, не допускать к управлению транспортными средствами лиц, находящихся в состоянии опьянения (алкогольного, наркотического или иного токсического);</w:t>
      </w:r>
    </w:p>
    <w:p w:rsidR="00354B2A" w:rsidRPr="00044064" w:rsidRDefault="00354B2A" w:rsidP="000D3A53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6.2. В соответствии со ст. 20 Федерального закона «О безопасности дорожного движения» организовать проведение обязательных медицинских осмотров водителей;</w:t>
      </w:r>
    </w:p>
    <w:p w:rsidR="00354B2A" w:rsidRPr="00044064" w:rsidRDefault="00354B2A" w:rsidP="000D3A53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6.3. Проводить вводные, предрейсовые, сезонные и специальные инструктажи, осуществлять документальный учет сведений о лицах (фамилия, имя, отчество, занимаемая должность), проходивших и проводивших инструктаж, виде инструктажа и дате его проведения, результаты этого учета хранятся образовательным учреждением в течение не менее трех лет;</w:t>
      </w:r>
    </w:p>
    <w:p w:rsidR="00354B2A" w:rsidRPr="00044064" w:rsidRDefault="00354B2A" w:rsidP="000D3A53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6.4. Обеспечить безопасность школьных автобусов, используемых для выполнения школьных перевозок, в процессе эксплуатации;</w:t>
      </w:r>
    </w:p>
    <w:p w:rsidR="00354B2A" w:rsidRPr="00044064" w:rsidRDefault="00354B2A" w:rsidP="000D3A53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6.5. Обеспечить защиту школьных автобусов от актов незаконного вмешательства в соответствии с законодательством РФ о транспортной безопасности;</w:t>
      </w:r>
    </w:p>
    <w:p w:rsidR="00354B2A" w:rsidRPr="00044064" w:rsidRDefault="00354B2A" w:rsidP="000D3A53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6.6. Проводить предрейсовый контроль технического состояния школьных автобусов;</w:t>
      </w:r>
    </w:p>
    <w:p w:rsidR="00354B2A" w:rsidRPr="00044064" w:rsidRDefault="00354B2A" w:rsidP="001A1B15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6.7. Организовать техническое обслуживание и ремонт используемых автобусов в соответствии с предписанием изготовителя;</w:t>
      </w:r>
    </w:p>
    <w:p w:rsidR="00354B2A" w:rsidRPr="00044064" w:rsidRDefault="00354B2A" w:rsidP="005E79B4">
      <w:pPr>
        <w:jc w:val="both"/>
        <w:rPr>
          <w:sz w:val="26"/>
          <w:szCs w:val="26"/>
        </w:rPr>
      </w:pPr>
    </w:p>
    <w:p w:rsidR="00354B2A" w:rsidRPr="00044064" w:rsidRDefault="00354B2A" w:rsidP="000D3A5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044064">
        <w:rPr>
          <w:sz w:val="26"/>
          <w:szCs w:val="26"/>
        </w:rPr>
        <w:t xml:space="preserve">.       </w:t>
      </w:r>
      <w:r w:rsidRPr="00F073D6">
        <w:rPr>
          <w:i/>
          <w:sz w:val="26"/>
          <w:szCs w:val="26"/>
        </w:rPr>
        <w:t>Руководитель образовательного учреждения</w:t>
      </w:r>
      <w:r w:rsidRPr="00044064">
        <w:rPr>
          <w:sz w:val="26"/>
          <w:szCs w:val="26"/>
        </w:rPr>
        <w:t>:</w:t>
      </w:r>
    </w:p>
    <w:p w:rsidR="00354B2A" w:rsidRPr="00F073D6" w:rsidRDefault="00354B2A" w:rsidP="000D3A53">
      <w:pPr>
        <w:ind w:left="360"/>
        <w:jc w:val="both"/>
        <w:rPr>
          <w:sz w:val="16"/>
          <w:szCs w:val="16"/>
        </w:rPr>
      </w:pPr>
    </w:p>
    <w:p w:rsidR="00354B2A" w:rsidRPr="00044064" w:rsidRDefault="00354B2A" w:rsidP="000D3A53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7.1.   Назначает приказом ответственного за организацию перевозок и сопровождающих из числа работников общеобразовательного учреждения;</w:t>
      </w:r>
    </w:p>
    <w:p w:rsidR="00354B2A" w:rsidRPr="00044064" w:rsidRDefault="00354B2A" w:rsidP="000D3A53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7.2.   Согласовывает с ОГИБДД  ММО МВД России «Серовский» маршрут движения школьного автобуса,  в котором определяются время и место отправки, время и место прибытия.</w:t>
      </w:r>
    </w:p>
    <w:p w:rsidR="00354B2A" w:rsidRPr="00044064" w:rsidRDefault="00354B2A" w:rsidP="000D3A53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7.3.  Информирует родителей (законных представителей) детей об условиях организации перевозок по маршруту школьного автобуса.</w:t>
      </w:r>
    </w:p>
    <w:p w:rsidR="00354B2A" w:rsidRPr="00044064" w:rsidRDefault="00354B2A" w:rsidP="000D3A53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7.4.  Утверждает приказом списки перевозимых обучающихся с указанием пунктов посадки и высадки в соответствии с паспортом маршрута.</w:t>
      </w:r>
    </w:p>
    <w:p w:rsidR="00354B2A" w:rsidRPr="00044064" w:rsidRDefault="00354B2A" w:rsidP="000D3A53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7.5.  Контролирует прохождение водителем автобуса предрейсового и послерейсового медицинского осмотра.</w:t>
      </w:r>
    </w:p>
    <w:p w:rsidR="00354B2A" w:rsidRPr="00044064" w:rsidRDefault="00354B2A" w:rsidP="000D3A53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7.6.  Организовывает контроль за соблюдением графиков (расписаний) движения, норм вместимости автобусов, маршрутов движения.</w:t>
      </w:r>
    </w:p>
    <w:p w:rsidR="00354B2A" w:rsidRPr="00044064" w:rsidRDefault="00354B2A" w:rsidP="000D3A53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7.7.  Обеспечивает наличие следующей документации:</w:t>
      </w:r>
    </w:p>
    <w:p w:rsidR="00354B2A" w:rsidRPr="00044064" w:rsidRDefault="00354B2A" w:rsidP="000D3A53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- паспорта маршрута школьного автобуса;</w:t>
      </w:r>
    </w:p>
    <w:p w:rsidR="00354B2A" w:rsidRPr="00044064" w:rsidRDefault="00354B2A" w:rsidP="000D3A53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- графика движения школьного автобуса;</w:t>
      </w:r>
    </w:p>
    <w:p w:rsidR="00354B2A" w:rsidRPr="00044064" w:rsidRDefault="00354B2A" w:rsidP="000D3A53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- приказы о назначении ответственного за организацию перевозок и сопровождающих;</w:t>
      </w:r>
    </w:p>
    <w:p w:rsidR="00354B2A" w:rsidRPr="00044064" w:rsidRDefault="00354B2A" w:rsidP="000D3A53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- приказы об утверждении списков перевозимых обучающихся;</w:t>
      </w:r>
    </w:p>
    <w:p w:rsidR="00354B2A" w:rsidRPr="00044064" w:rsidRDefault="00354B2A" w:rsidP="000D3A53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- приказ об утверждении инструкций по организации безопасной перевозки обучающихся;</w:t>
      </w:r>
    </w:p>
    <w:p w:rsidR="00354B2A" w:rsidRPr="00044064" w:rsidRDefault="00354B2A" w:rsidP="000D3A53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- инструкция для водителя и сопровождающих о мерах безопасности при перевозке обучающихся;</w:t>
      </w:r>
    </w:p>
    <w:p w:rsidR="00354B2A" w:rsidRPr="00044064" w:rsidRDefault="00354B2A" w:rsidP="000D3A53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- инструкция для водителя и сопровождающих по действиям в случае дорожно-транспортного происшествия;</w:t>
      </w:r>
    </w:p>
    <w:p w:rsidR="00354B2A" w:rsidRPr="00044064" w:rsidRDefault="00354B2A" w:rsidP="000D3A53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- инструкция для водителя и сопровождающих по действиям в случае угрозы совершения террористического акта;</w:t>
      </w:r>
    </w:p>
    <w:p w:rsidR="00354B2A" w:rsidRPr="00044064" w:rsidRDefault="00354B2A" w:rsidP="000D3A53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- инструкция для обучающихся при следовании по маршруту;</w:t>
      </w:r>
    </w:p>
    <w:p w:rsidR="00354B2A" w:rsidRPr="00044064" w:rsidRDefault="00354B2A" w:rsidP="000D3A53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- журнал учёта инструкций для водителя и сопровождающих;</w:t>
      </w:r>
    </w:p>
    <w:p w:rsidR="00354B2A" w:rsidRPr="00044064" w:rsidRDefault="00354B2A" w:rsidP="004B179B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- журнал учёта инструкций для обучающихся;</w:t>
      </w:r>
    </w:p>
    <w:p w:rsidR="00354B2A" w:rsidRPr="00044064" w:rsidRDefault="00354B2A" w:rsidP="004B179B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-журнал предрейсового и послерейсового медицинского осмотра водителя;</w:t>
      </w:r>
    </w:p>
    <w:p w:rsidR="00354B2A" w:rsidRPr="00044064" w:rsidRDefault="00354B2A" w:rsidP="004B179B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- журнал учета технического состояния школьного автобуса при выпуске на линию и возвращении;</w:t>
      </w:r>
    </w:p>
    <w:p w:rsidR="00354B2A" w:rsidRPr="00044064" w:rsidRDefault="00354B2A" w:rsidP="004B179B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- договор с медицинской организацией на проведение предрейсового и послерейсового осмотра водителя школьного автобуса.</w:t>
      </w:r>
    </w:p>
    <w:p w:rsidR="00354B2A" w:rsidRPr="00044064" w:rsidRDefault="00354B2A" w:rsidP="004B179B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7.8.  Организовывает проведение государственного технического осмотра, технического обслуживания и ремонта автобусов в порядке и сроки, которые определены действующими нормативными правовыми актами.</w:t>
      </w:r>
    </w:p>
    <w:p w:rsidR="00354B2A" w:rsidRPr="00044064" w:rsidRDefault="00354B2A" w:rsidP="004B179B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7.9. Не допускать использования школьных автобусов не по назначению (перевозки для хозяйственных нужд, участие в мероприятиях, не связанных с перевозкой детей и т.п.)</w:t>
      </w:r>
    </w:p>
    <w:p w:rsidR="00354B2A" w:rsidRPr="00044064" w:rsidRDefault="00354B2A" w:rsidP="004B179B">
      <w:pPr>
        <w:ind w:left="360"/>
        <w:jc w:val="both"/>
        <w:rPr>
          <w:sz w:val="26"/>
          <w:szCs w:val="26"/>
        </w:rPr>
      </w:pPr>
      <w:r w:rsidRPr="00044064">
        <w:rPr>
          <w:sz w:val="26"/>
          <w:szCs w:val="26"/>
        </w:rPr>
        <w:t>7.10. Обеспечивать каждого водителя, выполняющие школьные перевозки, путевым листом, графиком движения по маршруту школьных перевозок, схемой маршрута с указанием опасных участков.</w:t>
      </w:r>
    </w:p>
    <w:p w:rsidR="00354B2A" w:rsidRPr="00D35E7F" w:rsidRDefault="00354B2A" w:rsidP="00F073D6">
      <w:pPr>
        <w:jc w:val="both"/>
        <w:rPr>
          <w:sz w:val="16"/>
          <w:szCs w:val="16"/>
        </w:rPr>
      </w:pPr>
    </w:p>
    <w:p w:rsidR="00354B2A" w:rsidRPr="00D35E7F" w:rsidRDefault="00354B2A" w:rsidP="00BB13AD">
      <w:pPr>
        <w:jc w:val="both"/>
        <w:rPr>
          <w:sz w:val="26"/>
          <w:szCs w:val="26"/>
        </w:rPr>
      </w:pPr>
      <w:r w:rsidRPr="00D35E7F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8</w:t>
      </w:r>
      <w:r w:rsidRPr="00044064">
        <w:rPr>
          <w:sz w:val="26"/>
          <w:szCs w:val="26"/>
        </w:rPr>
        <w:t>. Обязанности сопровождающих при осуществлении школьных перевозок</w:t>
      </w:r>
    </w:p>
    <w:p w:rsidR="00354B2A" w:rsidRPr="00D35E7F" w:rsidRDefault="00354B2A" w:rsidP="00BB13AD">
      <w:pPr>
        <w:jc w:val="both"/>
        <w:rPr>
          <w:sz w:val="16"/>
          <w:szCs w:val="16"/>
        </w:rPr>
      </w:pPr>
    </w:p>
    <w:p w:rsidR="00354B2A" w:rsidRPr="00044064" w:rsidRDefault="00354B2A" w:rsidP="00BB13AD">
      <w:pPr>
        <w:jc w:val="both"/>
        <w:rPr>
          <w:sz w:val="26"/>
          <w:szCs w:val="26"/>
        </w:rPr>
      </w:pPr>
      <w:r w:rsidRPr="00F073D6">
        <w:rPr>
          <w:sz w:val="26"/>
          <w:szCs w:val="26"/>
        </w:rPr>
        <w:t xml:space="preserve">      </w:t>
      </w:r>
      <w:r w:rsidRPr="00044064">
        <w:rPr>
          <w:sz w:val="26"/>
          <w:szCs w:val="26"/>
        </w:rPr>
        <w:t>8.1. Сопровождающий при осуществлении школьных перевозок обязан:</w:t>
      </w:r>
    </w:p>
    <w:p w:rsidR="00354B2A" w:rsidRPr="00044064" w:rsidRDefault="00354B2A" w:rsidP="00BB13AD">
      <w:pPr>
        <w:jc w:val="both"/>
        <w:rPr>
          <w:sz w:val="26"/>
          <w:szCs w:val="26"/>
        </w:rPr>
      </w:pPr>
      <w:r w:rsidRPr="00F073D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- </w:t>
      </w:r>
      <w:r w:rsidRPr="00044064">
        <w:rPr>
          <w:sz w:val="26"/>
          <w:szCs w:val="26"/>
        </w:rPr>
        <w:t>обеспечить посадку в школьный автобус включенных в список учащихся, подлежащих перевозке;</w:t>
      </w:r>
    </w:p>
    <w:p w:rsidR="00354B2A" w:rsidRPr="00044064" w:rsidRDefault="00354B2A" w:rsidP="00BB13AD">
      <w:pPr>
        <w:jc w:val="both"/>
        <w:rPr>
          <w:sz w:val="26"/>
          <w:szCs w:val="26"/>
        </w:rPr>
      </w:pPr>
      <w:r w:rsidRPr="00F073D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- </w:t>
      </w:r>
      <w:r w:rsidRPr="00044064">
        <w:rPr>
          <w:sz w:val="26"/>
          <w:szCs w:val="26"/>
        </w:rPr>
        <w:t>производить учёт учащихся при посадке и высадке из школьного автобуса;</w:t>
      </w:r>
    </w:p>
    <w:p w:rsidR="00354B2A" w:rsidRPr="00044064" w:rsidRDefault="00354B2A" w:rsidP="00BB13AD">
      <w:pPr>
        <w:jc w:val="both"/>
        <w:rPr>
          <w:sz w:val="26"/>
          <w:szCs w:val="26"/>
        </w:rPr>
      </w:pPr>
      <w:r w:rsidRPr="00F073D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- </w:t>
      </w:r>
      <w:r w:rsidRPr="00044064">
        <w:rPr>
          <w:sz w:val="26"/>
          <w:szCs w:val="26"/>
        </w:rPr>
        <w:t>следить за тем, чтобы во время движения школьного автобуса учащиеся не вставали со своих мест, не ходили по салону, не пытались самостоятельно достать с полок вещи, не трогали никаких устройств в салоне школьного автобуса, не открывали окна без разрешения, не отвлекали водителя, были пристёгнуты ремнями безопасности;</w:t>
      </w:r>
    </w:p>
    <w:p w:rsidR="00354B2A" w:rsidRPr="00044064" w:rsidRDefault="00354B2A" w:rsidP="00BB13AD">
      <w:pPr>
        <w:jc w:val="both"/>
        <w:rPr>
          <w:sz w:val="26"/>
          <w:szCs w:val="26"/>
        </w:rPr>
      </w:pPr>
      <w:r w:rsidRPr="00F073D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- </w:t>
      </w:r>
      <w:r w:rsidRPr="00044064">
        <w:rPr>
          <w:sz w:val="26"/>
          <w:szCs w:val="26"/>
        </w:rPr>
        <w:t>не допускать нахождения в салоне школьного автобуса посторонних лиц;</w:t>
      </w:r>
    </w:p>
    <w:p w:rsidR="00354B2A" w:rsidRPr="00044064" w:rsidRDefault="00354B2A" w:rsidP="00BB13AD">
      <w:pPr>
        <w:jc w:val="both"/>
        <w:rPr>
          <w:sz w:val="26"/>
          <w:szCs w:val="26"/>
        </w:rPr>
      </w:pPr>
      <w:r w:rsidRPr="00F073D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- </w:t>
      </w:r>
      <w:r w:rsidRPr="00044064">
        <w:rPr>
          <w:sz w:val="26"/>
          <w:szCs w:val="26"/>
        </w:rPr>
        <w:t>обеспечить порядок в салоне школьного автобуса и соблюдение правил поведения при осуществлении школьных перевозок;</w:t>
      </w:r>
    </w:p>
    <w:p w:rsidR="00354B2A" w:rsidRPr="00044064" w:rsidRDefault="00354B2A" w:rsidP="00BB13AD">
      <w:pPr>
        <w:jc w:val="both"/>
        <w:rPr>
          <w:sz w:val="26"/>
          <w:szCs w:val="26"/>
        </w:rPr>
      </w:pPr>
      <w:r w:rsidRPr="00F073D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- </w:t>
      </w:r>
      <w:r w:rsidRPr="00044064">
        <w:rPr>
          <w:sz w:val="26"/>
          <w:szCs w:val="26"/>
        </w:rPr>
        <w:t>в процессе осуществления школьных перевозок находиться у двери школьного автобуса</w:t>
      </w:r>
      <w:r>
        <w:rPr>
          <w:sz w:val="26"/>
          <w:szCs w:val="26"/>
        </w:rPr>
        <w:t>;</w:t>
      </w:r>
    </w:p>
    <w:p w:rsidR="00354B2A" w:rsidRPr="00044064" w:rsidRDefault="00354B2A" w:rsidP="00BB13AD">
      <w:pPr>
        <w:jc w:val="both"/>
        <w:rPr>
          <w:sz w:val="26"/>
          <w:szCs w:val="26"/>
        </w:rPr>
      </w:pPr>
      <w:r w:rsidRPr="00F073D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- </w:t>
      </w:r>
      <w:r w:rsidRPr="00044064">
        <w:rPr>
          <w:sz w:val="26"/>
          <w:szCs w:val="26"/>
        </w:rPr>
        <w:t>по прибытии школьного автобуса на остановку сопровождающий передаёт учащихся их родителям(законным представителям) либо при наличии заявления родителей (законных представителей) разрешает учащимся самостоятельно следовать от остановки школьного автобуса до места жительства.</w:t>
      </w:r>
    </w:p>
    <w:p w:rsidR="00354B2A" w:rsidRPr="00044064" w:rsidRDefault="00354B2A" w:rsidP="00BB13AD">
      <w:pPr>
        <w:jc w:val="both"/>
        <w:rPr>
          <w:sz w:val="26"/>
          <w:szCs w:val="26"/>
        </w:rPr>
      </w:pPr>
      <w:r w:rsidRPr="00044064">
        <w:rPr>
          <w:sz w:val="26"/>
          <w:szCs w:val="26"/>
        </w:rPr>
        <w:t>Количество сопровождающих должно быть не менее количества дверей в школьном автобусе.</w:t>
      </w:r>
    </w:p>
    <w:p w:rsidR="00354B2A" w:rsidRPr="00F073D6" w:rsidRDefault="00354B2A" w:rsidP="00BB13AD">
      <w:pPr>
        <w:jc w:val="both"/>
        <w:rPr>
          <w:sz w:val="16"/>
          <w:szCs w:val="16"/>
        </w:rPr>
      </w:pPr>
    </w:p>
    <w:p w:rsidR="00354B2A" w:rsidRPr="00D35E7F" w:rsidRDefault="00354B2A" w:rsidP="00BB13AD">
      <w:pPr>
        <w:jc w:val="both"/>
        <w:rPr>
          <w:sz w:val="26"/>
          <w:szCs w:val="26"/>
        </w:rPr>
      </w:pPr>
      <w:r w:rsidRPr="00F073D6">
        <w:rPr>
          <w:sz w:val="26"/>
          <w:szCs w:val="26"/>
        </w:rPr>
        <w:t xml:space="preserve">          </w:t>
      </w:r>
      <w:r w:rsidRPr="00044064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Pr="00044064">
        <w:rPr>
          <w:sz w:val="26"/>
          <w:szCs w:val="26"/>
        </w:rPr>
        <w:t>. Правила поведения при осуществлении школьных перевозок</w:t>
      </w:r>
    </w:p>
    <w:p w:rsidR="00354B2A" w:rsidRPr="00D35E7F" w:rsidRDefault="00354B2A" w:rsidP="00BB13AD">
      <w:pPr>
        <w:jc w:val="both"/>
        <w:rPr>
          <w:sz w:val="16"/>
          <w:szCs w:val="16"/>
        </w:rPr>
      </w:pPr>
    </w:p>
    <w:p w:rsidR="00354B2A" w:rsidRPr="00044064" w:rsidRDefault="00354B2A" w:rsidP="00BB13AD">
      <w:pPr>
        <w:jc w:val="both"/>
        <w:rPr>
          <w:sz w:val="26"/>
          <w:szCs w:val="26"/>
        </w:rPr>
      </w:pPr>
      <w:r w:rsidRPr="00044064">
        <w:rPr>
          <w:sz w:val="26"/>
          <w:szCs w:val="26"/>
        </w:rPr>
        <w:t>9.1. На всем протяжении маршрута движения школьного автобуса учащиеся должны занимать только отведенные им при первичной посадке в школьный автобус места, быть пристёгнутыми ремнями безопасности. Пересаживаться с места на мест в процессе движения и после остановок (стоянок) школьного автобуса без разрешения сопровождающего запрещается.</w:t>
      </w:r>
    </w:p>
    <w:p w:rsidR="00354B2A" w:rsidRPr="00044064" w:rsidRDefault="00354B2A" w:rsidP="00BB13AD">
      <w:pPr>
        <w:jc w:val="both"/>
        <w:rPr>
          <w:sz w:val="26"/>
          <w:szCs w:val="26"/>
        </w:rPr>
      </w:pPr>
      <w:r w:rsidRPr="00044064">
        <w:rPr>
          <w:sz w:val="26"/>
          <w:szCs w:val="26"/>
        </w:rPr>
        <w:t>9.2. Лицам, находящимся в автобусе, запрещается курить, использовать ненормативную лексику и употреблять спиртные напитки.</w:t>
      </w:r>
    </w:p>
    <w:p w:rsidR="00354B2A" w:rsidRPr="00044064" w:rsidRDefault="00354B2A" w:rsidP="00BB13AD">
      <w:pPr>
        <w:jc w:val="both"/>
        <w:rPr>
          <w:sz w:val="26"/>
          <w:szCs w:val="26"/>
        </w:rPr>
      </w:pPr>
      <w:r w:rsidRPr="00044064">
        <w:rPr>
          <w:sz w:val="26"/>
          <w:szCs w:val="26"/>
        </w:rPr>
        <w:t>9.3. Окна в салоне школьного автобуса при движении должны быть закрыты.</w:t>
      </w:r>
    </w:p>
    <w:p w:rsidR="00354B2A" w:rsidRPr="00044064" w:rsidRDefault="00354B2A" w:rsidP="00BB13AD">
      <w:pPr>
        <w:jc w:val="both"/>
        <w:rPr>
          <w:sz w:val="26"/>
          <w:szCs w:val="26"/>
        </w:rPr>
      </w:pPr>
      <w:r w:rsidRPr="00044064">
        <w:rPr>
          <w:sz w:val="26"/>
          <w:szCs w:val="26"/>
        </w:rPr>
        <w:t>9.4. Водителю запрещается:</w:t>
      </w:r>
    </w:p>
    <w:p w:rsidR="00354B2A" w:rsidRPr="00044064" w:rsidRDefault="00354B2A" w:rsidP="00BB13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44064">
        <w:rPr>
          <w:sz w:val="26"/>
          <w:szCs w:val="26"/>
        </w:rPr>
        <w:t>Следовать со скоростью более 60 км/ч;</w:t>
      </w:r>
    </w:p>
    <w:p w:rsidR="00354B2A" w:rsidRPr="00044064" w:rsidRDefault="00354B2A" w:rsidP="00BB13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44064">
        <w:rPr>
          <w:sz w:val="26"/>
          <w:szCs w:val="26"/>
        </w:rPr>
        <w:t>Изменять маршрут следования;</w:t>
      </w:r>
    </w:p>
    <w:p w:rsidR="00354B2A" w:rsidRPr="00044064" w:rsidRDefault="00354B2A" w:rsidP="00BB13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44064">
        <w:rPr>
          <w:sz w:val="26"/>
          <w:szCs w:val="26"/>
        </w:rPr>
        <w:t>Останавливать школьный автобус вне мест, предусмотренных паспортом школьного маршрута, кроме случаев вынужденной или экстренной остановки;</w:t>
      </w:r>
    </w:p>
    <w:p w:rsidR="00354B2A" w:rsidRPr="00044064" w:rsidRDefault="00354B2A" w:rsidP="00BB13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44064">
        <w:rPr>
          <w:sz w:val="26"/>
          <w:szCs w:val="26"/>
        </w:rPr>
        <w:t>Перевозить в салоне школьного автобуса, в котором находятся дети, любой груз, багаж или инвентарь, кроме ручной клади и личных вещей детей;</w:t>
      </w:r>
    </w:p>
    <w:p w:rsidR="00354B2A" w:rsidRPr="00044064" w:rsidRDefault="00354B2A" w:rsidP="00BB13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44064">
        <w:rPr>
          <w:sz w:val="26"/>
          <w:szCs w:val="26"/>
        </w:rPr>
        <w:t>Осуществлять посадку и высадку учащихся до полной остановки автобуса, без включенной аварийной сигнализации, без постановки автобуса на стояночный тормоз;</w:t>
      </w:r>
    </w:p>
    <w:p w:rsidR="00354B2A" w:rsidRPr="00044064" w:rsidRDefault="00354B2A" w:rsidP="00BB13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44064">
        <w:rPr>
          <w:sz w:val="26"/>
          <w:szCs w:val="26"/>
        </w:rPr>
        <w:t>В местах посадки и высадки учащихся запрещается движение задним ходом;</w:t>
      </w:r>
    </w:p>
    <w:p w:rsidR="00354B2A" w:rsidRPr="00044064" w:rsidRDefault="00354B2A" w:rsidP="00BB13AD">
      <w:pPr>
        <w:jc w:val="both"/>
        <w:rPr>
          <w:sz w:val="26"/>
          <w:szCs w:val="26"/>
        </w:rPr>
      </w:pPr>
      <w:r w:rsidRPr="00044064">
        <w:rPr>
          <w:sz w:val="26"/>
          <w:szCs w:val="26"/>
        </w:rPr>
        <w:t>Во время движения отвлекаться от управления автобусом (разговаривать, принимать пищу, курить, включать в кабине громкую музыку);</w:t>
      </w:r>
    </w:p>
    <w:p w:rsidR="00354B2A" w:rsidRPr="00044064" w:rsidRDefault="00354B2A" w:rsidP="00BB13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44064">
        <w:rPr>
          <w:sz w:val="26"/>
          <w:szCs w:val="26"/>
        </w:rPr>
        <w:t>Покидать своё место или оставлять школьный автобус, если не предприняты меры, исключающие самопроизвольное движение автобуса или использование его в отсутствие водителя.</w:t>
      </w:r>
    </w:p>
    <w:p w:rsidR="00354B2A" w:rsidRPr="00044064" w:rsidRDefault="00354B2A" w:rsidP="00BB13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44064">
        <w:rPr>
          <w:sz w:val="26"/>
          <w:szCs w:val="26"/>
        </w:rPr>
        <w:t>В пути следования водитель обязан строго выполнять ПДД, плавно трогаться с места, выдерживать дистанцию до впереди идущего транспортного средства, без необходимости резко не тормозить, принимать меры предосторожности, быть внимательным к окружающей обстановке.</w:t>
      </w:r>
    </w:p>
    <w:p w:rsidR="00354B2A" w:rsidRPr="00044064" w:rsidRDefault="00354B2A" w:rsidP="00BB13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44064">
        <w:rPr>
          <w:sz w:val="26"/>
          <w:szCs w:val="26"/>
        </w:rPr>
        <w:t>После высадки детей из школьного автобуса водитель должен осмотреть салон школьного автобуса. При обнаружении в салоне личных вещей детей передать их сопровождающему.</w:t>
      </w:r>
    </w:p>
    <w:p w:rsidR="00354B2A" w:rsidRPr="00F073D6" w:rsidRDefault="00354B2A" w:rsidP="00BB13AD">
      <w:pPr>
        <w:jc w:val="both"/>
        <w:rPr>
          <w:sz w:val="16"/>
          <w:szCs w:val="16"/>
        </w:rPr>
      </w:pPr>
    </w:p>
    <w:p w:rsidR="00354B2A" w:rsidRPr="00D35E7F" w:rsidRDefault="00354B2A" w:rsidP="00CE4DE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10.             </w:t>
      </w:r>
      <w:r w:rsidRPr="00F073D6">
        <w:rPr>
          <w:i/>
          <w:sz w:val="26"/>
          <w:szCs w:val="26"/>
        </w:rPr>
        <w:t>Финансирование подвоза обучающихся</w:t>
      </w:r>
    </w:p>
    <w:p w:rsidR="00354B2A" w:rsidRPr="00D35E7F" w:rsidRDefault="00354B2A" w:rsidP="00CE4DE0">
      <w:pPr>
        <w:jc w:val="both"/>
        <w:rPr>
          <w:sz w:val="16"/>
          <w:szCs w:val="16"/>
        </w:rPr>
      </w:pPr>
    </w:p>
    <w:p w:rsidR="00354B2A" w:rsidRPr="00044064" w:rsidRDefault="00354B2A" w:rsidP="00CE4DE0">
      <w:pPr>
        <w:jc w:val="both"/>
        <w:rPr>
          <w:sz w:val="26"/>
          <w:szCs w:val="26"/>
        </w:rPr>
      </w:pPr>
      <w:r w:rsidRPr="00D35E7F">
        <w:rPr>
          <w:sz w:val="26"/>
          <w:szCs w:val="26"/>
        </w:rPr>
        <w:t>10</w:t>
      </w:r>
      <w:r w:rsidRPr="00044064">
        <w:rPr>
          <w:sz w:val="26"/>
          <w:szCs w:val="26"/>
        </w:rPr>
        <w:t xml:space="preserve">.1.    Обучающиеся общеобразовательных </w:t>
      </w:r>
      <w:r>
        <w:rPr>
          <w:sz w:val="26"/>
          <w:szCs w:val="26"/>
        </w:rPr>
        <w:t>учреждений</w:t>
      </w:r>
      <w:r w:rsidRPr="00044064">
        <w:rPr>
          <w:sz w:val="26"/>
          <w:szCs w:val="26"/>
        </w:rPr>
        <w:t xml:space="preserve"> и сопровождающие их лица пользуются правом бесплатного проезда в школьном автобусе от места жительства до школы, реализующей образовательные программы, к месту проведения конкурсов, олимпиад, выставок, муниципальных и региональных культурно-массовых и спортивных мероприятий, к месту проведения государственной итоговой аттестации и обратно к месту проживания.</w:t>
      </w:r>
    </w:p>
    <w:p w:rsidR="00354B2A" w:rsidRPr="00044064" w:rsidRDefault="00354B2A" w:rsidP="00CE4DE0">
      <w:pPr>
        <w:jc w:val="both"/>
        <w:rPr>
          <w:sz w:val="26"/>
          <w:szCs w:val="26"/>
        </w:rPr>
      </w:pPr>
      <w:r w:rsidRPr="00D35E7F">
        <w:rPr>
          <w:sz w:val="26"/>
          <w:szCs w:val="26"/>
        </w:rPr>
        <w:t>10</w:t>
      </w:r>
      <w:r w:rsidRPr="00044064">
        <w:rPr>
          <w:sz w:val="26"/>
          <w:szCs w:val="26"/>
        </w:rPr>
        <w:t>.2.     Финансирование подвоза обучающихся в рамках реализации основных образовательных программ, а также подвоза обучающихся на внешкольные мероприятия (конкурсы, олимпиады, выставки, муниципальные и региональные культурно-массовые и спортивные мероприятия), к месту проживания, школьными автобусами осуществляется за счет средств муниципального бюджета в целях обеспечения конституционных гарантий доступности образования.</w:t>
      </w:r>
    </w:p>
    <w:p w:rsidR="00354B2A" w:rsidRPr="00044064" w:rsidRDefault="00354B2A" w:rsidP="00CE4DE0">
      <w:pPr>
        <w:jc w:val="both"/>
        <w:rPr>
          <w:sz w:val="26"/>
          <w:szCs w:val="26"/>
        </w:rPr>
      </w:pPr>
    </w:p>
    <w:p w:rsidR="00354B2A" w:rsidRPr="00044064" w:rsidRDefault="00354B2A" w:rsidP="00CE4DE0">
      <w:pPr>
        <w:jc w:val="both"/>
        <w:rPr>
          <w:sz w:val="26"/>
          <w:szCs w:val="26"/>
        </w:rPr>
      </w:pPr>
    </w:p>
    <w:p w:rsidR="00354B2A" w:rsidRDefault="00354B2A" w:rsidP="00CE4DE0">
      <w:pPr>
        <w:jc w:val="both"/>
        <w:rPr>
          <w:sz w:val="28"/>
          <w:szCs w:val="28"/>
        </w:rPr>
      </w:pPr>
    </w:p>
    <w:p w:rsidR="00354B2A" w:rsidRDefault="00354B2A" w:rsidP="00CE4DE0">
      <w:pPr>
        <w:jc w:val="both"/>
        <w:rPr>
          <w:sz w:val="28"/>
          <w:szCs w:val="28"/>
        </w:rPr>
      </w:pPr>
    </w:p>
    <w:p w:rsidR="00354B2A" w:rsidRDefault="00354B2A" w:rsidP="00CE4DE0">
      <w:pPr>
        <w:jc w:val="both"/>
        <w:rPr>
          <w:sz w:val="28"/>
          <w:szCs w:val="28"/>
        </w:rPr>
      </w:pPr>
    </w:p>
    <w:p w:rsidR="00354B2A" w:rsidRDefault="00354B2A" w:rsidP="00CE4DE0">
      <w:pPr>
        <w:jc w:val="both"/>
        <w:rPr>
          <w:sz w:val="28"/>
          <w:szCs w:val="28"/>
        </w:rPr>
      </w:pPr>
    </w:p>
    <w:p w:rsidR="00354B2A" w:rsidRDefault="00354B2A" w:rsidP="00CE4DE0">
      <w:pPr>
        <w:jc w:val="both"/>
        <w:rPr>
          <w:sz w:val="28"/>
          <w:szCs w:val="28"/>
        </w:rPr>
      </w:pPr>
    </w:p>
    <w:p w:rsidR="00354B2A" w:rsidRDefault="00354B2A" w:rsidP="00CE4DE0">
      <w:pPr>
        <w:jc w:val="both"/>
        <w:rPr>
          <w:sz w:val="28"/>
          <w:szCs w:val="28"/>
        </w:rPr>
      </w:pPr>
    </w:p>
    <w:p w:rsidR="00354B2A" w:rsidRDefault="00354B2A" w:rsidP="00CE4DE0">
      <w:pPr>
        <w:jc w:val="both"/>
        <w:rPr>
          <w:sz w:val="28"/>
          <w:szCs w:val="28"/>
        </w:rPr>
      </w:pPr>
    </w:p>
    <w:p w:rsidR="00354B2A" w:rsidRDefault="00354B2A" w:rsidP="00CE4DE0">
      <w:pPr>
        <w:jc w:val="both"/>
        <w:rPr>
          <w:sz w:val="28"/>
          <w:szCs w:val="28"/>
        </w:rPr>
      </w:pPr>
    </w:p>
    <w:p w:rsidR="00354B2A" w:rsidRDefault="00354B2A" w:rsidP="00CE4DE0">
      <w:pPr>
        <w:jc w:val="both"/>
        <w:rPr>
          <w:sz w:val="28"/>
          <w:szCs w:val="28"/>
        </w:rPr>
      </w:pPr>
    </w:p>
    <w:p w:rsidR="00354B2A" w:rsidRDefault="00354B2A" w:rsidP="00CE4DE0">
      <w:pPr>
        <w:jc w:val="both"/>
        <w:rPr>
          <w:sz w:val="28"/>
          <w:szCs w:val="28"/>
        </w:rPr>
      </w:pPr>
    </w:p>
    <w:p w:rsidR="00354B2A" w:rsidRDefault="00354B2A" w:rsidP="00CE4DE0">
      <w:pPr>
        <w:jc w:val="both"/>
        <w:rPr>
          <w:sz w:val="28"/>
          <w:szCs w:val="28"/>
        </w:rPr>
      </w:pPr>
    </w:p>
    <w:p w:rsidR="00354B2A" w:rsidRDefault="00354B2A" w:rsidP="00CE4DE0">
      <w:pPr>
        <w:jc w:val="both"/>
        <w:rPr>
          <w:sz w:val="28"/>
          <w:szCs w:val="28"/>
        </w:rPr>
      </w:pPr>
    </w:p>
    <w:p w:rsidR="00354B2A" w:rsidRDefault="00354B2A" w:rsidP="00CE4DE0">
      <w:pPr>
        <w:jc w:val="both"/>
        <w:rPr>
          <w:sz w:val="28"/>
          <w:szCs w:val="28"/>
        </w:rPr>
      </w:pPr>
    </w:p>
    <w:p w:rsidR="00354B2A" w:rsidRDefault="00354B2A" w:rsidP="00CE4DE0">
      <w:pPr>
        <w:jc w:val="both"/>
        <w:rPr>
          <w:sz w:val="28"/>
          <w:szCs w:val="28"/>
        </w:rPr>
      </w:pPr>
    </w:p>
    <w:p w:rsidR="00354B2A" w:rsidRDefault="00354B2A" w:rsidP="00CE4DE0">
      <w:pPr>
        <w:jc w:val="both"/>
        <w:rPr>
          <w:sz w:val="28"/>
          <w:szCs w:val="28"/>
        </w:rPr>
      </w:pPr>
    </w:p>
    <w:p w:rsidR="00354B2A" w:rsidRDefault="00354B2A" w:rsidP="00CE4DE0">
      <w:pPr>
        <w:jc w:val="both"/>
        <w:rPr>
          <w:sz w:val="28"/>
          <w:szCs w:val="28"/>
        </w:rPr>
      </w:pPr>
    </w:p>
    <w:p w:rsidR="00354B2A" w:rsidRPr="00D35E7F" w:rsidRDefault="00354B2A" w:rsidP="00CE4DE0">
      <w:pPr>
        <w:jc w:val="both"/>
        <w:rPr>
          <w:sz w:val="28"/>
          <w:szCs w:val="28"/>
        </w:rPr>
      </w:pPr>
    </w:p>
    <w:p w:rsidR="00354B2A" w:rsidRPr="00D35E7F" w:rsidRDefault="00354B2A" w:rsidP="00CE4DE0">
      <w:pPr>
        <w:jc w:val="both"/>
        <w:rPr>
          <w:sz w:val="28"/>
          <w:szCs w:val="28"/>
        </w:rPr>
      </w:pPr>
    </w:p>
    <w:p w:rsidR="00354B2A" w:rsidRPr="00D35E7F" w:rsidRDefault="00354B2A" w:rsidP="00CE4DE0">
      <w:pPr>
        <w:jc w:val="both"/>
        <w:rPr>
          <w:sz w:val="28"/>
          <w:szCs w:val="28"/>
        </w:rPr>
      </w:pPr>
    </w:p>
    <w:p w:rsidR="00354B2A" w:rsidRPr="00D35E7F" w:rsidRDefault="00354B2A" w:rsidP="00CE4DE0">
      <w:pPr>
        <w:jc w:val="both"/>
        <w:rPr>
          <w:sz w:val="28"/>
          <w:szCs w:val="28"/>
        </w:rPr>
      </w:pPr>
    </w:p>
    <w:p w:rsidR="00354B2A" w:rsidRPr="00D35E7F" w:rsidRDefault="00354B2A" w:rsidP="00CE4DE0">
      <w:pPr>
        <w:jc w:val="both"/>
        <w:rPr>
          <w:sz w:val="28"/>
          <w:szCs w:val="28"/>
        </w:rPr>
      </w:pPr>
    </w:p>
    <w:p w:rsidR="00354B2A" w:rsidRPr="00D35E7F" w:rsidRDefault="00354B2A" w:rsidP="00CE4DE0">
      <w:pPr>
        <w:jc w:val="both"/>
        <w:rPr>
          <w:sz w:val="28"/>
          <w:szCs w:val="28"/>
        </w:rPr>
      </w:pPr>
    </w:p>
    <w:p w:rsidR="00354B2A" w:rsidRPr="00D35E7F" w:rsidRDefault="00354B2A" w:rsidP="00CE4DE0">
      <w:pPr>
        <w:jc w:val="both"/>
        <w:rPr>
          <w:sz w:val="28"/>
          <w:szCs w:val="28"/>
        </w:rPr>
      </w:pPr>
    </w:p>
    <w:p w:rsidR="00354B2A" w:rsidRPr="00D35E7F" w:rsidRDefault="00354B2A" w:rsidP="00CE4DE0">
      <w:pPr>
        <w:jc w:val="both"/>
        <w:rPr>
          <w:sz w:val="28"/>
          <w:szCs w:val="28"/>
        </w:rPr>
      </w:pPr>
    </w:p>
    <w:p w:rsidR="00354B2A" w:rsidRPr="00D35E7F" w:rsidRDefault="00354B2A" w:rsidP="00CE4DE0">
      <w:pPr>
        <w:jc w:val="both"/>
        <w:rPr>
          <w:sz w:val="28"/>
          <w:szCs w:val="28"/>
        </w:rPr>
      </w:pPr>
    </w:p>
    <w:p w:rsidR="00354B2A" w:rsidRPr="00D35E7F" w:rsidRDefault="00354B2A" w:rsidP="00CE4DE0">
      <w:pPr>
        <w:jc w:val="both"/>
        <w:rPr>
          <w:sz w:val="28"/>
          <w:szCs w:val="28"/>
        </w:rPr>
      </w:pPr>
    </w:p>
    <w:p w:rsidR="00354B2A" w:rsidRPr="00D35E7F" w:rsidRDefault="00354B2A" w:rsidP="00CE4DE0">
      <w:pPr>
        <w:jc w:val="both"/>
        <w:rPr>
          <w:sz w:val="28"/>
          <w:szCs w:val="28"/>
        </w:rPr>
      </w:pPr>
    </w:p>
    <w:p w:rsidR="00354B2A" w:rsidRPr="00D35E7F" w:rsidRDefault="00354B2A" w:rsidP="00CE4DE0">
      <w:pPr>
        <w:jc w:val="both"/>
        <w:rPr>
          <w:sz w:val="28"/>
          <w:szCs w:val="28"/>
        </w:rPr>
      </w:pPr>
    </w:p>
    <w:p w:rsidR="00354B2A" w:rsidRPr="00D35E7F" w:rsidRDefault="00354B2A" w:rsidP="00CE4DE0">
      <w:pPr>
        <w:jc w:val="both"/>
        <w:rPr>
          <w:sz w:val="28"/>
          <w:szCs w:val="28"/>
        </w:rPr>
      </w:pPr>
    </w:p>
    <w:p w:rsidR="00354B2A" w:rsidRDefault="00354B2A" w:rsidP="00716AEF">
      <w:pPr>
        <w:ind w:left="-284"/>
        <w:jc w:val="center"/>
        <w:rPr>
          <w:b/>
          <w:sz w:val="22"/>
          <w:szCs w:val="22"/>
        </w:rPr>
      </w:pPr>
    </w:p>
    <w:p w:rsidR="00354B2A" w:rsidRDefault="00354B2A" w:rsidP="00716AEF">
      <w:pPr>
        <w:ind w:left="-284"/>
        <w:jc w:val="center"/>
        <w:rPr>
          <w:b/>
          <w:sz w:val="22"/>
          <w:szCs w:val="22"/>
        </w:rPr>
      </w:pPr>
    </w:p>
    <w:p w:rsidR="00354B2A" w:rsidRDefault="00354B2A" w:rsidP="00716AEF">
      <w:pP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ЛИСТ СОГЛАСОВАНИЯ</w:t>
      </w:r>
    </w:p>
    <w:p w:rsidR="00354B2A" w:rsidRDefault="00354B2A" w:rsidP="00716A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ПРОЕКТА ПОСТАНОВЛЕНИЯ ГЛАВЫ ГАРИНСКОГО ГОРОДСКОГО ОКРУГА</w:t>
      </w:r>
    </w:p>
    <w:p w:rsidR="00354B2A" w:rsidRPr="00D35E7F" w:rsidRDefault="00354B2A" w:rsidP="00D35E7F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D35E7F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 Положения </w:t>
      </w:r>
      <w:r w:rsidRPr="00D35E7F">
        <w:rPr>
          <w:sz w:val="24"/>
          <w:szCs w:val="24"/>
        </w:rPr>
        <w:t>о порядке организации перевозок</w:t>
      </w:r>
      <w:r>
        <w:rPr>
          <w:sz w:val="24"/>
          <w:szCs w:val="24"/>
        </w:rPr>
        <w:t xml:space="preserve"> </w:t>
      </w:r>
      <w:r w:rsidRPr="00D35E7F">
        <w:rPr>
          <w:sz w:val="24"/>
          <w:szCs w:val="24"/>
        </w:rPr>
        <w:t>обучающихся общеоб</w:t>
      </w:r>
      <w:r>
        <w:rPr>
          <w:sz w:val="24"/>
          <w:szCs w:val="24"/>
        </w:rPr>
        <w:t xml:space="preserve">разовательных учреждении </w:t>
      </w:r>
      <w:r w:rsidRPr="00D35E7F">
        <w:rPr>
          <w:sz w:val="24"/>
          <w:szCs w:val="24"/>
        </w:rPr>
        <w:t>Гаринского городского округа</w:t>
      </w:r>
      <w:r>
        <w:rPr>
          <w:sz w:val="24"/>
          <w:szCs w:val="24"/>
        </w:rPr>
        <w:t xml:space="preserve"> </w:t>
      </w:r>
      <w:r w:rsidRPr="00D35E7F">
        <w:rPr>
          <w:sz w:val="24"/>
          <w:szCs w:val="24"/>
        </w:rPr>
        <w:t>школьными автобусами</w:t>
      </w:r>
      <w:r>
        <w:rPr>
          <w:sz w:val="24"/>
          <w:szCs w:val="24"/>
        </w:rPr>
        <w:t>»</w:t>
      </w:r>
    </w:p>
    <w:p w:rsidR="00354B2A" w:rsidRDefault="00354B2A" w:rsidP="00716A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 в Прокуратуру Гаринского района:</w:t>
      </w:r>
    </w:p>
    <w:p w:rsidR="00354B2A" w:rsidRDefault="00354B2A" w:rsidP="00716A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(дата, подпись исполнителя)___________________________________________________</w:t>
      </w:r>
    </w:p>
    <w:p w:rsidR="00354B2A" w:rsidRDefault="00354B2A" w:rsidP="00716A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Проект опубликован на официальном сайте Гаринского городского округа</w:t>
      </w:r>
    </w:p>
    <w:p w:rsidR="00354B2A" w:rsidRDefault="00354B2A" w:rsidP="00716A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(дата, подпись исполнителя)___________________________________________________</w:t>
      </w:r>
    </w:p>
    <w:p w:rsidR="00354B2A" w:rsidRDefault="00354B2A" w:rsidP="00716A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опубликовано на официальном сайте Гаринского городского округа</w:t>
      </w:r>
    </w:p>
    <w:p w:rsidR="00354B2A" w:rsidRDefault="00354B2A" w:rsidP="00716A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(дата, подпись исполнителя)__________________________________________________</w:t>
      </w:r>
    </w:p>
    <w:p w:rsidR="00354B2A" w:rsidRDefault="00354B2A" w:rsidP="00716AEF">
      <w:pPr>
        <w:ind w:firstLine="284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605"/>
        <w:gridCol w:w="1689"/>
        <w:gridCol w:w="1478"/>
      </w:tblGrid>
      <w:tr w:rsidR="00354B2A" w:rsidTr="00460D27">
        <w:tc>
          <w:tcPr>
            <w:tcW w:w="4928" w:type="dxa"/>
          </w:tcPr>
          <w:p w:rsidR="00354B2A" w:rsidRDefault="00354B2A" w:rsidP="00F2337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  <w:p w:rsidR="00354B2A" w:rsidRDefault="00354B2A" w:rsidP="00F2337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605" w:type="dxa"/>
          </w:tcPr>
          <w:p w:rsidR="00354B2A" w:rsidRDefault="00354B2A" w:rsidP="00F2337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1689" w:type="dxa"/>
          </w:tcPr>
          <w:p w:rsidR="00354B2A" w:rsidRDefault="00354B2A" w:rsidP="00F2337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Дата согласования</w:t>
            </w:r>
          </w:p>
        </w:tc>
        <w:tc>
          <w:tcPr>
            <w:tcW w:w="1478" w:type="dxa"/>
          </w:tcPr>
          <w:p w:rsidR="00354B2A" w:rsidRDefault="00354B2A" w:rsidP="00F2337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</w:tc>
      </w:tr>
      <w:tr w:rsidR="00354B2A" w:rsidTr="00460D27">
        <w:tc>
          <w:tcPr>
            <w:tcW w:w="4928" w:type="dxa"/>
          </w:tcPr>
          <w:p w:rsidR="00354B2A" w:rsidRDefault="00354B2A" w:rsidP="00F2337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Каргаева Т.В.,</w:t>
            </w:r>
          </w:p>
          <w:p w:rsidR="00354B2A" w:rsidRDefault="00354B2A" w:rsidP="00F2337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заместитель  главы администрации   Гаринского городского округа</w:t>
            </w:r>
          </w:p>
        </w:tc>
        <w:tc>
          <w:tcPr>
            <w:tcW w:w="1605" w:type="dxa"/>
          </w:tcPr>
          <w:p w:rsidR="00354B2A" w:rsidRDefault="00354B2A" w:rsidP="00F2337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89" w:type="dxa"/>
          </w:tcPr>
          <w:p w:rsidR="00354B2A" w:rsidRDefault="00354B2A" w:rsidP="00F2337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78" w:type="dxa"/>
          </w:tcPr>
          <w:p w:rsidR="00354B2A" w:rsidRDefault="00354B2A" w:rsidP="00F2337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354B2A" w:rsidTr="00460D27">
        <w:tc>
          <w:tcPr>
            <w:tcW w:w="4928" w:type="dxa"/>
          </w:tcPr>
          <w:p w:rsidR="00354B2A" w:rsidRDefault="00354B2A" w:rsidP="00F233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Ланец Е.Н.,</w:t>
            </w:r>
          </w:p>
          <w:p w:rsidR="00354B2A" w:rsidRDefault="00354B2A" w:rsidP="00716A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и.о. начальника</w:t>
            </w:r>
            <w:r w:rsidRPr="00D35E7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Управления</w:t>
            </w:r>
          </w:p>
          <w:p w:rsidR="00354B2A" w:rsidRDefault="00354B2A" w:rsidP="00F233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образования Гаринского городского округа</w:t>
            </w:r>
          </w:p>
        </w:tc>
        <w:tc>
          <w:tcPr>
            <w:tcW w:w="1605" w:type="dxa"/>
          </w:tcPr>
          <w:p w:rsidR="00354B2A" w:rsidRDefault="00354B2A" w:rsidP="00F2337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89" w:type="dxa"/>
          </w:tcPr>
          <w:p w:rsidR="00354B2A" w:rsidRDefault="00354B2A" w:rsidP="00F2337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78" w:type="dxa"/>
          </w:tcPr>
          <w:p w:rsidR="00354B2A" w:rsidRDefault="00354B2A" w:rsidP="00F2337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354B2A" w:rsidTr="00460D27">
        <w:tc>
          <w:tcPr>
            <w:tcW w:w="4928" w:type="dxa"/>
          </w:tcPr>
          <w:p w:rsidR="00354B2A" w:rsidRDefault="00354B2A" w:rsidP="00F233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Еманова О.А.,</w:t>
            </w:r>
          </w:p>
          <w:p w:rsidR="00354B2A" w:rsidRDefault="00354B2A" w:rsidP="00F233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юрисконсульт Управления образования Гаринского городского округа</w:t>
            </w:r>
          </w:p>
        </w:tc>
        <w:tc>
          <w:tcPr>
            <w:tcW w:w="1605" w:type="dxa"/>
          </w:tcPr>
          <w:p w:rsidR="00354B2A" w:rsidRDefault="00354B2A" w:rsidP="00F2337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89" w:type="dxa"/>
          </w:tcPr>
          <w:p w:rsidR="00354B2A" w:rsidRDefault="00354B2A" w:rsidP="00F2337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78" w:type="dxa"/>
          </w:tcPr>
          <w:p w:rsidR="00354B2A" w:rsidRDefault="00354B2A" w:rsidP="00F2337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354B2A" w:rsidTr="00460D27">
        <w:tc>
          <w:tcPr>
            <w:tcW w:w="4928" w:type="dxa"/>
          </w:tcPr>
          <w:p w:rsidR="00354B2A" w:rsidRPr="00716AEF" w:rsidRDefault="00354B2A" w:rsidP="00F23370">
            <w:pPr>
              <w:jc w:val="center"/>
              <w:rPr>
                <w:b/>
                <w:sz w:val="22"/>
                <w:szCs w:val="22"/>
              </w:rPr>
            </w:pPr>
            <w:r w:rsidRPr="00716AEF">
              <w:rPr>
                <w:b/>
                <w:sz w:val="22"/>
                <w:szCs w:val="22"/>
              </w:rPr>
              <w:t>Мальгин В.А.</w:t>
            </w:r>
          </w:p>
          <w:p w:rsidR="00354B2A" w:rsidRDefault="00354B2A" w:rsidP="00F23370">
            <w:pPr>
              <w:jc w:val="center"/>
              <w:rPr>
                <w:b/>
                <w:sz w:val="24"/>
                <w:szCs w:val="24"/>
              </w:rPr>
            </w:pPr>
            <w:r w:rsidRPr="00716AEF">
              <w:rPr>
                <w:b/>
                <w:sz w:val="22"/>
                <w:szCs w:val="22"/>
              </w:rPr>
              <w:t>ведущий специалист отдела энергетики, транспорта и связи</w:t>
            </w:r>
          </w:p>
        </w:tc>
        <w:tc>
          <w:tcPr>
            <w:tcW w:w="1605" w:type="dxa"/>
          </w:tcPr>
          <w:p w:rsidR="00354B2A" w:rsidRDefault="00354B2A" w:rsidP="00F2337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89" w:type="dxa"/>
          </w:tcPr>
          <w:p w:rsidR="00354B2A" w:rsidRDefault="00354B2A" w:rsidP="00F2337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78" w:type="dxa"/>
          </w:tcPr>
          <w:p w:rsidR="00354B2A" w:rsidRDefault="00354B2A" w:rsidP="00F2337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354B2A" w:rsidTr="00460D27">
        <w:trPr>
          <w:trHeight w:val="970"/>
        </w:trPr>
        <w:tc>
          <w:tcPr>
            <w:tcW w:w="4928" w:type="dxa"/>
          </w:tcPr>
          <w:p w:rsidR="00354B2A" w:rsidRDefault="00354B2A" w:rsidP="00460D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Сорокин И.В.,</w:t>
            </w:r>
          </w:p>
          <w:p w:rsidR="00354B2A" w:rsidRDefault="00354B2A" w:rsidP="00460D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 организационного отдела администрации   Гаринского городского округа</w:t>
            </w:r>
          </w:p>
        </w:tc>
        <w:tc>
          <w:tcPr>
            <w:tcW w:w="1605" w:type="dxa"/>
          </w:tcPr>
          <w:p w:rsidR="00354B2A" w:rsidRDefault="00354B2A" w:rsidP="00F2337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89" w:type="dxa"/>
          </w:tcPr>
          <w:p w:rsidR="00354B2A" w:rsidRDefault="00354B2A" w:rsidP="00F2337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78" w:type="dxa"/>
          </w:tcPr>
          <w:p w:rsidR="00354B2A" w:rsidRDefault="00354B2A" w:rsidP="00F2337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354B2A" w:rsidTr="00460D27">
        <w:trPr>
          <w:trHeight w:val="970"/>
        </w:trPr>
        <w:tc>
          <w:tcPr>
            <w:tcW w:w="4928" w:type="dxa"/>
          </w:tcPr>
          <w:p w:rsidR="00354B2A" w:rsidRDefault="00354B2A" w:rsidP="00F233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Сафин Р.Х.,</w:t>
            </w:r>
          </w:p>
          <w:p w:rsidR="00354B2A" w:rsidRDefault="00354B2A" w:rsidP="00F233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ведущий специалист администрации Гаринского городского округа</w:t>
            </w:r>
          </w:p>
        </w:tc>
        <w:tc>
          <w:tcPr>
            <w:tcW w:w="1605" w:type="dxa"/>
          </w:tcPr>
          <w:p w:rsidR="00354B2A" w:rsidRDefault="00354B2A" w:rsidP="00F2337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89" w:type="dxa"/>
          </w:tcPr>
          <w:p w:rsidR="00354B2A" w:rsidRDefault="00354B2A" w:rsidP="00F2337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78" w:type="dxa"/>
          </w:tcPr>
          <w:p w:rsidR="00354B2A" w:rsidRDefault="00354B2A" w:rsidP="00F2337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</w:tbl>
    <w:p w:rsidR="00354B2A" w:rsidRDefault="00354B2A" w:rsidP="00716AEF">
      <w:pPr>
        <w:jc w:val="both"/>
        <w:rPr>
          <w:b/>
          <w:sz w:val="24"/>
          <w:szCs w:val="24"/>
        </w:rPr>
      </w:pPr>
    </w:p>
    <w:p w:rsidR="00354B2A" w:rsidRDefault="00354B2A" w:rsidP="00716A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Замечания, предложения________________________________________________________</w:t>
      </w:r>
    </w:p>
    <w:p w:rsidR="00354B2A" w:rsidRDefault="00354B2A" w:rsidP="00716A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354B2A" w:rsidRDefault="00354B2A" w:rsidP="00716A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354B2A" w:rsidRDefault="00354B2A" w:rsidP="00716A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354B2A" w:rsidRPr="00716AEF" w:rsidRDefault="00354B2A" w:rsidP="00716AEF">
      <w:pPr>
        <w:jc w:val="both"/>
        <w:rPr>
          <w:b/>
          <w:sz w:val="16"/>
          <w:szCs w:val="16"/>
        </w:rPr>
      </w:pPr>
    </w:p>
    <w:p w:rsidR="00354B2A" w:rsidRDefault="00354B2A" w:rsidP="00716A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Корупциногенные факторы в проекте отсутствуют:____________________(подпись, дата)</w:t>
      </w:r>
    </w:p>
    <w:p w:rsidR="00354B2A" w:rsidRPr="00716AEF" w:rsidRDefault="00354B2A" w:rsidP="00716AEF">
      <w:pPr>
        <w:jc w:val="both"/>
        <w:rPr>
          <w:b/>
          <w:sz w:val="16"/>
          <w:szCs w:val="16"/>
        </w:rPr>
      </w:pPr>
    </w:p>
    <w:p w:rsidR="00354B2A" w:rsidRDefault="00354B2A" w:rsidP="00716A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Исполнитель проекта: ___________________________________________Батенева С.Г.</w:t>
      </w:r>
    </w:p>
    <w:p w:rsidR="00354B2A" w:rsidRPr="00716AEF" w:rsidRDefault="00354B2A" w:rsidP="00716AEF">
      <w:pPr>
        <w:jc w:val="both"/>
        <w:rPr>
          <w:b/>
          <w:sz w:val="16"/>
          <w:szCs w:val="16"/>
        </w:rPr>
      </w:pPr>
    </w:p>
    <w:p w:rsidR="00354B2A" w:rsidRPr="00744783" w:rsidRDefault="00354B2A" w:rsidP="00716A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разослать (кол-во экз.): ___</w:t>
      </w:r>
    </w:p>
    <w:p w:rsidR="00354B2A" w:rsidRPr="00716AEF" w:rsidRDefault="00354B2A" w:rsidP="00CE4DE0">
      <w:pPr>
        <w:jc w:val="both"/>
        <w:rPr>
          <w:sz w:val="28"/>
          <w:szCs w:val="28"/>
        </w:rPr>
      </w:pPr>
    </w:p>
    <w:p w:rsidR="00354B2A" w:rsidRDefault="00354B2A" w:rsidP="0063313E">
      <w:pPr>
        <w:rPr>
          <w:sz w:val="24"/>
          <w:szCs w:val="24"/>
        </w:rPr>
      </w:pPr>
    </w:p>
    <w:p w:rsidR="00354B2A" w:rsidRDefault="00354B2A" w:rsidP="0063313E">
      <w:pPr>
        <w:rPr>
          <w:sz w:val="24"/>
          <w:szCs w:val="24"/>
        </w:rPr>
      </w:pPr>
    </w:p>
    <w:p w:rsidR="00354B2A" w:rsidRDefault="00354B2A" w:rsidP="0063313E">
      <w:pPr>
        <w:rPr>
          <w:sz w:val="24"/>
          <w:szCs w:val="24"/>
        </w:rPr>
      </w:pPr>
    </w:p>
    <w:p w:rsidR="00354B2A" w:rsidRDefault="00354B2A" w:rsidP="0063313E">
      <w:pPr>
        <w:rPr>
          <w:sz w:val="24"/>
          <w:szCs w:val="24"/>
        </w:rPr>
      </w:pPr>
    </w:p>
    <w:p w:rsidR="00354B2A" w:rsidRDefault="00354B2A" w:rsidP="0063313E">
      <w:pPr>
        <w:rPr>
          <w:sz w:val="24"/>
          <w:szCs w:val="24"/>
        </w:rPr>
      </w:pPr>
    </w:p>
    <w:p w:rsidR="00354B2A" w:rsidRDefault="00354B2A" w:rsidP="0063313E">
      <w:pPr>
        <w:rPr>
          <w:sz w:val="24"/>
          <w:szCs w:val="24"/>
        </w:rPr>
      </w:pPr>
    </w:p>
    <w:p w:rsidR="00354B2A" w:rsidRDefault="00354B2A" w:rsidP="0063313E">
      <w:pPr>
        <w:rPr>
          <w:sz w:val="24"/>
          <w:szCs w:val="24"/>
        </w:rPr>
      </w:pPr>
    </w:p>
    <w:p w:rsidR="00354B2A" w:rsidRDefault="00354B2A" w:rsidP="0063313E">
      <w:pPr>
        <w:rPr>
          <w:sz w:val="24"/>
          <w:szCs w:val="24"/>
        </w:rPr>
      </w:pPr>
    </w:p>
    <w:p w:rsidR="00354B2A" w:rsidRDefault="00354B2A" w:rsidP="0063313E">
      <w:pPr>
        <w:rPr>
          <w:sz w:val="24"/>
          <w:szCs w:val="24"/>
        </w:rPr>
      </w:pPr>
    </w:p>
    <w:p w:rsidR="00354B2A" w:rsidRDefault="00354B2A" w:rsidP="00DF6F5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</w:p>
    <w:p w:rsidR="00354B2A" w:rsidRDefault="00354B2A" w:rsidP="00DF6F5D">
      <w:pPr>
        <w:jc w:val="right"/>
        <w:rPr>
          <w:sz w:val="18"/>
          <w:szCs w:val="18"/>
        </w:rPr>
      </w:pPr>
      <w:r>
        <w:rPr>
          <w:sz w:val="18"/>
          <w:szCs w:val="18"/>
        </w:rPr>
        <w:t>к  Положению о порядке организации</w:t>
      </w:r>
    </w:p>
    <w:p w:rsidR="00354B2A" w:rsidRDefault="00354B2A" w:rsidP="00DF6F5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перевозок обучающихся</w:t>
      </w:r>
    </w:p>
    <w:p w:rsidR="00354B2A" w:rsidRDefault="00354B2A" w:rsidP="00DF6F5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общеобразовательных учреждений </w:t>
      </w:r>
    </w:p>
    <w:p w:rsidR="00354B2A" w:rsidRDefault="00354B2A" w:rsidP="00DF6F5D">
      <w:pPr>
        <w:jc w:val="right"/>
        <w:rPr>
          <w:sz w:val="18"/>
          <w:szCs w:val="18"/>
        </w:rPr>
      </w:pPr>
      <w:r>
        <w:rPr>
          <w:sz w:val="18"/>
          <w:szCs w:val="18"/>
        </w:rPr>
        <w:t>Гаринского городского округа</w:t>
      </w:r>
    </w:p>
    <w:p w:rsidR="00354B2A" w:rsidRDefault="00354B2A" w:rsidP="00DF6F5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«     »                  2015 г   </w:t>
      </w:r>
    </w:p>
    <w:p w:rsidR="00354B2A" w:rsidRDefault="00354B2A" w:rsidP="00DF6F5D">
      <w:pPr>
        <w:jc w:val="right"/>
        <w:rPr>
          <w:sz w:val="18"/>
          <w:szCs w:val="18"/>
        </w:rPr>
      </w:pPr>
    </w:p>
    <w:p w:rsidR="00354B2A" w:rsidRDefault="00354B2A" w:rsidP="00DF6F5D">
      <w:pPr>
        <w:jc w:val="right"/>
        <w:rPr>
          <w:sz w:val="18"/>
          <w:szCs w:val="18"/>
        </w:rPr>
      </w:pPr>
    </w:p>
    <w:p w:rsidR="00354B2A" w:rsidRDefault="00354B2A" w:rsidP="00DF6F5D">
      <w:pPr>
        <w:jc w:val="right"/>
        <w:rPr>
          <w:sz w:val="18"/>
          <w:szCs w:val="18"/>
        </w:rPr>
      </w:pPr>
    </w:p>
    <w:p w:rsidR="00354B2A" w:rsidRDefault="00354B2A" w:rsidP="007922C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документов по эксплуатации школьных автобусов</w:t>
      </w:r>
    </w:p>
    <w:p w:rsidR="00354B2A" w:rsidRDefault="00354B2A" w:rsidP="007922C3">
      <w:pPr>
        <w:jc w:val="center"/>
        <w:rPr>
          <w:sz w:val="28"/>
          <w:szCs w:val="28"/>
        </w:rPr>
      </w:pPr>
    </w:p>
    <w:p w:rsidR="00354B2A" w:rsidRDefault="00354B2A" w:rsidP="00D71EC1">
      <w:pPr>
        <w:rPr>
          <w:sz w:val="28"/>
          <w:szCs w:val="28"/>
        </w:rPr>
      </w:pPr>
      <w:r>
        <w:rPr>
          <w:sz w:val="28"/>
          <w:szCs w:val="28"/>
        </w:rPr>
        <w:t>Для осуществления эксплуатации школьных автобусов в образовательном учреждении должны быть в наличии следующие документы:</w:t>
      </w:r>
    </w:p>
    <w:p w:rsidR="00354B2A" w:rsidRDefault="00354B2A" w:rsidP="00D71EC1">
      <w:pPr>
        <w:rPr>
          <w:sz w:val="28"/>
          <w:szCs w:val="28"/>
        </w:rPr>
      </w:pPr>
      <w:r>
        <w:rPr>
          <w:sz w:val="28"/>
          <w:szCs w:val="28"/>
        </w:rPr>
        <w:t>1.Страховой полис о страховании гражданской ответственности владельцев транспортных средств (далее – ТС)</w:t>
      </w:r>
    </w:p>
    <w:p w:rsidR="00354B2A" w:rsidRDefault="00354B2A" w:rsidP="00D71EC1">
      <w:pPr>
        <w:rPr>
          <w:sz w:val="28"/>
          <w:szCs w:val="28"/>
        </w:rPr>
      </w:pPr>
      <w:r>
        <w:rPr>
          <w:sz w:val="28"/>
          <w:szCs w:val="28"/>
        </w:rPr>
        <w:t>2. Паспорт ТС</w:t>
      </w:r>
    </w:p>
    <w:p w:rsidR="00354B2A" w:rsidRDefault="00354B2A" w:rsidP="00D71EC1">
      <w:pPr>
        <w:rPr>
          <w:sz w:val="28"/>
          <w:szCs w:val="28"/>
        </w:rPr>
      </w:pPr>
      <w:r>
        <w:rPr>
          <w:sz w:val="28"/>
          <w:szCs w:val="28"/>
        </w:rPr>
        <w:t>3. Медицинская справка водителя</w:t>
      </w:r>
    </w:p>
    <w:p w:rsidR="00354B2A" w:rsidRDefault="00354B2A" w:rsidP="00D71EC1">
      <w:pPr>
        <w:rPr>
          <w:sz w:val="28"/>
          <w:szCs w:val="28"/>
        </w:rPr>
      </w:pPr>
      <w:r>
        <w:rPr>
          <w:sz w:val="28"/>
          <w:szCs w:val="28"/>
        </w:rPr>
        <w:t>4. Договор на оказание услуг по медицинскому обслуживанию водителей.</w:t>
      </w:r>
    </w:p>
    <w:p w:rsidR="00354B2A" w:rsidRDefault="00354B2A" w:rsidP="00D71EC1">
      <w:pPr>
        <w:rPr>
          <w:sz w:val="28"/>
          <w:szCs w:val="28"/>
        </w:rPr>
      </w:pPr>
      <w:r>
        <w:rPr>
          <w:sz w:val="28"/>
          <w:szCs w:val="28"/>
        </w:rPr>
        <w:t>5. Договор на оказание услуг по техническому обслуживанию и ремонту ТС</w:t>
      </w:r>
    </w:p>
    <w:p w:rsidR="00354B2A" w:rsidRDefault="00354B2A" w:rsidP="00D71EC1">
      <w:pPr>
        <w:rPr>
          <w:sz w:val="28"/>
          <w:szCs w:val="28"/>
        </w:rPr>
      </w:pPr>
      <w:r>
        <w:rPr>
          <w:sz w:val="28"/>
          <w:szCs w:val="28"/>
        </w:rPr>
        <w:t>6. Удостоверение профессиональной компетенции механика или другого лица, ответственных за техническое состояние ТС, прошедшего соответствующее обучение</w:t>
      </w:r>
    </w:p>
    <w:p w:rsidR="00354B2A" w:rsidRDefault="00354B2A" w:rsidP="00D71EC1">
      <w:pPr>
        <w:rPr>
          <w:sz w:val="28"/>
          <w:szCs w:val="28"/>
        </w:rPr>
      </w:pPr>
      <w:r>
        <w:rPr>
          <w:sz w:val="28"/>
          <w:szCs w:val="28"/>
        </w:rPr>
        <w:t>7. Схема школьных маршрутов с указанием опасных участков</w:t>
      </w:r>
    </w:p>
    <w:p w:rsidR="00354B2A" w:rsidRDefault="00354B2A" w:rsidP="00D71EC1">
      <w:pPr>
        <w:rPr>
          <w:sz w:val="28"/>
          <w:szCs w:val="28"/>
        </w:rPr>
      </w:pPr>
      <w:r>
        <w:rPr>
          <w:sz w:val="28"/>
          <w:szCs w:val="28"/>
        </w:rPr>
        <w:t>8. Паспорт школьного маршрута</w:t>
      </w:r>
    </w:p>
    <w:p w:rsidR="00354B2A" w:rsidRDefault="00354B2A" w:rsidP="00D71EC1">
      <w:pPr>
        <w:rPr>
          <w:sz w:val="28"/>
          <w:szCs w:val="28"/>
        </w:rPr>
      </w:pPr>
      <w:r>
        <w:rPr>
          <w:sz w:val="28"/>
          <w:szCs w:val="28"/>
        </w:rPr>
        <w:t>9. Список учащихся, подлежащих перевозке</w:t>
      </w:r>
    </w:p>
    <w:p w:rsidR="00354B2A" w:rsidRDefault="00354B2A" w:rsidP="00D71EC1">
      <w:pPr>
        <w:rPr>
          <w:sz w:val="28"/>
          <w:szCs w:val="28"/>
        </w:rPr>
      </w:pPr>
      <w:r>
        <w:rPr>
          <w:sz w:val="28"/>
          <w:szCs w:val="28"/>
        </w:rPr>
        <w:t>10. Список лиц, ответственных за безопасность при осуществлении школьных перевозок</w:t>
      </w:r>
    </w:p>
    <w:p w:rsidR="00354B2A" w:rsidRDefault="00354B2A" w:rsidP="00D71EC1">
      <w:pPr>
        <w:rPr>
          <w:sz w:val="28"/>
          <w:szCs w:val="28"/>
        </w:rPr>
      </w:pPr>
      <w:r>
        <w:rPr>
          <w:sz w:val="28"/>
          <w:szCs w:val="28"/>
        </w:rPr>
        <w:t>12. Приказы:</w:t>
      </w:r>
    </w:p>
    <w:p w:rsidR="00354B2A" w:rsidRDefault="00354B2A" w:rsidP="00D71EC1">
      <w:pPr>
        <w:rPr>
          <w:sz w:val="28"/>
          <w:szCs w:val="28"/>
        </w:rPr>
      </w:pPr>
      <w:r>
        <w:rPr>
          <w:sz w:val="28"/>
          <w:szCs w:val="28"/>
        </w:rPr>
        <w:t>Об организации школьных перевозок;</w:t>
      </w:r>
    </w:p>
    <w:p w:rsidR="00354B2A" w:rsidRDefault="00354B2A" w:rsidP="00D71EC1">
      <w:pPr>
        <w:rPr>
          <w:sz w:val="28"/>
          <w:szCs w:val="28"/>
        </w:rPr>
      </w:pPr>
      <w:r>
        <w:rPr>
          <w:sz w:val="28"/>
          <w:szCs w:val="28"/>
        </w:rPr>
        <w:t>Об утверждении списка учащихся, подлежащих перевозке;</w:t>
      </w:r>
    </w:p>
    <w:p w:rsidR="00354B2A" w:rsidRDefault="00354B2A" w:rsidP="00D71EC1">
      <w:pPr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 лица за безопасность дорожного движения во время движения (сопровождающего лица);</w:t>
      </w:r>
    </w:p>
    <w:p w:rsidR="00354B2A" w:rsidRDefault="00354B2A" w:rsidP="00D71EC1">
      <w:pPr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 лица за организацию школьных перевозок;</w:t>
      </w:r>
    </w:p>
    <w:p w:rsidR="00354B2A" w:rsidRDefault="00354B2A" w:rsidP="00D71EC1">
      <w:pPr>
        <w:rPr>
          <w:sz w:val="28"/>
          <w:szCs w:val="28"/>
        </w:rPr>
      </w:pPr>
      <w:r>
        <w:rPr>
          <w:sz w:val="28"/>
          <w:szCs w:val="28"/>
        </w:rPr>
        <w:t>13. Журналы:</w:t>
      </w:r>
    </w:p>
    <w:p w:rsidR="00354B2A" w:rsidRDefault="00354B2A" w:rsidP="00D71EC1">
      <w:pPr>
        <w:rPr>
          <w:sz w:val="28"/>
          <w:szCs w:val="28"/>
        </w:rPr>
      </w:pPr>
      <w:r>
        <w:rPr>
          <w:sz w:val="28"/>
          <w:szCs w:val="28"/>
        </w:rPr>
        <w:t>Учёта и движения путевых листов;</w:t>
      </w:r>
    </w:p>
    <w:p w:rsidR="00354B2A" w:rsidRDefault="00354B2A" w:rsidP="00D71EC1">
      <w:pPr>
        <w:rPr>
          <w:sz w:val="28"/>
          <w:szCs w:val="28"/>
        </w:rPr>
      </w:pPr>
      <w:r>
        <w:rPr>
          <w:sz w:val="28"/>
          <w:szCs w:val="28"/>
        </w:rPr>
        <w:t>Учета технических обслуживаний ТС;</w:t>
      </w:r>
    </w:p>
    <w:p w:rsidR="00354B2A" w:rsidRDefault="00354B2A" w:rsidP="00D71EC1">
      <w:pPr>
        <w:rPr>
          <w:sz w:val="28"/>
          <w:szCs w:val="28"/>
        </w:rPr>
      </w:pPr>
      <w:r>
        <w:rPr>
          <w:sz w:val="28"/>
          <w:szCs w:val="28"/>
        </w:rPr>
        <w:t>Учета технического состояния ТС перед выходом на линию и по возвращению к месту стоянки;</w:t>
      </w:r>
    </w:p>
    <w:p w:rsidR="00354B2A" w:rsidRDefault="00354B2A" w:rsidP="00D71EC1">
      <w:pPr>
        <w:rPr>
          <w:sz w:val="28"/>
          <w:szCs w:val="28"/>
        </w:rPr>
      </w:pPr>
      <w:r>
        <w:rPr>
          <w:sz w:val="28"/>
          <w:szCs w:val="28"/>
        </w:rPr>
        <w:t>Учета неисправностей ТС;</w:t>
      </w:r>
    </w:p>
    <w:p w:rsidR="00354B2A" w:rsidRDefault="00354B2A" w:rsidP="00D71EC1">
      <w:pPr>
        <w:rPr>
          <w:sz w:val="28"/>
          <w:szCs w:val="28"/>
        </w:rPr>
      </w:pPr>
      <w:r>
        <w:rPr>
          <w:sz w:val="28"/>
          <w:szCs w:val="28"/>
        </w:rPr>
        <w:t>Учета предрейсовых и послерейсовых медицинских осмотров водителей;</w:t>
      </w:r>
    </w:p>
    <w:p w:rsidR="00354B2A" w:rsidRDefault="00354B2A" w:rsidP="00D71EC1">
      <w:pPr>
        <w:rPr>
          <w:sz w:val="28"/>
          <w:szCs w:val="28"/>
        </w:rPr>
      </w:pPr>
      <w:r>
        <w:rPr>
          <w:sz w:val="28"/>
          <w:szCs w:val="28"/>
        </w:rPr>
        <w:t>Учета инструктажей по безопасности  дорожного движения;</w:t>
      </w:r>
    </w:p>
    <w:p w:rsidR="00354B2A" w:rsidRDefault="00354B2A" w:rsidP="00D71EC1">
      <w:pPr>
        <w:rPr>
          <w:sz w:val="28"/>
          <w:szCs w:val="28"/>
        </w:rPr>
      </w:pPr>
      <w:r>
        <w:rPr>
          <w:sz w:val="28"/>
          <w:szCs w:val="28"/>
        </w:rPr>
        <w:t>Учета мероприятий по контролю;</w:t>
      </w:r>
    </w:p>
    <w:p w:rsidR="00354B2A" w:rsidRDefault="00354B2A" w:rsidP="00D71EC1">
      <w:pPr>
        <w:rPr>
          <w:sz w:val="28"/>
          <w:szCs w:val="28"/>
        </w:rPr>
      </w:pPr>
      <w:r>
        <w:rPr>
          <w:sz w:val="28"/>
          <w:szCs w:val="28"/>
        </w:rPr>
        <w:t>14. График движения школьных автобусов;</w:t>
      </w:r>
    </w:p>
    <w:p w:rsidR="00354B2A" w:rsidRDefault="00354B2A" w:rsidP="00D71EC1">
      <w:pPr>
        <w:rPr>
          <w:sz w:val="28"/>
          <w:szCs w:val="28"/>
        </w:rPr>
      </w:pPr>
      <w:r>
        <w:rPr>
          <w:sz w:val="28"/>
          <w:szCs w:val="28"/>
        </w:rPr>
        <w:t>15. Путевые листы.</w:t>
      </w:r>
    </w:p>
    <w:p w:rsidR="00354B2A" w:rsidRPr="007922C3" w:rsidRDefault="00354B2A" w:rsidP="00C26E47">
      <w:pPr>
        <w:rPr>
          <w:sz w:val="28"/>
          <w:szCs w:val="28"/>
        </w:rPr>
      </w:pPr>
    </w:p>
    <w:sectPr w:rsidR="00354B2A" w:rsidRPr="007922C3" w:rsidSect="00716AEF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B1077"/>
    <w:multiLevelType w:val="hybridMultilevel"/>
    <w:tmpl w:val="4C68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2041E0"/>
    <w:multiLevelType w:val="multilevel"/>
    <w:tmpl w:val="3CEEDD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C4373CD"/>
    <w:multiLevelType w:val="hybridMultilevel"/>
    <w:tmpl w:val="605A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C27BF1"/>
    <w:multiLevelType w:val="hybridMultilevel"/>
    <w:tmpl w:val="F4E0EC46"/>
    <w:lvl w:ilvl="0" w:tplc="D4CAD21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C9ECD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D7C2F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A4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36AA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068D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0818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1C00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20BD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7CF"/>
    <w:rsid w:val="00000A85"/>
    <w:rsid w:val="0000341A"/>
    <w:rsid w:val="000145A0"/>
    <w:rsid w:val="000158DA"/>
    <w:rsid w:val="000307CF"/>
    <w:rsid w:val="00035205"/>
    <w:rsid w:val="000374FB"/>
    <w:rsid w:val="00044064"/>
    <w:rsid w:val="000512FA"/>
    <w:rsid w:val="000530EB"/>
    <w:rsid w:val="000573BD"/>
    <w:rsid w:val="00061D8B"/>
    <w:rsid w:val="000663C1"/>
    <w:rsid w:val="00081087"/>
    <w:rsid w:val="00094CD2"/>
    <w:rsid w:val="000C0906"/>
    <w:rsid w:val="000D1B35"/>
    <w:rsid w:val="000D3A53"/>
    <w:rsid w:val="000E5DDD"/>
    <w:rsid w:val="00126034"/>
    <w:rsid w:val="0013137C"/>
    <w:rsid w:val="00170516"/>
    <w:rsid w:val="0017656E"/>
    <w:rsid w:val="001A1B15"/>
    <w:rsid w:val="001A7004"/>
    <w:rsid w:val="001F7EB2"/>
    <w:rsid w:val="00210AFC"/>
    <w:rsid w:val="00222062"/>
    <w:rsid w:val="002541AE"/>
    <w:rsid w:val="00286B77"/>
    <w:rsid w:val="002A6100"/>
    <w:rsid w:val="002B0FF3"/>
    <w:rsid w:val="002B12E6"/>
    <w:rsid w:val="002D5965"/>
    <w:rsid w:val="002E4FB2"/>
    <w:rsid w:val="00316181"/>
    <w:rsid w:val="00354B2A"/>
    <w:rsid w:val="003805FC"/>
    <w:rsid w:val="00384142"/>
    <w:rsid w:val="00392E32"/>
    <w:rsid w:val="003A1A85"/>
    <w:rsid w:val="003A45C9"/>
    <w:rsid w:val="003B737F"/>
    <w:rsid w:val="003C2920"/>
    <w:rsid w:val="00453910"/>
    <w:rsid w:val="00460D27"/>
    <w:rsid w:val="0048082A"/>
    <w:rsid w:val="00484F69"/>
    <w:rsid w:val="004A68C4"/>
    <w:rsid w:val="004B179B"/>
    <w:rsid w:val="004E5B3A"/>
    <w:rsid w:val="00501966"/>
    <w:rsid w:val="0052681B"/>
    <w:rsid w:val="00544E63"/>
    <w:rsid w:val="005541B5"/>
    <w:rsid w:val="00571D9C"/>
    <w:rsid w:val="0057712F"/>
    <w:rsid w:val="005915FB"/>
    <w:rsid w:val="005D5DE6"/>
    <w:rsid w:val="005E0757"/>
    <w:rsid w:val="005E79B4"/>
    <w:rsid w:val="005F7AB8"/>
    <w:rsid w:val="0063313E"/>
    <w:rsid w:val="00646B90"/>
    <w:rsid w:val="006472A1"/>
    <w:rsid w:val="00672E8F"/>
    <w:rsid w:val="0067391D"/>
    <w:rsid w:val="00674C15"/>
    <w:rsid w:val="0069065B"/>
    <w:rsid w:val="006A0D55"/>
    <w:rsid w:val="006C20D7"/>
    <w:rsid w:val="006D360D"/>
    <w:rsid w:val="006E1BBE"/>
    <w:rsid w:val="006F3D92"/>
    <w:rsid w:val="00710A8D"/>
    <w:rsid w:val="007132FC"/>
    <w:rsid w:val="00716AEF"/>
    <w:rsid w:val="00744783"/>
    <w:rsid w:val="00760EAD"/>
    <w:rsid w:val="0077464C"/>
    <w:rsid w:val="007922C3"/>
    <w:rsid w:val="00794B90"/>
    <w:rsid w:val="007A098A"/>
    <w:rsid w:val="007C7DBD"/>
    <w:rsid w:val="007E6668"/>
    <w:rsid w:val="007F2BB1"/>
    <w:rsid w:val="00840563"/>
    <w:rsid w:val="00851E6C"/>
    <w:rsid w:val="00890945"/>
    <w:rsid w:val="008B503E"/>
    <w:rsid w:val="008C03DF"/>
    <w:rsid w:val="008E7AE3"/>
    <w:rsid w:val="008F6C9E"/>
    <w:rsid w:val="00905596"/>
    <w:rsid w:val="0093399E"/>
    <w:rsid w:val="00941DD6"/>
    <w:rsid w:val="0096006D"/>
    <w:rsid w:val="0097309F"/>
    <w:rsid w:val="009821BF"/>
    <w:rsid w:val="00992799"/>
    <w:rsid w:val="009A085D"/>
    <w:rsid w:val="009B2E12"/>
    <w:rsid w:val="009D2299"/>
    <w:rsid w:val="009F1B10"/>
    <w:rsid w:val="009F7110"/>
    <w:rsid w:val="009F7B4A"/>
    <w:rsid w:val="00A161A8"/>
    <w:rsid w:val="00A55980"/>
    <w:rsid w:val="00A737F3"/>
    <w:rsid w:val="00A77B2E"/>
    <w:rsid w:val="00AC1F2F"/>
    <w:rsid w:val="00B010DE"/>
    <w:rsid w:val="00B1196E"/>
    <w:rsid w:val="00B76217"/>
    <w:rsid w:val="00B94DED"/>
    <w:rsid w:val="00BB13AD"/>
    <w:rsid w:val="00BB79B9"/>
    <w:rsid w:val="00BC4D0F"/>
    <w:rsid w:val="00BC69E4"/>
    <w:rsid w:val="00BF31CA"/>
    <w:rsid w:val="00C11F17"/>
    <w:rsid w:val="00C201EC"/>
    <w:rsid w:val="00C26E47"/>
    <w:rsid w:val="00C53D25"/>
    <w:rsid w:val="00C65579"/>
    <w:rsid w:val="00C77A61"/>
    <w:rsid w:val="00C95C08"/>
    <w:rsid w:val="00CC7B55"/>
    <w:rsid w:val="00CE4DE0"/>
    <w:rsid w:val="00D00EA6"/>
    <w:rsid w:val="00D06C55"/>
    <w:rsid w:val="00D07408"/>
    <w:rsid w:val="00D20D49"/>
    <w:rsid w:val="00D259E6"/>
    <w:rsid w:val="00D35E7F"/>
    <w:rsid w:val="00D43053"/>
    <w:rsid w:val="00D5621E"/>
    <w:rsid w:val="00D65491"/>
    <w:rsid w:val="00D71EC1"/>
    <w:rsid w:val="00DF2FF3"/>
    <w:rsid w:val="00DF6327"/>
    <w:rsid w:val="00DF6F5D"/>
    <w:rsid w:val="00E43566"/>
    <w:rsid w:val="00E60989"/>
    <w:rsid w:val="00E7640C"/>
    <w:rsid w:val="00EA2CB1"/>
    <w:rsid w:val="00EB11CD"/>
    <w:rsid w:val="00EB1BCC"/>
    <w:rsid w:val="00EB24AC"/>
    <w:rsid w:val="00EE087D"/>
    <w:rsid w:val="00EF560B"/>
    <w:rsid w:val="00F073D6"/>
    <w:rsid w:val="00F23370"/>
    <w:rsid w:val="00F33951"/>
    <w:rsid w:val="00F33F11"/>
    <w:rsid w:val="00F36B91"/>
    <w:rsid w:val="00F4189A"/>
    <w:rsid w:val="00F46BFD"/>
    <w:rsid w:val="00FD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0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07C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60EAD"/>
    <w:pPr>
      <w:ind w:left="720"/>
      <w:contextualSpacing/>
    </w:pPr>
  </w:style>
  <w:style w:type="table" w:styleId="TableGrid">
    <w:name w:val="Table Grid"/>
    <w:basedOn w:val="TableNormal"/>
    <w:uiPriority w:val="99"/>
    <w:rsid w:val="0063313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2155</TotalTime>
  <Pages>8</Pages>
  <Words>2530</Words>
  <Characters>14423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Андронов</cp:lastModifiedBy>
  <cp:revision>57</cp:revision>
  <dcterms:created xsi:type="dcterms:W3CDTF">2015-06-23T12:06:00Z</dcterms:created>
  <dcterms:modified xsi:type="dcterms:W3CDTF">2015-08-18T11:47:00Z</dcterms:modified>
</cp:coreProperties>
</file>