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4B" w:rsidRPr="00A527E3" w:rsidRDefault="0026064B" w:rsidP="00E14479">
      <w:pPr>
        <w:jc w:val="center"/>
        <w:rPr>
          <w:b/>
          <w:sz w:val="22"/>
          <w:szCs w:val="22"/>
        </w:rPr>
      </w:pPr>
      <w:r w:rsidRPr="00A527E3">
        <w:rPr>
          <w:b/>
          <w:sz w:val="22"/>
          <w:szCs w:val="22"/>
        </w:rPr>
        <w:t>Сведения</w:t>
      </w:r>
    </w:p>
    <w:p w:rsidR="0026064B" w:rsidRPr="00A527E3" w:rsidRDefault="0026064B" w:rsidP="00E14479">
      <w:pPr>
        <w:jc w:val="center"/>
        <w:rPr>
          <w:b/>
          <w:sz w:val="22"/>
          <w:szCs w:val="22"/>
        </w:rPr>
      </w:pPr>
      <w:r w:rsidRPr="00A527E3">
        <w:rPr>
          <w:b/>
          <w:sz w:val="22"/>
          <w:szCs w:val="22"/>
        </w:rPr>
        <w:t xml:space="preserve">о доходах, об имуществе и обязательствах имущественного характера, </w:t>
      </w:r>
    </w:p>
    <w:p w:rsidR="0026064B" w:rsidRPr="00A527E3" w:rsidRDefault="0026064B" w:rsidP="00E14479">
      <w:pPr>
        <w:jc w:val="center"/>
        <w:rPr>
          <w:b/>
          <w:sz w:val="22"/>
          <w:szCs w:val="22"/>
        </w:rPr>
      </w:pPr>
      <w:r w:rsidRPr="00A527E3">
        <w:rPr>
          <w:b/>
          <w:sz w:val="22"/>
          <w:szCs w:val="22"/>
        </w:rPr>
        <w:t>предста</w:t>
      </w:r>
      <w:r>
        <w:rPr>
          <w:b/>
          <w:sz w:val="22"/>
          <w:szCs w:val="22"/>
        </w:rPr>
        <w:t>вленные главой Гаринского городского округа, председателем</w:t>
      </w:r>
      <w:r w:rsidRPr="00A527E3">
        <w:rPr>
          <w:b/>
          <w:sz w:val="22"/>
          <w:szCs w:val="22"/>
        </w:rPr>
        <w:t xml:space="preserve">  Думы Гаринского городского округа </w:t>
      </w:r>
    </w:p>
    <w:p w:rsidR="0026064B" w:rsidRPr="00A527E3" w:rsidRDefault="0026064B" w:rsidP="00E14479">
      <w:pPr>
        <w:jc w:val="center"/>
        <w:rPr>
          <w:b/>
          <w:sz w:val="22"/>
          <w:szCs w:val="22"/>
        </w:rPr>
      </w:pPr>
      <w:r w:rsidRPr="00A527E3">
        <w:rPr>
          <w:b/>
          <w:sz w:val="22"/>
          <w:szCs w:val="22"/>
        </w:rPr>
        <w:t xml:space="preserve">за отчетный </w:t>
      </w:r>
      <w:r>
        <w:rPr>
          <w:b/>
          <w:sz w:val="22"/>
          <w:szCs w:val="22"/>
        </w:rPr>
        <w:t>финансовый год  с 01 января 2015 года по 31 декабря 2015</w:t>
      </w:r>
      <w:r w:rsidRPr="00A527E3">
        <w:rPr>
          <w:b/>
          <w:sz w:val="22"/>
          <w:szCs w:val="22"/>
        </w:rPr>
        <w:t xml:space="preserve"> года.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2160"/>
        <w:gridCol w:w="1980"/>
        <w:gridCol w:w="1972"/>
        <w:gridCol w:w="1646"/>
        <w:gridCol w:w="1782"/>
        <w:gridCol w:w="2160"/>
      </w:tblGrid>
      <w:tr w:rsidR="0026064B" w:rsidRPr="005E5CEE" w:rsidTr="0052426B">
        <w:trPr>
          <w:trHeight w:val="675"/>
        </w:trPr>
        <w:tc>
          <w:tcPr>
            <w:tcW w:w="720" w:type="dxa"/>
            <w:vMerge w:val="restart"/>
          </w:tcPr>
          <w:p w:rsidR="0026064B" w:rsidRPr="0052426B" w:rsidRDefault="0026064B" w:rsidP="0052426B">
            <w:pPr>
              <w:ind w:right="-120"/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№</w:t>
            </w:r>
          </w:p>
          <w:p w:rsidR="0026064B" w:rsidRPr="0052426B" w:rsidRDefault="0026064B" w:rsidP="0052426B">
            <w:pPr>
              <w:ind w:right="-120"/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 xml:space="preserve">п/п. </w:t>
            </w:r>
          </w:p>
        </w:tc>
        <w:tc>
          <w:tcPr>
            <w:tcW w:w="3420" w:type="dxa"/>
            <w:vMerge w:val="restart"/>
          </w:tcPr>
          <w:p w:rsidR="0026064B" w:rsidRPr="0052426B" w:rsidRDefault="0026064B" w:rsidP="0052426B">
            <w:pPr>
              <w:ind w:left="72" w:right="-120" w:hanging="72"/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160" w:type="dxa"/>
            <w:vMerge w:val="restart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Должность</w:t>
            </w:r>
          </w:p>
        </w:tc>
        <w:tc>
          <w:tcPr>
            <w:tcW w:w="1980" w:type="dxa"/>
            <w:vMerge w:val="restart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Общая сумма декларир</w:t>
            </w:r>
            <w:r>
              <w:rPr>
                <w:sz w:val="20"/>
                <w:szCs w:val="20"/>
              </w:rPr>
              <w:t>ованного годового дохода за 2014</w:t>
            </w:r>
            <w:r w:rsidRPr="0052426B">
              <w:rPr>
                <w:sz w:val="20"/>
                <w:szCs w:val="20"/>
              </w:rPr>
              <w:t xml:space="preserve"> год (рублей)</w:t>
            </w:r>
          </w:p>
        </w:tc>
        <w:tc>
          <w:tcPr>
            <w:tcW w:w="7560" w:type="dxa"/>
            <w:gridSpan w:val="4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26064B" w:rsidRPr="005E5CEE" w:rsidTr="0052426B">
        <w:trPr>
          <w:trHeight w:val="930"/>
        </w:trPr>
        <w:tc>
          <w:tcPr>
            <w:tcW w:w="720" w:type="dxa"/>
            <w:vMerge/>
          </w:tcPr>
          <w:p w:rsidR="0026064B" w:rsidRPr="0052426B" w:rsidRDefault="0026064B" w:rsidP="0052426B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26064B" w:rsidRPr="0052426B" w:rsidRDefault="0026064B" w:rsidP="0052426B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46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782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60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Транспортные средства</w:t>
            </w:r>
          </w:p>
        </w:tc>
      </w:tr>
      <w:tr w:rsidR="0026064B" w:rsidRPr="005E5CEE" w:rsidTr="0052426B">
        <w:tc>
          <w:tcPr>
            <w:tcW w:w="720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1.</w:t>
            </w:r>
          </w:p>
        </w:tc>
        <w:tc>
          <w:tcPr>
            <w:tcW w:w="3420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Ермилова Валентина Александровна</w:t>
            </w:r>
          </w:p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округа, председатель Думы</w:t>
            </w:r>
          </w:p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1 153 363,66</w:t>
            </w:r>
          </w:p>
        </w:tc>
        <w:tc>
          <w:tcPr>
            <w:tcW w:w="1972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жилой дом</w:t>
            </w:r>
          </w:p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квартира</w:t>
            </w:r>
          </w:p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6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206,1</w:t>
            </w:r>
          </w:p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29,8</w:t>
            </w:r>
          </w:p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3401,0</w:t>
            </w:r>
          </w:p>
        </w:tc>
        <w:tc>
          <w:tcPr>
            <w:tcW w:w="1782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Россия</w:t>
            </w:r>
          </w:p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Россия</w:t>
            </w:r>
          </w:p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нет</w:t>
            </w:r>
          </w:p>
        </w:tc>
      </w:tr>
      <w:tr w:rsidR="0026064B" w:rsidRPr="005E5CEE" w:rsidTr="0052426B">
        <w:tc>
          <w:tcPr>
            <w:tcW w:w="720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супруг</w:t>
            </w:r>
          </w:p>
        </w:tc>
        <w:tc>
          <w:tcPr>
            <w:tcW w:w="2160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980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185 085,43</w:t>
            </w:r>
          </w:p>
        </w:tc>
        <w:tc>
          <w:tcPr>
            <w:tcW w:w="1972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нет</w:t>
            </w:r>
          </w:p>
        </w:tc>
        <w:tc>
          <w:tcPr>
            <w:tcW w:w="1646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-</w:t>
            </w:r>
          </w:p>
        </w:tc>
        <w:tc>
          <w:tcPr>
            <w:tcW w:w="1782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нет</w:t>
            </w:r>
          </w:p>
        </w:tc>
      </w:tr>
    </w:tbl>
    <w:p w:rsidR="0026064B" w:rsidRDefault="0026064B" w:rsidP="00E14479"/>
    <w:p w:rsidR="0026064B" w:rsidRDefault="0026064B" w:rsidP="00E14479"/>
    <w:p w:rsidR="0026064B" w:rsidRDefault="0026064B" w:rsidP="00E14479"/>
    <w:p w:rsidR="0026064B" w:rsidRDefault="0026064B" w:rsidP="00E14479"/>
    <w:p w:rsidR="0026064B" w:rsidRDefault="0026064B" w:rsidP="00E14479"/>
    <w:p w:rsidR="0026064B" w:rsidRDefault="0026064B" w:rsidP="00E14479"/>
    <w:p w:rsidR="0026064B" w:rsidRDefault="0026064B" w:rsidP="00E14479"/>
    <w:p w:rsidR="0026064B" w:rsidRDefault="0026064B" w:rsidP="00E14479"/>
    <w:p w:rsidR="0026064B" w:rsidRDefault="0026064B" w:rsidP="00E14479"/>
    <w:p w:rsidR="0026064B" w:rsidRDefault="0026064B" w:rsidP="00E14479"/>
    <w:p w:rsidR="0026064B" w:rsidRPr="00DB0EA5" w:rsidRDefault="0026064B" w:rsidP="00E14479"/>
    <w:p w:rsidR="0026064B" w:rsidRDefault="0026064B" w:rsidP="00E14479"/>
    <w:sectPr w:rsidR="0026064B" w:rsidSect="00E144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479"/>
    <w:rsid w:val="0002519D"/>
    <w:rsid w:val="00092522"/>
    <w:rsid w:val="00102B35"/>
    <w:rsid w:val="0026064B"/>
    <w:rsid w:val="002C7C9C"/>
    <w:rsid w:val="0052426B"/>
    <w:rsid w:val="005E5CEE"/>
    <w:rsid w:val="008A54BC"/>
    <w:rsid w:val="00901018"/>
    <w:rsid w:val="00A527E3"/>
    <w:rsid w:val="00B03EFD"/>
    <w:rsid w:val="00BE70EC"/>
    <w:rsid w:val="00C0242B"/>
    <w:rsid w:val="00DB0EA5"/>
    <w:rsid w:val="00E14479"/>
    <w:rsid w:val="00E454D0"/>
    <w:rsid w:val="00EA58AE"/>
    <w:rsid w:val="00EB4AB9"/>
    <w:rsid w:val="00ED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447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114</Words>
  <Characters>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Евгения</cp:lastModifiedBy>
  <cp:revision>8</cp:revision>
  <cp:lastPrinted>2015-04-21T12:54:00Z</cp:lastPrinted>
  <dcterms:created xsi:type="dcterms:W3CDTF">2014-05-14T04:05:00Z</dcterms:created>
  <dcterms:modified xsi:type="dcterms:W3CDTF">2016-04-06T12:35:00Z</dcterms:modified>
</cp:coreProperties>
</file>