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18"/>
        <w:gridCol w:w="993"/>
        <w:gridCol w:w="2409"/>
        <w:gridCol w:w="1276"/>
        <w:gridCol w:w="709"/>
        <w:gridCol w:w="990"/>
        <w:gridCol w:w="1828"/>
        <w:gridCol w:w="1151"/>
        <w:gridCol w:w="2228"/>
        <w:gridCol w:w="1393"/>
      </w:tblGrid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местного  самоуправления, принявший акт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номенклатурного дела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акта, вносящего изменения или признающего утратившим силу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в органах юстиции (для устава и актов, вносящих в него изменения)</w:t>
            </w:r>
          </w:p>
        </w:tc>
      </w:tr>
      <w:tr w:rsidR="009B5924" w:rsidRPr="004F6877">
        <w:tc>
          <w:tcPr>
            <w:tcW w:w="14943" w:type="dxa"/>
            <w:gridSpan w:val="11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год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О создании экспертной комиссии в администрации и в Совете депутатов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20.04.2006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№13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02-06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«О внесении изменений в распоряжение главы сельского поселения Шеркалы от 20.04.2006 №13» от 05.11.2009 № 37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Распоряжение администрации сельского поселения Шеркалы от 28.01.20123 №5 «О внесении изменений в распоряжение администрации сельского поселения Шеркалы от 20.04.2006 №13» Опубликовано в газете «Октябрьские вести» от 02.02.2013 №9 (721) 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служебной проверки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09.08.2006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10.08.2006 № 31(202)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20.10.2010 №132 «О внесении изменений в постановление главы сельского поселения Шеркалы от 01.02.2006 №14».</w:t>
            </w:r>
          </w:p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Обнародовано 21.10.2010г.</w:t>
            </w:r>
          </w:p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26.09.2014 №137 «О внесении изменений в постановление главы сельского поселения Шеркалы от 01.02.2006 №14» обнародовано 29.09.2014г.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порядке сбора и обмена информацией в области защиты населения и территории муниципального образования сельское поселение Шеркалы от чрезвычайных ситуаций муниципального характера</w:t>
            </w:r>
          </w:p>
        </w:tc>
        <w:tc>
          <w:tcPr>
            <w:tcW w:w="1276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709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990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26.05.2006 №63» от 05.11.2009 № 94</w:t>
            </w:r>
          </w:p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О поддержании устойчивого функционирования организаций муниципального образования сельское поселение Шеркалы в чрезвычайных ситуациях и военное время</w:t>
            </w:r>
          </w:p>
        </w:tc>
        <w:tc>
          <w:tcPr>
            <w:tcW w:w="1276" w:type="dxa"/>
          </w:tcPr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709" w:type="dxa"/>
          </w:tcPr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990" w:type="dxa"/>
          </w:tcPr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 постановление главы сельского поселения Шеркалы от 01.06.2006 № 64» от 05.11.2009 № 92</w:t>
            </w:r>
          </w:p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01.06.2006 №64» от 25.02.2010 №13</w:t>
            </w:r>
          </w:p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25.02.2010 № 13 «О внесении изменений в постановление главы сельского поселения Шеркалы от 01.06.2006 №64» </w:t>
            </w:r>
          </w:p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1C4B2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136 «О внесении изменений в постановление главы сельского поселения Шеркалы от 01.06.2006 №64» опубликованное в газете «Октябрьские вести» от 17.11.2012 № 91 (700).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 утверждении границ территорий для выпаса сельскохозяйственных домашних животных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709" w:type="dxa"/>
          </w:tcPr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990" w:type="dxa"/>
          </w:tcPr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подготовке и содержании в готовности необходимых сил и средств для защиты населения от чрезвычайных ситуаций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15.06.2006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19.06.2006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постановление главы сельского поселения Шеркалы от 19.06.2006 № 72» от 05.11.2009 № 90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опроса граждан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06.04.2006 № 13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регистрации устава территориального общественного самоуправления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12.04.2013 №248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30.03.2010 №108 «О внесении изменений в решение Совета депутатов сельского поселения Шеркалы от 26.05.2006 №23» газета Октябрьские вести №25 (429) от 03.04.2010</w:t>
            </w:r>
          </w:p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E74421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19.08.2014 №45 «О признании утратившим силу решения Совета депутатов сельского поселения Шеркалы от 26.05.2006 №23 «О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Шеркалы» обнародовано 26.08.2014г.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 порядке выпаса скота и домашней птицы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7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990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1151" w:type="dxa"/>
          </w:tcPr>
          <w:p w:rsidR="009B5924" w:rsidRPr="00FA50E5" w:rsidRDefault="009B5924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FA50E5">
              <w:rPr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инструкции по делопроизводству в Совете депутатов сельского поселения Шеркалы</w:t>
            </w:r>
          </w:p>
        </w:tc>
        <w:tc>
          <w:tcPr>
            <w:tcW w:w="1276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7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990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1151" w:type="dxa"/>
          </w:tcPr>
          <w:p w:rsidR="009B5924" w:rsidRPr="00FA50E5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от 27.02.2009 №38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26.05.2006 №32 «Об утверждении инструкции по делопроизводству в Совете депутатов сельского поселения Шеркалы Газета «Октябрьские вести» от 05.03.2009 № 9(335)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допуска розничной продажи алкогольной продукции с содержанием этилового спирта более 15 процентов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24.08.2006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BC6D7B" w:rsidRDefault="009B5924" w:rsidP="00CC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sz w:val="20"/>
                <w:szCs w:val="20"/>
              </w:rPr>
              <w:t>Решение от 19.08.2014 №46 «О признании утратившим силу решения Совета депутатов сельского поселения Шеркалы от 23.08.2006 №43 «Об определении мест допуска розничной продажи алкогольной продукции с содержанием этилового спирта более 15 процентов » обнародовано 26.08.2014г.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временного порядка согласования мест размещения объектов игорного бизнеса на территории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02.11.2006 № 43(214)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№109 «Об отмене решения Совета депутатов сельского поселения Шеркалы от 27.10.2006 №47» газета Октябрьские вести №25 (429) от 03.04.2010</w:t>
            </w:r>
          </w:p>
          <w:p w:rsidR="009B5924" w:rsidRPr="004F6877" w:rsidRDefault="009B5924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реестра муниципальной собственности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 154 «О внесении изменений в решение Совета депутатов сельского поселения Шеркалы от 27.10.2006 № 49» опубликовано в газете «Октябрьские вести» от 19.03.2011 № 21 (527)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управления и распоряжения муниципальной собственностью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принятия решений о создании (учреждении), реорганизации и ликвидации муниципальных предприятий и учреждений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28.10.2006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13.11.2006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14.11.2006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на должность и освобождения от нее руководителей муниципальных предприятий и учреждений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органам местно самоуправления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14943" w:type="dxa"/>
            <w:gridSpan w:val="11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 год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проведении аттестации муниципальных служащих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(принято новое)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внутреннего трудового распорядка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управления многоквартирным домом, все помещения в котором находятся в собственности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04.12.2007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№97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№ 46 от 06.12.2007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05.02.2007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06.02.2007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льгот в учреждениях культуры находящихся в ведении органов местного самоуправления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19.04.2007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111 «О внесении изменений в решение Совета депутатов сельского поселения Шеркалы от 18.04.2007 №19 газета Октябрьские вести №25 (429) от 03.04.2010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31.05.2007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первичных мер пожарной безопасности в границах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1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опубликования (обнародования) муниципальных правовых актов органов местного самоуправления сельского поселения Шеркалы</w:t>
            </w:r>
          </w:p>
        </w:tc>
        <w:tc>
          <w:tcPr>
            <w:tcW w:w="1276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7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990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25.07.2007</w:t>
            </w:r>
          </w:p>
        </w:tc>
        <w:tc>
          <w:tcPr>
            <w:tcW w:w="1151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(решение от 24.07.2015 № 89)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торжественных мероприятий по случаю вступления в должность главы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материально – технического и организационного обеспечения деятельности органов местного самоуправления муниципального образования сельское поселение Шеркалы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113 «О внесении изменений и дополнений в решение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№25 (429) от 03.04.2010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23.05.2011 № 165 «О признании утратившим силу решения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№41 (547) от 28.05.2011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рабочих, работающих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23.05.2011 № 166 «О признании утратившим силу решения Совета депутатов сельского поселения Шеркалы от 06.09.2007 №29 «Об оплате труда и социальной защищенности рабочих, работающих в администрации сельского поселения Шеркалы» газета Октябрьские вести №41 (547) от 28.05.2011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формировании архивных фондов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в сельском поселении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Шеркалы,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276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990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1151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освещения улиц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учета граждан, нуждающихся в жилых помещениях, предоставляемых на условиях социального найма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1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993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7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990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1151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31.03.2008 №14 «О внесении изменений в решение Совета депутатов сельского поселения Шеркалы от 15.10.2007 №46 об оплате труда и социальной защищенности лиц, замещающих должности муниципальной службы в администрации сельского поселения Шеркалы» обнародовано 01.04.2008</w:t>
            </w: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№48 от 30.04.2009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 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учета предложений по проектам решений Совета депутатов сельского поселения Шеркалы о внесении изменений и дополнений в устав сельского поселения Шеркалы и участии граждан в их обсуждении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29.11.2007 № 48(270)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1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</w:t>
            </w:r>
          </w:p>
        </w:tc>
        <w:tc>
          <w:tcPr>
            <w:tcW w:w="1276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7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990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1151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30.03.2009 № 44 «О внесении изменений в решение Совета депутатов сельского поселения Шеркалы от 21.11.2007г. № 50» Опубликовано в газете «Октябрьские вести» № 16 от 23.04.2009 (342)</w:t>
            </w: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№49 от 30.04.2009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1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№115 от 16.04.2010</w:t>
            </w:r>
          </w:p>
        </w:tc>
        <w:tc>
          <w:tcPr>
            <w:tcW w:w="1276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709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990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1151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FA50E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10.07.2009 № 63 «О внесении изменения в Решение Совета депутатов сельского поселения Шеркалы от 21.11.2007 №51 «Об установлении ставок налога на имущество физических лиц» газета «Октябрьские вести» от 18.07.2009 № 31 (357)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в предупреждении и ликвидации последствий чрезвычайных ситуаций в границах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установки указателей и номерных знаков домов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11.12.2009 № 92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25.12.2007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04.12.2015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08.04.2016 № 126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11.04.2016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осуществлении муниципального лесного контроля и </w:t>
            </w:r>
            <w:r w:rsidRPr="0030513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надзора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15.02.2016 № 121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rPr>
          <w:trHeight w:val="448"/>
        </w:trPr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обеспечения жителей сельского поселения Шеркалы услугами торговли, общественного питания и бытового обслуживания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создании, развитии и обеспечении охраны лечебно – оздоровительных местностей и курортов местного значения на территории муниципального образования сельское поселение Шеркалы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14943" w:type="dxa"/>
            <w:gridSpan w:val="11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 год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трудовом распорядке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11.11.2008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BodyText"/>
              <w:jc w:val="left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О создании на территории</w:t>
            </w:r>
          </w:p>
          <w:p w:rsidR="009B5924" w:rsidRPr="004F6877" w:rsidRDefault="009B5924" w:rsidP="006D3266">
            <w:pPr>
              <w:pStyle w:val="BodyText"/>
              <w:jc w:val="left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сельского поселения Шеркалы</w:t>
            </w:r>
          </w:p>
          <w:p w:rsidR="009B5924" w:rsidRPr="004F6877" w:rsidRDefault="009B5924" w:rsidP="006D3266">
            <w:pPr>
              <w:pStyle w:val="BodyText"/>
              <w:jc w:val="left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 xml:space="preserve">комиссии по предупреждению и ликвидации </w:t>
            </w:r>
            <w:r w:rsidRPr="004F6877">
              <w:rPr>
                <w:sz w:val="20"/>
                <w:szCs w:val="20"/>
              </w:rPr>
              <w:br/>
              <w:t>чрезвычайных ситуаций и обеспечению</w:t>
            </w:r>
            <w:r w:rsidRPr="004F6877">
              <w:rPr>
                <w:sz w:val="20"/>
                <w:szCs w:val="20"/>
              </w:rPr>
              <w:br/>
              <w:t xml:space="preserve">пожарной безопасности </w:t>
            </w:r>
          </w:p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01.02.2008 № 15» от 25.02.2010 №16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060CA2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A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продажи земельных участков собственникам расположенных на них зданий, строений, сооружений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14.03.2008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2379C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15.07.2014 №105 «О признании утратившим силу постановления главы сельского поселения Шеркалы от 19.03.2008 №28 «Об утверждении квалификационных требований для замещения должностей муниципальной службы» обнародовано 16.07.2014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антитеррористической комиссии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 профилактике терроризма и экстремизма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Шеркалы.</w:t>
            </w:r>
          </w:p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17.04.2008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17.04.2008 № 39» от 25.02.2010 №18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2379C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№137 «О внесении изменений в постановление главы сельского поселения Шеркалы от 17.04.2008 № 39» опубликованное в газете «Октябрьские вести» от 17.11.2012 № 91 (700)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системе оповещения и информирования населения об угрозе возникновения или возникновении чрезвычайной ситуации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23.04.2008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30.04.2008 № 17(291)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23.04.2008 № 40» от 05.11.2009 № 95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обучения населения мерам пожарной безопасности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26.06.2008 № 59» от 05.11.2009 № 93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ведения бюджетной сметы бюджетных учреждений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исчисления денежного содержания главы сельского поселения Шеркалы 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№46 от 20.11.2008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расходования средств резервного фонда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18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реализации генерального плана сельское поселение Шеркалы</w:t>
            </w:r>
          </w:p>
        </w:tc>
        <w:tc>
          <w:tcPr>
            <w:tcW w:w="1276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7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990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1151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18" w:type="dxa"/>
          </w:tcPr>
          <w:p w:rsidR="009B5924" w:rsidRPr="00E34D66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993" w:type="dxa"/>
          </w:tcPr>
          <w:p w:rsidR="009B5924" w:rsidRPr="00E34D66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E34D66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 проведении коррупциогенного анализа муниципальных правовых актов сельского поселения Шеркалы</w:t>
            </w:r>
          </w:p>
        </w:tc>
        <w:tc>
          <w:tcPr>
            <w:tcW w:w="1276" w:type="dxa"/>
          </w:tcPr>
          <w:p w:rsidR="009B5924" w:rsidRPr="00E34D66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709" w:type="dxa"/>
          </w:tcPr>
          <w:p w:rsidR="009B5924" w:rsidRPr="00E34D66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990" w:type="dxa"/>
          </w:tcPr>
          <w:p w:rsidR="009B5924" w:rsidRPr="00E34D66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E34D66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E34D66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2228" w:type="dxa"/>
          </w:tcPr>
          <w:p w:rsidR="009B5924" w:rsidRPr="00E34D66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23.12.2008 № 109» от 30.10.2009 № 88 </w:t>
            </w:r>
          </w:p>
          <w:p w:rsidR="009B5924" w:rsidRPr="00E34D66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E34D66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№16 «О внесении изменений в постановление главы сельского поселения Шеркалы от 23.12.2008 №109» опубликовано в газете «Октябрьские вести» от 02.02.2013 № 9 (721)</w:t>
            </w:r>
          </w:p>
          <w:p w:rsidR="009B5924" w:rsidRPr="00E34D66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администрации сельского поселения Шеркалы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31.01.2008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B5924" w:rsidRPr="00E34D66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E34D66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E34D66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E34D66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E34D66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1276" w:type="dxa"/>
          </w:tcPr>
          <w:p w:rsidR="009B5924" w:rsidRPr="00E34D66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709" w:type="dxa"/>
          </w:tcPr>
          <w:p w:rsidR="009B5924" w:rsidRPr="00E34D66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990" w:type="dxa"/>
          </w:tcPr>
          <w:p w:rsidR="009B5924" w:rsidRPr="00E34D66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E34D66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06.11.2008 № 44 (318)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обеспечении условий для развития на территории муниципального образования сельское поселение Шеркалы массовой физической культуры и спорта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15.05.2008 №19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генерального плана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землепользования и застройки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E34D66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18.07.2014 №43 «О внесении изменений в решение Совета депутатов сельского поселения Шеркалы от 31.03.2008 №16 «Об утверждении правил землепользования и застройки сельского поселения Шеркалы»</w:t>
            </w:r>
          </w:p>
          <w:p w:rsidR="009B5924" w:rsidRPr="00E34D66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обнародовано 25.07.2014г.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гарантиях лицам, замещающим муниципальные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муниципальном образовании 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01.04.2008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110 «О внесении изменений в решение Совета депутатов сельского поселения Шеркалы от 31.01.2008 №17» газета Октябрьские вести №25 (429) от 03.04.2010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обслуживания населения, комплектование и обеспечение сохранности библиотечных фондов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массового отдыха жителей сельского поселения Шеркалы и организации обустройства мест массового отдыха населения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 порядке списания муниципального имущества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№153 «О внесении изменений в решение Совета депутатов сельского поселения Шеркалы от 16.04.2008 № 27» 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депутатов сельского поселения Шеркалы от 16.04.2008 № 28» от 19.05.2009 №57 опубликовано в газете «Октябрьские вести» от 21.05.2009 №20 (346)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9B5924" w:rsidRPr="004F6877" w:rsidRDefault="009B5924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27.08.2010 №129 «О внесении изменений в решение Совета депутатов сельского поселения Шеркалы от 16.04.2008 «О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Шеркалы»</w:t>
            </w:r>
          </w:p>
          <w:p w:rsidR="009B5924" w:rsidRPr="004F6877" w:rsidRDefault="009B5924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04.09.2010 № 69 (473)</w:t>
            </w:r>
          </w:p>
          <w:p w:rsidR="009B5924" w:rsidRPr="004F6877" w:rsidRDefault="009B5924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осуществления контроля за исполнением органами местного самоуправления сельского поселения Шеркалы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Шеркалы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15.11.201 № 179 «О признании утратившим силу решения Совета депутатов сельского поселения Шеркалы от 26.06.2008 № 38 «Об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Шеркалы» опубликовано в газете Октябрьские вести №91 (597) от 19.11.2011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использования, охраны, защиты и воспроизводства лесов, расположенных в границах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снабжения населения топливом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№40   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№112 «О внесении изменения в решение Совета депутатов сельского поселения Шеркалы от 26.06.2008 №40» газета Октябрьские вести №25 (429) от 03.04.2010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избирательной комиссии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9C7DAF" w:rsidRDefault="009B5924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06.06.2013 №256 «О внесении изменений в решение Совета депутатов сельского поселения Шеркалы от 22.07.2008 №43»  газета Октябрьские вести №47 (759) от 15.06.2013 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реализации программы социально – экономического развития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1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7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990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1151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поселения от 11.12.2009 № 92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 принятии Устава сельского поселения Шеркалы в новой редакции</w:t>
            </w:r>
          </w:p>
        </w:tc>
        <w:tc>
          <w:tcPr>
            <w:tcW w:w="1276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7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990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43 от 30.10.2008</w:t>
            </w:r>
          </w:p>
        </w:tc>
        <w:tc>
          <w:tcPr>
            <w:tcW w:w="1151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9C7DAF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22.02.2009г. № 41 </w:t>
            </w:r>
            <w:r w:rsidRPr="009C7DAF">
              <w:rPr>
                <w:rFonts w:ascii="Times New Roman" w:hAnsi="Times New Roman" w:cs="Times New Roman"/>
              </w:rPr>
              <w:t>Газета «Октябрьские вести» от 26.09.2009 № 51 (377)</w:t>
            </w:r>
          </w:p>
          <w:p w:rsidR="009B5924" w:rsidRPr="009C7DAF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28.09.2009г. № 75 </w:t>
            </w:r>
          </w:p>
          <w:p w:rsidR="009B5924" w:rsidRPr="009C7DAF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</w:rPr>
              <w:t>Газета «Октябрьские вести» от 09.04.2009 № 14 (340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9C7DAF" w:rsidRDefault="009B5924" w:rsidP="0040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12.04.2013 № 247 «О внесении изменений в решение Совета депутатов сельского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Шеркалы от 28.12.2012 №230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 опубликовано  в газете «Октябрьские вести» от 20.04.2013г. № 31 (743)</w:t>
            </w:r>
          </w:p>
          <w:p w:rsidR="009B5924" w:rsidRPr="009C7DAF" w:rsidRDefault="009B5924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9C7DAF" w:rsidRDefault="009B5924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26.02.2014 № 26 «О признании утратившим силу решения Совета депутатов сельского поселения Шеркалы от 10.09.2008 №54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опубликованное в газете «Октябрьские вести» от 22.03.2014 № 21(837)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муниципальным образованием сельское поселение Шеркалы в пределах, установленных водным законодательством Российской Федерации, полномочий собственника водных объектов, информирование населения сельского поселения Шеркалы об ограничениях их использования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от28.04.2015 № 72 обнародовано 05.05.2015 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ведения реестра муниципальных служащих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24.07.2015 № 90)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сельского поселения Шеркалы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избирательной комиссии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19.12.2008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№52 от 25.12.2008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2009 год и плановый период 2010-2011 годов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и дополнений в решение Совета депутатов поселения от 24.12.2008г. №14 «О бюджете муниципального образования сельское поселение Шеркалы на 2009 год и плановый период 2010 и 2011 годов» от 08.05.2009 № 54 </w:t>
            </w:r>
            <w:r w:rsidRPr="004F6877">
              <w:rPr>
                <w:rFonts w:ascii="Times New Roman" w:hAnsi="Times New Roman" w:cs="Times New Roman"/>
              </w:rPr>
              <w:t>Газета «Октябрьские вести» от 14.05.2009 №19 (345)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деп. Пос. от 24.12.2008 №14 «О бюджете муниципального образования сельское поселение Шеркалы на 2009 год и плановый период 2010 и 2011 годов»</w:t>
            </w:r>
            <w:r w:rsidRPr="004F6877">
              <w:rPr>
                <w:rFonts w:ascii="Times New Roman" w:hAnsi="Times New Roman" w:cs="Times New Roman"/>
              </w:rPr>
              <w:t xml:space="preserve"> от 30.06.2009 № 61 в газете Октябрьские вести от 04.07.2009 № 27 (353)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28.09.2009 № 78 в «Октябрьские вести» от 03.10.2009 № 53 (379)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11.12.2009 № 94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в газете «Октябрьские вести»</w:t>
            </w:r>
            <w:r w:rsidRPr="004F6877">
              <w:rPr>
                <w:rFonts w:ascii="Times New Roman" w:hAnsi="Times New Roman" w:cs="Times New Roman"/>
              </w:rPr>
              <w:t xml:space="preserve"> 19.12.2009 №75 (401)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color w:val="FF0000"/>
              </w:rPr>
              <w:t>№ 96 ?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1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органов местного самоуправления сельского поселения Шеркалы в межмуниципальном сотрудничестве</w:t>
            </w:r>
          </w:p>
        </w:tc>
        <w:tc>
          <w:tcPr>
            <w:tcW w:w="1276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990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привлечения жителей сельского поселения Шеркалы к выполнению на добровольной основе социально значимых работ в целях решения вопросов местного значения</w:t>
            </w:r>
          </w:p>
        </w:tc>
        <w:tc>
          <w:tcPr>
            <w:tcW w:w="1276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990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101</w:t>
            </w:r>
          </w:p>
        </w:tc>
        <w:tc>
          <w:tcPr>
            <w:tcW w:w="131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990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18.02.2016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rPr>
          <w:trHeight w:val="2887"/>
        </w:trPr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1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1276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990" w:type="dxa"/>
          </w:tcPr>
          <w:p w:rsidR="009B5924" w:rsidRPr="009C7DAF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9C7DA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9C7DAF" w:rsidRDefault="009B5924" w:rsidP="00D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Решение от 12.04.2013  № 249 «О внесении изменений в решение Совета депутатов сельского поселения Шеркалы от 24.12.2008 № 23 «Об утверждении Положения об организации в границах поселения электро-, тепло-, газо- и водоснабжения населения, водоотведения» газета Октябрьские вести № 31 (743) от 20.04.2013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1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дорожной деятельности в отношении автомобильных дорог местного значения в границах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990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создании условий для организации досуга и обеспечения жителей услугами организаций культуры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24.12.2008 № 27 «Об утверждении Положения «О создании условий для организации досуга и обеспечения услугами организаций культуры жителей муниципального образования сельское поселение Шеркалы» от 17.07.2009 №73 Опубликовано в газете «Октябрьские вести» от 25.07.2009 № 33 (359)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отмене решения Совета депутатов сельского поселения Шеркалы от 17.07.2009 № 73» от 11.08.2009 №74 Газета «Октябрьские вести» от 22.08.2009 № 41 (367)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24.12.2008 №27 «Об утверждении Положения о создании условий для организации досуга и обеспечения жителей услугами организаций культуры жителей муниципального образования сельское поселение Шеркалы» от 28.09.2009 № 81 Газета «Октябрьские вести» от 03.10.2009 № 53 (379)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1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созыва, подготовки и проведения заседания Совета депутатов сельского поселения Шеркалы</w:t>
            </w:r>
          </w:p>
        </w:tc>
        <w:tc>
          <w:tcPr>
            <w:tcW w:w="1276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990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1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внесения проектов муниципальных правовых актов в Совет депутатов сельского поселения Шеркалы, перечня и форм прилагаемых к ним документов</w:t>
            </w:r>
          </w:p>
        </w:tc>
        <w:tc>
          <w:tcPr>
            <w:tcW w:w="1276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990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1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правотворческой инициативе граждан 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990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1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и проведения собрания граждан</w:t>
            </w:r>
          </w:p>
        </w:tc>
        <w:tc>
          <w:tcPr>
            <w:tcW w:w="1276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990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1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</w:p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конференций граждан (собраний делегатов), избрания делегатов</w:t>
            </w:r>
          </w:p>
        </w:tc>
        <w:tc>
          <w:tcPr>
            <w:tcW w:w="1276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709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990" w:type="dxa"/>
          </w:tcPr>
          <w:p w:rsidR="009B5924" w:rsidRPr="00030253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1151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228" w:type="dxa"/>
          </w:tcPr>
          <w:p w:rsidR="009B5924" w:rsidRPr="00030253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14943" w:type="dxa"/>
            <w:gridSpan w:val="11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 год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993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2409" w:type="dxa"/>
          </w:tcPr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организации работы по проведению</w:t>
            </w:r>
          </w:p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аттестации муниципальных служащих</w:t>
            </w:r>
          </w:p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администрации сельского поселения Шеркалы</w:t>
            </w:r>
          </w:p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26.02.2009</w:t>
            </w:r>
          </w:p>
        </w:tc>
        <w:tc>
          <w:tcPr>
            <w:tcW w:w="709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990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03-01-06</w:t>
            </w: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111</w:t>
            </w:r>
          </w:p>
        </w:tc>
        <w:tc>
          <w:tcPr>
            <w:tcW w:w="131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2409" w:type="dxa"/>
          </w:tcPr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 формировании избирательной комиссии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709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990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29.01.2009 № 4(330)</w:t>
            </w:r>
          </w:p>
        </w:tc>
        <w:tc>
          <w:tcPr>
            <w:tcW w:w="1151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второго созыва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№ 69 от 10.07.2009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1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993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2409" w:type="dxa"/>
          </w:tcPr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создании условий для обеспечения жителей сельского поселения Шеркалы услугами связи»</w:t>
            </w:r>
          </w:p>
        </w:tc>
        <w:tc>
          <w:tcPr>
            <w:tcW w:w="1276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709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990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1151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27.02.2009 № 40 «Об утверждении Положения о создании условий для обеспечения жителей сельского поселения Шеркалы услугами связи» от 30.06.2009 № 60 опубликовано в газете «Октябрьские вести» от 04.07.2009 № 7 (353)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1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993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документации по планировке территории сельского поселения Шеркалы</w:t>
            </w:r>
          </w:p>
        </w:tc>
        <w:tc>
          <w:tcPr>
            <w:tcW w:w="1276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709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990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26.03.2009 № 12 (338)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содержания и организации управления жилищным фондом, находящимся в собственности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30.03.2010 №107 «О внесении изменений в решение совета депутатов сельского поселения Шеркалы от 30.03.2009 №42» газета Октябрьские вести №25 (429) от 03.04.2010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1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выделения средств местного бюджета на цели оказания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1276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709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990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1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условиях оплаты труда руководителей муниципальных предприятий сельского поселения Шеркалы</w:t>
            </w:r>
          </w:p>
        </w:tc>
        <w:tc>
          <w:tcPr>
            <w:tcW w:w="1276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06.04.2009</w:t>
            </w:r>
          </w:p>
        </w:tc>
        <w:tc>
          <w:tcPr>
            <w:tcW w:w="709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990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08.09.2012 № 71 (680)</w:t>
            </w:r>
          </w:p>
        </w:tc>
        <w:tc>
          <w:tcPr>
            <w:tcW w:w="1151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постановление администрации сельского поселения Шеркалы от 06.04.2009 №23» от 15.04.2010 № 47 газета Октябрьские вести №31 (435) от 24.04.2010</w:t>
            </w:r>
          </w:p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06.04.2009 №23 «Об утверждении Положения об условиях оплаты труда руководителей муниципальных предприятий сельского поселения Шеркалы» от 19.07.2013 №132 обнародовано 20.07.2013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подготовке правил землепользования и застройки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29.04.2009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1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709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990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01.05.2009 </w:t>
            </w:r>
          </w:p>
        </w:tc>
        <w:tc>
          <w:tcPr>
            <w:tcW w:w="1151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поселения Шеркалы от 30.04.2009 №48 «Об оплате труда и социальной защищенности лиц, замещающих должности муниципальной службы в администрации сельского поселения Шеркалы от 19.08.2009 № 77 </w:t>
            </w:r>
            <w:r w:rsidRPr="00BD3D09">
              <w:rPr>
                <w:rFonts w:ascii="Times New Roman" w:hAnsi="Times New Roman" w:cs="Times New Roman"/>
              </w:rPr>
              <w:t>Газета «Октябрьские вести» от 22.08.2009 № 41 (367)</w:t>
            </w:r>
          </w:p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Отменено решением Совета депутатов от 30.03.2010 №114 «Об оплате труда и социальной защищенности лиц, замещающих должности муниципальной службы в администрации сельского поселения Шеркалы»</w:t>
            </w:r>
          </w:p>
        </w:tc>
        <w:tc>
          <w:tcPr>
            <w:tcW w:w="1393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ставок земельного налога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28.10.2010 №135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31.05.2012 №204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9B5924" w:rsidRPr="004F6877" w:rsidRDefault="009B5924" w:rsidP="006D3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09.06.2012 № 45(654)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налоговых льготах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№131 «О внесении изменений в решение Совета депутатов поселения от 30.04.2009 № 50 «О налоговых льготах»</w:t>
            </w:r>
          </w:p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B5924" w:rsidRPr="004F6877" w:rsidRDefault="009B5924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1579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 порядке адресации объектов недвижимости</w:t>
            </w:r>
          </w:p>
        </w:tc>
        <w:tc>
          <w:tcPr>
            <w:tcW w:w="1276" w:type="dxa"/>
          </w:tcPr>
          <w:p w:rsidR="009B5924" w:rsidRPr="004F6877" w:rsidRDefault="009B5924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709" w:type="dxa"/>
          </w:tcPr>
          <w:p w:rsidR="009B5924" w:rsidRPr="004F6877" w:rsidRDefault="009B5924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990" w:type="dxa"/>
          </w:tcPr>
          <w:p w:rsidR="009B5924" w:rsidRPr="004F6877" w:rsidRDefault="009B5924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1151" w:type="dxa"/>
          </w:tcPr>
          <w:p w:rsidR="009B5924" w:rsidRPr="004F6877" w:rsidRDefault="009B5924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26.06.2015 № 83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отчисления части прибыли муниципальных предприятий в доход бюджета сельского поселения Шеркалы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04.07.2009 №27 (353)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изменения и дополнения в решение Совета депутатов сельского поселения Шеркалы от 30.04.2009 № 52» от 26.06.2009 № 59      Газета «Октябрьские вести» от 04.07.2009 №27 (353)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расчета размера платы за наем для нанимателей по договорам социального найма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04.05.2009 № 42» от 17.01.2011 №8 газета Октябрьские вести № 5 (511) от 22.01.2011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проведения аттестации руководителей  и специалистов муниципальных учреждений культуры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19.05.2009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21.05.2009 №20 (346)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rPr>
          <w:trHeight w:val="2120"/>
        </w:trPr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08.07.2009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11.07.2009 №29 (355)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08.07.2009 № 56» от 30.10.2009 № 89 газета Октябрьские вести от 31.10.2009 № 61 (387)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программы «Развитие муниципальной службы в муниципальном образовании сельское поселение Шеркалы на 2009 – 2011 годы»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сдачи квалификационных экзаменов на присвоение классных чинов муниципальными служащими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07.08.2009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15.08.2009 № 39 (365)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22.10.2012 №125 «О внесении изменений в распоряжение администрации сельского поселения Шеркалы от 07.08.2009 №62 «Об утверждении Положения о рядке сдачи квалификационных экзаменов на присвоение классных чинов муниципальными служащими администрации сельского поселения Шеркалы» опубликовано  в газете «Октябрьские вести» от 03 ноября 2012г. № 87 (696)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18" w:type="dxa"/>
          </w:tcPr>
          <w:p w:rsidR="009B5924" w:rsidRPr="00ED4EE8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9B5924" w:rsidRPr="00ED4EE8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ED4EE8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D4EE8">
              <w:rPr>
                <w:rFonts w:ascii="Times New Roman" w:hAnsi="Times New Roman" w:cs="Times New Roman"/>
                <w:b w:val="0"/>
                <w:bCs w:val="0"/>
              </w:rPr>
              <w:t>О порядке и условиях применения выплат работникам муниципальных учреждений сельского поселения Шеркалы</w:t>
            </w:r>
          </w:p>
        </w:tc>
        <w:tc>
          <w:tcPr>
            <w:tcW w:w="1276" w:type="dxa"/>
          </w:tcPr>
          <w:p w:rsidR="009B5924" w:rsidRPr="00ED4EE8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709" w:type="dxa"/>
          </w:tcPr>
          <w:p w:rsidR="009B5924" w:rsidRPr="00ED4EE8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990" w:type="dxa"/>
          </w:tcPr>
          <w:p w:rsidR="009B5924" w:rsidRPr="00ED4EE8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ED4EE8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оплате труда работников учреждений бюджетной сферы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2008 год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19.08.2009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комиссии по предупреждению и ликвидации чрезвычайных ситуаций и обеспечению пожарной безопасности на территории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№74» от 25.02.2010 №14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 75» от 05.11.2009 № 91 газета «Октябрьские вести» от 14.11.2009 №65 (391)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24.12.2008г. №14 «О бюджете муниципального образования сельское поселение Шеркалы на 2009 год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порядке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№130 «О внесении изменений в решение Совета депутатов поселения от 28.09.2009 № 79 «О порядке организации и проведения публичных слушаний в муниципальном образовании сельское поселение Шеркалы»</w:t>
            </w:r>
          </w:p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</w:t>
            </w:r>
          </w:p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14.12.2010 №141 «О внесении изменений в решение Совета депутатов поселения от 28.09.2009 № 79 опубликовано  в газете «октябрьские вести» от 25.12.2010 № 101 (505)</w:t>
            </w:r>
          </w:p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№174 «О внесении изменений в решение Совета депутатов поселения от 28.09.2009 № 79 опубликовано  в газете «Октябрьские вести» №67 (573) от 27.08.2011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регистрации депутатской фракции «Единая Россия» в Совете депутатов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31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993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BD3D09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рабочей группе по вопросам оздоровления в сферах деятельности финансового рынка, минимизации последствий его колебаний на финансовый и нефинансовый секторы экономики сельского поселения Шеркалы</w:t>
            </w:r>
          </w:p>
        </w:tc>
        <w:tc>
          <w:tcPr>
            <w:tcW w:w="1276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16.10.2009 </w:t>
            </w:r>
          </w:p>
        </w:tc>
        <w:tc>
          <w:tcPr>
            <w:tcW w:w="709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990" w:type="dxa"/>
          </w:tcPr>
          <w:p w:rsidR="009B5924" w:rsidRPr="00BD3D09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№17 «О внесении изменений в постановление администрации сельского поселения Шеркалы от 16.10.2009 №80  опубликовано в газете «Октябрьские вести» от 02.02.2013 № 9 (721)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согласовании предложений о разграничении имущества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09.11.2009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14.11.2009 №65 (391)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№14 «О внесении изменений в постановление администрации сельского поселения Шеркалы от 04.12.2009 №106 «О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образования сельское поселение Шеркалы» опубликовано в газете «Октябрьские вести» от 02.02.2013 № 9 (721)</w:t>
            </w:r>
          </w:p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19.06.2015 № 104  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структуры администрации сельского поселения Шеркалы на 2010 год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Почетной грамоте и Благодарственном письме главы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заключении Соглашения по передаче полномочий муниципального образования сельское поселение Шеркалы муниципальному образованию Октябрьский район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10.11.2015 № 97 «О внесении изменений…» обнародовано 10.11.2015 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9 месяцев 2009 года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наградам при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(401) от 19.12.2009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BD3D09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№15 «О внесении изменений в постановление администрации сельского поселения Шеркалы от 14.12.2009 №114 «Об утверждении Положения о комиссии по наградам при администрации сельского поселения Шеркалы» опубликовано в газете «Октябрьские вести» от 02.02.2013 № 9 (721)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коррупционного правонарушения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22.12.2009 №76 (402)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награждении Благодарственным письмом главы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порядке составления проекта решения Совета депутатов поселения о бюджете муниципального образования сельское поселение Шеркалы на очередной финансовый год и плановый период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бюджете муниципального образования сельское поселение Шеркалы на 2010 год и плановый период 2011 и 2012 годов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29.12.2009 № 95 «О бюджете муниципального образования сельское поселение Шеркалы на 2010 год и плановый период 2011 и 2012 годов» № 102 от 22.03.2010 газета №23 (427) от 27.03.2010 г.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29.04.2010 №118 газета Октябрьские вести №33 (437) от 01.05.2010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31.05.2010 №122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30.06.2010 №123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№127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</w:t>
            </w:r>
          </w:p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29.09.2010 №132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годов»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01.10.2010 № 77 (481)</w:t>
            </w:r>
          </w:p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29.10.2010 №136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29.11.2010 №138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04.12.2010 № 95 (499)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27.12.2010 №143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08.01.2011 № 1 (507)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поселения от 24.12.2008 №14 «О бюджете муниципального образования сельское поселение Шеркалы на 2009 год»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2009 год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14943" w:type="dxa"/>
            <w:gridSpan w:val="11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год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по 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профилактике экстремизма на территории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25.02.2010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№15 (419) от 27.02.2010г.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8A2D68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6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14.11.2012 №134 «О внесении изменений в постановление администрации сельского поселения Шеркалы от 25.02.2010 № 15» опубликованное в газете «Октябрьские вести»  от 17.11.2012 № 91 (700)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профессиональной этики муниципальных служащих администрации сельского поселения Шеркалы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125BE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Шеркалы, и муниципальными служащими администрации сельского поселения, и соблюдении муниципальными служащими требований к служебному поведению</w:t>
            </w:r>
          </w:p>
          <w:p w:rsidR="009B5924" w:rsidRPr="00125BE0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9B5924" w:rsidRPr="00125BE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709" w:type="dxa"/>
          </w:tcPr>
          <w:p w:rsidR="009B5924" w:rsidRPr="00125BE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990" w:type="dxa"/>
          </w:tcPr>
          <w:p w:rsidR="009B5924" w:rsidRPr="00125BE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125BE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1151" w:type="dxa"/>
          </w:tcPr>
          <w:p w:rsidR="009B5924" w:rsidRPr="00125BE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125BE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20.08.2012 №101  «О признании утратившим силу постановления администрации сельского поселения Шеркалы от 19.03.2010 № 34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 и муниципальными служащими администрации сельского поселения, и соблюдении муниципальными служащими требований к служебному поведению»</w:t>
            </w:r>
          </w:p>
          <w:p w:rsidR="009B5924" w:rsidRPr="00125BE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125BE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предоставлении гражданами. Претендующими на замещение должностей муниципальной службы в администрации сельского поселения Шеркалы 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оплате труда и социальной защищенности лиц, замещающих должности муниципальной службы в администрации сельского поселения Шеркалы»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23.05.2011 №163 «О внесении изменений  в решение Совета депутатов сельского поселения  Шеркалы от 30.03.2010 № 114 «Об оплате труда и социальной защищенности лиц, замещающих должности муниципальной службы в администрации сельского поселения Шеркалы» опубликовано в газете «Октябрьские вести» от 28.05.2011 № 41 (547)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условий для организации досуга и обеспечения услугами организаций культуры жителей муниципального образования сельского поселения Шеркалы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22.03.2010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№27 (431) от 10.04.2010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защите персональных данных работников администрации сельского поселения Шеркалы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29.03.2010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11.12.2013 № 187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личного приема граждан и порядке рассмотрения обращений граждан в администрации сельского поселения Шеркалы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11.03.2012 № 26 «О внесении изменений и дополнений в постановление администрации сельского поселения Шеркалы от 12.04.2010 №45» опубликовано в газете «Октябрьские вести» от 17.03.2012 №21 (630) внесено в регистр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9B5924" w:rsidRPr="004F6877" w:rsidRDefault="009B5924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14.04.2010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№17 «О внесении изменений в решение Совета депутатов сельского поселения Шеркалы от 14.04.2010 №115 «Об установлении ставок налога на имущество физических лиц» опубликовано в газете «Октябрьские вести» от 30.11.2013 №95 (807)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тарифной ставки рабочего первого разряда Шеркальского муниципального предприятия жилищно – коммунального хозяйства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29.04.2010 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№33 (437) от 01.05.2010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балансовой комиссии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проведения предварительной экспертной оценки последствий принятия решения о реконструкции, модернизации, 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сельское поселение Шеркалы, для обеспечения жизнедеятельности, образования, воспитания, развития, отдыха и оздоровления детей, для оказания им медицинской, лечебно – профилактической помощи, для социального обслуживания»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от 08.11.2011 № 125 «О внесении изменений в постановление администрации сельского поселения Шеркалы от 12.05.2010 №59» газета Октябрьские вести №91 (597) от 19.11.2011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9B5924" w:rsidRPr="00125BE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139 «О внесении изменений в постановление администрации сельского поселения Шеркалы от 12.05 2010 № 59» опубликовано в газете «Октябрьские вести» от 17.11.2012 №91 (700)</w:t>
            </w:r>
          </w:p>
          <w:p w:rsidR="009B5924" w:rsidRPr="00125BE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31.03.2014 № 43 «О признании утратившим силу постановления администрации сельского поселения Шеркалы от 12.05 2010 № 59» опубликовано в газете «Октябрьские вести» от 12.04.2014 №27 (843)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награждении благодарственным письмом главы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(443) от 15.05.2010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реестров наиболее коррупционноопасных сфер деятельности и наиболее коррупциогенных должностей администрации сельского поселения Шеркалы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№49 (453) от 26.06.2010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финансово - экономическом отделе администрации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31.05.2010 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формирования, ведения, обязательного опубликования перечня муниципального имущества, переданного в аренду субъектам малого и среднего предпринимательства, но не подлежащего приватизации,  а также порядка и условия предоставления такого имущества в аренду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01.07.2010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учреждении Доски почета «Лучшие люди»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(463) от 30.07.2010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строительства в сельском поселении Шеркалы и оформления документов организационно-правового порядка строительства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14.10.2010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№81 (485) от 16.10.2010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22.06.2015 № 108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17.11.2010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(495) от 20.11.2010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125BE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№13 «О внесении изменений в постановление администрации сельского поселения Шеркалы от 17.11.2010 № 143 «О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службы» опубликовано в газете «Октябрьские вести» от 02.02.2013 № 9 (721) 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125BE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должностей муниципальной службы,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сельского поселения Шеркалы, замещать должности коммерческих и некоммерческих организациях, функции муниципального управления которыми осуществлялись ими во время муниципальной службы, а также обязаны при заключении трудовых договоров и (или) гражданско – правовых договоров сообщать представителю нанимателя (работодателя) сведения о последнем месте своей службы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урегулированию конфликта интересов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01.08.2011 №33 «О внесении изменений в распоряжение администрации сельского поселения Шеркалы от 15.12.2010 №43 «О комиссии по урегулированию конфликта интересов в администрации сельского поселения Шеркалы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№61 (567) от 06.08.2011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12.05.2012 №20 «О внесении изменений в распоряжение администрации сельского поселения Шеркалы от 15.12.2010 №43» Опубликовано в газете «Октябрьские вести» от 21.05.2012 №41 (650)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28.01.2013 №4 «О внесении изменений в распоряжение администрации сельского поселения Шеркалы от 15.12.2010 №43» Опубликовано в газете «Октябрьские вести» от 02.02.2013 №9 (721)</w:t>
            </w:r>
          </w:p>
          <w:p w:rsidR="009B5924" w:rsidRPr="000A472E" w:rsidRDefault="009B5924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02.04.2013 №21 «О внесении изменений в распоряжение администрации сельского поселения Шеркалы от 15.12.2010 №43» Опубликовано в газете «Октябрьские вести» от 13.04.2013 №29(741)</w:t>
            </w:r>
          </w:p>
          <w:p w:rsidR="009B5924" w:rsidRPr="000A472E" w:rsidRDefault="009B5924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24.10.2013 №42 «О внесении изменений в распоряжение администрации сельского поселения Шеркалы от 15.12.2010 №43» Опубликовано в газете «Октябрьские вести» от 26.10.2013 № 85 (797)</w:t>
            </w:r>
          </w:p>
          <w:p w:rsidR="009B5924" w:rsidRPr="000A472E" w:rsidRDefault="009B5924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04.02.2014 №10 «О внесении изменений в распоряжение администрации сельского поселения Шеркалы от 15.12.2010 №43» Опубликовано в газете «Октябрьские вести» от 08.02.2014 № 9 (825)</w:t>
            </w:r>
          </w:p>
          <w:p w:rsidR="009B5924" w:rsidRPr="00BD2CFF" w:rsidRDefault="009B5924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от 11.07.2014 №34 «О признании утратившим силу распоряжения администрации сельского поселения Шеркалы от 15.12.2010 № 43 «О комиссии по урегулированию конфликта интересов в администрации сельского поселения Шеркалы» обнародовано 15.07.2014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требований статьи 12 Федерального закона «О противодействии коррупции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BD2CF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от 24.07.2014 №39 «Об отмене распоряжения администрации сельского поселения Шеркалы от 17.12.2010 №44 «О мерах по реализации требований статьи 12 Федерального закона «О противодействии коррупции» в администрации сельского поселения Шеркалы</w:t>
            </w:r>
          </w:p>
          <w:p w:rsidR="009B5924" w:rsidRPr="00BD2CFF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обнародовано 24.07.2014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2011 год и плановый период 2012 – 2013 годов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27.12.2010 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№151 «О внесении изменений в решение Совета депутатов сельского поселения Шеркалы от 27.12.2010 №142 «О бюджете муниципального образования сельское поселение Шеркалы на 2011 год и плановый период 2012 и 2013 годов».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29.04.2011 №159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07.05.2011 № 35 (541)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23.05.2011 №162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28.05.2011 № 41 (547)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30.06.2011 №169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09.07.2011 № 53 (559)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№67 (573) от 27.08.2011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30.09.2011 №175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№81 (587) от 15.10.2011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10.11.2011 №176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№91 (597) от 19.110.2011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08.12.2011 №180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от 17.12.2011 №99 (605)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сельского поселения Шеркалы от 29.12.2011 №183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21.01.2012 №5 (614)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предоставлении в прокуратуру Октябрьского района нормативных правовых актов администрации сельского поселения Шеркалы и их проектов для проведения антикоррупционной экспертизы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порядка установления причин нарушения законодательства о градостроительной деятельности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12" w:type="dxa"/>
            <w:gridSpan w:val="5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 утверждении Правил содержания домашних животных, Положения об организации работы по отлову и содержанию безнадзорных животных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11.04.2011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(535) от 16.04.2011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1A5E45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5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Постановление администрации от 19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.11.2014 № 192 «О признании утрат</w:t>
            </w:r>
            <w:r w:rsidRPr="001A5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ившим силу постановления администрации сельского поселения Шеркалы от 11.04.2011 № 17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обнародовано 20.11.2014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</w:p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осуществления компенсационного озеленения</w:t>
            </w:r>
          </w:p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(545) от 21.05.2011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размера ежемесячного денежного вознаграждения главы сельского поселения Шеркалы 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23.05.2011 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58 «О внесении изменений в постановление администрации сельского поселения Шеркалы от 25.05.2011 № 35 опубликовано в газете «Октябрьские вести» от 28.04.2012 №33 (42) </w:t>
            </w:r>
          </w:p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31.03.2014 № 45 «О внесении изменений в постановление администрации сельского поселения Шеркалы от 25.05.2011 № 35» опубликовано в газете «Октябрьские вести» от 12.04.2014 №27 (843)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23.04.2012 № 57 «О внесении изменений в постановление администрации сельского поселения Шеркалы от 25.05.2011 № 36 опубликовано в газете «Октябрьские вести» от 28.04.2012 №33 (42) внесено в регистр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официальном сайте муниципального образования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22.11.2011 № 131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 опубликовано в газете «Октябрьские вести» от 03.12.2011 №95 (601)</w:t>
            </w:r>
          </w:p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08.06.2016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доступа к информации о деятельности администрации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06.04.2012 №45 «О внесении изменений в постановление администрации сельского поселения Шеркалы от 30.05.2011 №40» опубликовано в газете «Октябрьские вести» от 14.04.2012 №29 (638) внесено в регистр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имущества в реестр муниципальной собственности и передаче в оперативное управление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создании, содержании и использовании запасов материально – технических, продовольственных, медицнских и иных средств в целях гражданской обороны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прядке подготовки и обучения населения мерам пожарной безопасности, информировании, способам защиты при чрезвычайных ситуациях и подготовки и и обучения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создании, хранении и использовании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определении форм участия граждан в обеспечении первичных мер пожарной безопасности. В том числе в деятельности пожарной охраны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подготовки и обучения населения муниципального образования сельское поселение Шеркалы в области гражданской обороны и защиты от чревзычайных ситуаций природного и техногенного характера»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 размера платы за содержание и ремонт жилого помещения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бесхозяйного недвижимого имущества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этики и служебного поведения муниципальных служащих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20.06.2011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№53 (559) от 09.07.2011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от 04.07.2014 №97 «О внесении изменений в постановление администрации сельского поселения Шеркалы от 20.06.2011 №55 «Об утверждении Кодекса этики и служебного поведения муниципальных служащих администрации сельского поселения Шеркалы» обнародовано 07.07.2014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15.12.2011 №160 «О внесении изменений в постановление администрации сельского поселения Шеркалы от 22.07.2011 №74 «Об утверждении Реестра муниципальных услуг (функций) муниципального образования сельское поселение Шеркалы»</w:t>
            </w:r>
          </w:p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включению, т.к признан ненормативным</w:t>
            </w:r>
          </w:p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20.07.2015 « 127)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принятия административных регламентов по предоставлению муниципальных услуг населению и осуществлению муниципальных функций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14.08.2012 №99 «О внесении изменений и дополнений в постановление администрации сельского поселения Шеркалы от 22.07.2011 №75»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18.08.2012 № 65 (674)  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занесении на Доску почета «Лучшие люди»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(565) от 30.07.2011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гарантиях и компенсациях для лиц, работающих в организациях, финансируемых из местного бюджета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26.10.2012 № 218 «О внесении изменений  в решение Совета депутатов от 22.08.2011 № 173 «Об утверждении перечня услуг, которые являются необходимыми и обязательными для предоставления муниципальных услуг организациями, участвующими в предоставлении муниципальных услуг на территории муниципального образования сельское поселение Шеркалы» опубликовано  в газете «Октябрьские вести» от 03 ноября 2012г. № 87 (696).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решение от 10.07.2015 № 87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территориальной комиссии муниципального образования сельское поселение Шеркалы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08.09.2011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14.11.2012 №135 «О внесении изменений в постановление администрации сельского поселения Шеркалы от 08.09.2011 №107» опубликованное в газете «Октябрьские вести» от 17.11.2012 № 91 (700) 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военно-учетном столе и должностной инструкции делопроизводителя военно-учетного стола администрации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16.09.2011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ведения реестра муниципальных услуг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норм предельной заполняемости территории (помещения) в местах проведения публичного мероприятия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25.10.2011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25.10.2011 № 121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норм предельной заполняемости территории (помещения) в местах проведения публичного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проведении мониторинга правоприменения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F815BA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14.08.2013 № 147 «О внесении изменений в постановление администрации сельского поселения Шеркалы от 03.11.2011 №124 «О проведении мониторинга правоприменения в администрации сельского поселения Шеркалы» опубликовано в газете «Октябрьские вести» от 24.08.2013 № 67 (779)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добровольной пожарной охране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(597) от 19.11.2011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10.07.2012 № 90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 опубликовано в газете «Октябрьские вести» от 21.07.2012 № 57 (666)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проведения антикоррупционной экспертизы муниципальных нормативных правовых актов сельского поселения Шеркалы и проектов муниципальных нормативных правовых актов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07.09.2015 № 167)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№79 «О внесении изменений в постановление администрации сельского поселения Шеркалы от 22.11.2011 №133»</w:t>
            </w:r>
          </w:p>
          <w:p w:rsidR="009B5924" w:rsidRPr="00365EAC" w:rsidRDefault="009B5924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 в газете «Октябрьские вести» от 20.04.2013 №31 (743)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10.12.2011 №97 (603)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от 09.12.2011 №138»</w:t>
            </w:r>
          </w:p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</w:t>
            </w:r>
          </w:p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поселния Шеркалы от 28.06.2013 №129 «Об отмене постановления администрации сельского поселения Шеркалы от 09.12.2011 №138 «Об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 обнародовано 29.06.2013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 – коммунальных услуг населению»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№52 «О внесении изменений в постановление администрации сельского поселения Шеркалы от 09.12.2011 №139»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культурно – досуговых мероприятий и кинообслуживания населения»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«Выдача выписок из реестра муниципальной собственности»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№53 «О внесении изменений в постановление администрации сельского поселения Шеркалы от 12.12.2011 №144»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«Выдача документов (справки, выписки из похозяйственной книги и др.»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№54 «О внесении изменений в постановление администрации сельского поселения Шеркалы от 12.12.2011 №145»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и проведение физкультурно – массовых и спортивных мероприятий»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выписки из правил землепользования и застройки 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№55 «О внесении изменений в постановление администрации сельского поселения Шеркалы от 12.12.2011 №147»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«выписка из похозяйственной книги о наличии у гражданина права на земельный участок»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№56 «О внесении изменений в постановление администрации сельского поселения Шеркалы от 12.12.2011 №148»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«Оформление документов по обмену жилыми помещениями, предоставленными по договора социального найма»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№57 «О внесении изменений в постановление администрации сельского поселения Шеркалы от 12.12.2011 №149»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№150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365EA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№58 «О внесении изменений в постановление администрации сельского поселения Шеркалы от 12.12.2011 №150»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№59 «О внесении изменений в постановление администрации сельского поселения Шеркалы от 12.12.2011 №151»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№60 «О внесении изменений в постановление администрации сельского поселения Шеркалы от 12.12.2011 №152»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жилищного фонда»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№61 «О внесении изменений в постановление администрации сельского поселения Шеркалы от 12.12.2011 №153»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муниципального имущества»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№62 «О внесении изменений в постановление администрации сельского поселения Шеркалы от 12.12.2011 №154»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№63 «О внесении изменений в постановление администрации сельского поселения Шеркалы от 12.12.2011 №155»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№64 «О внесении изменений в постановление администрации сельского поселения Шеркалы от 12.12.2011 №156»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«Присвоение (изменение) адресов объектам недвижимости»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№65 «О внесении изменений в постановление администрации сельского поселения Шеркалы от 12.12.2011 №157»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пожарной безопасности при обращении с пиротехническими изделиями на территории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в Реестр муниципальный услуг (функций) муниципального образования сельское поселение Шеркалы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2012 год и плановый период 2013 и 2014 годов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29.02.2012 №189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газете «Октябрьские вести» от 10.03.2012 №19 (628)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28.03.2012 №194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в газете «Октябрьские вести» от 07.04.2012 №27 (636)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28.04.2012 №201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12.05.2012 №37 (646)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31.05.2012 №202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09.06.2012 № 45(654)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27.06.2012 №205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14.07.2012 № 55(664)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19.07.2012 №207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04.08.2012 № 61 (670)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22.08.2012 №209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08.09.2012 № 71 (680) 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21.09.2012 №213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29.09.2012 № 77 (686)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26.10.2012 №216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03.11.2012 № 87 (696)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30.11.2012 №222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  <w:p w:rsidR="009B5924" w:rsidRPr="000A472E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28.12.2012 №229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14943" w:type="dxa"/>
            <w:gridSpan w:val="11"/>
          </w:tcPr>
          <w:p w:rsidR="009B5924" w:rsidRPr="004F6877" w:rsidRDefault="009B5924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Положения о порядке присвоения и регистрации адресов объектам недвижимости, инженерной инфраструктуры, зданий и сооружений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07.03.2012 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10.03.2012 №19 (628) 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проведении мониторинга правоприменения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02.04.2012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14.04.2012 №29 (638) 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внесения проектов муниципальных правовых актов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16.04.2012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благоустройства и санитарного содержания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решением от 26.06.2015 № 82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Шеркалы и членов их семей на официальном сайте администрации сельского поселения Шеркалы и предоставления этих сведений средствам массовой информации для опубликования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21.05.2012 №41 (650) 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по снижению и профилактике дебиторской задолженности потребителей перед поставщиками жилищно – коммуальных услуг в муниципальном образовании сельское поселение Шеркалы»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09.06.2012 № 45(654)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9B5924" w:rsidRPr="00A44FC0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A44FC0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A44FC0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76" w:type="dxa"/>
          </w:tcPr>
          <w:p w:rsidR="009B5924" w:rsidRPr="00A44FC0" w:rsidRDefault="009B5924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18.06.2012</w:t>
            </w:r>
          </w:p>
        </w:tc>
        <w:tc>
          <w:tcPr>
            <w:tcW w:w="709" w:type="dxa"/>
          </w:tcPr>
          <w:p w:rsidR="009B5924" w:rsidRPr="00A44FC0" w:rsidRDefault="009B5924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30.06.2012 № 51 (660)</w:t>
            </w:r>
          </w:p>
        </w:tc>
        <w:tc>
          <w:tcPr>
            <w:tcW w:w="1151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10.06.2013 № 105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15.06.2013 № 47 (759)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14.06.2013 № 112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15.06.2013 № 47 (759)</w:t>
            </w:r>
          </w:p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11.12.2013 № 188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14.12.2013 № 99 (811)</w:t>
            </w:r>
          </w:p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05.05.2015</w:t>
            </w:r>
          </w:p>
          <w:p w:rsidR="009B5924" w:rsidRDefault="009B5924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9B5924" w:rsidRDefault="009B5924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23.09.2015</w:t>
            </w:r>
          </w:p>
          <w:p w:rsidR="009B5924" w:rsidRDefault="009B5924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9B5924" w:rsidRPr="00A44FC0" w:rsidRDefault="009B5924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27.10.2015.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31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и должностной инструкции делопроизводителя по военно-учетной работе»</w:t>
            </w:r>
          </w:p>
        </w:tc>
        <w:tc>
          <w:tcPr>
            <w:tcW w:w="1276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709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990" w:type="dxa"/>
          </w:tcPr>
          <w:p w:rsidR="009B5924" w:rsidRPr="004F687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04.08.2012 № 61 (670)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31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7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6D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25 августа 2012г. № 67 (706).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9B5924" w:rsidRPr="004F6877">
        <w:tc>
          <w:tcPr>
            <w:tcW w:w="64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31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жилищным </w:t>
            </w:r>
          </w:p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фондом, находящимся в собственности </w:t>
            </w:r>
          </w:p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1276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7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13.10.2012г. № 81 (690)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993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 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7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BF1D1B" w:rsidRDefault="009B5924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>Решение от 19.08.2014 №47 «О признании утратившим силу решения Совета депутатов сельского поселения Шеркалы от 26.10.2012 №219 «О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Шеркалы» обнародовано 26.08.2014г.</w:t>
            </w:r>
          </w:p>
          <w:p w:rsidR="009B5924" w:rsidRPr="00BF1D1B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31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гарантиях и денежном содержании лиц, замещающих муниципальные должности в муниципальном образовании сельское поселение Шеркалы» 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7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28.04.2015 № 69 «О внесении изменений в решение Совета депутатов от 26.10.2012 №220 «О гарантиях и денежном содержании лиц, замещающих муниципальные должности в муниципальном образовании сельское поселение Шеркалы» обнародовано 05.05.2015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жилищного фонда коммерческого использования муниципального образования сельское поселение Шеркалы»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от 14.09.2012</w:t>
            </w:r>
          </w:p>
        </w:tc>
        <w:tc>
          <w:tcPr>
            <w:tcW w:w="7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107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12.02.2016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1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специализированного жилищного фонда муниципального образования сельское поселение Шеркалы» </w:t>
            </w:r>
          </w:p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7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A44FC0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жилищного фонда по договорам социального найма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7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31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A44FC0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Положения о порядке расчета размера платы за наем (аренду) для нанимателей жилых помещений по договорам коммерческого найма муниципального жилищного фонда» </w:t>
            </w:r>
          </w:p>
          <w:p w:rsidR="009B5924" w:rsidRPr="00A44FC0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7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31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A44FC0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276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09.11.2012</w:t>
            </w:r>
          </w:p>
        </w:tc>
        <w:tc>
          <w:tcPr>
            <w:tcW w:w="7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17.11.2012г. № 91 (700).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09.11.2012 № 132 обнародовано 07.04.2016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1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A44FC0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709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990" w:type="dxa"/>
          </w:tcPr>
          <w:p w:rsidR="009B5924" w:rsidRPr="00A44FC0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44FC0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01.12.2012г. № 95 (704).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«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схем избирательных округов по выборам в органы местного самоуправления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709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№224</w:t>
            </w:r>
          </w:p>
        </w:tc>
        <w:tc>
          <w:tcPr>
            <w:tcW w:w="990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08.12.2012г. № 97 (706).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31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сельское поселение Шеркалы на 2013 год и плановый период 2014 и 2015 годов» </w:t>
            </w:r>
          </w:p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709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230</w:t>
            </w:r>
          </w:p>
        </w:tc>
        <w:tc>
          <w:tcPr>
            <w:tcW w:w="990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09.02.2013г. № 11 (722).</w:t>
            </w:r>
          </w:p>
        </w:tc>
        <w:tc>
          <w:tcPr>
            <w:tcW w:w="1151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13.02.2013 № 236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02.03.2013г. №17 (728)</w:t>
            </w: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01.04.2013 № 246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20.04.2013г. № 31 (743)</w:t>
            </w: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5C2737" w:rsidRDefault="009B5924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28.06.2013 № 260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06.07.2013г. № 53 (765)</w:t>
            </w: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5C2737" w:rsidRDefault="009B5924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01.08.2013 № 262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10.08.2013г. № 63 (775)</w:t>
            </w:r>
          </w:p>
          <w:p w:rsidR="009B5924" w:rsidRPr="005C2737" w:rsidRDefault="009B5924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5C2737" w:rsidRDefault="009B5924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30.09.2013 № 4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19.10.2013 № 83 (795) </w:t>
            </w:r>
          </w:p>
          <w:p w:rsidR="009B5924" w:rsidRPr="005C2737" w:rsidRDefault="009B5924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 16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30.11.2013 № 95 (807)</w:t>
            </w:r>
          </w:p>
          <w:p w:rsidR="009B5924" w:rsidRPr="005C2737" w:rsidRDefault="009B5924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24.12.2013 № 18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08.02.2014 № 9 (825)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14943" w:type="dxa"/>
            <w:gridSpan w:val="11"/>
          </w:tcPr>
          <w:p w:rsidR="009B5924" w:rsidRPr="004F6877" w:rsidRDefault="009B5924" w:rsidP="004B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9B5924" w:rsidRPr="004F6877">
        <w:tc>
          <w:tcPr>
            <w:tcW w:w="648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318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CF215C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в 2013 году и должностной инструкции делопроизводителя по военно–учетной работе»</w:t>
            </w:r>
          </w:p>
        </w:tc>
        <w:tc>
          <w:tcPr>
            <w:tcW w:w="1276" w:type="dxa"/>
          </w:tcPr>
          <w:p w:rsidR="009B5924" w:rsidRPr="00CF215C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709" w:type="dxa"/>
          </w:tcPr>
          <w:p w:rsidR="009B5924" w:rsidRPr="00CF215C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990" w:type="dxa"/>
          </w:tcPr>
          <w:p w:rsidR="009B5924" w:rsidRPr="00CF215C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№17 (728).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1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муниципального образования сельское поселение Шеркалы» </w:t>
            </w:r>
          </w:p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709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240</w:t>
            </w:r>
          </w:p>
        </w:tc>
        <w:tc>
          <w:tcPr>
            <w:tcW w:w="990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 17 (728).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12.02.2016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318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определении границ прилегающих 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1276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709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248</w:t>
            </w:r>
          </w:p>
        </w:tc>
        <w:tc>
          <w:tcPr>
            <w:tcW w:w="990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20.04.2013г. № 31 (743).</w:t>
            </w:r>
          </w:p>
        </w:tc>
        <w:tc>
          <w:tcPr>
            <w:tcW w:w="1151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22.11.2013 №12 «О внесении изменений в Решение Совета депутатов сельского поселения Шеркалы от 12.04.2013 №248 «Об определении границ прилегающих территорий к некоторым организациям и объектам территорий на которых не допускается розничная продажа алкогольной продукции на территории сельского поселения Шеркалы» </w:t>
            </w: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318" w:type="dxa"/>
          </w:tcPr>
          <w:p w:rsidR="009B5924" w:rsidRPr="00CF215C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CF215C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5924" w:rsidRPr="00CF215C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«Об утверждении Программы  «Развитие муниципальной службы в муниципальном образовании сельское поселение Шеркалы»</w:t>
            </w:r>
          </w:p>
        </w:tc>
        <w:tc>
          <w:tcPr>
            <w:tcW w:w="1276" w:type="dxa"/>
          </w:tcPr>
          <w:p w:rsidR="009B5924" w:rsidRPr="00CF215C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709" w:type="dxa"/>
          </w:tcPr>
          <w:p w:rsidR="009B5924" w:rsidRPr="00CF215C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990" w:type="dxa"/>
          </w:tcPr>
          <w:p w:rsidR="009B5924" w:rsidRPr="00CF215C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CF215C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74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318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представления лицом, поступающим на работу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</w:p>
        </w:tc>
        <w:tc>
          <w:tcPr>
            <w:tcW w:w="1276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709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990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(743).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6 «О внесении изменений в постановление администрации сельского поселения Шеркалы от 05.04. 2013 №75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представления лицом, поступающим на работу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318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</w:p>
        </w:tc>
        <w:tc>
          <w:tcPr>
            <w:tcW w:w="1276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709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990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7 «О внесении изменений в постановление администрации сельского поселения Шеркалы от 05.04. 2013 №76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318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Комиссии по муниципальному жилищному контролю на территории муниципального  образования сельское поселение Шеркалы» </w:t>
            </w:r>
          </w:p>
        </w:tc>
        <w:tc>
          <w:tcPr>
            <w:tcW w:w="1276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709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№250</w:t>
            </w:r>
          </w:p>
        </w:tc>
        <w:tc>
          <w:tcPr>
            <w:tcW w:w="990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318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 создании 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комплеса своих обязательств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709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990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318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 порядке предоставления муниципальными служащими администрации сельского поселения Шеркалы сведений о своих расходах, а также расходах своих супруги (супруга) и несовершеннолетних детей»</w:t>
            </w:r>
          </w:p>
        </w:tc>
        <w:tc>
          <w:tcPr>
            <w:tcW w:w="1276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709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990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18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оформления бесхозяйственного недвижимого имущества в муниципальную собственность сельского поселения Шеркалы»</w:t>
            </w:r>
          </w:p>
        </w:tc>
        <w:tc>
          <w:tcPr>
            <w:tcW w:w="1276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709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990" w:type="dxa"/>
          </w:tcPr>
          <w:p w:rsidR="009B5924" w:rsidRPr="005C2737" w:rsidRDefault="009B592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86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15.06.2013г. № 47 (759).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318" w:type="dxa"/>
          </w:tcPr>
          <w:p w:rsidR="009B5924" w:rsidRPr="005C2737" w:rsidRDefault="009B5924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01.08.2013 </w:t>
            </w:r>
          </w:p>
        </w:tc>
        <w:tc>
          <w:tcPr>
            <w:tcW w:w="709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990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318" w:type="dxa"/>
          </w:tcPr>
          <w:p w:rsidR="009B5924" w:rsidRPr="005C2737" w:rsidRDefault="009B5924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поселения Шеркалы</w:t>
            </w:r>
          </w:p>
        </w:tc>
        <w:tc>
          <w:tcPr>
            <w:tcW w:w="1276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709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  <w:tc>
          <w:tcPr>
            <w:tcW w:w="990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318" w:type="dxa"/>
          </w:tcPr>
          <w:p w:rsidR="009B5924" w:rsidRPr="005C2737" w:rsidRDefault="009B5924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выдачи справок по запросам граждан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29.08.2013 </w:t>
            </w:r>
          </w:p>
        </w:tc>
        <w:tc>
          <w:tcPr>
            <w:tcW w:w="709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990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31.08.2013 № 69 (781)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318" w:type="dxa"/>
          </w:tcPr>
          <w:p w:rsidR="009B5924" w:rsidRPr="005C2737" w:rsidRDefault="009B5924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1276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22.10.2013 </w:t>
            </w:r>
          </w:p>
        </w:tc>
        <w:tc>
          <w:tcPr>
            <w:tcW w:w="709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990" w:type="dxa"/>
          </w:tcPr>
          <w:p w:rsidR="009B5924" w:rsidRPr="005C2737" w:rsidRDefault="009B5924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31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постоянных комиссий Совета депутатов сельского поселения Шеркалы» 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31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земельного налога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(797).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31.12.2014 №58 «О внесении изменений в решение Совета депутатов сельского поселения Шеркалы от 18.10.2013 № 8» обнародовано 31.12.2014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29.12.2015 №115 «О внесении изменений в решение Совета депутатов сельского поселения Шеркалы от 18.10.2013 № 8» обнародовано 31.12.2015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318" w:type="dxa"/>
          </w:tcPr>
          <w:p w:rsidR="009B5924" w:rsidRPr="005C2737" w:rsidRDefault="009B5924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22.11.2013 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318" w:type="dxa"/>
          </w:tcPr>
          <w:p w:rsidR="009B5924" w:rsidRPr="005C2737" w:rsidRDefault="009B5924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гражданами, претендующими на замещение муниципальных должностей и лицами, замещающими муниципальные должности в администрации сельского поселения Шеркалы, сведений о доходах, об имущкстве и обязательствах имущественного характера» 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18" w:type="dxa"/>
          </w:tcPr>
          <w:p w:rsidR="009B5924" w:rsidRPr="005C2737" w:rsidRDefault="009B5924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лицом, замещающим муниципальную должность на постоянной основе в администрации сельского поселения Шеркалы,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318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5" w:history="1"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20.03.2016 № 39 «О внесении изменений в постановление администрации сельского поселения Шеркалы от 11.12.2013 № 186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6" w:history="1"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5C273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01.03.2016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318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защите и обработке персональных данных в администрации сельского поселения Шеркалы 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11.12.2013 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318" w:type="dxa"/>
          </w:tcPr>
          <w:p w:rsidR="009B5924" w:rsidRPr="005C2737" w:rsidRDefault="009B5924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подвоза питьевой воды населению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318" w:type="dxa"/>
          </w:tcPr>
          <w:p w:rsidR="009B5924" w:rsidRPr="005C2737" w:rsidRDefault="009B5924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2014 год и плановый период 2015 и 2016 годов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26.02.2014 № 24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08.03.2014 № 17(833)</w:t>
            </w: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24.03.2014 № 27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12.04.2014 № 27(843)</w:t>
            </w: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07.05.2014 № 35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08.05.2014</w:t>
            </w: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03.06.2014 № 39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09.06.2014</w:t>
            </w:r>
          </w:p>
          <w:p w:rsidR="009B5924" w:rsidRPr="005C273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5C2737" w:rsidRDefault="009B5924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30.06.2014 № 40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08.07.2014</w:t>
            </w:r>
          </w:p>
          <w:p w:rsidR="009B5924" w:rsidRDefault="009B5924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B5924" w:rsidRPr="008E28BC" w:rsidRDefault="009B5924" w:rsidP="0096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04.08.2014 № 44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07.08.2014</w:t>
            </w:r>
          </w:p>
          <w:p w:rsidR="009B5924" w:rsidRPr="002F4636" w:rsidRDefault="009B5924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сельского поселения Шеркалы от 05.12.2014 № 55 «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9B5924" w:rsidRDefault="009B5924" w:rsidP="007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9B5924" w:rsidRDefault="009B5924" w:rsidP="002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14943" w:type="dxa"/>
            <w:gridSpan w:val="11"/>
          </w:tcPr>
          <w:p w:rsidR="009B5924" w:rsidRPr="004F6877" w:rsidRDefault="009B5924" w:rsidP="0048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318" w:type="dxa"/>
          </w:tcPr>
          <w:p w:rsidR="009B5924" w:rsidRPr="005C2737" w:rsidRDefault="009B5924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военно – учетной работе»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318" w:type="dxa"/>
          </w:tcPr>
          <w:p w:rsidR="009B5924" w:rsidRPr="005C2737" w:rsidRDefault="009B5924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C2737" w:rsidRDefault="009B5924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C273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уведомления муниципальными служащими администрации сельского поселения Шеркалы и руководителями подведомственных учреждений и предприятий администрации сельского поселения Шеркалы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1276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03.02.2014</w:t>
            </w:r>
          </w:p>
        </w:tc>
        <w:tc>
          <w:tcPr>
            <w:tcW w:w="709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990" w:type="dxa"/>
          </w:tcPr>
          <w:p w:rsidR="009B5924" w:rsidRPr="005C2737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C2737" w:rsidRDefault="009B5924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31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погребения и похоронного дела на территории сельского поселения Шеркалы </w:t>
            </w:r>
          </w:p>
        </w:tc>
        <w:tc>
          <w:tcPr>
            <w:tcW w:w="1276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709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990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12.04.2014 № 27 (843)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31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276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21.04.2014</w:t>
            </w:r>
          </w:p>
        </w:tc>
        <w:tc>
          <w:tcPr>
            <w:tcW w:w="709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990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26.04.2014 № 31 (847)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11.12.2015 № 229 «О внесении изменений в постановление администрации сельского поселения Шеркалы от 21.04.2014 № 53 «Об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17.12.2015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29.04.2016 № 105 «О внесении изменений в постановление администрации сельского поселения Шеркалы от 21.04.2014 № 53 «Об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04.05.2016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31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7" w:history="1"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1276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709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990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30.04.2014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20.02.2016 № 38 «О внесении изменений в постановление администрации сельского поселения Шеркалы от 29.04.2014 № 67 «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8" w:history="1"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00332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01.03.2016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31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труда работников Муниципального бюджетного учреждения культуры «Сельский дом культуры «Триумф»</w:t>
            </w:r>
          </w:p>
        </w:tc>
        <w:tc>
          <w:tcPr>
            <w:tcW w:w="1276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709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990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08.05.2014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31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обязательном экземпляре документов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22.05.2014 </w:t>
            </w:r>
          </w:p>
        </w:tc>
        <w:tc>
          <w:tcPr>
            <w:tcW w:w="709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990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23.05.2014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31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993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003323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 дорожном фонде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709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990" w:type="dxa"/>
          </w:tcPr>
          <w:p w:rsidR="009B5924" w:rsidRPr="00003323" w:rsidRDefault="009B5924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03323" w:rsidRDefault="009B5924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05.05.2014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A22406" w:rsidRDefault="009B5924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318" w:type="dxa"/>
          </w:tcPr>
          <w:p w:rsidR="009B5924" w:rsidRPr="00A22406" w:rsidRDefault="009B5924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A22406" w:rsidRDefault="009B5924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A22406" w:rsidRDefault="009B5924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 квалификационных требованиях для замещения должностей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Pr="00A22406" w:rsidRDefault="009B5924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709" w:type="dxa"/>
          </w:tcPr>
          <w:p w:rsidR="009B5924" w:rsidRPr="00A22406" w:rsidRDefault="009B5924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990" w:type="dxa"/>
          </w:tcPr>
          <w:p w:rsidR="009B5924" w:rsidRPr="00A22406" w:rsidRDefault="009B5924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A22406" w:rsidRDefault="009B5924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1151" w:type="dxa"/>
          </w:tcPr>
          <w:p w:rsidR="009B5924" w:rsidRPr="00A22406" w:rsidRDefault="009B5924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A22406" w:rsidRDefault="009B5924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 20.10.2014 №153 «О внесении изменений в постановление администрации сельского поселения Шеркалы от 14.07.2014 №102» обнародовано 23.10.2014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041C88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318" w:type="dxa"/>
          </w:tcPr>
          <w:p w:rsidR="009B5924" w:rsidRPr="00041C88" w:rsidRDefault="009B5924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041C88" w:rsidRDefault="009B5924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041C88" w:rsidRDefault="009B5924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интересов»</w:t>
            </w:r>
          </w:p>
        </w:tc>
        <w:tc>
          <w:tcPr>
            <w:tcW w:w="1276" w:type="dxa"/>
          </w:tcPr>
          <w:p w:rsidR="009B5924" w:rsidRPr="00041C88" w:rsidRDefault="009B5924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709" w:type="dxa"/>
          </w:tcPr>
          <w:p w:rsidR="009B5924" w:rsidRPr="00041C88" w:rsidRDefault="009B5924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990" w:type="dxa"/>
          </w:tcPr>
          <w:p w:rsidR="009B5924" w:rsidRPr="00041C88" w:rsidRDefault="009B5924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041C88" w:rsidRDefault="009B5924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25.03.2015</w:t>
            </w: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07.12.2015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7D69F9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318" w:type="dxa"/>
          </w:tcPr>
          <w:p w:rsidR="009B5924" w:rsidRPr="007D69F9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7D69F9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7D69F9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«О создании Межведомственной комиссии по профилактике экстремизма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9B5924" w:rsidRPr="007D69F9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709" w:type="dxa"/>
          </w:tcPr>
          <w:p w:rsidR="009B5924" w:rsidRPr="007D69F9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990" w:type="dxa"/>
          </w:tcPr>
          <w:p w:rsidR="009B5924" w:rsidRPr="007D69F9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7D69F9" w:rsidRDefault="009B5924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обнародовано 07.08.2014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E52E0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318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об условиях оплаты труда руководителей муниципальный предприятий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709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990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E52E07" w:rsidRDefault="009B5924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 12.10.1014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E52E0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318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схемы размещения нестационарных торговых объектов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709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990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E52E07" w:rsidRDefault="009B5924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E52E07" w:rsidRDefault="009B5924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10.10.2014 № 151 «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схемы размещения нестационарных торговых объектов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08.07.2016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E52E0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318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муниципальном земельном контроле за использованием земель на территории сельского поселения Шеркалы»</w:t>
            </w:r>
          </w:p>
        </w:tc>
        <w:tc>
          <w:tcPr>
            <w:tcW w:w="1276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990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E52E07" w:rsidRDefault="009B5924" w:rsidP="0084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E52E07" w:rsidRDefault="009B5924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12.02.2016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E52E07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318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E52E07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осуществления муниципальной функции «Осуществление муниципального земельного контроля использования земель на территории муниципального образования сельское поселение Шеркалы»</w:t>
            </w:r>
          </w:p>
        </w:tc>
        <w:tc>
          <w:tcPr>
            <w:tcW w:w="1276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990" w:type="dxa"/>
          </w:tcPr>
          <w:p w:rsidR="009B5924" w:rsidRPr="00E52E07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E52E07" w:rsidRDefault="009B5924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E52E07" w:rsidRDefault="009B5924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18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</w:tc>
        <w:tc>
          <w:tcPr>
            <w:tcW w:w="1276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990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318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1276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  <w:tc>
          <w:tcPr>
            <w:tcW w:w="990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318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1276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990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318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276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990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171, обнародовано 12.02.2016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318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предоставление муниципальной услуги «Приватизация муниципального имущества на территории сельского поселения Шеркалы»</w:t>
            </w:r>
          </w:p>
        </w:tc>
        <w:tc>
          <w:tcPr>
            <w:tcW w:w="1276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990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318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«Оформление документов по обмену жилыми помещениями, предоставленными по договорам социального найма»</w:t>
            </w:r>
          </w:p>
        </w:tc>
        <w:tc>
          <w:tcPr>
            <w:tcW w:w="1276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990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318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культурно-досуговых мероприятий и кинообслуживания населения» </w:t>
            </w:r>
          </w:p>
        </w:tc>
        <w:tc>
          <w:tcPr>
            <w:tcW w:w="1276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990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318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1276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</w:p>
        </w:tc>
        <w:tc>
          <w:tcPr>
            <w:tcW w:w="990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212 от 25.11.2015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318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276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990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215 «О внесении изменений в постановление администрации сельского поселения Шеркалы от 14.11.2014 № 176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318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276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990" w:type="dxa"/>
          </w:tcPr>
          <w:p w:rsidR="009B5924" w:rsidRPr="005B1E0B" w:rsidRDefault="009B5924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214 «О внесении изменений в постановление администрации сельского поселения Шеркалы от 14.11.2014 № 177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8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 </w:t>
            </w:r>
          </w:p>
        </w:tc>
        <w:tc>
          <w:tcPr>
            <w:tcW w:w="1276" w:type="dxa"/>
          </w:tcPr>
          <w:p w:rsidR="009B5924" w:rsidRPr="005B1E0B" w:rsidRDefault="009B5924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990" w:type="dxa"/>
          </w:tcPr>
          <w:p w:rsidR="009B5924" w:rsidRPr="005B1E0B" w:rsidRDefault="009B5924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318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1276" w:type="dxa"/>
          </w:tcPr>
          <w:p w:rsidR="009B5924" w:rsidRPr="005B1E0B" w:rsidRDefault="009B5924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  <w:tc>
          <w:tcPr>
            <w:tcW w:w="990" w:type="dxa"/>
          </w:tcPr>
          <w:p w:rsidR="009B5924" w:rsidRPr="005B1E0B" w:rsidRDefault="009B5924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213 «О внесении изменений в постановление администрации сельского поселения Шеркалы от 14.11.2014 № 179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18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«Прием и оформление документов для заключения договоров социального найма жилых помещений муниципального жилищного фонда» </w:t>
            </w:r>
          </w:p>
        </w:tc>
        <w:tc>
          <w:tcPr>
            <w:tcW w:w="1276" w:type="dxa"/>
          </w:tcPr>
          <w:p w:rsidR="009B5924" w:rsidRPr="005B1E0B" w:rsidRDefault="009B5924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  <w:tc>
          <w:tcPr>
            <w:tcW w:w="990" w:type="dxa"/>
          </w:tcPr>
          <w:p w:rsidR="009B5924" w:rsidRPr="005B1E0B" w:rsidRDefault="009B5924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1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«Присвоение (изменение) адресов объектам недвижимости» </w:t>
            </w:r>
          </w:p>
        </w:tc>
        <w:tc>
          <w:tcPr>
            <w:tcW w:w="1276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  <w:tc>
          <w:tcPr>
            <w:tcW w:w="990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15.09.2015 № 172)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1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выписки из похозяйственной книги» </w:t>
            </w:r>
          </w:p>
        </w:tc>
        <w:tc>
          <w:tcPr>
            <w:tcW w:w="1276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990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1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справок о составе семьи» </w:t>
            </w:r>
          </w:p>
        </w:tc>
        <w:tc>
          <w:tcPr>
            <w:tcW w:w="1276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990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1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«Бесплатная передача в собственность граждан муниципального образования сельское поселение Шеркалы занимаемых ими жилых помещений в муниципальном жилищном фонде (приватизация жилых помещений)» </w:t>
            </w:r>
          </w:p>
        </w:tc>
        <w:tc>
          <w:tcPr>
            <w:tcW w:w="1276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990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184, обнародовано 12.02.2016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31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о конфликте интересов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1276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990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31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кодекса этики и служебного поведения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1276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990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1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предприятиях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1276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990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5B1E0B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18" w:type="dxa"/>
          </w:tcPr>
          <w:p w:rsidR="009B5924" w:rsidRPr="005B1E0B" w:rsidRDefault="009B5924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5B1E0B" w:rsidRDefault="009B5924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5B1E0B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</w:t>
            </w:r>
          </w:p>
        </w:tc>
        <w:tc>
          <w:tcPr>
            <w:tcW w:w="1276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709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990" w:type="dxa"/>
          </w:tcPr>
          <w:p w:rsidR="009B5924" w:rsidRPr="005B1E0B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5B1E0B" w:rsidRDefault="009B5924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9B5924" w:rsidRPr="005B1E0B" w:rsidRDefault="009B5924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E73E01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318" w:type="dxa"/>
          </w:tcPr>
          <w:p w:rsidR="009B5924" w:rsidRPr="00E73E01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E73E01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E73E01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709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990" w:type="dxa"/>
          </w:tcPr>
          <w:p w:rsidR="009B5924" w:rsidRPr="004F6877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ED308A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8A">
              <w:rPr>
                <w:rFonts w:ascii="Times New Roman" w:hAnsi="Times New Roman" w:cs="Times New Roman"/>
                <w:sz w:val="20"/>
                <w:szCs w:val="20"/>
              </w:rPr>
              <w:t>обнародовано 01.12.2014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E73E01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8" w:type="dxa"/>
          </w:tcPr>
          <w:p w:rsidR="009B5924" w:rsidRPr="00E73E01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993" w:type="dxa"/>
          </w:tcPr>
          <w:p w:rsidR="009B5924" w:rsidRPr="00E73E01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E73E01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(«дорожная карта») «Изменения в отраслях социальной сферы, направленные на повышение эффективности сферы культуры» на территории сельского поселения Шеркалы </w:t>
            </w:r>
          </w:p>
        </w:tc>
        <w:tc>
          <w:tcPr>
            <w:tcW w:w="1276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709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</w:t>
            </w:r>
          </w:p>
        </w:tc>
        <w:tc>
          <w:tcPr>
            <w:tcW w:w="990" w:type="dxa"/>
          </w:tcPr>
          <w:p w:rsidR="009B5924" w:rsidRPr="004F6877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3109E2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02.12.2014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18" w:type="dxa"/>
          </w:tcPr>
          <w:p w:rsidR="009B5924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руководителей муниципальных предприятий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</w:t>
            </w:r>
          </w:p>
        </w:tc>
        <w:tc>
          <w:tcPr>
            <w:tcW w:w="990" w:type="dxa"/>
          </w:tcPr>
          <w:p w:rsidR="009B5924" w:rsidRPr="004F6877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3109E2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318" w:type="dxa"/>
          </w:tcPr>
          <w:p w:rsidR="009B5924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границ территорий, на которой может быть создана народная дружина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18.12.2014 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</w:t>
            </w:r>
          </w:p>
        </w:tc>
        <w:tc>
          <w:tcPr>
            <w:tcW w:w="990" w:type="dxa"/>
          </w:tcPr>
          <w:p w:rsidR="009B5924" w:rsidRPr="004F6877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9B5924" w:rsidRPr="003109E2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18" w:type="dxa"/>
          </w:tcPr>
          <w:p w:rsidR="009B5924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проведения открытого конкурса по отбору управляющей организации для управления многоквартирными домами в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</w:t>
            </w:r>
          </w:p>
        </w:tc>
        <w:tc>
          <w:tcPr>
            <w:tcW w:w="990" w:type="dxa"/>
          </w:tcPr>
          <w:p w:rsidR="009B5924" w:rsidRPr="004F6877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9B5924" w:rsidRDefault="009B5924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318" w:type="dxa"/>
          </w:tcPr>
          <w:p w:rsidR="009B5924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закреплении временной площадки для вывоза снега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26.12.2014 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№219</w:t>
            </w:r>
          </w:p>
        </w:tc>
        <w:tc>
          <w:tcPr>
            <w:tcW w:w="990" w:type="dxa"/>
          </w:tcPr>
          <w:p w:rsidR="009B5924" w:rsidRPr="004F6877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9B5924" w:rsidRDefault="009B5924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E73E01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318" w:type="dxa"/>
          </w:tcPr>
          <w:p w:rsidR="009B5924" w:rsidRPr="00E73E01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E73E01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E73E01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709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9B5924" w:rsidRPr="00E73E01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318" w:type="dxa"/>
          </w:tcPr>
          <w:p w:rsidR="009B5924" w:rsidRPr="00E73E01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993" w:type="dxa"/>
          </w:tcPr>
          <w:p w:rsidR="009B5924" w:rsidRPr="00E73E01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E73E01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бюджете муниципального образования сельского поселения Шеркалы на 2015 год и плановый период 2016 и 2017 годов</w:t>
            </w:r>
          </w:p>
        </w:tc>
        <w:tc>
          <w:tcPr>
            <w:tcW w:w="1276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29.12.2014</w:t>
            </w:r>
          </w:p>
        </w:tc>
        <w:tc>
          <w:tcPr>
            <w:tcW w:w="709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990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E73E01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31.12.2014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26.06.2015 № 85 «О внесении изменений в решение Совета депутатов сельского поселения Шеркалы от 29.12.2014 № 56 «О бюджете мун.обр. с.п. Шеркалы на 2015 год и плановый период 2016-2017 годов»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14943" w:type="dxa"/>
            <w:gridSpan w:val="11"/>
          </w:tcPr>
          <w:p w:rsidR="009B5924" w:rsidRPr="0090378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90378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2015 год</w:t>
            </w:r>
          </w:p>
        </w:tc>
      </w:tr>
      <w:tr w:rsidR="009B5924" w:rsidRPr="004F6877">
        <w:tc>
          <w:tcPr>
            <w:tcW w:w="648" w:type="dxa"/>
          </w:tcPr>
          <w:p w:rsidR="009B5924" w:rsidRPr="00B53EE5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военно – учетной работе» </w:t>
            </w:r>
          </w:p>
        </w:tc>
        <w:tc>
          <w:tcPr>
            <w:tcW w:w="1276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16.01.2015</w:t>
            </w:r>
          </w:p>
        </w:tc>
        <w:tc>
          <w:tcPr>
            <w:tcW w:w="709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990" w:type="dxa"/>
          </w:tcPr>
          <w:p w:rsidR="009B5924" w:rsidRPr="00E73E01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9B5924" w:rsidRPr="004F6877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924" w:rsidRPr="004805BC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9B5924" w:rsidRPr="004F6877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4F6877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805BC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осенне- зимний период 2015-2016 годов</w:t>
            </w:r>
          </w:p>
        </w:tc>
        <w:tc>
          <w:tcPr>
            <w:tcW w:w="1276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709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№44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805BC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18.03.2015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24.03.2015 № 49 «О внесении изменений в постановление администрации сельского поселения Шеркалы от 17.03.2015 №44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осенне- зимний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25.03. 2015</w:t>
            </w:r>
          </w:p>
          <w:p w:rsidR="009B5924" w:rsidRPr="000E31E6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05.11.2015 №204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осенне- зимний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05.11. 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805BC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4805BC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внутреннего  трудового распорядка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709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805BC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20.04.2015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805BC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409" w:type="dxa"/>
          </w:tcPr>
          <w:p w:rsidR="009B5924" w:rsidRPr="004805BC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</w:t>
            </w:r>
          </w:p>
        </w:tc>
        <w:tc>
          <w:tcPr>
            <w:tcW w:w="1276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709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805BC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105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Шеркалы» обнародовано 04.12.2015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Pr="004805BC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Pr="004805BC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решения о согласовании архитектурно-градостроительного облика объекта</w:t>
            </w:r>
          </w:p>
        </w:tc>
        <w:tc>
          <w:tcPr>
            <w:tcW w:w="1276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709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Pr="004805BC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2014 год 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28.04. 2015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05.05.2015 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мероприятий по организации отдыха, оздоровления, занятости детей, подростков и молодежи на территории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05.05.2015 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исключении из реестра муниципального имущества и снятие с учета казны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15.06.2015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запрещении  эксплуатации детских игровых площадок на территории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06.06.2015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замещающих муниципальные должности, должности муниципальной службы,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19.06.2015 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318" w:type="dxa"/>
          </w:tcPr>
          <w:p w:rsidR="009B5924" w:rsidRPr="00B53EE5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замещающие должности, не являющиеся должностями муниципальной службы, муниципального образования сельское поселение Шеркалы, и рабочих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благоустройства и санитарного содержания  территории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02.07.2015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23.07.2015 № 131 «О внесении изменений в постановление администрации от 02.07.2015 № 113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Шеркалы муниципальных услуг, и порядка определения размера платы за их оказание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муниципальных служащих в органах местного самоуправления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20.07.2017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14.01.2016 № 4 «О внесении изменений в постановление администрации сельского поселения Шеркалы от 20.07.2015 № 127 «Об утверждении реестра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услуг (функций) муниципального образования сельское поселение Шеркалы»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мобилизационной подготовке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166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публикуется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07.09.2015 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«Присвоение адресов объектам адресации, изменение, аннулирование адресов»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15.09.2015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избрания депутата Совета депутатов сельского поселения Шеркалы в состав Думы Октябрьского района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цены земельных участков, находящихся в муниципальной собственности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коэффициентов переходного периода для расчета средней платы за землю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муниципальном звене сельского поселения Шеркалы Октябрьского района территориальной  подсистемы Ханты- Мансийского автономного округа единой государственной системы предупреждения и ликвидации чрезвычайных ситуаций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подготовки и об учения населения муниципального образования сельское поселение Шеркалы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мероприятий по обеспечению безопасности людей на водных объектах муниципального образования сельское поселение Шеркалы в зимний период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14.01.2016 № 5, обнародовано 21.01.2016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мерах поддержки и стимулирования деятельности членов добровольной народной дружины по обеспечению общественного порядка на территории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11.12.2015 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№141 «О внесении изменений в постановление администрации сельского поселения Шеркалы от 15.12.2015 № 232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Шеркалы» обнародовано 08.06.2016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предоставления парковочных разрешений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порядка подготовки утверждении местных нормативов градостроительного проектирования сельского поселения Шеркалы и внесение в них изменений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по организации и проведении торгов (конкурсов, аукционов)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238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18.12.2105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перспективного плана основных мероприятий администрации сельского поселения Шеркалы  по профилактике немедицинского потребления наркотических средств и психоактивных веществ и пресечению их незаконного оборота на 2016 год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«Энергосбережение и повышение энергетической эффективности на территории  муниципального образования сельское поселение Шеркалы на период 2015-2018 годы»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14943" w:type="dxa"/>
            <w:gridSpan w:val="11"/>
          </w:tcPr>
          <w:p w:rsidR="009B5924" w:rsidRPr="00436BCA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436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военно – учетной работе»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21.01.2016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 муниципального образования сельское поселение Шеркалы, предоставляемых по принципу одного окна в муниципальном автономном учреждении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семьям.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18.02.2016 № 36, обнародовано 19.02.2016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rPr>
          <w:trHeight w:val="1791"/>
        </w:trPr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внесения проектов муниципальных правовых актов администрации сельского поселения Шеркалы 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17.02.2016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№142 «О внесении изменений в постановление администрации сельского поселения Шеркалы от 08.02.2016 № 33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внесения проектов муниципальных правовых актов администрации сельского поселения Шеркалы» обнародовано 08.06.2016</w:t>
            </w: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семьям.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замещающие муниципальные должности муниципального образования сельское поселение Шеркалы,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01.03.2016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E53118" w:rsidRDefault="009B5924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представлении гражданами, претендующими</w:t>
            </w:r>
          </w:p>
          <w:p w:rsidR="009B5924" w:rsidRPr="00E53118" w:rsidRDefault="009B5924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на замещение должностей муниципальной службы </w:t>
            </w:r>
          </w:p>
          <w:p w:rsidR="009B5924" w:rsidRPr="00E53118" w:rsidRDefault="009B5924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и муниципальными служащими муниципального образования</w:t>
            </w:r>
          </w:p>
          <w:p w:rsidR="009B5924" w:rsidRPr="00E53118" w:rsidRDefault="009B5924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Шеркалы, сведений </w:t>
            </w:r>
          </w:p>
          <w:p w:rsidR="009B5924" w:rsidRPr="00E53118" w:rsidRDefault="009B5924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доходах, расходах, об имуществе и обязательствах</w:t>
            </w:r>
          </w:p>
          <w:p w:rsidR="009B5924" w:rsidRPr="00E53118" w:rsidRDefault="009B5924" w:rsidP="00E5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18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11.02.2016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rPr>
          <w:trHeight w:val="70"/>
        </w:trPr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сельского поселения Шеркалы»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осуществления мониторинга закупок товаров, работ, услуг для обеспечения  муниципальных нужд муниципального образования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№63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F615D5" w:rsidRDefault="009B5924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органов местного самоуправления сельского</w:t>
            </w:r>
          </w:p>
          <w:p w:rsidR="009B5924" w:rsidRPr="00F615D5" w:rsidRDefault="009B5924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поселения Шеркалы</w:t>
            </w:r>
          </w:p>
          <w:p w:rsidR="009B5924" w:rsidRPr="00F615D5" w:rsidRDefault="009B5924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координационном Совете по противодействию коррупции при Совете депутатов сельского поселения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освобождения от должности лиц, замещающих муниципальные должности, органов местного самоуправления сельское поселение Шеркалы в связи с утратой доверия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125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граждан»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исполнения муниципальной функции «осуществление муниципальной функции  в области торговой деятельности в муниципальном образовании сельское поселение Шеркалы</w:t>
            </w: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132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02.06.2016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09" w:type="dxa"/>
          </w:tcPr>
          <w:p w:rsidR="009B5924" w:rsidRPr="00C41E4A" w:rsidRDefault="009B5924" w:rsidP="003D2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1276" w:type="dxa"/>
          </w:tcPr>
          <w:p w:rsidR="009B5924" w:rsidRPr="00C41E4A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</w:t>
            </w: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21.06.2016</w:t>
            </w: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24" w:rsidRPr="004F6877">
        <w:tc>
          <w:tcPr>
            <w:tcW w:w="648" w:type="dxa"/>
          </w:tcPr>
          <w:p w:rsidR="009B5924" w:rsidRDefault="009B5924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1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993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B5924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B5924" w:rsidRPr="004805BC" w:rsidRDefault="009B592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9B5924" w:rsidRDefault="009B592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9B5924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B5924" w:rsidRPr="004F6877" w:rsidRDefault="009B592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924" w:rsidRPr="004F6877" w:rsidRDefault="009B5924">
      <w:pPr>
        <w:rPr>
          <w:rFonts w:ascii="Times New Roman" w:hAnsi="Times New Roman" w:cs="Times New Roman"/>
          <w:sz w:val="20"/>
          <w:szCs w:val="20"/>
        </w:rPr>
      </w:pPr>
    </w:p>
    <w:p w:rsidR="009B5924" w:rsidRPr="004F6877" w:rsidRDefault="009B5924">
      <w:pPr>
        <w:rPr>
          <w:rFonts w:ascii="Times New Roman" w:hAnsi="Times New Roman" w:cs="Times New Roman"/>
          <w:sz w:val="20"/>
          <w:szCs w:val="20"/>
        </w:rPr>
      </w:pPr>
    </w:p>
    <w:p w:rsidR="009B5924" w:rsidRPr="004F6877" w:rsidRDefault="009B5924">
      <w:pPr>
        <w:rPr>
          <w:rFonts w:ascii="Times New Roman" w:hAnsi="Times New Roman" w:cs="Times New Roman"/>
          <w:sz w:val="20"/>
          <w:szCs w:val="20"/>
        </w:rPr>
      </w:pPr>
      <w:r w:rsidRPr="004F68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924" w:rsidRPr="004F6877" w:rsidRDefault="009B5924">
      <w:pPr>
        <w:rPr>
          <w:sz w:val="20"/>
          <w:szCs w:val="20"/>
        </w:rPr>
      </w:pPr>
    </w:p>
    <w:sectPr w:rsidR="009B5924" w:rsidRPr="004F6877" w:rsidSect="006C32B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E"/>
    <w:multiLevelType w:val="hybridMultilevel"/>
    <w:tmpl w:val="D2B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0D5A"/>
    <w:multiLevelType w:val="hybridMultilevel"/>
    <w:tmpl w:val="6A7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19"/>
    <w:multiLevelType w:val="hybridMultilevel"/>
    <w:tmpl w:val="AA3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215"/>
    <w:multiLevelType w:val="hybridMultilevel"/>
    <w:tmpl w:val="E196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2B5"/>
    <w:rsid w:val="00000E02"/>
    <w:rsid w:val="00003323"/>
    <w:rsid w:val="0000440D"/>
    <w:rsid w:val="00004C7B"/>
    <w:rsid w:val="00006476"/>
    <w:rsid w:val="00006BEE"/>
    <w:rsid w:val="00010CCB"/>
    <w:rsid w:val="00012814"/>
    <w:rsid w:val="00014F6B"/>
    <w:rsid w:val="0001502A"/>
    <w:rsid w:val="0002186F"/>
    <w:rsid w:val="000223D3"/>
    <w:rsid w:val="00022AAE"/>
    <w:rsid w:val="000235E6"/>
    <w:rsid w:val="00024321"/>
    <w:rsid w:val="00024DAA"/>
    <w:rsid w:val="00024DD3"/>
    <w:rsid w:val="00024E1D"/>
    <w:rsid w:val="000257D3"/>
    <w:rsid w:val="00030253"/>
    <w:rsid w:val="000306E8"/>
    <w:rsid w:val="00031DBA"/>
    <w:rsid w:val="00033601"/>
    <w:rsid w:val="00033993"/>
    <w:rsid w:val="000358DE"/>
    <w:rsid w:val="0004112A"/>
    <w:rsid w:val="00041432"/>
    <w:rsid w:val="00041C88"/>
    <w:rsid w:val="00044C2F"/>
    <w:rsid w:val="00044EEA"/>
    <w:rsid w:val="000471B4"/>
    <w:rsid w:val="00047451"/>
    <w:rsid w:val="00051B1D"/>
    <w:rsid w:val="00053333"/>
    <w:rsid w:val="00054198"/>
    <w:rsid w:val="000548DF"/>
    <w:rsid w:val="00055212"/>
    <w:rsid w:val="000579FF"/>
    <w:rsid w:val="00060CA2"/>
    <w:rsid w:val="00060E56"/>
    <w:rsid w:val="00060FFE"/>
    <w:rsid w:val="000614A7"/>
    <w:rsid w:val="000642DE"/>
    <w:rsid w:val="000652B1"/>
    <w:rsid w:val="000659A8"/>
    <w:rsid w:val="000666D7"/>
    <w:rsid w:val="00067894"/>
    <w:rsid w:val="00072439"/>
    <w:rsid w:val="0007659F"/>
    <w:rsid w:val="000815EE"/>
    <w:rsid w:val="00081F8F"/>
    <w:rsid w:val="00084188"/>
    <w:rsid w:val="00086405"/>
    <w:rsid w:val="00087C09"/>
    <w:rsid w:val="00090987"/>
    <w:rsid w:val="000926D6"/>
    <w:rsid w:val="00095DAC"/>
    <w:rsid w:val="000A0361"/>
    <w:rsid w:val="000A2556"/>
    <w:rsid w:val="000A4504"/>
    <w:rsid w:val="000A472E"/>
    <w:rsid w:val="000A7492"/>
    <w:rsid w:val="000B4477"/>
    <w:rsid w:val="000B7F9A"/>
    <w:rsid w:val="000C2DCB"/>
    <w:rsid w:val="000D1098"/>
    <w:rsid w:val="000D3780"/>
    <w:rsid w:val="000D4D5C"/>
    <w:rsid w:val="000D51E6"/>
    <w:rsid w:val="000D6A61"/>
    <w:rsid w:val="000E1A4D"/>
    <w:rsid w:val="000E27E4"/>
    <w:rsid w:val="000E31E6"/>
    <w:rsid w:val="000F0424"/>
    <w:rsid w:val="000F47CB"/>
    <w:rsid w:val="000F6BDC"/>
    <w:rsid w:val="000F73B5"/>
    <w:rsid w:val="000F7501"/>
    <w:rsid w:val="00101D03"/>
    <w:rsid w:val="0011147E"/>
    <w:rsid w:val="001224A1"/>
    <w:rsid w:val="00123292"/>
    <w:rsid w:val="00125BE0"/>
    <w:rsid w:val="001260D0"/>
    <w:rsid w:val="00126D44"/>
    <w:rsid w:val="0013200B"/>
    <w:rsid w:val="001332C2"/>
    <w:rsid w:val="00134659"/>
    <w:rsid w:val="00134D67"/>
    <w:rsid w:val="00134F6B"/>
    <w:rsid w:val="00140EB0"/>
    <w:rsid w:val="00141B06"/>
    <w:rsid w:val="00142C35"/>
    <w:rsid w:val="00142DB6"/>
    <w:rsid w:val="00144054"/>
    <w:rsid w:val="00145235"/>
    <w:rsid w:val="0015515E"/>
    <w:rsid w:val="00157082"/>
    <w:rsid w:val="00157416"/>
    <w:rsid w:val="00157971"/>
    <w:rsid w:val="001605AF"/>
    <w:rsid w:val="0016125B"/>
    <w:rsid w:val="00161855"/>
    <w:rsid w:val="0016231B"/>
    <w:rsid w:val="00165FB7"/>
    <w:rsid w:val="001667D2"/>
    <w:rsid w:val="001671DA"/>
    <w:rsid w:val="00171EA9"/>
    <w:rsid w:val="00172858"/>
    <w:rsid w:val="001733E6"/>
    <w:rsid w:val="00174696"/>
    <w:rsid w:val="0018032F"/>
    <w:rsid w:val="001804F7"/>
    <w:rsid w:val="00181881"/>
    <w:rsid w:val="001844C9"/>
    <w:rsid w:val="00186389"/>
    <w:rsid w:val="00186DC8"/>
    <w:rsid w:val="00187808"/>
    <w:rsid w:val="00191185"/>
    <w:rsid w:val="00195A51"/>
    <w:rsid w:val="001A4C75"/>
    <w:rsid w:val="001A5B22"/>
    <w:rsid w:val="001A5E45"/>
    <w:rsid w:val="001A7339"/>
    <w:rsid w:val="001B2A30"/>
    <w:rsid w:val="001B34DD"/>
    <w:rsid w:val="001B465A"/>
    <w:rsid w:val="001B7354"/>
    <w:rsid w:val="001C4B29"/>
    <w:rsid w:val="001C514D"/>
    <w:rsid w:val="001C6223"/>
    <w:rsid w:val="001C6C42"/>
    <w:rsid w:val="001D117D"/>
    <w:rsid w:val="001D372E"/>
    <w:rsid w:val="001D3BB2"/>
    <w:rsid w:val="001D462B"/>
    <w:rsid w:val="001D5FF4"/>
    <w:rsid w:val="001D670B"/>
    <w:rsid w:val="001D6C38"/>
    <w:rsid w:val="001E1F25"/>
    <w:rsid w:val="001E3F23"/>
    <w:rsid w:val="001E6A8E"/>
    <w:rsid w:val="001E7A93"/>
    <w:rsid w:val="001F0E6A"/>
    <w:rsid w:val="001F1B7B"/>
    <w:rsid w:val="001F4F86"/>
    <w:rsid w:val="001F515D"/>
    <w:rsid w:val="001F726D"/>
    <w:rsid w:val="001F78B3"/>
    <w:rsid w:val="0020029B"/>
    <w:rsid w:val="002058BF"/>
    <w:rsid w:val="00206852"/>
    <w:rsid w:val="00207489"/>
    <w:rsid w:val="00211092"/>
    <w:rsid w:val="0021213B"/>
    <w:rsid w:val="00213741"/>
    <w:rsid w:val="00220360"/>
    <w:rsid w:val="00220475"/>
    <w:rsid w:val="002224FC"/>
    <w:rsid w:val="002231BE"/>
    <w:rsid w:val="00227137"/>
    <w:rsid w:val="00230EC6"/>
    <w:rsid w:val="00233AA8"/>
    <w:rsid w:val="002379C5"/>
    <w:rsid w:val="00240E41"/>
    <w:rsid w:val="00241984"/>
    <w:rsid w:val="002429AA"/>
    <w:rsid w:val="00242F2E"/>
    <w:rsid w:val="0024582A"/>
    <w:rsid w:val="00255E73"/>
    <w:rsid w:val="0025633C"/>
    <w:rsid w:val="00260504"/>
    <w:rsid w:val="00260635"/>
    <w:rsid w:val="00260DDF"/>
    <w:rsid w:val="002635C7"/>
    <w:rsid w:val="00264681"/>
    <w:rsid w:val="0026567B"/>
    <w:rsid w:val="00266980"/>
    <w:rsid w:val="00266C90"/>
    <w:rsid w:val="00267896"/>
    <w:rsid w:val="00270452"/>
    <w:rsid w:val="00271E4C"/>
    <w:rsid w:val="002730C6"/>
    <w:rsid w:val="00273DE6"/>
    <w:rsid w:val="00274CE2"/>
    <w:rsid w:val="00277222"/>
    <w:rsid w:val="00277FCB"/>
    <w:rsid w:val="002811FC"/>
    <w:rsid w:val="00281DB4"/>
    <w:rsid w:val="00282DBE"/>
    <w:rsid w:val="00284E46"/>
    <w:rsid w:val="002858BA"/>
    <w:rsid w:val="0028637A"/>
    <w:rsid w:val="00287867"/>
    <w:rsid w:val="00295CCA"/>
    <w:rsid w:val="00296E3C"/>
    <w:rsid w:val="002A087B"/>
    <w:rsid w:val="002A1F2B"/>
    <w:rsid w:val="002A72A7"/>
    <w:rsid w:val="002A7924"/>
    <w:rsid w:val="002A7B64"/>
    <w:rsid w:val="002A7FB4"/>
    <w:rsid w:val="002B0594"/>
    <w:rsid w:val="002B0ECE"/>
    <w:rsid w:val="002B111D"/>
    <w:rsid w:val="002B391E"/>
    <w:rsid w:val="002B7B27"/>
    <w:rsid w:val="002C2FEB"/>
    <w:rsid w:val="002C33A2"/>
    <w:rsid w:val="002C45DA"/>
    <w:rsid w:val="002C544F"/>
    <w:rsid w:val="002C64E9"/>
    <w:rsid w:val="002C732D"/>
    <w:rsid w:val="002D185A"/>
    <w:rsid w:val="002D1C70"/>
    <w:rsid w:val="002D35AB"/>
    <w:rsid w:val="002E436A"/>
    <w:rsid w:val="002E793C"/>
    <w:rsid w:val="002F0C08"/>
    <w:rsid w:val="002F0CD0"/>
    <w:rsid w:val="002F4636"/>
    <w:rsid w:val="002F5A2E"/>
    <w:rsid w:val="002F6123"/>
    <w:rsid w:val="0030019C"/>
    <w:rsid w:val="00301A67"/>
    <w:rsid w:val="00303027"/>
    <w:rsid w:val="0030354C"/>
    <w:rsid w:val="00303BFE"/>
    <w:rsid w:val="00304C32"/>
    <w:rsid w:val="0030513D"/>
    <w:rsid w:val="003109E2"/>
    <w:rsid w:val="00311319"/>
    <w:rsid w:val="003117DD"/>
    <w:rsid w:val="00313160"/>
    <w:rsid w:val="00322614"/>
    <w:rsid w:val="003247CC"/>
    <w:rsid w:val="003268DE"/>
    <w:rsid w:val="0033015E"/>
    <w:rsid w:val="003321CB"/>
    <w:rsid w:val="00337954"/>
    <w:rsid w:val="00343150"/>
    <w:rsid w:val="00356805"/>
    <w:rsid w:val="00361537"/>
    <w:rsid w:val="003618B9"/>
    <w:rsid w:val="00361F66"/>
    <w:rsid w:val="003653AD"/>
    <w:rsid w:val="00365EAC"/>
    <w:rsid w:val="0036682C"/>
    <w:rsid w:val="00374A8F"/>
    <w:rsid w:val="003754D1"/>
    <w:rsid w:val="003767E4"/>
    <w:rsid w:val="00376AE4"/>
    <w:rsid w:val="00381FCF"/>
    <w:rsid w:val="00386C9E"/>
    <w:rsid w:val="00387360"/>
    <w:rsid w:val="00387645"/>
    <w:rsid w:val="00387EE4"/>
    <w:rsid w:val="00391E3F"/>
    <w:rsid w:val="00394A5A"/>
    <w:rsid w:val="00394D49"/>
    <w:rsid w:val="00396030"/>
    <w:rsid w:val="0039669D"/>
    <w:rsid w:val="003A1176"/>
    <w:rsid w:val="003A14C3"/>
    <w:rsid w:val="003A2E12"/>
    <w:rsid w:val="003A393D"/>
    <w:rsid w:val="003A5122"/>
    <w:rsid w:val="003A744F"/>
    <w:rsid w:val="003B5D52"/>
    <w:rsid w:val="003B67CD"/>
    <w:rsid w:val="003C31BF"/>
    <w:rsid w:val="003C3DC9"/>
    <w:rsid w:val="003C506B"/>
    <w:rsid w:val="003C674F"/>
    <w:rsid w:val="003C6C40"/>
    <w:rsid w:val="003C785F"/>
    <w:rsid w:val="003D2D50"/>
    <w:rsid w:val="003D332D"/>
    <w:rsid w:val="003D4C62"/>
    <w:rsid w:val="003D6D1F"/>
    <w:rsid w:val="003D7C20"/>
    <w:rsid w:val="003E18DC"/>
    <w:rsid w:val="003E5BDB"/>
    <w:rsid w:val="003E7923"/>
    <w:rsid w:val="003F1E46"/>
    <w:rsid w:val="003F36A4"/>
    <w:rsid w:val="003F4136"/>
    <w:rsid w:val="003F6F5B"/>
    <w:rsid w:val="00402E69"/>
    <w:rsid w:val="0040474B"/>
    <w:rsid w:val="00406FDC"/>
    <w:rsid w:val="0041202A"/>
    <w:rsid w:val="00416536"/>
    <w:rsid w:val="004205FA"/>
    <w:rsid w:val="0042149C"/>
    <w:rsid w:val="00421CB7"/>
    <w:rsid w:val="00422D8D"/>
    <w:rsid w:val="00427061"/>
    <w:rsid w:val="00430C3B"/>
    <w:rsid w:val="0043334F"/>
    <w:rsid w:val="00433624"/>
    <w:rsid w:val="004346E4"/>
    <w:rsid w:val="00436716"/>
    <w:rsid w:val="00436BCA"/>
    <w:rsid w:val="00436E5F"/>
    <w:rsid w:val="00437DA7"/>
    <w:rsid w:val="004409A0"/>
    <w:rsid w:val="004414F6"/>
    <w:rsid w:val="00442648"/>
    <w:rsid w:val="00443C21"/>
    <w:rsid w:val="00443F6C"/>
    <w:rsid w:val="00444B15"/>
    <w:rsid w:val="004501EA"/>
    <w:rsid w:val="00450A52"/>
    <w:rsid w:val="00450F72"/>
    <w:rsid w:val="004548E3"/>
    <w:rsid w:val="00455951"/>
    <w:rsid w:val="00455A62"/>
    <w:rsid w:val="004575DC"/>
    <w:rsid w:val="0046019D"/>
    <w:rsid w:val="00461258"/>
    <w:rsid w:val="00465B23"/>
    <w:rsid w:val="00466F21"/>
    <w:rsid w:val="00475448"/>
    <w:rsid w:val="004805BC"/>
    <w:rsid w:val="004809AC"/>
    <w:rsid w:val="00481B66"/>
    <w:rsid w:val="00483356"/>
    <w:rsid w:val="00483BE8"/>
    <w:rsid w:val="00486D23"/>
    <w:rsid w:val="00490D0D"/>
    <w:rsid w:val="00491019"/>
    <w:rsid w:val="0049397C"/>
    <w:rsid w:val="004960D4"/>
    <w:rsid w:val="004979AA"/>
    <w:rsid w:val="004A0AAD"/>
    <w:rsid w:val="004A1DF5"/>
    <w:rsid w:val="004A2179"/>
    <w:rsid w:val="004A249F"/>
    <w:rsid w:val="004A5106"/>
    <w:rsid w:val="004A6A24"/>
    <w:rsid w:val="004A75EE"/>
    <w:rsid w:val="004B12C9"/>
    <w:rsid w:val="004B3C4A"/>
    <w:rsid w:val="004B4B5D"/>
    <w:rsid w:val="004B7B5C"/>
    <w:rsid w:val="004C3081"/>
    <w:rsid w:val="004C471A"/>
    <w:rsid w:val="004C506D"/>
    <w:rsid w:val="004C51A7"/>
    <w:rsid w:val="004D51D0"/>
    <w:rsid w:val="004D5966"/>
    <w:rsid w:val="004D5C23"/>
    <w:rsid w:val="004E0199"/>
    <w:rsid w:val="004E0554"/>
    <w:rsid w:val="004E0DF6"/>
    <w:rsid w:val="004E46EF"/>
    <w:rsid w:val="004E5A3B"/>
    <w:rsid w:val="004E5B73"/>
    <w:rsid w:val="004F07A5"/>
    <w:rsid w:val="004F2ACB"/>
    <w:rsid w:val="004F4D0E"/>
    <w:rsid w:val="004F65F3"/>
    <w:rsid w:val="004F6877"/>
    <w:rsid w:val="004F687E"/>
    <w:rsid w:val="00501548"/>
    <w:rsid w:val="00510214"/>
    <w:rsid w:val="005115F0"/>
    <w:rsid w:val="00512239"/>
    <w:rsid w:val="00512299"/>
    <w:rsid w:val="00512F7F"/>
    <w:rsid w:val="005135AF"/>
    <w:rsid w:val="00513ACE"/>
    <w:rsid w:val="00515A38"/>
    <w:rsid w:val="005217E8"/>
    <w:rsid w:val="00522AFF"/>
    <w:rsid w:val="00526878"/>
    <w:rsid w:val="00533124"/>
    <w:rsid w:val="00535E19"/>
    <w:rsid w:val="005360B6"/>
    <w:rsid w:val="00536A12"/>
    <w:rsid w:val="00542C7A"/>
    <w:rsid w:val="00544F30"/>
    <w:rsid w:val="0054525E"/>
    <w:rsid w:val="00545B67"/>
    <w:rsid w:val="00550BCF"/>
    <w:rsid w:val="005521D3"/>
    <w:rsid w:val="00553D76"/>
    <w:rsid w:val="00555B48"/>
    <w:rsid w:val="005578B7"/>
    <w:rsid w:val="0055797E"/>
    <w:rsid w:val="00561D0A"/>
    <w:rsid w:val="00565167"/>
    <w:rsid w:val="005724EB"/>
    <w:rsid w:val="0057261C"/>
    <w:rsid w:val="00573EC1"/>
    <w:rsid w:val="00575CBA"/>
    <w:rsid w:val="00577BCC"/>
    <w:rsid w:val="00583374"/>
    <w:rsid w:val="0059215E"/>
    <w:rsid w:val="00592619"/>
    <w:rsid w:val="00593BC8"/>
    <w:rsid w:val="00595115"/>
    <w:rsid w:val="00595CD1"/>
    <w:rsid w:val="00597079"/>
    <w:rsid w:val="005A02E8"/>
    <w:rsid w:val="005A09D2"/>
    <w:rsid w:val="005A0E76"/>
    <w:rsid w:val="005A3D65"/>
    <w:rsid w:val="005A5B33"/>
    <w:rsid w:val="005A6D95"/>
    <w:rsid w:val="005A7282"/>
    <w:rsid w:val="005B05C5"/>
    <w:rsid w:val="005B1E0B"/>
    <w:rsid w:val="005B29BA"/>
    <w:rsid w:val="005B3213"/>
    <w:rsid w:val="005B5442"/>
    <w:rsid w:val="005B7CF4"/>
    <w:rsid w:val="005C07B1"/>
    <w:rsid w:val="005C2737"/>
    <w:rsid w:val="005C304E"/>
    <w:rsid w:val="005C448C"/>
    <w:rsid w:val="005C5C66"/>
    <w:rsid w:val="005D0507"/>
    <w:rsid w:val="005D1070"/>
    <w:rsid w:val="005D2161"/>
    <w:rsid w:val="005D4D7A"/>
    <w:rsid w:val="005D59F6"/>
    <w:rsid w:val="005D6351"/>
    <w:rsid w:val="005E1683"/>
    <w:rsid w:val="005E22D4"/>
    <w:rsid w:val="005E593E"/>
    <w:rsid w:val="005E6AFF"/>
    <w:rsid w:val="005E709B"/>
    <w:rsid w:val="005E7316"/>
    <w:rsid w:val="005F1C4E"/>
    <w:rsid w:val="005F3E7F"/>
    <w:rsid w:val="005F5CA8"/>
    <w:rsid w:val="0060126F"/>
    <w:rsid w:val="00601852"/>
    <w:rsid w:val="00604EE4"/>
    <w:rsid w:val="006063FD"/>
    <w:rsid w:val="006072F7"/>
    <w:rsid w:val="00607394"/>
    <w:rsid w:val="00610347"/>
    <w:rsid w:val="006110F8"/>
    <w:rsid w:val="00611CCA"/>
    <w:rsid w:val="006124FC"/>
    <w:rsid w:val="0061347E"/>
    <w:rsid w:val="00614193"/>
    <w:rsid w:val="00616EB5"/>
    <w:rsid w:val="00617F04"/>
    <w:rsid w:val="006200B3"/>
    <w:rsid w:val="006329C9"/>
    <w:rsid w:val="0063585D"/>
    <w:rsid w:val="00641A40"/>
    <w:rsid w:val="006436F8"/>
    <w:rsid w:val="00647446"/>
    <w:rsid w:val="00647CD7"/>
    <w:rsid w:val="006535B7"/>
    <w:rsid w:val="00661ECF"/>
    <w:rsid w:val="00662927"/>
    <w:rsid w:val="0066309F"/>
    <w:rsid w:val="0066419C"/>
    <w:rsid w:val="00664C25"/>
    <w:rsid w:val="00666F85"/>
    <w:rsid w:val="00675FE7"/>
    <w:rsid w:val="00676367"/>
    <w:rsid w:val="00676A0C"/>
    <w:rsid w:val="006804FB"/>
    <w:rsid w:val="00680780"/>
    <w:rsid w:val="00686926"/>
    <w:rsid w:val="0069019F"/>
    <w:rsid w:val="00692464"/>
    <w:rsid w:val="00692A8B"/>
    <w:rsid w:val="00693C10"/>
    <w:rsid w:val="00694017"/>
    <w:rsid w:val="00694431"/>
    <w:rsid w:val="0069523B"/>
    <w:rsid w:val="006958F4"/>
    <w:rsid w:val="006A2327"/>
    <w:rsid w:val="006A36A4"/>
    <w:rsid w:val="006A4A4A"/>
    <w:rsid w:val="006A50D2"/>
    <w:rsid w:val="006A61E2"/>
    <w:rsid w:val="006A7A95"/>
    <w:rsid w:val="006B117C"/>
    <w:rsid w:val="006B25D1"/>
    <w:rsid w:val="006B2D14"/>
    <w:rsid w:val="006B5B3C"/>
    <w:rsid w:val="006C30CC"/>
    <w:rsid w:val="006C32B5"/>
    <w:rsid w:val="006C331E"/>
    <w:rsid w:val="006C3C91"/>
    <w:rsid w:val="006C5BD1"/>
    <w:rsid w:val="006D038D"/>
    <w:rsid w:val="006D053A"/>
    <w:rsid w:val="006D1CEF"/>
    <w:rsid w:val="006D1EFC"/>
    <w:rsid w:val="006D2BC4"/>
    <w:rsid w:val="006D3266"/>
    <w:rsid w:val="006D39DC"/>
    <w:rsid w:val="006D47DD"/>
    <w:rsid w:val="006D4E45"/>
    <w:rsid w:val="006D662C"/>
    <w:rsid w:val="006D6B67"/>
    <w:rsid w:val="006D6DA5"/>
    <w:rsid w:val="006D79E0"/>
    <w:rsid w:val="006E1CB8"/>
    <w:rsid w:val="006E3A24"/>
    <w:rsid w:val="006E406E"/>
    <w:rsid w:val="006E4A56"/>
    <w:rsid w:val="006E5A22"/>
    <w:rsid w:val="006E77A8"/>
    <w:rsid w:val="006F1BAF"/>
    <w:rsid w:val="006F2E6F"/>
    <w:rsid w:val="006F336A"/>
    <w:rsid w:val="006F3929"/>
    <w:rsid w:val="006F42E8"/>
    <w:rsid w:val="006F4B62"/>
    <w:rsid w:val="0070085F"/>
    <w:rsid w:val="00701021"/>
    <w:rsid w:val="00701E55"/>
    <w:rsid w:val="00703E78"/>
    <w:rsid w:val="0070452A"/>
    <w:rsid w:val="0070599D"/>
    <w:rsid w:val="00707684"/>
    <w:rsid w:val="007132E3"/>
    <w:rsid w:val="00717C73"/>
    <w:rsid w:val="0072004B"/>
    <w:rsid w:val="00720811"/>
    <w:rsid w:val="00724797"/>
    <w:rsid w:val="00726C7E"/>
    <w:rsid w:val="00732481"/>
    <w:rsid w:val="00732A6D"/>
    <w:rsid w:val="007348FD"/>
    <w:rsid w:val="007349E9"/>
    <w:rsid w:val="007402FB"/>
    <w:rsid w:val="00740377"/>
    <w:rsid w:val="00744114"/>
    <w:rsid w:val="007441C2"/>
    <w:rsid w:val="00744ADC"/>
    <w:rsid w:val="007464A3"/>
    <w:rsid w:val="00746E50"/>
    <w:rsid w:val="007471D2"/>
    <w:rsid w:val="007472BF"/>
    <w:rsid w:val="007478B5"/>
    <w:rsid w:val="00747D65"/>
    <w:rsid w:val="007503AE"/>
    <w:rsid w:val="00753BE7"/>
    <w:rsid w:val="00764E0B"/>
    <w:rsid w:val="007678B7"/>
    <w:rsid w:val="00770464"/>
    <w:rsid w:val="00771963"/>
    <w:rsid w:val="007729DF"/>
    <w:rsid w:val="00773E23"/>
    <w:rsid w:val="00775324"/>
    <w:rsid w:val="007766B7"/>
    <w:rsid w:val="00782600"/>
    <w:rsid w:val="00786F43"/>
    <w:rsid w:val="00791042"/>
    <w:rsid w:val="00791268"/>
    <w:rsid w:val="00791553"/>
    <w:rsid w:val="00795BE6"/>
    <w:rsid w:val="007A1B38"/>
    <w:rsid w:val="007A1EBB"/>
    <w:rsid w:val="007A5C75"/>
    <w:rsid w:val="007B362D"/>
    <w:rsid w:val="007C0039"/>
    <w:rsid w:val="007C04FF"/>
    <w:rsid w:val="007C1530"/>
    <w:rsid w:val="007C1B3D"/>
    <w:rsid w:val="007C4D3F"/>
    <w:rsid w:val="007C4E09"/>
    <w:rsid w:val="007D10DD"/>
    <w:rsid w:val="007D5F70"/>
    <w:rsid w:val="007D69F9"/>
    <w:rsid w:val="007D74AA"/>
    <w:rsid w:val="007D7579"/>
    <w:rsid w:val="007E2C66"/>
    <w:rsid w:val="007E502A"/>
    <w:rsid w:val="007F0152"/>
    <w:rsid w:val="007F208F"/>
    <w:rsid w:val="007F4339"/>
    <w:rsid w:val="007F4AE0"/>
    <w:rsid w:val="007F61BD"/>
    <w:rsid w:val="007F7214"/>
    <w:rsid w:val="00801737"/>
    <w:rsid w:val="00804A0F"/>
    <w:rsid w:val="00805372"/>
    <w:rsid w:val="00807B07"/>
    <w:rsid w:val="00810307"/>
    <w:rsid w:val="00813A87"/>
    <w:rsid w:val="00814941"/>
    <w:rsid w:val="008165F4"/>
    <w:rsid w:val="00817186"/>
    <w:rsid w:val="008204AE"/>
    <w:rsid w:val="00822011"/>
    <w:rsid w:val="00825AC1"/>
    <w:rsid w:val="00826C93"/>
    <w:rsid w:val="00827342"/>
    <w:rsid w:val="0083292D"/>
    <w:rsid w:val="00842AFB"/>
    <w:rsid w:val="008436B7"/>
    <w:rsid w:val="0084420E"/>
    <w:rsid w:val="008446AA"/>
    <w:rsid w:val="0084644B"/>
    <w:rsid w:val="008508F4"/>
    <w:rsid w:val="00851719"/>
    <w:rsid w:val="00853030"/>
    <w:rsid w:val="00853A86"/>
    <w:rsid w:val="00856446"/>
    <w:rsid w:val="00856AAA"/>
    <w:rsid w:val="008578A6"/>
    <w:rsid w:val="00860E32"/>
    <w:rsid w:val="0086182A"/>
    <w:rsid w:val="00861A09"/>
    <w:rsid w:val="00862B30"/>
    <w:rsid w:val="00864DEC"/>
    <w:rsid w:val="00865501"/>
    <w:rsid w:val="00870114"/>
    <w:rsid w:val="00870F4A"/>
    <w:rsid w:val="00873534"/>
    <w:rsid w:val="00873545"/>
    <w:rsid w:val="00874331"/>
    <w:rsid w:val="00875933"/>
    <w:rsid w:val="00876F5A"/>
    <w:rsid w:val="00880CF6"/>
    <w:rsid w:val="00881C7B"/>
    <w:rsid w:val="008827CE"/>
    <w:rsid w:val="00883D25"/>
    <w:rsid w:val="00886A54"/>
    <w:rsid w:val="00891870"/>
    <w:rsid w:val="00891928"/>
    <w:rsid w:val="00895AD2"/>
    <w:rsid w:val="008A174D"/>
    <w:rsid w:val="008A2663"/>
    <w:rsid w:val="008A2D68"/>
    <w:rsid w:val="008A46EE"/>
    <w:rsid w:val="008A53FE"/>
    <w:rsid w:val="008A625C"/>
    <w:rsid w:val="008A62B0"/>
    <w:rsid w:val="008A7DD6"/>
    <w:rsid w:val="008B0483"/>
    <w:rsid w:val="008B359E"/>
    <w:rsid w:val="008B5838"/>
    <w:rsid w:val="008B5AF8"/>
    <w:rsid w:val="008C0FB9"/>
    <w:rsid w:val="008C282E"/>
    <w:rsid w:val="008D198A"/>
    <w:rsid w:val="008E2684"/>
    <w:rsid w:val="008E28BC"/>
    <w:rsid w:val="008E442C"/>
    <w:rsid w:val="008E51CA"/>
    <w:rsid w:val="008E6E5A"/>
    <w:rsid w:val="008F6DB4"/>
    <w:rsid w:val="009002BC"/>
    <w:rsid w:val="00903787"/>
    <w:rsid w:val="00903ED0"/>
    <w:rsid w:val="009045F9"/>
    <w:rsid w:val="00904C41"/>
    <w:rsid w:val="00906F85"/>
    <w:rsid w:val="0091006D"/>
    <w:rsid w:val="0091113B"/>
    <w:rsid w:val="00911A89"/>
    <w:rsid w:val="00915F1D"/>
    <w:rsid w:val="009174B1"/>
    <w:rsid w:val="009216FF"/>
    <w:rsid w:val="00922E4E"/>
    <w:rsid w:val="00926186"/>
    <w:rsid w:val="009270FD"/>
    <w:rsid w:val="00940B41"/>
    <w:rsid w:val="0094265A"/>
    <w:rsid w:val="00942B6C"/>
    <w:rsid w:val="00942B9F"/>
    <w:rsid w:val="00943263"/>
    <w:rsid w:val="00944E8A"/>
    <w:rsid w:val="00951F65"/>
    <w:rsid w:val="00953004"/>
    <w:rsid w:val="00955061"/>
    <w:rsid w:val="00955EF8"/>
    <w:rsid w:val="00956082"/>
    <w:rsid w:val="00956355"/>
    <w:rsid w:val="00957EB4"/>
    <w:rsid w:val="00963BB7"/>
    <w:rsid w:val="00967611"/>
    <w:rsid w:val="00967D72"/>
    <w:rsid w:val="00972612"/>
    <w:rsid w:val="00973B43"/>
    <w:rsid w:val="00973FA8"/>
    <w:rsid w:val="00986A5A"/>
    <w:rsid w:val="00987770"/>
    <w:rsid w:val="009932E4"/>
    <w:rsid w:val="00993883"/>
    <w:rsid w:val="00993FB8"/>
    <w:rsid w:val="00994879"/>
    <w:rsid w:val="009A5942"/>
    <w:rsid w:val="009B14DB"/>
    <w:rsid w:val="009B1C62"/>
    <w:rsid w:val="009B1CA4"/>
    <w:rsid w:val="009B1E2A"/>
    <w:rsid w:val="009B5569"/>
    <w:rsid w:val="009B5924"/>
    <w:rsid w:val="009B77E9"/>
    <w:rsid w:val="009B7CDC"/>
    <w:rsid w:val="009C0497"/>
    <w:rsid w:val="009C225D"/>
    <w:rsid w:val="009C2A05"/>
    <w:rsid w:val="009C6EC7"/>
    <w:rsid w:val="009C7DAF"/>
    <w:rsid w:val="009D5788"/>
    <w:rsid w:val="009D6239"/>
    <w:rsid w:val="009D7577"/>
    <w:rsid w:val="009E0065"/>
    <w:rsid w:val="009E0E18"/>
    <w:rsid w:val="009E2CFB"/>
    <w:rsid w:val="009E47C4"/>
    <w:rsid w:val="009E4EEE"/>
    <w:rsid w:val="009E68C5"/>
    <w:rsid w:val="009E6D9C"/>
    <w:rsid w:val="009E6E32"/>
    <w:rsid w:val="009E7687"/>
    <w:rsid w:val="009F0071"/>
    <w:rsid w:val="009F13BB"/>
    <w:rsid w:val="009F35BE"/>
    <w:rsid w:val="009F3868"/>
    <w:rsid w:val="009F4E0A"/>
    <w:rsid w:val="009F5038"/>
    <w:rsid w:val="00A01506"/>
    <w:rsid w:val="00A049A9"/>
    <w:rsid w:val="00A05233"/>
    <w:rsid w:val="00A06D58"/>
    <w:rsid w:val="00A06E7F"/>
    <w:rsid w:val="00A07D62"/>
    <w:rsid w:val="00A11308"/>
    <w:rsid w:val="00A1295B"/>
    <w:rsid w:val="00A13652"/>
    <w:rsid w:val="00A1396E"/>
    <w:rsid w:val="00A145C1"/>
    <w:rsid w:val="00A14ED6"/>
    <w:rsid w:val="00A20F08"/>
    <w:rsid w:val="00A22406"/>
    <w:rsid w:val="00A22D13"/>
    <w:rsid w:val="00A22F52"/>
    <w:rsid w:val="00A26995"/>
    <w:rsid w:val="00A27CD7"/>
    <w:rsid w:val="00A27D81"/>
    <w:rsid w:val="00A32049"/>
    <w:rsid w:val="00A3252A"/>
    <w:rsid w:val="00A3291B"/>
    <w:rsid w:val="00A32D6B"/>
    <w:rsid w:val="00A35623"/>
    <w:rsid w:val="00A35925"/>
    <w:rsid w:val="00A44FC0"/>
    <w:rsid w:val="00A451D8"/>
    <w:rsid w:val="00A454E8"/>
    <w:rsid w:val="00A45EC0"/>
    <w:rsid w:val="00A5463C"/>
    <w:rsid w:val="00A55704"/>
    <w:rsid w:val="00A5658D"/>
    <w:rsid w:val="00A574C7"/>
    <w:rsid w:val="00A605FE"/>
    <w:rsid w:val="00A625F3"/>
    <w:rsid w:val="00A62969"/>
    <w:rsid w:val="00A65AE2"/>
    <w:rsid w:val="00A669CF"/>
    <w:rsid w:val="00A670A1"/>
    <w:rsid w:val="00A67D8E"/>
    <w:rsid w:val="00A72C54"/>
    <w:rsid w:val="00A758A6"/>
    <w:rsid w:val="00A76B55"/>
    <w:rsid w:val="00A80956"/>
    <w:rsid w:val="00A82011"/>
    <w:rsid w:val="00A90BB2"/>
    <w:rsid w:val="00A91F8F"/>
    <w:rsid w:val="00A95182"/>
    <w:rsid w:val="00A9559D"/>
    <w:rsid w:val="00A9752D"/>
    <w:rsid w:val="00AA06F0"/>
    <w:rsid w:val="00AA3C31"/>
    <w:rsid w:val="00AA6D78"/>
    <w:rsid w:val="00AA6E4F"/>
    <w:rsid w:val="00AB2193"/>
    <w:rsid w:val="00AB3C65"/>
    <w:rsid w:val="00AB45D4"/>
    <w:rsid w:val="00AB4F9D"/>
    <w:rsid w:val="00AB5831"/>
    <w:rsid w:val="00AB77A0"/>
    <w:rsid w:val="00AC497C"/>
    <w:rsid w:val="00AC5DD1"/>
    <w:rsid w:val="00AD06BD"/>
    <w:rsid w:val="00AD4F43"/>
    <w:rsid w:val="00AE1D90"/>
    <w:rsid w:val="00AE2A4B"/>
    <w:rsid w:val="00AE5268"/>
    <w:rsid w:val="00AE53EE"/>
    <w:rsid w:val="00AE6EDE"/>
    <w:rsid w:val="00AE7658"/>
    <w:rsid w:val="00AF0C84"/>
    <w:rsid w:val="00AF363D"/>
    <w:rsid w:val="00B021F0"/>
    <w:rsid w:val="00B06483"/>
    <w:rsid w:val="00B105A4"/>
    <w:rsid w:val="00B14F42"/>
    <w:rsid w:val="00B158CC"/>
    <w:rsid w:val="00B17B37"/>
    <w:rsid w:val="00B204DA"/>
    <w:rsid w:val="00B22B7B"/>
    <w:rsid w:val="00B250DB"/>
    <w:rsid w:val="00B269D6"/>
    <w:rsid w:val="00B30BA9"/>
    <w:rsid w:val="00B32B9B"/>
    <w:rsid w:val="00B36081"/>
    <w:rsid w:val="00B373F6"/>
    <w:rsid w:val="00B403EC"/>
    <w:rsid w:val="00B4090B"/>
    <w:rsid w:val="00B4281D"/>
    <w:rsid w:val="00B44D1B"/>
    <w:rsid w:val="00B46876"/>
    <w:rsid w:val="00B46B53"/>
    <w:rsid w:val="00B46FD5"/>
    <w:rsid w:val="00B5256A"/>
    <w:rsid w:val="00B53EE5"/>
    <w:rsid w:val="00B54642"/>
    <w:rsid w:val="00B54953"/>
    <w:rsid w:val="00B56CB9"/>
    <w:rsid w:val="00B60CB5"/>
    <w:rsid w:val="00B6122C"/>
    <w:rsid w:val="00B6238D"/>
    <w:rsid w:val="00B657C2"/>
    <w:rsid w:val="00B66505"/>
    <w:rsid w:val="00B740D7"/>
    <w:rsid w:val="00B74630"/>
    <w:rsid w:val="00B80DC4"/>
    <w:rsid w:val="00B83DA2"/>
    <w:rsid w:val="00B84AEC"/>
    <w:rsid w:val="00B873E8"/>
    <w:rsid w:val="00B90AFA"/>
    <w:rsid w:val="00B95D2F"/>
    <w:rsid w:val="00B96FE1"/>
    <w:rsid w:val="00BA0515"/>
    <w:rsid w:val="00BA0C48"/>
    <w:rsid w:val="00BA1672"/>
    <w:rsid w:val="00BA2859"/>
    <w:rsid w:val="00BA30C4"/>
    <w:rsid w:val="00BA5354"/>
    <w:rsid w:val="00BA7786"/>
    <w:rsid w:val="00BB2947"/>
    <w:rsid w:val="00BB332F"/>
    <w:rsid w:val="00BB6A84"/>
    <w:rsid w:val="00BC652B"/>
    <w:rsid w:val="00BC6D7B"/>
    <w:rsid w:val="00BD2CFF"/>
    <w:rsid w:val="00BD3D09"/>
    <w:rsid w:val="00BD5E2C"/>
    <w:rsid w:val="00BD7449"/>
    <w:rsid w:val="00BE250F"/>
    <w:rsid w:val="00BE47AB"/>
    <w:rsid w:val="00BE6861"/>
    <w:rsid w:val="00BF18B1"/>
    <w:rsid w:val="00BF1D1B"/>
    <w:rsid w:val="00BF2D6D"/>
    <w:rsid w:val="00BF3DB2"/>
    <w:rsid w:val="00BF6591"/>
    <w:rsid w:val="00BF7D79"/>
    <w:rsid w:val="00C023B6"/>
    <w:rsid w:val="00C027DF"/>
    <w:rsid w:val="00C04F96"/>
    <w:rsid w:val="00C05535"/>
    <w:rsid w:val="00C0711D"/>
    <w:rsid w:val="00C07C7E"/>
    <w:rsid w:val="00C114C2"/>
    <w:rsid w:val="00C137FE"/>
    <w:rsid w:val="00C148B1"/>
    <w:rsid w:val="00C15DA4"/>
    <w:rsid w:val="00C15EBB"/>
    <w:rsid w:val="00C16DA4"/>
    <w:rsid w:val="00C20C39"/>
    <w:rsid w:val="00C21D13"/>
    <w:rsid w:val="00C22E2A"/>
    <w:rsid w:val="00C31EDF"/>
    <w:rsid w:val="00C34EAE"/>
    <w:rsid w:val="00C37F66"/>
    <w:rsid w:val="00C4081D"/>
    <w:rsid w:val="00C411F0"/>
    <w:rsid w:val="00C41E4A"/>
    <w:rsid w:val="00C45FD2"/>
    <w:rsid w:val="00C4665F"/>
    <w:rsid w:val="00C50D0F"/>
    <w:rsid w:val="00C54288"/>
    <w:rsid w:val="00C57876"/>
    <w:rsid w:val="00C63292"/>
    <w:rsid w:val="00C708C5"/>
    <w:rsid w:val="00C711A1"/>
    <w:rsid w:val="00C72DF0"/>
    <w:rsid w:val="00C72E6E"/>
    <w:rsid w:val="00C73743"/>
    <w:rsid w:val="00C75597"/>
    <w:rsid w:val="00C75D9A"/>
    <w:rsid w:val="00C77456"/>
    <w:rsid w:val="00C84772"/>
    <w:rsid w:val="00C84A18"/>
    <w:rsid w:val="00C871F4"/>
    <w:rsid w:val="00C904FD"/>
    <w:rsid w:val="00C91FB1"/>
    <w:rsid w:val="00C92DE7"/>
    <w:rsid w:val="00C93CE1"/>
    <w:rsid w:val="00C9409A"/>
    <w:rsid w:val="00C947A9"/>
    <w:rsid w:val="00C94967"/>
    <w:rsid w:val="00C94DE6"/>
    <w:rsid w:val="00C966E4"/>
    <w:rsid w:val="00CA519A"/>
    <w:rsid w:val="00CA5230"/>
    <w:rsid w:val="00CA5C6E"/>
    <w:rsid w:val="00CA7559"/>
    <w:rsid w:val="00CA7ECC"/>
    <w:rsid w:val="00CB090C"/>
    <w:rsid w:val="00CB3366"/>
    <w:rsid w:val="00CB3D69"/>
    <w:rsid w:val="00CB60E2"/>
    <w:rsid w:val="00CC237F"/>
    <w:rsid w:val="00CC2D12"/>
    <w:rsid w:val="00CC50F9"/>
    <w:rsid w:val="00CC6811"/>
    <w:rsid w:val="00CC7381"/>
    <w:rsid w:val="00CD6F5E"/>
    <w:rsid w:val="00CD7484"/>
    <w:rsid w:val="00CE1BA7"/>
    <w:rsid w:val="00CE1EDC"/>
    <w:rsid w:val="00CE7218"/>
    <w:rsid w:val="00CE7D95"/>
    <w:rsid w:val="00CF194A"/>
    <w:rsid w:val="00CF215C"/>
    <w:rsid w:val="00CF36D9"/>
    <w:rsid w:val="00CF59AA"/>
    <w:rsid w:val="00CF5C2C"/>
    <w:rsid w:val="00CF77DC"/>
    <w:rsid w:val="00D02B67"/>
    <w:rsid w:val="00D03576"/>
    <w:rsid w:val="00D039BD"/>
    <w:rsid w:val="00D07944"/>
    <w:rsid w:val="00D11223"/>
    <w:rsid w:val="00D13C9F"/>
    <w:rsid w:val="00D1625C"/>
    <w:rsid w:val="00D167D4"/>
    <w:rsid w:val="00D17500"/>
    <w:rsid w:val="00D20187"/>
    <w:rsid w:val="00D22ACC"/>
    <w:rsid w:val="00D309AD"/>
    <w:rsid w:val="00D3248F"/>
    <w:rsid w:val="00D34B3D"/>
    <w:rsid w:val="00D34B84"/>
    <w:rsid w:val="00D36915"/>
    <w:rsid w:val="00D4034B"/>
    <w:rsid w:val="00D40380"/>
    <w:rsid w:val="00D44242"/>
    <w:rsid w:val="00D449E1"/>
    <w:rsid w:val="00D45290"/>
    <w:rsid w:val="00D453B5"/>
    <w:rsid w:val="00D455E0"/>
    <w:rsid w:val="00D472E3"/>
    <w:rsid w:val="00D477DF"/>
    <w:rsid w:val="00D5070A"/>
    <w:rsid w:val="00D518FC"/>
    <w:rsid w:val="00D530AD"/>
    <w:rsid w:val="00D534A4"/>
    <w:rsid w:val="00D5633F"/>
    <w:rsid w:val="00D565A8"/>
    <w:rsid w:val="00D61968"/>
    <w:rsid w:val="00D61AFB"/>
    <w:rsid w:val="00D705EB"/>
    <w:rsid w:val="00D7426D"/>
    <w:rsid w:val="00D743F4"/>
    <w:rsid w:val="00D75746"/>
    <w:rsid w:val="00D82DFE"/>
    <w:rsid w:val="00D916F4"/>
    <w:rsid w:val="00D92434"/>
    <w:rsid w:val="00D94708"/>
    <w:rsid w:val="00DA05DD"/>
    <w:rsid w:val="00DA2FDE"/>
    <w:rsid w:val="00DA3512"/>
    <w:rsid w:val="00DA51D6"/>
    <w:rsid w:val="00DA57DD"/>
    <w:rsid w:val="00DB0ABA"/>
    <w:rsid w:val="00DB362C"/>
    <w:rsid w:val="00DC2CAC"/>
    <w:rsid w:val="00DD47FB"/>
    <w:rsid w:val="00DD5CB0"/>
    <w:rsid w:val="00DD7133"/>
    <w:rsid w:val="00DE26D5"/>
    <w:rsid w:val="00DE33C8"/>
    <w:rsid w:val="00DE56D0"/>
    <w:rsid w:val="00DF0D19"/>
    <w:rsid w:val="00DF1428"/>
    <w:rsid w:val="00DF24A7"/>
    <w:rsid w:val="00DF3C2D"/>
    <w:rsid w:val="00DF6233"/>
    <w:rsid w:val="00DF7BF1"/>
    <w:rsid w:val="00E00198"/>
    <w:rsid w:val="00E00227"/>
    <w:rsid w:val="00E028CD"/>
    <w:rsid w:val="00E02ADC"/>
    <w:rsid w:val="00E042BE"/>
    <w:rsid w:val="00E04610"/>
    <w:rsid w:val="00E10FFC"/>
    <w:rsid w:val="00E12EB4"/>
    <w:rsid w:val="00E16175"/>
    <w:rsid w:val="00E20078"/>
    <w:rsid w:val="00E2037E"/>
    <w:rsid w:val="00E203B5"/>
    <w:rsid w:val="00E21014"/>
    <w:rsid w:val="00E30BDC"/>
    <w:rsid w:val="00E3231E"/>
    <w:rsid w:val="00E33139"/>
    <w:rsid w:val="00E341B8"/>
    <w:rsid w:val="00E34D11"/>
    <w:rsid w:val="00E34D1E"/>
    <w:rsid w:val="00E34D66"/>
    <w:rsid w:val="00E37D6A"/>
    <w:rsid w:val="00E43011"/>
    <w:rsid w:val="00E449FA"/>
    <w:rsid w:val="00E47067"/>
    <w:rsid w:val="00E525F1"/>
    <w:rsid w:val="00E52E07"/>
    <w:rsid w:val="00E53118"/>
    <w:rsid w:val="00E53436"/>
    <w:rsid w:val="00E656E6"/>
    <w:rsid w:val="00E65D2A"/>
    <w:rsid w:val="00E665B4"/>
    <w:rsid w:val="00E715AB"/>
    <w:rsid w:val="00E72E99"/>
    <w:rsid w:val="00E73E01"/>
    <w:rsid w:val="00E74421"/>
    <w:rsid w:val="00E77375"/>
    <w:rsid w:val="00E8162B"/>
    <w:rsid w:val="00E8261A"/>
    <w:rsid w:val="00E83136"/>
    <w:rsid w:val="00E8333D"/>
    <w:rsid w:val="00E872DF"/>
    <w:rsid w:val="00E87AA0"/>
    <w:rsid w:val="00E90450"/>
    <w:rsid w:val="00E914A3"/>
    <w:rsid w:val="00E93182"/>
    <w:rsid w:val="00E95082"/>
    <w:rsid w:val="00E9568C"/>
    <w:rsid w:val="00E970C2"/>
    <w:rsid w:val="00E97984"/>
    <w:rsid w:val="00EA3B58"/>
    <w:rsid w:val="00EB006C"/>
    <w:rsid w:val="00EB067D"/>
    <w:rsid w:val="00EB3516"/>
    <w:rsid w:val="00EB5645"/>
    <w:rsid w:val="00EB61EF"/>
    <w:rsid w:val="00EC25C7"/>
    <w:rsid w:val="00EC28B9"/>
    <w:rsid w:val="00EC37EC"/>
    <w:rsid w:val="00ED2C8B"/>
    <w:rsid w:val="00ED308A"/>
    <w:rsid w:val="00ED3CF7"/>
    <w:rsid w:val="00ED4EE8"/>
    <w:rsid w:val="00ED57E8"/>
    <w:rsid w:val="00EE187A"/>
    <w:rsid w:val="00EE4F47"/>
    <w:rsid w:val="00EE50CF"/>
    <w:rsid w:val="00EE5957"/>
    <w:rsid w:val="00EF5119"/>
    <w:rsid w:val="00EF65A8"/>
    <w:rsid w:val="00EF74C5"/>
    <w:rsid w:val="00F05ADF"/>
    <w:rsid w:val="00F06FAA"/>
    <w:rsid w:val="00F0758C"/>
    <w:rsid w:val="00F13FA0"/>
    <w:rsid w:val="00F17F9B"/>
    <w:rsid w:val="00F20865"/>
    <w:rsid w:val="00F26C11"/>
    <w:rsid w:val="00F312EB"/>
    <w:rsid w:val="00F3149F"/>
    <w:rsid w:val="00F31E7B"/>
    <w:rsid w:val="00F36371"/>
    <w:rsid w:val="00F36A76"/>
    <w:rsid w:val="00F377B0"/>
    <w:rsid w:val="00F43AF7"/>
    <w:rsid w:val="00F43EBC"/>
    <w:rsid w:val="00F50129"/>
    <w:rsid w:val="00F50849"/>
    <w:rsid w:val="00F50C1D"/>
    <w:rsid w:val="00F51829"/>
    <w:rsid w:val="00F52EC2"/>
    <w:rsid w:val="00F54555"/>
    <w:rsid w:val="00F557E9"/>
    <w:rsid w:val="00F60976"/>
    <w:rsid w:val="00F615D5"/>
    <w:rsid w:val="00F61C89"/>
    <w:rsid w:val="00F66969"/>
    <w:rsid w:val="00F7045B"/>
    <w:rsid w:val="00F709A2"/>
    <w:rsid w:val="00F70F64"/>
    <w:rsid w:val="00F72463"/>
    <w:rsid w:val="00F73B01"/>
    <w:rsid w:val="00F7400C"/>
    <w:rsid w:val="00F76F07"/>
    <w:rsid w:val="00F80DB7"/>
    <w:rsid w:val="00F815BA"/>
    <w:rsid w:val="00F823C5"/>
    <w:rsid w:val="00F858D1"/>
    <w:rsid w:val="00F87231"/>
    <w:rsid w:val="00F876BD"/>
    <w:rsid w:val="00F909D0"/>
    <w:rsid w:val="00F91906"/>
    <w:rsid w:val="00F92A44"/>
    <w:rsid w:val="00F93FF3"/>
    <w:rsid w:val="00FA0189"/>
    <w:rsid w:val="00FA086B"/>
    <w:rsid w:val="00FA145E"/>
    <w:rsid w:val="00FA50E5"/>
    <w:rsid w:val="00FA6129"/>
    <w:rsid w:val="00FA6F8D"/>
    <w:rsid w:val="00FB16AE"/>
    <w:rsid w:val="00FB1705"/>
    <w:rsid w:val="00FB1AAB"/>
    <w:rsid w:val="00FB2323"/>
    <w:rsid w:val="00FB2907"/>
    <w:rsid w:val="00FB5A71"/>
    <w:rsid w:val="00FB624F"/>
    <w:rsid w:val="00FC0D4D"/>
    <w:rsid w:val="00FC3CA3"/>
    <w:rsid w:val="00FC507C"/>
    <w:rsid w:val="00FC5791"/>
    <w:rsid w:val="00FD301D"/>
    <w:rsid w:val="00FD6F9D"/>
    <w:rsid w:val="00FD74C9"/>
    <w:rsid w:val="00FE1846"/>
    <w:rsid w:val="00FE25C2"/>
    <w:rsid w:val="00FE3E60"/>
    <w:rsid w:val="00FE3FB2"/>
    <w:rsid w:val="00FE404F"/>
    <w:rsid w:val="00FE473A"/>
    <w:rsid w:val="00FF0E77"/>
    <w:rsid w:val="00FF364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E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2B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25C2"/>
    <w:pPr>
      <w:ind w:left="720"/>
    </w:pPr>
  </w:style>
  <w:style w:type="paragraph" w:customStyle="1" w:styleId="ConsPlusTitle">
    <w:name w:val="ConsPlusTitle"/>
    <w:uiPriority w:val="99"/>
    <w:rsid w:val="006D05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44EEA"/>
    <w:pPr>
      <w:spacing w:after="0" w:line="24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EE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6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65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903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E3A24"/>
    <w:rPr>
      <w:color w:val="0000FF"/>
      <w:u w:val="single"/>
    </w:rPr>
  </w:style>
  <w:style w:type="paragraph" w:customStyle="1" w:styleId="msonormalbullet2gif">
    <w:name w:val="msonormalbullet2.gif"/>
    <w:basedOn w:val="Normal"/>
    <w:uiPriority w:val="99"/>
    <w:rsid w:val="0003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E53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rkaly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hyperlink" Target="http://WWW.Sherkaly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7060</TotalTime>
  <Pages>134</Pages>
  <Words>24743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Komp</cp:lastModifiedBy>
  <cp:revision>723</cp:revision>
  <cp:lastPrinted>2015-04-16T10:42:00Z</cp:lastPrinted>
  <dcterms:created xsi:type="dcterms:W3CDTF">2009-02-16T14:27:00Z</dcterms:created>
  <dcterms:modified xsi:type="dcterms:W3CDTF">2016-06-22T06:46:00Z</dcterms:modified>
</cp:coreProperties>
</file>