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A" w:rsidRPr="000C64A8" w:rsidRDefault="00FB6CFA" w:rsidP="0056257C">
      <w:pPr>
        <w:spacing w:after="0" w:line="240" w:lineRule="auto"/>
        <w:rPr>
          <w:rFonts w:ascii="Times New Roman" w:hAnsi="Times New Roman" w:cs="Times New Roman"/>
        </w:rPr>
      </w:pPr>
    </w:p>
    <w:p w:rsidR="00FB6CFA" w:rsidRPr="000C64A8" w:rsidRDefault="00FB6CFA" w:rsidP="0056257C">
      <w:pPr>
        <w:spacing w:after="0" w:line="240" w:lineRule="auto"/>
        <w:rPr>
          <w:rFonts w:ascii="Times New Roman" w:hAnsi="Times New Roman" w:cs="Times New Roman"/>
        </w:rPr>
      </w:pPr>
    </w:p>
    <w:p w:rsidR="00FB6CFA" w:rsidRPr="000C64A8" w:rsidRDefault="00FB6CFA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3in;margin-top:-27pt;width:39pt;height:48pt;z-index:251658240;visibility:visible">
            <v:imagedata r:id="rId4" o:title=""/>
          </v:shape>
        </w:pict>
      </w:r>
    </w:p>
    <w:p w:rsidR="00FB6CFA" w:rsidRPr="000C64A8" w:rsidRDefault="00FB6CFA" w:rsidP="00562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9873"/>
      </w:tblGrid>
      <w:tr w:rsidR="00FB6CFA" w:rsidRPr="005F706D">
        <w:trPr>
          <w:trHeight w:val="1134"/>
        </w:trPr>
        <w:tc>
          <w:tcPr>
            <w:tcW w:w="9873" w:type="dxa"/>
          </w:tcPr>
          <w:p w:rsidR="00FB6CFA" w:rsidRPr="005F706D" w:rsidRDefault="00FB6CFA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B6CFA" w:rsidRPr="005F706D" w:rsidRDefault="00FB6CFA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FB6CFA" w:rsidRPr="005F706D" w:rsidRDefault="00FB6CFA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FB6CFA" w:rsidRPr="005F706D" w:rsidRDefault="00FB6CFA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FB6CFA" w:rsidRPr="005F706D" w:rsidRDefault="00FB6CFA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Ханты-Мансийского автономного округа - Югры</w:t>
            </w:r>
          </w:p>
          <w:p w:rsidR="00FB6CFA" w:rsidRPr="005F706D" w:rsidRDefault="00FB6CFA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</w:p>
          <w:p w:rsidR="00FB6CFA" w:rsidRPr="005F706D" w:rsidRDefault="00FB6CFA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FB6CFA" w:rsidRPr="000C64A8" w:rsidRDefault="00FB6CFA" w:rsidP="00562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6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B6CFA" w:rsidRPr="005F706D">
        <w:trPr>
          <w:trHeight w:val="454"/>
        </w:trPr>
        <w:tc>
          <w:tcPr>
            <w:tcW w:w="236" w:type="dxa"/>
            <w:vAlign w:val="bottom"/>
          </w:tcPr>
          <w:p w:rsidR="00FB6CFA" w:rsidRPr="005F706D" w:rsidRDefault="00FB6CFA" w:rsidP="003038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CFA" w:rsidRPr="005F706D" w:rsidRDefault="00FB6CFA" w:rsidP="00B7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" w:type="dxa"/>
            <w:vAlign w:val="bottom"/>
          </w:tcPr>
          <w:p w:rsidR="00FB6CFA" w:rsidRPr="005F706D" w:rsidRDefault="00FB6CFA" w:rsidP="0030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CFA" w:rsidRPr="005F706D" w:rsidRDefault="00FB6CFA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FB6CFA" w:rsidRPr="005F706D" w:rsidRDefault="00FB6CFA" w:rsidP="003038B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6CFA" w:rsidRPr="005F706D" w:rsidRDefault="00FB6CFA" w:rsidP="0030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6CFA" w:rsidRPr="005F706D" w:rsidRDefault="00FB6CFA" w:rsidP="0030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4" w:type="dxa"/>
            <w:vAlign w:val="bottom"/>
          </w:tcPr>
          <w:p w:rsidR="00FB6CFA" w:rsidRPr="005F706D" w:rsidRDefault="00FB6CFA" w:rsidP="00303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</w:tcPr>
          <w:p w:rsidR="00FB6CFA" w:rsidRPr="005F706D" w:rsidRDefault="00FB6CFA" w:rsidP="0030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CFA" w:rsidRPr="005F706D" w:rsidRDefault="00FB6CFA" w:rsidP="00B74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FB6CFA" w:rsidRPr="005F706D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B6CFA" w:rsidRPr="005F706D" w:rsidRDefault="00FB6CFA" w:rsidP="0030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>с. Шеркалы</w:t>
            </w:r>
          </w:p>
        </w:tc>
      </w:tr>
    </w:tbl>
    <w:p w:rsidR="00FB6CFA" w:rsidRPr="000C64A8" w:rsidRDefault="00FB6CFA" w:rsidP="0056257C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внесении изменений в постановление </w:t>
      </w:r>
    </w:p>
    <w:p w:rsidR="00FB6CFA" w:rsidRDefault="00FB6CFA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  <w:r w:rsidRPr="000C64A8">
        <w:rPr>
          <w:rFonts w:ascii="Times New Roman" w:hAnsi="Times New Roman" w:cs="Times New Roman"/>
        </w:rPr>
        <w:t>сельского поселения Шеркалы</w:t>
      </w:r>
    </w:p>
    <w:p w:rsidR="00FB6CFA" w:rsidRDefault="00FB6CFA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30.05.2011 № 40 «Об организации доступа</w:t>
      </w:r>
    </w:p>
    <w:p w:rsidR="00FB6CFA" w:rsidRDefault="00FB6CFA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информации о деятельности администрации</w:t>
      </w:r>
    </w:p>
    <w:p w:rsidR="00FB6CFA" w:rsidRPr="000C64A8" w:rsidRDefault="00FB6CFA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сельское поселение Шеркалы»</w:t>
      </w:r>
    </w:p>
    <w:p w:rsidR="00FB6CFA" w:rsidRPr="000C64A8" w:rsidRDefault="00FB6CFA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CFA" w:rsidRPr="00C1183C" w:rsidRDefault="00FB6CFA" w:rsidP="00C118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 сельского поселения Шеркалы, реализации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соответствии с Приказом Министерства экономического развития РФ от 27.07.2015г.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Федерации», на основании Устава сельского поселения Шеркалы: </w:t>
      </w:r>
    </w:p>
    <w:p w:rsidR="00FB6CFA" w:rsidRPr="000C64A8" w:rsidRDefault="00FB6CFA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4 к постановлению изложить в новой редакции согласно приложению к данному постановлению.</w:t>
      </w:r>
    </w:p>
    <w:p w:rsidR="00FB6CFA" w:rsidRPr="00C1183C" w:rsidRDefault="00FB6CFA" w:rsidP="005625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C118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Pr="00C1183C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сельского поселения Шеркалы в сети Интернет (</w:t>
      </w:r>
      <w:hyperlink r:id="rId5" w:history="1">
        <w:r w:rsidRPr="00C1183C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Pr="00C118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C1183C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C1183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1183C">
          <w:rPr>
            <w:rStyle w:val="Hyperlink"/>
            <w:rFonts w:ascii="Times New Roman" w:hAnsi="Times New Roman" w:cs="Times New Roman"/>
            <w:sz w:val="24"/>
            <w:szCs w:val="24"/>
          </w:rPr>
          <w:t>.ru</w:t>
        </w:r>
      </w:hyperlink>
      <w:r w:rsidRPr="00C1183C">
        <w:rPr>
          <w:rFonts w:ascii="Times New Roman" w:hAnsi="Times New Roman" w:cs="Times New Roman"/>
          <w:sz w:val="24"/>
          <w:szCs w:val="24"/>
        </w:rPr>
        <w:t>).</w:t>
      </w:r>
    </w:p>
    <w:p w:rsidR="00FB6CFA" w:rsidRPr="00C1183C" w:rsidRDefault="00FB6CFA" w:rsidP="005625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обнародования</w:t>
      </w:r>
      <w:r w:rsidRPr="00C1183C">
        <w:rPr>
          <w:rFonts w:ascii="Times New Roman" w:hAnsi="Times New Roman" w:cs="Times New Roman"/>
          <w:sz w:val="24"/>
          <w:szCs w:val="24"/>
        </w:rPr>
        <w:t>.</w:t>
      </w:r>
    </w:p>
    <w:p w:rsidR="00FB6CFA" w:rsidRPr="00C1183C" w:rsidRDefault="00FB6CFA" w:rsidP="005625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за ис</w:t>
      </w:r>
      <w:r w:rsidRPr="00C1183C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FB6CFA" w:rsidRPr="000C64A8" w:rsidRDefault="00FB6CFA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CFA" w:rsidRPr="000C64A8" w:rsidRDefault="00FB6CFA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CFA" w:rsidRPr="000C64A8" w:rsidRDefault="00FB6CFA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CFA" w:rsidRDefault="00FB6CFA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Л.В. Мироненко</w:t>
      </w:r>
    </w:p>
    <w:p w:rsidR="00FB6CFA" w:rsidRPr="000C64A8" w:rsidRDefault="00FB6CFA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6CFA" w:rsidRDefault="00FB6CFA" w:rsidP="00ED4EE4"/>
    <w:p w:rsidR="00FB6CFA" w:rsidRDefault="00FB6CFA" w:rsidP="00ED4EE4"/>
    <w:p w:rsidR="00FB6CFA" w:rsidRDefault="00FB6CFA" w:rsidP="00ED4EE4"/>
    <w:p w:rsidR="00FB6CFA" w:rsidRDefault="00FB6CFA" w:rsidP="00ED4EE4"/>
    <w:p w:rsidR="00FB6CFA" w:rsidRDefault="00FB6CFA" w:rsidP="00ED4EE4"/>
    <w:p w:rsidR="00FB6CFA" w:rsidRDefault="00FB6CFA" w:rsidP="00ED4EE4"/>
    <w:tbl>
      <w:tblPr>
        <w:tblW w:w="10848" w:type="dxa"/>
        <w:tblInd w:w="-106" w:type="dxa"/>
        <w:tblLook w:val="00A0"/>
      </w:tblPr>
      <w:tblGrid>
        <w:gridCol w:w="6062"/>
        <w:gridCol w:w="4786"/>
      </w:tblGrid>
      <w:tr w:rsidR="00FB6CFA" w:rsidRPr="005F706D">
        <w:tc>
          <w:tcPr>
            <w:tcW w:w="6062" w:type="dxa"/>
          </w:tcPr>
          <w:p w:rsidR="00FB6CFA" w:rsidRPr="005F706D" w:rsidRDefault="00FB6CFA" w:rsidP="005F706D">
            <w:pPr>
              <w:spacing w:after="0" w:line="240" w:lineRule="auto"/>
              <w:jc w:val="center"/>
            </w:pPr>
          </w:p>
        </w:tc>
        <w:tc>
          <w:tcPr>
            <w:tcW w:w="4786" w:type="dxa"/>
          </w:tcPr>
          <w:p w:rsidR="00FB6CFA" w:rsidRPr="005F706D" w:rsidRDefault="00FB6CFA" w:rsidP="005F7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B6CFA" w:rsidRPr="005F706D" w:rsidRDefault="00FB6CFA" w:rsidP="005F7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B6CFA" w:rsidRPr="005F706D" w:rsidRDefault="00FB6CFA" w:rsidP="005F7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Шеркалы</w:t>
            </w:r>
          </w:p>
          <w:p w:rsidR="00FB6CFA" w:rsidRPr="005F706D" w:rsidRDefault="00FB6CFA" w:rsidP="005F7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FB6CFA" w:rsidRDefault="00FB6CFA" w:rsidP="009976B8">
      <w:pPr>
        <w:jc w:val="center"/>
      </w:pPr>
    </w:p>
    <w:p w:rsidR="00FB6CFA" w:rsidRPr="00DA144D" w:rsidRDefault="00FB6CFA" w:rsidP="009976B8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144D">
        <w:rPr>
          <w:rStyle w:val="Strong"/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B6CFA" w:rsidRPr="003038BD" w:rsidRDefault="00FB6CFA" w:rsidP="003038BD">
      <w:pPr>
        <w:pStyle w:val="ConsPlusNonformat"/>
        <w:widowControl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038BD">
        <w:rPr>
          <w:rStyle w:val="Strong"/>
          <w:rFonts w:ascii="Times New Roman" w:hAnsi="Times New Roman" w:cs="Times New Roman"/>
          <w:sz w:val="24"/>
          <w:szCs w:val="24"/>
        </w:rPr>
        <w:t xml:space="preserve">информации о деятельности администрации </w:t>
      </w:r>
      <w:r w:rsidRPr="003038B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сельское поселение Шеркалы</w:t>
      </w:r>
      <w:r w:rsidRPr="003038B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038BD">
        <w:rPr>
          <w:rStyle w:val="Strong"/>
          <w:rFonts w:ascii="Times New Roman" w:hAnsi="Times New Roman" w:cs="Times New Roman"/>
          <w:sz w:val="24"/>
          <w:szCs w:val="24"/>
        </w:rPr>
        <w:t xml:space="preserve"> размещаемой в сети Интернет</w:t>
      </w:r>
    </w:p>
    <w:p w:rsidR="00FB6CFA" w:rsidRDefault="00FB6CFA">
      <w:pPr>
        <w:pStyle w:val="ConsPlusNonformat"/>
        <w:widowControl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544"/>
      </w:tblGrid>
      <w:tr w:rsidR="00FB6CFA" w:rsidRPr="005F706D">
        <w:tc>
          <w:tcPr>
            <w:tcW w:w="817" w:type="dxa"/>
          </w:tcPr>
          <w:p w:rsidR="00FB6CFA" w:rsidRPr="005F706D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</w:tcPr>
          <w:p w:rsidR="00FB6CFA" w:rsidRPr="005F706D" w:rsidRDefault="00FB6CFA" w:rsidP="003038BD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>Перечень информации</w:t>
            </w:r>
          </w:p>
        </w:tc>
        <w:tc>
          <w:tcPr>
            <w:tcW w:w="3544" w:type="dxa"/>
          </w:tcPr>
          <w:p w:rsidR="00FB6CFA" w:rsidRPr="005F706D" w:rsidRDefault="00FB6CFA" w:rsidP="003038BD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706D">
              <w:rPr>
                <w:rFonts w:ascii="Times New Roman" w:hAnsi="Times New Roman" w:cs="Times New Roman"/>
                <w:sz w:val="24"/>
                <w:szCs w:val="24"/>
              </w:rPr>
              <w:t>Сроки обновления     (периодичность размещения) информации</w:t>
            </w:r>
          </w:p>
        </w:tc>
      </w:tr>
      <w:tr w:rsidR="00FB6CFA" w:rsidRPr="005F706D">
        <w:tc>
          <w:tcPr>
            <w:tcW w:w="817" w:type="dxa"/>
          </w:tcPr>
          <w:p w:rsidR="00FB6CFA" w:rsidRPr="005F706D" w:rsidRDefault="00FB6CFA" w:rsidP="003038BD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706D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B6CFA" w:rsidRPr="005F706D" w:rsidRDefault="00FB6CFA" w:rsidP="003038BD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706D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B6CFA" w:rsidRPr="005F706D" w:rsidRDefault="00FB6CFA" w:rsidP="003038BD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706D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FB6CFA" w:rsidRPr="00E048B1" w:rsidRDefault="00FB6CFA" w:rsidP="002E19D5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Общая информация об администрации  сельского поселения Шеркалы, в том числе</w:t>
            </w:r>
            <w:r w:rsidRPr="00E048B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5245" w:type="dxa"/>
          </w:tcPr>
          <w:p w:rsidR="00FB6CFA" w:rsidRPr="00E048B1" w:rsidRDefault="00FB6CFA" w:rsidP="002E19D5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наименование администрации сельского поселения Шеркалы, почтовый адрес, адрес электронной почты</w:t>
            </w:r>
          </w:p>
        </w:tc>
        <w:tc>
          <w:tcPr>
            <w:tcW w:w="3544" w:type="dxa"/>
          </w:tcPr>
          <w:p w:rsidR="00FB6CFA" w:rsidRPr="00E048B1" w:rsidRDefault="00FB6CFA" w:rsidP="002E19D5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1.2.</w:t>
            </w:r>
          </w:p>
        </w:tc>
        <w:tc>
          <w:tcPr>
            <w:tcW w:w="5245" w:type="dxa"/>
            <w:vAlign w:val="center"/>
          </w:tcPr>
          <w:p w:rsidR="00FB6CFA" w:rsidRPr="00D35FC6" w:rsidRDefault="00FB6CFA" w:rsidP="006C56A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FC6">
              <w:rPr>
                <w:rFonts w:ascii="Times New Roman" w:hAnsi="Times New Roman" w:cs="Times New Roman"/>
                <w:sz w:val="22"/>
                <w:szCs w:val="22"/>
              </w:rPr>
              <w:t>Сведения о полномочиях администрации муниципального образования сельское поселение Шеркалы, задачах и функциях специалистов администрации муниципального образования сельское поселение Шеркалы,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B6CFA" w:rsidRPr="00E048B1" w:rsidRDefault="00FB6CFA" w:rsidP="00514757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течение 10 рабочих дней со дня утверждения либо изменения  соответствующих законов и иных нормативных актов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1.3.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Структура администрации сельского поселения Шеркалы, с указанием муниципального нормативного правового акта, ее утверждающего</w:t>
            </w:r>
          </w:p>
        </w:tc>
        <w:tc>
          <w:tcPr>
            <w:tcW w:w="3544" w:type="dxa"/>
          </w:tcPr>
          <w:p w:rsidR="00FB6CFA" w:rsidRPr="00E048B1" w:rsidRDefault="00FB6CFA" w:rsidP="00514757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течение 3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рабочих 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дней с момента подписания муниципального нормативного правового акта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1.4.</w:t>
            </w:r>
          </w:p>
        </w:tc>
        <w:tc>
          <w:tcPr>
            <w:tcW w:w="5245" w:type="dxa"/>
          </w:tcPr>
          <w:p w:rsidR="00FB6CFA" w:rsidRPr="00E048B1" w:rsidRDefault="00FB6CFA" w:rsidP="001E153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Сведения о должностных лицах органов местного самоуправления сельского поселения Шеркалы (фамилии, имена, отчества, номера служебных телефонов):</w:t>
            </w:r>
          </w:p>
          <w:p w:rsidR="00FB6CFA" w:rsidRPr="00E048B1" w:rsidRDefault="00FB6CFA" w:rsidP="001E153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 главе поселения;</w:t>
            </w:r>
          </w:p>
          <w:p w:rsidR="00FB6CFA" w:rsidRPr="00E048B1" w:rsidRDefault="00FB6CFA" w:rsidP="001E153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 заместителях главы администрации сельского поселения Шеркалы;</w:t>
            </w:r>
          </w:p>
          <w:p w:rsidR="00FB6CFA" w:rsidRPr="00E048B1" w:rsidRDefault="00FB6CFA" w:rsidP="001E153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 специалистах администрации сельского поселения Шеркалы;</w:t>
            </w:r>
          </w:p>
          <w:p w:rsidR="00FB6CFA" w:rsidRPr="00E048B1" w:rsidRDefault="00FB6CFA" w:rsidP="001E153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 председателе Совета депутатов сельского поселения Шеркалы;</w:t>
            </w:r>
          </w:p>
          <w:p w:rsidR="00FB6CFA" w:rsidRPr="00E048B1" w:rsidRDefault="00FB6CFA" w:rsidP="001E153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 депутатах Совета депутатов сельского поселения Шеркалы.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со дня назначения на должность либо изменения сведений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1.5.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Перечень учреждений муниципального образования сельское поселение Шеркалы, сведения об их руководителе, задачах и функциях, а также почтовые адреса, адреса официального сайта, адреса электронной почты (при наличии), номера телефонов справочных служб учреждений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Pr="00E048B1" w:rsidRDefault="00FB6C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Fonts w:ascii="Times New Roman" w:hAnsi="Times New Roman" w:cs="Times New Roman"/>
                <w:sz w:val="22"/>
                <w:szCs w:val="22"/>
              </w:rPr>
              <w:t>В течение 7 рабочих дней со дня изменения сведений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1.6.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Перечни информационных систем, банков данных, реестров, регистров, находящихся в ведении администрации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 w:rsidP="00514757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о нормотворческой деятельности администрации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2.1.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Муниципальные нормативные правовые акты, принятые (изданные) администрацией сельского поселения Шеркалы,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 </w:t>
            </w:r>
          </w:p>
        </w:tc>
        <w:tc>
          <w:tcPr>
            <w:tcW w:w="3544" w:type="dxa"/>
          </w:tcPr>
          <w:p w:rsidR="00FB6CFA" w:rsidRPr="00E048B1" w:rsidRDefault="00FB6CFA" w:rsidP="00514757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ение 15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календарных дней со дня подписания нормативного правового акта, либо со дня вступления в законную силу решения суда, либо со дня государственной регистрации муниципального правового акта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2.2. </w:t>
            </w:r>
          </w:p>
        </w:tc>
        <w:tc>
          <w:tcPr>
            <w:tcW w:w="5245" w:type="dxa"/>
          </w:tcPr>
          <w:p w:rsidR="00FB6CFA" w:rsidRPr="00E048B1" w:rsidRDefault="00FB6CFA" w:rsidP="00892D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Проекты муниципальных нормативных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правовых актов, разрабатываемые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администрацией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 w:rsidP="00892D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Не  позднее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трех рабочих дней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следующего за днем согласования данного проекта муниципального нормативного правового акта главным специалистом администрации сельского поселения Шеркалы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2.3.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Административные регламенты, стандарты муниципальных услуг (в том числе проекты)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10 рабочих дней со дня принятия (установления) регламента (стандарта) либо внесения в него изменений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2.4.</w:t>
            </w:r>
          </w:p>
        </w:tc>
        <w:tc>
          <w:tcPr>
            <w:tcW w:w="5245" w:type="dxa"/>
          </w:tcPr>
          <w:p w:rsidR="00FB6CFA" w:rsidRPr="00E048B1" w:rsidRDefault="00FB6CFA" w:rsidP="001F48EF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Порядок обжалования муниципальных правовых актов администрации сельского поселения Шеркалы, должностных лиц администрации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 w:rsidP="001F48EF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Подлежит обновлению в случае изменения порядка обжалования в течение 10 рабочих дней с момента изменения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2.5. </w:t>
            </w:r>
          </w:p>
        </w:tc>
        <w:tc>
          <w:tcPr>
            <w:tcW w:w="5245" w:type="dxa"/>
          </w:tcPr>
          <w:p w:rsidR="00FB6CFA" w:rsidRPr="00E048B1" w:rsidRDefault="00FB6CFA" w:rsidP="001F48EF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Установленные формы обращений, заявлений и иных документов, принимаемых органами местного самоуправления сельского поселения Шеркалы к рассмотрению в соответствии с законами и иными нормативными правовыми актами, муниципальными правовыми актами сельского поселения Шеркалы</w:t>
            </w:r>
          </w:p>
        </w:tc>
        <w:tc>
          <w:tcPr>
            <w:tcW w:w="3544" w:type="dxa"/>
          </w:tcPr>
          <w:p w:rsidR="00FB6CFA" w:rsidRDefault="00FB6CFA" w:rsidP="001F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10 рабочих дней со дня утверждения. Поддерживается в актуальном состоянии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о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 участии органов местного самоуправления сельского поселения Шеркалы в целевых и иных программах, межмуниципальном сотрудничестве, а также о мероприятиях, проводимых органами местного самоуправления сельского поселения Шеркалы, в том числе сведения об официальных визитах и о рабочих поездках руководителей и официальных делегаций органов местного самоуправления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течение 15 календарных дней со дня принятия решения об участии в программе, межмуниципальном сотрудничестве; в течение 2 рабочих дней со дня завершения официального визита (рабочей поездки)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 защиты населения от них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о результатах проверок в муниципальных предприятиях и муниципальных учреждениях сельского поселения Шеркалы, проведенных администрацией сельского поселения Шеркалы, в пределах ее полномочий, а также проведенных в администрации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течение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рабочих дней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после проведения заседания комиссии по рассмотрению результатов ревизий  и проверок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5.1.</w:t>
            </w:r>
          </w:p>
        </w:tc>
        <w:tc>
          <w:tcPr>
            <w:tcW w:w="5245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Сведения о взаимодействии администрации сельского поселения Шеркалы и муниципальными предприятиями и учреждениями с органами государственной власти,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3544" w:type="dxa"/>
          </w:tcPr>
          <w:p w:rsidR="00FB6CFA" w:rsidRPr="00E048B1" w:rsidRDefault="00FB6CFA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течение 2 рабочих дней со дня проведения мероприятия либо заключении соглашения о взаимодействии указанных органов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Тексты официальных выступлений и заявлений главы сельского поселения Шеркалы,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председателя Совета депутатов 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течении 2 рабочих дней со дня, в котором состоялось официальное выступление либо сделано официальное заявление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Статистическая информация о деятельности администрации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7.1.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Сведения об использовании администрацией сельского поселения Шеркалы, муниципальными предприятиями и муниципальными учреждениями сельского поселения Шеркалы выделяемых бюджетных средств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После рассмотрения Советом депутатов информации об исполнении бюджета муниципального образования сельское поселение Шеркалы за квартал, полугодие, 9 месяцев, год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7.2.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Сведения о предоставленных организациям и индивидуальным предпринимателям налоговых льготах, отсрочках, рассрочках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Ежеквартально, не позднее 20 числа месяца, следующего за отчетным кварталом (соответствующие сведения подлежат обновлению только в случае их изменения)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о кадровом обеспечении администрации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Порядок поступления граждан на муниципальную службу в администрацию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течение 3 рабочих дней со дня утверждения изменений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8.2.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Сведения о вакантных должностях муниципальной службы, имеющихся в администрации сельского поселения Шеркалы, с указанием квалификационных требований к кандидатам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течение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10 рабочих дней со дня появления вакантной должности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8.3.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Условия и результаты конкурсов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течение 10 рабочих дней со дня объявления конкурса и подведения результатов конкурса соответственно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8.4. 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в администрации сельского поселения Шеркалы 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5245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о работе администрации сельского поселения Шеркалы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9.1.</w:t>
            </w:r>
          </w:p>
        </w:tc>
        <w:tc>
          <w:tcPr>
            <w:tcW w:w="5245" w:type="dxa"/>
          </w:tcPr>
          <w:p w:rsidR="00FB6CFA" w:rsidRPr="00E048B1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Порядок и время приема граждан (физических лиц)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организаций (юридических лиц), общественных объединений, государственных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1 рабочего дня со дня изменения сведений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9.2.</w:t>
            </w:r>
          </w:p>
        </w:tc>
        <w:tc>
          <w:tcPr>
            <w:tcW w:w="5245" w:type="dxa"/>
          </w:tcPr>
          <w:p w:rsidR="00FB6CFA" w:rsidRPr="00E048B1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048B1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Фамилии, имена, отчества должностных лиц, к полномочиям которых отнесены организация приема граждан, обеспечение рассмотрения их обращений,  а также номера телефонов, по которым можно получить информацию справочного характера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8B1">
              <w:rPr>
                <w:rFonts w:ascii="Times New Roman" w:hAnsi="Times New Roman" w:cs="Times New Roman"/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FB6CFA" w:rsidRPr="00E048B1">
        <w:tc>
          <w:tcPr>
            <w:tcW w:w="817" w:type="dxa"/>
          </w:tcPr>
          <w:p w:rsidR="00FB6CFA" w:rsidRPr="00E048B1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9.3.</w:t>
            </w:r>
          </w:p>
        </w:tc>
        <w:tc>
          <w:tcPr>
            <w:tcW w:w="5245" w:type="dxa"/>
          </w:tcPr>
          <w:p w:rsidR="00FB6CFA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Информация для поддержки субъектов малого и среднего предпринимательства:</w:t>
            </w:r>
          </w:p>
          <w:p w:rsidR="00FB6CFA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FB6CFA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 количестве субъектов  малого и среднего предпринимательства и об их классификации по видам экономической деятельности;</w:t>
            </w:r>
          </w:p>
          <w:p w:rsidR="00FB6CFA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 числе замещенных рабочих мест в субъектах малого и среднего предпринимательства в соответствии с их классификацией  по видам экономической деятельности;</w:t>
            </w:r>
          </w:p>
          <w:p w:rsidR="00FB6CFA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  <w:p w:rsidR="00FB6CFA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 финансово-экономическом состоянии субъектов малого и среднего предпринимательства;</w:t>
            </w:r>
          </w:p>
          <w:p w:rsidR="00FB6CFA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об организациях.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      </w:r>
          </w:p>
          <w:p w:rsidR="00FB6CFA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 о государственном и муниципальном имуществе, включенном в перечни, указанные в части 4 статьи 18 Федерального закона от 24 июля 2007 г. № 209-ФЗ «О развитии малого и среднего предпринимательства в Российской Федерации»;</w:t>
            </w:r>
          </w:p>
          <w:p w:rsidR="00FB6CFA" w:rsidRPr="00E048B1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3544" w:type="dxa"/>
          </w:tcPr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B7251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6CFA" w:rsidRPr="00E048B1" w:rsidRDefault="00FB6CFA" w:rsidP="00B725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Подлежит обновлению в срок не более 3 рабочих дней со дня изменения сведений</w:t>
            </w:r>
          </w:p>
        </w:tc>
      </w:tr>
      <w:tr w:rsidR="00FB6CFA" w:rsidRPr="00E048B1">
        <w:tc>
          <w:tcPr>
            <w:tcW w:w="817" w:type="dxa"/>
          </w:tcPr>
          <w:p w:rsidR="00FB6CFA" w:rsidRDefault="00FB6CFA" w:rsidP="002E19D5">
            <w:pPr>
              <w:pStyle w:val="ConsPlusNonformat"/>
              <w:widowControl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5245" w:type="dxa"/>
          </w:tcPr>
          <w:p w:rsidR="00FB6CFA" w:rsidRDefault="00FB6CFA" w:rsidP="00A36F60">
            <w:pPr>
              <w:pStyle w:val="ConsPlusNonformat"/>
              <w:widowControl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Иная информация, подлежащая размещению на официальном веб-сайте администрации сельского поселения Шеркалы в соответствии с действующим законодательством.</w:t>
            </w:r>
          </w:p>
        </w:tc>
        <w:tc>
          <w:tcPr>
            <w:tcW w:w="3544" w:type="dxa"/>
          </w:tcPr>
          <w:p w:rsidR="00FB6CFA" w:rsidRPr="00E048B1" w:rsidRDefault="00FB6CFA" w:rsidP="004840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6CFA" w:rsidRPr="00E048B1" w:rsidRDefault="00FB6CFA">
      <w:pPr>
        <w:pStyle w:val="ConsPlusNonformat"/>
        <w:widowControl/>
        <w:jc w:val="both"/>
        <w:rPr>
          <w:rStyle w:val="Strong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B6CFA" w:rsidRPr="003038BD" w:rsidRDefault="00FB6CFA" w:rsidP="00ED4EE4">
      <w:pPr>
        <w:rPr>
          <w:sz w:val="24"/>
          <w:szCs w:val="24"/>
        </w:rPr>
      </w:pPr>
    </w:p>
    <w:sectPr w:rsidR="00FB6CFA" w:rsidRPr="003038BD" w:rsidSect="00B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7C"/>
    <w:rsid w:val="0005190D"/>
    <w:rsid w:val="000762F7"/>
    <w:rsid w:val="000A6F8A"/>
    <w:rsid w:val="000C64A8"/>
    <w:rsid w:val="000E6F7E"/>
    <w:rsid w:val="000F0E19"/>
    <w:rsid w:val="000F6DA7"/>
    <w:rsid w:val="00113568"/>
    <w:rsid w:val="00163CEC"/>
    <w:rsid w:val="0018434B"/>
    <w:rsid w:val="00186CFA"/>
    <w:rsid w:val="001E1530"/>
    <w:rsid w:val="001E7F50"/>
    <w:rsid w:val="001F48EF"/>
    <w:rsid w:val="00224462"/>
    <w:rsid w:val="00235B19"/>
    <w:rsid w:val="00237BE2"/>
    <w:rsid w:val="002706A6"/>
    <w:rsid w:val="002716F0"/>
    <w:rsid w:val="002C479B"/>
    <w:rsid w:val="002E19D5"/>
    <w:rsid w:val="002F0A39"/>
    <w:rsid w:val="002F1527"/>
    <w:rsid w:val="003038BD"/>
    <w:rsid w:val="00322457"/>
    <w:rsid w:val="00324C2A"/>
    <w:rsid w:val="00351B92"/>
    <w:rsid w:val="0037537F"/>
    <w:rsid w:val="00385A76"/>
    <w:rsid w:val="003B15AB"/>
    <w:rsid w:val="003C2E50"/>
    <w:rsid w:val="003F5B63"/>
    <w:rsid w:val="0042638D"/>
    <w:rsid w:val="004315CA"/>
    <w:rsid w:val="00464C09"/>
    <w:rsid w:val="00465895"/>
    <w:rsid w:val="00484083"/>
    <w:rsid w:val="00496315"/>
    <w:rsid w:val="004B7E79"/>
    <w:rsid w:val="004D103E"/>
    <w:rsid w:val="004E4B7E"/>
    <w:rsid w:val="004E5A5B"/>
    <w:rsid w:val="00505AD2"/>
    <w:rsid w:val="00511569"/>
    <w:rsid w:val="00514757"/>
    <w:rsid w:val="00536700"/>
    <w:rsid w:val="0056257C"/>
    <w:rsid w:val="005917C2"/>
    <w:rsid w:val="00595DDD"/>
    <w:rsid w:val="005B2C0D"/>
    <w:rsid w:val="005B486B"/>
    <w:rsid w:val="005E6D6B"/>
    <w:rsid w:val="005F706D"/>
    <w:rsid w:val="006149F8"/>
    <w:rsid w:val="00640BA2"/>
    <w:rsid w:val="006C56A4"/>
    <w:rsid w:val="00742447"/>
    <w:rsid w:val="00742770"/>
    <w:rsid w:val="00777C8E"/>
    <w:rsid w:val="007E2E8F"/>
    <w:rsid w:val="008440F5"/>
    <w:rsid w:val="00865E8C"/>
    <w:rsid w:val="00867DA5"/>
    <w:rsid w:val="00871E02"/>
    <w:rsid w:val="00892D60"/>
    <w:rsid w:val="008B160D"/>
    <w:rsid w:val="008F50FF"/>
    <w:rsid w:val="00905DB7"/>
    <w:rsid w:val="009976B8"/>
    <w:rsid w:val="009C0D1F"/>
    <w:rsid w:val="00A06187"/>
    <w:rsid w:val="00A102DA"/>
    <w:rsid w:val="00A17341"/>
    <w:rsid w:val="00A36F60"/>
    <w:rsid w:val="00A40A6D"/>
    <w:rsid w:val="00A52FD1"/>
    <w:rsid w:val="00AB6DF6"/>
    <w:rsid w:val="00B25147"/>
    <w:rsid w:val="00B5169C"/>
    <w:rsid w:val="00B72511"/>
    <w:rsid w:val="00B742BC"/>
    <w:rsid w:val="00BA4C9D"/>
    <w:rsid w:val="00BC0477"/>
    <w:rsid w:val="00BC180F"/>
    <w:rsid w:val="00BD5638"/>
    <w:rsid w:val="00C1183C"/>
    <w:rsid w:val="00C11AB8"/>
    <w:rsid w:val="00C1211D"/>
    <w:rsid w:val="00C5083C"/>
    <w:rsid w:val="00CB4801"/>
    <w:rsid w:val="00CE35A5"/>
    <w:rsid w:val="00D31640"/>
    <w:rsid w:val="00D35FC6"/>
    <w:rsid w:val="00DA144D"/>
    <w:rsid w:val="00DF2992"/>
    <w:rsid w:val="00DF61CA"/>
    <w:rsid w:val="00E01651"/>
    <w:rsid w:val="00E048B1"/>
    <w:rsid w:val="00E1681E"/>
    <w:rsid w:val="00E40F14"/>
    <w:rsid w:val="00E4461B"/>
    <w:rsid w:val="00E456AE"/>
    <w:rsid w:val="00EB0BA6"/>
    <w:rsid w:val="00ED4EE4"/>
    <w:rsid w:val="00F06793"/>
    <w:rsid w:val="00F8402A"/>
    <w:rsid w:val="00FB6CFA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0F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6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976B8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62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25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6257C"/>
    <w:rPr>
      <w:color w:val="0000FF"/>
      <w:u w:val="single"/>
    </w:rPr>
  </w:style>
  <w:style w:type="table" w:styleId="TableGrid">
    <w:name w:val="Table Grid"/>
    <w:basedOn w:val="TableNormal"/>
    <w:uiPriority w:val="99"/>
    <w:rsid w:val="009976B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976B8"/>
    <w:rPr>
      <w:b/>
      <w:bCs/>
    </w:rPr>
  </w:style>
  <w:style w:type="paragraph" w:customStyle="1" w:styleId="ConsPlusNonformat">
    <w:name w:val="ConsPlusNonformat"/>
    <w:uiPriority w:val="99"/>
    <w:rsid w:val="003038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C56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552</TotalTime>
  <Pages>5</Pages>
  <Words>1762</Words>
  <Characters>10046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Komp</cp:lastModifiedBy>
  <cp:revision>61</cp:revision>
  <dcterms:created xsi:type="dcterms:W3CDTF">2012-04-05T09:39:00Z</dcterms:created>
  <dcterms:modified xsi:type="dcterms:W3CDTF">2016-02-18T11:36:00Z</dcterms:modified>
</cp:coreProperties>
</file>