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27AB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395">
        <w:rPr>
          <w:rFonts w:ascii="Times New Roman" w:hAnsi="Times New Roman"/>
          <w:sz w:val="28"/>
          <w:szCs w:val="28"/>
        </w:rPr>
        <w:t>21.03.2016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F339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7F3395">
        <w:rPr>
          <w:rFonts w:ascii="Times New Roman" w:hAnsi="Times New Roman"/>
          <w:sz w:val="28"/>
          <w:szCs w:val="28"/>
        </w:rPr>
        <w:t>131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C10C7" w:rsidRDefault="009C10C7" w:rsidP="009C10C7">
      <w:pPr>
        <w:tabs>
          <w:tab w:val="left" w:pos="4395"/>
        </w:tabs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 «Обеспечение доступности качественного образования на территории Краснокамского муниципального района на 2015-2018 годы», утвержденную постановлением администрации Краснокамского муниципального района от 20.10.2015 № 892</w:t>
      </w:r>
    </w:p>
    <w:p w:rsidR="00D26B1B" w:rsidRDefault="009C10C7" w:rsidP="009C10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Порядком </w:t>
      </w:r>
      <w:r w:rsidRPr="00B556FE">
        <w:rPr>
          <w:rFonts w:ascii="Times New Roman" w:hAnsi="Times New Roman"/>
          <w:sz w:val="28"/>
          <w:szCs w:val="28"/>
        </w:rPr>
        <w:t>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B556F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05 мая 2014 г. № 604</w:t>
      </w:r>
      <w:r w:rsidR="005A010D">
        <w:rPr>
          <w:rFonts w:ascii="Times New Roman" w:hAnsi="Times New Roman"/>
          <w:sz w:val="28"/>
          <w:szCs w:val="28"/>
        </w:rPr>
        <w:t xml:space="preserve"> </w:t>
      </w:r>
      <w:r w:rsidR="005A010D" w:rsidRPr="00CF2D01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B556FE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556FE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54</w:t>
      </w:r>
      <w:r w:rsidRPr="00B556FE">
        <w:rPr>
          <w:rFonts w:ascii="Times New Roman" w:hAnsi="Times New Roman"/>
          <w:sz w:val="28"/>
          <w:szCs w:val="28"/>
        </w:rPr>
        <w:t xml:space="preserve">4 «Об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B556FE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 в связи с </w:t>
      </w:r>
      <w:r w:rsidR="00C05910">
        <w:rPr>
          <w:rFonts w:ascii="Times New Roman" w:hAnsi="Times New Roman"/>
          <w:sz w:val="28"/>
          <w:szCs w:val="28"/>
        </w:rPr>
        <w:t xml:space="preserve">внесением изменений в бюджет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на 2016 год</w:t>
      </w:r>
      <w:r w:rsidR="00EE2FCC">
        <w:rPr>
          <w:rFonts w:ascii="Times New Roman" w:hAnsi="Times New Roman"/>
          <w:sz w:val="28"/>
          <w:szCs w:val="28"/>
        </w:rPr>
        <w:t xml:space="preserve"> </w:t>
      </w:r>
      <w:r w:rsidRPr="00B556FE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C10C7" w:rsidRDefault="009C10C7" w:rsidP="009C1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«Обеспечение доступности качественного образования на территории Краснокамского муниципального района на 2015-2018 годы» (далее - Программа), утвержденную постановлением администрации Краснокамского муниципального района от 20.10.2015 № 892</w:t>
      </w:r>
      <w:r w:rsidR="00EE2FCC">
        <w:rPr>
          <w:rFonts w:ascii="Times New Roman" w:hAnsi="Times New Roman"/>
          <w:sz w:val="28"/>
          <w:szCs w:val="28"/>
        </w:rPr>
        <w:t xml:space="preserve"> (в редакции от </w:t>
      </w:r>
      <w:r w:rsidR="00C05910">
        <w:rPr>
          <w:rFonts w:ascii="Times New Roman" w:hAnsi="Times New Roman"/>
          <w:sz w:val="28"/>
          <w:szCs w:val="28"/>
        </w:rPr>
        <w:t>24.02.2016</w:t>
      </w:r>
      <w:r w:rsidR="00EE2FCC">
        <w:rPr>
          <w:rFonts w:ascii="Times New Roman" w:hAnsi="Times New Roman"/>
          <w:sz w:val="28"/>
          <w:szCs w:val="28"/>
        </w:rPr>
        <w:t xml:space="preserve"> № </w:t>
      </w:r>
      <w:r w:rsidR="00C05910">
        <w:rPr>
          <w:rFonts w:ascii="Times New Roman" w:hAnsi="Times New Roman"/>
          <w:sz w:val="28"/>
          <w:szCs w:val="28"/>
        </w:rPr>
        <w:t>78</w:t>
      </w:r>
      <w:r w:rsidR="00EE2FCC">
        <w:rPr>
          <w:rFonts w:ascii="Times New Roman" w:hAnsi="Times New Roman"/>
          <w:sz w:val="28"/>
          <w:szCs w:val="28"/>
        </w:rPr>
        <w:t>)</w:t>
      </w:r>
      <w:r w:rsidR="006922BB">
        <w:rPr>
          <w:rFonts w:ascii="Times New Roman" w:hAnsi="Times New Roman"/>
          <w:sz w:val="28"/>
          <w:szCs w:val="28"/>
        </w:rPr>
        <w:t>,</w:t>
      </w:r>
      <w:r w:rsidR="00EE2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C10C7" w:rsidRPr="00702A74" w:rsidRDefault="009C10C7" w:rsidP="0009193B">
      <w:pPr>
        <w:pStyle w:val="aa"/>
        <w:numPr>
          <w:ilvl w:val="1"/>
          <w:numId w:val="2"/>
        </w:numPr>
        <w:ind w:left="0" w:right="-1" w:firstLine="709"/>
        <w:rPr>
          <w:rFonts w:ascii="Times New Roman" w:hAnsi="Times New Roman"/>
          <w:sz w:val="28"/>
          <w:szCs w:val="28"/>
        </w:rPr>
      </w:pPr>
      <w:r w:rsidRPr="00702A74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программы» Паспорта программы Раздела </w:t>
      </w:r>
      <w:r w:rsidRPr="00702A74">
        <w:rPr>
          <w:rFonts w:ascii="Times New Roman" w:hAnsi="Times New Roman"/>
          <w:sz w:val="28"/>
          <w:szCs w:val="28"/>
          <w:lang w:val="en-US"/>
        </w:rPr>
        <w:t>I</w:t>
      </w:r>
      <w:r w:rsidRPr="00702A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889" w:type="dxa"/>
        <w:tblLayout w:type="fixed"/>
        <w:tblLook w:val="01E0"/>
      </w:tblPr>
      <w:tblGrid>
        <w:gridCol w:w="1730"/>
        <w:gridCol w:w="2206"/>
        <w:gridCol w:w="1417"/>
        <w:gridCol w:w="1559"/>
        <w:gridCol w:w="1418"/>
        <w:gridCol w:w="1559"/>
      </w:tblGrid>
      <w:tr w:rsidR="009C10C7" w:rsidRPr="00347838" w:rsidTr="009C382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9C382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0C7" w:rsidRPr="00347838" w:rsidTr="009C382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9C10C7" w:rsidRPr="00347838" w:rsidTr="008E090B">
        <w:trPr>
          <w:trHeight w:val="28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B7212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913 087,48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3" w:rsidRPr="009C382A" w:rsidRDefault="00817B0A" w:rsidP="008F35DB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950 567,39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790 348,75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784 167,85</w:t>
            </w:r>
          </w:p>
        </w:tc>
      </w:tr>
      <w:tr w:rsidR="009C10C7" w:rsidRPr="00347838" w:rsidTr="008E090B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B7212E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195 379,08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817B0A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198 695,30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159 603,90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153 290,30</w:t>
            </w:r>
          </w:p>
        </w:tc>
      </w:tr>
      <w:tr w:rsidR="009C10C7" w:rsidRPr="00347838" w:rsidTr="008E090B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817B0A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644 868,29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477CE3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678 768,04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563 840,80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2208D2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563 973,50</w:t>
            </w:r>
          </w:p>
        </w:tc>
      </w:tr>
      <w:tr w:rsidR="009C10C7" w:rsidRPr="00347838" w:rsidTr="008E090B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347838" w:rsidRDefault="009C10C7" w:rsidP="00552F11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9C10C7">
            <w:pPr>
              <w:spacing w:after="0" w:line="240" w:lineRule="auto"/>
              <w:ind w:left="-27"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72 840,11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C7" w:rsidRPr="009C382A" w:rsidRDefault="00BC3C87" w:rsidP="008F35DB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8F35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104,05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7" w:rsidRPr="009C382A" w:rsidRDefault="009C10C7" w:rsidP="00552F11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66 904,05</w:t>
            </w:r>
          </w:p>
        </w:tc>
      </w:tr>
    </w:tbl>
    <w:p w:rsidR="009C10C7" w:rsidRPr="00E14B37" w:rsidRDefault="009C10C7" w:rsidP="0009193B">
      <w:pPr>
        <w:pStyle w:val="aa"/>
        <w:numPr>
          <w:ilvl w:val="1"/>
          <w:numId w:val="2"/>
        </w:numPr>
        <w:suppressAutoHyphens/>
        <w:ind w:left="0" w:right="-1" w:firstLine="709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>графу «Объемы и источники финансирования Подпрограммы 1» пункта 12.1.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E14B37">
        <w:rPr>
          <w:rFonts w:ascii="Times New Roman" w:hAnsi="Times New Roman"/>
          <w:sz w:val="28"/>
          <w:szCs w:val="28"/>
        </w:rPr>
        <w:t xml:space="preserve">дела </w:t>
      </w:r>
      <w:r w:rsidRPr="00E14B37">
        <w:rPr>
          <w:rFonts w:ascii="Times New Roman" w:hAnsi="Times New Roman"/>
          <w:sz w:val="28"/>
          <w:szCs w:val="28"/>
          <w:lang w:val="en-US"/>
        </w:rPr>
        <w:t>XII</w:t>
      </w:r>
      <w:r w:rsidRPr="00E14B37">
        <w:rPr>
          <w:rFonts w:ascii="Times New Roman" w:hAnsi="Times New Roman"/>
          <w:sz w:val="28"/>
          <w:szCs w:val="28"/>
        </w:rPr>
        <w:t>. Подпрограммы 1 «Дошкольное образование»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240"/>
        <w:gridCol w:w="1417"/>
        <w:gridCol w:w="1559"/>
        <w:gridCol w:w="1418"/>
        <w:gridCol w:w="1559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552F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552F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одпрограммы 1</w:t>
            </w:r>
          </w:p>
        </w:tc>
        <w:tc>
          <w:tcPr>
            <w:tcW w:w="2240" w:type="dxa"/>
            <w:vMerge w:val="restart"/>
          </w:tcPr>
          <w:p w:rsidR="009C10C7" w:rsidRPr="00347838" w:rsidRDefault="009C10C7" w:rsidP="00552F11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9C10C7" w:rsidRPr="00347838" w:rsidRDefault="009C10C7" w:rsidP="00552F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C10C7" w:rsidRPr="00347838" w:rsidRDefault="009C10C7" w:rsidP="00552F1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552F1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Merge/>
          </w:tcPr>
          <w:p w:rsidR="009C10C7" w:rsidRPr="00347838" w:rsidRDefault="009C10C7" w:rsidP="00552F11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C7" w:rsidRPr="00347838" w:rsidRDefault="009C10C7" w:rsidP="00552F11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9C10C7" w:rsidRPr="00347838" w:rsidRDefault="009C10C7" w:rsidP="00552F11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552F11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9C10C7" w:rsidRPr="00347838" w:rsidRDefault="009C10C7" w:rsidP="00552F11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C10C7" w:rsidRPr="00973D30" w:rsidRDefault="00820DA3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412 524,48</w:t>
            </w:r>
          </w:p>
        </w:tc>
        <w:tc>
          <w:tcPr>
            <w:tcW w:w="1559" w:type="dxa"/>
            <w:shd w:val="clear" w:color="auto" w:fill="auto"/>
          </w:tcPr>
          <w:p w:rsidR="00F30BC2" w:rsidRPr="00973D30" w:rsidRDefault="00817B0A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541 801,99</w:t>
            </w:r>
          </w:p>
        </w:tc>
        <w:tc>
          <w:tcPr>
            <w:tcW w:w="1418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408 822,45</w:t>
            </w:r>
          </w:p>
        </w:tc>
        <w:tc>
          <w:tcPr>
            <w:tcW w:w="1559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405 234,05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8E090B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</w:tcPr>
          <w:p w:rsidR="009C10C7" w:rsidRPr="00973D30" w:rsidRDefault="00563CA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115 517,0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817B0A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107 036,40</w:t>
            </w:r>
          </w:p>
        </w:tc>
        <w:tc>
          <w:tcPr>
            <w:tcW w:w="1418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88 081,60</w:t>
            </w:r>
          </w:p>
        </w:tc>
        <w:tc>
          <w:tcPr>
            <w:tcW w:w="1559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84 461,80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8E090B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</w:tcPr>
          <w:p w:rsidR="009C10C7" w:rsidRPr="00973D30" w:rsidRDefault="00820DA3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249 536,37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F30BC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372 010,54</w:t>
            </w:r>
          </w:p>
        </w:tc>
        <w:tc>
          <w:tcPr>
            <w:tcW w:w="1418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259 985,80</w:t>
            </w:r>
          </w:p>
        </w:tc>
        <w:tc>
          <w:tcPr>
            <w:tcW w:w="1559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260 017,20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9C10C7" w:rsidRPr="00973D30" w:rsidRDefault="009C10C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47 471,11</w:t>
            </w:r>
          </w:p>
        </w:tc>
        <w:tc>
          <w:tcPr>
            <w:tcW w:w="1559" w:type="dxa"/>
            <w:shd w:val="clear" w:color="auto" w:fill="auto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CF69D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418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60 755,05</w:t>
            </w:r>
          </w:p>
        </w:tc>
        <w:tc>
          <w:tcPr>
            <w:tcW w:w="1559" w:type="dxa"/>
          </w:tcPr>
          <w:p w:rsidR="009C10C7" w:rsidRPr="00973D30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60 755,05</w:t>
            </w:r>
          </w:p>
        </w:tc>
      </w:tr>
    </w:tbl>
    <w:p w:rsidR="009C10C7" w:rsidRDefault="009C10C7" w:rsidP="008E090B">
      <w:pPr>
        <w:numPr>
          <w:ilvl w:val="1"/>
          <w:numId w:val="2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>рафу «Объемы и источники финансирования Подпрограммы 2» пункта 13.1. ра</w:t>
      </w:r>
      <w:r w:rsidR="006922BB">
        <w:rPr>
          <w:rFonts w:ascii="Times New Roman" w:hAnsi="Times New Roman"/>
          <w:sz w:val="28"/>
          <w:szCs w:val="28"/>
        </w:rPr>
        <w:t>з</w:t>
      </w:r>
      <w:r w:rsidRPr="00C47AE4">
        <w:rPr>
          <w:rFonts w:ascii="Times New Roman" w:hAnsi="Times New Roman"/>
          <w:sz w:val="28"/>
          <w:szCs w:val="28"/>
        </w:rPr>
        <w:t xml:space="preserve">дела </w:t>
      </w:r>
      <w:r w:rsidRPr="00C47AE4">
        <w:rPr>
          <w:rFonts w:ascii="Times New Roman" w:hAnsi="Times New Roman"/>
          <w:sz w:val="28"/>
          <w:szCs w:val="28"/>
          <w:lang w:val="en-US"/>
        </w:rPr>
        <w:t>XIII</w:t>
      </w:r>
      <w:r w:rsidRPr="00C47AE4">
        <w:rPr>
          <w:rFonts w:ascii="Times New Roman" w:hAnsi="Times New Roman"/>
          <w:sz w:val="28"/>
          <w:szCs w:val="28"/>
        </w:rPr>
        <w:t xml:space="preserve">. Подпрограмма 2 «Начальное, основное и среднее общее образование» </w:t>
      </w:r>
      <w:r>
        <w:rPr>
          <w:rFonts w:ascii="Times New Roman" w:hAnsi="Times New Roman"/>
          <w:sz w:val="28"/>
          <w:szCs w:val="28"/>
        </w:rPr>
        <w:t>изложить</w:t>
      </w:r>
      <w:r w:rsidRPr="00C47A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C47AE4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381"/>
        <w:gridCol w:w="1560"/>
        <w:gridCol w:w="1417"/>
        <w:gridCol w:w="1418"/>
        <w:gridCol w:w="1417"/>
      </w:tblGrid>
      <w:tr w:rsidR="009C10C7" w:rsidRPr="00347838" w:rsidTr="009C10C7">
        <w:tc>
          <w:tcPr>
            <w:tcW w:w="1588" w:type="dxa"/>
            <w:vMerge w:val="restart"/>
          </w:tcPr>
          <w:p w:rsidR="009C10C7" w:rsidRPr="00347838" w:rsidRDefault="009C10C7" w:rsidP="008E09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9C10C7" w:rsidRPr="00347838" w:rsidRDefault="009C10C7" w:rsidP="008E09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9C10C7" w:rsidRPr="00347838" w:rsidRDefault="009C10C7" w:rsidP="008E090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9C10C7" w:rsidRPr="00347838" w:rsidRDefault="009C10C7" w:rsidP="008E090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9C10C7" w:rsidRPr="00347838" w:rsidTr="009C10C7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vMerge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0C7" w:rsidRPr="00347838" w:rsidRDefault="009C10C7" w:rsidP="008E090B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9C10C7" w:rsidRPr="00347838" w:rsidRDefault="009C10C7" w:rsidP="008E090B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9C10C7" w:rsidRPr="00347838" w:rsidRDefault="009C10C7" w:rsidP="008E090B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9C10C7" w:rsidRPr="00347838" w:rsidRDefault="009C10C7" w:rsidP="008E090B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</w:tcPr>
          <w:p w:rsidR="009C10C7" w:rsidRPr="00720798" w:rsidRDefault="009C10C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452 611,14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B4F5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36</w:t>
            </w:r>
            <w:r w:rsidR="008F35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="008F35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8F35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10C7" w:rsidRPr="00720798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341 794,10</w:t>
            </w:r>
          </w:p>
        </w:tc>
        <w:tc>
          <w:tcPr>
            <w:tcW w:w="1417" w:type="dxa"/>
          </w:tcPr>
          <w:p w:rsidR="009C10C7" w:rsidRPr="00720798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339 950,40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8E090B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60" w:type="dxa"/>
          </w:tcPr>
          <w:p w:rsidR="009C10C7" w:rsidRPr="00720798" w:rsidRDefault="009C10C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53 568,20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F35DB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64 715,00</w:t>
            </w:r>
          </w:p>
        </w:tc>
        <w:tc>
          <w:tcPr>
            <w:tcW w:w="1418" w:type="dxa"/>
          </w:tcPr>
          <w:p w:rsidR="009C10C7" w:rsidRPr="00720798" w:rsidRDefault="002208D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49 163,40</w:t>
            </w:r>
          </w:p>
        </w:tc>
        <w:tc>
          <w:tcPr>
            <w:tcW w:w="1417" w:type="dxa"/>
          </w:tcPr>
          <w:p w:rsidR="009C10C7" w:rsidRPr="00720798" w:rsidRDefault="002208D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47 218,40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8E090B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60" w:type="dxa"/>
          </w:tcPr>
          <w:p w:rsidR="009C10C7" w:rsidRPr="00720798" w:rsidRDefault="009C10C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379 822,94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B4F5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295 533,2</w:t>
            </w:r>
          </w:p>
        </w:tc>
        <w:tc>
          <w:tcPr>
            <w:tcW w:w="1418" w:type="dxa"/>
          </w:tcPr>
          <w:p w:rsidR="009C10C7" w:rsidRPr="00720798" w:rsidRDefault="002208D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292 630,70</w:t>
            </w:r>
          </w:p>
        </w:tc>
        <w:tc>
          <w:tcPr>
            <w:tcW w:w="1417" w:type="dxa"/>
          </w:tcPr>
          <w:p w:rsidR="009C10C7" w:rsidRPr="00720798" w:rsidRDefault="002208D2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292 732,00</w:t>
            </w:r>
          </w:p>
        </w:tc>
      </w:tr>
      <w:tr w:rsidR="009C10C7" w:rsidRPr="0015444F" w:rsidTr="008E090B">
        <w:tc>
          <w:tcPr>
            <w:tcW w:w="1588" w:type="dxa"/>
            <w:vMerge/>
          </w:tcPr>
          <w:p w:rsidR="009C10C7" w:rsidRPr="00347838" w:rsidRDefault="009C10C7" w:rsidP="008E090B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</w:tcPr>
          <w:p w:rsidR="009C10C7" w:rsidRPr="00347838" w:rsidRDefault="009C10C7" w:rsidP="008E090B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C10C7" w:rsidRPr="00720798" w:rsidRDefault="009C10C7" w:rsidP="008E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19 220,00</w:t>
            </w:r>
          </w:p>
        </w:tc>
        <w:tc>
          <w:tcPr>
            <w:tcW w:w="1417" w:type="dxa"/>
            <w:shd w:val="clear" w:color="auto" w:fill="auto"/>
          </w:tcPr>
          <w:p w:rsidR="009C10C7" w:rsidRPr="00720798" w:rsidRDefault="008F35DB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r w:rsidR="008B4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9C10C7" w:rsidRPr="00720798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10C7" w:rsidRPr="00720798" w:rsidRDefault="009C10C7" w:rsidP="008E090B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9C10C7" w:rsidRPr="00E14B37" w:rsidRDefault="006922BB" w:rsidP="0009193B">
      <w:pPr>
        <w:pStyle w:val="aa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54E7">
        <w:rPr>
          <w:rFonts w:ascii="Times New Roman" w:hAnsi="Times New Roman"/>
          <w:sz w:val="28"/>
          <w:szCs w:val="28"/>
        </w:rPr>
        <w:t>риложения 1,</w:t>
      </w:r>
      <w:r w:rsidR="009C10C7" w:rsidRPr="00E14B37">
        <w:rPr>
          <w:rFonts w:ascii="Times New Roman" w:hAnsi="Times New Roman"/>
          <w:sz w:val="28"/>
          <w:szCs w:val="28"/>
        </w:rPr>
        <w:t xml:space="preserve"> </w:t>
      </w:r>
      <w:r w:rsidR="00F754E7">
        <w:rPr>
          <w:rFonts w:ascii="Times New Roman" w:hAnsi="Times New Roman"/>
          <w:sz w:val="28"/>
          <w:szCs w:val="28"/>
        </w:rPr>
        <w:t xml:space="preserve">2, 3, 4 </w:t>
      </w:r>
      <w:r w:rsidR="009C10C7" w:rsidRPr="00E14B37">
        <w:rPr>
          <w:rFonts w:ascii="Times New Roman" w:hAnsi="Times New Roman"/>
          <w:sz w:val="28"/>
          <w:szCs w:val="28"/>
        </w:rPr>
        <w:t xml:space="preserve">к муниципальной программе «Обеспечение доступности качественного образования на территории Краснокамского муниципального района на 2015-2018 годы» изложить в редакции </w:t>
      </w:r>
      <w:r>
        <w:rPr>
          <w:rFonts w:ascii="Times New Roman" w:hAnsi="Times New Roman"/>
          <w:sz w:val="28"/>
          <w:szCs w:val="28"/>
        </w:rPr>
        <w:t>согласно приложениям 1, 2, 3, 4;</w:t>
      </w:r>
    </w:p>
    <w:p w:rsidR="009C10C7" w:rsidRPr="00A03298" w:rsidRDefault="009C10C7" w:rsidP="0009193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98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на 2016 год </w:t>
      </w:r>
      <w:r w:rsidR="006922BB">
        <w:rPr>
          <w:rFonts w:ascii="Times New Roman" w:hAnsi="Times New Roman"/>
          <w:sz w:val="28"/>
          <w:szCs w:val="28"/>
        </w:rPr>
        <w:t>изложить в редакции</w:t>
      </w:r>
      <w:r w:rsidRPr="00A03298">
        <w:rPr>
          <w:rFonts w:ascii="Times New Roman" w:hAnsi="Times New Roman"/>
          <w:sz w:val="28"/>
          <w:szCs w:val="28"/>
        </w:rPr>
        <w:t xml:space="preserve"> согласно приложению 5.</w:t>
      </w:r>
    </w:p>
    <w:p w:rsidR="009C10C7" w:rsidRPr="00B556FE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56FE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9" w:history="1"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krasnokamskiy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6FE">
        <w:rPr>
          <w:rFonts w:ascii="Times New Roman" w:hAnsi="Times New Roman"/>
          <w:sz w:val="28"/>
          <w:szCs w:val="28"/>
        </w:rPr>
        <w:t>.</w:t>
      </w:r>
    </w:p>
    <w:p w:rsidR="009C10C7" w:rsidRPr="00B556FE" w:rsidRDefault="009C10C7" w:rsidP="009C10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Краснокамского муниципального района </w:t>
      </w:r>
      <w:r w:rsidR="00C05910">
        <w:rPr>
          <w:rFonts w:ascii="Times New Roman" w:hAnsi="Times New Roman"/>
          <w:sz w:val="28"/>
          <w:szCs w:val="28"/>
        </w:rPr>
        <w:t xml:space="preserve">по социально-экономическому развитию </w:t>
      </w:r>
      <w:r w:rsidRPr="00B556FE">
        <w:rPr>
          <w:rFonts w:ascii="Times New Roman" w:hAnsi="Times New Roman"/>
          <w:sz w:val="28"/>
          <w:szCs w:val="28"/>
        </w:rPr>
        <w:t>В.Ю. Капитонова.</w:t>
      </w: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1D5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</w:p>
    <w:p w:rsidR="00C22025" w:rsidRDefault="00920C1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Лешукова А.В.</w:t>
      </w:r>
    </w:p>
    <w:p w:rsidR="00552F11" w:rsidRPr="00CA14FA" w:rsidRDefault="00552F1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C1E">
        <w:rPr>
          <w:rFonts w:ascii="Times New Roman" w:hAnsi="Times New Roman"/>
          <w:sz w:val="24"/>
          <w:szCs w:val="24"/>
        </w:rPr>
        <w:t>7619</w:t>
      </w:r>
    </w:p>
    <w:p w:rsidR="00552F11" w:rsidRDefault="00552F1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52F11" w:rsidSect="005A010D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09470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2F11" w:rsidRDefault="00552F11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552F11" w:rsidRDefault="00000523" w:rsidP="00000523">
      <w:pPr>
        <w:spacing w:after="0" w:line="240" w:lineRule="auto"/>
        <w:ind w:left="9639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2F11">
        <w:rPr>
          <w:rFonts w:ascii="Times New Roman" w:hAnsi="Times New Roman"/>
          <w:sz w:val="28"/>
          <w:szCs w:val="28"/>
        </w:rPr>
        <w:t xml:space="preserve">района от  </w:t>
      </w:r>
      <w:r>
        <w:rPr>
          <w:rFonts w:ascii="Times New Roman" w:hAnsi="Times New Roman"/>
          <w:sz w:val="28"/>
          <w:szCs w:val="28"/>
        </w:rPr>
        <w:t xml:space="preserve">21.03.2016 </w:t>
      </w:r>
      <w:r w:rsidR="00552F11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131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2F11" w:rsidRP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10.1. Финансовое обеспечение реализации муниципальной программы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за счет средств бюджета </w:t>
      </w:r>
    </w:p>
    <w:p w:rsidR="00552F11" w:rsidRDefault="00552F11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552F1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0018" w:rsidRDefault="00040018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40018" w:rsidRDefault="00040018" w:rsidP="00040018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D12AAD">
        <w:rPr>
          <w:rFonts w:ascii="Times New Roman" w:hAnsi="Times New Roman"/>
          <w:sz w:val="24"/>
          <w:szCs w:val="24"/>
        </w:rPr>
        <w:t>Таблица 1.1.Финансовое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 на 2015 год</w:t>
      </w:r>
    </w:p>
    <w:p w:rsidR="00040018" w:rsidRPr="00D12AAD" w:rsidRDefault="00040018" w:rsidP="00040018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tbl>
      <w:tblPr>
        <w:tblW w:w="15191" w:type="dxa"/>
        <w:tblInd w:w="113" w:type="dxa"/>
        <w:tblLayout w:type="fixed"/>
        <w:tblLook w:val="04A0"/>
      </w:tblPr>
      <w:tblGrid>
        <w:gridCol w:w="690"/>
        <w:gridCol w:w="5288"/>
        <w:gridCol w:w="2268"/>
        <w:gridCol w:w="1134"/>
        <w:gridCol w:w="1275"/>
        <w:gridCol w:w="1418"/>
        <w:gridCol w:w="1276"/>
        <w:gridCol w:w="1842"/>
      </w:tblGrid>
      <w:tr w:rsidR="00040018" w:rsidRPr="009C382A" w:rsidTr="00612A8A">
        <w:trPr>
          <w:trHeight w:val="30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040018" w:rsidRPr="009C382A" w:rsidTr="00612A8A">
        <w:trPr>
          <w:trHeight w:val="5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040018" w:rsidRPr="009C382A" w:rsidTr="00612A8A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0018" w:rsidRPr="009C382A" w:rsidTr="00612A8A">
        <w:trPr>
          <w:trHeight w:val="39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609E2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195 379,08</w:t>
            </w:r>
          </w:p>
        </w:tc>
      </w:tr>
      <w:tr w:rsidR="00040018" w:rsidRPr="009C382A" w:rsidTr="00612A8A">
        <w:trPr>
          <w:trHeight w:val="33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609E2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165 635,88</w:t>
            </w:r>
          </w:p>
        </w:tc>
      </w:tr>
      <w:tr w:rsidR="00040018" w:rsidRPr="009C382A" w:rsidTr="00612A8A">
        <w:trPr>
          <w:trHeight w:val="913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29 743,20</w:t>
            </w:r>
          </w:p>
        </w:tc>
      </w:tr>
      <w:tr w:rsidR="00040018" w:rsidRPr="009C382A" w:rsidTr="00612A8A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609E2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115 517,00</w:t>
            </w:r>
          </w:p>
        </w:tc>
      </w:tr>
      <w:tr w:rsidR="00040018" w:rsidRPr="009C382A" w:rsidTr="00612A8A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609E2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91 222,0</w:t>
            </w:r>
          </w:p>
        </w:tc>
      </w:tr>
      <w:tr w:rsidR="00040018" w:rsidRPr="009C382A" w:rsidTr="00612A8A">
        <w:trPr>
          <w:trHeight w:val="68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30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24 295,00</w:t>
            </w:r>
          </w:p>
        </w:tc>
      </w:tr>
      <w:tr w:rsidR="00040018" w:rsidRPr="009C382A" w:rsidTr="00612A8A">
        <w:trPr>
          <w:trHeight w:val="75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4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457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011002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56 522,00</w:t>
            </w:r>
          </w:p>
        </w:tc>
      </w:tr>
      <w:tr w:rsidR="00040018" w:rsidRPr="009C382A" w:rsidTr="00612A8A">
        <w:trPr>
          <w:trHeight w:val="40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30 200,00</w:t>
            </w:r>
          </w:p>
        </w:tc>
      </w:tr>
      <w:tr w:rsidR="00040018" w:rsidRPr="009C382A" w:rsidTr="00612A8A">
        <w:trPr>
          <w:trHeight w:val="34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34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107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1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357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609E2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1 206,70</w:t>
            </w:r>
          </w:p>
        </w:tc>
      </w:tr>
      <w:tr w:rsidR="00040018" w:rsidRPr="009C382A" w:rsidTr="00612A8A">
        <w:trPr>
          <w:trHeight w:val="3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3 293,30</w:t>
            </w:r>
          </w:p>
        </w:tc>
      </w:tr>
      <w:tr w:rsidR="00040018" w:rsidRPr="009C382A" w:rsidTr="00612A8A">
        <w:trPr>
          <w:trHeight w:val="36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21 295,00</w:t>
            </w:r>
          </w:p>
        </w:tc>
      </w:tr>
      <w:tr w:rsidR="00040018" w:rsidRPr="009C382A" w:rsidTr="00612A8A">
        <w:trPr>
          <w:trHeight w:val="259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40018" w:rsidRPr="009C382A" w:rsidTr="00612A8A">
        <w:trPr>
          <w:trHeight w:val="95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73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599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943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62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53 568,20</w:t>
            </w:r>
          </w:p>
        </w:tc>
      </w:tr>
      <w:tr w:rsidR="00040018" w:rsidRPr="009C382A" w:rsidTr="00612A8A">
        <w:trPr>
          <w:trHeight w:val="28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48 120,00</w:t>
            </w:r>
          </w:p>
        </w:tc>
      </w:tr>
      <w:tr w:rsidR="00040018" w:rsidRPr="009C382A" w:rsidTr="00612A8A">
        <w:trPr>
          <w:trHeight w:val="28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5 448,20</w:t>
            </w:r>
          </w:p>
        </w:tc>
      </w:tr>
      <w:tr w:rsidR="00040018" w:rsidRPr="009C382A" w:rsidTr="00612A8A">
        <w:trPr>
          <w:trHeight w:val="16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457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69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72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1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43 556,20</w:t>
            </w:r>
          </w:p>
        </w:tc>
      </w:tr>
      <w:tr w:rsidR="00040018" w:rsidRPr="009C382A" w:rsidTr="00612A8A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81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3 921,00</w:t>
            </w:r>
          </w:p>
        </w:tc>
      </w:tr>
      <w:tr w:rsidR="00040018" w:rsidRPr="009C382A" w:rsidTr="00612A8A">
        <w:trPr>
          <w:trHeight w:val="61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9 369,20</w:t>
            </w:r>
          </w:p>
        </w:tc>
      </w:tr>
      <w:tr w:rsidR="00040018" w:rsidRPr="009C382A" w:rsidTr="00612A8A">
        <w:trPr>
          <w:trHeight w:val="55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5 448,20</w:t>
            </w:r>
          </w:p>
        </w:tc>
      </w:tr>
      <w:tr w:rsidR="00040018" w:rsidRPr="009C382A" w:rsidTr="00612A8A">
        <w:trPr>
          <w:trHeight w:val="26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642,80</w:t>
            </w:r>
          </w:p>
        </w:tc>
      </w:tr>
      <w:tr w:rsidR="00040018" w:rsidRPr="009C382A" w:rsidTr="00612A8A">
        <w:trPr>
          <w:trHeight w:val="229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15 489,58</w:t>
            </w:r>
          </w:p>
        </w:tc>
      </w:tr>
      <w:tr w:rsidR="00040018" w:rsidRPr="009C382A" w:rsidTr="00612A8A">
        <w:trPr>
          <w:trHeight w:val="27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15 489,58</w:t>
            </w:r>
          </w:p>
        </w:tc>
      </w:tr>
      <w:tr w:rsidR="00040018" w:rsidRPr="009C382A" w:rsidTr="00612A8A">
        <w:trPr>
          <w:trHeight w:val="457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МКУ "Централизованная бухгалтерия 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9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8 439,00</w:t>
            </w:r>
          </w:p>
        </w:tc>
      </w:tr>
      <w:tr w:rsidR="00040018" w:rsidRPr="009C382A" w:rsidTr="00612A8A">
        <w:trPr>
          <w:trHeight w:val="1138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3 701,70</w:t>
            </w:r>
          </w:p>
        </w:tc>
      </w:tr>
      <w:tr w:rsidR="00040018" w:rsidRPr="009C382A" w:rsidTr="00612A8A">
        <w:trPr>
          <w:trHeight w:val="263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2 268,88</w:t>
            </w:r>
          </w:p>
        </w:tc>
      </w:tr>
      <w:tr w:rsidR="00040018" w:rsidRPr="009C382A" w:rsidTr="00612A8A">
        <w:trPr>
          <w:trHeight w:val="26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72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7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31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59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1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169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040018" w:rsidRPr="009C382A" w:rsidTr="00612A8A">
        <w:trPr>
          <w:trHeight w:val="42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7 367,90</w:t>
            </w:r>
          </w:p>
        </w:tc>
      </w:tr>
      <w:tr w:rsidR="00040018" w:rsidRPr="009C382A" w:rsidTr="00612A8A">
        <w:trPr>
          <w:trHeight w:val="276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7 167,90</w:t>
            </w:r>
          </w:p>
        </w:tc>
      </w:tr>
      <w:tr w:rsidR="00040018" w:rsidRPr="009C382A" w:rsidTr="00612A8A">
        <w:trPr>
          <w:trHeight w:val="36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7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237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0146404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40018" w:rsidRPr="009C382A" w:rsidTr="00612A8A">
        <w:trPr>
          <w:trHeight w:val="32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40018" w:rsidRPr="009C382A" w:rsidTr="00612A8A">
        <w:trPr>
          <w:trHeight w:val="6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3 436,40</w:t>
            </w:r>
          </w:p>
        </w:tc>
      </w:tr>
      <w:tr w:rsidR="00040018" w:rsidRPr="009C382A" w:rsidTr="00612A8A">
        <w:trPr>
          <w:trHeight w:val="31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3 079,00</w:t>
            </w:r>
          </w:p>
        </w:tc>
      </w:tr>
      <w:tr w:rsidR="00040018" w:rsidRPr="009C382A" w:rsidTr="00612A8A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</w:tr>
      <w:tr w:rsidR="00040018" w:rsidRPr="009C382A" w:rsidTr="00612A8A">
        <w:trPr>
          <w:trHeight w:val="33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40018" w:rsidRPr="009C382A" w:rsidTr="00612A8A">
        <w:trPr>
          <w:trHeight w:val="33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18" w:rsidRPr="009C382A" w:rsidRDefault="00040018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</w:tbl>
    <w:p w:rsidR="00040018" w:rsidRDefault="00040018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40018" w:rsidRDefault="00040018" w:rsidP="00552F11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6794" w:rsidRDefault="006F6794" w:rsidP="006F6794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t>Таблица 1.2.</w:t>
      </w:r>
      <w:r w:rsidRPr="008D5812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 средств бюджета Краснокамского муниципального района на 2016-2018 годы</w:t>
      </w:r>
    </w:p>
    <w:p w:rsidR="00040018" w:rsidRPr="008D5812" w:rsidRDefault="00040018" w:rsidP="006F6794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tbl>
      <w:tblPr>
        <w:tblW w:w="15191" w:type="dxa"/>
        <w:tblInd w:w="113" w:type="dxa"/>
        <w:tblLook w:val="04A0"/>
      </w:tblPr>
      <w:tblGrid>
        <w:gridCol w:w="696"/>
        <w:gridCol w:w="3818"/>
        <w:gridCol w:w="2419"/>
        <w:gridCol w:w="787"/>
        <w:gridCol w:w="738"/>
        <w:gridCol w:w="1559"/>
        <w:gridCol w:w="845"/>
        <w:gridCol w:w="1398"/>
        <w:gridCol w:w="1397"/>
        <w:gridCol w:w="1534"/>
      </w:tblGrid>
      <w:tr w:rsidR="006217E9" w:rsidRPr="009C382A" w:rsidTr="008D5812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6217E9" w:rsidP="006217E9">
            <w:pPr>
              <w:spacing w:after="0" w:line="240" w:lineRule="auto"/>
              <w:ind w:left="1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8D5812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217E9" w:rsidRPr="009C382A" w:rsidTr="008D5812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8D581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17E9" w:rsidRPr="009C382A" w:rsidTr="008E090B">
        <w:trPr>
          <w:trHeight w:val="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1A30A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80B5B" w:rsidP="00D90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198 695,30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159 603,90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153 290,30</w:t>
            </w:r>
          </w:p>
        </w:tc>
      </w:tr>
      <w:tr w:rsidR="003E4FD1" w:rsidRPr="009C382A" w:rsidTr="008E090B">
        <w:trPr>
          <w:trHeight w:val="19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D1" w:rsidRPr="009C382A" w:rsidRDefault="00680B5B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197 376,90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159 603,90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153 290,30</w:t>
            </w:r>
          </w:p>
        </w:tc>
      </w:tr>
      <w:tr w:rsidR="001A30A5" w:rsidRPr="009C382A" w:rsidTr="008E090B">
        <w:trPr>
          <w:trHeight w:val="7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30A5" w:rsidRPr="009C382A" w:rsidTr="008E090B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Default="001A30A5" w:rsidP="001A30A5">
            <w:pPr>
              <w:spacing w:after="0" w:line="240" w:lineRule="auto"/>
            </w:pPr>
            <w:r w:rsidRPr="00CA682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0A5" w:rsidRPr="009C382A" w:rsidRDefault="00682836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1318,4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0A5" w:rsidRPr="009C382A" w:rsidRDefault="001A30A5" w:rsidP="001A30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E090B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EC08DF" w:rsidRDefault="00EC08DF" w:rsidP="00660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08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660C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EC08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0C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036</w:t>
            </w:r>
            <w:r w:rsidRPr="00EC08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88 081,60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84 461,80</w:t>
            </w:r>
          </w:p>
        </w:tc>
      </w:tr>
      <w:tr w:rsidR="007B063C" w:rsidRPr="009C382A" w:rsidTr="008E090B">
        <w:trPr>
          <w:trHeight w:val="25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3C" w:rsidRPr="00EC08DF" w:rsidRDefault="00660C4B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107 036</w:t>
            </w:r>
            <w:r w:rsidR="00EC08DF" w:rsidRPr="00EC08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88 081,60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84 461,80</w:t>
            </w:r>
          </w:p>
        </w:tc>
      </w:tr>
      <w:tr w:rsidR="007B063C" w:rsidRPr="009C382A" w:rsidTr="008D5812">
        <w:trPr>
          <w:trHeight w:val="77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Default="007B063C" w:rsidP="007B063C">
            <w:r w:rsidRPr="003013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63C" w:rsidRPr="009C382A" w:rsidRDefault="007B063C" w:rsidP="007B0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C0487E">
        <w:trPr>
          <w:trHeight w:val="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C0487E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7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6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66 502,90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55 817,50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53 523,70</w:t>
            </w:r>
          </w:p>
        </w:tc>
      </w:tr>
      <w:tr w:rsidR="006217E9" w:rsidRPr="009C382A" w:rsidTr="008D5812">
        <w:trPr>
          <w:trHeight w:val="19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38 440,50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32 264,10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30 938,10</w:t>
            </w:r>
          </w:p>
        </w:tc>
      </w:tr>
      <w:tr w:rsidR="006217E9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22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2B2" w:rsidRPr="009C382A" w:rsidRDefault="00D552B2" w:rsidP="005A3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2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 w:rsid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A361D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9623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D552B2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1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2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E090B">
        <w:trPr>
          <w:trHeight w:val="7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6A2660" w:rsidRDefault="00557533" w:rsidP="006A2660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6A2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504990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D5812">
        <w:trPr>
          <w:trHeight w:val="13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6A2660" w:rsidP="00557533">
            <w:r w:rsidRPr="007A7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49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E090B">
        <w:trPr>
          <w:trHeight w:val="2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5405F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504990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64 715,00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3E4FD1" w:rsidRPr="009C382A" w:rsidTr="008E090B">
        <w:trPr>
          <w:trHeight w:val="3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Default="003E4FD1" w:rsidP="003E4FD1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90" w:rsidRPr="009C382A" w:rsidRDefault="00680B5B" w:rsidP="00680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63 396,60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49 163,40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FD1" w:rsidRPr="009C382A" w:rsidRDefault="003E4FD1" w:rsidP="003E4F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47 218,40</w:t>
            </w:r>
          </w:p>
        </w:tc>
      </w:tr>
      <w:tr w:rsidR="005405F7" w:rsidRPr="009C382A" w:rsidTr="008D5812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Default="005405F7" w:rsidP="005405F7">
            <w:pPr>
              <w:spacing w:after="0" w:line="240" w:lineRule="auto"/>
            </w:pPr>
            <w:r w:rsidRPr="00A52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682836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5F7" w:rsidRPr="009C382A" w:rsidRDefault="005405F7" w:rsidP="00540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D5812">
        <w:trPr>
          <w:trHeight w:val="15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1C723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1C7230" w:rsidRPr="009C382A" w:rsidTr="008D5812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дошкольного, начального общего, основного общего, среднего общего образования, в общеобразовательных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(учреждениях)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56 386,20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1C7230" w:rsidRPr="009C382A" w:rsidTr="008D5812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E090B">
        <w:trPr>
          <w:trHeight w:val="43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4F0197" w:rsidRDefault="001C7230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="004F0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230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197" w:rsidRPr="009C382A" w:rsidTr="008E090B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197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197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3146" w:rsidRPr="009C382A" w:rsidTr="008E090B">
        <w:trPr>
          <w:trHeight w:val="4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46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146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230" w:rsidRPr="009C382A" w:rsidTr="008E090B">
        <w:trPr>
          <w:trHeight w:val="8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30" w:rsidRPr="009C382A" w:rsidRDefault="00BC3146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4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4F0197" w:rsidP="004F0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5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01200040010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557533" w:rsidRPr="009C382A" w:rsidTr="008D5812">
        <w:trPr>
          <w:trHeight w:val="26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15 615,20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12 794,20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12 312,70</w:t>
            </w:r>
          </w:p>
        </w:tc>
      </w:tr>
      <w:tr w:rsidR="001C7230" w:rsidRPr="009C382A" w:rsidTr="008D5812">
        <w:trPr>
          <w:trHeight w:val="2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15 615,20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12 794,20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12 312,70</w:t>
            </w:r>
          </w:p>
        </w:tc>
      </w:tr>
      <w:tr w:rsidR="001C7230" w:rsidRPr="009C382A" w:rsidTr="008D5812">
        <w:trPr>
          <w:trHeight w:val="6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5405F7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9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7 092,40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1C7230" w:rsidRPr="009C382A" w:rsidTr="008D5812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1C7230" w:rsidRPr="009C382A" w:rsidTr="008D5812">
        <w:trPr>
          <w:trHeight w:val="17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оздоровления и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отдыха детей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2 393,90</w:t>
            </w:r>
          </w:p>
        </w:tc>
      </w:tr>
      <w:tr w:rsidR="001C7230" w:rsidRPr="009C382A" w:rsidTr="008D5812">
        <w:trPr>
          <w:trHeight w:val="2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2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30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7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13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5405F7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1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1C7230" w:rsidRPr="009C382A" w:rsidTr="008D581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1C7230" w:rsidRPr="009C382A" w:rsidTr="008D5812">
        <w:trPr>
          <w:trHeight w:val="2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1C7230" w:rsidRPr="009C382A" w:rsidTr="008D5812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4 983,40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1C7230" w:rsidRPr="009C382A" w:rsidTr="008D5812">
        <w:trPr>
          <w:trHeight w:val="2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1C7230" w:rsidRPr="009C382A" w:rsidTr="008D5812">
        <w:trPr>
          <w:trHeight w:val="2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1C7230" w:rsidRPr="009C382A" w:rsidTr="008D5812">
        <w:trPr>
          <w:trHeight w:val="25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C7230" w:rsidRPr="009C382A" w:rsidTr="008D5812">
        <w:trPr>
          <w:trHeight w:val="7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1C7230" w:rsidRPr="009C382A" w:rsidTr="008D581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1C7230" w:rsidRPr="009C382A" w:rsidTr="008D5812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1C7230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1C7230" w:rsidRPr="009C382A" w:rsidTr="008D5812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230" w:rsidRPr="009C382A" w:rsidRDefault="001C7230" w:rsidP="001C7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52F11" w:rsidRPr="009C382A" w:rsidRDefault="00552F11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9C382A" w:rsidRDefault="009C382A" w:rsidP="00621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557533" w:rsidRDefault="00557533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EF3636" w:rsidRDefault="00EF3636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EF3636" w:rsidRDefault="00EF3636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4253" w:rsidRPr="005A010D" w:rsidRDefault="007D4253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7D4253" w:rsidRPr="005A010D" w:rsidRDefault="00612A8A" w:rsidP="00612A8A">
      <w:pPr>
        <w:spacing w:after="0" w:line="240" w:lineRule="auto"/>
        <w:ind w:left="9639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4253" w:rsidRPr="005A010D">
        <w:rPr>
          <w:rFonts w:ascii="Times New Roman" w:hAnsi="Times New Roman"/>
          <w:sz w:val="28"/>
          <w:szCs w:val="28"/>
        </w:rPr>
        <w:t xml:space="preserve">района от  </w:t>
      </w:r>
      <w:r>
        <w:rPr>
          <w:rFonts w:ascii="Times New Roman" w:hAnsi="Times New Roman"/>
          <w:sz w:val="28"/>
          <w:szCs w:val="28"/>
        </w:rPr>
        <w:t xml:space="preserve">21.03.2016      </w:t>
      </w:r>
      <w:r w:rsidR="007D4253" w:rsidRPr="005A01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</w:t>
      </w:r>
    </w:p>
    <w:p w:rsidR="007D4253" w:rsidRPr="009C382A" w:rsidRDefault="007D4253" w:rsidP="009C382A">
      <w:pPr>
        <w:spacing w:after="0" w:line="240" w:lineRule="auto"/>
        <w:ind w:left="142" w:firstLine="720"/>
        <w:rPr>
          <w:rFonts w:ascii="Times New Roman" w:hAnsi="Times New Roman"/>
          <w:b/>
          <w:sz w:val="24"/>
          <w:szCs w:val="24"/>
        </w:rPr>
      </w:pPr>
    </w:p>
    <w:p w:rsidR="007D4253" w:rsidRPr="009C382A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10.2. Финансовое обеспечение реализации муниципальной программы</w:t>
      </w:r>
    </w:p>
    <w:p w:rsidR="00552F11" w:rsidRDefault="007D4253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b/>
          <w:sz w:val="28"/>
          <w:szCs w:val="28"/>
        </w:rPr>
        <w:t>Краснокамского муниципального района за счет средств бюджета Пермского края, федерального бюджета</w:t>
      </w:r>
    </w:p>
    <w:p w:rsidR="00FF4DCF" w:rsidRDefault="00FF4DCF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A47C1" w:rsidRPr="006217E9" w:rsidRDefault="006A47C1" w:rsidP="006A47C1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t>Таблица 2.1.</w:t>
      </w:r>
      <w:r w:rsidRPr="006217E9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 средств бюджета Пермского края, федерального бюджета на 2015 год</w:t>
      </w:r>
    </w:p>
    <w:tbl>
      <w:tblPr>
        <w:tblW w:w="15304" w:type="dxa"/>
        <w:tblLook w:val="04A0"/>
      </w:tblPr>
      <w:tblGrid>
        <w:gridCol w:w="697"/>
        <w:gridCol w:w="5677"/>
        <w:gridCol w:w="2552"/>
        <w:gridCol w:w="1134"/>
        <w:gridCol w:w="992"/>
        <w:gridCol w:w="1417"/>
        <w:gridCol w:w="993"/>
        <w:gridCol w:w="1842"/>
      </w:tblGrid>
      <w:tr w:rsidR="006A47C1" w:rsidRPr="009C382A" w:rsidTr="00612A8A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A47C1" w:rsidRPr="009C382A" w:rsidTr="00612A8A">
        <w:trPr>
          <w:trHeight w:val="55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6A47C1" w:rsidRPr="009C382A" w:rsidTr="00612A8A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47C1" w:rsidRPr="009C382A" w:rsidTr="00612A8A">
        <w:trPr>
          <w:trHeight w:val="21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644 868,29</w:t>
            </w:r>
          </w:p>
        </w:tc>
      </w:tr>
      <w:tr w:rsidR="006A47C1" w:rsidRPr="009C382A" w:rsidTr="00612A8A">
        <w:trPr>
          <w:trHeight w:val="2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618 832,44</w:t>
            </w:r>
          </w:p>
        </w:tc>
      </w:tr>
      <w:tr w:rsidR="006A47C1" w:rsidRPr="009C382A" w:rsidTr="00612A8A">
        <w:trPr>
          <w:trHeight w:val="67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438,35</w:t>
            </w:r>
          </w:p>
        </w:tc>
      </w:tr>
      <w:tr w:rsidR="006A47C1" w:rsidRPr="009C382A" w:rsidTr="00612A8A">
        <w:trPr>
          <w:trHeight w:val="18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25 597,50</w:t>
            </w:r>
          </w:p>
        </w:tc>
      </w:tr>
      <w:tr w:rsidR="006A47C1" w:rsidRPr="009C382A" w:rsidTr="00612A8A">
        <w:trPr>
          <w:trHeight w:val="20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253 811,27</w:t>
            </w:r>
          </w:p>
        </w:tc>
      </w:tr>
      <w:tr w:rsidR="006A47C1" w:rsidRPr="009C382A" w:rsidTr="00612A8A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238 592,29</w:t>
            </w:r>
          </w:p>
        </w:tc>
      </w:tr>
      <w:tr w:rsidR="006A47C1" w:rsidRPr="009C382A" w:rsidTr="00612A8A">
        <w:trPr>
          <w:trHeight w:val="6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282,78</w:t>
            </w:r>
          </w:p>
        </w:tc>
      </w:tr>
      <w:tr w:rsidR="006A47C1" w:rsidRPr="009C382A" w:rsidTr="00612A8A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14 936,20</w:t>
            </w:r>
          </w:p>
        </w:tc>
      </w:tr>
      <w:tr w:rsidR="006A47C1" w:rsidRPr="009C382A" w:rsidTr="00612A8A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75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155 801,87</w:t>
            </w:r>
          </w:p>
        </w:tc>
      </w:tr>
      <w:tr w:rsidR="006A47C1" w:rsidRPr="009C382A" w:rsidTr="00612A8A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66 271,94</w:t>
            </w:r>
          </w:p>
        </w:tc>
      </w:tr>
      <w:tr w:rsidR="006A47C1" w:rsidRPr="009C382A" w:rsidTr="00612A8A">
        <w:trPr>
          <w:trHeight w:val="274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40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7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162,38</w:t>
            </w:r>
          </w:p>
        </w:tc>
      </w:tr>
      <w:tr w:rsidR="006A47C1" w:rsidRPr="009C382A" w:rsidTr="00612A8A">
        <w:trPr>
          <w:trHeight w:val="20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4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1 001,76</w:t>
            </w:r>
          </w:p>
        </w:tc>
      </w:tr>
      <w:tr w:rsidR="006A47C1" w:rsidRPr="009C382A" w:rsidTr="00612A8A">
        <w:trPr>
          <w:trHeight w:val="3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1 199,83</w:t>
            </w:r>
          </w:p>
        </w:tc>
      </w:tr>
      <w:tr w:rsidR="006A47C1" w:rsidRPr="009C382A" w:rsidTr="00612A8A">
        <w:trPr>
          <w:trHeight w:val="26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2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14 936,20</w:t>
            </w:r>
          </w:p>
        </w:tc>
      </w:tr>
      <w:tr w:rsidR="006A47C1" w:rsidRPr="009C382A" w:rsidTr="00612A8A">
        <w:trPr>
          <w:trHeight w:val="48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59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27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59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14 154,51</w:t>
            </w:r>
          </w:p>
        </w:tc>
      </w:tr>
      <w:tr w:rsidR="006A47C1" w:rsidRPr="009C382A" w:rsidTr="00612A8A">
        <w:trPr>
          <w:trHeight w:val="83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282,78</w:t>
            </w:r>
          </w:p>
        </w:tc>
      </w:tr>
      <w:tr w:rsidR="006A47C1" w:rsidRPr="009C382A" w:rsidTr="00612A8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379 822,94</w:t>
            </w:r>
          </w:p>
        </w:tc>
      </w:tr>
      <w:tr w:rsidR="006A47C1" w:rsidRPr="009C382A" w:rsidTr="00612A8A">
        <w:trPr>
          <w:trHeight w:val="21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369 161,64</w:t>
            </w:r>
          </w:p>
        </w:tc>
      </w:tr>
      <w:tr w:rsidR="006A47C1" w:rsidRPr="009C382A" w:rsidTr="00612A8A">
        <w:trPr>
          <w:trHeight w:val="29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10 661,30</w:t>
            </w:r>
          </w:p>
        </w:tc>
      </w:tr>
      <w:tr w:rsidR="006A47C1" w:rsidRPr="009C382A" w:rsidTr="00612A8A">
        <w:trPr>
          <w:trHeight w:val="15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333 675,36</w:t>
            </w:r>
          </w:p>
        </w:tc>
      </w:tr>
      <w:tr w:rsidR="006A47C1" w:rsidRPr="009C382A" w:rsidTr="00612A8A">
        <w:trPr>
          <w:trHeight w:val="45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25 941,60</w:t>
            </w:r>
          </w:p>
        </w:tc>
      </w:tr>
      <w:tr w:rsidR="006A47C1" w:rsidRPr="009C382A" w:rsidTr="00612A8A">
        <w:trPr>
          <w:trHeight w:val="53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5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21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9 544,68</w:t>
            </w:r>
          </w:p>
        </w:tc>
      </w:tr>
      <w:tr w:rsidR="006A47C1" w:rsidRPr="009C382A" w:rsidTr="00612A8A">
        <w:trPr>
          <w:trHeight w:val="56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84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10 661,30</w:t>
            </w:r>
          </w:p>
        </w:tc>
      </w:tr>
      <w:tr w:rsidR="006A47C1" w:rsidRPr="009C382A" w:rsidTr="00612A8A">
        <w:trPr>
          <w:trHeight w:val="53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10 661,30</w:t>
            </w:r>
          </w:p>
        </w:tc>
      </w:tr>
      <w:tr w:rsidR="006A47C1" w:rsidRPr="009C382A" w:rsidTr="00612A8A">
        <w:trPr>
          <w:trHeight w:val="33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208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10 526,71</w:t>
            </w:r>
          </w:p>
        </w:tc>
      </w:tr>
      <w:tr w:rsidR="006A47C1" w:rsidRPr="009C382A" w:rsidTr="00612A8A">
        <w:trPr>
          <w:trHeight w:val="22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10 371,14</w:t>
            </w:r>
          </w:p>
        </w:tc>
      </w:tr>
      <w:tr w:rsidR="006A47C1" w:rsidRPr="009C382A" w:rsidTr="00612A8A">
        <w:trPr>
          <w:trHeight w:val="6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155,57</w:t>
            </w:r>
          </w:p>
        </w:tc>
      </w:tr>
      <w:tr w:rsidR="006A47C1" w:rsidRPr="009C382A" w:rsidTr="00612A8A">
        <w:trPr>
          <w:trHeight w:val="94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02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08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1 859,59</w:t>
            </w:r>
          </w:p>
        </w:tc>
      </w:tr>
      <w:tr w:rsidR="006A47C1" w:rsidRPr="009C382A" w:rsidTr="00612A8A">
        <w:trPr>
          <w:trHeight w:val="23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2 733,41</w:t>
            </w:r>
          </w:p>
        </w:tc>
      </w:tr>
      <w:tr w:rsidR="006A47C1" w:rsidRPr="009C382A" w:rsidTr="00612A8A">
        <w:trPr>
          <w:trHeight w:val="25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3 876,58</w:t>
            </w:r>
          </w:p>
        </w:tc>
      </w:tr>
      <w:tr w:rsidR="006A47C1" w:rsidRPr="009C382A" w:rsidTr="00612A8A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1 901,56</w:t>
            </w:r>
          </w:p>
        </w:tc>
      </w:tr>
      <w:tr w:rsidR="006A47C1" w:rsidRPr="009C382A" w:rsidTr="00612A8A">
        <w:trPr>
          <w:trHeight w:val="69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155,57</w:t>
            </w:r>
          </w:p>
        </w:tc>
      </w:tr>
      <w:tr w:rsidR="006A47C1" w:rsidRPr="009C382A" w:rsidTr="00612A8A">
        <w:trPr>
          <w:trHeight w:val="141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5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707,37</w:t>
            </w:r>
          </w:p>
        </w:tc>
      </w:tr>
      <w:tr w:rsidR="006A47C1" w:rsidRPr="009C382A" w:rsidTr="00612A8A">
        <w:trPr>
          <w:trHeight w:val="31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4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22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1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0146404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707,37</w:t>
            </w:r>
          </w:p>
        </w:tc>
      </w:tr>
      <w:tr w:rsidR="006A47C1" w:rsidRPr="009C382A" w:rsidTr="00612A8A">
        <w:trPr>
          <w:trHeight w:val="12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4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47C1" w:rsidRPr="009C382A" w:rsidTr="00612A8A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7C1" w:rsidRPr="009C382A" w:rsidRDefault="006A47C1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A47C1" w:rsidRDefault="006A47C1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A47C1" w:rsidRDefault="006A47C1" w:rsidP="009C382A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6794" w:rsidRDefault="006F6794" w:rsidP="006F6794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lastRenderedPageBreak/>
        <w:t>Таблица 2.2</w:t>
      </w:r>
      <w:r>
        <w:rPr>
          <w:rFonts w:ascii="Times New Roman" w:hAnsi="Times New Roman"/>
          <w:sz w:val="24"/>
          <w:szCs w:val="24"/>
        </w:rPr>
        <w:t>.</w:t>
      </w:r>
      <w:r w:rsidRPr="006217E9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 средств бюджета Пермского края, федерального бюджета на 201</w:t>
      </w:r>
      <w:r>
        <w:rPr>
          <w:rFonts w:ascii="Times New Roman" w:hAnsi="Times New Roman"/>
          <w:sz w:val="24"/>
          <w:szCs w:val="24"/>
        </w:rPr>
        <w:t>6-2018</w:t>
      </w:r>
      <w:r w:rsidRPr="006217E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FF4DCF" w:rsidRPr="009C382A" w:rsidRDefault="00FF4DCF" w:rsidP="006F6794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Layout w:type="fixed"/>
        <w:tblLook w:val="04A0"/>
      </w:tblPr>
      <w:tblGrid>
        <w:gridCol w:w="693"/>
        <w:gridCol w:w="4122"/>
        <w:gridCol w:w="2126"/>
        <w:gridCol w:w="851"/>
        <w:gridCol w:w="850"/>
        <w:gridCol w:w="1559"/>
        <w:gridCol w:w="709"/>
        <w:gridCol w:w="1418"/>
        <w:gridCol w:w="1417"/>
        <w:gridCol w:w="1559"/>
      </w:tblGrid>
      <w:tr w:rsidR="006217E9" w:rsidRPr="009C382A" w:rsidTr="002D0F19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7E9" w:rsidRPr="009C382A" w:rsidRDefault="006217E9" w:rsidP="006217E9">
            <w:pPr>
              <w:spacing w:after="0" w:line="240" w:lineRule="auto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6217E9" w:rsidRPr="009C382A" w:rsidTr="002D0F19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C3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6217E9" w:rsidRPr="009C382A" w:rsidTr="002D0F19">
        <w:trPr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17E9" w:rsidRPr="009C382A" w:rsidTr="008E090B">
        <w:trPr>
          <w:trHeight w:val="247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46" w:rsidRPr="00BC3146" w:rsidRDefault="007B20F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678 768,04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563 840,80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563 973,50</w:t>
            </w:r>
          </w:p>
        </w:tc>
      </w:tr>
      <w:tr w:rsidR="006217E9" w:rsidRPr="009C382A" w:rsidTr="008E090B">
        <w:trPr>
          <w:trHeight w:val="264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46" w:rsidRPr="009C382A" w:rsidRDefault="007B20FB" w:rsidP="006F6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572 317,30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563 125,40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3E4FD1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563 258,10</w:t>
            </w:r>
          </w:p>
        </w:tc>
      </w:tr>
      <w:tr w:rsidR="004116C6" w:rsidRPr="009C382A" w:rsidTr="008E090B">
        <w:trPr>
          <w:trHeight w:val="772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4116C6" w:rsidRPr="009C382A" w:rsidTr="008E090B">
        <w:trPr>
          <w:trHeight w:val="194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8E090B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105 735,34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8E090B">
        <w:trPr>
          <w:trHeight w:val="276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4116C6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6217E9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E9" w:rsidRPr="009C382A" w:rsidRDefault="007B20FB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372 010,54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259 985,80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260 017,20</w:t>
            </w:r>
          </w:p>
        </w:tc>
      </w:tr>
      <w:tr w:rsidR="004116C6" w:rsidRPr="009C382A" w:rsidTr="008E090B">
        <w:trPr>
          <w:trHeight w:val="276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265 725,70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259 436,30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259 467,70</w:t>
            </w:r>
          </w:p>
        </w:tc>
      </w:tr>
      <w:tr w:rsidR="004116C6" w:rsidRPr="009C382A" w:rsidTr="002D0F19">
        <w:trPr>
          <w:trHeight w:val="102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4116C6" w:rsidRPr="009C382A" w:rsidTr="002D0F19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557533">
            <w:pPr>
              <w:spacing w:after="0" w:line="240" w:lineRule="auto"/>
            </w:pP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</w:t>
            </w:r>
            <w:r w:rsidR="005575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D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105 735,34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2D0F19">
        <w:trPr>
          <w:trHeight w:val="75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6217E9" w:rsidRPr="009C382A" w:rsidTr="002D0F19">
        <w:trPr>
          <w:trHeight w:val="76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6217E9" w:rsidRPr="009C382A" w:rsidTr="002D0F19">
        <w:trPr>
          <w:trHeight w:val="45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2D0F19">
        <w:trPr>
          <w:trHeight w:val="40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17E9" w:rsidRPr="009C382A" w:rsidTr="002D0F19">
        <w:trPr>
          <w:trHeight w:val="132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воспитания и обучения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детей-инвалидов в дошкольных образовательных учреждениях 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6217E9" w:rsidRPr="009C382A" w:rsidTr="002D0F19">
        <w:trPr>
          <w:trHeight w:val="238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6217E9" w:rsidRPr="009C382A" w:rsidTr="002D0F19">
        <w:trPr>
          <w:trHeight w:val="34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2D0F1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7E9" w:rsidRPr="009C382A" w:rsidRDefault="006217E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</w:tr>
      <w:tr w:rsidR="007B20FB" w:rsidRPr="009C382A" w:rsidTr="002D0F19">
        <w:trPr>
          <w:trHeight w:val="349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20FB" w:rsidRPr="005A361D" w:rsidRDefault="007B20FB" w:rsidP="004116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7B20FB" w:rsidRDefault="007B20FB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0FB" w:rsidRPr="009C382A" w:rsidRDefault="007B20FB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49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5A361D" w:rsidRDefault="005A361D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105 735,34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8E090B">
        <w:trPr>
          <w:trHeight w:val="106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D369AF" w:rsidRDefault="00D369AF" w:rsidP="00557533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33" w:rsidRPr="009C382A" w:rsidRDefault="00BC314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7533" w:rsidRPr="009C382A" w:rsidTr="002D0F19">
        <w:trPr>
          <w:trHeight w:val="12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Default="00557533" w:rsidP="00557533">
            <w:r w:rsidRPr="00B47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33" w:rsidRPr="009C382A" w:rsidRDefault="00557533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90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4116C6" w:rsidRPr="009C382A" w:rsidTr="002D0F19">
        <w:trPr>
          <w:trHeight w:val="1245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4116C6" w:rsidRPr="009C382A" w:rsidTr="008E090B">
        <w:trPr>
          <w:trHeight w:val="348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3412EF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295 533,20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288 565,90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288 667,20</w:t>
            </w:r>
          </w:p>
        </w:tc>
      </w:tr>
      <w:tr w:rsidR="004116C6" w:rsidRPr="009C382A" w:rsidTr="008E090B">
        <w:trPr>
          <w:trHeight w:val="282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3412EF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295 533,20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288 565,90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288 667,20</w:t>
            </w:r>
          </w:p>
        </w:tc>
      </w:tr>
      <w:tr w:rsidR="004116C6" w:rsidRPr="009C382A" w:rsidTr="002D0F19">
        <w:trPr>
          <w:trHeight w:val="274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182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4116C6" w:rsidRPr="009C382A" w:rsidTr="002D0F19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4116C6" w:rsidRPr="009C382A" w:rsidTr="002D0F19">
        <w:trPr>
          <w:trHeight w:val="13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5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4116C6" w:rsidRPr="009C382A" w:rsidTr="008E090B">
        <w:trPr>
          <w:trHeight w:val="76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D369AF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012002Р050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C6" w:rsidRPr="009C382A" w:rsidRDefault="00BC314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84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66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5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557533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</w:t>
            </w:r>
            <w:r w:rsidR="004116C6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274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11 224,30</w:t>
            </w:r>
          </w:p>
        </w:tc>
      </w:tr>
      <w:tr w:rsidR="004116C6" w:rsidRPr="009C382A" w:rsidTr="002D0F19">
        <w:trPr>
          <w:trHeight w:val="292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11 058,40</w:t>
            </w:r>
          </w:p>
        </w:tc>
      </w:tr>
      <w:tr w:rsidR="004116C6" w:rsidRPr="009C382A" w:rsidTr="002D0F19">
        <w:trPr>
          <w:trHeight w:val="68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4116C6" w:rsidRPr="009C382A" w:rsidTr="002D0F19">
        <w:trPr>
          <w:trHeight w:val="10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1320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E26C45">
        <w:trPr>
          <w:trHeight w:val="276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E26C45" w:rsidRDefault="004116C6" w:rsidP="004116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11224,3</w:t>
            </w:r>
          </w:p>
        </w:tc>
      </w:tr>
      <w:tr w:rsidR="004116C6" w:rsidRPr="009C382A" w:rsidTr="002D0F19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4116C6" w:rsidRPr="009C382A" w:rsidTr="002D0F19">
        <w:trPr>
          <w:trHeight w:val="25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4116C6" w:rsidRPr="009C382A" w:rsidTr="002D0F19">
        <w:trPr>
          <w:trHeight w:val="268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4116C6" w:rsidRPr="009C382A" w:rsidTr="002D0F19">
        <w:trPr>
          <w:trHeight w:val="27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4116C6" w:rsidRPr="009C382A" w:rsidTr="002D0F19">
        <w:trPr>
          <w:trHeight w:val="7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4116C6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116C6" w:rsidRPr="009C382A" w:rsidTr="002D0F19">
        <w:trPr>
          <w:trHeight w:val="16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557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57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184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7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22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426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262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422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6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34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8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45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6C6" w:rsidRPr="009C382A" w:rsidTr="002D0F19">
        <w:trPr>
          <w:trHeight w:val="197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6C6" w:rsidRPr="009C382A" w:rsidRDefault="004116C6" w:rsidP="0041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 xml:space="preserve">района от  </w:t>
      </w:r>
      <w:r w:rsidR="00612A8A">
        <w:rPr>
          <w:rFonts w:ascii="Times New Roman" w:hAnsi="Times New Roman"/>
          <w:sz w:val="28"/>
          <w:szCs w:val="28"/>
        </w:rPr>
        <w:t>21.03.2016</w:t>
      </w:r>
      <w:r w:rsidRPr="005A010D">
        <w:rPr>
          <w:rFonts w:ascii="Times New Roman" w:hAnsi="Times New Roman"/>
          <w:sz w:val="28"/>
          <w:szCs w:val="28"/>
        </w:rPr>
        <w:t xml:space="preserve">          №</w:t>
      </w:r>
      <w:r w:rsidR="00612A8A">
        <w:rPr>
          <w:rFonts w:ascii="Times New Roman" w:hAnsi="Times New Roman"/>
          <w:sz w:val="28"/>
          <w:szCs w:val="28"/>
        </w:rPr>
        <w:t xml:space="preserve"> 131</w:t>
      </w:r>
    </w:p>
    <w:p w:rsidR="00B74807" w:rsidRPr="00EF7BBD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10.3. Финансовое обеспечение реализации муниципальной программы</w:t>
      </w:r>
    </w:p>
    <w:p w:rsidR="00B74807" w:rsidRDefault="00B7480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Краснокамского муниципального района за счет внебюджетных источников финансирования</w:t>
      </w:r>
    </w:p>
    <w:p w:rsidR="005A010D" w:rsidRDefault="005A010D" w:rsidP="00336BE7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336BE7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t>Таблица 3.1.</w:t>
      </w:r>
      <w:r w:rsidRPr="006217E9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7E9">
        <w:rPr>
          <w:rFonts w:ascii="Times New Roman" w:hAnsi="Times New Roman"/>
          <w:sz w:val="24"/>
          <w:szCs w:val="24"/>
        </w:rPr>
        <w:t>Краснокамского муниципального района за счет внебюджетных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на 2015 год.</w:t>
      </w:r>
    </w:p>
    <w:p w:rsidR="00336BE7" w:rsidRPr="006217E9" w:rsidRDefault="00336BE7" w:rsidP="00336BE7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Look w:val="04A0"/>
      </w:tblPr>
      <w:tblGrid>
        <w:gridCol w:w="696"/>
        <w:gridCol w:w="6529"/>
        <w:gridCol w:w="2629"/>
        <w:gridCol w:w="787"/>
        <w:gridCol w:w="953"/>
        <w:gridCol w:w="1176"/>
        <w:gridCol w:w="847"/>
        <w:gridCol w:w="1687"/>
      </w:tblGrid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336BE7" w:rsidRPr="009C382A" w:rsidTr="00612A8A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6BE7" w:rsidRPr="009C382A" w:rsidTr="00612A8A">
        <w:trPr>
          <w:trHeight w:val="3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72 840,11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53 620,11</w:t>
            </w:r>
          </w:p>
        </w:tc>
      </w:tr>
      <w:tr w:rsidR="00336BE7" w:rsidRPr="009C382A" w:rsidTr="00612A8A">
        <w:trPr>
          <w:trHeight w:val="64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19 220,00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47 471,11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47 471,11</w:t>
            </w:r>
          </w:p>
        </w:tc>
      </w:tr>
      <w:tr w:rsidR="00336BE7" w:rsidRPr="009C382A" w:rsidTr="00612A8A">
        <w:trPr>
          <w:trHeight w:val="67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9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69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BE7" w:rsidRPr="009C382A" w:rsidTr="00612A8A">
        <w:trPr>
          <w:trHeight w:val="26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30 723,72</w:t>
            </w:r>
          </w:p>
        </w:tc>
      </w:tr>
      <w:tr w:rsidR="00336BE7" w:rsidRPr="009C382A" w:rsidTr="00612A8A">
        <w:trPr>
          <w:trHeight w:val="2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16 747,39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воспитания и обучения детей-инвалидов в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учреждениях и на дому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4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4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7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9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9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19 220,00</w:t>
            </w:r>
          </w:p>
        </w:tc>
      </w:tr>
      <w:tr w:rsidR="00336BE7" w:rsidRPr="009C382A" w:rsidTr="00612A8A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7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19 220,00</w:t>
            </w:r>
          </w:p>
        </w:tc>
      </w:tr>
      <w:tr w:rsidR="00336BE7" w:rsidRPr="009C382A" w:rsidTr="00612A8A">
        <w:trPr>
          <w:trHeight w:val="1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6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56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19 220,00</w:t>
            </w:r>
          </w:p>
        </w:tc>
      </w:tr>
      <w:tr w:rsidR="00336BE7" w:rsidRPr="009C382A" w:rsidTr="00612A8A">
        <w:trPr>
          <w:trHeight w:val="4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19 220,00</w:t>
            </w:r>
          </w:p>
        </w:tc>
      </w:tr>
      <w:tr w:rsidR="00336BE7" w:rsidRPr="009C382A" w:rsidTr="00612A8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0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336BE7" w:rsidRPr="009C382A" w:rsidTr="00612A8A">
        <w:trPr>
          <w:trHeight w:val="25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336BE7" w:rsidRPr="009C382A" w:rsidTr="00612A8A">
        <w:trPr>
          <w:trHeight w:val="67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0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336BE7" w:rsidRPr="009C382A" w:rsidTr="00612A8A">
        <w:trPr>
          <w:trHeight w:val="18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7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3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1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9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0146004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5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2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36BE7" w:rsidRDefault="00336BE7" w:rsidP="00EF7BBD">
      <w:pPr>
        <w:spacing w:after="0" w:line="240" w:lineRule="auto"/>
        <w:ind w:left="14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217E9" w:rsidRDefault="006F6794" w:rsidP="006217E9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t>Таблица 3.2.</w:t>
      </w:r>
      <w:r w:rsidRPr="006217E9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</w:t>
      </w:r>
      <w:r w:rsidR="00D15530">
        <w:rPr>
          <w:rFonts w:ascii="Times New Roman" w:hAnsi="Times New Roman"/>
          <w:sz w:val="24"/>
          <w:szCs w:val="24"/>
        </w:rPr>
        <w:t xml:space="preserve"> </w:t>
      </w:r>
      <w:r w:rsidRPr="006217E9">
        <w:rPr>
          <w:rFonts w:ascii="Times New Roman" w:hAnsi="Times New Roman"/>
          <w:sz w:val="24"/>
          <w:szCs w:val="24"/>
        </w:rPr>
        <w:t>Краснокамского муниципального района за счет внебюджетных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на 2016-2018 годы.</w:t>
      </w:r>
    </w:p>
    <w:p w:rsidR="00336BE7" w:rsidRDefault="00336BE7" w:rsidP="006217E9">
      <w:pPr>
        <w:spacing w:after="0" w:line="240" w:lineRule="auto"/>
        <w:ind w:left="142" w:firstLine="720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Layout w:type="fixed"/>
        <w:tblLook w:val="04A0"/>
      </w:tblPr>
      <w:tblGrid>
        <w:gridCol w:w="696"/>
        <w:gridCol w:w="4402"/>
        <w:gridCol w:w="2268"/>
        <w:gridCol w:w="709"/>
        <w:gridCol w:w="851"/>
        <w:gridCol w:w="1417"/>
        <w:gridCol w:w="851"/>
        <w:gridCol w:w="1417"/>
        <w:gridCol w:w="1276"/>
        <w:gridCol w:w="1417"/>
      </w:tblGrid>
      <w:tr w:rsidR="00D12AAD" w:rsidRPr="007B063C" w:rsidTr="007B063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D12AAD" w:rsidP="00D12AAD">
            <w:pPr>
              <w:spacing w:after="0" w:line="240" w:lineRule="auto"/>
              <w:ind w:left="8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7B06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7B063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8E090B">
        <w:trPr>
          <w:trHeight w:val="2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Краснокамского муниципального 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B521A9" w:rsidRDefault="00B521A9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73 104,05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66 904,05</w:t>
            </w:r>
          </w:p>
        </w:tc>
      </w:tr>
      <w:tr w:rsidR="00303794" w:rsidRPr="009C382A" w:rsidTr="008E090B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A9" w:rsidRPr="00B521A9" w:rsidRDefault="00B521A9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73 104,05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66 904,05</w:t>
            </w:r>
          </w:p>
        </w:tc>
      </w:tr>
      <w:tr w:rsidR="00303794" w:rsidRPr="009C382A" w:rsidTr="008E090B">
        <w:trPr>
          <w:trHeight w:val="74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8E090B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Default="00303794" w:rsidP="00303794">
            <w:pPr>
              <w:spacing w:after="0" w:line="240" w:lineRule="auto"/>
            </w:pPr>
            <w:r w:rsidRPr="007701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B521A9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26C45" w:rsidRPr="009C382A" w:rsidTr="008E090B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60 755,05</w:t>
            </w:r>
          </w:p>
        </w:tc>
      </w:tr>
      <w:tr w:rsidR="00E26C45" w:rsidRPr="009C382A" w:rsidTr="008E090B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F81B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9C382A" w:rsidRDefault="00E26C45" w:rsidP="00E57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57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60 755,05</w:t>
            </w:r>
          </w:p>
        </w:tc>
      </w:tr>
      <w:tr w:rsidR="00D12AAD" w:rsidRPr="009C382A" w:rsidTr="007B063C">
        <w:trPr>
          <w:trHeight w:val="7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7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8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2AAD" w:rsidRPr="009C382A" w:rsidTr="007B063C">
        <w:trPr>
          <w:trHeight w:val="5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38 654,03</w:t>
            </w:r>
          </w:p>
        </w:tc>
      </w:tr>
      <w:tr w:rsidR="00D12AAD" w:rsidRPr="009C382A" w:rsidTr="007B063C">
        <w:trPr>
          <w:trHeight w:val="3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22 101,03</w:t>
            </w:r>
          </w:p>
        </w:tc>
      </w:tr>
      <w:tr w:rsidR="00D12AAD" w:rsidRPr="009C382A" w:rsidTr="007B063C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2AAD" w:rsidRPr="009C382A" w:rsidTr="007B063C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011002Н020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7B063C">
        <w:trPr>
          <w:trHeight w:val="1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6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Создание дополнительных мест для организации дошкольного образования в КМР (МБДОУ «Детский сад № 17»)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строительство ДОУ на 240 мест в микрорайоне "Звездный"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7B063C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7B063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7B063C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8E090B">
        <w:trPr>
          <w:trHeight w:val="7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B521A9" w:rsidRDefault="00E57444" w:rsidP="00444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44D39" w:rsidRPr="009C382A" w:rsidTr="007B063C">
        <w:trPr>
          <w:trHeight w:val="18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after="0" w:line="240" w:lineRule="auto"/>
            </w:pPr>
            <w:r w:rsidRPr="009A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9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2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8E090B">
        <w:trPr>
          <w:trHeight w:val="12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30379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8E090B">
        <w:trPr>
          <w:trHeight w:val="2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3794" w:rsidRPr="009C382A" w:rsidTr="008E090B">
        <w:trPr>
          <w:trHeight w:val="26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94" w:rsidRPr="009C382A" w:rsidRDefault="00E5744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  <w:r w:rsidR="00303794"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794" w:rsidRPr="009C382A" w:rsidRDefault="00303794" w:rsidP="00303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0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59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444D39">
        <w:trPr>
          <w:trHeight w:val="89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012002Н090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01200SН090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8E090B">
        <w:trPr>
          <w:trHeight w:val="6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57444" w:rsidRPr="009C382A" w:rsidTr="008E090B">
        <w:trPr>
          <w:trHeight w:val="6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Default="00E5744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44" w:rsidRPr="009C382A" w:rsidRDefault="00E57444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AAD" w:rsidRPr="009C382A" w:rsidTr="007B063C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EF7BBD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0120004001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7B063C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7B063C">
        <w:trPr>
          <w:trHeight w:val="6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6 149,00</w:t>
            </w:r>
          </w:p>
        </w:tc>
      </w:tr>
      <w:tr w:rsidR="00D12AAD" w:rsidRPr="009C382A" w:rsidTr="007B063C">
        <w:trPr>
          <w:trHeight w:val="3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EF7BBD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BBD">
              <w:rPr>
                <w:rFonts w:ascii="Times New Roman" w:eastAsia="Times New Roman" w:hAnsi="Times New Roman"/>
                <w:color w:val="000000"/>
                <w:lang w:eastAsia="ru-RU"/>
              </w:rPr>
              <w:t>013002Е290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4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квалификации работников образования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9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7B063C">
        <w:trPr>
          <w:trHeight w:val="32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7B063C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6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18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2AAD" w:rsidRPr="009C382A" w:rsidTr="007B063C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82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4807" w:rsidRPr="009C382A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Default="00B7480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336BE7" w:rsidRPr="009C382A" w:rsidRDefault="00336BE7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A3125" w:rsidRPr="009C382A" w:rsidRDefault="00BA3125" w:rsidP="009C382A">
      <w:pPr>
        <w:spacing w:after="0" w:line="240" w:lineRule="auto"/>
        <w:ind w:left="9639" w:firstLine="720"/>
        <w:rPr>
          <w:rFonts w:ascii="Times New Roman" w:hAnsi="Times New Roman"/>
          <w:sz w:val="24"/>
          <w:szCs w:val="24"/>
        </w:rPr>
      </w:pP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4807" w:rsidRPr="005A010D" w:rsidRDefault="00B74807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 w:rsidRPr="005A01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15530" w:rsidRDefault="00B74807" w:rsidP="005A010D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</w:rPr>
      </w:pPr>
      <w:r w:rsidRPr="005A010D">
        <w:rPr>
          <w:rFonts w:ascii="Times New Roman" w:hAnsi="Times New Roman"/>
          <w:sz w:val="28"/>
          <w:szCs w:val="28"/>
        </w:rPr>
        <w:t xml:space="preserve">района от </w:t>
      </w:r>
      <w:r w:rsidR="00EF6AD6">
        <w:rPr>
          <w:rFonts w:ascii="Times New Roman" w:hAnsi="Times New Roman"/>
          <w:sz w:val="28"/>
          <w:szCs w:val="28"/>
        </w:rPr>
        <w:t>21.03.2016</w:t>
      </w:r>
      <w:r w:rsidRPr="005A010D">
        <w:rPr>
          <w:rFonts w:ascii="Times New Roman" w:hAnsi="Times New Roman"/>
          <w:sz w:val="28"/>
          <w:szCs w:val="28"/>
        </w:rPr>
        <w:t xml:space="preserve">           № </w:t>
      </w:r>
      <w:r w:rsidR="00EF6AD6">
        <w:rPr>
          <w:rFonts w:ascii="Times New Roman" w:hAnsi="Times New Roman"/>
          <w:sz w:val="28"/>
          <w:szCs w:val="28"/>
        </w:rPr>
        <w:t>131</w:t>
      </w:r>
      <w:r w:rsidRPr="005A010D">
        <w:rPr>
          <w:rFonts w:ascii="Times New Roman" w:hAnsi="Times New Roman"/>
          <w:sz w:val="28"/>
          <w:szCs w:val="28"/>
        </w:rPr>
        <w:t xml:space="preserve"> </w:t>
      </w:r>
      <w:r w:rsidR="005A010D">
        <w:rPr>
          <w:rFonts w:ascii="Times New Roman" w:hAnsi="Times New Roman"/>
          <w:sz w:val="28"/>
          <w:szCs w:val="28"/>
        </w:rPr>
        <w:t xml:space="preserve">   </w:t>
      </w:r>
    </w:p>
    <w:p w:rsidR="00D854DB" w:rsidRPr="00EF7BBD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10.4. Финансовое обеспечение реализации муниципальной программы</w:t>
      </w:r>
    </w:p>
    <w:p w:rsidR="00336BE7" w:rsidRDefault="00D854DB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BD">
        <w:rPr>
          <w:rFonts w:ascii="Times New Roman" w:hAnsi="Times New Roman"/>
          <w:b/>
          <w:sz w:val="28"/>
          <w:szCs w:val="28"/>
        </w:rPr>
        <w:t>Краснокамского муниципального района за счет всех источников финансирования</w:t>
      </w:r>
    </w:p>
    <w:p w:rsidR="00EF6AD6" w:rsidRDefault="00EF6AD6" w:rsidP="00EF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BE7" w:rsidRPr="00D12AAD" w:rsidRDefault="00336BE7" w:rsidP="00336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2A">
        <w:rPr>
          <w:rFonts w:ascii="Times New Roman" w:hAnsi="Times New Roman"/>
          <w:sz w:val="24"/>
          <w:szCs w:val="24"/>
        </w:rPr>
        <w:t>Таблица 4.1.</w:t>
      </w:r>
      <w:r w:rsidRPr="00D12AAD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AAD">
        <w:rPr>
          <w:rFonts w:ascii="Times New Roman" w:hAnsi="Times New Roman"/>
          <w:sz w:val="24"/>
          <w:szCs w:val="24"/>
        </w:rPr>
        <w:t>Краснокамского муниципального района за счет всех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на 2015 год</w:t>
      </w:r>
    </w:p>
    <w:tbl>
      <w:tblPr>
        <w:tblW w:w="15304" w:type="dxa"/>
        <w:tblLook w:val="04A0"/>
      </w:tblPr>
      <w:tblGrid>
        <w:gridCol w:w="696"/>
        <w:gridCol w:w="6655"/>
        <w:gridCol w:w="2425"/>
        <w:gridCol w:w="851"/>
        <w:gridCol w:w="850"/>
        <w:gridCol w:w="1418"/>
        <w:gridCol w:w="850"/>
        <w:gridCol w:w="1559"/>
      </w:tblGrid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336BE7" w:rsidRPr="009C382A" w:rsidTr="00612A8A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6BE7" w:rsidRPr="009C382A" w:rsidTr="00612A8A">
        <w:trPr>
          <w:trHeight w:val="39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98088D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913 087,48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98088D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838 088,43</w:t>
            </w:r>
          </w:p>
        </w:tc>
      </w:tr>
      <w:tr w:rsidR="00336BE7" w:rsidRPr="009C382A" w:rsidTr="00612A8A">
        <w:trPr>
          <w:trHeight w:val="50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438,35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59 624,50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14 936,20</w:t>
            </w:r>
          </w:p>
        </w:tc>
      </w:tr>
      <w:tr w:rsidR="00336BE7" w:rsidRPr="009C382A" w:rsidTr="00612A8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A76336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412 524,48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A76336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373 010,51</w:t>
            </w:r>
          </w:p>
        </w:tc>
      </w:tr>
      <w:tr w:rsidR="00336BE7" w:rsidRPr="009C382A" w:rsidTr="00612A8A">
        <w:trPr>
          <w:trHeight w:val="74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0516316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282,78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24 295,00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14 936,20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155 801,87</w:t>
            </w:r>
          </w:p>
        </w:tc>
      </w:tr>
      <w:tr w:rsidR="00336BE7" w:rsidRPr="009C382A" w:rsidTr="00612A8A">
        <w:trPr>
          <w:trHeight w:val="76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66 271,94</w:t>
            </w:r>
          </w:p>
        </w:tc>
      </w:tr>
      <w:tr w:rsidR="00336BE7" w:rsidRPr="009C382A" w:rsidTr="00612A8A">
        <w:trPr>
          <w:trHeight w:val="34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87 245,72</w:t>
            </w:r>
          </w:p>
        </w:tc>
      </w:tr>
      <w:tr w:rsidR="00336BE7" w:rsidRPr="009C382A" w:rsidTr="00612A8A">
        <w:trPr>
          <w:trHeight w:val="27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46 947,39</w:t>
            </w:r>
          </w:p>
        </w:tc>
      </w:tr>
      <w:tr w:rsidR="00336BE7" w:rsidRPr="009C382A" w:rsidTr="00612A8A">
        <w:trPr>
          <w:trHeight w:val="24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162,38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1 001,76</w:t>
            </w:r>
          </w:p>
        </w:tc>
      </w:tr>
      <w:tr w:rsidR="00336BE7" w:rsidRPr="009C382A" w:rsidTr="00612A8A">
        <w:trPr>
          <w:trHeight w:val="28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92606D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2 406,53</w:t>
            </w:r>
          </w:p>
        </w:tc>
      </w:tr>
      <w:tr w:rsidR="00336BE7" w:rsidRPr="009C382A" w:rsidTr="00612A8A">
        <w:trPr>
          <w:trHeight w:val="15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3 293,30</w:t>
            </w:r>
          </w:p>
        </w:tc>
      </w:tr>
      <w:tr w:rsidR="00336BE7" w:rsidRPr="009C382A" w:rsidTr="00612A8A">
        <w:trPr>
          <w:trHeight w:val="24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21 295,00</w:t>
            </w:r>
          </w:p>
        </w:tc>
      </w:tr>
      <w:tr w:rsidR="00336BE7" w:rsidRPr="009C382A" w:rsidTr="00612A8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14 936,20</w:t>
            </w:r>
          </w:p>
        </w:tc>
      </w:tr>
      <w:tr w:rsidR="00336BE7" w:rsidRPr="009C382A" w:rsidTr="00612A8A">
        <w:trPr>
          <w:trHeight w:val="1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85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1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7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14 154,51</w:t>
            </w:r>
          </w:p>
        </w:tc>
      </w:tr>
      <w:tr w:rsidR="00336BE7" w:rsidRPr="009C382A" w:rsidTr="00612A8A">
        <w:trPr>
          <w:trHeight w:val="100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282,78</w:t>
            </w:r>
          </w:p>
        </w:tc>
      </w:tr>
      <w:tr w:rsidR="00336BE7" w:rsidRPr="009C382A" w:rsidTr="00612A8A">
        <w:trPr>
          <w:trHeight w:val="19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452 611,14</w:t>
            </w:r>
          </w:p>
        </w:tc>
      </w:tr>
      <w:tr w:rsidR="00336BE7" w:rsidRPr="009C382A" w:rsidTr="00612A8A">
        <w:trPr>
          <w:trHeight w:val="22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417 281,64</w:t>
            </w:r>
          </w:p>
        </w:tc>
      </w:tr>
      <w:tr w:rsidR="00336BE7" w:rsidRPr="009C382A" w:rsidTr="00612A8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35 329,50</w:t>
            </w:r>
          </w:p>
        </w:tc>
      </w:tr>
      <w:tr w:rsidR="00336BE7" w:rsidRPr="009C382A" w:rsidTr="00612A8A">
        <w:trPr>
          <w:trHeight w:val="1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333 675,36</w:t>
            </w:r>
          </w:p>
        </w:tc>
      </w:tr>
      <w:tr w:rsidR="00336BE7" w:rsidRPr="009C382A" w:rsidTr="00612A8A">
        <w:trPr>
          <w:trHeight w:val="27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25 941,60</w:t>
            </w:r>
          </w:p>
        </w:tc>
      </w:tr>
      <w:tr w:rsidR="00336BE7" w:rsidRPr="009C382A" w:rsidTr="00612A8A">
        <w:trPr>
          <w:trHeight w:val="40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7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11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43 556,20</w:t>
            </w:r>
          </w:p>
        </w:tc>
      </w:tr>
      <w:tr w:rsidR="00336BE7" w:rsidRPr="009C382A" w:rsidTr="00612A8A">
        <w:trPr>
          <w:trHeight w:val="5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9 544,68</w:t>
            </w:r>
          </w:p>
        </w:tc>
      </w:tr>
      <w:tr w:rsidR="00336BE7" w:rsidRPr="009C382A" w:rsidTr="00612A8A">
        <w:trPr>
          <w:trHeight w:val="33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3 921,00</w:t>
            </w:r>
          </w:p>
        </w:tc>
      </w:tr>
      <w:tr w:rsidR="00336BE7" w:rsidRPr="009C382A" w:rsidTr="00612A8A">
        <w:trPr>
          <w:trHeight w:val="78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39 250,50</w:t>
            </w:r>
          </w:p>
        </w:tc>
      </w:tr>
      <w:tr w:rsidR="00336BE7" w:rsidRPr="009C382A" w:rsidTr="00612A8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35 329,50</w:t>
            </w:r>
          </w:p>
        </w:tc>
      </w:tr>
      <w:tr w:rsidR="00336BE7" w:rsidRPr="009C382A" w:rsidTr="00612A8A">
        <w:trPr>
          <w:trHeight w:val="3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642,80</w:t>
            </w:r>
          </w:p>
        </w:tc>
      </w:tr>
      <w:tr w:rsidR="00336BE7" w:rsidRPr="009C382A" w:rsidTr="00612A8A">
        <w:trPr>
          <w:trHeight w:val="17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32 165,29</w:t>
            </w:r>
          </w:p>
        </w:tc>
      </w:tr>
      <w:tr w:rsidR="00336BE7" w:rsidRPr="009C382A" w:rsidTr="00612A8A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32 009,72</w:t>
            </w:r>
          </w:p>
        </w:tc>
      </w:tr>
      <w:tr w:rsidR="00336BE7" w:rsidRPr="009C382A" w:rsidTr="00612A8A">
        <w:trPr>
          <w:trHeight w:val="6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155,57</w:t>
            </w:r>
          </w:p>
        </w:tc>
      </w:tr>
      <w:tr w:rsidR="00336BE7" w:rsidRPr="009C382A" w:rsidTr="00612A8A">
        <w:trPr>
          <w:trHeight w:val="8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8 439,00</w:t>
            </w:r>
          </w:p>
        </w:tc>
      </w:tr>
      <w:tr w:rsidR="00336BE7" w:rsidRPr="009C382A" w:rsidTr="00612A8A">
        <w:trPr>
          <w:trHeight w:val="98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3 701,70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8 417,88</w:t>
            </w:r>
          </w:p>
        </w:tc>
      </w:tr>
      <w:tr w:rsidR="00336BE7" w:rsidRPr="009C382A" w:rsidTr="00612A8A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1 859,59</w:t>
            </w:r>
          </w:p>
        </w:tc>
      </w:tr>
      <w:tr w:rsidR="00336BE7" w:rsidRPr="009C382A" w:rsidTr="00612A8A">
        <w:trPr>
          <w:trHeight w:val="27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2 733,41</w:t>
            </w:r>
          </w:p>
        </w:tc>
      </w:tr>
      <w:tr w:rsidR="00336BE7" w:rsidRPr="009C382A" w:rsidTr="00612A8A">
        <w:trPr>
          <w:trHeight w:val="2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3 876,58</w:t>
            </w:r>
          </w:p>
        </w:tc>
      </w:tr>
      <w:tr w:rsidR="00336BE7" w:rsidRPr="009C382A" w:rsidTr="00612A8A">
        <w:trPr>
          <w:trHeight w:val="28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1 901,56</w:t>
            </w:r>
          </w:p>
        </w:tc>
      </w:tr>
      <w:tr w:rsidR="00336BE7" w:rsidRPr="009C382A" w:rsidTr="00612A8A">
        <w:trPr>
          <w:trHeight w:val="6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0136321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155,57</w:t>
            </w:r>
          </w:p>
        </w:tc>
      </w:tr>
      <w:tr w:rsidR="00336BE7" w:rsidRPr="009C382A" w:rsidTr="00612A8A">
        <w:trPr>
          <w:trHeight w:val="11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5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336BE7" w:rsidRPr="009C382A" w:rsidTr="00612A8A">
        <w:trPr>
          <w:trHeight w:val="3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8 075,27</w:t>
            </w:r>
          </w:p>
        </w:tc>
      </w:tr>
      <w:tr w:rsidR="00336BE7" w:rsidRPr="009C382A" w:rsidTr="00612A8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7 167,90</w:t>
            </w:r>
          </w:p>
        </w:tc>
      </w:tr>
      <w:tr w:rsidR="00336BE7" w:rsidRPr="009C382A" w:rsidTr="00612A8A">
        <w:trPr>
          <w:trHeight w:val="29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6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21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36BE7" w:rsidRPr="009C382A" w:rsidTr="00612A8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0146404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707,37</w:t>
            </w:r>
          </w:p>
        </w:tc>
      </w:tr>
      <w:tr w:rsidR="00336BE7" w:rsidRPr="009C382A" w:rsidTr="00612A8A">
        <w:trPr>
          <w:trHeight w:val="1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36BE7" w:rsidRPr="009C382A" w:rsidTr="00612A8A">
        <w:trPr>
          <w:trHeight w:val="5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3 436,40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3 079,00</w:t>
            </w:r>
          </w:p>
        </w:tc>
      </w:tr>
      <w:tr w:rsidR="00336BE7" w:rsidRPr="009C382A" w:rsidTr="00612A8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</w:tr>
      <w:tr w:rsidR="00336BE7" w:rsidRPr="009C382A" w:rsidTr="00612A8A">
        <w:trPr>
          <w:trHeight w:val="26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336BE7" w:rsidRPr="009C382A" w:rsidTr="00612A8A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BE7" w:rsidRPr="009C382A" w:rsidRDefault="00336BE7" w:rsidP="00612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</w:tbl>
    <w:p w:rsidR="005A1AD4" w:rsidRDefault="005A1AD4" w:rsidP="005A1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82A">
        <w:rPr>
          <w:rFonts w:ascii="Times New Roman" w:hAnsi="Times New Roman"/>
          <w:sz w:val="24"/>
          <w:szCs w:val="24"/>
        </w:rPr>
        <w:lastRenderedPageBreak/>
        <w:t>Таблица 4.2.</w:t>
      </w:r>
      <w:r w:rsidRPr="00D12AAD">
        <w:rPr>
          <w:rFonts w:ascii="Times New Roman" w:hAnsi="Times New Roman"/>
          <w:sz w:val="24"/>
          <w:szCs w:val="24"/>
        </w:rPr>
        <w:t xml:space="preserve"> Финансовое обеспечение реализации муниципальной программы</w:t>
      </w:r>
      <w:r w:rsidR="00E252C6">
        <w:rPr>
          <w:rFonts w:ascii="Times New Roman" w:hAnsi="Times New Roman"/>
          <w:sz w:val="24"/>
          <w:szCs w:val="24"/>
        </w:rPr>
        <w:t xml:space="preserve"> </w:t>
      </w:r>
      <w:r w:rsidRPr="00D12AAD">
        <w:rPr>
          <w:rFonts w:ascii="Times New Roman" w:hAnsi="Times New Roman"/>
          <w:sz w:val="24"/>
          <w:szCs w:val="24"/>
        </w:rPr>
        <w:t>Краснокамского муниципального района за счет всех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на 2016-2018 годы</w:t>
      </w:r>
    </w:p>
    <w:tbl>
      <w:tblPr>
        <w:tblW w:w="15304" w:type="dxa"/>
        <w:tblLook w:val="04A0"/>
      </w:tblPr>
      <w:tblGrid>
        <w:gridCol w:w="697"/>
        <w:gridCol w:w="4139"/>
        <w:gridCol w:w="2418"/>
        <w:gridCol w:w="787"/>
        <w:gridCol w:w="789"/>
        <w:gridCol w:w="1596"/>
        <w:gridCol w:w="696"/>
        <w:gridCol w:w="1358"/>
        <w:gridCol w:w="1474"/>
        <w:gridCol w:w="1350"/>
      </w:tblGrid>
      <w:tr w:rsidR="00D12AAD" w:rsidRPr="009C382A" w:rsidTr="005A1AD4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D12AAD" w:rsidP="00D12AAD">
            <w:pPr>
              <w:spacing w:after="0" w:line="240" w:lineRule="auto"/>
              <w:ind w:left="4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D12AAD" w:rsidRPr="009C382A" w:rsidTr="005A1AD4">
        <w:trPr>
          <w:trHeight w:val="55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12AAD" w:rsidRPr="009C382A" w:rsidTr="005A1AD4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AAD" w:rsidRPr="009C382A" w:rsidRDefault="007B063C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2AAD" w:rsidRPr="009C382A" w:rsidTr="005A1AD4">
        <w:trPr>
          <w:trHeight w:val="23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5328C1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950 567,39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790 348,75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784 167,85</w:t>
            </w:r>
          </w:p>
        </w:tc>
      </w:tr>
      <w:tr w:rsidR="00B80C54" w:rsidRPr="009C382A" w:rsidTr="005A1AD4">
        <w:trPr>
          <w:trHeight w:val="29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7" w:rsidRPr="009C382A" w:rsidRDefault="005328C1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839 798,25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789 633,35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783 452,45</w:t>
            </w:r>
          </w:p>
        </w:tc>
      </w:tr>
      <w:tr w:rsidR="00B80C54" w:rsidRPr="009C382A" w:rsidTr="005A1AD4">
        <w:trPr>
          <w:trHeight w:val="78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715,40</w:t>
            </w:r>
          </w:p>
        </w:tc>
      </w:tr>
      <w:tr w:rsidR="00B80C54" w:rsidRPr="009C382A" w:rsidTr="005A1AD4">
        <w:trPr>
          <w:trHeight w:val="27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Pr="009C382A" w:rsidRDefault="00334D17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110 053,74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E26C45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ACF" w:rsidRPr="00612774" w:rsidRDefault="005328C1" w:rsidP="00612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541 801,99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408 822,45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405 234,05</w:t>
            </w:r>
          </w:p>
        </w:tc>
      </w:tr>
      <w:tr w:rsidR="00E26C45" w:rsidRPr="009C382A" w:rsidTr="005A1AD4">
        <w:trPr>
          <w:trHeight w:val="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C45" w:rsidRPr="00612774" w:rsidRDefault="005328C1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435 517,15</w:t>
            </w:r>
          </w:p>
          <w:p w:rsidR="00750BED" w:rsidRPr="00612774" w:rsidRDefault="00750BED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408 272,95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404 684,55</w:t>
            </w:r>
          </w:p>
        </w:tc>
      </w:tr>
      <w:tr w:rsidR="00E26C45" w:rsidRPr="009C382A" w:rsidTr="005A1AD4">
        <w:trPr>
          <w:trHeight w:val="7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Default="00E26C45" w:rsidP="00E26C45"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612774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C45" w:rsidRPr="009C382A" w:rsidRDefault="00E26C45" w:rsidP="00E26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549,50</w:t>
            </w:r>
          </w:p>
        </w:tc>
      </w:tr>
      <w:tr w:rsidR="00D12AAD" w:rsidRPr="009C382A" w:rsidTr="005A1AD4">
        <w:trPr>
          <w:trHeight w:val="3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3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105 735,34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81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150 027,20</w:t>
            </w:r>
          </w:p>
        </w:tc>
      </w:tr>
      <w:tr w:rsidR="00D12AAD" w:rsidRPr="009C382A" w:rsidTr="005A1AD4">
        <w:trPr>
          <w:trHeight w:val="76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86 478,30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86 467,80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86 499,20</w:t>
            </w:r>
          </w:p>
        </w:tc>
      </w:tr>
      <w:tr w:rsidR="00D12AAD" w:rsidRPr="009C382A" w:rsidTr="005A1AD4">
        <w:trPr>
          <w:trHeight w:val="43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105 156,93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94 471,53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92 177,73</w:t>
            </w:r>
          </w:p>
        </w:tc>
      </w:tr>
      <w:tr w:rsidR="00D12AAD" w:rsidRPr="009C382A" w:rsidTr="005A1AD4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60 541,52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54 365,13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53 039,13</w:t>
            </w:r>
          </w:p>
        </w:tc>
      </w:tr>
      <w:tr w:rsidR="00D12AAD" w:rsidRPr="009C382A" w:rsidTr="005A1AD4">
        <w:trPr>
          <w:trHeight w:val="26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</w:tr>
      <w:tr w:rsidR="00D12AAD" w:rsidRPr="009C382A" w:rsidTr="005A1AD4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D12AAD" w:rsidRPr="009C382A" w:rsidTr="005A1AD4">
        <w:trPr>
          <w:trHeight w:val="26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011002Н020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822,70</w:t>
            </w:r>
          </w:p>
        </w:tc>
      </w:tr>
      <w:tr w:rsidR="00444D39" w:rsidRPr="009C382A" w:rsidTr="005A1AD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4D39" w:rsidRPr="005A361D" w:rsidRDefault="005A361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7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  <w:r w:rsidRPr="00612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строительство ДОУ на 240 мест в микрорайоне "Звездный"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5328C1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5 699,9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5A1AD4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5A1AD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5A1AD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105 735,34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5A1AD4">
        <w:trPr>
          <w:trHeight w:val="7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9C382A" w:rsidRDefault="00926ACF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D39" w:rsidRPr="009C382A" w:rsidTr="005A1AD4">
        <w:trPr>
          <w:trHeight w:val="18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Default="00444D39" w:rsidP="00444D39">
            <w:pPr>
              <w:spacing w:line="240" w:lineRule="auto"/>
            </w:pPr>
            <w:r w:rsidRPr="00671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4D39" w:rsidRPr="009C382A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9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21 785,30</w:t>
            </w:r>
          </w:p>
        </w:tc>
      </w:tr>
      <w:tr w:rsidR="000C4887" w:rsidRPr="009C382A" w:rsidTr="005A1AD4">
        <w:trPr>
          <w:trHeight w:val="12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5C07FF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5C07FF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</w:tr>
      <w:tr w:rsidR="00D12AAD" w:rsidRPr="009C382A" w:rsidTr="005A1AD4">
        <w:trPr>
          <w:trHeight w:val="20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B80C54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364 448,20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341 794,10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339 950,40</w:t>
            </w:r>
          </w:p>
        </w:tc>
      </w:tr>
      <w:tr w:rsidR="00B80C54" w:rsidRPr="009C382A" w:rsidTr="005A1AD4">
        <w:trPr>
          <w:trHeight w:val="17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Pr="009C382A" w:rsidRDefault="00D65E6E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360 129,80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341 794,10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339 950,40</w:t>
            </w:r>
          </w:p>
        </w:tc>
      </w:tr>
      <w:tr w:rsidR="00B80C54" w:rsidRPr="009C382A" w:rsidTr="005A1AD4">
        <w:trPr>
          <w:trHeight w:val="30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0120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C54" w:rsidRDefault="00D65E6E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4 318,40</w:t>
            </w:r>
          </w:p>
          <w:p w:rsidR="00D65E6E" w:rsidRPr="009C382A" w:rsidRDefault="00D65E6E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21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278 871,50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278 837,50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278 938,80</w:t>
            </w:r>
          </w:p>
        </w:tc>
      </w:tr>
      <w:tr w:rsidR="00D12AAD" w:rsidRPr="009C382A" w:rsidTr="005A1AD4">
        <w:trPr>
          <w:trHeight w:val="64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75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4 064,80</w:t>
            </w:r>
          </w:p>
        </w:tc>
      </w:tr>
      <w:tr w:rsidR="00D12AAD" w:rsidRPr="009C382A" w:rsidTr="005A1AD4">
        <w:trPr>
          <w:trHeight w:val="56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01200SН090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329,60</w:t>
            </w:r>
          </w:p>
        </w:tc>
      </w:tr>
      <w:tr w:rsidR="00D12AAD" w:rsidRPr="009C382A" w:rsidTr="005A1AD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56 386,20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47 326,40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45 381,40</w:t>
            </w:r>
          </w:p>
        </w:tc>
      </w:tr>
      <w:tr w:rsidR="00D12AAD" w:rsidRPr="009C382A" w:rsidTr="005A1AD4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01202Н080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9 728,40</w:t>
            </w:r>
          </w:p>
        </w:tc>
      </w:tr>
      <w:tr w:rsidR="00D12AAD" w:rsidRPr="009C382A" w:rsidTr="005A1AD4">
        <w:trPr>
          <w:trHeight w:val="119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Default="00D65E6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9 241,9</w:t>
            </w:r>
          </w:p>
          <w:p w:rsidR="00D65E6E" w:rsidRPr="009C382A" w:rsidRDefault="00D65E6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990" w:rsidRPr="009C382A" w:rsidTr="005A1AD4">
        <w:trPr>
          <w:trHeight w:val="11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90" w:rsidRPr="009C382A" w:rsidRDefault="00D65E6E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990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AAD" w:rsidRPr="009C382A" w:rsidTr="005A1AD4">
        <w:trPr>
          <w:trHeight w:val="831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444D3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AD" w:rsidRPr="009C382A" w:rsidRDefault="00C70990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13 560,30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зданий МБОУ СОШ №8 по ул. К. Маркса, 4б в г. Краснокамске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444D39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</w:t>
            </w:r>
            <w:r w:rsidR="000C4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1 507,40</w:t>
            </w:r>
          </w:p>
        </w:tc>
      </w:tr>
      <w:tr w:rsidR="00B80C54" w:rsidRPr="009C382A" w:rsidTr="005A1AD4">
        <w:trPr>
          <w:trHeight w:val="17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32 988,50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30 167,50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29 686,00</w:t>
            </w:r>
          </w:p>
        </w:tc>
      </w:tr>
      <w:tr w:rsidR="00D12AAD" w:rsidRPr="009C382A" w:rsidTr="005A1AD4">
        <w:trPr>
          <w:trHeight w:val="27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32 822,60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30 001,60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29 520,10</w:t>
            </w:r>
          </w:p>
        </w:tc>
      </w:tr>
      <w:tr w:rsidR="00D12AAD" w:rsidRPr="009C382A" w:rsidTr="005A1AD4">
        <w:trPr>
          <w:trHeight w:val="70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165,90</w:t>
            </w:r>
          </w:p>
        </w:tc>
      </w:tr>
      <w:tr w:rsidR="00D12AAD" w:rsidRPr="009C382A" w:rsidTr="005A1AD4">
        <w:trPr>
          <w:trHeight w:val="59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7 092,40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5 467,20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5 242,50</w:t>
            </w:r>
          </w:p>
        </w:tc>
      </w:tr>
      <w:tr w:rsidR="00D12AAD" w:rsidRPr="009C382A" w:rsidTr="005A1AD4">
        <w:trPr>
          <w:trHeight w:val="13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4 468,40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3 596,30</w:t>
            </w:r>
          </w:p>
        </w:tc>
      </w:tr>
      <w:tr w:rsidR="00D12AAD" w:rsidRPr="009C382A" w:rsidTr="005A1AD4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0130040090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9 123,40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8 645,50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8 542,90</w:t>
            </w:r>
          </w:p>
        </w:tc>
      </w:tr>
      <w:tr w:rsidR="00D12AAD" w:rsidRPr="009C382A" w:rsidTr="005A1AD4">
        <w:trPr>
          <w:trHeight w:val="21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1 982,70</w:t>
            </w:r>
          </w:p>
        </w:tc>
      </w:tr>
      <w:tr w:rsidR="00D12AAD" w:rsidRPr="009C382A" w:rsidTr="005A1AD4">
        <w:trPr>
          <w:trHeight w:val="2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2 913,90</w:t>
            </w:r>
          </w:p>
        </w:tc>
      </w:tr>
      <w:tr w:rsidR="00D12AAD" w:rsidRPr="009C382A" w:rsidTr="005A1AD4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4 133,70</w:t>
            </w:r>
          </w:p>
        </w:tc>
      </w:tr>
      <w:tr w:rsidR="00D12AAD" w:rsidRPr="009C382A" w:rsidTr="005A1AD4">
        <w:trPr>
          <w:trHeight w:val="2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2 028,10</w:t>
            </w:r>
          </w:p>
        </w:tc>
      </w:tr>
      <w:tr w:rsidR="00D12AAD" w:rsidRPr="009C382A" w:rsidTr="005A1AD4">
        <w:trPr>
          <w:trHeight w:val="6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013002Е290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12AAD"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C4887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Default="00D12AAD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0C4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0C4887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887" w:rsidRPr="009C382A" w:rsidRDefault="000C4887" w:rsidP="000C4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B80C54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AAD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C54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,90</w:t>
            </w:r>
          </w:p>
          <w:p w:rsidR="00B80C54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AAD" w:rsidRPr="009C382A" w:rsidRDefault="00B80C54" w:rsidP="00B80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2AAD" w:rsidRPr="009C382A" w:rsidTr="005A1AD4">
        <w:trPr>
          <w:trHeight w:val="16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647FB5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11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D12AAD" w:rsidRPr="009C382A" w:rsidTr="005A1AD4">
        <w:trPr>
          <w:trHeight w:val="3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0140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7 650,90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6 519,40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6 328,20</w:t>
            </w:r>
          </w:p>
        </w:tc>
      </w:tr>
      <w:tr w:rsidR="00D12AAD" w:rsidRPr="009C382A" w:rsidTr="005A1AD4">
        <w:trPr>
          <w:trHeight w:val="35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2 089,60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1 681,80</w:t>
            </w:r>
          </w:p>
        </w:tc>
      </w:tr>
      <w:tr w:rsidR="00D12AAD" w:rsidRPr="009C382A" w:rsidTr="005A1AD4">
        <w:trPr>
          <w:trHeight w:val="20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4 983,40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4 318,90</w:t>
            </w:r>
          </w:p>
        </w:tc>
      </w:tr>
      <w:tr w:rsidR="00D12AAD" w:rsidRPr="009C382A" w:rsidTr="005A1AD4">
        <w:trPr>
          <w:trHeight w:val="22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</w:t>
            </w:r>
          </w:p>
        </w:tc>
      </w:tr>
      <w:tr w:rsidR="00D12AAD" w:rsidRPr="009C382A" w:rsidTr="005A1AD4">
        <w:trPr>
          <w:trHeight w:val="246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D12AAD" w:rsidRPr="009C382A" w:rsidTr="005A1AD4">
        <w:trPr>
          <w:trHeight w:val="3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2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0140040020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2AAD" w:rsidRPr="009C382A" w:rsidTr="005A1AD4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0C4887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  <w:r w:rsidR="00D12AAD"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3 045,30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2 969,20</w:t>
            </w:r>
          </w:p>
        </w:tc>
      </w:tr>
      <w:tr w:rsidR="00D12AAD" w:rsidRPr="009C382A" w:rsidTr="005A1AD4">
        <w:trPr>
          <w:trHeight w:val="30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3 222,80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2 896,90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2 824,50</w:t>
            </w:r>
          </w:p>
        </w:tc>
      </w:tr>
      <w:tr w:rsidR="00D12AAD" w:rsidRPr="009C382A" w:rsidTr="005A1AD4">
        <w:trPr>
          <w:trHeight w:val="3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D12AAD" w:rsidRPr="009C382A" w:rsidTr="005A1AD4">
        <w:trPr>
          <w:trHeight w:val="27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D12AAD" w:rsidRPr="009C382A" w:rsidTr="005A1AD4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0150000040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AAD" w:rsidRPr="009C382A" w:rsidRDefault="00D12AAD" w:rsidP="009C38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54DB" w:rsidRDefault="00D854DB" w:rsidP="005A010D">
      <w:pPr>
        <w:spacing w:after="0" w:line="240" w:lineRule="auto"/>
        <w:ind w:left="9639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D854DB" w:rsidRDefault="00D854DB" w:rsidP="005A010D">
      <w:pPr>
        <w:spacing w:after="0" w:line="240" w:lineRule="auto"/>
        <w:ind w:left="10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 </w:t>
      </w:r>
      <w:r w:rsidR="00A33DBC">
        <w:rPr>
          <w:rFonts w:ascii="Times New Roman" w:hAnsi="Times New Roman"/>
          <w:sz w:val="28"/>
          <w:szCs w:val="28"/>
        </w:rPr>
        <w:t>21.03.2016</w:t>
      </w:r>
      <w:r>
        <w:rPr>
          <w:rFonts w:ascii="Times New Roman" w:hAnsi="Times New Roman"/>
          <w:sz w:val="28"/>
          <w:szCs w:val="28"/>
        </w:rPr>
        <w:t xml:space="preserve">          № </w:t>
      </w:r>
      <w:r w:rsidR="00A33DBC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5514" w:type="dxa"/>
        <w:tblInd w:w="93" w:type="dxa"/>
        <w:tblLayout w:type="fixed"/>
        <w:tblLook w:val="04A0"/>
      </w:tblPr>
      <w:tblGrid>
        <w:gridCol w:w="758"/>
        <w:gridCol w:w="3118"/>
        <w:gridCol w:w="1134"/>
        <w:gridCol w:w="993"/>
        <w:gridCol w:w="1134"/>
        <w:gridCol w:w="1842"/>
        <w:gridCol w:w="709"/>
        <w:gridCol w:w="1276"/>
        <w:gridCol w:w="1984"/>
        <w:gridCol w:w="1134"/>
        <w:gridCol w:w="1432"/>
      </w:tblGrid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9A5AA0" w:rsidRPr="005D74C2" w:rsidTr="009A5AA0">
        <w:trPr>
          <w:trHeight w:val="375"/>
        </w:trPr>
        <w:tc>
          <w:tcPr>
            <w:tcW w:w="1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 на 2016 год</w:t>
            </w:r>
          </w:p>
        </w:tc>
      </w:tr>
      <w:tr w:rsidR="009A5AA0" w:rsidRPr="005D74C2" w:rsidTr="00064A90">
        <w:trPr>
          <w:trHeight w:val="599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9A5AA0" w:rsidRPr="005D74C2" w:rsidRDefault="009A5AA0" w:rsidP="009A5AA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A5AA0" w:rsidRPr="005D74C2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5D74C2" w:rsidRDefault="009A5AA0" w:rsidP="009A5A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5D74C2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5D74C2" w:rsidRDefault="009A5AA0" w:rsidP="009A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5AA0" w:rsidRPr="00064A90" w:rsidTr="00064A90">
        <w:trPr>
          <w:trHeight w:val="3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9A5AA0" w:rsidRPr="00064A90" w:rsidTr="00064A90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9A5AA0" w:rsidRPr="00064A90" w:rsidTr="00064A90">
        <w:trPr>
          <w:trHeight w:val="30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9A5AA0" w:rsidRPr="00064A90" w:rsidTr="00064A90">
        <w:trPr>
          <w:trHeight w:val="15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–75 %;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236 505,50</w:t>
            </w:r>
          </w:p>
        </w:tc>
      </w:tr>
      <w:tr w:rsidR="009A5AA0" w:rsidRPr="00064A90" w:rsidTr="00064A90">
        <w:trPr>
          <w:trHeight w:val="105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–0,0 %;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647FB5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8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специальных условий для детей с ОВЗ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A4B78"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5AA0" w:rsidRPr="00064A90" w:rsidTr="00064A90">
        <w:trPr>
          <w:trHeight w:val="20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22 334,80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259 996,</w:t>
            </w:r>
            <w:r w:rsidR="00064A90"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F7819"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5AA0" w:rsidRPr="00064A90" w:rsidTr="00064A9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9A5AA0" w:rsidRPr="00064A90" w:rsidTr="00064A90">
        <w:trPr>
          <w:trHeight w:val="2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705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Уменьшить очередность на зачисление детей в МДОУ.</w:t>
            </w:r>
          </w:p>
        </w:tc>
      </w:tr>
      <w:tr w:rsidR="009A5AA0" w:rsidRPr="00064A90" w:rsidTr="00064A90">
        <w:trPr>
          <w:trHeight w:val="91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организации дошкольного образования в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КМР (МБДОУ «Детский сад № 17») и на строительство ДОУ на 240 мест в микрорайоне "Звездный"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Уменьшится доля детей в возрасте от 3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 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5A228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110 010,24</w:t>
            </w:r>
          </w:p>
        </w:tc>
      </w:tr>
      <w:tr w:rsidR="009A5AA0" w:rsidRPr="00064A90" w:rsidTr="00064A90">
        <w:trPr>
          <w:trHeight w:val="102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BB5C4C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1425,0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705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</w:t>
            </w:r>
            <w:r w:rsidR="00705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5A228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110 010,24</w:t>
            </w:r>
          </w:p>
        </w:tc>
      </w:tr>
      <w:tr w:rsidR="009A5AA0" w:rsidRPr="00064A90" w:rsidTr="00064A90">
        <w:trPr>
          <w:trHeight w:val="11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BB5C4C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1425,</w:t>
            </w:r>
            <w:r w:rsidR="009A5AA0"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приведение и поддержание в нормативном состоянии МДОУ.</w:t>
            </w:r>
          </w:p>
        </w:tc>
      </w:tr>
      <w:tr w:rsidR="004B6B15" w:rsidRPr="00064A90" w:rsidTr="008E090B">
        <w:trPr>
          <w:trHeight w:val="1027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МДОУ, имеющих бессрочную лицензию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2004,0</w:t>
            </w:r>
          </w:p>
        </w:tc>
      </w:tr>
      <w:tr w:rsidR="004B6B15" w:rsidRPr="00064A90" w:rsidTr="008E090B">
        <w:trPr>
          <w:trHeight w:val="16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</w:tr>
      <w:tr w:rsidR="004B6B15" w:rsidRPr="00064A90" w:rsidTr="008E090B">
        <w:trPr>
          <w:trHeight w:val="714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8E090B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2004,00</w:t>
            </w:r>
          </w:p>
        </w:tc>
      </w:tr>
      <w:tr w:rsidR="009A5AA0" w:rsidRPr="00064A90" w:rsidTr="008E090B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4B6B15" w:rsidRPr="00064A90" w:rsidTr="008E090B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15" w:rsidRPr="00064A90" w:rsidRDefault="004B6B15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15" w:rsidRPr="00064A90" w:rsidRDefault="004B6B15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A5AA0" w:rsidRPr="00064A90" w:rsidTr="008E090B">
        <w:trPr>
          <w:trHeight w:val="24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A87538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372 010,54</w:t>
            </w:r>
          </w:p>
        </w:tc>
      </w:tr>
      <w:tr w:rsidR="009A5AA0" w:rsidRPr="00064A90" w:rsidTr="008E090B">
        <w:trPr>
          <w:trHeight w:val="21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BB5C4C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107 036,40</w:t>
            </w:r>
          </w:p>
        </w:tc>
      </w:tr>
      <w:tr w:rsidR="009A5AA0" w:rsidRPr="00064A90" w:rsidTr="008E090B">
        <w:trPr>
          <w:trHeight w:val="32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4B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4B6B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755,0</w:t>
            </w:r>
            <w:r w:rsidR="00705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</w:tr>
      <w:tr w:rsidR="009A5AA0" w:rsidRPr="00064A90" w:rsidTr="00064A90">
        <w:trPr>
          <w:trHeight w:val="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3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</w:tc>
      </w:tr>
      <w:tr w:rsidR="009A5AA0" w:rsidRPr="00064A90" w:rsidTr="00064A90">
        <w:trPr>
          <w:trHeight w:val="4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</w:tc>
      </w:tr>
      <w:tr w:rsidR="009A5AA0" w:rsidRPr="00064A90" w:rsidTr="00064A90">
        <w:trPr>
          <w:trHeight w:val="54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</w:tc>
      </w:tr>
      <w:tr w:rsidR="009A5AA0" w:rsidRPr="00064A90" w:rsidTr="00064A90">
        <w:trPr>
          <w:trHeight w:val="3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9A5AA0" w:rsidRPr="00064A90" w:rsidTr="00064A90">
        <w:trPr>
          <w:trHeight w:val="61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278 871,50</w:t>
            </w:r>
          </w:p>
        </w:tc>
      </w:tr>
      <w:tr w:rsidR="009A5AA0" w:rsidRPr="00064A90" w:rsidTr="00064A90">
        <w:trPr>
          <w:trHeight w:val="12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56 386,20</w:t>
            </w:r>
          </w:p>
        </w:tc>
      </w:tr>
      <w:tr w:rsidR="009A5AA0" w:rsidRPr="00064A90" w:rsidTr="00064A90">
        <w:trPr>
          <w:trHeight w:val="8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постановления правительства Пермского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-100 %;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9 728,40</w:t>
            </w:r>
          </w:p>
        </w:tc>
      </w:tr>
      <w:tr w:rsidR="009A5AA0" w:rsidRPr="00064A90" w:rsidTr="00064A90">
        <w:trPr>
          <w:trHeight w:val="120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МБОУ «КАШИ»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в образовании детям с ОВЗ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444D3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4064,80</w:t>
            </w:r>
          </w:p>
        </w:tc>
      </w:tr>
      <w:tr w:rsidR="009A5AA0" w:rsidRPr="00064A90" w:rsidTr="00064A90">
        <w:trPr>
          <w:trHeight w:val="10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818D1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673C59" w:rsidRPr="00064A90" w:rsidTr="008E090B">
        <w:trPr>
          <w:trHeight w:val="153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5173,40</w:t>
            </w:r>
          </w:p>
          <w:p w:rsidR="00673C59" w:rsidRPr="00064A90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2868,50</w:t>
            </w:r>
          </w:p>
          <w:p w:rsidR="00673C59" w:rsidRPr="00064A90" w:rsidRDefault="00673C59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673C59" w:rsidRPr="00064A90" w:rsidTr="008E090B">
        <w:trPr>
          <w:trHeight w:val="873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673C59" w:rsidRPr="00064A90" w:rsidRDefault="00673C59" w:rsidP="00673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3C59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673C59" w:rsidRPr="00064A90" w:rsidRDefault="00673C59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59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1318,40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14AEE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AEE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5AA0" w:rsidRPr="00064A90" w:rsidTr="00064A90">
        <w:trPr>
          <w:trHeight w:val="15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МБОУ СОШ № 8, г. Краснокамск, ул. Карла Маркса,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здания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44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0,00</w:t>
            </w:r>
          </w:p>
        </w:tc>
      </w:tr>
      <w:tr w:rsidR="009A5AA0" w:rsidRPr="00064A90" w:rsidTr="00064A90">
        <w:trPr>
          <w:trHeight w:val="79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бесплатного проезда учащимся из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281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  <w:r w:rsidR="0028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</w:tr>
      <w:tr w:rsidR="009A5AA0" w:rsidRPr="00064A90" w:rsidTr="008E090B">
        <w:trPr>
          <w:trHeight w:val="20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295 533,20</w:t>
            </w:r>
          </w:p>
        </w:tc>
      </w:tr>
      <w:tr w:rsidR="009A5AA0" w:rsidRPr="00064A90" w:rsidTr="008E090B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64 715,00</w:t>
            </w:r>
          </w:p>
        </w:tc>
      </w:tr>
      <w:tr w:rsidR="009A5AA0" w:rsidRPr="00064A90" w:rsidTr="008E090B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64A90"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444D39" w:rsidRPr="00064A90" w:rsidTr="008E090B">
        <w:trPr>
          <w:trHeight w:val="1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214AEE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295 533,20</w:t>
            </w:r>
          </w:p>
        </w:tc>
      </w:tr>
      <w:tr w:rsidR="00444D39" w:rsidRPr="00064A90" w:rsidTr="008E090B">
        <w:trPr>
          <w:trHeight w:val="1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444D39" w:rsidP="0044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39" w:rsidRPr="00064A90" w:rsidRDefault="00214AEE" w:rsidP="0044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64 715,00</w:t>
            </w:r>
          </w:p>
        </w:tc>
      </w:tr>
      <w:tr w:rsidR="009A5AA0" w:rsidRPr="00064A90" w:rsidTr="008E090B">
        <w:trPr>
          <w:trHeight w:val="2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214AEE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</w:tr>
      <w:tr w:rsidR="009A5AA0" w:rsidRPr="00064A90" w:rsidTr="00064A90">
        <w:trPr>
          <w:trHeight w:val="19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75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</w:tc>
      </w:tr>
      <w:tr w:rsidR="009A5AA0" w:rsidRPr="00064A90" w:rsidTr="00064A90">
        <w:trPr>
          <w:trHeight w:val="3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</w:tc>
      </w:tr>
      <w:tr w:rsidR="009A5AA0" w:rsidRPr="00064A90" w:rsidTr="00064A90">
        <w:trPr>
          <w:trHeight w:val="26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9A5AA0" w:rsidRPr="00064A90" w:rsidTr="00064A90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доли детей, охваченных образовательными программами дополнительного образования детей, в организациях неспортивной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 в общей численности детей и молодежи от 5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год-74,%;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7 092,40</w:t>
            </w:r>
          </w:p>
        </w:tc>
      </w:tr>
      <w:tr w:rsidR="009A5AA0" w:rsidRPr="00064A90" w:rsidTr="00064A90">
        <w:trPr>
          <w:trHeight w:val="15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 всех  ОУ ДО наличия лицензии и современных безопасных условий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5AA0" w:rsidRPr="00064A90" w:rsidTr="00064A90">
        <w:trPr>
          <w:trHeight w:val="18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 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полном объеме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9A5AA0" w:rsidRPr="00064A90" w:rsidTr="00064A90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8 172,4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Обеспечение эффективного функционирования и развития муниципального бюджетного учреждения дополнительного образования «Центр психолого - медико - педагогического сопровождения "Компас".</w:t>
            </w:r>
          </w:p>
        </w:tc>
      </w:tr>
      <w:tr w:rsidR="009A5AA0" w:rsidRPr="00064A90" w:rsidTr="00064A90">
        <w:trPr>
          <w:trHeight w:val="276"/>
        </w:trPr>
        <w:tc>
          <w:tcPr>
            <w:tcW w:w="7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A0" w:rsidRPr="00064A90" w:rsidTr="00064A90">
        <w:trPr>
          <w:trHeight w:val="6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УСО АКМР, МАУДО ЦДТ, 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 ДО ЦПМСС «Компас»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детей с ОВЗ по образовательно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 маршруту на всех уровнях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9A5AA0" w:rsidRPr="00064A90" w:rsidTr="00064A90">
        <w:trPr>
          <w:trHeight w:val="97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ОУ, ОКМП, ОСФК,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доли обучающихся в МОУ (воспитанников МДОУ, МУДО), охваченных оздоровлением, отдыхом и занятостью во внеурочное время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- 74 %;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6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9A5AA0" w:rsidRPr="00064A90" w:rsidTr="00064A90">
        <w:trPr>
          <w:trHeight w:val="1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2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9A5AA0" w:rsidRPr="00064A90" w:rsidTr="00064A90">
        <w:trPr>
          <w:trHeight w:val="1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15 615,20</w:t>
            </w:r>
          </w:p>
        </w:tc>
      </w:tr>
      <w:tr w:rsidR="009A5AA0" w:rsidRPr="00064A90" w:rsidTr="00064A90">
        <w:trPr>
          <w:trHeight w:val="2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A5AA0" w:rsidRPr="00064A90" w:rsidTr="00064A90">
        <w:trPr>
          <w:trHeight w:val="1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</w:tr>
      <w:tr w:rsidR="009A5AA0" w:rsidRPr="00064A90" w:rsidTr="00064A90">
        <w:trPr>
          <w:trHeight w:val="23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</w:p>
        </w:tc>
      </w:tr>
      <w:tr w:rsidR="009A5AA0" w:rsidRPr="00064A90" w:rsidTr="00064A90">
        <w:trPr>
          <w:trHeight w:val="63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стимулирования педагогических работников;</w:t>
            </w:r>
          </w:p>
        </w:tc>
      </w:tr>
      <w:tr w:rsidR="009A5AA0" w:rsidRPr="00064A90" w:rsidTr="00064A90">
        <w:trPr>
          <w:trHeight w:val="47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</w:tc>
      </w:tr>
      <w:tr w:rsidR="009A5AA0" w:rsidRPr="00064A90" w:rsidTr="00064A90">
        <w:trPr>
          <w:trHeight w:val="27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9A5AA0" w:rsidRPr="00064A90" w:rsidTr="00064A90">
        <w:trPr>
          <w:trHeight w:val="38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</w:t>
            </w:r>
            <w:r w:rsid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2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Создание условий для привлечения молодых педагогов в образовательные организации КМР.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A0" w:rsidRPr="00064A90" w:rsidTr="00064A90">
        <w:trPr>
          <w:trHeight w:val="1440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109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97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A5AA0" w:rsidRPr="00064A90" w:rsidTr="00064A90">
        <w:trPr>
          <w:trHeight w:val="25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1.4.2</w:t>
            </w: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AA0" w:rsidRPr="00064A90" w:rsidTr="00064A90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7 650,90</w:t>
            </w:r>
          </w:p>
        </w:tc>
      </w:tr>
      <w:tr w:rsidR="009A5AA0" w:rsidRPr="00064A90" w:rsidTr="00064A9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9A5AA0" w:rsidRPr="00064A90" w:rsidTr="00064A90">
        <w:trPr>
          <w:trHeight w:val="52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 Реализация мероприятий, направленных на развитие и функционирование системы образования Краснокамского муниципального района;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</w:tc>
      </w:tr>
      <w:tr w:rsidR="009A5AA0" w:rsidRPr="00064A90" w:rsidTr="00064A9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9A5AA0" w:rsidRPr="00064A90" w:rsidTr="00064A90">
        <w:trPr>
          <w:trHeight w:val="2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2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A5AA0" w:rsidRPr="00064A90" w:rsidTr="00064A90">
        <w:trPr>
          <w:trHeight w:val="1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AA0" w:rsidRPr="00064A90" w:rsidRDefault="009A5AA0" w:rsidP="00064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9B4795" w:rsidRPr="00064A90" w:rsidTr="008E090B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431D41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678 768,04</w:t>
            </w:r>
          </w:p>
        </w:tc>
      </w:tr>
      <w:tr w:rsidR="009B4795" w:rsidRPr="00064A90" w:rsidTr="008E090B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95" w:rsidRPr="00064A90" w:rsidRDefault="009B4795" w:rsidP="009B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95" w:rsidRPr="009B4795" w:rsidRDefault="000F37C7" w:rsidP="009B4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198 695,30</w:t>
            </w:r>
          </w:p>
        </w:tc>
      </w:tr>
      <w:tr w:rsidR="009A5AA0" w:rsidRPr="00064A90" w:rsidTr="008E090B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73 104,0</w:t>
            </w:r>
            <w:r w:rsidR="00C059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5AA0" w:rsidRPr="00064A90" w:rsidTr="008E090B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431D41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678 768,04</w:t>
            </w:r>
          </w:p>
        </w:tc>
      </w:tr>
      <w:tr w:rsidR="009A5AA0" w:rsidRPr="00064A90" w:rsidTr="008E090B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0F37C7" w:rsidP="00064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198 695,30</w:t>
            </w:r>
          </w:p>
        </w:tc>
      </w:tr>
      <w:tr w:rsidR="009A5AA0" w:rsidRPr="00064A90" w:rsidTr="008E090B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A0" w:rsidRPr="00064A90" w:rsidRDefault="009A5AA0" w:rsidP="0006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A0" w:rsidRPr="00064A90" w:rsidRDefault="00EA5655" w:rsidP="00C05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73 104,0</w:t>
            </w:r>
            <w:r w:rsidR="00C059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A0" w:rsidRPr="00064A90" w:rsidRDefault="009A5AA0" w:rsidP="00064A9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854DB" w:rsidRPr="00064A90" w:rsidRDefault="00D854DB" w:rsidP="00064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54DB" w:rsidRPr="00064A90" w:rsidSect="00BA7C23">
      <w:pgSz w:w="16838" w:h="11906" w:orient="landscape"/>
      <w:pgMar w:top="567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7B" w:rsidRDefault="001A5E7B" w:rsidP="00C22025">
      <w:pPr>
        <w:spacing w:after="0" w:line="240" w:lineRule="auto"/>
      </w:pPr>
      <w:r>
        <w:separator/>
      </w:r>
    </w:p>
  </w:endnote>
  <w:endnote w:type="continuationSeparator" w:id="1">
    <w:p w:rsidR="001A5E7B" w:rsidRDefault="001A5E7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7B" w:rsidRDefault="001A5E7B" w:rsidP="00C22025">
      <w:pPr>
        <w:spacing w:after="0" w:line="240" w:lineRule="auto"/>
      </w:pPr>
      <w:r>
        <w:separator/>
      </w:r>
    </w:p>
  </w:footnote>
  <w:footnote w:type="continuationSeparator" w:id="1">
    <w:p w:rsidR="001A5E7B" w:rsidRDefault="001A5E7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8A" w:rsidRPr="00D854E4" w:rsidRDefault="00612A8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33DBC">
      <w:rPr>
        <w:rFonts w:ascii="Times New Roman" w:hAnsi="Times New Roman"/>
        <w:noProof/>
        <w:sz w:val="28"/>
        <w:szCs w:val="28"/>
      </w:rPr>
      <w:t>49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12A8A" w:rsidRDefault="00612A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95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A58"/>
    <w:multiLevelType w:val="multilevel"/>
    <w:tmpl w:val="1E34F9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</w:lvl>
    <w:lvl w:ilvl="2" w:tplc="FFFFFFFF">
      <w:start w:val="1"/>
      <w:numFmt w:val="lowerRoman"/>
      <w:lvlText w:val="%3."/>
      <w:lvlJc w:val="right"/>
      <w:pPr>
        <w:ind w:left="8180" w:hanging="180"/>
      </w:pPr>
    </w:lvl>
    <w:lvl w:ilvl="3" w:tplc="FFFFFFFF" w:tentative="1">
      <w:start w:val="1"/>
      <w:numFmt w:val="decimal"/>
      <w:lvlText w:val="%4."/>
      <w:lvlJc w:val="left"/>
      <w:pPr>
        <w:ind w:left="8900" w:hanging="360"/>
      </w:p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</w:lvl>
    <w:lvl w:ilvl="6" w:tplc="FFFFFFFF" w:tentative="1">
      <w:start w:val="1"/>
      <w:numFmt w:val="decimal"/>
      <w:lvlText w:val="%7."/>
      <w:lvlJc w:val="left"/>
      <w:pPr>
        <w:ind w:left="11060" w:hanging="360"/>
      </w:p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3679"/>
    <w:multiLevelType w:val="hybridMultilevel"/>
    <w:tmpl w:val="E8441F80"/>
    <w:lvl w:ilvl="0" w:tplc="AC2A4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31C23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D9A5FEB"/>
    <w:multiLevelType w:val="multilevel"/>
    <w:tmpl w:val="FCF6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F87BCF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BA6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425D6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2243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F59C9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32"/>
  </w:num>
  <w:num w:numId="5">
    <w:abstractNumId w:val="19"/>
  </w:num>
  <w:num w:numId="6">
    <w:abstractNumId w:val="36"/>
  </w:num>
  <w:num w:numId="7">
    <w:abstractNumId w:val="26"/>
  </w:num>
  <w:num w:numId="8">
    <w:abstractNumId w:val="38"/>
  </w:num>
  <w:num w:numId="9">
    <w:abstractNumId w:val="17"/>
  </w:num>
  <w:num w:numId="10">
    <w:abstractNumId w:val="33"/>
  </w:num>
  <w:num w:numId="11">
    <w:abstractNumId w:val="27"/>
  </w:num>
  <w:num w:numId="12">
    <w:abstractNumId w:val="9"/>
  </w:num>
  <w:num w:numId="13">
    <w:abstractNumId w:val="14"/>
  </w:num>
  <w:num w:numId="14">
    <w:abstractNumId w:val="34"/>
  </w:num>
  <w:num w:numId="15">
    <w:abstractNumId w:val="6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11"/>
  </w:num>
  <w:num w:numId="21">
    <w:abstractNumId w:val="37"/>
  </w:num>
  <w:num w:numId="22">
    <w:abstractNumId w:val="4"/>
  </w:num>
  <w:num w:numId="23">
    <w:abstractNumId w:val="41"/>
  </w:num>
  <w:num w:numId="24">
    <w:abstractNumId w:val="23"/>
  </w:num>
  <w:num w:numId="25">
    <w:abstractNumId w:val="39"/>
  </w:num>
  <w:num w:numId="26">
    <w:abstractNumId w:val="31"/>
  </w:num>
  <w:num w:numId="27">
    <w:abstractNumId w:val="10"/>
  </w:num>
  <w:num w:numId="28">
    <w:abstractNumId w:val="2"/>
  </w:num>
  <w:num w:numId="29">
    <w:abstractNumId w:val="8"/>
  </w:num>
  <w:num w:numId="30">
    <w:abstractNumId w:val="40"/>
  </w:num>
  <w:num w:numId="31">
    <w:abstractNumId w:val="12"/>
  </w:num>
  <w:num w:numId="32">
    <w:abstractNumId w:val="28"/>
  </w:num>
  <w:num w:numId="33">
    <w:abstractNumId w:val="42"/>
  </w:num>
  <w:num w:numId="34">
    <w:abstractNumId w:val="29"/>
  </w:num>
  <w:num w:numId="35">
    <w:abstractNumId w:val="18"/>
  </w:num>
  <w:num w:numId="36">
    <w:abstractNumId w:val="35"/>
  </w:num>
  <w:num w:numId="37">
    <w:abstractNumId w:val="3"/>
  </w:num>
  <w:num w:numId="38">
    <w:abstractNumId w:val="24"/>
  </w:num>
  <w:num w:numId="39">
    <w:abstractNumId w:val="20"/>
  </w:num>
  <w:num w:numId="40">
    <w:abstractNumId w:val="21"/>
  </w:num>
  <w:num w:numId="41">
    <w:abstractNumId w:val="25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10C7"/>
    <w:rsid w:val="00000523"/>
    <w:rsid w:val="00002DF4"/>
    <w:rsid w:val="00021CEF"/>
    <w:rsid w:val="00027AB4"/>
    <w:rsid w:val="00040018"/>
    <w:rsid w:val="00040043"/>
    <w:rsid w:val="000609E2"/>
    <w:rsid w:val="00064A90"/>
    <w:rsid w:val="00087F4F"/>
    <w:rsid w:val="0009193B"/>
    <w:rsid w:val="00093DA8"/>
    <w:rsid w:val="00094701"/>
    <w:rsid w:val="000B3AC2"/>
    <w:rsid w:val="000C4887"/>
    <w:rsid w:val="000F0282"/>
    <w:rsid w:val="000F37C7"/>
    <w:rsid w:val="000F7819"/>
    <w:rsid w:val="00107B14"/>
    <w:rsid w:val="00122780"/>
    <w:rsid w:val="00140B00"/>
    <w:rsid w:val="00143F39"/>
    <w:rsid w:val="00166EA9"/>
    <w:rsid w:val="001874A3"/>
    <w:rsid w:val="001A30A5"/>
    <w:rsid w:val="001A4B78"/>
    <w:rsid w:val="001A5E7B"/>
    <w:rsid w:val="001C7230"/>
    <w:rsid w:val="001D5929"/>
    <w:rsid w:val="00214AEE"/>
    <w:rsid w:val="002208D2"/>
    <w:rsid w:val="002500A7"/>
    <w:rsid w:val="00274797"/>
    <w:rsid w:val="002818D1"/>
    <w:rsid w:val="002A600B"/>
    <w:rsid w:val="002C6881"/>
    <w:rsid w:val="002D0F19"/>
    <w:rsid w:val="002D4C3E"/>
    <w:rsid w:val="00303794"/>
    <w:rsid w:val="00323DE7"/>
    <w:rsid w:val="00327070"/>
    <w:rsid w:val="003339A8"/>
    <w:rsid w:val="00334AA3"/>
    <w:rsid w:val="00334D17"/>
    <w:rsid w:val="003360D4"/>
    <w:rsid w:val="00336BE7"/>
    <w:rsid w:val="003412EF"/>
    <w:rsid w:val="00352AB7"/>
    <w:rsid w:val="00366CA1"/>
    <w:rsid w:val="00385821"/>
    <w:rsid w:val="003A0F98"/>
    <w:rsid w:val="003B0E5D"/>
    <w:rsid w:val="003E4FD1"/>
    <w:rsid w:val="004037B9"/>
    <w:rsid w:val="00406B01"/>
    <w:rsid w:val="004116C6"/>
    <w:rsid w:val="00431D41"/>
    <w:rsid w:val="00444D39"/>
    <w:rsid w:val="00445C3E"/>
    <w:rsid w:val="00477CE3"/>
    <w:rsid w:val="00495C08"/>
    <w:rsid w:val="00496239"/>
    <w:rsid w:val="004A7B26"/>
    <w:rsid w:val="004B6B15"/>
    <w:rsid w:val="004F0197"/>
    <w:rsid w:val="00504990"/>
    <w:rsid w:val="00520C30"/>
    <w:rsid w:val="005328C1"/>
    <w:rsid w:val="005405F7"/>
    <w:rsid w:val="0054149A"/>
    <w:rsid w:val="00552F11"/>
    <w:rsid w:val="00557533"/>
    <w:rsid w:val="00563CA7"/>
    <w:rsid w:val="00583DD3"/>
    <w:rsid w:val="005A010D"/>
    <w:rsid w:val="005A1AD4"/>
    <w:rsid w:val="005A228E"/>
    <w:rsid w:val="005A361D"/>
    <w:rsid w:val="005B142E"/>
    <w:rsid w:val="005D35AC"/>
    <w:rsid w:val="005D3BD0"/>
    <w:rsid w:val="005E46D1"/>
    <w:rsid w:val="005E7EBB"/>
    <w:rsid w:val="005F12E4"/>
    <w:rsid w:val="00603936"/>
    <w:rsid w:val="00612774"/>
    <w:rsid w:val="00612A8A"/>
    <w:rsid w:val="00620311"/>
    <w:rsid w:val="006217E9"/>
    <w:rsid w:val="00647FB5"/>
    <w:rsid w:val="00660C4B"/>
    <w:rsid w:val="00660DBE"/>
    <w:rsid w:val="00666B30"/>
    <w:rsid w:val="00673C59"/>
    <w:rsid w:val="00680B5B"/>
    <w:rsid w:val="00682836"/>
    <w:rsid w:val="006861B7"/>
    <w:rsid w:val="006922BB"/>
    <w:rsid w:val="00695939"/>
    <w:rsid w:val="006A2660"/>
    <w:rsid w:val="006A47C1"/>
    <w:rsid w:val="006B51C6"/>
    <w:rsid w:val="006F3ADF"/>
    <w:rsid w:val="006F6794"/>
    <w:rsid w:val="006F7642"/>
    <w:rsid w:val="00705038"/>
    <w:rsid w:val="0070519E"/>
    <w:rsid w:val="00713C22"/>
    <w:rsid w:val="0074222E"/>
    <w:rsid w:val="00743170"/>
    <w:rsid w:val="00750BED"/>
    <w:rsid w:val="00761678"/>
    <w:rsid w:val="00774A21"/>
    <w:rsid w:val="0079350C"/>
    <w:rsid w:val="007B063C"/>
    <w:rsid w:val="007B20FB"/>
    <w:rsid w:val="007D4253"/>
    <w:rsid w:val="007F3395"/>
    <w:rsid w:val="00814F17"/>
    <w:rsid w:val="00817B0A"/>
    <w:rsid w:val="00820DA3"/>
    <w:rsid w:val="00852543"/>
    <w:rsid w:val="00870FB3"/>
    <w:rsid w:val="00884AF7"/>
    <w:rsid w:val="008867B4"/>
    <w:rsid w:val="008B4F52"/>
    <w:rsid w:val="008C012B"/>
    <w:rsid w:val="008C44DC"/>
    <w:rsid w:val="008C60F3"/>
    <w:rsid w:val="008C6A74"/>
    <w:rsid w:val="008D2B51"/>
    <w:rsid w:val="008D5812"/>
    <w:rsid w:val="008E090B"/>
    <w:rsid w:val="008F35DB"/>
    <w:rsid w:val="00920C1E"/>
    <w:rsid w:val="00924C06"/>
    <w:rsid w:val="0092606D"/>
    <w:rsid w:val="00926ACF"/>
    <w:rsid w:val="00932FE6"/>
    <w:rsid w:val="00952ADE"/>
    <w:rsid w:val="0098088D"/>
    <w:rsid w:val="00992D42"/>
    <w:rsid w:val="009A064F"/>
    <w:rsid w:val="009A5AA0"/>
    <w:rsid w:val="009B4795"/>
    <w:rsid w:val="009C10C7"/>
    <w:rsid w:val="009C382A"/>
    <w:rsid w:val="009D4C17"/>
    <w:rsid w:val="009E60E2"/>
    <w:rsid w:val="009F3963"/>
    <w:rsid w:val="009F47B3"/>
    <w:rsid w:val="009F5B35"/>
    <w:rsid w:val="00A33DBC"/>
    <w:rsid w:val="00A5287E"/>
    <w:rsid w:val="00A60106"/>
    <w:rsid w:val="00A76336"/>
    <w:rsid w:val="00A87538"/>
    <w:rsid w:val="00A92317"/>
    <w:rsid w:val="00A930C8"/>
    <w:rsid w:val="00A9395F"/>
    <w:rsid w:val="00AF066F"/>
    <w:rsid w:val="00B14C39"/>
    <w:rsid w:val="00B26792"/>
    <w:rsid w:val="00B27F5B"/>
    <w:rsid w:val="00B303DA"/>
    <w:rsid w:val="00B30598"/>
    <w:rsid w:val="00B521A9"/>
    <w:rsid w:val="00B64FA8"/>
    <w:rsid w:val="00B7212E"/>
    <w:rsid w:val="00B72EA6"/>
    <w:rsid w:val="00B74807"/>
    <w:rsid w:val="00B80C54"/>
    <w:rsid w:val="00B81626"/>
    <w:rsid w:val="00B829E2"/>
    <w:rsid w:val="00B90BDE"/>
    <w:rsid w:val="00BA10A9"/>
    <w:rsid w:val="00BA3125"/>
    <w:rsid w:val="00BA7C23"/>
    <w:rsid w:val="00BB405D"/>
    <w:rsid w:val="00BB5C4C"/>
    <w:rsid w:val="00BB6396"/>
    <w:rsid w:val="00BC0BC2"/>
    <w:rsid w:val="00BC3146"/>
    <w:rsid w:val="00BC3C87"/>
    <w:rsid w:val="00BD5722"/>
    <w:rsid w:val="00BF1E0E"/>
    <w:rsid w:val="00C0487E"/>
    <w:rsid w:val="00C05910"/>
    <w:rsid w:val="00C22025"/>
    <w:rsid w:val="00C25A69"/>
    <w:rsid w:val="00C602D9"/>
    <w:rsid w:val="00C70990"/>
    <w:rsid w:val="00C75882"/>
    <w:rsid w:val="00C84A18"/>
    <w:rsid w:val="00C9039E"/>
    <w:rsid w:val="00CA14FA"/>
    <w:rsid w:val="00CA3B56"/>
    <w:rsid w:val="00CA4EE5"/>
    <w:rsid w:val="00CD3298"/>
    <w:rsid w:val="00CF248D"/>
    <w:rsid w:val="00CF69D7"/>
    <w:rsid w:val="00D02FB8"/>
    <w:rsid w:val="00D117FD"/>
    <w:rsid w:val="00D12AAD"/>
    <w:rsid w:val="00D15530"/>
    <w:rsid w:val="00D26B1B"/>
    <w:rsid w:val="00D369AF"/>
    <w:rsid w:val="00D552B2"/>
    <w:rsid w:val="00D65E6E"/>
    <w:rsid w:val="00D854DB"/>
    <w:rsid w:val="00D854E4"/>
    <w:rsid w:val="00D90CA0"/>
    <w:rsid w:val="00D9723A"/>
    <w:rsid w:val="00E252C6"/>
    <w:rsid w:val="00E26C45"/>
    <w:rsid w:val="00E50F76"/>
    <w:rsid w:val="00E57444"/>
    <w:rsid w:val="00E708C4"/>
    <w:rsid w:val="00E7583D"/>
    <w:rsid w:val="00E84158"/>
    <w:rsid w:val="00E95A01"/>
    <w:rsid w:val="00EA5655"/>
    <w:rsid w:val="00EB1461"/>
    <w:rsid w:val="00EB468C"/>
    <w:rsid w:val="00EC08DF"/>
    <w:rsid w:val="00EE2FCC"/>
    <w:rsid w:val="00EF3636"/>
    <w:rsid w:val="00EF6AD6"/>
    <w:rsid w:val="00EF7BBD"/>
    <w:rsid w:val="00F12725"/>
    <w:rsid w:val="00F25C99"/>
    <w:rsid w:val="00F30BC2"/>
    <w:rsid w:val="00F754E7"/>
    <w:rsid w:val="00FA6FF9"/>
    <w:rsid w:val="00FB6AA6"/>
    <w:rsid w:val="00FD3EA2"/>
    <w:rsid w:val="00FD528E"/>
    <w:rsid w:val="00FF28DF"/>
    <w:rsid w:val="00FF4DCF"/>
    <w:rsid w:val="00FF4E8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9A5A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A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A0"/>
    <w:rPr>
      <w:rFonts w:ascii="Times New Roman" w:eastAsia="Times New Roman" w:hAnsi="Times New Roman"/>
      <w:b/>
      <w:bCs/>
      <w:spacing w:val="1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5AA0"/>
    <w:rPr>
      <w:rFonts w:ascii="Cambria" w:eastAsia="Times New Roman" w:hAnsi="Cambria"/>
      <w:b/>
      <w:bCs/>
      <w:i/>
      <w:iCs/>
      <w:spacing w:val="16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9C10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10C7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9C10C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A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5A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9A5AA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9A5AA0"/>
    <w:rPr>
      <w:lang w:eastAsia="en-US"/>
    </w:rPr>
  </w:style>
  <w:style w:type="paragraph" w:styleId="ae">
    <w:name w:val="Body Text"/>
    <w:basedOn w:val="a"/>
    <w:link w:val="af"/>
    <w:uiPriority w:val="99"/>
    <w:unhideWhenUsed/>
    <w:rsid w:val="009A5AA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A5AA0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unhideWhenUsed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A5AA0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9A5AA0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A5AA0"/>
    <w:rPr>
      <w:sz w:val="16"/>
      <w:szCs w:val="16"/>
      <w:lang w:eastAsia="en-US"/>
    </w:rPr>
  </w:style>
  <w:style w:type="paragraph" w:styleId="30">
    <w:name w:val="Body Text Indent 3"/>
    <w:basedOn w:val="a"/>
    <w:link w:val="3"/>
    <w:uiPriority w:val="99"/>
    <w:semiHidden/>
    <w:unhideWhenUsed/>
    <w:rsid w:val="009A5AA0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A5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A5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A5AA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A5A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A5AA0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A5AA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A5AA0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A5A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A5A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A5A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A5A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A5A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A5A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A5AA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A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A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A5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9A5AA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9A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A5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84;&#1091;&#1085;&#1080;&#1094;&#1080;&#1087;&#1072;&#1083;&#1100;&#1085;&#1099;&#1077;%20&#1087;&#1088;&#1086;&#1075;&#1088;&#1072;&#1084;&#1084;&#1099;\&#1048;&#1079;&#1084;&#1077;&#1085;&#1077;&#1085;&#1080;&#1103;%20&#1074;%20&#1052;&#1055;%20&#1103;&#1085;&#1074;&#1072;&#1088;&#1100;%202016&#1075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146E-D3E3-46EA-A2CD-9029A4D0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1040</TotalTime>
  <Pages>49</Pages>
  <Words>11784</Words>
  <Characters>67171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Марина Юрьевна</dc:creator>
  <cp:keywords/>
  <cp:lastModifiedBy>User</cp:lastModifiedBy>
  <cp:revision>122</cp:revision>
  <cp:lastPrinted>2016-03-21T10:11:00Z</cp:lastPrinted>
  <dcterms:created xsi:type="dcterms:W3CDTF">2016-01-22T10:07:00Z</dcterms:created>
  <dcterms:modified xsi:type="dcterms:W3CDTF">2016-03-21T10:13:00Z</dcterms:modified>
</cp:coreProperties>
</file>