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F6716C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 wp14:anchorId="4E9C5B60" wp14:editId="5F6A4A24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4AF">
        <w:rPr>
          <w:rFonts w:ascii="Times New Roman" w:hAnsi="Times New Roman"/>
          <w:sz w:val="28"/>
          <w:szCs w:val="28"/>
        </w:rPr>
        <w:t>____________</w:t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 w:rsidR="009F54AF">
        <w:rPr>
          <w:rFonts w:ascii="Times New Roman" w:hAnsi="Times New Roman"/>
          <w:sz w:val="28"/>
          <w:szCs w:val="28"/>
        </w:rPr>
        <w:t>________</w:t>
      </w:r>
    </w:p>
    <w:p w:rsidR="009F54AF" w:rsidRPr="00FD3EA2" w:rsidRDefault="009F54AF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4AF" w:rsidRDefault="00FD25E2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74547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F54AF" w:rsidRPr="00A83332"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по соблюдению требований </w:t>
      </w:r>
      <w:proofErr w:type="gramStart"/>
      <w:r w:rsidRPr="00A83332">
        <w:rPr>
          <w:rFonts w:ascii="Times New Roman" w:hAnsi="Times New Roman"/>
          <w:sz w:val="28"/>
          <w:szCs w:val="28"/>
        </w:rPr>
        <w:t>к</w:t>
      </w:r>
      <w:proofErr w:type="gramEnd"/>
      <w:r w:rsidRPr="00A83332">
        <w:rPr>
          <w:rFonts w:ascii="Times New Roman" w:hAnsi="Times New Roman"/>
          <w:sz w:val="28"/>
          <w:szCs w:val="28"/>
        </w:rPr>
        <w:t xml:space="preserve"> служебному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поведению муниципальных служащих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8333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A83332">
        <w:rPr>
          <w:rFonts w:ascii="Times New Roman" w:hAnsi="Times New Roman"/>
          <w:sz w:val="28"/>
          <w:szCs w:val="28"/>
        </w:rPr>
        <w:t xml:space="preserve">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муниципального района и </w:t>
      </w:r>
      <w:proofErr w:type="gramStart"/>
      <w:r w:rsidRPr="00A83332">
        <w:rPr>
          <w:rFonts w:ascii="Times New Roman" w:hAnsi="Times New Roman"/>
          <w:sz w:val="28"/>
          <w:szCs w:val="28"/>
        </w:rPr>
        <w:t>отраслевых</w:t>
      </w:r>
      <w:proofErr w:type="gramEnd"/>
      <w:r w:rsidRPr="00A83332">
        <w:rPr>
          <w:rFonts w:ascii="Times New Roman" w:hAnsi="Times New Roman"/>
          <w:sz w:val="28"/>
          <w:szCs w:val="28"/>
        </w:rPr>
        <w:t xml:space="preserve">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(функциональных) органов администрации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proofErr w:type="spellStart"/>
      <w:r w:rsidRPr="00A8333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A83332">
        <w:rPr>
          <w:rFonts w:ascii="Times New Roman" w:hAnsi="Times New Roman"/>
          <w:sz w:val="28"/>
          <w:szCs w:val="28"/>
        </w:rPr>
        <w:t xml:space="preserve"> муниципального района и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урегулированию конфликта интересов,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A83332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A83332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8333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A83332">
        <w:rPr>
          <w:rFonts w:ascii="Times New Roman" w:hAnsi="Times New Roman"/>
          <w:sz w:val="28"/>
          <w:szCs w:val="28"/>
        </w:rPr>
        <w:t xml:space="preserve">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83332">
        <w:rPr>
          <w:rFonts w:ascii="Times New Roman" w:hAnsi="Times New Roman" w:cs="Times New Roman"/>
          <w:sz w:val="28"/>
          <w:szCs w:val="28"/>
        </w:rPr>
        <w:t>от 17.07.2014 № 934</w:t>
      </w:r>
    </w:p>
    <w:p w:rsidR="00D520F1" w:rsidRDefault="00D520F1" w:rsidP="00D520F1">
      <w:pPr>
        <w:pStyle w:val="ConsPlusTitle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F54AF" w:rsidRDefault="009F54AF" w:rsidP="00D520F1">
      <w:pPr>
        <w:pStyle w:val="ConsPlusTitle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547C" w:rsidRPr="00A83332" w:rsidRDefault="00737505" w:rsidP="007A5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3332">
        <w:rPr>
          <w:rFonts w:ascii="Times New Roman" w:hAnsi="Times New Roman"/>
          <w:sz w:val="28"/>
          <w:szCs w:val="28"/>
        </w:rPr>
        <w:t xml:space="preserve">В соответствии со статьей 22 Устава </w:t>
      </w:r>
      <w:proofErr w:type="spellStart"/>
      <w:r w:rsidRPr="00A8333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A83332">
        <w:rPr>
          <w:rFonts w:ascii="Times New Roman" w:hAnsi="Times New Roman"/>
          <w:sz w:val="28"/>
          <w:szCs w:val="28"/>
        </w:rPr>
        <w:t xml:space="preserve"> муниципального района и  в связи с кадровыми изменениями</w:t>
      </w:r>
      <w:r w:rsidR="00CC45C5" w:rsidRPr="00A83332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CC45C5" w:rsidRPr="00A8333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C45C5" w:rsidRPr="00A8333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7583D" w:rsidRPr="00A83332" w:rsidRDefault="00E7583D" w:rsidP="007A5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ПОСТАНОВЛЯ</w:t>
      </w:r>
      <w:r w:rsidR="00CC45C5" w:rsidRPr="00A83332">
        <w:rPr>
          <w:rFonts w:ascii="Times New Roman" w:hAnsi="Times New Roman"/>
          <w:sz w:val="28"/>
          <w:szCs w:val="28"/>
        </w:rPr>
        <w:t>ЕТ</w:t>
      </w:r>
      <w:r w:rsidRPr="00A83332">
        <w:rPr>
          <w:rFonts w:ascii="Times New Roman" w:hAnsi="Times New Roman"/>
          <w:sz w:val="28"/>
          <w:szCs w:val="28"/>
        </w:rPr>
        <w:t>:</w:t>
      </w:r>
    </w:p>
    <w:p w:rsidR="00A83332" w:rsidRPr="00A83332" w:rsidRDefault="006D6320" w:rsidP="007A5E5A">
      <w:pPr>
        <w:pStyle w:val="ConsPlusNormal"/>
        <w:ind w:firstLine="709"/>
        <w:jc w:val="both"/>
      </w:pPr>
      <w:r w:rsidRPr="00A83332">
        <w:t>1.</w:t>
      </w:r>
      <w:r w:rsidR="007A5E5A">
        <w:t xml:space="preserve"> </w:t>
      </w:r>
      <w:proofErr w:type="gramStart"/>
      <w:r w:rsidRPr="00A83332">
        <w:t xml:space="preserve">Внести в </w:t>
      </w:r>
      <w:r w:rsidR="00A83332" w:rsidRPr="00A83332">
        <w:t xml:space="preserve">Состав </w:t>
      </w:r>
      <w:r w:rsidR="00A83332" w:rsidRPr="00A83332"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A83332" w:rsidRPr="00A83332">
        <w:t>Краснокамского</w:t>
      </w:r>
      <w:proofErr w:type="spellEnd"/>
      <w:r w:rsidR="00A83332" w:rsidRPr="00A83332">
        <w:t xml:space="preserve"> муниципального района и отраслевых (функциональных) органов администрации </w:t>
      </w:r>
      <w:proofErr w:type="spellStart"/>
      <w:r w:rsidR="00A83332" w:rsidRPr="00A83332">
        <w:t>Краснокамского</w:t>
      </w:r>
      <w:proofErr w:type="spellEnd"/>
      <w:r w:rsidR="00A83332" w:rsidRPr="00A83332">
        <w:t xml:space="preserve"> муниципального района и уре</w:t>
      </w:r>
      <w:r w:rsidR="00A83332" w:rsidRPr="00A83332">
        <w:t xml:space="preserve">гулированию конфликта интересов, утвержденный </w:t>
      </w:r>
      <w:r w:rsidRPr="00A83332">
        <w:t>постановление</w:t>
      </w:r>
      <w:r w:rsidR="00A83332" w:rsidRPr="00A83332">
        <w:t>м</w:t>
      </w:r>
      <w:r w:rsidRPr="00A83332">
        <w:t xml:space="preserve"> администрации </w:t>
      </w:r>
      <w:proofErr w:type="spellStart"/>
      <w:r w:rsidRPr="00A83332">
        <w:t>Краснокамского</w:t>
      </w:r>
      <w:proofErr w:type="spellEnd"/>
      <w:r w:rsidRPr="00A83332">
        <w:t xml:space="preserve"> муниципального района </w:t>
      </w:r>
      <w:r w:rsidR="00D520F1" w:rsidRPr="00A83332">
        <w:t xml:space="preserve">от 17.07.2014 № 934 </w:t>
      </w:r>
      <w:r w:rsidR="00D520F1" w:rsidRPr="00A83332"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D520F1" w:rsidRPr="00A83332">
        <w:t>Краснокамского</w:t>
      </w:r>
      <w:proofErr w:type="spellEnd"/>
      <w:r w:rsidR="00D520F1" w:rsidRPr="00A83332">
        <w:t xml:space="preserve"> муниципального района и отраслевых (функциональных) органов администрации </w:t>
      </w:r>
      <w:proofErr w:type="spellStart"/>
      <w:r w:rsidR="00D520F1" w:rsidRPr="00A83332">
        <w:t>Краснокамского</w:t>
      </w:r>
      <w:proofErr w:type="spellEnd"/>
      <w:proofErr w:type="gramEnd"/>
      <w:r w:rsidR="00D520F1" w:rsidRPr="00A83332">
        <w:t xml:space="preserve"> муниципального района и урегулированию конфликта интересов»</w:t>
      </w:r>
      <w:r w:rsidR="00584651" w:rsidRPr="00A83332">
        <w:t xml:space="preserve"> </w:t>
      </w:r>
      <w:r w:rsidR="00A83332" w:rsidRPr="00A83332">
        <w:t xml:space="preserve">изменения, изложив его в </w:t>
      </w:r>
      <w:proofErr w:type="gramStart"/>
      <w:r w:rsidR="00A83332" w:rsidRPr="00A83332">
        <w:t>новой</w:t>
      </w:r>
      <w:proofErr w:type="gramEnd"/>
      <w:r w:rsidR="00A83332" w:rsidRPr="00A83332">
        <w:t xml:space="preserve"> редакции согласно </w:t>
      </w:r>
      <w:hyperlink r:id="rId10" w:history="1">
        <w:r w:rsidR="00A83332" w:rsidRPr="00A83332">
          <w:t>приложению</w:t>
        </w:r>
      </w:hyperlink>
      <w:r w:rsidR="00A83332">
        <w:t xml:space="preserve"> к настоящему п</w:t>
      </w:r>
      <w:r w:rsidR="00A83332" w:rsidRPr="00A83332">
        <w:t>остановлению.</w:t>
      </w:r>
    </w:p>
    <w:p w:rsidR="00A83332" w:rsidRDefault="00A83332" w:rsidP="007A5E5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A55904">
        <w:rPr>
          <w:rFonts w:ascii="Times New Roman" w:hAnsi="Times New Roman"/>
          <w:sz w:val="28"/>
          <w:szCs w:val="28"/>
        </w:rPr>
        <w:t xml:space="preserve">. </w:t>
      </w:r>
      <w:r w:rsidRPr="00A55904">
        <w:rPr>
          <w:rFonts w:ascii="Times New Roman" w:hAnsi="Times New Roman"/>
          <w:noProof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муниципального района» газеты "Краснокамская звезда" и размещению на официальном сайте администрации Краснокамского муниципального района в сети Интернет </w:t>
      </w:r>
      <w:r>
        <w:rPr>
          <w:rFonts w:ascii="Times New Roman" w:hAnsi="Times New Roman"/>
          <w:noProof/>
          <w:sz w:val="28"/>
          <w:szCs w:val="28"/>
          <w:lang w:val="en-US"/>
        </w:rPr>
        <w:t>www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A83332" w:rsidRDefault="00A83332" w:rsidP="007A5E5A">
      <w:pPr>
        <w:pStyle w:val="ConsPlusNormal"/>
        <w:ind w:firstLine="709"/>
        <w:jc w:val="both"/>
      </w:pPr>
      <w:r>
        <w:t xml:space="preserve"> </w:t>
      </w:r>
      <w:r>
        <w:t>3</w:t>
      </w:r>
      <w:r>
        <w:t xml:space="preserve">. </w:t>
      </w:r>
      <w:proofErr w:type="gramStart"/>
      <w:r w:rsidRPr="00793CBE">
        <w:t>Контроль за</w:t>
      </w:r>
      <w:proofErr w:type="gramEnd"/>
      <w:r w:rsidRPr="00793CBE">
        <w:t xml:space="preserve"> исполнением </w:t>
      </w:r>
      <w:r>
        <w:t xml:space="preserve">постановления </w:t>
      </w:r>
      <w:r w:rsidRPr="00793CBE">
        <w:t>оставляю за собой.</w:t>
      </w:r>
    </w:p>
    <w:p w:rsidR="0074547C" w:rsidRDefault="0074547C" w:rsidP="006F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ADE" w:rsidRDefault="0074547C" w:rsidP="006F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2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ADE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2D4C3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454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22025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6F4D2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4547C">
        <w:rPr>
          <w:rFonts w:ascii="Times New Roman" w:hAnsi="Times New Roman"/>
          <w:sz w:val="28"/>
          <w:szCs w:val="28"/>
        </w:rPr>
        <w:t>Ю.Ю.Крестьянников</w:t>
      </w:r>
      <w:proofErr w:type="spellEnd"/>
    </w:p>
    <w:p w:rsidR="006F4D28" w:rsidRDefault="0074547C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Жернакова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  <w:r w:rsidR="00B14D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4-49-01</w:t>
      </w:r>
    </w:p>
    <w:p w:rsidR="005B4B90" w:rsidRPr="008D62CC" w:rsidRDefault="005B4B90" w:rsidP="005B4B9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B4B90" w:rsidRPr="008D62CC" w:rsidRDefault="005B4B90" w:rsidP="005B4B9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8D62CC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5B4B90" w:rsidRDefault="005B4B90" w:rsidP="005B4B9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B4B90" w:rsidRDefault="005B4B90" w:rsidP="005B4B9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B4B90" w:rsidRDefault="005B4B90" w:rsidP="005B4B9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62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______________№_____</w:t>
      </w:r>
    </w:p>
    <w:p w:rsidR="005B4B90" w:rsidRDefault="005B4B90" w:rsidP="005B4B9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B4B90" w:rsidRDefault="005B4B90" w:rsidP="005B4B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B4B90" w:rsidRDefault="005B4B90" w:rsidP="005B4B90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5B4B90" w:rsidRDefault="005B4B90" w:rsidP="005B4B90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4B90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5B4B90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5B4B90">
        <w:rPr>
          <w:rFonts w:ascii="Times New Roman" w:hAnsi="Times New Roman"/>
          <w:b/>
          <w:sz w:val="28"/>
          <w:szCs w:val="28"/>
        </w:rPr>
        <w:t xml:space="preserve"> муниципального района и отраслевых (функциональных) органов администрации </w:t>
      </w:r>
      <w:proofErr w:type="spellStart"/>
      <w:r w:rsidRPr="005B4B90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5B4B90">
        <w:rPr>
          <w:rFonts w:ascii="Times New Roman" w:hAnsi="Times New Roman"/>
          <w:b/>
          <w:sz w:val="28"/>
          <w:szCs w:val="28"/>
        </w:rPr>
        <w:t xml:space="preserve"> муниципального района и </w:t>
      </w:r>
    </w:p>
    <w:p w:rsidR="005B4B90" w:rsidRPr="005B4B90" w:rsidRDefault="005B4B90" w:rsidP="005B4B90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4B90">
        <w:rPr>
          <w:rFonts w:ascii="Times New Roman" w:hAnsi="Times New Roman"/>
          <w:b/>
          <w:sz w:val="28"/>
          <w:szCs w:val="28"/>
        </w:rPr>
        <w:t xml:space="preserve">урегулированию конфликта интересов </w:t>
      </w:r>
    </w:p>
    <w:p w:rsidR="005B4B90" w:rsidRDefault="005B4B90" w:rsidP="005B4B9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B4B90" w:rsidRPr="005B4B90" w:rsidRDefault="005B4B90" w:rsidP="005B4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B4B90" w:rsidRPr="00C85B49" w:rsidRDefault="005B4B90" w:rsidP="005B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Капитонов</w:t>
      </w:r>
      <w:r w:rsidRPr="006058F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85B4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6058F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83332">
        <w:rPr>
          <w:rFonts w:ascii="Times New Roman" w:hAnsi="Times New Roman"/>
          <w:sz w:val="28"/>
          <w:szCs w:val="28"/>
          <w:lang w:eastAsia="ru-RU"/>
        </w:rPr>
        <w:t>первый</w:t>
      </w:r>
      <w:r w:rsidRPr="00C85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8F3">
        <w:rPr>
          <w:rFonts w:ascii="Times New Roman" w:hAnsi="Times New Roman"/>
          <w:sz w:val="28"/>
          <w:szCs w:val="28"/>
          <w:lang w:eastAsia="ru-RU"/>
        </w:rPr>
        <w:t>заместител</w:t>
      </w:r>
      <w:r w:rsidR="00A83332">
        <w:rPr>
          <w:rFonts w:ascii="Times New Roman" w:hAnsi="Times New Roman"/>
          <w:sz w:val="28"/>
          <w:szCs w:val="28"/>
          <w:lang w:eastAsia="ru-RU"/>
        </w:rPr>
        <w:t>ь</w:t>
      </w:r>
      <w:r w:rsidRPr="006058F3">
        <w:rPr>
          <w:rFonts w:ascii="Times New Roman" w:hAnsi="Times New Roman"/>
          <w:sz w:val="28"/>
          <w:szCs w:val="28"/>
          <w:lang w:eastAsia="ru-RU"/>
        </w:rPr>
        <w:t xml:space="preserve"> главы</w:t>
      </w:r>
      <w:r w:rsidRPr="00C85B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5B49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C85B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332" w:rsidRDefault="005B4B90" w:rsidP="005B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5B4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ладимир Юрьевич     </w:t>
      </w:r>
      <w:r w:rsidRPr="006058F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85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8F3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A83332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gramStart"/>
      <w:r w:rsidR="00A83332">
        <w:rPr>
          <w:rFonts w:ascii="Times New Roman" w:hAnsi="Times New Roman"/>
          <w:sz w:val="28"/>
          <w:szCs w:val="28"/>
          <w:lang w:eastAsia="ru-RU"/>
        </w:rPr>
        <w:t>социально-экономическому</w:t>
      </w:r>
      <w:proofErr w:type="gramEnd"/>
      <w:r w:rsidR="00A8333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B4B90" w:rsidRPr="006058F3" w:rsidRDefault="00A83332" w:rsidP="005B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развитию</w:t>
      </w:r>
      <w:r w:rsidR="005B4B90" w:rsidRPr="00C85B49">
        <w:rPr>
          <w:rFonts w:ascii="Times New Roman" w:hAnsi="Times New Roman"/>
          <w:sz w:val="28"/>
          <w:szCs w:val="28"/>
          <w:lang w:eastAsia="ru-RU"/>
        </w:rPr>
        <w:t>, председатель комиссии</w:t>
      </w:r>
    </w:p>
    <w:p w:rsidR="005B4B90" w:rsidRPr="00C85B49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B90" w:rsidRPr="00C85B49" w:rsidRDefault="005B4B90" w:rsidP="005B4B90">
      <w:pPr>
        <w:tabs>
          <w:tab w:val="left" w:pos="3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B49">
        <w:rPr>
          <w:rFonts w:ascii="Times New Roman" w:hAnsi="Times New Roman"/>
          <w:sz w:val="28"/>
          <w:szCs w:val="28"/>
        </w:rPr>
        <w:t xml:space="preserve">Шилоносова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85B4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  <w:proofErr w:type="spellStart"/>
      <w:r w:rsidRPr="00C85B49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5B4B90" w:rsidRPr="00C85B49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B49">
        <w:rPr>
          <w:rFonts w:ascii="Times New Roman" w:hAnsi="Times New Roman"/>
          <w:sz w:val="28"/>
          <w:szCs w:val="28"/>
        </w:rPr>
        <w:t xml:space="preserve">Ирина Алексеевна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85B49">
        <w:rPr>
          <w:rFonts w:ascii="Times New Roman" w:hAnsi="Times New Roman"/>
          <w:sz w:val="28"/>
          <w:szCs w:val="28"/>
        </w:rPr>
        <w:t>муниципального района, заместитель председателя</w:t>
      </w:r>
    </w:p>
    <w:p w:rsidR="005B4B90" w:rsidRPr="00C85B49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B4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5B49">
        <w:rPr>
          <w:rFonts w:ascii="Times New Roman" w:hAnsi="Times New Roman"/>
          <w:sz w:val="28"/>
          <w:szCs w:val="28"/>
        </w:rPr>
        <w:t>комиссии</w:t>
      </w:r>
    </w:p>
    <w:p w:rsidR="005B4B90" w:rsidRPr="00C85B49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B49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B49">
        <w:rPr>
          <w:rFonts w:ascii="Times New Roman" w:hAnsi="Times New Roman"/>
          <w:sz w:val="28"/>
          <w:szCs w:val="28"/>
        </w:rPr>
        <w:t xml:space="preserve">   </w:t>
      </w:r>
    </w:p>
    <w:p w:rsidR="005B4B90" w:rsidRPr="00C85B49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5B49">
        <w:rPr>
          <w:rFonts w:ascii="Times New Roman" w:hAnsi="Times New Roman"/>
          <w:sz w:val="28"/>
          <w:szCs w:val="28"/>
        </w:rPr>
        <w:t>Жернакова</w:t>
      </w:r>
      <w:proofErr w:type="spellEnd"/>
      <w:r w:rsidRPr="00C85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85B49">
        <w:rPr>
          <w:rFonts w:ascii="Times New Roman" w:hAnsi="Times New Roman"/>
          <w:sz w:val="28"/>
          <w:szCs w:val="28"/>
        </w:rPr>
        <w:t>- заведующий отделом по общим вопросам,</w:t>
      </w:r>
    </w:p>
    <w:p w:rsidR="005B4B90" w:rsidRPr="00C85B49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B49">
        <w:rPr>
          <w:rFonts w:ascii="Times New Roman" w:hAnsi="Times New Roman"/>
          <w:sz w:val="28"/>
          <w:szCs w:val="28"/>
        </w:rPr>
        <w:t xml:space="preserve">Ольга Семеновна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85B49">
        <w:rPr>
          <w:rFonts w:ascii="Times New Roman" w:hAnsi="Times New Roman"/>
          <w:sz w:val="28"/>
          <w:szCs w:val="28"/>
        </w:rPr>
        <w:t>муниципальной службе и кадрам, секретарь комиссии</w:t>
      </w:r>
    </w:p>
    <w:p w:rsidR="005B4B90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B4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B4B90" w:rsidRPr="00C85B49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B49">
        <w:rPr>
          <w:rFonts w:ascii="Times New Roman" w:hAnsi="Times New Roman"/>
          <w:sz w:val="28"/>
          <w:szCs w:val="28"/>
        </w:rPr>
        <w:t>Члены комиссии:</w:t>
      </w:r>
    </w:p>
    <w:p w:rsidR="005B4B90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B90" w:rsidRPr="00C85B49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5B49">
        <w:rPr>
          <w:rFonts w:ascii="Times New Roman" w:hAnsi="Times New Roman"/>
          <w:sz w:val="28"/>
          <w:szCs w:val="28"/>
        </w:rPr>
        <w:t>Амелина</w:t>
      </w:r>
      <w:proofErr w:type="spellEnd"/>
    </w:p>
    <w:p w:rsidR="005B4B90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B49">
        <w:rPr>
          <w:rFonts w:ascii="Times New Roman" w:hAnsi="Times New Roman"/>
          <w:sz w:val="28"/>
          <w:szCs w:val="28"/>
        </w:rPr>
        <w:t xml:space="preserve">Екатерина Вячеславовна </w:t>
      </w:r>
      <w:r w:rsidR="00A83332">
        <w:rPr>
          <w:rFonts w:ascii="Times New Roman" w:hAnsi="Times New Roman"/>
          <w:sz w:val="28"/>
          <w:szCs w:val="28"/>
        </w:rPr>
        <w:t>–</w:t>
      </w:r>
      <w:r w:rsidRPr="00C85B49">
        <w:rPr>
          <w:rFonts w:ascii="Times New Roman" w:hAnsi="Times New Roman"/>
          <w:sz w:val="28"/>
          <w:szCs w:val="28"/>
        </w:rPr>
        <w:t xml:space="preserve"> </w:t>
      </w:r>
      <w:r w:rsidR="00A83332">
        <w:rPr>
          <w:rFonts w:ascii="Times New Roman" w:hAnsi="Times New Roman"/>
          <w:sz w:val="28"/>
          <w:szCs w:val="28"/>
        </w:rPr>
        <w:t>начальник правового управления администрации</w:t>
      </w:r>
    </w:p>
    <w:p w:rsidR="00A83332" w:rsidRPr="00C85B49" w:rsidRDefault="00A83332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B4B90" w:rsidRPr="00C85B49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B4B90" w:rsidRPr="00C85B49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5B49">
        <w:rPr>
          <w:rFonts w:ascii="Times New Roman" w:hAnsi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85B49">
        <w:rPr>
          <w:rFonts w:ascii="Times New Roman" w:hAnsi="Times New Roman"/>
          <w:sz w:val="28"/>
          <w:szCs w:val="28"/>
        </w:rPr>
        <w:t>- начальник финансового управления</w:t>
      </w:r>
      <w:r w:rsidR="00A8333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B4B90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B49">
        <w:rPr>
          <w:rFonts w:ascii="Times New Roman" w:hAnsi="Times New Roman"/>
          <w:sz w:val="28"/>
          <w:szCs w:val="28"/>
        </w:rPr>
        <w:t xml:space="preserve">Марина Леонидовна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8333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8333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A8333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B4B90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B90" w:rsidRPr="00C85B49" w:rsidRDefault="00A83332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Максимчук</w:t>
      </w:r>
      <w:proofErr w:type="spellEnd"/>
      <w:r w:rsidR="005B4B90">
        <w:rPr>
          <w:rFonts w:ascii="Times New Roman" w:hAnsi="Times New Roman"/>
          <w:sz w:val="28"/>
          <w:szCs w:val="28"/>
        </w:rPr>
        <w:t xml:space="preserve">                       - </w:t>
      </w:r>
      <w:r w:rsidR="005B4B90" w:rsidRPr="00C85B49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="005B4B90" w:rsidRPr="00C85B49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5B4B90" w:rsidRPr="00C85B49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5B4B90" w:rsidRDefault="00A83332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 Васильевич       </w:t>
      </w:r>
      <w:r w:rsidR="005B4B90">
        <w:rPr>
          <w:rFonts w:ascii="Times New Roman" w:hAnsi="Times New Roman"/>
          <w:sz w:val="28"/>
          <w:szCs w:val="28"/>
        </w:rPr>
        <w:t xml:space="preserve">       </w:t>
      </w:r>
      <w:r w:rsidR="005B4B90" w:rsidRPr="00C85B4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развитию территорий</w:t>
      </w:r>
    </w:p>
    <w:p w:rsidR="005B4B90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B90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Трухин</w:t>
      </w:r>
      <w:r>
        <w:rPr>
          <w:rFonts w:ascii="Times New Roman" w:hAnsi="Times New Roman"/>
          <w:sz w:val="28"/>
          <w:szCs w:val="28"/>
        </w:rPr>
        <w:tab/>
        <w:t xml:space="preserve">                      - </w:t>
      </w:r>
      <w:r w:rsidRPr="00C85B49">
        <w:rPr>
          <w:rFonts w:ascii="Times New Roman" w:hAnsi="Times New Roman"/>
          <w:sz w:val="28"/>
          <w:szCs w:val="28"/>
        </w:rPr>
        <w:t>заместител</w:t>
      </w:r>
      <w:r w:rsidR="00A83332">
        <w:rPr>
          <w:rFonts w:ascii="Times New Roman" w:hAnsi="Times New Roman"/>
          <w:sz w:val="28"/>
          <w:szCs w:val="28"/>
        </w:rPr>
        <w:t>ь</w:t>
      </w:r>
      <w:r w:rsidRPr="00C85B49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Pr="00C85B4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C85B49">
        <w:rPr>
          <w:rFonts w:ascii="Times New Roman" w:hAnsi="Times New Roman"/>
          <w:sz w:val="28"/>
          <w:szCs w:val="28"/>
        </w:rPr>
        <w:t xml:space="preserve"> </w:t>
      </w:r>
    </w:p>
    <w:p w:rsidR="005B4B90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Юрий Михайлович            </w:t>
      </w:r>
      <w:r w:rsidRPr="00C85B49">
        <w:rPr>
          <w:rFonts w:ascii="Times New Roman" w:hAnsi="Times New Roman"/>
          <w:sz w:val="28"/>
          <w:szCs w:val="28"/>
        </w:rPr>
        <w:t>муниципального района</w:t>
      </w:r>
      <w:r w:rsidR="00A83332">
        <w:rPr>
          <w:rFonts w:ascii="Times New Roman" w:hAnsi="Times New Roman"/>
          <w:sz w:val="28"/>
          <w:szCs w:val="28"/>
        </w:rPr>
        <w:t xml:space="preserve"> по развитию инфраструктуры</w:t>
      </w:r>
    </w:p>
    <w:p w:rsidR="005B4B90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B90" w:rsidRPr="00C85B49" w:rsidRDefault="005B4B90" w:rsidP="005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B90" w:rsidRDefault="005B4B90" w:rsidP="005B4B90">
      <w:pPr>
        <w:spacing w:after="0" w:line="240" w:lineRule="auto"/>
        <w:ind w:left="311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служащий из подразделения, в котором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замещает должность муниципальной службы (член комиссии)</w:t>
      </w:r>
    </w:p>
    <w:p w:rsidR="005B4B90" w:rsidRDefault="005B4B90" w:rsidP="005B4B90">
      <w:pPr>
        <w:spacing w:after="0" w:line="240" w:lineRule="auto"/>
        <w:ind w:left="3119" w:hanging="142"/>
        <w:jc w:val="both"/>
        <w:rPr>
          <w:rFonts w:ascii="Times New Roman" w:hAnsi="Times New Roman"/>
          <w:sz w:val="28"/>
          <w:szCs w:val="28"/>
        </w:rPr>
      </w:pPr>
    </w:p>
    <w:p w:rsidR="005B4B90" w:rsidRDefault="005B4B90" w:rsidP="005B4B90">
      <w:pPr>
        <w:spacing w:after="0" w:line="240" w:lineRule="auto"/>
        <w:ind w:left="311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служащие из других подразделений администрации муниципального района, определяемые его руководителем (члены комиссии)</w:t>
      </w:r>
    </w:p>
    <w:p w:rsidR="005B4B90" w:rsidRPr="006058F3" w:rsidRDefault="005B4B90" w:rsidP="005B4B90">
      <w:pPr>
        <w:autoSpaceDE w:val="0"/>
        <w:autoSpaceDN w:val="0"/>
        <w:adjustRightInd w:val="0"/>
        <w:spacing w:after="0" w:line="240" w:lineRule="auto"/>
        <w:ind w:left="3119" w:hanging="142"/>
        <w:rPr>
          <w:rFonts w:ascii="Times New Roman" w:hAnsi="Times New Roman"/>
          <w:sz w:val="28"/>
          <w:szCs w:val="28"/>
          <w:lang w:eastAsia="ru-RU"/>
        </w:rPr>
      </w:pPr>
    </w:p>
    <w:p w:rsidR="005B4B90" w:rsidRPr="006058F3" w:rsidRDefault="005B4B90" w:rsidP="005B4B90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8F3">
        <w:rPr>
          <w:rFonts w:ascii="Times New Roman" w:hAnsi="Times New Roman"/>
          <w:sz w:val="28"/>
          <w:szCs w:val="28"/>
          <w:lang w:eastAsia="ru-RU"/>
        </w:rPr>
        <w:t>- представитель общ</w:t>
      </w:r>
      <w:r>
        <w:rPr>
          <w:rFonts w:ascii="Times New Roman" w:hAnsi="Times New Roman"/>
          <w:sz w:val="28"/>
          <w:szCs w:val="28"/>
          <w:lang w:eastAsia="ru-RU"/>
        </w:rPr>
        <w:t>ественной организации ветеранов</w:t>
      </w:r>
    </w:p>
    <w:p w:rsidR="005B4B90" w:rsidRDefault="005B4B90" w:rsidP="005B4B90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8F3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6058F3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8F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5B4B90" w:rsidRPr="006058F3" w:rsidRDefault="005B4B90" w:rsidP="005B4B90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8F3">
        <w:rPr>
          <w:rFonts w:ascii="Times New Roman" w:hAnsi="Times New Roman"/>
          <w:sz w:val="28"/>
          <w:szCs w:val="28"/>
          <w:lang w:eastAsia="ru-RU"/>
        </w:rPr>
        <w:t xml:space="preserve">(по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8F3">
        <w:rPr>
          <w:rFonts w:ascii="Times New Roman" w:hAnsi="Times New Roman"/>
          <w:sz w:val="28"/>
          <w:szCs w:val="28"/>
          <w:lang w:eastAsia="ru-RU"/>
        </w:rPr>
        <w:t>согласованию)</w:t>
      </w:r>
    </w:p>
    <w:p w:rsidR="005B4B90" w:rsidRPr="006058F3" w:rsidRDefault="005B4B90" w:rsidP="005B4B90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4B90" w:rsidRPr="006058F3" w:rsidRDefault="005B4B90" w:rsidP="005B4B90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058F3">
        <w:rPr>
          <w:rFonts w:ascii="Times New Roman" w:hAnsi="Times New Roman"/>
          <w:sz w:val="28"/>
          <w:szCs w:val="28"/>
          <w:lang w:eastAsia="ru-RU"/>
        </w:rPr>
        <w:t xml:space="preserve">представитель профсоюзной организации, действующей в установленном порядке в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8F3">
        <w:rPr>
          <w:rFonts w:ascii="Times New Roman" w:hAnsi="Times New Roman"/>
          <w:sz w:val="28"/>
          <w:szCs w:val="28"/>
          <w:lang w:eastAsia="ru-RU"/>
        </w:rPr>
        <w:t>муниципального района (по согласованию)</w:t>
      </w:r>
    </w:p>
    <w:p w:rsidR="005B4B90" w:rsidRDefault="005B4B90" w:rsidP="005B4B90">
      <w:pPr>
        <w:spacing w:after="0" w:line="240" w:lineRule="exact"/>
        <w:ind w:left="2977"/>
        <w:jc w:val="both"/>
        <w:rPr>
          <w:rFonts w:ascii="Times New Roman" w:hAnsi="Times New Roman"/>
          <w:sz w:val="24"/>
          <w:szCs w:val="24"/>
        </w:rPr>
      </w:pPr>
    </w:p>
    <w:sectPr w:rsidR="005B4B90" w:rsidSect="006F4D28">
      <w:headerReference w:type="default" r:id="rId11"/>
      <w:pgSz w:w="11906" w:h="16838"/>
      <w:pgMar w:top="993" w:right="567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37" w:rsidRDefault="00E94337" w:rsidP="00C22025">
      <w:pPr>
        <w:spacing w:after="0" w:line="240" w:lineRule="auto"/>
      </w:pPr>
      <w:r>
        <w:separator/>
      </w:r>
    </w:p>
  </w:endnote>
  <w:endnote w:type="continuationSeparator" w:id="0">
    <w:p w:rsidR="00E94337" w:rsidRDefault="00E9433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37" w:rsidRDefault="00E94337" w:rsidP="00C22025">
      <w:pPr>
        <w:spacing w:after="0" w:line="240" w:lineRule="auto"/>
      </w:pPr>
      <w:r>
        <w:separator/>
      </w:r>
    </w:p>
  </w:footnote>
  <w:footnote w:type="continuationSeparator" w:id="0">
    <w:p w:rsidR="00E94337" w:rsidRDefault="00E9433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310001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A5E5A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30A2"/>
    <w:multiLevelType w:val="hybridMultilevel"/>
    <w:tmpl w:val="2F58BEAE"/>
    <w:lvl w:ilvl="0" w:tplc="9BE40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5C5"/>
    <w:rsid w:val="00002DF4"/>
    <w:rsid w:val="00022D76"/>
    <w:rsid w:val="00040043"/>
    <w:rsid w:val="00094701"/>
    <w:rsid w:val="000B5303"/>
    <w:rsid w:val="000B6074"/>
    <w:rsid w:val="00122780"/>
    <w:rsid w:val="00140B00"/>
    <w:rsid w:val="002D4C3E"/>
    <w:rsid w:val="00310001"/>
    <w:rsid w:val="003175B0"/>
    <w:rsid w:val="003360D4"/>
    <w:rsid w:val="00366CA1"/>
    <w:rsid w:val="00370C9A"/>
    <w:rsid w:val="00385821"/>
    <w:rsid w:val="003A0F98"/>
    <w:rsid w:val="004037B9"/>
    <w:rsid w:val="004A0391"/>
    <w:rsid w:val="0054149A"/>
    <w:rsid w:val="00583DD3"/>
    <w:rsid w:val="00584651"/>
    <w:rsid w:val="005B4B90"/>
    <w:rsid w:val="00605F42"/>
    <w:rsid w:val="006861B7"/>
    <w:rsid w:val="006D6320"/>
    <w:rsid w:val="006F4D28"/>
    <w:rsid w:val="00737505"/>
    <w:rsid w:val="0074547C"/>
    <w:rsid w:val="007A5E5A"/>
    <w:rsid w:val="00884AF7"/>
    <w:rsid w:val="00897B1B"/>
    <w:rsid w:val="008B241F"/>
    <w:rsid w:val="008C012B"/>
    <w:rsid w:val="00932FE6"/>
    <w:rsid w:val="00952ADE"/>
    <w:rsid w:val="00986210"/>
    <w:rsid w:val="009C4D90"/>
    <w:rsid w:val="009D4C17"/>
    <w:rsid w:val="009E60E2"/>
    <w:rsid w:val="009F47B3"/>
    <w:rsid w:val="009F54AF"/>
    <w:rsid w:val="00A0563C"/>
    <w:rsid w:val="00A60106"/>
    <w:rsid w:val="00A83332"/>
    <w:rsid w:val="00B04DFE"/>
    <w:rsid w:val="00B14D37"/>
    <w:rsid w:val="00B27F5B"/>
    <w:rsid w:val="00B30598"/>
    <w:rsid w:val="00B33C9A"/>
    <w:rsid w:val="00B64FA8"/>
    <w:rsid w:val="00BA10A9"/>
    <w:rsid w:val="00C201F9"/>
    <w:rsid w:val="00C22025"/>
    <w:rsid w:val="00C25A69"/>
    <w:rsid w:val="00C57FBD"/>
    <w:rsid w:val="00CC45C5"/>
    <w:rsid w:val="00CF248D"/>
    <w:rsid w:val="00D102F9"/>
    <w:rsid w:val="00D26B1B"/>
    <w:rsid w:val="00D520F1"/>
    <w:rsid w:val="00D854E4"/>
    <w:rsid w:val="00DF7E06"/>
    <w:rsid w:val="00E37307"/>
    <w:rsid w:val="00E418C5"/>
    <w:rsid w:val="00E708C4"/>
    <w:rsid w:val="00E7583D"/>
    <w:rsid w:val="00E94337"/>
    <w:rsid w:val="00F25C99"/>
    <w:rsid w:val="00F6716C"/>
    <w:rsid w:val="00FD25E2"/>
    <w:rsid w:val="00FD3EA2"/>
    <w:rsid w:val="00FF09AF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897B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A8333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7107FBC6BF5641E5C05858D5EE41CE3BCA126BBE76D69BF50423E48DAD23EAD3C03F6144C9169D9ABEF7Fk42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laginih\&#1056;&#1072;&#1073;&#1086;&#1095;&#1080;&#1081;%20&#1089;&#1090;&#1086;&#1083;\&#1053;&#1086;&#1074;&#1099;&#1077;%20&#1073;&#1083;&#1072;&#1085;&#1082;&#1080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007D-2941-4CEB-B116-EB8209FA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- 2010.dot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/>
      <vt:lpstr/>
    </vt:vector>
  </TitlesOfParts>
  <Company>Reanimator Extreme Edition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Воровано</dc:creator>
  <cp:keywords/>
  <cp:lastModifiedBy>Известная</cp:lastModifiedBy>
  <cp:revision>3</cp:revision>
  <cp:lastPrinted>2015-11-25T09:08:00Z</cp:lastPrinted>
  <dcterms:created xsi:type="dcterms:W3CDTF">2015-11-25T09:08:00Z</dcterms:created>
  <dcterms:modified xsi:type="dcterms:W3CDTF">2015-11-25T09:09:00Z</dcterms:modified>
</cp:coreProperties>
</file>