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C" w:rsidRDefault="005A5EFC" w:rsidP="00563C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A5EFC" w:rsidRPr="00094701" w:rsidRDefault="005A5EF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A5EFC" w:rsidRPr="00D26B1B" w:rsidRDefault="005A5EF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5A5EFC" w:rsidRPr="00D26B1B" w:rsidRDefault="005A5EF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EFC" w:rsidRPr="00D26B1B" w:rsidRDefault="005A5EF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A5EFC" w:rsidRDefault="005A5EF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EFC" w:rsidRPr="00D26B1B" w:rsidRDefault="005A5EF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EFC" w:rsidRDefault="005A5EFC" w:rsidP="00563CB5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04.10.2013</w:t>
      </w:r>
      <w:r w:rsidRPr="00FD3EA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№ 1701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A5EFC" w:rsidRPr="00852543" w:rsidRDefault="005A5EFC" w:rsidP="00563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EFC" w:rsidRPr="00A7760C" w:rsidRDefault="005A5EFC" w:rsidP="00A7760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5A5EFC" w:rsidRPr="00A7760C" w:rsidRDefault="005A5EFC" w:rsidP="00A7760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 xml:space="preserve">приложение к постановлению </w:t>
      </w:r>
    </w:p>
    <w:p w:rsidR="005A5EFC" w:rsidRPr="00A7760C" w:rsidRDefault="005A5EFC" w:rsidP="00A7760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 xml:space="preserve">администрации Краснокамского </w:t>
      </w:r>
    </w:p>
    <w:p w:rsidR="005A5EFC" w:rsidRPr="00A7760C" w:rsidRDefault="005A5EFC" w:rsidP="00A7760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 xml:space="preserve">муниципального района от </w:t>
      </w:r>
    </w:p>
    <w:p w:rsidR="005A5EFC" w:rsidRDefault="005A5EFC" w:rsidP="000E5BB2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02.11.2010</w:t>
      </w:r>
      <w:r w:rsidRPr="00A7760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306</w:t>
      </w:r>
      <w:r w:rsidRPr="00A7760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noProof/>
          <w:sz w:val="28"/>
          <w:szCs w:val="28"/>
        </w:rPr>
        <w:t>О П</w:t>
      </w:r>
      <w:r w:rsidRPr="00216D11">
        <w:rPr>
          <w:rFonts w:ascii="Times New Roman" w:hAnsi="Times New Roman"/>
          <w:b/>
          <w:noProof/>
          <w:sz w:val="28"/>
          <w:szCs w:val="28"/>
        </w:rPr>
        <w:t xml:space="preserve">орядке </w:t>
      </w:r>
    </w:p>
    <w:p w:rsidR="005A5EFC" w:rsidRDefault="005A5EFC" w:rsidP="000E5BB2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216D11">
        <w:rPr>
          <w:rFonts w:ascii="Times New Roman" w:hAnsi="Times New Roman"/>
          <w:b/>
          <w:noProof/>
          <w:sz w:val="28"/>
          <w:szCs w:val="28"/>
        </w:rPr>
        <w:t>формирования,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16D11">
        <w:rPr>
          <w:rFonts w:ascii="Times New Roman" w:hAnsi="Times New Roman"/>
          <w:b/>
          <w:noProof/>
          <w:sz w:val="28"/>
          <w:szCs w:val="28"/>
        </w:rPr>
        <w:t xml:space="preserve">размещения и </w:t>
      </w:r>
    </w:p>
    <w:p w:rsidR="005A5EFC" w:rsidRPr="00AE038D" w:rsidRDefault="005A5EFC" w:rsidP="000E5BB2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216D11">
        <w:rPr>
          <w:rFonts w:ascii="Times New Roman" w:hAnsi="Times New Roman"/>
          <w:b/>
          <w:noProof/>
          <w:sz w:val="28"/>
          <w:szCs w:val="28"/>
        </w:rPr>
        <w:t>контроля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16D11">
        <w:rPr>
          <w:rFonts w:ascii="Times New Roman" w:hAnsi="Times New Roman"/>
          <w:b/>
          <w:noProof/>
          <w:sz w:val="28"/>
          <w:szCs w:val="28"/>
        </w:rPr>
        <w:t xml:space="preserve">исполнения </w:t>
      </w:r>
      <w:r>
        <w:rPr>
          <w:rFonts w:ascii="Times New Roman" w:hAnsi="Times New Roman"/>
          <w:b/>
          <w:noProof/>
          <w:sz w:val="28"/>
          <w:szCs w:val="28"/>
        </w:rPr>
        <w:t>планового и</w:t>
      </w:r>
    </w:p>
    <w:p w:rsidR="005A5EFC" w:rsidRDefault="005A5EFC" w:rsidP="000E5BB2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216D11">
        <w:rPr>
          <w:rFonts w:ascii="Times New Roman" w:hAnsi="Times New Roman"/>
          <w:b/>
          <w:noProof/>
          <w:sz w:val="28"/>
          <w:szCs w:val="28"/>
        </w:rPr>
        <w:t>муниципального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16D11">
        <w:rPr>
          <w:rFonts w:ascii="Times New Roman" w:hAnsi="Times New Roman"/>
          <w:b/>
          <w:noProof/>
          <w:sz w:val="28"/>
          <w:szCs w:val="28"/>
        </w:rPr>
        <w:t>задани</w:t>
      </w:r>
      <w:r>
        <w:rPr>
          <w:rFonts w:ascii="Times New Roman" w:hAnsi="Times New Roman"/>
          <w:b/>
          <w:noProof/>
          <w:sz w:val="28"/>
          <w:szCs w:val="28"/>
        </w:rPr>
        <w:t>й</w:t>
      </w:r>
      <w:r w:rsidRPr="00216D11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5A5EFC" w:rsidRDefault="005A5EFC" w:rsidP="000E5BB2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216D11">
        <w:rPr>
          <w:rFonts w:ascii="Times New Roman" w:hAnsi="Times New Roman"/>
          <w:b/>
          <w:noProof/>
          <w:sz w:val="28"/>
          <w:szCs w:val="28"/>
        </w:rPr>
        <w:t>на оказание муниципальных услуг</w:t>
      </w:r>
    </w:p>
    <w:p w:rsidR="005A5EFC" w:rsidRDefault="005A5EFC" w:rsidP="000E5BB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 Краснокамском муниципальном районе</w:t>
      </w:r>
      <w:r w:rsidRPr="00A7760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5EFC" w:rsidRPr="00A7760C" w:rsidRDefault="005A5EFC" w:rsidP="000E5BB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от 21.12.2011 №1348, от 09.11.2012 №1786)</w:t>
      </w:r>
    </w:p>
    <w:p w:rsidR="005A5EFC" w:rsidRDefault="005A5EFC" w:rsidP="00563C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63C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631AF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B71C9">
        <w:rPr>
          <w:rFonts w:ascii="Times New Roman" w:hAnsi="Times New Roman"/>
          <w:noProof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rFonts w:ascii="Times New Roman" w:hAnsi="Times New Roman"/>
          <w:noProof/>
          <w:sz w:val="28"/>
          <w:szCs w:val="28"/>
        </w:rPr>
        <w:t xml:space="preserve"> порядке </w:t>
      </w:r>
      <w:r w:rsidRPr="002B71C9">
        <w:rPr>
          <w:rFonts w:ascii="Times New Roman" w:hAnsi="Times New Roman"/>
          <w:noProof/>
          <w:sz w:val="28"/>
          <w:szCs w:val="28"/>
        </w:rPr>
        <w:t xml:space="preserve"> оказания и контроля услуг, предоставляемых  населению Краснокамского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B71C9">
        <w:rPr>
          <w:rFonts w:ascii="Times New Roman" w:hAnsi="Times New Roman"/>
          <w:noProof/>
          <w:sz w:val="28"/>
          <w:szCs w:val="28"/>
        </w:rPr>
        <w:t>из средств бюджета</w:t>
      </w:r>
      <w:r>
        <w:rPr>
          <w:rFonts w:ascii="Times New Roman" w:hAnsi="Times New Roman"/>
          <w:noProof/>
          <w:sz w:val="28"/>
          <w:szCs w:val="28"/>
        </w:rPr>
        <w:t xml:space="preserve"> Краснокамского муниципального района</w:t>
      </w:r>
      <w:r w:rsidRPr="00E82AC4">
        <w:rPr>
          <w:rFonts w:ascii="Times New Roman" w:hAnsi="Times New Roman"/>
          <w:noProof/>
          <w:sz w:val="28"/>
          <w:szCs w:val="28"/>
        </w:rPr>
        <w:t xml:space="preserve"> в соответствии с Бюджетным кодексом Российской Федерации, Федеральным законом </w:t>
      </w:r>
      <w:r>
        <w:rPr>
          <w:rFonts w:ascii="Times New Roman" w:hAnsi="Times New Roman"/>
          <w:noProof/>
          <w:sz w:val="28"/>
          <w:szCs w:val="28"/>
        </w:rPr>
        <w:t xml:space="preserve">от 03 ноября </w:t>
      </w:r>
      <w:r w:rsidRPr="002B71C9">
        <w:rPr>
          <w:rFonts w:ascii="Times New Roman" w:hAnsi="Times New Roman"/>
          <w:noProof/>
          <w:sz w:val="28"/>
          <w:szCs w:val="28"/>
        </w:rPr>
        <w:t>2006</w:t>
      </w:r>
      <w:r>
        <w:rPr>
          <w:rFonts w:ascii="Times New Roman" w:hAnsi="Times New Roman"/>
          <w:noProof/>
          <w:sz w:val="28"/>
          <w:szCs w:val="28"/>
        </w:rPr>
        <w:t>г.</w:t>
      </w:r>
      <w:r w:rsidRPr="002B71C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№</w:t>
      </w:r>
      <w:r w:rsidRPr="00E82AC4">
        <w:rPr>
          <w:rFonts w:ascii="Times New Roman" w:hAnsi="Times New Roman"/>
          <w:noProof/>
          <w:sz w:val="28"/>
          <w:szCs w:val="28"/>
        </w:rPr>
        <w:t xml:space="preserve">174-ФЗ "Об автономных учреждениях", Положением о бюджетном процессе в Краснокамском муниципальном районе, утвержденным решением Земского собрания Краснокамского муниципального района </w:t>
      </w:r>
      <w:r>
        <w:rPr>
          <w:rFonts w:ascii="Times New Roman" w:hAnsi="Times New Roman"/>
          <w:noProof/>
          <w:sz w:val="28"/>
          <w:szCs w:val="28"/>
        </w:rPr>
        <w:t>от 01 февраля 2011г. №8, администрация Краснокамского муниципального раойна</w:t>
      </w:r>
    </w:p>
    <w:p w:rsidR="005A5EFC" w:rsidRPr="00AB63A8" w:rsidRDefault="005A5EFC" w:rsidP="00631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B63A8">
        <w:rPr>
          <w:rFonts w:ascii="Times New Roman" w:hAnsi="Times New Roman"/>
          <w:sz w:val="28"/>
          <w:szCs w:val="28"/>
        </w:rPr>
        <w:t>:</w:t>
      </w:r>
    </w:p>
    <w:p w:rsidR="005A5EFC" w:rsidRDefault="005A5EFC" w:rsidP="006347BC">
      <w:pPr>
        <w:pStyle w:val="ListParagraph"/>
        <w:numPr>
          <w:ilvl w:val="0"/>
          <w:numId w:val="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47BC">
        <w:rPr>
          <w:rFonts w:ascii="Times New Roman" w:hAnsi="Times New Roman"/>
          <w:sz w:val="28"/>
          <w:szCs w:val="28"/>
        </w:rPr>
        <w:t>Внести в приложени</w:t>
      </w:r>
      <w:r>
        <w:rPr>
          <w:rFonts w:ascii="Times New Roman" w:hAnsi="Times New Roman"/>
          <w:sz w:val="28"/>
          <w:szCs w:val="28"/>
        </w:rPr>
        <w:t>е</w:t>
      </w:r>
      <w:r w:rsidRPr="00634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«Порядок формирования, размещения и контроля исполнения планового и муниципального заданий на оказание муниципальных услуг в Краснокамском муниципальном районе» </w:t>
      </w:r>
      <w:r w:rsidRPr="006347BC">
        <w:rPr>
          <w:rFonts w:ascii="Times New Roman" w:hAnsi="Times New Roman"/>
          <w:sz w:val="28"/>
          <w:szCs w:val="28"/>
        </w:rPr>
        <w:t xml:space="preserve">к постановлению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02.11.</w:t>
      </w:r>
      <w:r w:rsidRPr="006347B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0</w:t>
      </w:r>
      <w:r w:rsidRPr="006347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30</w:t>
      </w:r>
      <w:r w:rsidRPr="006347BC">
        <w:rPr>
          <w:rFonts w:ascii="Times New Roman" w:hAnsi="Times New Roman"/>
          <w:sz w:val="28"/>
          <w:szCs w:val="28"/>
        </w:rPr>
        <w:t>6 «</w:t>
      </w:r>
      <w:r>
        <w:rPr>
          <w:rFonts w:ascii="Times New Roman" w:hAnsi="Times New Roman"/>
          <w:noProof/>
          <w:sz w:val="28"/>
          <w:szCs w:val="28"/>
        </w:rPr>
        <w:t>О порядке формирования, размещения и контроля исполнения планового и муниципального заданий на оказание муниципальных услуг в Краснокамском муниципальном районе</w:t>
      </w:r>
      <w:r w:rsidRPr="006347B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редакции от 21.12.2011 №1348, от 09.11.2012 №1786 следующие </w:t>
      </w:r>
      <w:r w:rsidRPr="006347B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5A5EFC" w:rsidRDefault="005A5EFC" w:rsidP="00BB3B97">
      <w:pPr>
        <w:pStyle w:val="ListParagraph"/>
        <w:numPr>
          <w:ilvl w:val="1"/>
          <w:numId w:val="6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дополнить словами: </w:t>
      </w:r>
    </w:p>
    <w:p w:rsidR="005A5EFC" w:rsidRDefault="005A5EFC" w:rsidP="003F3946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39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 также с учетом затрат на реализацию мероприятий, утвержденных распоряжением администрации Краснокамского муниципального района</w:t>
      </w:r>
      <w:r w:rsidRPr="003F39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A5EFC" w:rsidRDefault="005A5EFC" w:rsidP="003F3946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  пункт 3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дополнить словами:</w:t>
      </w:r>
    </w:p>
    <w:p w:rsidR="005A5EFC" w:rsidRDefault="005A5EFC" w:rsidP="003F3946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«а также затрат на реализацию мероприятий, утвержденных распоряжением администрации Краснокамского муниципального района»;    </w:t>
      </w:r>
    </w:p>
    <w:p w:rsidR="005A5EFC" w:rsidRDefault="005A5EFC" w:rsidP="006F7828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приложения 1, 2, 3, 4 изложить в редакции согласно приложениям 1, 2, 3, 4 к настоящему постановлению.</w:t>
      </w:r>
    </w:p>
    <w:p w:rsidR="005A5EFC" w:rsidRDefault="005A5EFC" w:rsidP="00C547E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63A8">
        <w:rPr>
          <w:rFonts w:ascii="Times New Roman" w:hAnsi="Times New Roman"/>
          <w:sz w:val="28"/>
          <w:szCs w:val="28"/>
        </w:rPr>
        <w:t>Постановление подлежит опубликованию в</w:t>
      </w:r>
      <w:r w:rsidRPr="001B7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специальном выпуске</w:t>
      </w:r>
      <w:r w:rsidRPr="00AB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«Официальные материалы органов местного самоуправления Краснокамского муниципального района</w:t>
      </w:r>
      <w:r w:rsidRPr="00AB63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A8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>ы</w:t>
      </w:r>
      <w:r w:rsidRPr="00AB63A8">
        <w:rPr>
          <w:rFonts w:ascii="Times New Roman" w:hAnsi="Times New Roman"/>
          <w:sz w:val="28"/>
          <w:szCs w:val="28"/>
        </w:rPr>
        <w:t xml:space="preserve"> «Краснокамская звезда</w:t>
      </w:r>
      <w:r>
        <w:rPr>
          <w:rFonts w:ascii="Times New Roman" w:hAnsi="Times New Roman"/>
          <w:sz w:val="28"/>
          <w:szCs w:val="28"/>
        </w:rPr>
        <w:t xml:space="preserve">» и на официальном сайте администрации Краснокамского муниципального района </w:t>
      </w:r>
      <w:hyperlink r:id="rId8" w:history="1">
        <w:r w:rsidRPr="00B376AB">
          <w:rPr>
            <w:rStyle w:val="Hyperlink"/>
          </w:rPr>
          <w:t xml:space="preserve"> </w:t>
        </w:r>
        <w:r w:rsidRPr="00B376AB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B376AB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B376AB">
          <w:rPr>
            <w:rStyle w:val="Hyperlink"/>
            <w:rFonts w:ascii="Times New Roman" w:hAnsi="Times New Roman"/>
            <w:sz w:val="28"/>
            <w:szCs w:val="28"/>
            <w:lang w:val="en-US"/>
          </w:rPr>
          <w:t>krasnokamskiy</w:t>
        </w:r>
        <w:r w:rsidRPr="00B376A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376AB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t>.</w:t>
      </w:r>
    </w:p>
    <w:p w:rsidR="005A5EFC" w:rsidRDefault="005A5EFC" w:rsidP="00380E1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63A8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A5EFC" w:rsidRDefault="005A5EFC" w:rsidP="00380E1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631AF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631AF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631AF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681500">
      <w:pPr>
        <w:tabs>
          <w:tab w:val="left" w:pos="113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5A5EFC" w:rsidRDefault="005A5EFC" w:rsidP="006815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5A5EFC" w:rsidRDefault="005A5EFC" w:rsidP="006815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A5EFC" w:rsidRDefault="005A5EFC" w:rsidP="006815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5A5EFC" w:rsidRDefault="005A5EFC" w:rsidP="00681500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Ю.Ю.Крестьянников</w:t>
      </w: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Default="005A5EFC" w:rsidP="005D33E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5EFC" w:rsidRPr="00175E44" w:rsidRDefault="005A5EFC" w:rsidP="00631AFC">
      <w:pPr>
        <w:spacing w:after="0" w:line="240" w:lineRule="auto"/>
        <w:jc w:val="both"/>
        <w:rPr>
          <w:rFonts w:ascii="Times New Roman" w:hAnsi="Times New Roman"/>
        </w:rPr>
      </w:pPr>
      <w:r w:rsidRPr="00175E44">
        <w:rPr>
          <w:rFonts w:ascii="Times New Roman" w:hAnsi="Times New Roman"/>
        </w:rPr>
        <w:t>А.В.Максимчук</w:t>
      </w:r>
    </w:p>
    <w:p w:rsidR="005A5EFC" w:rsidRDefault="005A5EFC" w:rsidP="00634770">
      <w:pPr>
        <w:spacing w:after="0" w:line="240" w:lineRule="exact"/>
        <w:jc w:val="both"/>
        <w:rPr>
          <w:rFonts w:ascii="Times New Roman" w:hAnsi="Times New Roman"/>
        </w:rPr>
      </w:pPr>
      <w:r w:rsidRPr="00175E44">
        <w:rPr>
          <w:rFonts w:ascii="Times New Roman" w:hAnsi="Times New Roman"/>
        </w:rPr>
        <w:t>4-26-11</w:t>
      </w:r>
    </w:p>
    <w:p w:rsidR="005A5EFC" w:rsidRDefault="005A5EF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5A5EFC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Приложение 1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к Порядку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формирования, размещения и контроля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исполнения планового и муниципального заданий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на оказание муниципальных услуг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в Краснокамском муниципальном районе</w:t>
      </w:r>
    </w:p>
    <w:p w:rsidR="005A5EFC" w:rsidRPr="009E4D58" w:rsidRDefault="005A5EFC" w:rsidP="00500873">
      <w:pPr>
        <w:jc w:val="right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Плановое задание №</w:t>
      </w:r>
      <w:r w:rsidRPr="009E4D58">
        <w:rPr>
          <w:rFonts w:ascii="Times New Roman" w:hAnsi="Times New Roman" w:cs="Times New Roman"/>
          <w:sz w:val="20"/>
          <w:szCs w:val="20"/>
        </w:rPr>
        <w:t xml:space="preserve"> ___ от ___________ 200___ г.  на  оказание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муниципальных услуг в сфере ______________________________________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1.Управление по размещению муниципального заказа на оказание социальных услуг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2. Подрядчик (главные распорядители бюджетных средств, некоммерческие организации) ________________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3. Срок действия планового задания ___________________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4. Выписка из реестра расходных обязательств ______________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5. Категории получателей услуг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5.1. Получатели бесплатных услуг __________________________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5.2. Получатели частично оплачиваемых услуг _______________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5.3. Получатели платных услуг _____________________________</w:t>
      </w: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6. Показатели видов, объемов и качества муниципальных услуг: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6.1. Виды и объем оказываемых услуг в натуральных показателях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E4D58">
        <w:rPr>
          <w:rFonts w:ascii="Times New Roman" w:hAnsi="Times New Roman"/>
          <w:sz w:val="20"/>
          <w:szCs w:val="20"/>
        </w:rPr>
        <w:t xml:space="preserve">Виды и объем оказываемых услуг в натуральных показателях на единицу муниципальной услуги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400"/>
        <w:gridCol w:w="1293"/>
        <w:gridCol w:w="851"/>
        <w:gridCol w:w="850"/>
        <w:gridCol w:w="709"/>
        <w:gridCol w:w="709"/>
        <w:gridCol w:w="1559"/>
        <w:gridCol w:w="1559"/>
      </w:tblGrid>
      <w:tr w:rsidR="005A5EFC" w:rsidRPr="009E4D58" w:rsidTr="002E34DB">
        <w:trPr>
          <w:trHeight w:val="865"/>
        </w:trPr>
        <w:tc>
          <w:tcPr>
            <w:tcW w:w="1526" w:type="dxa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400" w:type="dxa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 норматива на единицу услуги</w:t>
            </w:r>
          </w:p>
        </w:tc>
        <w:tc>
          <w:tcPr>
            <w:tcW w:w="1293" w:type="dxa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 xml:space="preserve">Объем услуг за год </w:t>
            </w:r>
          </w:p>
        </w:tc>
        <w:tc>
          <w:tcPr>
            <w:tcW w:w="3119" w:type="dxa"/>
            <w:gridSpan w:val="4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оказания услуг по кварталам</w:t>
            </w:r>
          </w:p>
        </w:tc>
        <w:tc>
          <w:tcPr>
            <w:tcW w:w="1559" w:type="dxa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1-ый плановый год</w:t>
            </w:r>
          </w:p>
        </w:tc>
        <w:tc>
          <w:tcPr>
            <w:tcW w:w="1559" w:type="dxa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2-ой плановый год</w:t>
            </w:r>
          </w:p>
        </w:tc>
      </w:tr>
      <w:tr w:rsidR="005A5EFC" w:rsidRPr="009E4D58" w:rsidTr="002E34DB">
        <w:trPr>
          <w:trHeight w:val="256"/>
        </w:trPr>
        <w:tc>
          <w:tcPr>
            <w:tcW w:w="1526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56"/>
        </w:trPr>
        <w:tc>
          <w:tcPr>
            <w:tcW w:w="1526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56"/>
        </w:trPr>
        <w:tc>
          <w:tcPr>
            <w:tcW w:w="1526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BB712D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6.2. Виды и объем оказываемых услуг в стоимостных показателях</w:t>
      </w:r>
    </w:p>
    <w:p w:rsidR="005A5EFC" w:rsidRPr="003A76B9" w:rsidRDefault="005A5EFC" w:rsidP="005008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A76B9">
        <w:rPr>
          <w:rFonts w:ascii="Times New Roman" w:hAnsi="Times New Roman"/>
          <w:sz w:val="20"/>
          <w:szCs w:val="20"/>
          <w:lang w:eastAsia="ru-RU"/>
        </w:rPr>
        <w:t>Виды и объем оказываемых услуг в стоимостных показателях на единицу муниципальной услуги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7"/>
        <w:gridCol w:w="1088"/>
        <w:gridCol w:w="1224"/>
        <w:gridCol w:w="1134"/>
        <w:gridCol w:w="708"/>
        <w:gridCol w:w="709"/>
        <w:gridCol w:w="709"/>
        <w:gridCol w:w="709"/>
        <w:gridCol w:w="1559"/>
        <w:gridCol w:w="1559"/>
      </w:tblGrid>
      <w:tr w:rsidR="005A5EFC" w:rsidRPr="009E4D58" w:rsidTr="002E34DB">
        <w:trPr>
          <w:trHeight w:val="1226"/>
        </w:trPr>
        <w:tc>
          <w:tcPr>
            <w:tcW w:w="1057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088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 услуги</w:t>
            </w:r>
          </w:p>
        </w:tc>
        <w:tc>
          <w:tcPr>
            <w:tcW w:w="1224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Норматив финансовых затрат на единицу муниципальной услуги (руб.)</w:t>
            </w:r>
          </w:p>
        </w:tc>
        <w:tc>
          <w:tcPr>
            <w:tcW w:w="1134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 (тыс. руб.)</w:t>
            </w:r>
          </w:p>
        </w:tc>
        <w:tc>
          <w:tcPr>
            <w:tcW w:w="2835" w:type="dxa"/>
            <w:gridSpan w:val="4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оказания услуг по кварталам</w:t>
            </w:r>
          </w:p>
        </w:tc>
        <w:tc>
          <w:tcPr>
            <w:tcW w:w="1559" w:type="dxa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1-ый плановый год</w:t>
            </w:r>
          </w:p>
        </w:tc>
        <w:tc>
          <w:tcPr>
            <w:tcW w:w="1559" w:type="dxa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2-ой плановый год</w:t>
            </w:r>
          </w:p>
        </w:tc>
      </w:tr>
      <w:tr w:rsidR="005A5EFC" w:rsidRPr="009E4D58" w:rsidTr="002E34DB">
        <w:trPr>
          <w:trHeight w:val="288"/>
        </w:trPr>
        <w:tc>
          <w:tcPr>
            <w:tcW w:w="1057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50"/>
        </w:trPr>
        <w:tc>
          <w:tcPr>
            <w:tcW w:w="1057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24"/>
        </w:trPr>
        <w:tc>
          <w:tcPr>
            <w:tcW w:w="1057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Default="005A5EFC" w:rsidP="005008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оказываемых услуг в стоимостных показателях на содержание имущества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708"/>
        <w:gridCol w:w="709"/>
        <w:gridCol w:w="709"/>
        <w:gridCol w:w="709"/>
        <w:gridCol w:w="1559"/>
        <w:gridCol w:w="1559"/>
      </w:tblGrid>
      <w:tr w:rsidR="005A5EFC" w:rsidRPr="009E4D58" w:rsidTr="002E34DB">
        <w:trPr>
          <w:trHeight w:val="557"/>
        </w:trPr>
        <w:tc>
          <w:tcPr>
            <w:tcW w:w="4503" w:type="dxa"/>
            <w:vMerge w:val="restart"/>
          </w:tcPr>
          <w:p w:rsidR="005A5EFC" w:rsidRPr="002E34DB" w:rsidRDefault="005A5EFC" w:rsidP="002E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EFC" w:rsidRPr="002E34DB" w:rsidRDefault="005A5EFC" w:rsidP="002E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EFC" w:rsidRPr="002E34DB" w:rsidRDefault="005A5EFC" w:rsidP="002E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 (тыс. руб.)</w:t>
            </w:r>
          </w:p>
        </w:tc>
        <w:tc>
          <w:tcPr>
            <w:tcW w:w="2835" w:type="dxa"/>
            <w:gridSpan w:val="4"/>
          </w:tcPr>
          <w:p w:rsidR="005A5EFC" w:rsidRPr="002E34DB" w:rsidRDefault="005A5EFC" w:rsidP="002E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оказания услуг по кварталам</w:t>
            </w:r>
          </w:p>
        </w:tc>
        <w:tc>
          <w:tcPr>
            <w:tcW w:w="1559" w:type="dxa"/>
            <w:vMerge w:val="restart"/>
          </w:tcPr>
          <w:p w:rsidR="005A5EFC" w:rsidRPr="002E34DB" w:rsidRDefault="005A5EFC" w:rsidP="002E3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1-ый плановый год</w:t>
            </w:r>
          </w:p>
        </w:tc>
        <w:tc>
          <w:tcPr>
            <w:tcW w:w="1559" w:type="dxa"/>
            <w:vMerge w:val="restart"/>
          </w:tcPr>
          <w:p w:rsidR="005A5EFC" w:rsidRPr="002E34DB" w:rsidRDefault="005A5EFC" w:rsidP="002E3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2-ой плановый год</w:t>
            </w:r>
          </w:p>
        </w:tc>
      </w:tr>
      <w:tr w:rsidR="005A5EFC" w:rsidRPr="009E4D58" w:rsidTr="002E34DB">
        <w:trPr>
          <w:trHeight w:val="382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88"/>
        </w:trPr>
        <w:tc>
          <w:tcPr>
            <w:tcW w:w="4503" w:type="dxa"/>
            <w:tcBorders>
              <w:top w:val="single" w:sz="4" w:space="0" w:color="auto"/>
            </w:tcBorders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rPr>
          <w:rFonts w:ascii="Times New Roman" w:hAnsi="Times New Roman"/>
          <w:sz w:val="20"/>
          <w:szCs w:val="20"/>
        </w:rPr>
      </w:pPr>
    </w:p>
    <w:p w:rsidR="005A5EFC" w:rsidRPr="001B1D31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6.3. Показатели,     характеризующие     качество      оказываемых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D58"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tbl>
      <w:tblPr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2"/>
        <w:gridCol w:w="2572"/>
        <w:gridCol w:w="2572"/>
        <w:gridCol w:w="2572"/>
      </w:tblGrid>
      <w:tr w:rsidR="005A5EFC" w:rsidRPr="009E4D58" w:rsidTr="002E34DB">
        <w:trPr>
          <w:trHeight w:val="955"/>
        </w:trPr>
        <w:tc>
          <w:tcPr>
            <w:tcW w:w="2572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</w:t>
            </w:r>
          </w:p>
        </w:tc>
        <w:tc>
          <w:tcPr>
            <w:tcW w:w="2572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72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A5EFC" w:rsidRPr="009E4D58" w:rsidTr="002E34DB">
        <w:trPr>
          <w:trHeight w:val="303"/>
        </w:trPr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1</w:t>
            </w:r>
          </w:p>
        </w:tc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03"/>
        </w:trPr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2</w:t>
            </w:r>
          </w:p>
        </w:tc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50"/>
        </w:trPr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1B1D31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491F87">
        <w:rPr>
          <w:rFonts w:ascii="Times New Roman" w:hAnsi="Times New Roman" w:cs="Times New Roman"/>
          <w:sz w:val="20"/>
          <w:szCs w:val="20"/>
        </w:rPr>
        <w:t xml:space="preserve">6.4. </w:t>
      </w:r>
      <w:r>
        <w:rPr>
          <w:rFonts w:ascii="Times New Roman" w:hAnsi="Times New Roman" w:cs="Times New Roman"/>
          <w:sz w:val="20"/>
          <w:szCs w:val="20"/>
        </w:rPr>
        <w:t>Мероприятия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551"/>
        <w:gridCol w:w="2552"/>
        <w:gridCol w:w="2551"/>
      </w:tblGrid>
      <w:tr w:rsidR="005A5EFC" w:rsidRPr="009E4D58" w:rsidTr="002E34DB">
        <w:trPr>
          <w:trHeight w:val="735"/>
        </w:trPr>
        <w:tc>
          <w:tcPr>
            <w:tcW w:w="2660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2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2551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Затраты на реализацию мероприятия</w:t>
            </w:r>
          </w:p>
        </w:tc>
      </w:tr>
      <w:tr w:rsidR="005A5EFC" w:rsidRPr="009E4D58" w:rsidTr="002E34DB">
        <w:trPr>
          <w:trHeight w:val="354"/>
        </w:trPr>
        <w:tc>
          <w:tcPr>
            <w:tcW w:w="266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54"/>
        </w:trPr>
        <w:tc>
          <w:tcPr>
            <w:tcW w:w="266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81"/>
        </w:trPr>
        <w:tc>
          <w:tcPr>
            <w:tcW w:w="266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11"/>
        </w:trPr>
        <w:tc>
          <w:tcPr>
            <w:tcW w:w="266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50"/>
        </w:trPr>
        <w:tc>
          <w:tcPr>
            <w:tcW w:w="266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54"/>
        </w:trPr>
        <w:tc>
          <w:tcPr>
            <w:tcW w:w="266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03"/>
        </w:trPr>
        <w:tc>
          <w:tcPr>
            <w:tcW w:w="266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7. Порядок оказания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65"/>
      </w:tblGrid>
      <w:tr w:rsidR="005A5EFC" w:rsidRPr="009E4D58" w:rsidTr="002E34DB">
        <w:trPr>
          <w:trHeight w:val="584"/>
        </w:trPr>
        <w:tc>
          <w:tcPr>
            <w:tcW w:w="7965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8. Предельные цены (тарифы) на оплату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</w:tblGrid>
      <w:tr w:rsidR="005A5EFC" w:rsidRPr="009E4D58" w:rsidTr="002E34DB">
        <w:trPr>
          <w:trHeight w:val="539"/>
        </w:trPr>
        <w:tc>
          <w:tcPr>
            <w:tcW w:w="7905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9. Условия финансирования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50"/>
      </w:tblGrid>
      <w:tr w:rsidR="005A5EFC" w:rsidRPr="009E4D58" w:rsidTr="002E34DB">
        <w:trPr>
          <w:trHeight w:val="540"/>
        </w:trPr>
        <w:tc>
          <w:tcPr>
            <w:tcW w:w="7950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10. Порядок контроля исполнения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5"/>
      </w:tblGrid>
      <w:tr w:rsidR="005A5EFC" w:rsidRPr="009E4D58" w:rsidTr="002E34DB">
        <w:trPr>
          <w:trHeight w:val="600"/>
        </w:trPr>
        <w:tc>
          <w:tcPr>
            <w:tcW w:w="7995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6"/>
      </w:tblGrid>
      <w:tr w:rsidR="005A5EFC" w:rsidRPr="009E4D58" w:rsidTr="002E34DB">
        <w:trPr>
          <w:trHeight w:val="569"/>
        </w:trPr>
        <w:tc>
          <w:tcPr>
            <w:tcW w:w="8076" w:type="dxa"/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Глава Краснокамского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5A5EFC" w:rsidRPr="009E4D58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9E4D58">
        <w:rPr>
          <w:rFonts w:ascii="Times New Roman" w:hAnsi="Times New Roman" w:cs="Times New Roman"/>
          <w:sz w:val="20"/>
          <w:szCs w:val="20"/>
        </w:rPr>
        <w:t>лава администрации Краснокамского муниципального района ________________________(ФИО)</w:t>
      </w:r>
    </w:p>
    <w:p w:rsidR="005A5EFC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Дата _________________ Подпись ____________</w:t>
      </w:r>
    </w:p>
    <w:p w:rsidR="005A5EFC" w:rsidRPr="001B1D31" w:rsidRDefault="005A5EFC" w:rsidP="00500873">
      <w:pPr>
        <w:rPr>
          <w:lang w:eastAsia="ru-RU"/>
        </w:rPr>
      </w:pPr>
    </w:p>
    <w:p w:rsidR="005A5EFC" w:rsidRPr="009E4D58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Начальник Управления по размещению муниципального заказа на оказание социальных услуг администрации Краснокамского муниципального района __________________________(ФИО)</w:t>
      </w:r>
    </w:p>
    <w:p w:rsidR="005A5EFC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Дата _________________ Подпись ____________</w:t>
      </w:r>
    </w:p>
    <w:p w:rsidR="005A5EFC" w:rsidRPr="001B1D31" w:rsidRDefault="005A5EFC" w:rsidP="00500873">
      <w:pPr>
        <w:rPr>
          <w:lang w:eastAsia="ru-RU"/>
        </w:rPr>
      </w:pPr>
    </w:p>
    <w:p w:rsidR="005A5EFC" w:rsidRPr="009E4D58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Подрядчик (главные распорядители бюджетных средств, некоммерческие организации) __________________ (ФИО)</w:t>
      </w:r>
    </w:p>
    <w:p w:rsidR="005A5EFC" w:rsidRPr="009E4D58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Дата _________________ Подпись ____________</w:t>
      </w: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Приложение 2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к Порядку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формирования, размещения и контроля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исполнения планового и муниципального заданий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на оказание муниципальных услуг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в Краснокамском муниципальном районе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задание №</w:t>
      </w:r>
      <w:r w:rsidRPr="009E4D58">
        <w:rPr>
          <w:rFonts w:ascii="Times New Roman" w:hAnsi="Times New Roman" w:cs="Times New Roman"/>
          <w:sz w:val="20"/>
          <w:szCs w:val="20"/>
        </w:rPr>
        <w:t xml:space="preserve"> ___ от ___________ 200___ г.  на  оказание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муниципальных услуг в сфере ______________________________________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1. Главный распорядитель бюджетных средств ________________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2. Учреждение _____________________________________________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3. Срок действия муниципального задания ___________________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4. Выписка из реестра расходных обязательств ______________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5. Категории получателей услуг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5.1. Получатели бесплатных услуг __________________________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5.2. Получатели частично оплачиваемых услуг _______________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5.3. Получатели платных услуг _____________________________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6. Показатели видов, объемов и качества муниципальных услуг: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6.1. Виды и объем оказываемых услуг в натуральных показателях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contextualSpacing/>
        <w:rPr>
          <w:rFonts w:ascii="Times New Roman" w:hAnsi="Times New Roman"/>
          <w:sz w:val="20"/>
          <w:szCs w:val="20"/>
        </w:rPr>
      </w:pPr>
      <w:r w:rsidRPr="009E4D58">
        <w:rPr>
          <w:rFonts w:ascii="Times New Roman" w:hAnsi="Times New Roman"/>
          <w:sz w:val="20"/>
          <w:szCs w:val="20"/>
        </w:rPr>
        <w:t xml:space="preserve">Виды и объем оказываемых услуг в натуральных показателях на единицу муниципальной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344"/>
        <w:gridCol w:w="1242"/>
        <w:gridCol w:w="787"/>
        <w:gridCol w:w="687"/>
        <w:gridCol w:w="785"/>
        <w:gridCol w:w="883"/>
        <w:gridCol w:w="1472"/>
        <w:gridCol w:w="1472"/>
      </w:tblGrid>
      <w:tr w:rsidR="005A5EFC" w:rsidRPr="009E4D58" w:rsidTr="002E34DB">
        <w:tc>
          <w:tcPr>
            <w:tcW w:w="1465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344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 норматива на единицу услуги</w:t>
            </w:r>
          </w:p>
        </w:tc>
        <w:tc>
          <w:tcPr>
            <w:tcW w:w="124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услуг за год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оказания услуг по кварталам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1-ый плановый год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2-ой плановый год</w:t>
            </w:r>
          </w:p>
        </w:tc>
      </w:tr>
      <w:tr w:rsidR="005A5EFC" w:rsidRPr="009E4D58" w:rsidTr="002E34DB">
        <w:trPr>
          <w:trHeight w:val="336"/>
        </w:trPr>
        <w:tc>
          <w:tcPr>
            <w:tcW w:w="146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83"/>
        </w:trPr>
        <w:tc>
          <w:tcPr>
            <w:tcW w:w="146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73"/>
        </w:trPr>
        <w:tc>
          <w:tcPr>
            <w:tcW w:w="146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4D1848">
        <w:rPr>
          <w:rFonts w:ascii="Times New Roman" w:hAnsi="Times New Roman" w:cs="Times New Roman"/>
          <w:sz w:val="20"/>
          <w:szCs w:val="20"/>
        </w:rPr>
        <w:t>6.2. Виды</w:t>
      </w:r>
      <w:r w:rsidRPr="009E4D58">
        <w:rPr>
          <w:rFonts w:ascii="Times New Roman" w:hAnsi="Times New Roman" w:cs="Times New Roman"/>
          <w:sz w:val="20"/>
          <w:szCs w:val="20"/>
        </w:rPr>
        <w:t xml:space="preserve"> и объем оказываемых услуг в стоимостных показателях</w:t>
      </w:r>
    </w:p>
    <w:p w:rsidR="005A5EFC" w:rsidRPr="009E4D58" w:rsidRDefault="005A5EFC" w:rsidP="005008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A76B9">
        <w:rPr>
          <w:rFonts w:ascii="Times New Roman" w:hAnsi="Times New Roman"/>
          <w:sz w:val="20"/>
          <w:szCs w:val="20"/>
          <w:lang w:eastAsia="ru-RU"/>
        </w:rPr>
        <w:t>Виды и объем оказываемых услуг в стоимостных показателях на единицу муниципальной услуги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7"/>
        <w:gridCol w:w="1088"/>
        <w:gridCol w:w="1224"/>
        <w:gridCol w:w="952"/>
        <w:gridCol w:w="679"/>
        <w:gridCol w:w="680"/>
        <w:gridCol w:w="680"/>
        <w:gridCol w:w="681"/>
        <w:gridCol w:w="1572"/>
        <w:gridCol w:w="1572"/>
      </w:tblGrid>
      <w:tr w:rsidR="005A5EFC" w:rsidRPr="009E4D58" w:rsidTr="002E34DB">
        <w:trPr>
          <w:trHeight w:val="1226"/>
        </w:trPr>
        <w:tc>
          <w:tcPr>
            <w:tcW w:w="105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088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 услуги</w:t>
            </w:r>
          </w:p>
        </w:tc>
        <w:tc>
          <w:tcPr>
            <w:tcW w:w="1224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Норматив финансовых затрат на единицу муниципальной услуги (руб.)</w:t>
            </w:r>
          </w:p>
        </w:tc>
        <w:tc>
          <w:tcPr>
            <w:tcW w:w="95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 (тыс. руб.)</w:t>
            </w:r>
          </w:p>
        </w:tc>
        <w:tc>
          <w:tcPr>
            <w:tcW w:w="2720" w:type="dxa"/>
            <w:gridSpan w:val="4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оказания услуг по кварталам</w:t>
            </w:r>
          </w:p>
        </w:tc>
        <w:tc>
          <w:tcPr>
            <w:tcW w:w="1572" w:type="dxa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1-ый плановый год</w:t>
            </w:r>
          </w:p>
        </w:tc>
        <w:tc>
          <w:tcPr>
            <w:tcW w:w="1572" w:type="dxa"/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2-ой плановый год</w:t>
            </w:r>
          </w:p>
        </w:tc>
      </w:tr>
      <w:tr w:rsidR="005A5EFC" w:rsidRPr="009E4D58" w:rsidTr="002E34DB">
        <w:trPr>
          <w:trHeight w:val="317"/>
        </w:trPr>
        <w:tc>
          <w:tcPr>
            <w:tcW w:w="10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93"/>
        </w:trPr>
        <w:tc>
          <w:tcPr>
            <w:tcW w:w="10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56"/>
        </w:trPr>
        <w:tc>
          <w:tcPr>
            <w:tcW w:w="10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Default="005A5EFC" w:rsidP="005008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оказываемых услуг в стоимостных показателях на содержание имущества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708"/>
        <w:gridCol w:w="709"/>
        <w:gridCol w:w="709"/>
        <w:gridCol w:w="709"/>
        <w:gridCol w:w="1559"/>
        <w:gridCol w:w="1559"/>
      </w:tblGrid>
      <w:tr w:rsidR="005A5EFC" w:rsidRPr="009E4D58" w:rsidTr="002E34DB">
        <w:trPr>
          <w:trHeight w:val="557"/>
        </w:trPr>
        <w:tc>
          <w:tcPr>
            <w:tcW w:w="4503" w:type="dxa"/>
            <w:vMerge w:val="restart"/>
          </w:tcPr>
          <w:p w:rsidR="005A5EFC" w:rsidRPr="002E34DB" w:rsidRDefault="005A5EFC" w:rsidP="002E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EFC" w:rsidRPr="002E34DB" w:rsidRDefault="005A5EFC" w:rsidP="002E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 (тыс. руб.)</w:t>
            </w:r>
          </w:p>
        </w:tc>
        <w:tc>
          <w:tcPr>
            <w:tcW w:w="2835" w:type="dxa"/>
            <w:gridSpan w:val="4"/>
          </w:tcPr>
          <w:p w:rsidR="005A5EFC" w:rsidRPr="002E34DB" w:rsidRDefault="005A5EFC" w:rsidP="002E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оказания услуг по кварталам</w:t>
            </w:r>
          </w:p>
        </w:tc>
        <w:tc>
          <w:tcPr>
            <w:tcW w:w="1559" w:type="dxa"/>
            <w:vMerge w:val="restart"/>
          </w:tcPr>
          <w:p w:rsidR="005A5EFC" w:rsidRPr="002E34DB" w:rsidRDefault="005A5EFC" w:rsidP="002E3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1-ый плановый год</w:t>
            </w:r>
          </w:p>
        </w:tc>
        <w:tc>
          <w:tcPr>
            <w:tcW w:w="1559" w:type="dxa"/>
            <w:vMerge w:val="restart"/>
          </w:tcPr>
          <w:p w:rsidR="005A5EFC" w:rsidRPr="002E34DB" w:rsidRDefault="005A5EFC" w:rsidP="002E3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2-ой плановый год</w:t>
            </w:r>
          </w:p>
        </w:tc>
      </w:tr>
      <w:tr w:rsidR="005A5EFC" w:rsidRPr="009E4D58" w:rsidTr="002E34DB">
        <w:trPr>
          <w:trHeight w:val="288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5A5EFC" w:rsidRPr="002E34DB" w:rsidRDefault="005A5EFC" w:rsidP="0050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88"/>
        </w:trPr>
        <w:tc>
          <w:tcPr>
            <w:tcW w:w="4503" w:type="dxa"/>
            <w:tcBorders>
              <w:top w:val="single" w:sz="4" w:space="0" w:color="auto"/>
            </w:tcBorders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FC" w:rsidRPr="002E34DB" w:rsidRDefault="005A5EFC" w:rsidP="002E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6.3. Показатели,     характеризующие     качество оказываемых муниципальных услуг</w:t>
      </w:r>
    </w:p>
    <w:tbl>
      <w:tblPr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2"/>
        <w:gridCol w:w="2572"/>
        <w:gridCol w:w="2572"/>
        <w:gridCol w:w="2572"/>
      </w:tblGrid>
      <w:tr w:rsidR="005A5EFC" w:rsidRPr="009E4D58" w:rsidTr="002E34DB">
        <w:trPr>
          <w:trHeight w:val="840"/>
        </w:trPr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</w:t>
            </w: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A5EFC" w:rsidRPr="009E4D58" w:rsidTr="002E34DB">
        <w:trPr>
          <w:trHeight w:val="273"/>
        </w:trPr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1</w:t>
            </w: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76"/>
        </w:trPr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2</w:t>
            </w: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67"/>
        </w:trPr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</w:p>
    <w:p w:rsidR="005A5EFC" w:rsidRPr="004D184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491F87">
        <w:rPr>
          <w:rFonts w:ascii="Times New Roman" w:hAnsi="Times New Roman" w:cs="Times New Roman"/>
          <w:sz w:val="20"/>
          <w:szCs w:val="20"/>
        </w:rPr>
        <w:t xml:space="preserve">6.4. </w:t>
      </w:r>
      <w:r>
        <w:rPr>
          <w:rFonts w:ascii="Times New Roman" w:hAnsi="Times New Roman" w:cs="Times New Roman"/>
          <w:sz w:val="20"/>
          <w:szCs w:val="20"/>
        </w:rPr>
        <w:t>Мероприятия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552"/>
        <w:gridCol w:w="3685"/>
      </w:tblGrid>
      <w:tr w:rsidR="005A5EFC" w:rsidRPr="009E4D58" w:rsidTr="002E34DB">
        <w:trPr>
          <w:trHeight w:val="753"/>
        </w:trPr>
        <w:tc>
          <w:tcPr>
            <w:tcW w:w="407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3685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Затраты на реализацию мероприятия</w:t>
            </w:r>
          </w:p>
        </w:tc>
      </w:tr>
      <w:tr w:rsidR="005A5EFC" w:rsidRPr="009E4D58" w:rsidTr="002E34DB">
        <w:trPr>
          <w:trHeight w:val="362"/>
        </w:trPr>
        <w:tc>
          <w:tcPr>
            <w:tcW w:w="407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95"/>
        </w:trPr>
        <w:tc>
          <w:tcPr>
            <w:tcW w:w="407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02"/>
        </w:trPr>
        <w:tc>
          <w:tcPr>
            <w:tcW w:w="407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63"/>
        </w:trPr>
        <w:tc>
          <w:tcPr>
            <w:tcW w:w="407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96"/>
        </w:trPr>
        <w:tc>
          <w:tcPr>
            <w:tcW w:w="407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63"/>
        </w:trPr>
        <w:tc>
          <w:tcPr>
            <w:tcW w:w="407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</w:p>
    <w:p w:rsidR="005A5EFC" w:rsidRPr="009E4D58" w:rsidRDefault="005A5EFC" w:rsidP="0050087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7. Порядок оказания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65"/>
      </w:tblGrid>
      <w:tr w:rsidR="005A5EFC" w:rsidRPr="009E4D58" w:rsidTr="002E34DB">
        <w:trPr>
          <w:trHeight w:val="584"/>
        </w:trPr>
        <w:tc>
          <w:tcPr>
            <w:tcW w:w="796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8. Предельные цены (тарифы) на оплату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</w:tblGrid>
      <w:tr w:rsidR="005A5EFC" w:rsidRPr="009E4D58" w:rsidTr="002E34DB">
        <w:trPr>
          <w:trHeight w:val="539"/>
        </w:trPr>
        <w:tc>
          <w:tcPr>
            <w:tcW w:w="790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9. Условия финансирования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50"/>
      </w:tblGrid>
      <w:tr w:rsidR="005A5EFC" w:rsidRPr="009E4D58" w:rsidTr="002E34DB">
        <w:trPr>
          <w:trHeight w:val="540"/>
        </w:trPr>
        <w:tc>
          <w:tcPr>
            <w:tcW w:w="7950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10. Порядок контроля исполнения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5"/>
      </w:tblGrid>
      <w:tr w:rsidR="005A5EFC" w:rsidRPr="009E4D58" w:rsidTr="002E34DB">
        <w:trPr>
          <w:trHeight w:val="600"/>
        </w:trPr>
        <w:tc>
          <w:tcPr>
            <w:tcW w:w="799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6"/>
      </w:tblGrid>
      <w:tr w:rsidR="005A5EFC" w:rsidRPr="009E4D58" w:rsidTr="002E34DB">
        <w:trPr>
          <w:trHeight w:val="569"/>
        </w:trPr>
        <w:tc>
          <w:tcPr>
            <w:tcW w:w="8076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A5EFC" w:rsidRPr="009E4D58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Начальник Управления по размещению муниципального заказа на оказание социальных услуг администрации Краснокамского муниципального района __________________________(ФИО)</w:t>
      </w:r>
    </w:p>
    <w:p w:rsidR="005A5EFC" w:rsidRDefault="005A5EFC" w:rsidP="00500873">
      <w:pPr>
        <w:pStyle w:val="a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Дата _________________ Подпись ____________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Главный распорядитель бюджетных средств</w:t>
      </w:r>
    </w:p>
    <w:p w:rsidR="005A5EFC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Дата _________________ Подпись ____________</w:t>
      </w:r>
    </w:p>
    <w:p w:rsidR="005A5EFC" w:rsidRPr="004D1848" w:rsidRDefault="005A5EFC" w:rsidP="00500873">
      <w:pPr>
        <w:rPr>
          <w:lang w:eastAsia="ru-RU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Подрядчик (Учреждение) __________________ (ФИО)</w:t>
      </w:r>
    </w:p>
    <w:p w:rsidR="005A5EFC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Дата _________________ Подпись ____________</w:t>
      </w:r>
    </w:p>
    <w:p w:rsidR="005A5EFC" w:rsidRDefault="005A5EFC" w:rsidP="00500873">
      <w:pPr>
        <w:rPr>
          <w:lang w:eastAsia="ru-RU"/>
        </w:rPr>
      </w:pPr>
    </w:p>
    <w:p w:rsidR="005A5EFC" w:rsidRDefault="005A5EFC" w:rsidP="00500873">
      <w:pPr>
        <w:rPr>
          <w:lang w:eastAsia="ru-RU"/>
        </w:rPr>
      </w:pPr>
    </w:p>
    <w:p w:rsidR="005A5EFC" w:rsidRDefault="005A5EFC" w:rsidP="00500873">
      <w:pPr>
        <w:rPr>
          <w:lang w:eastAsia="ru-RU"/>
        </w:rPr>
      </w:pPr>
    </w:p>
    <w:p w:rsidR="005A5EFC" w:rsidRDefault="005A5EFC" w:rsidP="00500873">
      <w:pPr>
        <w:rPr>
          <w:lang w:eastAsia="ru-RU"/>
        </w:rPr>
      </w:pPr>
    </w:p>
    <w:p w:rsidR="005A5EFC" w:rsidRDefault="005A5EFC" w:rsidP="00500873">
      <w:pPr>
        <w:rPr>
          <w:lang w:eastAsia="ru-RU"/>
        </w:rPr>
      </w:pP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>
        <w:rPr>
          <w:rStyle w:val="a"/>
          <w:rFonts w:ascii="Times New Roman" w:hAnsi="Times New Roman"/>
          <w:bCs/>
          <w:sz w:val="20"/>
          <w:szCs w:val="20"/>
        </w:rPr>
        <w:t xml:space="preserve">Приложение </w:t>
      </w:r>
      <w:r w:rsidRPr="009E4D58">
        <w:rPr>
          <w:rStyle w:val="a"/>
          <w:rFonts w:ascii="Times New Roman" w:hAnsi="Times New Roman"/>
          <w:bCs/>
          <w:sz w:val="20"/>
          <w:szCs w:val="20"/>
        </w:rPr>
        <w:t> 3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к Порядку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формирования, размещения и контроля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исполнения планового и муниципального заданий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на оказание муниципальных услуг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в Краснокамском муниципальном районе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4D58">
        <w:rPr>
          <w:rStyle w:val="a"/>
          <w:rFonts w:ascii="Times New Roman" w:hAnsi="Times New Roman" w:cs="Times New Roman"/>
          <w:sz w:val="20"/>
          <w:szCs w:val="20"/>
        </w:rPr>
        <w:t>Отчет</w:t>
      </w:r>
    </w:p>
    <w:p w:rsidR="005A5EFC" w:rsidRPr="009E4D58" w:rsidRDefault="005A5EFC" w:rsidP="00500873">
      <w:pPr>
        <w:pStyle w:val="a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4D58">
        <w:rPr>
          <w:rStyle w:val="a"/>
          <w:rFonts w:ascii="Times New Roman" w:hAnsi="Times New Roman" w:cs="Times New Roman"/>
          <w:sz w:val="20"/>
          <w:szCs w:val="20"/>
        </w:rPr>
        <w:t>о выполнении муниципального задания</w:t>
      </w:r>
    </w:p>
    <w:p w:rsidR="005A5EFC" w:rsidRPr="009E4D58" w:rsidRDefault="005A5EFC" w:rsidP="00500873">
      <w:pPr>
        <w:pStyle w:val="a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4D58">
        <w:rPr>
          <w:rStyle w:val="a"/>
          <w:rFonts w:ascii="Times New Roman" w:hAnsi="Times New Roman" w:cs="Times New Roman"/>
          <w:sz w:val="20"/>
          <w:szCs w:val="20"/>
        </w:rPr>
        <w:t xml:space="preserve">за _____ </w:t>
      </w:r>
      <w:r>
        <w:rPr>
          <w:rStyle w:val="a"/>
          <w:rFonts w:ascii="Times New Roman" w:hAnsi="Times New Roman" w:cs="Times New Roman"/>
          <w:sz w:val="20"/>
          <w:szCs w:val="20"/>
        </w:rPr>
        <w:t>квартал</w:t>
      </w:r>
      <w:r w:rsidRPr="009E4D58">
        <w:rPr>
          <w:rStyle w:val="a"/>
          <w:rFonts w:ascii="Times New Roman" w:hAnsi="Times New Roman" w:cs="Times New Roman"/>
          <w:sz w:val="20"/>
          <w:szCs w:val="20"/>
        </w:rPr>
        <w:t xml:space="preserve"> 20___ года</w:t>
      </w:r>
    </w:p>
    <w:p w:rsidR="005A5EFC" w:rsidRPr="009E4D58" w:rsidRDefault="005A5EFC" w:rsidP="0050087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Наименование муниципального учреждения _____________________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1. Оказание муниципальных услуг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План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5"/>
        <w:gridCol w:w="1185"/>
        <w:gridCol w:w="1086"/>
        <w:gridCol w:w="951"/>
        <w:gridCol w:w="2037"/>
        <w:gridCol w:w="1086"/>
        <w:gridCol w:w="952"/>
        <w:gridCol w:w="2172"/>
      </w:tblGrid>
      <w:tr w:rsidR="005A5EFC" w:rsidRPr="009E4D58" w:rsidTr="002E34DB">
        <w:trPr>
          <w:trHeight w:val="782"/>
        </w:trPr>
        <w:tc>
          <w:tcPr>
            <w:tcW w:w="1125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85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74" w:type="dxa"/>
            <w:gridSpan w:val="3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расходов ВСЕГО за отчетный период</w:t>
            </w:r>
          </w:p>
        </w:tc>
        <w:tc>
          <w:tcPr>
            <w:tcW w:w="4210" w:type="dxa"/>
            <w:gridSpan w:val="3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расходов ВСЕГО нарастающим итогом с началом года</w:t>
            </w:r>
          </w:p>
        </w:tc>
      </w:tr>
      <w:tr w:rsidR="005A5EFC" w:rsidRPr="009E4D58" w:rsidTr="002E34DB">
        <w:trPr>
          <w:trHeight w:val="802"/>
        </w:trPr>
        <w:tc>
          <w:tcPr>
            <w:tcW w:w="1125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</w:t>
            </w: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</w:t>
            </w:r>
          </w:p>
        </w:tc>
        <w:tc>
          <w:tcPr>
            <w:tcW w:w="2038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</w:t>
            </w:r>
          </w:p>
        </w:tc>
        <w:tc>
          <w:tcPr>
            <w:tcW w:w="21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</w:t>
            </w:r>
          </w:p>
        </w:tc>
      </w:tr>
      <w:tr w:rsidR="005A5EFC" w:rsidRPr="009E4D58" w:rsidTr="002E34DB">
        <w:trPr>
          <w:trHeight w:val="667"/>
        </w:trPr>
        <w:tc>
          <w:tcPr>
            <w:tcW w:w="1125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</w:tc>
        <w:tc>
          <w:tcPr>
            <w:tcW w:w="951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1086" w:type="dxa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</w:tc>
        <w:tc>
          <w:tcPr>
            <w:tcW w:w="95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217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</w:tr>
      <w:tr w:rsidR="005A5EFC" w:rsidRPr="009E4D58" w:rsidTr="002E34DB">
        <w:trPr>
          <w:trHeight w:val="268"/>
        </w:trPr>
        <w:tc>
          <w:tcPr>
            <w:tcW w:w="112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68"/>
        </w:trPr>
        <w:tc>
          <w:tcPr>
            <w:tcW w:w="112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Факт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6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8"/>
        <w:gridCol w:w="1189"/>
        <w:gridCol w:w="1090"/>
        <w:gridCol w:w="953"/>
        <w:gridCol w:w="2042"/>
        <w:gridCol w:w="1090"/>
        <w:gridCol w:w="954"/>
        <w:gridCol w:w="2178"/>
      </w:tblGrid>
      <w:tr w:rsidR="005A5EFC" w:rsidRPr="009E4D58" w:rsidTr="002E34DB">
        <w:trPr>
          <w:trHeight w:val="756"/>
        </w:trPr>
        <w:tc>
          <w:tcPr>
            <w:tcW w:w="1128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89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85" w:type="dxa"/>
            <w:gridSpan w:val="3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расходов ВСЕГО за отчетный период</w:t>
            </w:r>
          </w:p>
        </w:tc>
        <w:tc>
          <w:tcPr>
            <w:tcW w:w="4222" w:type="dxa"/>
            <w:gridSpan w:val="3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расходов ВСЕГО нарастающим итогом с началом года</w:t>
            </w:r>
          </w:p>
        </w:tc>
      </w:tr>
      <w:tr w:rsidR="005A5EFC" w:rsidRPr="009E4D58" w:rsidTr="002E34DB">
        <w:trPr>
          <w:trHeight w:val="776"/>
        </w:trPr>
        <w:tc>
          <w:tcPr>
            <w:tcW w:w="1128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</w:t>
            </w:r>
          </w:p>
        </w:tc>
        <w:tc>
          <w:tcPr>
            <w:tcW w:w="204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</w:t>
            </w:r>
          </w:p>
        </w:tc>
        <w:tc>
          <w:tcPr>
            <w:tcW w:w="2044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</w:t>
            </w:r>
          </w:p>
        </w:tc>
        <w:tc>
          <w:tcPr>
            <w:tcW w:w="2178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</w:t>
            </w:r>
          </w:p>
        </w:tc>
      </w:tr>
      <w:tr w:rsidR="005A5EFC" w:rsidRPr="009E4D58" w:rsidTr="002E34DB">
        <w:trPr>
          <w:trHeight w:val="645"/>
        </w:trPr>
        <w:tc>
          <w:tcPr>
            <w:tcW w:w="1128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</w:tc>
        <w:tc>
          <w:tcPr>
            <w:tcW w:w="9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204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1090" w:type="dxa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</w:tc>
        <w:tc>
          <w:tcPr>
            <w:tcW w:w="95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2178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</w:tr>
      <w:tr w:rsidR="005A5EFC" w:rsidRPr="009E4D58" w:rsidTr="002E34DB">
        <w:trPr>
          <w:trHeight w:val="259"/>
        </w:trPr>
        <w:tc>
          <w:tcPr>
            <w:tcW w:w="112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59"/>
        </w:trPr>
        <w:tc>
          <w:tcPr>
            <w:tcW w:w="112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2. Сведения о качестве оказываемых муниципальных услуг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2.1. Наличие в отчетном периоде жалоб на качество услуг</w:t>
      </w:r>
    </w:p>
    <w:p w:rsidR="005A5EFC" w:rsidRPr="009E4D58" w:rsidRDefault="005A5EFC" w:rsidP="0050087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37"/>
        <w:gridCol w:w="2027"/>
        <w:gridCol w:w="2027"/>
        <w:gridCol w:w="2028"/>
      </w:tblGrid>
      <w:tr w:rsidR="005A5EFC" w:rsidRPr="009E4D58" w:rsidTr="002E34DB">
        <w:trPr>
          <w:trHeight w:val="626"/>
        </w:trPr>
        <w:tc>
          <w:tcPr>
            <w:tcW w:w="81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23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Кем подана жалоба</w:t>
            </w:r>
          </w:p>
        </w:tc>
        <w:tc>
          <w:tcPr>
            <w:tcW w:w="2028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Содержание жалобы</w:t>
            </w:r>
          </w:p>
        </w:tc>
      </w:tr>
      <w:tr w:rsidR="005A5EFC" w:rsidRPr="009E4D58" w:rsidTr="002E34DB">
        <w:trPr>
          <w:trHeight w:val="581"/>
        </w:trPr>
        <w:tc>
          <w:tcPr>
            <w:tcW w:w="81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26"/>
        </w:trPr>
        <w:tc>
          <w:tcPr>
            <w:tcW w:w="81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26"/>
        </w:trPr>
        <w:tc>
          <w:tcPr>
            <w:tcW w:w="81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2.2. Наличие в отчетном периоде замечаний  к   качеству   услуг   со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стороны контролирующих органов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9"/>
        <w:gridCol w:w="3247"/>
        <w:gridCol w:w="2033"/>
        <w:gridCol w:w="2033"/>
        <w:gridCol w:w="2034"/>
      </w:tblGrid>
      <w:tr w:rsidR="005A5EFC" w:rsidRPr="009E4D58" w:rsidTr="002E34DB">
        <w:trPr>
          <w:trHeight w:val="770"/>
        </w:trPr>
        <w:tc>
          <w:tcPr>
            <w:tcW w:w="819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24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Контролирующий орган проверки</w:t>
            </w:r>
          </w:p>
        </w:tc>
        <w:tc>
          <w:tcPr>
            <w:tcW w:w="2034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Содержание жалобы</w:t>
            </w:r>
          </w:p>
        </w:tc>
      </w:tr>
      <w:tr w:rsidR="005A5EFC" w:rsidRPr="009E4D58" w:rsidTr="002E34DB">
        <w:trPr>
          <w:trHeight w:val="770"/>
        </w:trPr>
        <w:tc>
          <w:tcPr>
            <w:tcW w:w="81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770"/>
        </w:trPr>
        <w:tc>
          <w:tcPr>
            <w:tcW w:w="81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825"/>
        </w:trPr>
        <w:tc>
          <w:tcPr>
            <w:tcW w:w="81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2.3. Присутствие в отчетном периоде   индикаторов     качества     -</w:t>
      </w:r>
    </w:p>
    <w:p w:rsidR="005A5EFC" w:rsidRPr="009E4D58" w:rsidRDefault="005A5EFC" w:rsidP="00326F22">
      <w:pPr>
        <w:pStyle w:val="a1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sub_353985376"/>
      <w:r w:rsidRPr="009E4D58">
        <w:rPr>
          <w:rFonts w:ascii="Times New Roman" w:hAnsi="Times New Roman" w:cs="Times New Roman"/>
          <w:sz w:val="20"/>
          <w:szCs w:val="20"/>
        </w:rPr>
        <w:t>устанавливаются органом местного самоуправления</w:t>
      </w:r>
      <w:bookmarkEnd w:id="0"/>
    </w:p>
    <w:p w:rsidR="005A5EFC" w:rsidRPr="009E4D58" w:rsidRDefault="005A5EFC" w:rsidP="00500873">
      <w:pPr>
        <w:pStyle w:val="a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3"/>
        <w:gridCol w:w="4283"/>
        <w:gridCol w:w="2553"/>
        <w:gridCol w:w="1215"/>
        <w:gridCol w:w="1338"/>
      </w:tblGrid>
      <w:tr w:rsidR="005A5EFC" w:rsidRPr="009E4D58" w:rsidTr="002E34DB">
        <w:trPr>
          <w:trHeight w:val="270"/>
        </w:trPr>
        <w:tc>
          <w:tcPr>
            <w:tcW w:w="823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283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услуги</w:t>
            </w:r>
          </w:p>
        </w:tc>
        <w:tc>
          <w:tcPr>
            <w:tcW w:w="2553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A5EFC" w:rsidRPr="009E4D58" w:rsidTr="002E34DB">
        <w:trPr>
          <w:trHeight w:val="210"/>
        </w:trPr>
        <w:tc>
          <w:tcPr>
            <w:tcW w:w="823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3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5A5EFC" w:rsidRPr="009E4D58" w:rsidTr="002E34DB">
        <w:trPr>
          <w:trHeight w:val="647"/>
        </w:trPr>
        <w:tc>
          <w:tcPr>
            <w:tcW w:w="10212" w:type="dxa"/>
            <w:gridSpan w:val="5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1</w:t>
            </w:r>
          </w:p>
        </w:tc>
      </w:tr>
      <w:tr w:rsidR="005A5EFC" w:rsidRPr="009E4D58" w:rsidTr="002E34DB">
        <w:trPr>
          <w:trHeight w:val="610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10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47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10"/>
        </w:trPr>
        <w:tc>
          <w:tcPr>
            <w:tcW w:w="10212" w:type="dxa"/>
            <w:gridSpan w:val="5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2</w:t>
            </w:r>
          </w:p>
        </w:tc>
      </w:tr>
      <w:tr w:rsidR="005A5EFC" w:rsidRPr="009E4D58" w:rsidTr="002E34DB">
        <w:trPr>
          <w:trHeight w:val="610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47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47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491F87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3.  Мероприятия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7"/>
        <w:gridCol w:w="2557"/>
        <w:gridCol w:w="2557"/>
        <w:gridCol w:w="2557"/>
      </w:tblGrid>
      <w:tr w:rsidR="005A5EFC" w:rsidRPr="009E4D58" w:rsidTr="002E34DB">
        <w:trPr>
          <w:trHeight w:val="1077"/>
        </w:trPr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Затраты на реализацию мероприятия по плану</w:t>
            </w: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Затраты на реализацию мероприятия по факту</w:t>
            </w:r>
          </w:p>
        </w:tc>
      </w:tr>
      <w:tr w:rsidR="005A5EFC" w:rsidRPr="009E4D58" w:rsidTr="002E34DB">
        <w:trPr>
          <w:trHeight w:val="328"/>
        </w:trPr>
        <w:tc>
          <w:tcPr>
            <w:tcW w:w="10226" w:type="dxa"/>
            <w:gridSpan w:val="4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1</w:t>
            </w:r>
          </w:p>
        </w:tc>
      </w:tr>
      <w:tr w:rsidR="005A5EFC" w:rsidRPr="009E4D58" w:rsidTr="002E34DB">
        <w:trPr>
          <w:trHeight w:val="351"/>
        </w:trPr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51"/>
        </w:trPr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75"/>
        </w:trPr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04"/>
        </w:trPr>
        <w:tc>
          <w:tcPr>
            <w:tcW w:w="10226" w:type="dxa"/>
            <w:gridSpan w:val="4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2</w:t>
            </w:r>
          </w:p>
        </w:tc>
      </w:tr>
      <w:tr w:rsidR="005A5EFC" w:rsidRPr="009E4D58" w:rsidTr="002E34DB">
        <w:trPr>
          <w:trHeight w:val="351"/>
        </w:trPr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51"/>
        </w:trPr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4. Характеристика факторов, повлиявших на   отклонение   фактических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результатов выполнения задания от запланированных</w:t>
      </w: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36"/>
      </w:tblGrid>
      <w:tr w:rsidR="005A5EFC" w:rsidRPr="009E4D58" w:rsidTr="002E34DB">
        <w:trPr>
          <w:trHeight w:val="751"/>
        </w:trPr>
        <w:tc>
          <w:tcPr>
            <w:tcW w:w="10136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5. Характеристика перспектив выполнения  муниципальным   учреждением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задания в соответствии с утвержденными  объемами   задания   и   порядком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оказания муниципальных услуг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1"/>
      </w:tblGrid>
      <w:tr w:rsidR="005A5EFC" w:rsidRPr="009E4D58" w:rsidTr="002E34DB">
        <w:trPr>
          <w:trHeight w:val="765"/>
        </w:trPr>
        <w:tc>
          <w:tcPr>
            <w:tcW w:w="10241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6. Характеристика    состояния      имущества,      эксплуатируемого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муниципальным учреждением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6"/>
      </w:tblGrid>
      <w:tr w:rsidR="005A5EFC" w:rsidRPr="009E4D58" w:rsidTr="002E34DB">
        <w:trPr>
          <w:trHeight w:val="822"/>
        </w:trPr>
        <w:tc>
          <w:tcPr>
            <w:tcW w:w="10196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Руководитель учреждения_______________ /Ф.И.О./ "___" _________ 20___ г.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E4D58">
        <w:rPr>
          <w:rFonts w:ascii="Times New Roman" w:hAnsi="Times New Roman"/>
          <w:sz w:val="20"/>
          <w:szCs w:val="20"/>
        </w:rPr>
        <w:tab/>
      </w:r>
    </w:p>
    <w:p w:rsidR="005A5EFC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tabs>
          <w:tab w:val="left" w:pos="190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Приложение 4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к Порядку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формирования, размещения и контроля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исполнения планового и муниципального заданий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на оказание муниципальных услуг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  <w:r w:rsidRPr="009E4D58">
        <w:rPr>
          <w:rStyle w:val="a"/>
          <w:rFonts w:ascii="Times New Roman" w:hAnsi="Times New Roman"/>
          <w:bCs/>
          <w:sz w:val="20"/>
          <w:szCs w:val="20"/>
        </w:rPr>
        <w:t>в Краснокамском муниципальном районе</w:t>
      </w:r>
    </w:p>
    <w:p w:rsidR="005A5EFC" w:rsidRPr="009E4D58" w:rsidRDefault="005A5EFC" w:rsidP="00500873">
      <w:pPr>
        <w:spacing w:line="240" w:lineRule="auto"/>
        <w:contextualSpacing/>
        <w:jc w:val="right"/>
        <w:rPr>
          <w:rStyle w:val="a"/>
          <w:rFonts w:ascii="Times New Roman" w:hAnsi="Times New Roman"/>
          <w:bCs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4D58">
        <w:rPr>
          <w:rStyle w:val="a"/>
          <w:rFonts w:ascii="Times New Roman" w:hAnsi="Times New Roman" w:cs="Times New Roman"/>
          <w:sz w:val="20"/>
          <w:szCs w:val="20"/>
        </w:rPr>
        <w:t>Отчет</w:t>
      </w:r>
    </w:p>
    <w:p w:rsidR="005A5EFC" w:rsidRPr="009E4D58" w:rsidRDefault="005A5EFC" w:rsidP="00500873">
      <w:pPr>
        <w:pStyle w:val="a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4D58">
        <w:rPr>
          <w:rStyle w:val="a"/>
          <w:rFonts w:ascii="Times New Roman" w:hAnsi="Times New Roman" w:cs="Times New Roman"/>
          <w:sz w:val="20"/>
          <w:szCs w:val="20"/>
        </w:rPr>
        <w:t>о выполнении планового задания</w:t>
      </w:r>
    </w:p>
    <w:p w:rsidR="005A5EFC" w:rsidRPr="009E4D58" w:rsidRDefault="005A5EFC" w:rsidP="00500873">
      <w:pPr>
        <w:pStyle w:val="a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4D58">
        <w:rPr>
          <w:rStyle w:val="a"/>
          <w:rFonts w:ascii="Times New Roman" w:hAnsi="Times New Roman" w:cs="Times New Roman"/>
          <w:sz w:val="20"/>
          <w:szCs w:val="20"/>
        </w:rPr>
        <w:t xml:space="preserve">за _____ </w:t>
      </w:r>
      <w:r>
        <w:rPr>
          <w:rStyle w:val="a"/>
          <w:rFonts w:ascii="Times New Roman" w:hAnsi="Times New Roman" w:cs="Times New Roman"/>
          <w:sz w:val="20"/>
          <w:szCs w:val="20"/>
        </w:rPr>
        <w:t>квартал</w:t>
      </w:r>
      <w:r w:rsidRPr="009E4D58">
        <w:rPr>
          <w:rStyle w:val="a"/>
          <w:rFonts w:ascii="Times New Roman" w:hAnsi="Times New Roman" w:cs="Times New Roman"/>
          <w:sz w:val="20"/>
          <w:szCs w:val="20"/>
        </w:rPr>
        <w:t xml:space="preserve"> 20___ года</w:t>
      </w:r>
    </w:p>
    <w:p w:rsidR="005A5EFC" w:rsidRPr="009E4D58" w:rsidRDefault="005A5EFC" w:rsidP="0050087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Наименование муниципального учреждения _____________________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1. Оказание муниципальных услуг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План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61"/>
        <w:gridCol w:w="1065"/>
        <w:gridCol w:w="931"/>
        <w:gridCol w:w="1996"/>
        <w:gridCol w:w="1065"/>
        <w:gridCol w:w="932"/>
        <w:gridCol w:w="2130"/>
      </w:tblGrid>
      <w:tr w:rsidR="005A5EFC" w:rsidRPr="009E4D58" w:rsidTr="002E34DB">
        <w:trPr>
          <w:trHeight w:val="785"/>
        </w:trPr>
        <w:tc>
          <w:tcPr>
            <w:tcW w:w="1102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1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92" w:type="dxa"/>
            <w:gridSpan w:val="3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расходов ВСЕГО за отчетный период</w:t>
            </w:r>
          </w:p>
        </w:tc>
        <w:tc>
          <w:tcPr>
            <w:tcW w:w="4127" w:type="dxa"/>
            <w:gridSpan w:val="3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расходов ВСЕГО нарастающим итогом с началом года</w:t>
            </w:r>
          </w:p>
        </w:tc>
      </w:tr>
      <w:tr w:rsidR="005A5EFC" w:rsidRPr="009E4D58" w:rsidTr="002E34DB">
        <w:trPr>
          <w:trHeight w:val="805"/>
        </w:trPr>
        <w:tc>
          <w:tcPr>
            <w:tcW w:w="1102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</w:t>
            </w:r>
          </w:p>
        </w:tc>
        <w:tc>
          <w:tcPr>
            <w:tcW w:w="1996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</w:t>
            </w:r>
          </w:p>
        </w:tc>
        <w:tc>
          <w:tcPr>
            <w:tcW w:w="1997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</w:t>
            </w:r>
          </w:p>
        </w:tc>
        <w:tc>
          <w:tcPr>
            <w:tcW w:w="2130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</w:t>
            </w:r>
          </w:p>
        </w:tc>
      </w:tr>
      <w:tr w:rsidR="005A5EFC" w:rsidRPr="009E4D58" w:rsidTr="002E34DB">
        <w:trPr>
          <w:trHeight w:val="670"/>
        </w:trPr>
        <w:tc>
          <w:tcPr>
            <w:tcW w:w="1102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</w:tc>
        <w:tc>
          <w:tcPr>
            <w:tcW w:w="931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1996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1065" w:type="dxa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</w:tc>
        <w:tc>
          <w:tcPr>
            <w:tcW w:w="932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2130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</w:tr>
      <w:tr w:rsidR="005A5EFC" w:rsidRPr="009E4D58" w:rsidTr="002E34DB">
        <w:trPr>
          <w:trHeight w:val="269"/>
        </w:trPr>
        <w:tc>
          <w:tcPr>
            <w:tcW w:w="110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69"/>
        </w:trPr>
        <w:tc>
          <w:tcPr>
            <w:tcW w:w="110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Факт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3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62"/>
        <w:gridCol w:w="1065"/>
        <w:gridCol w:w="931"/>
        <w:gridCol w:w="1996"/>
        <w:gridCol w:w="1065"/>
        <w:gridCol w:w="932"/>
        <w:gridCol w:w="2129"/>
      </w:tblGrid>
      <w:tr w:rsidR="005A5EFC" w:rsidRPr="009E4D58" w:rsidTr="002E34DB">
        <w:trPr>
          <w:trHeight w:val="729"/>
        </w:trPr>
        <w:tc>
          <w:tcPr>
            <w:tcW w:w="1102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2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92" w:type="dxa"/>
            <w:gridSpan w:val="3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расходов ВСЕГО за отчетный период</w:t>
            </w:r>
          </w:p>
        </w:tc>
        <w:tc>
          <w:tcPr>
            <w:tcW w:w="4126" w:type="dxa"/>
            <w:gridSpan w:val="3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расходов ВСЕГО нарастающим итогом с началом года</w:t>
            </w:r>
          </w:p>
        </w:tc>
      </w:tr>
      <w:tr w:rsidR="005A5EFC" w:rsidRPr="009E4D58" w:rsidTr="002E34DB">
        <w:trPr>
          <w:trHeight w:val="748"/>
        </w:trPr>
        <w:tc>
          <w:tcPr>
            <w:tcW w:w="1102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</w:t>
            </w:r>
          </w:p>
        </w:tc>
        <w:tc>
          <w:tcPr>
            <w:tcW w:w="1996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</w:t>
            </w:r>
          </w:p>
        </w:tc>
        <w:tc>
          <w:tcPr>
            <w:tcW w:w="1997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единицу муниципальной услуги</w:t>
            </w:r>
          </w:p>
        </w:tc>
        <w:tc>
          <w:tcPr>
            <w:tcW w:w="2129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финансовых затрат на содержание имущества</w:t>
            </w:r>
          </w:p>
        </w:tc>
      </w:tr>
      <w:tr w:rsidR="005A5EFC" w:rsidRPr="009E4D58" w:rsidTr="002E34DB">
        <w:trPr>
          <w:trHeight w:val="622"/>
        </w:trPr>
        <w:tc>
          <w:tcPr>
            <w:tcW w:w="1102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</w:tc>
        <w:tc>
          <w:tcPr>
            <w:tcW w:w="931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1996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1065" w:type="dxa"/>
            <w:vAlign w:val="center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</w:tc>
        <w:tc>
          <w:tcPr>
            <w:tcW w:w="93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2129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</w:tr>
      <w:tr w:rsidR="005A5EFC" w:rsidRPr="009E4D58" w:rsidTr="002E34DB">
        <w:trPr>
          <w:trHeight w:val="250"/>
        </w:trPr>
        <w:tc>
          <w:tcPr>
            <w:tcW w:w="110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250"/>
        </w:trPr>
        <w:tc>
          <w:tcPr>
            <w:tcW w:w="110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2. Сведения о качестве оказываемых муниципальных услуг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2.1. Наличие в отчетном периоде жалоб на качество услуг</w:t>
      </w:r>
    </w:p>
    <w:p w:rsidR="005A5EFC" w:rsidRPr="009E4D58" w:rsidRDefault="005A5EFC" w:rsidP="0050087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37"/>
        <w:gridCol w:w="2027"/>
        <w:gridCol w:w="2027"/>
        <w:gridCol w:w="2028"/>
      </w:tblGrid>
      <w:tr w:rsidR="005A5EFC" w:rsidRPr="009E4D58" w:rsidTr="002E34DB">
        <w:trPr>
          <w:trHeight w:val="626"/>
        </w:trPr>
        <w:tc>
          <w:tcPr>
            <w:tcW w:w="81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23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Кем подана жалоба</w:t>
            </w:r>
          </w:p>
        </w:tc>
        <w:tc>
          <w:tcPr>
            <w:tcW w:w="2028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Содержание жалобы</w:t>
            </w:r>
          </w:p>
        </w:tc>
      </w:tr>
      <w:tr w:rsidR="005A5EFC" w:rsidRPr="009E4D58" w:rsidTr="002E34DB">
        <w:trPr>
          <w:trHeight w:val="581"/>
        </w:trPr>
        <w:tc>
          <w:tcPr>
            <w:tcW w:w="81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26"/>
        </w:trPr>
        <w:tc>
          <w:tcPr>
            <w:tcW w:w="81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2.2. Наличие в отчетном периоде замечаний  к   качеству   услуг   со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стороны контролирующих органов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9"/>
        <w:gridCol w:w="3247"/>
        <w:gridCol w:w="2033"/>
        <w:gridCol w:w="2033"/>
        <w:gridCol w:w="2034"/>
      </w:tblGrid>
      <w:tr w:rsidR="005A5EFC" w:rsidRPr="009E4D58" w:rsidTr="002E34DB">
        <w:trPr>
          <w:trHeight w:val="770"/>
        </w:trPr>
        <w:tc>
          <w:tcPr>
            <w:tcW w:w="819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24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Контролирующий орган проверки</w:t>
            </w:r>
          </w:p>
        </w:tc>
        <w:tc>
          <w:tcPr>
            <w:tcW w:w="2034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Содержание жалобы</w:t>
            </w:r>
          </w:p>
        </w:tc>
      </w:tr>
      <w:tr w:rsidR="005A5EFC" w:rsidRPr="009E4D58" w:rsidTr="002E34DB">
        <w:trPr>
          <w:trHeight w:val="770"/>
        </w:trPr>
        <w:tc>
          <w:tcPr>
            <w:tcW w:w="81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770"/>
        </w:trPr>
        <w:tc>
          <w:tcPr>
            <w:tcW w:w="81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825"/>
        </w:trPr>
        <w:tc>
          <w:tcPr>
            <w:tcW w:w="819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2.3. Присутствие в отчетном периоде   индикаторов     качества     -</w:t>
      </w:r>
    </w:p>
    <w:p w:rsidR="005A5EFC" w:rsidRPr="009E4D58" w:rsidRDefault="005A5EFC" w:rsidP="00326F22">
      <w:pPr>
        <w:pStyle w:val="a1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устанавливаются органом местного самоуправления</w:t>
      </w:r>
    </w:p>
    <w:p w:rsidR="005A5EFC" w:rsidRPr="009E4D58" w:rsidRDefault="005A5EFC" w:rsidP="00500873">
      <w:pPr>
        <w:pStyle w:val="a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3"/>
        <w:gridCol w:w="4283"/>
        <w:gridCol w:w="2553"/>
        <w:gridCol w:w="1215"/>
        <w:gridCol w:w="1338"/>
      </w:tblGrid>
      <w:tr w:rsidR="005A5EFC" w:rsidRPr="009E4D58" w:rsidTr="002E34DB">
        <w:trPr>
          <w:trHeight w:val="255"/>
        </w:trPr>
        <w:tc>
          <w:tcPr>
            <w:tcW w:w="823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283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</w:t>
            </w:r>
          </w:p>
        </w:tc>
        <w:tc>
          <w:tcPr>
            <w:tcW w:w="2553" w:type="dxa"/>
            <w:vMerge w:val="restart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A5EFC" w:rsidRPr="009E4D58" w:rsidTr="002E34DB">
        <w:trPr>
          <w:trHeight w:val="225"/>
        </w:trPr>
        <w:tc>
          <w:tcPr>
            <w:tcW w:w="823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3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:rsidR="005A5EFC" w:rsidRPr="002E34DB" w:rsidRDefault="005A5EFC" w:rsidP="002E34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5A5EFC" w:rsidRPr="009E4D58" w:rsidTr="002E34DB">
        <w:trPr>
          <w:trHeight w:val="647"/>
        </w:trPr>
        <w:tc>
          <w:tcPr>
            <w:tcW w:w="10212" w:type="dxa"/>
            <w:gridSpan w:val="5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1</w:t>
            </w:r>
          </w:p>
        </w:tc>
      </w:tr>
      <w:tr w:rsidR="005A5EFC" w:rsidRPr="009E4D58" w:rsidTr="002E34DB">
        <w:trPr>
          <w:trHeight w:val="610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10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47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10"/>
        </w:trPr>
        <w:tc>
          <w:tcPr>
            <w:tcW w:w="10212" w:type="dxa"/>
            <w:gridSpan w:val="5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Муниципальная услуга 2</w:t>
            </w:r>
          </w:p>
        </w:tc>
      </w:tr>
      <w:tr w:rsidR="005A5EFC" w:rsidRPr="009E4D58" w:rsidTr="002E34DB">
        <w:trPr>
          <w:trHeight w:val="610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47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647"/>
        </w:trPr>
        <w:tc>
          <w:tcPr>
            <w:tcW w:w="82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491F87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</w:t>
      </w:r>
      <w:r w:rsidRPr="00491F87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491F87">
        <w:rPr>
          <w:rFonts w:ascii="Times New Roman" w:hAnsi="Times New Roman" w:cs="Times New Roman"/>
          <w:sz w:val="20"/>
          <w:szCs w:val="20"/>
        </w:rPr>
        <w:t>ероприятия</w:t>
      </w: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2037"/>
        <w:gridCol w:w="2037"/>
        <w:gridCol w:w="2037"/>
        <w:gridCol w:w="2038"/>
      </w:tblGrid>
      <w:tr w:rsidR="005A5EFC" w:rsidRPr="009E4D58" w:rsidTr="002E34DB">
        <w:trPr>
          <w:trHeight w:val="1090"/>
        </w:trPr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Затраты на реализацию мероприятия по плану</w:t>
            </w:r>
          </w:p>
        </w:tc>
        <w:tc>
          <w:tcPr>
            <w:tcW w:w="2038" w:type="dxa"/>
          </w:tcPr>
          <w:p w:rsidR="005A5EFC" w:rsidRPr="002E34DB" w:rsidRDefault="005A5EFC" w:rsidP="002E34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4DB">
              <w:rPr>
                <w:rFonts w:ascii="Times New Roman" w:hAnsi="Times New Roman"/>
                <w:sz w:val="20"/>
                <w:szCs w:val="20"/>
              </w:rPr>
              <w:t>Затраты на реализацию мероприятия по факту</w:t>
            </w:r>
          </w:p>
        </w:tc>
      </w:tr>
      <w:tr w:rsidR="005A5EFC" w:rsidRPr="009E4D58" w:rsidTr="002E34DB">
        <w:trPr>
          <w:trHeight w:val="355"/>
        </w:trPr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55"/>
        </w:trPr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80"/>
        </w:trPr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55"/>
        </w:trPr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55"/>
        </w:trPr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EFC" w:rsidRPr="009E4D58" w:rsidTr="002E34DB">
        <w:trPr>
          <w:trHeight w:val="355"/>
        </w:trPr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4. Характеристика факторов, повлиявших на   отклонение   фактических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результатов выполнения задания от запланированных</w:t>
      </w: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36"/>
      </w:tblGrid>
      <w:tr w:rsidR="005A5EFC" w:rsidRPr="009E4D58" w:rsidTr="002E34DB">
        <w:trPr>
          <w:trHeight w:val="751"/>
        </w:trPr>
        <w:tc>
          <w:tcPr>
            <w:tcW w:w="10136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5. Характеристика перспектив выполнения  муниципальным   учреждением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задания в соответствии с утвержденными  объемами   задания   и   порядком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оказания муниципальных услуг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1"/>
      </w:tblGrid>
      <w:tr w:rsidR="005A5EFC" w:rsidRPr="009E4D58" w:rsidTr="002E34DB">
        <w:trPr>
          <w:trHeight w:val="765"/>
        </w:trPr>
        <w:tc>
          <w:tcPr>
            <w:tcW w:w="10241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 xml:space="preserve">     6. Характеристика    состояния      имущества,      эксплуатируемого</w:t>
      </w: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муниципальным учреждением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6"/>
      </w:tblGrid>
      <w:tr w:rsidR="005A5EFC" w:rsidRPr="009E4D58" w:rsidTr="002E34DB">
        <w:trPr>
          <w:trHeight w:val="822"/>
        </w:trPr>
        <w:tc>
          <w:tcPr>
            <w:tcW w:w="10196" w:type="dxa"/>
          </w:tcPr>
          <w:p w:rsidR="005A5EFC" w:rsidRPr="002E34DB" w:rsidRDefault="005A5EFC" w:rsidP="002E34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EFC" w:rsidRPr="009E4D58" w:rsidRDefault="005A5EFC" w:rsidP="005008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5EFC" w:rsidRPr="009E4D58" w:rsidRDefault="005A5EFC" w:rsidP="00500873">
      <w:pPr>
        <w:pStyle w:val="a1"/>
        <w:contextualSpacing/>
        <w:rPr>
          <w:rFonts w:ascii="Times New Roman" w:hAnsi="Times New Roman" w:cs="Times New Roman"/>
          <w:sz w:val="20"/>
          <w:szCs w:val="20"/>
        </w:rPr>
      </w:pPr>
      <w:r w:rsidRPr="009E4D58">
        <w:rPr>
          <w:rFonts w:ascii="Times New Roman" w:hAnsi="Times New Roman" w:cs="Times New Roman"/>
          <w:sz w:val="20"/>
          <w:szCs w:val="20"/>
        </w:rPr>
        <w:t>Руководитель отраслевого (функционального) органа администрации Краснокамского муниципального района (Учредитель)_______________ /Ф.И.О./ "___" _________ 20___ г.</w:t>
      </w:r>
    </w:p>
    <w:p w:rsidR="005A5EFC" w:rsidRDefault="005A5EFC" w:rsidP="00634770">
      <w:pPr>
        <w:spacing w:after="0" w:line="240" w:lineRule="exact"/>
        <w:jc w:val="both"/>
        <w:rPr>
          <w:rFonts w:ascii="Times New Roman" w:hAnsi="Times New Roman"/>
        </w:rPr>
      </w:pPr>
    </w:p>
    <w:sectPr w:rsidR="005A5EFC" w:rsidSect="00E77644">
      <w:headerReference w:type="default" r:id="rId9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FC" w:rsidRDefault="005A5EFC" w:rsidP="000526AC">
      <w:pPr>
        <w:spacing w:after="0" w:line="240" w:lineRule="auto"/>
      </w:pPr>
      <w:r>
        <w:separator/>
      </w:r>
    </w:p>
  </w:endnote>
  <w:endnote w:type="continuationSeparator" w:id="1">
    <w:p w:rsidR="005A5EFC" w:rsidRDefault="005A5EFC" w:rsidP="000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FC" w:rsidRDefault="005A5EFC" w:rsidP="000526AC">
      <w:pPr>
        <w:spacing w:after="0" w:line="240" w:lineRule="auto"/>
      </w:pPr>
      <w:r>
        <w:separator/>
      </w:r>
    </w:p>
  </w:footnote>
  <w:footnote w:type="continuationSeparator" w:id="1">
    <w:p w:rsidR="005A5EFC" w:rsidRDefault="005A5EFC" w:rsidP="0005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FC" w:rsidRPr="00D854E4" w:rsidRDefault="005A5EFC" w:rsidP="00E7764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A5EFC" w:rsidRDefault="005A5E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0E3C"/>
    <w:multiLevelType w:val="multilevel"/>
    <w:tmpl w:val="9564C9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55A71F0D"/>
    <w:multiLevelType w:val="multilevel"/>
    <w:tmpl w:val="3828B9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6A251A4"/>
    <w:multiLevelType w:val="multilevel"/>
    <w:tmpl w:val="4BA0D14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60B975A5"/>
    <w:multiLevelType w:val="multilevel"/>
    <w:tmpl w:val="4CD4B4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4">
    <w:nsid w:val="65912A54"/>
    <w:multiLevelType w:val="multilevel"/>
    <w:tmpl w:val="4CD4B4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5">
    <w:nsid w:val="7F873C73"/>
    <w:multiLevelType w:val="multilevel"/>
    <w:tmpl w:val="B00086A2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CB5"/>
    <w:rsid w:val="000526AC"/>
    <w:rsid w:val="00076151"/>
    <w:rsid w:val="00084F5A"/>
    <w:rsid w:val="00094701"/>
    <w:rsid w:val="000A5C3C"/>
    <w:rsid w:val="000A75C0"/>
    <w:rsid w:val="000D27FD"/>
    <w:rsid w:val="000D3E6F"/>
    <w:rsid w:val="000E5BB2"/>
    <w:rsid w:val="000E7872"/>
    <w:rsid w:val="000F127A"/>
    <w:rsid w:val="00101347"/>
    <w:rsid w:val="00101CDA"/>
    <w:rsid w:val="001047FC"/>
    <w:rsid w:val="00105822"/>
    <w:rsid w:val="001064F7"/>
    <w:rsid w:val="00115C0A"/>
    <w:rsid w:val="0013405B"/>
    <w:rsid w:val="00160472"/>
    <w:rsid w:val="00175E44"/>
    <w:rsid w:val="001801B5"/>
    <w:rsid w:val="001B1D31"/>
    <w:rsid w:val="001B7603"/>
    <w:rsid w:val="001C6C82"/>
    <w:rsid w:val="001C7CC8"/>
    <w:rsid w:val="001D37CC"/>
    <w:rsid w:val="001D59EE"/>
    <w:rsid w:val="001F6B1E"/>
    <w:rsid w:val="00210BEA"/>
    <w:rsid w:val="00215247"/>
    <w:rsid w:val="002162F9"/>
    <w:rsid w:val="00216D11"/>
    <w:rsid w:val="00221A5F"/>
    <w:rsid w:val="00263931"/>
    <w:rsid w:val="00270C68"/>
    <w:rsid w:val="0027331F"/>
    <w:rsid w:val="002A1E26"/>
    <w:rsid w:val="002A20FB"/>
    <w:rsid w:val="002A776F"/>
    <w:rsid w:val="002B71C9"/>
    <w:rsid w:val="002E34DB"/>
    <w:rsid w:val="002F33A7"/>
    <w:rsid w:val="00326F22"/>
    <w:rsid w:val="00340E55"/>
    <w:rsid w:val="00380E14"/>
    <w:rsid w:val="0038526A"/>
    <w:rsid w:val="003858AD"/>
    <w:rsid w:val="003A76B9"/>
    <w:rsid w:val="003B0852"/>
    <w:rsid w:val="003E20CD"/>
    <w:rsid w:val="003F3946"/>
    <w:rsid w:val="00413D11"/>
    <w:rsid w:val="004143DD"/>
    <w:rsid w:val="00414814"/>
    <w:rsid w:val="00415592"/>
    <w:rsid w:val="00445EFE"/>
    <w:rsid w:val="00473583"/>
    <w:rsid w:val="00483092"/>
    <w:rsid w:val="0048489B"/>
    <w:rsid w:val="004902B1"/>
    <w:rsid w:val="00491550"/>
    <w:rsid w:val="00491F87"/>
    <w:rsid w:val="004A541D"/>
    <w:rsid w:val="004A70A8"/>
    <w:rsid w:val="004C07D8"/>
    <w:rsid w:val="004C71B3"/>
    <w:rsid w:val="004D175B"/>
    <w:rsid w:val="004D1848"/>
    <w:rsid w:val="004E0F26"/>
    <w:rsid w:val="00500873"/>
    <w:rsid w:val="005147A8"/>
    <w:rsid w:val="00516B7D"/>
    <w:rsid w:val="00541BA0"/>
    <w:rsid w:val="00561BE5"/>
    <w:rsid w:val="00563CB5"/>
    <w:rsid w:val="005675D9"/>
    <w:rsid w:val="00571234"/>
    <w:rsid w:val="005912A0"/>
    <w:rsid w:val="005A5EFC"/>
    <w:rsid w:val="005D33EA"/>
    <w:rsid w:val="005D4D2F"/>
    <w:rsid w:val="005E3334"/>
    <w:rsid w:val="005E500D"/>
    <w:rsid w:val="0061229D"/>
    <w:rsid w:val="006158BF"/>
    <w:rsid w:val="00631AFC"/>
    <w:rsid w:val="00634770"/>
    <w:rsid w:val="006347BC"/>
    <w:rsid w:val="0064484B"/>
    <w:rsid w:val="0064653F"/>
    <w:rsid w:val="006617E8"/>
    <w:rsid w:val="00681500"/>
    <w:rsid w:val="0068635D"/>
    <w:rsid w:val="006B24B3"/>
    <w:rsid w:val="006B267B"/>
    <w:rsid w:val="006D788F"/>
    <w:rsid w:val="006F7828"/>
    <w:rsid w:val="00701B43"/>
    <w:rsid w:val="00706CF1"/>
    <w:rsid w:val="007122AF"/>
    <w:rsid w:val="007242D7"/>
    <w:rsid w:val="007473F4"/>
    <w:rsid w:val="00795665"/>
    <w:rsid w:val="007B4677"/>
    <w:rsid w:val="007D3209"/>
    <w:rsid w:val="007D7AC6"/>
    <w:rsid w:val="008249F6"/>
    <w:rsid w:val="00833C90"/>
    <w:rsid w:val="00835E51"/>
    <w:rsid w:val="00852543"/>
    <w:rsid w:val="008639A0"/>
    <w:rsid w:val="008727DB"/>
    <w:rsid w:val="00887307"/>
    <w:rsid w:val="008A3052"/>
    <w:rsid w:val="008D2DE1"/>
    <w:rsid w:val="008F2A1E"/>
    <w:rsid w:val="008F2C9B"/>
    <w:rsid w:val="0091155E"/>
    <w:rsid w:val="0091354B"/>
    <w:rsid w:val="0093098A"/>
    <w:rsid w:val="009336FD"/>
    <w:rsid w:val="0095714C"/>
    <w:rsid w:val="00984F12"/>
    <w:rsid w:val="00987E2A"/>
    <w:rsid w:val="00996EB9"/>
    <w:rsid w:val="00996F44"/>
    <w:rsid w:val="009B05D7"/>
    <w:rsid w:val="009B65F4"/>
    <w:rsid w:val="009C2F56"/>
    <w:rsid w:val="009E4D58"/>
    <w:rsid w:val="009F1D05"/>
    <w:rsid w:val="00A45239"/>
    <w:rsid w:val="00A7760C"/>
    <w:rsid w:val="00A82A81"/>
    <w:rsid w:val="00A86375"/>
    <w:rsid w:val="00A95C5C"/>
    <w:rsid w:val="00AA2BC4"/>
    <w:rsid w:val="00AB5576"/>
    <w:rsid w:val="00AB63A8"/>
    <w:rsid w:val="00AD047F"/>
    <w:rsid w:val="00AE038D"/>
    <w:rsid w:val="00AE06D7"/>
    <w:rsid w:val="00AF6D9B"/>
    <w:rsid w:val="00B01B8C"/>
    <w:rsid w:val="00B20BA0"/>
    <w:rsid w:val="00B245D0"/>
    <w:rsid w:val="00B31695"/>
    <w:rsid w:val="00B376AB"/>
    <w:rsid w:val="00B47925"/>
    <w:rsid w:val="00B53814"/>
    <w:rsid w:val="00B53C69"/>
    <w:rsid w:val="00B606CC"/>
    <w:rsid w:val="00B74764"/>
    <w:rsid w:val="00BB3B97"/>
    <w:rsid w:val="00BB64E9"/>
    <w:rsid w:val="00BB712D"/>
    <w:rsid w:val="00C208A7"/>
    <w:rsid w:val="00C40709"/>
    <w:rsid w:val="00C41605"/>
    <w:rsid w:val="00C547EE"/>
    <w:rsid w:val="00C557BC"/>
    <w:rsid w:val="00C734FD"/>
    <w:rsid w:val="00C74EC6"/>
    <w:rsid w:val="00C772F1"/>
    <w:rsid w:val="00CA2B60"/>
    <w:rsid w:val="00CE2DEC"/>
    <w:rsid w:val="00CE78FE"/>
    <w:rsid w:val="00CE7F9E"/>
    <w:rsid w:val="00D1332C"/>
    <w:rsid w:val="00D25F35"/>
    <w:rsid w:val="00D26B1B"/>
    <w:rsid w:val="00D434C9"/>
    <w:rsid w:val="00D8167C"/>
    <w:rsid w:val="00D854E4"/>
    <w:rsid w:val="00D96C7E"/>
    <w:rsid w:val="00DB1D39"/>
    <w:rsid w:val="00DD56A2"/>
    <w:rsid w:val="00E17BAA"/>
    <w:rsid w:val="00E31A33"/>
    <w:rsid w:val="00E61FFF"/>
    <w:rsid w:val="00E77490"/>
    <w:rsid w:val="00E77644"/>
    <w:rsid w:val="00E82AC4"/>
    <w:rsid w:val="00E84EC6"/>
    <w:rsid w:val="00E90109"/>
    <w:rsid w:val="00E927F4"/>
    <w:rsid w:val="00EA5B38"/>
    <w:rsid w:val="00ED6BDF"/>
    <w:rsid w:val="00EF3F71"/>
    <w:rsid w:val="00F14F2D"/>
    <w:rsid w:val="00F20BF5"/>
    <w:rsid w:val="00F801FD"/>
    <w:rsid w:val="00F9646D"/>
    <w:rsid w:val="00FA65B3"/>
    <w:rsid w:val="00FD3EA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3C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6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6D7"/>
    <w:rPr>
      <w:rFonts w:ascii="Cambria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AE06D7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99"/>
    <w:semiHidden/>
    <w:rsid w:val="00AE06D7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AE06D7"/>
    <w:pPr>
      <w:spacing w:after="100"/>
      <w:ind w:left="44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AE06D7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AE06D7"/>
    <w:pPr>
      <w:outlineLvl w:val="9"/>
    </w:pPr>
  </w:style>
  <w:style w:type="paragraph" w:styleId="Header">
    <w:name w:val="header"/>
    <w:basedOn w:val="Normal"/>
    <w:link w:val="HeaderChar"/>
    <w:uiPriority w:val="99"/>
    <w:rsid w:val="00563C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CB5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63CB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413D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13D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7644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E77644"/>
    <w:rPr>
      <w:b/>
      <w:color w:val="000080"/>
    </w:rPr>
  </w:style>
  <w:style w:type="paragraph" w:customStyle="1" w:styleId="a0">
    <w:name w:val="Комментарий"/>
    <w:basedOn w:val="Normal"/>
    <w:next w:val="Normal"/>
    <w:uiPriority w:val="99"/>
    <w:rsid w:val="00E7764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1">
    <w:name w:val="Таблицы (моноширинный)"/>
    <w:basedOn w:val="Normal"/>
    <w:next w:val="Normal"/>
    <w:uiPriority w:val="99"/>
    <w:rsid w:val="00E77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2465</TotalTime>
  <Pages>13</Pages>
  <Words>2125</Words>
  <Characters>12116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70</cp:revision>
  <cp:lastPrinted>2013-09-30T08:07:00Z</cp:lastPrinted>
  <dcterms:created xsi:type="dcterms:W3CDTF">2011-02-01T09:47:00Z</dcterms:created>
  <dcterms:modified xsi:type="dcterms:W3CDTF">2013-10-04T05:46:00Z</dcterms:modified>
</cp:coreProperties>
</file>