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4D72A9" w:rsidRDefault="00D26B1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4D72A9" w:rsidRDefault="00781291" w:rsidP="004D72A9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59">
        <w:rPr>
          <w:rFonts w:ascii="Times New Roman" w:hAnsi="Times New Roman"/>
          <w:sz w:val="28"/>
          <w:szCs w:val="28"/>
        </w:rPr>
        <w:t>25.04.2018</w:t>
      </w:r>
      <w:r w:rsidR="004D72A9" w:rsidRPr="00A02CFA">
        <w:rPr>
          <w:rFonts w:ascii="Times New Roman" w:hAnsi="Times New Roman"/>
          <w:sz w:val="28"/>
          <w:szCs w:val="28"/>
        </w:rPr>
        <w:tab/>
      </w:r>
      <w:r w:rsidR="004D72A9" w:rsidRPr="00A02CFA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545C59">
        <w:rPr>
          <w:rFonts w:ascii="Times New Roman" w:hAnsi="Times New Roman"/>
          <w:sz w:val="28"/>
          <w:szCs w:val="28"/>
        </w:rPr>
        <w:t xml:space="preserve">                              </w:t>
      </w:r>
      <w:r w:rsidR="0040796A">
        <w:rPr>
          <w:rFonts w:ascii="Times New Roman" w:hAnsi="Times New Roman"/>
          <w:sz w:val="28"/>
          <w:szCs w:val="28"/>
        </w:rPr>
        <w:t xml:space="preserve">   </w:t>
      </w:r>
      <w:r w:rsidR="004D72A9" w:rsidRPr="004D72A9">
        <w:rPr>
          <w:rFonts w:ascii="Times New Roman" w:hAnsi="Times New Roman"/>
          <w:sz w:val="28"/>
          <w:szCs w:val="28"/>
        </w:rPr>
        <w:t xml:space="preserve">№ </w:t>
      </w:r>
      <w:r w:rsidR="001D37D9">
        <w:rPr>
          <w:rFonts w:ascii="Times New Roman" w:hAnsi="Times New Roman"/>
          <w:sz w:val="28"/>
          <w:szCs w:val="28"/>
        </w:rPr>
        <w:t>61</w:t>
      </w:r>
    </w:p>
    <w:p w:rsidR="00094701" w:rsidRPr="004D72A9" w:rsidRDefault="001E7808" w:rsidP="004D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color w:val="FFFFFF"/>
          <w:sz w:val="28"/>
          <w:szCs w:val="28"/>
        </w:rPr>
        <w:t>________</w:t>
      </w:r>
    </w:p>
    <w:p w:rsidR="00A2610F" w:rsidRPr="00134E5B" w:rsidRDefault="002D5865" w:rsidP="003D1FB3">
      <w:pPr>
        <w:tabs>
          <w:tab w:val="left" w:pos="0"/>
          <w:tab w:val="left" w:pos="5670"/>
        </w:tabs>
        <w:spacing w:after="0" w:line="240" w:lineRule="exact"/>
        <w:ind w:right="4111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 xml:space="preserve">О </w:t>
      </w:r>
      <w:r w:rsidR="007B599C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C22FDF">
        <w:rPr>
          <w:rFonts w:ascii="Times New Roman" w:hAnsi="Times New Roman"/>
          <w:b/>
          <w:sz w:val="28"/>
          <w:szCs w:val="28"/>
        </w:rPr>
        <w:t>изменений в</w:t>
      </w:r>
      <w:r w:rsidR="004C0F53">
        <w:rPr>
          <w:rFonts w:ascii="Times New Roman" w:hAnsi="Times New Roman"/>
          <w:b/>
          <w:sz w:val="28"/>
          <w:szCs w:val="28"/>
        </w:rPr>
        <w:t xml:space="preserve"> </w:t>
      </w:r>
      <w:r w:rsidR="00C22FDF">
        <w:rPr>
          <w:rFonts w:ascii="Times New Roman" w:hAnsi="Times New Roman"/>
          <w:b/>
          <w:sz w:val="28"/>
          <w:szCs w:val="28"/>
        </w:rPr>
        <w:t xml:space="preserve">решение Краснокамской думы от </w:t>
      </w:r>
      <w:r w:rsidR="00C22FDF" w:rsidRPr="00C22FDF">
        <w:rPr>
          <w:rFonts w:ascii="Times New Roman" w:hAnsi="Times New Roman"/>
          <w:b/>
          <w:sz w:val="28"/>
          <w:szCs w:val="28"/>
        </w:rPr>
        <w:t xml:space="preserve">02.11.2005 </w:t>
      </w:r>
      <w:r w:rsidR="003D1FB3">
        <w:rPr>
          <w:rFonts w:ascii="Times New Roman" w:hAnsi="Times New Roman"/>
          <w:b/>
          <w:sz w:val="28"/>
          <w:szCs w:val="28"/>
        </w:rPr>
        <w:t>№</w:t>
      </w:r>
      <w:r w:rsidR="00C22FDF" w:rsidRPr="00C22FDF">
        <w:rPr>
          <w:rFonts w:ascii="Times New Roman" w:hAnsi="Times New Roman"/>
          <w:b/>
          <w:sz w:val="28"/>
          <w:szCs w:val="28"/>
        </w:rPr>
        <w:t xml:space="preserve"> 150 </w:t>
      </w:r>
      <w:r w:rsidR="002475D7">
        <w:rPr>
          <w:rFonts w:ascii="Times New Roman" w:hAnsi="Times New Roman"/>
          <w:b/>
          <w:sz w:val="28"/>
          <w:szCs w:val="28"/>
        </w:rPr>
        <w:t>«</w:t>
      </w:r>
      <w:r w:rsidR="00C22FDF" w:rsidRPr="00C22FDF">
        <w:rPr>
          <w:rFonts w:ascii="Times New Roman" w:hAnsi="Times New Roman"/>
          <w:b/>
          <w:sz w:val="28"/>
          <w:szCs w:val="28"/>
        </w:rPr>
        <w:t xml:space="preserve">О </w:t>
      </w:r>
      <w:r w:rsidR="00C22FDF">
        <w:rPr>
          <w:rFonts w:ascii="Times New Roman" w:hAnsi="Times New Roman"/>
          <w:b/>
          <w:sz w:val="28"/>
          <w:szCs w:val="28"/>
        </w:rPr>
        <w:t xml:space="preserve">введении системы налогообложения в виде единого налога на </w:t>
      </w:r>
      <w:r w:rsidR="003D1FB3">
        <w:rPr>
          <w:rFonts w:ascii="Times New Roman" w:hAnsi="Times New Roman"/>
          <w:b/>
          <w:sz w:val="28"/>
          <w:szCs w:val="28"/>
        </w:rPr>
        <w:t>вмененный доход на территории Краснокамского муниципального района»</w:t>
      </w:r>
    </w:p>
    <w:p w:rsidR="002D5865" w:rsidRPr="004D72A9" w:rsidRDefault="002D5865" w:rsidP="004D72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FB3" w:rsidRDefault="003D1FB3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FB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C558E">
        <w:rPr>
          <w:rFonts w:ascii="Times New Roman" w:hAnsi="Times New Roman"/>
          <w:sz w:val="28"/>
          <w:szCs w:val="28"/>
        </w:rPr>
        <w:t>главой 26.3 Налогового кодекса Российской</w:t>
      </w:r>
      <w:r w:rsidRPr="003D1FB3">
        <w:rPr>
          <w:rFonts w:ascii="Times New Roman" w:hAnsi="Times New Roman"/>
          <w:sz w:val="28"/>
          <w:szCs w:val="28"/>
        </w:rPr>
        <w:t xml:space="preserve"> Федерации, статьей 15 Федерального закона от 6 октября 2003 г. </w:t>
      </w:r>
      <w:r w:rsidR="007C558E">
        <w:rPr>
          <w:rFonts w:ascii="Times New Roman" w:hAnsi="Times New Roman"/>
          <w:sz w:val="28"/>
          <w:szCs w:val="28"/>
        </w:rPr>
        <w:t>№</w:t>
      </w:r>
      <w:r w:rsidRPr="003D1FB3">
        <w:rPr>
          <w:rFonts w:ascii="Times New Roman" w:hAnsi="Times New Roman"/>
          <w:sz w:val="28"/>
          <w:szCs w:val="28"/>
        </w:rPr>
        <w:t xml:space="preserve"> 131-ФЗ </w:t>
      </w:r>
      <w:r w:rsidR="00DB16FE">
        <w:rPr>
          <w:rFonts w:ascii="Times New Roman" w:hAnsi="Times New Roman"/>
          <w:sz w:val="28"/>
          <w:szCs w:val="28"/>
        </w:rPr>
        <w:t>«</w:t>
      </w:r>
      <w:r w:rsidRPr="003D1FB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16FE">
        <w:rPr>
          <w:rFonts w:ascii="Times New Roman" w:hAnsi="Times New Roman"/>
          <w:sz w:val="28"/>
          <w:szCs w:val="28"/>
        </w:rPr>
        <w:t>»</w:t>
      </w:r>
      <w:r w:rsidRPr="003D1FB3">
        <w:rPr>
          <w:rFonts w:ascii="Times New Roman" w:hAnsi="Times New Roman"/>
          <w:sz w:val="28"/>
          <w:szCs w:val="28"/>
        </w:rPr>
        <w:t>, статьями 8, 20, 22 Устава Краснокамского муниципального района</w:t>
      </w:r>
    </w:p>
    <w:p w:rsidR="002D5865" w:rsidRPr="004D72A9" w:rsidRDefault="005D596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3D1FB3" w:rsidRPr="003D1FB3">
        <w:rPr>
          <w:rFonts w:ascii="Times New Roman" w:hAnsi="Times New Roman"/>
          <w:sz w:val="28"/>
          <w:szCs w:val="28"/>
        </w:rPr>
        <w:t xml:space="preserve">обрание Краснокамского муниципального района </w:t>
      </w:r>
      <w:r w:rsidR="003D1FB3">
        <w:rPr>
          <w:rFonts w:ascii="Times New Roman" w:hAnsi="Times New Roman"/>
          <w:sz w:val="28"/>
          <w:szCs w:val="28"/>
        </w:rPr>
        <w:t>РЕШАЕТ</w:t>
      </w:r>
      <w:r w:rsidR="003D1FB3" w:rsidRPr="003D1FB3">
        <w:rPr>
          <w:rFonts w:ascii="Times New Roman" w:hAnsi="Times New Roman"/>
          <w:sz w:val="28"/>
          <w:szCs w:val="28"/>
        </w:rPr>
        <w:t>:</w:t>
      </w:r>
    </w:p>
    <w:p w:rsidR="008E6EF1" w:rsidRPr="008E6EF1" w:rsidRDefault="00AF39A7" w:rsidP="0029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2A9">
        <w:rPr>
          <w:rFonts w:ascii="Times New Roman" w:hAnsi="Times New Roman"/>
          <w:sz w:val="28"/>
          <w:szCs w:val="28"/>
        </w:rPr>
        <w:tab/>
        <w:t>1.</w:t>
      </w:r>
      <w:r w:rsidR="0095637E">
        <w:rPr>
          <w:rFonts w:ascii="Times New Roman" w:hAnsi="Times New Roman"/>
          <w:sz w:val="28"/>
          <w:szCs w:val="28"/>
        </w:rPr>
        <w:t xml:space="preserve"> </w:t>
      </w:r>
      <w:r w:rsidR="003D1FB3" w:rsidRPr="003D1FB3">
        <w:rPr>
          <w:rFonts w:ascii="Times New Roman" w:hAnsi="Times New Roman"/>
          <w:sz w:val="28"/>
          <w:szCs w:val="28"/>
        </w:rPr>
        <w:t xml:space="preserve">Внести </w:t>
      </w:r>
      <w:r w:rsidR="008E6EF1">
        <w:rPr>
          <w:rFonts w:ascii="Times New Roman" w:hAnsi="Times New Roman"/>
          <w:sz w:val="28"/>
          <w:szCs w:val="28"/>
        </w:rPr>
        <w:t xml:space="preserve">следующие </w:t>
      </w:r>
      <w:r w:rsidR="003D1FB3" w:rsidRPr="003D1FB3">
        <w:rPr>
          <w:rFonts w:ascii="Times New Roman" w:hAnsi="Times New Roman"/>
          <w:sz w:val="28"/>
          <w:szCs w:val="28"/>
        </w:rPr>
        <w:t>изменени</w:t>
      </w:r>
      <w:r w:rsidR="008E6EF1">
        <w:rPr>
          <w:rFonts w:ascii="Times New Roman" w:hAnsi="Times New Roman"/>
          <w:sz w:val="28"/>
          <w:szCs w:val="28"/>
        </w:rPr>
        <w:t>я</w:t>
      </w:r>
      <w:r w:rsidR="004C0F53">
        <w:rPr>
          <w:rFonts w:ascii="Times New Roman" w:hAnsi="Times New Roman"/>
          <w:sz w:val="28"/>
          <w:szCs w:val="28"/>
        </w:rPr>
        <w:t xml:space="preserve"> </w:t>
      </w:r>
      <w:r w:rsidR="008E6EF1">
        <w:rPr>
          <w:rFonts w:ascii="Times New Roman" w:hAnsi="Times New Roman"/>
          <w:sz w:val="28"/>
          <w:szCs w:val="28"/>
        </w:rPr>
        <w:t>в</w:t>
      </w:r>
      <w:r w:rsidR="00B6262B" w:rsidRPr="00B6262B">
        <w:rPr>
          <w:rFonts w:ascii="Times New Roman" w:hAnsi="Times New Roman"/>
          <w:sz w:val="28"/>
          <w:szCs w:val="28"/>
        </w:rPr>
        <w:t xml:space="preserve"> решени</w:t>
      </w:r>
      <w:r w:rsidR="008E6EF1">
        <w:rPr>
          <w:rFonts w:ascii="Times New Roman" w:hAnsi="Times New Roman"/>
          <w:sz w:val="28"/>
          <w:szCs w:val="28"/>
        </w:rPr>
        <w:t>е</w:t>
      </w:r>
      <w:r w:rsidR="003B1B62">
        <w:rPr>
          <w:rFonts w:ascii="Times New Roman" w:hAnsi="Times New Roman"/>
          <w:sz w:val="28"/>
          <w:szCs w:val="28"/>
        </w:rPr>
        <w:t xml:space="preserve"> </w:t>
      </w:r>
      <w:r w:rsidR="00B6262B" w:rsidRPr="00B6262B">
        <w:rPr>
          <w:rFonts w:ascii="Times New Roman" w:hAnsi="Times New Roman"/>
          <w:sz w:val="28"/>
          <w:szCs w:val="28"/>
        </w:rPr>
        <w:t>Краснокамской Думы</w:t>
      </w:r>
      <w:r w:rsidR="003B1B62">
        <w:rPr>
          <w:rFonts w:ascii="Times New Roman" w:hAnsi="Times New Roman"/>
          <w:sz w:val="28"/>
          <w:szCs w:val="28"/>
        </w:rPr>
        <w:t xml:space="preserve"> </w:t>
      </w:r>
      <w:r w:rsidR="00B6262B" w:rsidRPr="00B6262B">
        <w:rPr>
          <w:rFonts w:ascii="Times New Roman" w:hAnsi="Times New Roman"/>
          <w:sz w:val="28"/>
          <w:szCs w:val="28"/>
        </w:rPr>
        <w:t xml:space="preserve">от </w:t>
      </w:r>
      <w:r w:rsidR="003D1FB3" w:rsidRPr="003D1FB3">
        <w:rPr>
          <w:rFonts w:ascii="Times New Roman" w:hAnsi="Times New Roman"/>
          <w:sz w:val="28"/>
          <w:szCs w:val="28"/>
        </w:rPr>
        <w:t>02</w:t>
      </w:r>
      <w:r w:rsidR="00DB16FE">
        <w:rPr>
          <w:rFonts w:ascii="Times New Roman" w:hAnsi="Times New Roman"/>
          <w:sz w:val="28"/>
          <w:szCs w:val="28"/>
        </w:rPr>
        <w:t xml:space="preserve"> ноября 2005 № 150 «</w:t>
      </w:r>
      <w:r w:rsidR="003D1FB3" w:rsidRPr="003D1FB3">
        <w:rPr>
          <w:rFonts w:ascii="Times New Roman" w:hAnsi="Times New Roman"/>
          <w:sz w:val="28"/>
          <w:szCs w:val="28"/>
        </w:rPr>
        <w:t xml:space="preserve">О введении системы налогообложения в виде единого налога </w:t>
      </w:r>
      <w:r w:rsidR="003D1FB3" w:rsidRPr="008E6EF1">
        <w:rPr>
          <w:rFonts w:ascii="Times New Roman" w:hAnsi="Times New Roman"/>
          <w:sz w:val="28"/>
          <w:szCs w:val="28"/>
        </w:rPr>
        <w:t>на вмененный доход на территории Краснокамского муниципального ра</w:t>
      </w:r>
      <w:r w:rsidR="00DB16FE">
        <w:rPr>
          <w:rFonts w:ascii="Times New Roman" w:hAnsi="Times New Roman"/>
          <w:sz w:val="28"/>
          <w:szCs w:val="28"/>
        </w:rPr>
        <w:t>йона»</w:t>
      </w:r>
      <w:r w:rsidR="003D1FB3" w:rsidRPr="008E6EF1">
        <w:rPr>
          <w:rFonts w:ascii="Times New Roman" w:hAnsi="Times New Roman"/>
          <w:sz w:val="28"/>
          <w:szCs w:val="28"/>
        </w:rPr>
        <w:t xml:space="preserve"> (в редакции </w:t>
      </w:r>
      <w:r w:rsidR="00DB16FE">
        <w:rPr>
          <w:rFonts w:ascii="Times New Roman" w:hAnsi="Times New Roman"/>
          <w:sz w:val="28"/>
          <w:szCs w:val="28"/>
        </w:rPr>
        <w:t xml:space="preserve">решений Земского Собрания Краснокамского муниципального района </w:t>
      </w:r>
      <w:r w:rsidR="003D1FB3" w:rsidRPr="008E6EF1">
        <w:rPr>
          <w:rFonts w:ascii="Times New Roman" w:hAnsi="Times New Roman"/>
          <w:sz w:val="28"/>
          <w:szCs w:val="28"/>
          <w:lang w:eastAsia="ru-RU"/>
        </w:rPr>
        <w:t>от 22.02.2006 № 11, от 23.08.2007 № 117, от 23.11.2007 № 163, от 27.11.2008 № 129, от 26.03.2009 № 30, от 25.11.2009 № 144, от 25.02.2010 № 16, от 28.11.2012 № 108, от 26.11.2014 № 119)</w:t>
      </w:r>
      <w:r w:rsidR="0095637E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 w:rsidR="008E6EF1" w:rsidRPr="008E6EF1">
        <w:rPr>
          <w:rFonts w:ascii="Times New Roman" w:hAnsi="Times New Roman"/>
          <w:sz w:val="28"/>
          <w:szCs w:val="28"/>
          <w:lang w:eastAsia="ru-RU"/>
        </w:rPr>
        <w:t>:</w:t>
      </w:r>
    </w:p>
    <w:p w:rsidR="0061404E" w:rsidRDefault="008E6EF1" w:rsidP="008E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EF1">
        <w:rPr>
          <w:rFonts w:ascii="Times New Roman" w:hAnsi="Times New Roman"/>
          <w:sz w:val="28"/>
          <w:szCs w:val="28"/>
          <w:lang w:eastAsia="ru-RU"/>
        </w:rPr>
        <w:tab/>
        <w:t xml:space="preserve">1.1. </w:t>
      </w:r>
      <w:r w:rsidR="00B41DF5">
        <w:rPr>
          <w:rFonts w:ascii="Times New Roman" w:hAnsi="Times New Roman"/>
          <w:sz w:val="28"/>
          <w:szCs w:val="28"/>
          <w:lang w:eastAsia="ru-RU"/>
        </w:rPr>
        <w:t xml:space="preserve">абзац 1 </w:t>
      </w:r>
      <w:r w:rsidR="0061404E">
        <w:rPr>
          <w:rFonts w:ascii="Times New Roman" w:hAnsi="Times New Roman"/>
          <w:sz w:val="28"/>
          <w:szCs w:val="28"/>
          <w:lang w:eastAsia="ru-RU"/>
        </w:rPr>
        <w:t>пункт</w:t>
      </w:r>
      <w:r w:rsidR="00B41DF5">
        <w:rPr>
          <w:rFonts w:ascii="Times New Roman" w:hAnsi="Times New Roman"/>
          <w:sz w:val="28"/>
          <w:szCs w:val="28"/>
          <w:lang w:eastAsia="ru-RU"/>
        </w:rPr>
        <w:t>а</w:t>
      </w:r>
      <w:r w:rsidR="0061404E"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DB16FE">
        <w:rPr>
          <w:rFonts w:ascii="Times New Roman" w:hAnsi="Times New Roman"/>
          <w:sz w:val="28"/>
          <w:szCs w:val="28"/>
        </w:rPr>
        <w:t>Р</w:t>
      </w:r>
      <w:r w:rsidR="0061404E" w:rsidRPr="00B6262B">
        <w:rPr>
          <w:rFonts w:ascii="Times New Roman" w:hAnsi="Times New Roman"/>
          <w:sz w:val="28"/>
          <w:szCs w:val="28"/>
        </w:rPr>
        <w:t>ешени</w:t>
      </w:r>
      <w:r w:rsidR="0061404E">
        <w:rPr>
          <w:rFonts w:ascii="Times New Roman" w:hAnsi="Times New Roman"/>
          <w:sz w:val="28"/>
          <w:szCs w:val="28"/>
        </w:rPr>
        <w:t xml:space="preserve">я </w:t>
      </w:r>
      <w:r w:rsidR="0061404E" w:rsidRPr="00295DFE">
        <w:rPr>
          <w:rFonts w:ascii="Times New Roman" w:hAnsi="Times New Roman"/>
          <w:sz w:val="28"/>
          <w:szCs w:val="28"/>
        </w:rPr>
        <w:t xml:space="preserve">изложить в </w:t>
      </w:r>
      <w:r w:rsidR="00DB16FE">
        <w:rPr>
          <w:rFonts w:ascii="Times New Roman" w:hAnsi="Times New Roman"/>
          <w:sz w:val="28"/>
          <w:szCs w:val="28"/>
        </w:rPr>
        <w:t>следующей</w:t>
      </w:r>
      <w:r w:rsidR="0061404E" w:rsidRPr="00295DFE">
        <w:rPr>
          <w:rFonts w:ascii="Times New Roman" w:hAnsi="Times New Roman"/>
          <w:sz w:val="28"/>
          <w:szCs w:val="28"/>
        </w:rPr>
        <w:t xml:space="preserve"> редакции: «Утвердить </w:t>
      </w:r>
      <w:hyperlink r:id="rId10" w:history="1">
        <w:r w:rsidR="0061404E" w:rsidRPr="00295DFE">
          <w:rPr>
            <w:rFonts w:ascii="Times New Roman" w:hAnsi="Times New Roman"/>
            <w:sz w:val="28"/>
            <w:szCs w:val="28"/>
            <w:lang w:eastAsia="ru-RU"/>
          </w:rPr>
          <w:t>значение</w:t>
        </w:r>
      </w:hyperlink>
      <w:r w:rsidR="0061404E" w:rsidRPr="00295DFE">
        <w:rPr>
          <w:rFonts w:ascii="Times New Roman" w:hAnsi="Times New Roman"/>
          <w:sz w:val="28"/>
          <w:szCs w:val="28"/>
          <w:lang w:eastAsia="ru-RU"/>
        </w:rPr>
        <w:t xml:space="preserve"> корректирующего</w:t>
      </w:r>
      <w:r w:rsidR="0061404E">
        <w:rPr>
          <w:rFonts w:ascii="Times New Roman" w:hAnsi="Times New Roman"/>
          <w:sz w:val="28"/>
          <w:szCs w:val="28"/>
          <w:lang w:eastAsia="ru-RU"/>
        </w:rPr>
        <w:t xml:space="preserve"> коэффициента К2 по поселениям, </w:t>
      </w:r>
      <w:r w:rsidR="00DB16FE">
        <w:rPr>
          <w:rFonts w:ascii="Times New Roman" w:hAnsi="Times New Roman"/>
          <w:sz w:val="28"/>
          <w:szCs w:val="28"/>
          <w:lang w:eastAsia="ru-RU"/>
        </w:rPr>
        <w:t>входящим в состав Краснокамского муниципального района</w:t>
      </w:r>
      <w:r w:rsidR="003B1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04E">
        <w:rPr>
          <w:rFonts w:ascii="Times New Roman" w:hAnsi="Times New Roman"/>
          <w:sz w:val="28"/>
          <w:szCs w:val="28"/>
          <w:lang w:eastAsia="ru-RU"/>
        </w:rPr>
        <w:t>территориальным зонам и видам деятельности в соответствии с</w:t>
      </w:r>
      <w:r w:rsidR="003B1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440" w:rsidRPr="00C22FDF">
        <w:rPr>
          <w:rFonts w:ascii="Times New Roman" w:hAnsi="Times New Roman"/>
          <w:sz w:val="28"/>
          <w:szCs w:val="28"/>
        </w:rPr>
        <w:t>Общероссийским классификатором видов экономической деятельности</w:t>
      </w:r>
      <w:r w:rsidR="00317440">
        <w:rPr>
          <w:rFonts w:ascii="Times New Roman" w:hAnsi="Times New Roman"/>
          <w:sz w:val="28"/>
          <w:szCs w:val="28"/>
        </w:rPr>
        <w:t xml:space="preserve">, </w:t>
      </w:r>
      <w:r w:rsidR="00317440" w:rsidRPr="00C22FDF">
        <w:rPr>
          <w:rFonts w:ascii="Times New Roman" w:hAnsi="Times New Roman"/>
          <w:sz w:val="28"/>
          <w:szCs w:val="28"/>
        </w:rPr>
        <w:t xml:space="preserve">Общероссийским классификатором продукции по видам экономической деятельности, </w:t>
      </w:r>
      <w:r w:rsidR="00317440">
        <w:rPr>
          <w:rFonts w:ascii="Times New Roman" w:hAnsi="Times New Roman"/>
          <w:sz w:val="28"/>
          <w:szCs w:val="28"/>
          <w:lang w:eastAsia="ru-RU"/>
        </w:rPr>
        <w:t>согласно приложению 2.»</w:t>
      </w:r>
      <w:r w:rsidR="00A135A9">
        <w:rPr>
          <w:rFonts w:ascii="Times New Roman" w:hAnsi="Times New Roman"/>
          <w:sz w:val="28"/>
          <w:szCs w:val="28"/>
          <w:lang w:eastAsia="ru-RU"/>
        </w:rPr>
        <w:t>;</w:t>
      </w:r>
    </w:p>
    <w:p w:rsidR="00DB16FE" w:rsidRPr="002E5A24" w:rsidRDefault="00DB16FE" w:rsidP="008E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 в абзаце 4 пункта 7</w:t>
      </w:r>
      <w:r w:rsidR="005254E9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изменения: слова «приложение 1» заменить словами «приложение 2»</w:t>
      </w:r>
      <w:r w:rsidR="002E5A24">
        <w:rPr>
          <w:rFonts w:ascii="Times New Roman" w:hAnsi="Times New Roman"/>
          <w:sz w:val="28"/>
          <w:szCs w:val="28"/>
          <w:lang w:eastAsia="ru-RU"/>
        </w:rPr>
        <w:t>;</w:t>
      </w:r>
    </w:p>
    <w:p w:rsidR="001A1A77" w:rsidRDefault="0061404E" w:rsidP="008E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DB16F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6EF1">
        <w:rPr>
          <w:rFonts w:ascii="Times New Roman" w:hAnsi="Times New Roman"/>
          <w:sz w:val="28"/>
          <w:szCs w:val="28"/>
          <w:lang w:eastAsia="ru-RU"/>
        </w:rPr>
        <w:t xml:space="preserve">пункт 8 </w:t>
      </w:r>
      <w:r w:rsidR="008E6EF1" w:rsidRPr="008E6EF1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8E6EF1">
        <w:rPr>
          <w:rFonts w:ascii="Times New Roman" w:hAnsi="Times New Roman"/>
          <w:sz w:val="28"/>
          <w:szCs w:val="28"/>
          <w:lang w:eastAsia="ru-RU"/>
        </w:rPr>
        <w:t>я</w:t>
      </w:r>
      <w:r w:rsidR="008E6EF1" w:rsidRPr="008E6EF1">
        <w:rPr>
          <w:rFonts w:ascii="Times New Roman" w:hAnsi="Times New Roman"/>
          <w:sz w:val="28"/>
          <w:szCs w:val="28"/>
          <w:lang w:eastAsia="ru-RU"/>
        </w:rPr>
        <w:t xml:space="preserve"> 1 «Перече</w:t>
      </w:r>
      <w:r w:rsidR="00B41DF5">
        <w:rPr>
          <w:rFonts w:ascii="Times New Roman" w:hAnsi="Times New Roman"/>
          <w:sz w:val="28"/>
          <w:szCs w:val="28"/>
          <w:lang w:eastAsia="ru-RU"/>
        </w:rPr>
        <w:t>н</w:t>
      </w:r>
      <w:r w:rsidR="008E6EF1" w:rsidRPr="008E6EF1">
        <w:rPr>
          <w:rFonts w:ascii="Times New Roman" w:hAnsi="Times New Roman"/>
          <w:sz w:val="28"/>
          <w:szCs w:val="28"/>
          <w:lang w:eastAsia="ru-RU"/>
        </w:rPr>
        <w:t xml:space="preserve">ь видов предпринимательской деятельности, в отношении которых вводится система </w:t>
      </w:r>
      <w:r w:rsidR="00B87D2A" w:rsidRPr="008E6EF1">
        <w:rPr>
          <w:rFonts w:ascii="Times New Roman" w:hAnsi="Times New Roman"/>
          <w:sz w:val="28"/>
          <w:szCs w:val="28"/>
          <w:lang w:eastAsia="ru-RU"/>
        </w:rPr>
        <w:t>налогообложения</w:t>
      </w:r>
      <w:r w:rsidR="008E6EF1" w:rsidRPr="008E6EF1">
        <w:rPr>
          <w:rFonts w:ascii="Times New Roman" w:hAnsi="Times New Roman"/>
          <w:sz w:val="28"/>
          <w:szCs w:val="28"/>
          <w:lang w:eastAsia="ru-RU"/>
        </w:rPr>
        <w:t xml:space="preserve"> в виде единого налога на вмененный доход» </w:t>
      </w:r>
      <w:r w:rsidR="002E5A24" w:rsidRPr="008E6EF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5A24">
        <w:rPr>
          <w:rFonts w:ascii="Times New Roman" w:hAnsi="Times New Roman"/>
          <w:sz w:val="28"/>
          <w:szCs w:val="28"/>
          <w:lang w:eastAsia="ru-RU"/>
        </w:rPr>
        <w:t>Р</w:t>
      </w:r>
      <w:r w:rsidR="002E5A24" w:rsidRPr="008E6EF1">
        <w:rPr>
          <w:rFonts w:ascii="Times New Roman" w:hAnsi="Times New Roman"/>
          <w:sz w:val="28"/>
          <w:szCs w:val="28"/>
          <w:lang w:eastAsia="ru-RU"/>
        </w:rPr>
        <w:t>ешению</w:t>
      </w:r>
      <w:r w:rsidR="002E5A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C99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DB16FE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650C99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 w:rsidR="008E6E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FDF" w:rsidRDefault="008E6EF1" w:rsidP="001A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A1A77"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22FDF">
        <w:rPr>
          <w:rFonts w:ascii="Times New Roman" w:hAnsi="Times New Roman"/>
          <w:sz w:val="28"/>
          <w:szCs w:val="28"/>
        </w:rPr>
        <w:t xml:space="preserve">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</w:t>
      </w:r>
      <w:r w:rsidRPr="00C22FDF">
        <w:rPr>
          <w:rFonts w:ascii="Times New Roman" w:hAnsi="Times New Roman"/>
          <w:sz w:val="28"/>
          <w:szCs w:val="28"/>
        </w:rPr>
        <w:lastRenderedPageBreak/>
        <w:t>экономической деятельности, относящихся к бытовым услугам, определяются Правительством Российской Федерации</w:t>
      </w:r>
      <w:r w:rsidR="00A13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135A9">
        <w:rPr>
          <w:rFonts w:ascii="Times New Roman" w:hAnsi="Times New Roman"/>
          <w:sz w:val="28"/>
          <w:szCs w:val="28"/>
        </w:rPr>
        <w:t>;</w:t>
      </w:r>
    </w:p>
    <w:p w:rsidR="001A1A77" w:rsidRDefault="004C0F53" w:rsidP="008E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347D">
        <w:rPr>
          <w:rFonts w:ascii="Times New Roman" w:hAnsi="Times New Roman"/>
          <w:sz w:val="28"/>
          <w:szCs w:val="28"/>
        </w:rPr>
        <w:t xml:space="preserve">1.4. дополнить Приложение 1 </w:t>
      </w:r>
      <w:r w:rsidR="007F019F" w:rsidRPr="006D347D">
        <w:rPr>
          <w:rFonts w:ascii="Times New Roman" w:hAnsi="Times New Roman"/>
          <w:sz w:val="28"/>
          <w:szCs w:val="28"/>
          <w:lang w:eastAsia="ru-RU"/>
        </w:rPr>
        <w:t xml:space="preserve">«Перечень видов предпринимательской деятельности, в отношении которых вводится система налогообложения в виде единого налога на вмененный доход» </w:t>
      </w:r>
      <w:r w:rsidR="002E5A24" w:rsidRPr="006D347D">
        <w:rPr>
          <w:rFonts w:ascii="Times New Roman" w:hAnsi="Times New Roman"/>
          <w:sz w:val="28"/>
          <w:szCs w:val="28"/>
        </w:rPr>
        <w:t xml:space="preserve">к Решению </w:t>
      </w:r>
      <w:r w:rsidRPr="006D347D">
        <w:rPr>
          <w:rFonts w:ascii="Times New Roman" w:hAnsi="Times New Roman"/>
          <w:sz w:val="28"/>
          <w:szCs w:val="28"/>
        </w:rPr>
        <w:t>пунктом 13 следующего содержания</w:t>
      </w:r>
      <w:r w:rsidR="007F019F" w:rsidRPr="006D347D">
        <w:rPr>
          <w:rFonts w:ascii="Times New Roman" w:hAnsi="Times New Roman"/>
          <w:sz w:val="28"/>
          <w:szCs w:val="28"/>
        </w:rPr>
        <w:t>:</w:t>
      </w:r>
      <w:r w:rsidRPr="006D347D">
        <w:rPr>
          <w:rFonts w:ascii="Times New Roman" w:hAnsi="Times New Roman"/>
          <w:sz w:val="28"/>
          <w:szCs w:val="28"/>
        </w:rPr>
        <w:t xml:space="preserve"> </w:t>
      </w:r>
    </w:p>
    <w:p w:rsidR="004C0F53" w:rsidRPr="006D347D" w:rsidRDefault="004C0F53" w:rsidP="001A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>«13. Распространение наружной рекламы с использованием рекламных конструкций.».</w:t>
      </w:r>
    </w:p>
    <w:p w:rsidR="00443DAD" w:rsidRPr="006D347D" w:rsidRDefault="00650C99" w:rsidP="00310B7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  <w:t xml:space="preserve">2. </w:t>
      </w:r>
      <w:r w:rsidR="00443DAD" w:rsidRPr="006D347D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</w:t>
      </w:r>
      <w:r w:rsidR="004C0F53" w:rsidRPr="006D347D">
        <w:rPr>
          <w:rFonts w:ascii="Times New Roman" w:hAnsi="Times New Roman"/>
          <w:sz w:val="28"/>
          <w:szCs w:val="28"/>
        </w:rPr>
        <w:t xml:space="preserve"> </w:t>
      </w:r>
      <w:r w:rsidR="00443DAD" w:rsidRPr="006D347D">
        <w:rPr>
          <w:rFonts w:ascii="Times New Roman" w:hAnsi="Times New Roman"/>
          <w:sz w:val="28"/>
          <w:szCs w:val="28"/>
        </w:rPr>
        <w:t>«Официальные материалы органов местного самоуправления Краснокамского</w:t>
      </w:r>
    </w:p>
    <w:p w:rsidR="00650C99" w:rsidRPr="006D347D" w:rsidRDefault="00443DAD" w:rsidP="00443DA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>муниципального района» газеты «Краснокамская звезда».</w:t>
      </w:r>
    </w:p>
    <w:p w:rsidR="00650C99" w:rsidRPr="006D347D" w:rsidRDefault="003D1FB3" w:rsidP="00650C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</w:r>
      <w:r w:rsidR="00650C99" w:rsidRPr="006D347D">
        <w:rPr>
          <w:rFonts w:ascii="Times New Roman" w:hAnsi="Times New Roman"/>
          <w:sz w:val="28"/>
          <w:szCs w:val="28"/>
        </w:rPr>
        <w:t>3</w:t>
      </w:r>
      <w:r w:rsidR="00AF39A7" w:rsidRPr="006D347D">
        <w:rPr>
          <w:rFonts w:ascii="Times New Roman" w:hAnsi="Times New Roman"/>
          <w:sz w:val="28"/>
          <w:szCs w:val="28"/>
        </w:rPr>
        <w:t>.</w:t>
      </w:r>
      <w:r w:rsidR="00650C99" w:rsidRPr="006D347D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 и распространяется на правоотношения, возникшие с 01</w:t>
      </w:r>
      <w:r w:rsidR="00545C59">
        <w:rPr>
          <w:rFonts w:ascii="Times New Roman" w:hAnsi="Times New Roman"/>
          <w:sz w:val="28"/>
          <w:szCs w:val="28"/>
        </w:rPr>
        <w:t xml:space="preserve"> </w:t>
      </w:r>
      <w:r w:rsidR="00650C99" w:rsidRPr="006D347D">
        <w:rPr>
          <w:rFonts w:ascii="Times New Roman" w:hAnsi="Times New Roman"/>
          <w:sz w:val="28"/>
          <w:szCs w:val="28"/>
        </w:rPr>
        <w:t>января 2017 г.</w:t>
      </w:r>
    </w:p>
    <w:p w:rsidR="002D5865" w:rsidRPr="004D72A9" w:rsidRDefault="00650C99" w:rsidP="00443DA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  <w:t>4</w:t>
      </w:r>
      <w:r w:rsidR="00AF39A7" w:rsidRPr="006D347D">
        <w:rPr>
          <w:rFonts w:ascii="Times New Roman" w:hAnsi="Times New Roman"/>
          <w:sz w:val="28"/>
          <w:szCs w:val="28"/>
        </w:rPr>
        <w:t>.</w:t>
      </w:r>
      <w:r w:rsidR="00AE7F6C">
        <w:rPr>
          <w:rFonts w:ascii="Times New Roman" w:hAnsi="Times New Roman"/>
          <w:sz w:val="28"/>
          <w:szCs w:val="28"/>
        </w:rPr>
        <w:t xml:space="preserve"> </w:t>
      </w:r>
      <w:r w:rsidR="00443DAD" w:rsidRPr="006D347D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</w:t>
      </w:r>
      <w:r w:rsidR="00AE7F6C">
        <w:rPr>
          <w:rFonts w:ascii="Times New Roman" w:hAnsi="Times New Roman"/>
          <w:sz w:val="28"/>
          <w:szCs w:val="28"/>
        </w:rPr>
        <w:t xml:space="preserve"> </w:t>
      </w:r>
      <w:r w:rsidR="00443DAD" w:rsidRPr="006D347D">
        <w:rPr>
          <w:rFonts w:ascii="Times New Roman" w:hAnsi="Times New Roman"/>
          <w:sz w:val="28"/>
          <w:szCs w:val="28"/>
        </w:rPr>
        <w:t>экономике, бюджету и налогам Земского Собрания Краснокамского</w:t>
      </w:r>
      <w:r w:rsidR="00AE7F6C">
        <w:rPr>
          <w:rFonts w:ascii="Times New Roman" w:hAnsi="Times New Roman"/>
          <w:sz w:val="28"/>
          <w:szCs w:val="28"/>
        </w:rPr>
        <w:t xml:space="preserve"> </w:t>
      </w:r>
      <w:r w:rsidR="00443DAD" w:rsidRPr="006D347D">
        <w:rPr>
          <w:rFonts w:ascii="Times New Roman" w:hAnsi="Times New Roman"/>
          <w:sz w:val="28"/>
          <w:szCs w:val="28"/>
        </w:rPr>
        <w:t>муниципального района (Д.Г.Чеплыгин).</w:t>
      </w:r>
    </w:p>
    <w:p w:rsidR="002D5865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DAD" w:rsidRDefault="00443DAD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3DAD" w:rsidRDefault="00443DAD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8"/>
        <w:gridCol w:w="4395"/>
      </w:tblGrid>
      <w:tr w:rsidR="00A41D36" w:rsidTr="00273B31">
        <w:trPr>
          <w:trHeight w:val="1518"/>
        </w:trPr>
        <w:tc>
          <w:tcPr>
            <w:tcW w:w="4928" w:type="dxa"/>
          </w:tcPr>
          <w:p w:rsidR="00273B31" w:rsidRDefault="00DD62F4" w:rsidP="0054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41D3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41D3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</w:t>
            </w:r>
          </w:p>
          <w:p w:rsidR="00273B31" w:rsidRDefault="00273B31" w:rsidP="0054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41D36">
              <w:rPr>
                <w:rFonts w:ascii="Times New Roman" w:hAnsi="Times New Roman"/>
                <w:sz w:val="28"/>
                <w:szCs w:val="28"/>
              </w:rPr>
              <w:t>лав</w:t>
            </w:r>
            <w:r w:rsidR="001456A2">
              <w:rPr>
                <w:rFonts w:ascii="Times New Roman" w:hAnsi="Times New Roman"/>
                <w:sz w:val="28"/>
                <w:szCs w:val="28"/>
              </w:rPr>
              <w:t>а</w:t>
            </w:r>
            <w:r w:rsidR="00A41D36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="00AE7F6C">
              <w:rPr>
                <w:rFonts w:ascii="Times New Roman" w:hAnsi="Times New Roman"/>
                <w:sz w:val="28"/>
                <w:szCs w:val="28"/>
              </w:rPr>
              <w:t xml:space="preserve">и Краснокамского муниципального </w:t>
            </w:r>
            <w:r w:rsidR="00E9639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A41D36" w:rsidRDefault="00DD62F4" w:rsidP="00545C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В.В.Соколов</w:t>
            </w:r>
          </w:p>
        </w:tc>
        <w:tc>
          <w:tcPr>
            <w:tcW w:w="708" w:type="dxa"/>
          </w:tcPr>
          <w:p w:rsidR="00A41D36" w:rsidRDefault="00A41D36" w:rsidP="00545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D36" w:rsidRDefault="00A41D36" w:rsidP="0054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  <w:p w:rsidR="00A41D36" w:rsidRDefault="00A41D36" w:rsidP="00545C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Новиков</w:t>
            </w:r>
          </w:p>
        </w:tc>
      </w:tr>
    </w:tbl>
    <w:p w:rsidR="00A41D36" w:rsidRPr="004D72A9" w:rsidRDefault="00A41D36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E07" w:rsidRDefault="00E44E07" w:rsidP="00E44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A6C" w:rsidRDefault="00650C99" w:rsidP="00545C59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4FB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A6C" w:rsidRDefault="00650C99" w:rsidP="00545C59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2D5865" w:rsidRDefault="00650C99" w:rsidP="00545C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650C99" w:rsidRDefault="00545C59" w:rsidP="00545C59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0C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25.04.2018 </w:t>
      </w:r>
      <w:r w:rsidR="00650C99">
        <w:rPr>
          <w:rFonts w:ascii="Times New Roman" w:hAnsi="Times New Roman"/>
          <w:sz w:val="28"/>
          <w:szCs w:val="28"/>
        </w:rPr>
        <w:t>№</w:t>
      </w:r>
      <w:r w:rsidR="005C7441">
        <w:rPr>
          <w:rFonts w:ascii="Times New Roman" w:hAnsi="Times New Roman"/>
          <w:sz w:val="28"/>
          <w:szCs w:val="28"/>
        </w:rPr>
        <w:t xml:space="preserve"> 61</w:t>
      </w:r>
    </w:p>
    <w:p w:rsidR="004037B9" w:rsidRPr="004D72A9" w:rsidRDefault="004037B9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414FBB" w:rsidRDefault="00414FBB" w:rsidP="00545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Приложение 2 </w:t>
      </w:r>
      <w:r w:rsidRPr="006D347D">
        <w:rPr>
          <w:rFonts w:ascii="Times New Roman" w:hAnsi="Times New Roman"/>
          <w:sz w:val="28"/>
          <w:szCs w:val="28"/>
        </w:rPr>
        <w:t>«Значение корректирующего коэффициента базовой доходности К2» к</w:t>
      </w:r>
      <w:r w:rsidR="00545C5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ешению</w:t>
      </w:r>
      <w:r w:rsidR="00545C59" w:rsidRPr="00545C59">
        <w:rPr>
          <w:rFonts w:ascii="Times New Roman" w:hAnsi="Times New Roman"/>
          <w:sz w:val="28"/>
          <w:szCs w:val="28"/>
        </w:rPr>
        <w:t xml:space="preserve"> </w:t>
      </w:r>
      <w:r w:rsidR="00545C59" w:rsidRPr="00B6262B">
        <w:rPr>
          <w:rFonts w:ascii="Times New Roman" w:hAnsi="Times New Roman"/>
          <w:sz w:val="28"/>
          <w:szCs w:val="28"/>
        </w:rPr>
        <w:t>Краснокамской Думы</w:t>
      </w:r>
      <w:r w:rsidR="00545C59">
        <w:rPr>
          <w:rFonts w:ascii="Times New Roman" w:hAnsi="Times New Roman"/>
          <w:sz w:val="28"/>
          <w:szCs w:val="28"/>
        </w:rPr>
        <w:t xml:space="preserve"> </w:t>
      </w:r>
      <w:r w:rsidR="00545C59" w:rsidRPr="00B6262B">
        <w:rPr>
          <w:rFonts w:ascii="Times New Roman" w:hAnsi="Times New Roman"/>
          <w:sz w:val="28"/>
          <w:szCs w:val="28"/>
        </w:rPr>
        <w:t xml:space="preserve">от </w:t>
      </w:r>
      <w:r w:rsidR="00545C59" w:rsidRPr="003D1FB3">
        <w:rPr>
          <w:rFonts w:ascii="Times New Roman" w:hAnsi="Times New Roman"/>
          <w:sz w:val="28"/>
          <w:szCs w:val="28"/>
        </w:rPr>
        <w:t>02</w:t>
      </w:r>
      <w:r w:rsidR="00545C59">
        <w:rPr>
          <w:rFonts w:ascii="Times New Roman" w:hAnsi="Times New Roman"/>
          <w:sz w:val="28"/>
          <w:szCs w:val="28"/>
        </w:rPr>
        <w:t xml:space="preserve"> ноября 2005 № 150 «</w:t>
      </w:r>
      <w:r w:rsidR="00545C59" w:rsidRPr="003D1FB3">
        <w:rPr>
          <w:rFonts w:ascii="Times New Roman" w:hAnsi="Times New Roman"/>
          <w:sz w:val="28"/>
          <w:szCs w:val="28"/>
        </w:rPr>
        <w:t xml:space="preserve">О введении системы налогообложения в виде единого налога </w:t>
      </w:r>
      <w:r w:rsidR="00545C59" w:rsidRPr="008E6EF1">
        <w:rPr>
          <w:rFonts w:ascii="Times New Roman" w:hAnsi="Times New Roman"/>
          <w:sz w:val="28"/>
          <w:szCs w:val="28"/>
        </w:rPr>
        <w:t>на вмененный доход на территории Краснокамского муниципального ра</w:t>
      </w:r>
      <w:r w:rsidR="00545C59">
        <w:rPr>
          <w:rFonts w:ascii="Times New Roman" w:hAnsi="Times New Roman"/>
          <w:sz w:val="28"/>
          <w:szCs w:val="28"/>
        </w:rPr>
        <w:t>йона»</w:t>
      </w:r>
      <w:r w:rsidR="00545C59" w:rsidRPr="008E6EF1">
        <w:rPr>
          <w:rFonts w:ascii="Times New Roman" w:hAnsi="Times New Roman"/>
          <w:sz w:val="28"/>
          <w:szCs w:val="28"/>
        </w:rPr>
        <w:t xml:space="preserve"> (в редакции </w:t>
      </w:r>
      <w:r w:rsidR="00545C59">
        <w:rPr>
          <w:rFonts w:ascii="Times New Roman" w:hAnsi="Times New Roman"/>
          <w:sz w:val="28"/>
          <w:szCs w:val="28"/>
        </w:rPr>
        <w:t xml:space="preserve">решений Земского Собрания Краснокамского муниципального района </w:t>
      </w:r>
      <w:r w:rsidR="00545C59" w:rsidRPr="008E6EF1">
        <w:rPr>
          <w:rFonts w:ascii="Times New Roman" w:hAnsi="Times New Roman"/>
          <w:sz w:val="28"/>
          <w:szCs w:val="28"/>
          <w:lang w:eastAsia="ru-RU"/>
        </w:rPr>
        <w:t>от 22.02.2006 № 11, от 23.08.2007 № 117, от 23.11.2007 № 163, от 27.11.2008 № 129, от 26.03.2009 № 30, от 25.11.2009 № 144, от 25.02.2010 № 16, от 28.11.2012 № 108, от 26.11.2014 № 119)</w:t>
      </w:r>
      <w:r w:rsidR="00545C59">
        <w:rPr>
          <w:rFonts w:ascii="Times New Roman" w:hAnsi="Times New Roman"/>
          <w:sz w:val="28"/>
          <w:szCs w:val="28"/>
          <w:lang w:eastAsia="ru-RU"/>
        </w:rPr>
        <w:t xml:space="preserve"> (далее - Решение):</w:t>
      </w:r>
    </w:p>
    <w:p w:rsidR="00273B31" w:rsidRDefault="00273B31" w:rsidP="00273B3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14FBB" w:rsidRPr="00545C59" w:rsidRDefault="00273B31" w:rsidP="00545C59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5C59">
        <w:rPr>
          <w:rFonts w:ascii="Times New Roman" w:hAnsi="Times New Roman"/>
          <w:sz w:val="28"/>
          <w:szCs w:val="28"/>
        </w:rPr>
        <w:t>П</w:t>
      </w:r>
      <w:r w:rsidR="00414FBB" w:rsidRPr="00545C59">
        <w:rPr>
          <w:rFonts w:ascii="Times New Roman" w:hAnsi="Times New Roman"/>
          <w:sz w:val="28"/>
          <w:szCs w:val="28"/>
        </w:rPr>
        <w:t xml:space="preserve">ункт 6 </w:t>
      </w:r>
      <w:r w:rsidRPr="00545C59">
        <w:rPr>
          <w:rFonts w:ascii="Times New Roman" w:hAnsi="Times New Roman"/>
          <w:sz w:val="28"/>
          <w:szCs w:val="28"/>
        </w:rPr>
        <w:t xml:space="preserve">Приложения 2 «Значение корректирующего коэффициента базовой доходности К2» к Решению </w:t>
      </w:r>
      <w:r w:rsidR="00414FBB" w:rsidRPr="00545C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4724" w:rsidRPr="004D72A9" w:rsidRDefault="00FE5521" w:rsidP="00545C5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35A9" w:rsidRPr="00A135A9">
        <w:rPr>
          <w:rFonts w:ascii="Times New Roman" w:hAnsi="Times New Roman"/>
          <w:sz w:val="28"/>
          <w:szCs w:val="28"/>
        </w:rPr>
        <w:t>6. Для оказания</w:t>
      </w:r>
      <w:r w:rsidR="00020DDE">
        <w:rPr>
          <w:rFonts w:ascii="Times New Roman" w:hAnsi="Times New Roman"/>
          <w:sz w:val="28"/>
          <w:szCs w:val="28"/>
        </w:rPr>
        <w:t xml:space="preserve"> бытовых</w:t>
      </w:r>
      <w:r w:rsidR="00A135A9" w:rsidRPr="00A135A9">
        <w:rPr>
          <w:rFonts w:ascii="Times New Roman" w:hAnsi="Times New Roman"/>
          <w:sz w:val="28"/>
          <w:szCs w:val="28"/>
        </w:rPr>
        <w:t xml:space="preserve"> услуг населению</w:t>
      </w:r>
    </w:p>
    <w:p w:rsidR="00E3397A" w:rsidRPr="004D72A9" w:rsidRDefault="00E3397A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tbl>
      <w:tblPr>
        <w:tblW w:w="970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402"/>
        <w:gridCol w:w="1418"/>
        <w:gridCol w:w="1560"/>
        <w:gridCol w:w="1275"/>
        <w:gridCol w:w="1276"/>
      </w:tblGrid>
      <w:tr w:rsidR="00FE5521" w:rsidRPr="00471658" w:rsidTr="00FE5521">
        <w:tc>
          <w:tcPr>
            <w:tcW w:w="772" w:type="dxa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</w:tc>
        <w:tc>
          <w:tcPr>
            <w:tcW w:w="1560" w:type="dxa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Оверятское городское поселение</w:t>
            </w:r>
          </w:p>
        </w:tc>
        <w:tc>
          <w:tcPr>
            <w:tcW w:w="1275" w:type="dxa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1276" w:type="dxa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Стряпунинское сельское поселение</w:t>
            </w:r>
          </w:p>
        </w:tc>
      </w:tr>
      <w:tr w:rsidR="00FE5521" w:rsidRPr="00471658" w:rsidTr="00FE5521">
        <w:trPr>
          <w:trHeight w:val="1447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Подготовка и прядение прочих текстильных волокон (</w:t>
            </w:r>
            <w:hyperlink r:id="rId11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13.10.9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плиссировка и подобные работы на текстильных материалах (</w:t>
            </w:r>
            <w:hyperlink r:id="rId12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13.30.3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пошив готовых текстильных изделий по индивидуальному заказу населения, кроме одежды (</w:t>
            </w:r>
            <w:hyperlink r:id="rId13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13.92.2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изготовление прочих текстильных изделий по индивидуальному заказу населения, не включенных в другие группировки (</w:t>
            </w:r>
            <w:hyperlink r:id="rId14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13.99.4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пошив производственной одежды по индивидуальному заказу населения (</w:t>
            </w:r>
            <w:hyperlink r:id="rId15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14.12.2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пошив одежды из кожи по индивидуальному заказу населения (</w:t>
            </w:r>
            <w:hyperlink r:id="rId16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14.11.2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);пошив и вязание прочей верхней одежды по индивидуальному заказу населения (</w:t>
            </w:r>
            <w:hyperlink r:id="rId17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14.13.3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пошив нательного белья по индивидуальному заказу населения (</w:t>
            </w:r>
            <w:hyperlink r:id="rId18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14.14.4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пошив и вязание прочей одежды и аксессуаров одежды, головных уборов по индивидуальному заказу населения (</w:t>
            </w:r>
            <w:hyperlink r:id="rId19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14.19.5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пошив меховых изделий по индивидуальному заказу населения (</w:t>
            </w:r>
            <w:hyperlink r:id="rId20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14.20.2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изготовление вязаных и трикотажных чулочно-носочных изделий по индивидуальному заказу населения (</w:t>
            </w:r>
            <w:hyperlink r:id="rId21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14.31.2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изготовление прочих вязаных и трикотажных изделий, не включенных в другие группировки по индивидуальному заказу населения (</w:t>
            </w:r>
            <w:hyperlink r:id="rId22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14.39.2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пошив обуви и различных дополнений к обуви по индивидуальному заказу населения (</w:t>
            </w:r>
            <w:hyperlink r:id="rId23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15.20.5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обуви и прочих изделий из кожи (</w:t>
            </w:r>
            <w:hyperlink r:id="rId24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одежды (</w:t>
            </w:r>
            <w:hyperlink r:id="rId25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95.29.11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текстильных изделий (</w:t>
            </w:r>
            <w:hyperlink r:id="rId26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95.29.12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трикотажных изделий (</w:t>
            </w:r>
            <w:hyperlink r:id="rId27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95.29.13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0,14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rPr>
          <w:trHeight w:val="3437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 (</w:t>
            </w:r>
            <w:hyperlink r:id="rId28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бытовой техники (</w:t>
            </w:r>
            <w:hyperlink r:id="rId29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95.22.1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), обработка металлов и нанесение покрытий на металлы (</w:t>
            </w:r>
            <w:hyperlink r:id="rId30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25.61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обработка металлических изделий механическая (</w:t>
            </w:r>
            <w:hyperlink r:id="rId31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25.62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домашнего и садового оборудования (</w:t>
            </w:r>
            <w:hyperlink r:id="rId32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95.22.2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), изготовление готовых металлических изделий хозяйственного назначения по индивидуальному заказу населения (</w:t>
            </w:r>
            <w:hyperlink r:id="rId33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25.99.3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металлоизделий бытового и хозяйственного назначения (</w:t>
            </w:r>
            <w:hyperlink r:id="rId34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95.29.4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), ремонт предметов и изделий из металла (</w:t>
            </w:r>
            <w:hyperlink r:id="rId35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95.29.41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металлической галантереи, ключей, номерных знаков, указателей улиц (</w:t>
            </w:r>
            <w:hyperlink r:id="rId36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95.29.42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заточка пил, чертежных и других инструментов, ножей, ножниц, бритв, коньков и т.п. (</w:t>
            </w:r>
            <w:hyperlink r:id="rId37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95.29.43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ремонт прочих бытовых изделий и предметов личного пользования, не вошедших в другие группировки (</w:t>
            </w:r>
            <w:hyperlink r:id="rId38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95.29.9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rPr>
          <w:trHeight w:val="607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402" w:type="dxa"/>
          </w:tcPr>
          <w:p w:rsidR="00FE5521" w:rsidRPr="00471658" w:rsidRDefault="00FE5521" w:rsidP="00375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 (95.22)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402" w:type="dxa"/>
          </w:tcPr>
          <w:p w:rsidR="00FE5521" w:rsidRPr="00471658" w:rsidRDefault="00FE5521" w:rsidP="00B95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Ремонт прочих предметов личного потребления и бытовых товаров (95.29)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rPr>
          <w:trHeight w:val="587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3402" w:type="dxa"/>
          </w:tcPr>
          <w:p w:rsidR="00FE5521" w:rsidRPr="00471658" w:rsidRDefault="00FE5521" w:rsidP="00B95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 (32.12.6), Ремонт ювелирных изделий (95.25.2)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E5521" w:rsidRPr="00471658" w:rsidTr="00FE5521">
        <w:trPr>
          <w:trHeight w:val="626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 (95.24)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E5521" w:rsidRPr="00471658" w:rsidTr="00FE5521">
        <w:trPr>
          <w:trHeight w:val="781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 (96.01)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 (74.20)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Предоставление парикмахерских услуг (</w:t>
            </w:r>
            <w:hyperlink r:id="rId39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96.02.1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предоставление косметических услуг парикмахерскими и салонами красоты (</w:t>
            </w:r>
            <w:hyperlink r:id="rId40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96.02.2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3402" w:type="dxa"/>
          </w:tcPr>
          <w:p w:rsidR="00FE5521" w:rsidRPr="00471658" w:rsidRDefault="00FE5521" w:rsidP="004D5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Аренда и лизинг легковых автомобилей и легких автотранспортных средств (77.11), аренда и лизинг грузовых транспортных средств (77.12),  прокат и аренда товаров для отдыха и спортивных товаров (77.21)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3402" w:type="dxa"/>
          </w:tcPr>
          <w:p w:rsidR="00FE5521" w:rsidRPr="00471658" w:rsidRDefault="00FE5521" w:rsidP="000B7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 xml:space="preserve">Прокат видеокассет и аудиокассет, грампластинок, компакт-дисков (CD), цифровых </w:t>
            </w: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видеодисков (DVD) (77.22)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</w:t>
            </w:r>
          </w:p>
        </w:tc>
        <w:tc>
          <w:tcPr>
            <w:tcW w:w="3402" w:type="dxa"/>
          </w:tcPr>
          <w:p w:rsidR="00FE5521" w:rsidRPr="00471658" w:rsidRDefault="00FE5521" w:rsidP="00190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rPr>
          <w:trHeight w:val="738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 (</w:t>
            </w:r>
            <w:hyperlink r:id="rId41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96.04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6.15.</w:t>
            </w:r>
          </w:p>
        </w:tc>
        <w:tc>
          <w:tcPr>
            <w:tcW w:w="3402" w:type="dxa"/>
          </w:tcPr>
          <w:p w:rsidR="00FE5521" w:rsidRPr="00471658" w:rsidRDefault="00FE5521" w:rsidP="00184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6.16.</w:t>
            </w:r>
          </w:p>
        </w:tc>
        <w:tc>
          <w:tcPr>
            <w:tcW w:w="3402" w:type="dxa"/>
          </w:tcPr>
          <w:p w:rsidR="00FE5521" w:rsidRPr="00471658" w:rsidRDefault="00FE5521" w:rsidP="005D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 (45.20.)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E5521" w:rsidRPr="00471658" w:rsidTr="00FE5521">
        <w:trPr>
          <w:trHeight w:val="3864"/>
        </w:trPr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</w:p>
        </w:tc>
        <w:tc>
          <w:tcPr>
            <w:tcW w:w="3402" w:type="dxa"/>
          </w:tcPr>
          <w:p w:rsidR="00FE5521" w:rsidRPr="00471658" w:rsidRDefault="00FE5521" w:rsidP="007D4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 (</w:t>
            </w:r>
            <w:hyperlink r:id="rId42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41.20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прочих строительно-монтажных работ (</w:t>
            </w:r>
            <w:hyperlink r:id="rId43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43.29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штукатурных работ (</w:t>
            </w:r>
            <w:hyperlink r:id="rId44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установка дверей (кроме автоматических и вращающихся), окон, дверных и оконных рам из дерева или прочих материалов (</w:t>
            </w:r>
            <w:hyperlink r:id="rId45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43.32.1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работы по установке внутренних лестниц, встроенных шкафов, встроенного кухонного оборудования (</w:t>
            </w:r>
            <w:hyperlink r:id="rId46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43.32.2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работ по внутренней отделке зданий (включая потолки, раздвижные и съемные перегородки и так далее) (</w:t>
            </w:r>
            <w:hyperlink r:id="rId47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43.32.3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 xml:space="preserve">); работы по устройству покрытий полов и облицовке стен </w:t>
            </w: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48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43.33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малярных работ (</w:t>
            </w:r>
            <w:hyperlink r:id="rId49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43.34.1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стекольных работ (</w:t>
            </w:r>
            <w:hyperlink r:id="rId50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43.34.2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прочих отделочных и завершающих работ (</w:t>
            </w:r>
            <w:hyperlink r:id="rId51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43.39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производство кровельных работ (</w:t>
            </w:r>
            <w:hyperlink r:id="rId52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43.91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); работы строительные специализированные прочие, не включенные в другие группировки (</w:t>
            </w:r>
            <w:hyperlink r:id="rId53" w:history="1">
              <w:r w:rsidRPr="00471658">
                <w:rPr>
                  <w:rFonts w:ascii="Times New Roman" w:hAnsi="Times New Roman" w:cs="Times New Roman"/>
                  <w:sz w:val="28"/>
                  <w:szCs w:val="28"/>
                </w:rPr>
                <w:t>43.99</w:t>
              </w:r>
            </w:hyperlink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6.18.</w:t>
            </w:r>
          </w:p>
        </w:tc>
        <w:tc>
          <w:tcPr>
            <w:tcW w:w="3402" w:type="dxa"/>
          </w:tcPr>
          <w:p w:rsidR="00FE5521" w:rsidRPr="00471658" w:rsidRDefault="00FE5521" w:rsidP="00FA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Ремонт бытовых осветительных приборов (95.29.5)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6.19.</w:t>
            </w:r>
          </w:p>
        </w:tc>
        <w:tc>
          <w:tcPr>
            <w:tcW w:w="3402" w:type="dxa"/>
          </w:tcPr>
          <w:p w:rsidR="00FE5521" w:rsidRPr="00471658" w:rsidRDefault="00FE5521" w:rsidP="00FA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Деятельность брошюровочно-переплетная и отделочная и сопутствующие услуги (18.14)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E5521" w:rsidRPr="00471658" w:rsidTr="00FE5521">
        <w:tc>
          <w:tcPr>
            <w:tcW w:w="772" w:type="dxa"/>
          </w:tcPr>
          <w:p w:rsidR="00FE5521" w:rsidRPr="00471658" w:rsidRDefault="00FE5521" w:rsidP="00FE5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6.20.</w:t>
            </w:r>
          </w:p>
        </w:tc>
        <w:tc>
          <w:tcPr>
            <w:tcW w:w="3402" w:type="dxa"/>
          </w:tcPr>
          <w:p w:rsidR="00FE5521" w:rsidRPr="00471658" w:rsidRDefault="00FE5521" w:rsidP="00CC5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прочая, не включенная в другие группировки (81.29.9)</w:t>
            </w:r>
          </w:p>
        </w:tc>
        <w:tc>
          <w:tcPr>
            <w:tcW w:w="1418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  <w:vAlign w:val="center"/>
          </w:tcPr>
          <w:p w:rsidR="00FE5521" w:rsidRPr="00471658" w:rsidRDefault="00FE5521" w:rsidP="005D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65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310B70" w:rsidRDefault="00A135A9" w:rsidP="005D2B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A135A9">
        <w:rPr>
          <w:rFonts w:ascii="Times New Roman" w:hAnsi="Times New Roman"/>
          <w:sz w:val="28"/>
          <w:szCs w:val="28"/>
        </w:rPr>
        <w:t>руглогодичный режим - 365 дней в году, летний режим - с 1 мая по 31 октября, круглосуточный режим - 24 часа, ночной режим - с 21.00 до 8.00.</w:t>
      </w:r>
      <w:r w:rsidR="00012FA2">
        <w:rPr>
          <w:rFonts w:ascii="Times New Roman" w:hAnsi="Times New Roman"/>
          <w:sz w:val="28"/>
          <w:szCs w:val="28"/>
        </w:rPr>
        <w:t>»</w:t>
      </w:r>
      <w:r w:rsidR="00545C59">
        <w:rPr>
          <w:rFonts w:ascii="Times New Roman" w:hAnsi="Times New Roman"/>
          <w:sz w:val="28"/>
          <w:szCs w:val="28"/>
        </w:rPr>
        <w:t>.</w:t>
      </w:r>
    </w:p>
    <w:p w:rsidR="00414FBB" w:rsidRPr="00545C59" w:rsidRDefault="00273B31" w:rsidP="000C394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C59">
        <w:rPr>
          <w:rFonts w:ascii="Times New Roman" w:hAnsi="Times New Roman"/>
          <w:sz w:val="28"/>
          <w:szCs w:val="28"/>
        </w:rPr>
        <w:t xml:space="preserve">Приложение 2 «Значение корректирующего коэффициента базовой доходности К2» к Решению </w:t>
      </w:r>
      <w:r w:rsidR="00414FBB" w:rsidRPr="00545C59">
        <w:rPr>
          <w:rFonts w:ascii="Times New Roman" w:hAnsi="Times New Roman"/>
          <w:sz w:val="28"/>
          <w:szCs w:val="28"/>
        </w:rPr>
        <w:t>дополнить пунктами 11-15 следующего содержания:</w:t>
      </w:r>
    </w:p>
    <w:p w:rsidR="00310B70" w:rsidRPr="006D347D" w:rsidRDefault="00310B70" w:rsidP="00545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 xml:space="preserve">«11. Оказание услуг по передаче во временное пользование и (или) владение 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417"/>
        <w:gridCol w:w="1701"/>
      </w:tblGrid>
      <w:tr w:rsidR="00310B70" w:rsidRPr="006D347D" w:rsidTr="00CF7D12">
        <w:tc>
          <w:tcPr>
            <w:tcW w:w="3510" w:type="dxa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pStyle w:val="ConsPlusNormal"/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</w:tc>
        <w:tc>
          <w:tcPr>
            <w:tcW w:w="1560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Оверятское городское поселение</w:t>
            </w:r>
          </w:p>
        </w:tc>
        <w:tc>
          <w:tcPr>
            <w:tcW w:w="1417" w:type="dxa"/>
          </w:tcPr>
          <w:p w:rsidR="00310B70" w:rsidRPr="006D347D" w:rsidRDefault="00310B70" w:rsidP="00CF7D1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Стряпунинское сельское поселение</w:t>
            </w:r>
          </w:p>
        </w:tc>
      </w:tr>
      <w:tr w:rsidR="00310B70" w:rsidRPr="006D347D" w:rsidTr="00CF7D12">
        <w:tc>
          <w:tcPr>
            <w:tcW w:w="3510" w:type="dxa"/>
          </w:tcPr>
          <w:p w:rsidR="00310B70" w:rsidRPr="006D347D" w:rsidRDefault="00310B70" w:rsidP="00CF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 xml:space="preserve">11.1. Торговых мест, расположенных в объектах стационарной торговой сети, не имеющих торговых залов, объектов </w:t>
            </w:r>
            <w:r w:rsidRPr="006D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метров квадратных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1560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310B70" w:rsidRPr="006D347D" w:rsidTr="00CF7D12">
        <w:tc>
          <w:tcPr>
            <w:tcW w:w="3510" w:type="dxa"/>
          </w:tcPr>
          <w:p w:rsidR="00310B70" w:rsidRPr="006D347D" w:rsidRDefault="00310B70" w:rsidP="00CF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метров квадратных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560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310B70" w:rsidRPr="006D347D" w:rsidTr="00CF7D12">
        <w:tc>
          <w:tcPr>
            <w:tcW w:w="3510" w:type="dxa"/>
          </w:tcPr>
          <w:p w:rsidR="00310B70" w:rsidRPr="006D347D" w:rsidRDefault="00310B70" w:rsidP="00CF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 xml:space="preserve">11.3. Земельных участков для организации торговых мест в стационарной торговой сети, а также для </w:t>
            </w:r>
            <w:r w:rsidRPr="006D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площадью не превышающей 5 метров квадратных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1560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310B70" w:rsidRPr="006D347D" w:rsidTr="00CF7D12">
        <w:tc>
          <w:tcPr>
            <w:tcW w:w="3510" w:type="dxa"/>
          </w:tcPr>
          <w:p w:rsidR="00310B70" w:rsidRPr="006D347D" w:rsidRDefault="00310B70" w:rsidP="00CF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площадью превышающей 5 метров квадратных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560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</w:tbl>
    <w:p w:rsidR="00310B70" w:rsidRPr="006D347D" w:rsidRDefault="00310B70" w:rsidP="00310B7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  <w:t>12.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tbl>
      <w:tblPr>
        <w:tblStyle w:val="a9"/>
        <w:tblW w:w="9605" w:type="dxa"/>
        <w:tblLayout w:type="fixed"/>
        <w:tblLook w:val="04A0" w:firstRow="1" w:lastRow="0" w:firstColumn="1" w:lastColumn="0" w:noHBand="0" w:noVBand="1"/>
      </w:tblPr>
      <w:tblGrid>
        <w:gridCol w:w="2943"/>
        <w:gridCol w:w="1984"/>
        <w:gridCol w:w="1701"/>
        <w:gridCol w:w="1276"/>
        <w:gridCol w:w="1701"/>
      </w:tblGrid>
      <w:tr w:rsidR="00310B70" w:rsidRPr="006D347D" w:rsidTr="00CF7D12">
        <w:tc>
          <w:tcPr>
            <w:tcW w:w="2943" w:type="dxa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310B70" w:rsidRPr="006D347D" w:rsidRDefault="00310B70" w:rsidP="00CF7D12">
            <w:pPr>
              <w:pStyle w:val="ConsPlusNormal"/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Оверятское городское поселение</w:t>
            </w:r>
          </w:p>
        </w:tc>
        <w:tc>
          <w:tcPr>
            <w:tcW w:w="1276" w:type="dxa"/>
          </w:tcPr>
          <w:p w:rsidR="00310B70" w:rsidRPr="006D347D" w:rsidRDefault="00310B70" w:rsidP="00CF7D1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Стряпунинское сельское поселение</w:t>
            </w:r>
          </w:p>
        </w:tc>
      </w:tr>
      <w:tr w:rsidR="00310B70" w:rsidRPr="006D347D" w:rsidTr="00CF7D12">
        <w:tc>
          <w:tcPr>
            <w:tcW w:w="2943" w:type="dxa"/>
          </w:tcPr>
          <w:p w:rsidR="00310B70" w:rsidRPr="006D347D" w:rsidRDefault="00310B70" w:rsidP="00CF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12.1. Грузоперевозки</w:t>
            </w:r>
          </w:p>
        </w:tc>
        <w:tc>
          <w:tcPr>
            <w:tcW w:w="1984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B70" w:rsidRPr="006D347D" w:rsidTr="00CF7D12">
        <w:tc>
          <w:tcPr>
            <w:tcW w:w="2943" w:type="dxa"/>
          </w:tcPr>
          <w:p w:rsidR="00310B70" w:rsidRPr="006D347D" w:rsidRDefault="00310B70" w:rsidP="00CF7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6D347D">
              <w:t xml:space="preserve"> </w:t>
            </w: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Пассажирские перевозки</w:t>
            </w:r>
          </w:p>
        </w:tc>
        <w:tc>
          <w:tcPr>
            <w:tcW w:w="1984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310B70" w:rsidRPr="006D347D" w:rsidRDefault="00310B70" w:rsidP="00310B7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  <w:t>13. Оказание ветеринарных услуг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2552"/>
      </w:tblGrid>
      <w:tr w:rsidR="00310B70" w:rsidRPr="006D347D" w:rsidTr="00CF7D12">
        <w:tc>
          <w:tcPr>
            <w:tcW w:w="2802" w:type="dxa"/>
          </w:tcPr>
          <w:p w:rsidR="00310B70" w:rsidRPr="006D347D" w:rsidRDefault="00310B70" w:rsidP="00CF7D12">
            <w:pPr>
              <w:pStyle w:val="ConsPlusNormal"/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</w:tc>
        <w:tc>
          <w:tcPr>
            <w:tcW w:w="2409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Оверятское городское поселение</w:t>
            </w:r>
          </w:p>
        </w:tc>
        <w:tc>
          <w:tcPr>
            <w:tcW w:w="1843" w:type="dxa"/>
          </w:tcPr>
          <w:p w:rsidR="00310B70" w:rsidRPr="006D347D" w:rsidRDefault="00310B70" w:rsidP="00CF7D1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2552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Стряпунинское сельское поселение</w:t>
            </w:r>
          </w:p>
        </w:tc>
      </w:tr>
      <w:tr w:rsidR="00310B70" w:rsidRPr="006D347D" w:rsidTr="00CF7D12">
        <w:tc>
          <w:tcPr>
            <w:tcW w:w="2802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09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43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552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310B70" w:rsidRPr="006D347D" w:rsidRDefault="00310B70" w:rsidP="00310B7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  <w:t>14. Распространение наружной рекламы с использованием рекламных конструкций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560"/>
        <w:gridCol w:w="1701"/>
      </w:tblGrid>
      <w:tr w:rsidR="00310B70" w:rsidRPr="006D347D" w:rsidTr="00CF7D12">
        <w:tc>
          <w:tcPr>
            <w:tcW w:w="2802" w:type="dxa"/>
          </w:tcPr>
          <w:p w:rsidR="00310B70" w:rsidRPr="006D347D" w:rsidRDefault="00310B70" w:rsidP="00CF7D12">
            <w:pPr>
              <w:pStyle w:val="ConsPlusNormal"/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310B70" w:rsidRPr="006D347D" w:rsidRDefault="00310B70" w:rsidP="00CF7D12">
            <w:pPr>
              <w:pStyle w:val="ConsPlusNormal"/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Оверятское городское поселение</w:t>
            </w:r>
          </w:p>
        </w:tc>
        <w:tc>
          <w:tcPr>
            <w:tcW w:w="1560" w:type="dxa"/>
          </w:tcPr>
          <w:p w:rsidR="00310B70" w:rsidRPr="006D347D" w:rsidRDefault="00310B70" w:rsidP="00CF7D1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Стряпунинское сельское поселение</w:t>
            </w:r>
          </w:p>
        </w:tc>
      </w:tr>
      <w:tr w:rsidR="00310B70" w:rsidRPr="006D347D" w:rsidTr="00CF7D12">
        <w:tc>
          <w:tcPr>
            <w:tcW w:w="2802" w:type="dxa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14.1.  Распространение,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842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310B70" w:rsidRPr="006D347D" w:rsidTr="00CF7D12">
        <w:tc>
          <w:tcPr>
            <w:tcW w:w="2802" w:type="dxa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14.2.Распространение и или размещение наружной рекламы с автоматической сменой изображения</w:t>
            </w:r>
          </w:p>
        </w:tc>
        <w:tc>
          <w:tcPr>
            <w:tcW w:w="1842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1560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310B70" w:rsidRPr="006D347D" w:rsidTr="00CF7D12">
        <w:tc>
          <w:tcPr>
            <w:tcW w:w="2802" w:type="dxa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14.3. Распространение и или размещение наружной рекламы посредством электронных табло</w:t>
            </w:r>
          </w:p>
        </w:tc>
        <w:tc>
          <w:tcPr>
            <w:tcW w:w="1842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1560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1701" w:type="dxa"/>
          </w:tcPr>
          <w:p w:rsidR="00310B70" w:rsidRPr="006D347D" w:rsidRDefault="00310B70" w:rsidP="00CF7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</w:tr>
    </w:tbl>
    <w:p w:rsidR="00310B70" w:rsidRPr="006D347D" w:rsidRDefault="00310B70" w:rsidP="00310B7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D347D">
        <w:rPr>
          <w:rFonts w:ascii="Times New Roman" w:hAnsi="Times New Roman"/>
          <w:sz w:val="28"/>
          <w:szCs w:val="28"/>
        </w:rPr>
        <w:tab/>
      </w:r>
      <w:r w:rsidR="00B97D8C">
        <w:rPr>
          <w:rFonts w:ascii="Times New Roman" w:hAnsi="Times New Roman"/>
          <w:sz w:val="28"/>
          <w:szCs w:val="28"/>
        </w:rPr>
        <w:tab/>
      </w:r>
      <w:r w:rsidRPr="006D347D">
        <w:rPr>
          <w:rFonts w:ascii="Times New Roman" w:hAnsi="Times New Roman"/>
          <w:sz w:val="28"/>
          <w:szCs w:val="28"/>
        </w:rPr>
        <w:t>15. Размещение рекламы с использованием внешних и внутренних поверхностей транспортных средств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2552"/>
      </w:tblGrid>
      <w:tr w:rsidR="00310B70" w:rsidRPr="006D347D" w:rsidTr="00B97D8C">
        <w:tc>
          <w:tcPr>
            <w:tcW w:w="2802" w:type="dxa"/>
          </w:tcPr>
          <w:p w:rsidR="00310B70" w:rsidRPr="006D347D" w:rsidRDefault="00310B70" w:rsidP="00CF7D12">
            <w:pPr>
              <w:pStyle w:val="ConsPlusNormal"/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</w:tc>
        <w:tc>
          <w:tcPr>
            <w:tcW w:w="2409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Оверятское городское поселение</w:t>
            </w:r>
          </w:p>
        </w:tc>
        <w:tc>
          <w:tcPr>
            <w:tcW w:w="1843" w:type="dxa"/>
          </w:tcPr>
          <w:p w:rsidR="00310B70" w:rsidRPr="006D347D" w:rsidRDefault="00310B70" w:rsidP="00CF7D1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2552" w:type="dxa"/>
          </w:tcPr>
          <w:p w:rsidR="00310B70" w:rsidRPr="006D347D" w:rsidRDefault="00310B70" w:rsidP="00CF7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7D">
              <w:rPr>
                <w:rFonts w:ascii="Times New Roman" w:hAnsi="Times New Roman" w:cs="Times New Roman"/>
                <w:sz w:val="28"/>
                <w:szCs w:val="28"/>
              </w:rPr>
              <w:t>Стряпунинское сельское поселение</w:t>
            </w:r>
          </w:p>
        </w:tc>
      </w:tr>
      <w:tr w:rsidR="00310B70" w:rsidRPr="006D347D" w:rsidTr="00B97D8C">
        <w:tc>
          <w:tcPr>
            <w:tcW w:w="2802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2409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1843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552" w:type="dxa"/>
            <w:vAlign w:val="center"/>
          </w:tcPr>
          <w:p w:rsidR="00310B70" w:rsidRPr="006D347D" w:rsidRDefault="00310B70" w:rsidP="00CF7D12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7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E3397A" w:rsidRPr="00310B70" w:rsidRDefault="00B97D8C" w:rsidP="00310B70">
      <w:pPr>
        <w:tabs>
          <w:tab w:val="left" w:pos="57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E3397A" w:rsidRPr="00310B70" w:rsidSect="00AF39A7">
      <w:headerReference w:type="default" r:id="rId54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25" w:rsidRDefault="00723225" w:rsidP="00C22025">
      <w:pPr>
        <w:spacing w:after="0" w:line="240" w:lineRule="auto"/>
      </w:pPr>
      <w:r>
        <w:separator/>
      </w:r>
    </w:p>
  </w:endnote>
  <w:endnote w:type="continuationSeparator" w:id="0">
    <w:p w:rsidR="00723225" w:rsidRDefault="0072322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25" w:rsidRDefault="00723225" w:rsidP="00C22025">
      <w:pPr>
        <w:spacing w:after="0" w:line="240" w:lineRule="auto"/>
      </w:pPr>
      <w:r>
        <w:separator/>
      </w:r>
    </w:p>
  </w:footnote>
  <w:footnote w:type="continuationSeparator" w:id="0">
    <w:p w:rsidR="00723225" w:rsidRDefault="0072322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62" w:rsidRPr="00D854E4" w:rsidRDefault="003B1B6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662AD">
      <w:rPr>
        <w:rFonts w:ascii="Times New Roman" w:hAnsi="Times New Roman"/>
        <w:noProof/>
        <w:sz w:val="28"/>
        <w:szCs w:val="28"/>
      </w:rPr>
      <w:t>11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B1B62" w:rsidRDefault="003B1B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0A61"/>
    <w:multiLevelType w:val="hybridMultilevel"/>
    <w:tmpl w:val="B50AEA00"/>
    <w:lvl w:ilvl="0" w:tplc="9B32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AD"/>
    <w:rsid w:val="00002DF4"/>
    <w:rsid w:val="00006DA0"/>
    <w:rsid w:val="00012FA2"/>
    <w:rsid w:val="00020DDE"/>
    <w:rsid w:val="00040043"/>
    <w:rsid w:val="000521AF"/>
    <w:rsid w:val="00054AC3"/>
    <w:rsid w:val="000610B6"/>
    <w:rsid w:val="00077F30"/>
    <w:rsid w:val="00083CCD"/>
    <w:rsid w:val="00094701"/>
    <w:rsid w:val="000B0BDB"/>
    <w:rsid w:val="000B7127"/>
    <w:rsid w:val="000C3291"/>
    <w:rsid w:val="000C3943"/>
    <w:rsid w:val="000D6C71"/>
    <w:rsid w:val="00107B14"/>
    <w:rsid w:val="00122780"/>
    <w:rsid w:val="001319DD"/>
    <w:rsid w:val="00134E5B"/>
    <w:rsid w:val="001365B6"/>
    <w:rsid w:val="00140B00"/>
    <w:rsid w:val="00141C83"/>
    <w:rsid w:val="00141ED1"/>
    <w:rsid w:val="001456A2"/>
    <w:rsid w:val="00145718"/>
    <w:rsid w:val="00173B36"/>
    <w:rsid w:val="001843DC"/>
    <w:rsid w:val="0018739C"/>
    <w:rsid w:val="001900D4"/>
    <w:rsid w:val="00190B52"/>
    <w:rsid w:val="00194597"/>
    <w:rsid w:val="001A1A77"/>
    <w:rsid w:val="001A296B"/>
    <w:rsid w:val="001B7257"/>
    <w:rsid w:val="001D37D9"/>
    <w:rsid w:val="001E7808"/>
    <w:rsid w:val="00203EA9"/>
    <w:rsid w:val="002340F6"/>
    <w:rsid w:val="00237C33"/>
    <w:rsid w:val="002475D7"/>
    <w:rsid w:val="00250815"/>
    <w:rsid w:val="00254F48"/>
    <w:rsid w:val="00273B31"/>
    <w:rsid w:val="0028184A"/>
    <w:rsid w:val="00295DFE"/>
    <w:rsid w:val="00295F95"/>
    <w:rsid w:val="002B2B18"/>
    <w:rsid w:val="002B5C1E"/>
    <w:rsid w:val="002C546F"/>
    <w:rsid w:val="002D2823"/>
    <w:rsid w:val="002D4C3E"/>
    <w:rsid w:val="002D5865"/>
    <w:rsid w:val="002D7401"/>
    <w:rsid w:val="002E5A24"/>
    <w:rsid w:val="002E66AF"/>
    <w:rsid w:val="0030099A"/>
    <w:rsid w:val="003054F0"/>
    <w:rsid w:val="00310B70"/>
    <w:rsid w:val="00317440"/>
    <w:rsid w:val="003215B9"/>
    <w:rsid w:val="003360D4"/>
    <w:rsid w:val="00356EB1"/>
    <w:rsid w:val="00366CA1"/>
    <w:rsid w:val="00370952"/>
    <w:rsid w:val="00375A10"/>
    <w:rsid w:val="0037621D"/>
    <w:rsid w:val="003843E4"/>
    <w:rsid w:val="003853E9"/>
    <w:rsid w:val="00385821"/>
    <w:rsid w:val="003A0F98"/>
    <w:rsid w:val="003A3472"/>
    <w:rsid w:val="003B0E5D"/>
    <w:rsid w:val="003B1B62"/>
    <w:rsid w:val="003C0EC9"/>
    <w:rsid w:val="003C13A3"/>
    <w:rsid w:val="003D1FB3"/>
    <w:rsid w:val="004037B9"/>
    <w:rsid w:val="0040754B"/>
    <w:rsid w:val="0040796A"/>
    <w:rsid w:val="00407979"/>
    <w:rsid w:val="00414A8A"/>
    <w:rsid w:val="00414FBB"/>
    <w:rsid w:val="00443DAD"/>
    <w:rsid w:val="00453953"/>
    <w:rsid w:val="004662AD"/>
    <w:rsid w:val="00471658"/>
    <w:rsid w:val="0047540B"/>
    <w:rsid w:val="004C0F53"/>
    <w:rsid w:val="004C4E7D"/>
    <w:rsid w:val="004D5976"/>
    <w:rsid w:val="004D6411"/>
    <w:rsid w:val="004D72A9"/>
    <w:rsid w:val="004D74C4"/>
    <w:rsid w:val="004E0660"/>
    <w:rsid w:val="004E522C"/>
    <w:rsid w:val="00524DDF"/>
    <w:rsid w:val="005254E9"/>
    <w:rsid w:val="00530C1D"/>
    <w:rsid w:val="0054149A"/>
    <w:rsid w:val="00541FF9"/>
    <w:rsid w:val="00545C59"/>
    <w:rsid w:val="00576790"/>
    <w:rsid w:val="00582731"/>
    <w:rsid w:val="00583DD3"/>
    <w:rsid w:val="005B0038"/>
    <w:rsid w:val="005B1C03"/>
    <w:rsid w:val="005B21B1"/>
    <w:rsid w:val="005B79B4"/>
    <w:rsid w:val="005C038D"/>
    <w:rsid w:val="005C198F"/>
    <w:rsid w:val="005C7441"/>
    <w:rsid w:val="005D2B95"/>
    <w:rsid w:val="005D35AC"/>
    <w:rsid w:val="005D5967"/>
    <w:rsid w:val="005E4582"/>
    <w:rsid w:val="005E682D"/>
    <w:rsid w:val="00604FF6"/>
    <w:rsid w:val="0061404E"/>
    <w:rsid w:val="00620311"/>
    <w:rsid w:val="006234AC"/>
    <w:rsid w:val="0062526F"/>
    <w:rsid w:val="00633F18"/>
    <w:rsid w:val="00641419"/>
    <w:rsid w:val="00650C99"/>
    <w:rsid w:val="00662FAA"/>
    <w:rsid w:val="0067522B"/>
    <w:rsid w:val="006771C7"/>
    <w:rsid w:val="006861B7"/>
    <w:rsid w:val="006C3974"/>
    <w:rsid w:val="006C4353"/>
    <w:rsid w:val="006D347D"/>
    <w:rsid w:val="006D5820"/>
    <w:rsid w:val="00710768"/>
    <w:rsid w:val="00713C22"/>
    <w:rsid w:val="00723225"/>
    <w:rsid w:val="00727BCB"/>
    <w:rsid w:val="00732C42"/>
    <w:rsid w:val="00740A6C"/>
    <w:rsid w:val="00752FAD"/>
    <w:rsid w:val="00781291"/>
    <w:rsid w:val="007926FB"/>
    <w:rsid w:val="00793A3F"/>
    <w:rsid w:val="00795A17"/>
    <w:rsid w:val="007A0E9E"/>
    <w:rsid w:val="007B52E4"/>
    <w:rsid w:val="007B599C"/>
    <w:rsid w:val="007C0F57"/>
    <w:rsid w:val="007C2045"/>
    <w:rsid w:val="007C558E"/>
    <w:rsid w:val="007D1CF6"/>
    <w:rsid w:val="007D46E4"/>
    <w:rsid w:val="007D4AFC"/>
    <w:rsid w:val="007F019F"/>
    <w:rsid w:val="00800F1C"/>
    <w:rsid w:val="00811EAB"/>
    <w:rsid w:val="00830957"/>
    <w:rsid w:val="00836CB1"/>
    <w:rsid w:val="00852543"/>
    <w:rsid w:val="00873AD0"/>
    <w:rsid w:val="00883743"/>
    <w:rsid w:val="00884AF7"/>
    <w:rsid w:val="00886265"/>
    <w:rsid w:val="008C012B"/>
    <w:rsid w:val="008D3099"/>
    <w:rsid w:val="008E6EF1"/>
    <w:rsid w:val="008F5998"/>
    <w:rsid w:val="00900C22"/>
    <w:rsid w:val="009166F8"/>
    <w:rsid w:val="00932FE6"/>
    <w:rsid w:val="00952ADE"/>
    <w:rsid w:val="0095637E"/>
    <w:rsid w:val="00974138"/>
    <w:rsid w:val="009858EB"/>
    <w:rsid w:val="009A0228"/>
    <w:rsid w:val="009D4C17"/>
    <w:rsid w:val="009E1CAF"/>
    <w:rsid w:val="009E60E2"/>
    <w:rsid w:val="009F47B3"/>
    <w:rsid w:val="009F5B35"/>
    <w:rsid w:val="00A02CFA"/>
    <w:rsid w:val="00A135A9"/>
    <w:rsid w:val="00A2610F"/>
    <w:rsid w:val="00A2790A"/>
    <w:rsid w:val="00A32FBF"/>
    <w:rsid w:val="00A41D36"/>
    <w:rsid w:val="00A56223"/>
    <w:rsid w:val="00A56DEC"/>
    <w:rsid w:val="00A56FBF"/>
    <w:rsid w:val="00A60106"/>
    <w:rsid w:val="00A60C98"/>
    <w:rsid w:val="00A65992"/>
    <w:rsid w:val="00A87248"/>
    <w:rsid w:val="00AA1EFB"/>
    <w:rsid w:val="00AC2625"/>
    <w:rsid w:val="00AE19B5"/>
    <w:rsid w:val="00AE2742"/>
    <w:rsid w:val="00AE74CF"/>
    <w:rsid w:val="00AE7F6C"/>
    <w:rsid w:val="00AF1652"/>
    <w:rsid w:val="00AF39A7"/>
    <w:rsid w:val="00AF46DD"/>
    <w:rsid w:val="00B07CE0"/>
    <w:rsid w:val="00B27F5B"/>
    <w:rsid w:val="00B30598"/>
    <w:rsid w:val="00B41DF5"/>
    <w:rsid w:val="00B5449E"/>
    <w:rsid w:val="00B568BF"/>
    <w:rsid w:val="00B60D67"/>
    <w:rsid w:val="00B6262B"/>
    <w:rsid w:val="00B64FA8"/>
    <w:rsid w:val="00B87D2A"/>
    <w:rsid w:val="00B900AA"/>
    <w:rsid w:val="00B9557B"/>
    <w:rsid w:val="00B97D8C"/>
    <w:rsid w:val="00BA10A9"/>
    <w:rsid w:val="00BA7308"/>
    <w:rsid w:val="00BC2FDC"/>
    <w:rsid w:val="00BD70BA"/>
    <w:rsid w:val="00BE6951"/>
    <w:rsid w:val="00C11276"/>
    <w:rsid w:val="00C22025"/>
    <w:rsid w:val="00C22BD3"/>
    <w:rsid w:val="00C22FDF"/>
    <w:rsid w:val="00C25A69"/>
    <w:rsid w:val="00C73F9C"/>
    <w:rsid w:val="00C75882"/>
    <w:rsid w:val="00CA14FA"/>
    <w:rsid w:val="00CC5844"/>
    <w:rsid w:val="00CC584B"/>
    <w:rsid w:val="00CF1BFC"/>
    <w:rsid w:val="00CF248D"/>
    <w:rsid w:val="00CF447E"/>
    <w:rsid w:val="00CF5B66"/>
    <w:rsid w:val="00D120B3"/>
    <w:rsid w:val="00D13671"/>
    <w:rsid w:val="00D22A1E"/>
    <w:rsid w:val="00D26B1B"/>
    <w:rsid w:val="00D4124A"/>
    <w:rsid w:val="00D47F58"/>
    <w:rsid w:val="00D50628"/>
    <w:rsid w:val="00D5580A"/>
    <w:rsid w:val="00D570B7"/>
    <w:rsid w:val="00D60F4E"/>
    <w:rsid w:val="00D6626D"/>
    <w:rsid w:val="00D76989"/>
    <w:rsid w:val="00D854E4"/>
    <w:rsid w:val="00DB16FE"/>
    <w:rsid w:val="00DC3934"/>
    <w:rsid w:val="00DD62F4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769F6"/>
    <w:rsid w:val="00E9486D"/>
    <w:rsid w:val="00E9639C"/>
    <w:rsid w:val="00EA4724"/>
    <w:rsid w:val="00EB501B"/>
    <w:rsid w:val="00EF6CAC"/>
    <w:rsid w:val="00F14DF7"/>
    <w:rsid w:val="00F17D80"/>
    <w:rsid w:val="00F25C99"/>
    <w:rsid w:val="00F369C6"/>
    <w:rsid w:val="00F47CBB"/>
    <w:rsid w:val="00F514AF"/>
    <w:rsid w:val="00F7418F"/>
    <w:rsid w:val="00F84AE7"/>
    <w:rsid w:val="00F866C7"/>
    <w:rsid w:val="00F9332B"/>
    <w:rsid w:val="00FA0BB5"/>
    <w:rsid w:val="00FA5C67"/>
    <w:rsid w:val="00FA6497"/>
    <w:rsid w:val="00FA6FF9"/>
    <w:rsid w:val="00FC00FD"/>
    <w:rsid w:val="00FC554D"/>
    <w:rsid w:val="00FD3EA2"/>
    <w:rsid w:val="00FD5707"/>
    <w:rsid w:val="00FE5521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7D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54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7D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54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4D29F37D25E4ABB217DF9ADBBBBC794A2A848929539D9DD9CA9BB503A124891F641D1E63CB7E8o6x2K" TargetMode="External"/><Relationship Id="rId18" Type="http://schemas.openxmlformats.org/officeDocument/2006/relationships/hyperlink" Target="consultantplus://offline/ref=3494D29F37D25E4ABB217DF9ADBBBBC794A2A848929539D9DD9CA9BB503A124891F641D1E63CB6E3o6x2K" TargetMode="External"/><Relationship Id="rId26" Type="http://schemas.openxmlformats.org/officeDocument/2006/relationships/hyperlink" Target="consultantplus://offline/ref=3494D29F37D25E4ABB217DF9ADBBBBC794A2A848929539D9DD9CA9BB503A124891F641D1E63CB9E5o6x7K" TargetMode="External"/><Relationship Id="rId39" Type="http://schemas.openxmlformats.org/officeDocument/2006/relationships/hyperlink" Target="consultantplus://offline/ref=3494D29F37D25E4ABB217DF9ADBBBBC794A2A848929539D9DD9CA9BB503A124891F641D1E63CB9E7o6x3K" TargetMode="External"/><Relationship Id="rId21" Type="http://schemas.openxmlformats.org/officeDocument/2006/relationships/hyperlink" Target="consultantplus://offline/ref=3494D29F37D25E4ABB217DF9ADBBBBC794A2A848929539D9DD9CA9BB503A124891F641D1E63CB6E5o6x4K" TargetMode="External"/><Relationship Id="rId34" Type="http://schemas.openxmlformats.org/officeDocument/2006/relationships/hyperlink" Target="consultantplus://offline/ref=3494D29F37D25E4ABB217DF9ADBBBBC794A2A848929539D9DD9CA9BB503A124891F641D1E63CB9E5o6x1K" TargetMode="External"/><Relationship Id="rId42" Type="http://schemas.openxmlformats.org/officeDocument/2006/relationships/hyperlink" Target="consultantplus://offline/ref=3494D29F37D25E4ABB217DF9ADBBBBC794A2A848929539D9DD9CA9BB503A124891F641D1E63CB8E5o6x7K" TargetMode="External"/><Relationship Id="rId47" Type="http://schemas.openxmlformats.org/officeDocument/2006/relationships/hyperlink" Target="consultantplus://offline/ref=3494D29F37D25E4ABB217DF9ADBBBBC794A2A848929539D9DD9CA9BB503A124891F641D1E63BB8E9o6x4K" TargetMode="External"/><Relationship Id="rId50" Type="http://schemas.openxmlformats.org/officeDocument/2006/relationships/hyperlink" Target="consultantplus://offline/ref=3494D29F37D25E4ABB217DF9ADBBBBC794A2A848929539D9DD9CA9BB503A124891F641D1E63BB8E8o6x6K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4D29F37D25E4ABB217DF9ADBBBBC794A2A848929539D9DD9CA9BB503A124891F641D1E638B0E2o6x4K" TargetMode="External"/><Relationship Id="rId17" Type="http://schemas.openxmlformats.org/officeDocument/2006/relationships/hyperlink" Target="consultantplus://offline/ref=3494D29F37D25E4ABB217DF9ADBBBBC794A2A848929539D9DD9CA9BB503A124891F641D1E63CB6E0o6xFK" TargetMode="External"/><Relationship Id="rId25" Type="http://schemas.openxmlformats.org/officeDocument/2006/relationships/hyperlink" Target="consultantplus://offline/ref=3494D29F37D25E4ABB217DF9ADBBBBC794A2A848929539D9DD9CA9BB503A124891F641D1E63CB9E2o6xFK" TargetMode="External"/><Relationship Id="rId33" Type="http://schemas.openxmlformats.org/officeDocument/2006/relationships/hyperlink" Target="consultantplus://offline/ref=3494D29F37D25E4ABB217DF9ADBBBBC794A2A848929539D9DD9CA9BB503A124891F641D1E63CB6E7o6xEK" TargetMode="External"/><Relationship Id="rId38" Type="http://schemas.openxmlformats.org/officeDocument/2006/relationships/hyperlink" Target="consultantplus://offline/ref=3494D29F37D25E4ABB217DF9ADBBBBC794A2A848929539D9DD9CA9BB503A124891F641D1E63CB9E7o6x7K" TargetMode="External"/><Relationship Id="rId46" Type="http://schemas.openxmlformats.org/officeDocument/2006/relationships/hyperlink" Target="consultantplus://offline/ref=3494D29F37D25E4ABB217DF9ADBBBBC794A2A848929539D9DD9CA9BB503A124891F641D1E63BB8E9o6x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4D29F37D25E4ABB217DF9ADBBBBC794A2A848929539D9DD9CA9BB503A124891F641D1E63CB6E0o6x6K" TargetMode="External"/><Relationship Id="rId20" Type="http://schemas.openxmlformats.org/officeDocument/2006/relationships/hyperlink" Target="consultantplus://offline/ref=3494D29F37D25E4ABB217DF9ADBBBBC794A2A848929539D9DD9CA9BB503A124891F641D1E63CB6E2o6x0K" TargetMode="External"/><Relationship Id="rId29" Type="http://schemas.openxmlformats.org/officeDocument/2006/relationships/hyperlink" Target="consultantplus://offline/ref=3494D29F37D25E4ABB217DF9ADBBBBC794A2A848929539D9DD9CA9BB503A124891F641D1E63CB4E6o6x6K" TargetMode="External"/><Relationship Id="rId41" Type="http://schemas.openxmlformats.org/officeDocument/2006/relationships/hyperlink" Target="consultantplus://offline/ref=3494D29F37D25E4ABB217DF9ADBBBBC794A2A848929539D9DD9CA9BB503A124891F641D1E63CB9E6o6x7K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4D29F37D25E4ABB217DF9ADBBBBC794A2A848929539D9DD9CA9BB503A124891F641D1E638B1E9o6x2K" TargetMode="External"/><Relationship Id="rId24" Type="http://schemas.openxmlformats.org/officeDocument/2006/relationships/hyperlink" Target="consultantplus://offline/ref=3494D29F37D25E4ABB217DF9ADBBBBC794A2A848929539D9DD9CA9BB503A124891F641D1E63CB9E3o6xFK" TargetMode="External"/><Relationship Id="rId32" Type="http://schemas.openxmlformats.org/officeDocument/2006/relationships/hyperlink" Target="consultantplus://offline/ref=3494D29F37D25E4ABB217DF9ADBBBBC794A2A848929539D9DD9CA9BB503A124891F641D1E63CB4E6o6x4K" TargetMode="External"/><Relationship Id="rId37" Type="http://schemas.openxmlformats.org/officeDocument/2006/relationships/hyperlink" Target="consultantplus://offline/ref=3494D29F37D25E4ABB217DF9ADBBBBC794A2A848929539D9DD9CA9BB503A124891F641D1E63CB9E4o6x5K" TargetMode="External"/><Relationship Id="rId40" Type="http://schemas.openxmlformats.org/officeDocument/2006/relationships/hyperlink" Target="consultantplus://offline/ref=3494D29F37D25E4ABB217DF9ADBBBBC794A2A848929539D9DD9CA9BB503A124891F641D1E63CB9E7o6x1K" TargetMode="External"/><Relationship Id="rId45" Type="http://schemas.openxmlformats.org/officeDocument/2006/relationships/hyperlink" Target="consultantplus://offline/ref=3494D29F37D25E4ABB217DF9ADBBBBC794A2A848929539D9DD9CA9BB503A124891F641D1E63BB8E6o6xEK" TargetMode="External"/><Relationship Id="rId53" Type="http://schemas.openxmlformats.org/officeDocument/2006/relationships/hyperlink" Target="consultantplus://offline/ref=3494D29F37D25E4ABB217DF9ADBBBBC794A2A848929539D9DD9CA9BB503A124891F641D1E63BB8E8o6x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4D29F37D25E4ABB217DF9ADBBBBC794A2A848929539D9DD9CA9BB503A124891F641D1E63CB6E0o6x1K" TargetMode="External"/><Relationship Id="rId23" Type="http://schemas.openxmlformats.org/officeDocument/2006/relationships/hyperlink" Target="consultantplus://offline/ref=3494D29F37D25E4ABB217DF9ADBBBBC794A2A848929539D9DD9CA9BB503A124891F641D1E63CB6E4o6x2K" TargetMode="External"/><Relationship Id="rId28" Type="http://schemas.openxmlformats.org/officeDocument/2006/relationships/hyperlink" Target="consultantplus://offline/ref=3494D29F37D25E4ABB217DF9ADBBBBC794A2A848929539D9DD9CA9BB503A124891F641D1E63CB9E3o6x3K" TargetMode="External"/><Relationship Id="rId36" Type="http://schemas.openxmlformats.org/officeDocument/2006/relationships/hyperlink" Target="consultantplus://offline/ref=3494D29F37D25E4ABB217DF9ADBBBBC794A2A848929539D9DD9CA9BB503A124891F641D1E63CB9E4o6x7K" TargetMode="External"/><Relationship Id="rId49" Type="http://schemas.openxmlformats.org/officeDocument/2006/relationships/hyperlink" Target="consultantplus://offline/ref=3494D29F37D25E4ABB217DF9ADBBBBC794A2A848929539D9DD9CA9BB503A124891F641D1E63BB8E9o6xEK" TargetMode="External"/><Relationship Id="rId10" Type="http://schemas.openxmlformats.org/officeDocument/2006/relationships/hyperlink" Target="consultantplus://offline/ref=D80CAE30BE44C2468FFA6174FB1224E0158A1537A9E6282C3FAF0C28DE29B7CC4960E205FD776B7EC6736264d648F" TargetMode="External"/><Relationship Id="rId19" Type="http://schemas.openxmlformats.org/officeDocument/2006/relationships/hyperlink" Target="consultantplus://offline/ref=3494D29F37D25E4ABB217DF9ADBBBBC794A2A848929539D9DD9CA9BB503A124891F641D1E63CB6E3o6xFK" TargetMode="External"/><Relationship Id="rId31" Type="http://schemas.openxmlformats.org/officeDocument/2006/relationships/hyperlink" Target="consultantplus://offline/ref=3494D29F37D25E4ABB217DF9ADBBBBC794A2A848929539D9DD9CA9BB503A124891F641D1E638B8E2o6x6K" TargetMode="External"/><Relationship Id="rId44" Type="http://schemas.openxmlformats.org/officeDocument/2006/relationships/hyperlink" Target="consultantplus://offline/ref=3494D29F37D25E4ABB217DF9ADBBBBC794A2A848929539D9DD9CA9BB503A124891F641D1E63BB8E6o6x2K" TargetMode="External"/><Relationship Id="rId52" Type="http://schemas.openxmlformats.org/officeDocument/2006/relationships/hyperlink" Target="consultantplus://offline/ref=3494D29F37D25E4ABB217DF9ADBBBBC794A2A848929539D9DD9CA9BB503A124891F641D1E63BB8E8o6x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94D29F37D25E4ABB217DF9ADBBBBC794A2A848929539D9DD9CA9BB503A124891F641D1E63CB6E1o6x6K" TargetMode="External"/><Relationship Id="rId22" Type="http://schemas.openxmlformats.org/officeDocument/2006/relationships/hyperlink" Target="consultantplus://offline/ref=3494D29F37D25E4ABB217DF9ADBBBBC794A2A848929539D9DD9CA9BB503A124891F641D1E63CB6E5o6xFK" TargetMode="External"/><Relationship Id="rId27" Type="http://schemas.openxmlformats.org/officeDocument/2006/relationships/hyperlink" Target="consultantplus://offline/ref=3494D29F37D25E4ABB217DF9ADBBBBC794A2A848929539D9DD9CA9BB503A124891F641D1E63CB9E5o6x5K" TargetMode="External"/><Relationship Id="rId30" Type="http://schemas.openxmlformats.org/officeDocument/2006/relationships/hyperlink" Target="consultantplus://offline/ref=3494D29F37D25E4ABB217DF9ADBBBBC794A2A848929539D9DD9CA9BB503A124891F641D1E638B8E3o6xEK" TargetMode="External"/><Relationship Id="rId35" Type="http://schemas.openxmlformats.org/officeDocument/2006/relationships/hyperlink" Target="consultantplus://offline/ref=3494D29F37D25E4ABB217DF9ADBBBBC794A2A848929539D9DD9CA9BB503A124891F641D1E63CB9E5o6xFK" TargetMode="External"/><Relationship Id="rId43" Type="http://schemas.openxmlformats.org/officeDocument/2006/relationships/hyperlink" Target="consultantplus://offline/ref=3494D29F37D25E4ABB217DF9ADBBBBC794A2A848929539D9DD9CA9BB503A124891F641D1E63BB8E6o6x6K" TargetMode="External"/><Relationship Id="rId48" Type="http://schemas.openxmlformats.org/officeDocument/2006/relationships/hyperlink" Target="consultantplus://offline/ref=3494D29F37D25E4ABB217DF9ADBBBBC794A2A848929539D9DD9CA9BB503A124891F641D1E63BB8E9o6x2K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494D29F37D25E4ABB217DF9ADBBBBC794A2A848929539D9DD9CA9BB503A124891F641D1E63BB8E8o6x4K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056B-61A4-4415-8BE4-275DCD70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0</TotalTime>
  <Pages>11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User-206</cp:lastModifiedBy>
  <cp:revision>2</cp:revision>
  <cp:lastPrinted>2018-04-18T03:54:00Z</cp:lastPrinted>
  <dcterms:created xsi:type="dcterms:W3CDTF">2018-05-03T10:34:00Z</dcterms:created>
  <dcterms:modified xsi:type="dcterms:W3CDTF">2018-05-03T10:34:00Z</dcterms:modified>
</cp:coreProperties>
</file>