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30306C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A43B4D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Pr="0030306C" w:rsidRDefault="00560BF2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3030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 № </w:t>
      </w:r>
    </w:p>
    <w:p w:rsidR="0040666B" w:rsidRPr="0030306C" w:rsidRDefault="0040666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0F1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 утверждении муниципальной Адресной</w:t>
      </w:r>
    </w:p>
    <w:p w:rsidR="001050F1" w:rsidRPr="0030306C" w:rsidRDefault="004B460F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рограммы № 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2</w:t>
      </w:r>
      <w:r w:rsidR="002410E5">
        <w:rPr>
          <w:rFonts w:ascii="Times New Roman" w:hAnsi="Times New Roman"/>
          <w:b/>
          <w:noProof/>
          <w:sz w:val="28"/>
          <w:szCs w:val="28"/>
        </w:rPr>
        <w:t>9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 из аварийного жилищного фонда</w:t>
      </w:r>
    </w:p>
    <w:p w:rsidR="005B490B" w:rsidRPr="0030306C" w:rsidRDefault="00C02593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11C4D" w:rsidRPr="0030306C">
        <w:rPr>
          <w:rFonts w:ascii="Times New Roman" w:hAnsi="Times New Roman"/>
          <w:b/>
          <w:noProof/>
          <w:sz w:val="28"/>
          <w:szCs w:val="28"/>
        </w:rPr>
        <w:t>в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2014 году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  </w:t>
      </w:r>
    </w:p>
    <w:p w:rsidR="005B490B" w:rsidRPr="0030306C" w:rsidRDefault="005B490B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1050F1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C02593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0306C">
        <w:rPr>
          <w:rFonts w:ascii="Times New Roman" w:hAnsi="Times New Roman"/>
          <w:sz w:val="28"/>
          <w:szCs w:val="28"/>
        </w:rPr>
        <w:t xml:space="preserve">с Федеральным законом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30306C">
        <w:rPr>
          <w:rFonts w:ascii="Times New Roman" w:hAnsi="Times New Roman"/>
          <w:sz w:val="28"/>
          <w:szCs w:val="28"/>
        </w:rPr>
        <w:t>. № 185-ФЗ                        «О Фонде содействия реформированию жилищно-коммунального хозяйства»,  Жилищный кодекс</w:t>
      </w:r>
      <w:r w:rsidR="00BD4616" w:rsidRPr="0030306C">
        <w:rPr>
          <w:rFonts w:ascii="Times New Roman" w:hAnsi="Times New Roman"/>
          <w:sz w:val="28"/>
          <w:szCs w:val="28"/>
        </w:rPr>
        <w:t xml:space="preserve">ом </w:t>
      </w:r>
      <w:r w:rsidR="00CB043E" w:rsidRPr="0030306C">
        <w:rPr>
          <w:rFonts w:ascii="Times New Roman" w:hAnsi="Times New Roman"/>
          <w:sz w:val="28"/>
          <w:szCs w:val="28"/>
        </w:rPr>
        <w:t xml:space="preserve"> Российской Федерации от 29.12.20</w:t>
      </w:r>
      <w:r w:rsidR="00BD4616" w:rsidRPr="0030306C">
        <w:rPr>
          <w:rFonts w:ascii="Times New Roman" w:hAnsi="Times New Roman"/>
          <w:sz w:val="28"/>
          <w:szCs w:val="28"/>
        </w:rPr>
        <w:t>0</w:t>
      </w:r>
      <w:r w:rsidR="00CB043E" w:rsidRPr="0030306C">
        <w:rPr>
          <w:rFonts w:ascii="Times New Roman" w:hAnsi="Times New Roman"/>
          <w:sz w:val="28"/>
          <w:szCs w:val="28"/>
        </w:rPr>
        <w:t xml:space="preserve">4 </w:t>
      </w:r>
      <w:r w:rsidR="00BD4616" w:rsidRPr="0030306C">
        <w:rPr>
          <w:rFonts w:ascii="Times New Roman" w:hAnsi="Times New Roman"/>
          <w:sz w:val="28"/>
          <w:szCs w:val="28"/>
        </w:rPr>
        <w:t xml:space="preserve"> г., </w:t>
      </w:r>
      <w:r w:rsidRPr="0030306C">
        <w:rPr>
          <w:rFonts w:ascii="Times New Roman" w:hAnsi="Times New Roman"/>
          <w:sz w:val="28"/>
          <w:szCs w:val="28"/>
        </w:rPr>
        <w:t xml:space="preserve">статьями 20, 22 Устава Краснокамского муниципального района, </w:t>
      </w:r>
    </w:p>
    <w:p w:rsidR="00E7583D" w:rsidRPr="0030306C" w:rsidRDefault="002E66AF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30306C">
        <w:rPr>
          <w:rFonts w:ascii="Times New Roman" w:hAnsi="Times New Roman"/>
          <w:sz w:val="28"/>
          <w:szCs w:val="28"/>
        </w:rPr>
        <w:t>:</w:t>
      </w:r>
    </w:p>
    <w:p w:rsidR="00C02593" w:rsidRPr="0030306C" w:rsidRDefault="00C02593" w:rsidP="005B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1.  Утвердить муниципальную Адресную программу № </w:t>
      </w:r>
      <w:r w:rsidR="004B460F" w:rsidRPr="0030306C">
        <w:rPr>
          <w:rFonts w:ascii="Times New Roman" w:hAnsi="Times New Roman"/>
          <w:sz w:val="28"/>
          <w:szCs w:val="28"/>
        </w:rPr>
        <w:t>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</w:t>
      </w:r>
      <w:r w:rsidR="0051715C" w:rsidRPr="0030306C">
        <w:rPr>
          <w:rFonts w:ascii="Times New Roman" w:hAnsi="Times New Roman"/>
          <w:sz w:val="28"/>
          <w:szCs w:val="28"/>
        </w:rPr>
        <w:t xml:space="preserve"> из аварийного жилищного фонда </w:t>
      </w:r>
      <w:r w:rsidRPr="0030306C">
        <w:rPr>
          <w:rFonts w:ascii="Times New Roman" w:hAnsi="Times New Roman"/>
          <w:sz w:val="28"/>
          <w:szCs w:val="28"/>
        </w:rPr>
        <w:t>в 201</w:t>
      </w:r>
      <w:r w:rsidR="0051715C" w:rsidRPr="0030306C">
        <w:rPr>
          <w:rFonts w:ascii="Times New Roman" w:hAnsi="Times New Roman"/>
          <w:sz w:val="28"/>
          <w:szCs w:val="28"/>
        </w:rPr>
        <w:t>4</w:t>
      </w:r>
      <w:r w:rsidRPr="0030306C">
        <w:rPr>
          <w:rFonts w:ascii="Times New Roman" w:hAnsi="Times New Roman"/>
          <w:sz w:val="28"/>
          <w:szCs w:val="28"/>
        </w:rPr>
        <w:t xml:space="preserve"> году согласно приложению. </w:t>
      </w:r>
    </w:p>
    <w:p w:rsidR="00FC5CA6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</w:t>
      </w:r>
      <w:r w:rsidRPr="0030306C">
        <w:rPr>
          <w:rFonts w:ascii="Times New Roman" w:hAnsi="Times New Roman"/>
          <w:sz w:val="28"/>
          <w:szCs w:val="28"/>
        </w:rPr>
        <w:tab/>
        <w:t>Решение подлежит опубликованию в специальном выпуске "Официальные материалы органов местного самоуправления Краснокамского муниципального района" газеты «Краснокамская звезда».</w:t>
      </w:r>
    </w:p>
    <w:p w:rsidR="00C02593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</w:t>
      </w:r>
      <w:r w:rsidRPr="0030306C">
        <w:rPr>
          <w:rFonts w:ascii="Times New Roman" w:hAnsi="Times New Roman"/>
          <w:sz w:val="28"/>
          <w:szCs w:val="28"/>
        </w:rPr>
        <w:tab/>
        <w:t>Контроль за исполнением решения возложить на комиссию 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E7583D" w:rsidRPr="0030306C" w:rsidRDefault="00E7583D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Pr="0030306C" w:rsidRDefault="005B490B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Pr="0030306C" w:rsidRDefault="002C49F7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67"/>
        <w:gridCol w:w="4642"/>
      </w:tblGrid>
      <w:tr w:rsidR="00F301C2" w:rsidRPr="0030306C" w:rsidTr="0051715C">
        <w:tc>
          <w:tcPr>
            <w:tcW w:w="4928" w:type="dxa"/>
          </w:tcPr>
          <w:p w:rsidR="00F301C2" w:rsidRPr="0030306C" w:rsidRDefault="00F301C2" w:rsidP="0051715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567" w:type="dxa"/>
          </w:tcPr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F301C2" w:rsidRPr="0030306C" w:rsidRDefault="00F301C2" w:rsidP="0051715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муниципального района - глава администрации Краснокамского</w:t>
            </w:r>
          </w:p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C2" w:rsidRPr="0030306C" w:rsidTr="0051715C">
        <w:tc>
          <w:tcPr>
            <w:tcW w:w="4928" w:type="dxa"/>
          </w:tcPr>
          <w:p w:rsidR="00F301C2" w:rsidRPr="0030306C" w:rsidRDefault="00395844" w:rsidP="0039584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F301C2" w:rsidRPr="0030306C">
              <w:rPr>
                <w:rFonts w:ascii="Times New Roman" w:hAnsi="Times New Roman"/>
                <w:sz w:val="28"/>
                <w:szCs w:val="28"/>
              </w:rPr>
              <w:t>И.Ю.Малых</w:t>
            </w:r>
          </w:p>
        </w:tc>
        <w:tc>
          <w:tcPr>
            <w:tcW w:w="567" w:type="dxa"/>
          </w:tcPr>
          <w:p w:rsidR="00F301C2" w:rsidRPr="0030306C" w:rsidRDefault="00F301C2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301C2" w:rsidRPr="0030306C" w:rsidRDefault="00AF1A11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Ю</w:t>
            </w:r>
            <w:r w:rsidR="00F301C2" w:rsidRPr="0030306C">
              <w:rPr>
                <w:rFonts w:ascii="Times New Roman" w:hAnsi="Times New Roman"/>
                <w:sz w:val="28"/>
                <w:szCs w:val="28"/>
              </w:rPr>
              <w:t>.Ю.Крестьянников</w:t>
            </w:r>
          </w:p>
          <w:p w:rsidR="00F301C2" w:rsidRPr="0030306C" w:rsidRDefault="00F301C2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F98" w:rsidRPr="0030306C" w:rsidRDefault="00C02593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301C2" w:rsidRPr="0030306C" w:rsidRDefault="00F301C2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715C" w:rsidRPr="0030306C" w:rsidRDefault="00C328FE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50F1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    П</w:t>
      </w:r>
      <w:r w:rsidR="001050F1" w:rsidRPr="0030306C">
        <w:rPr>
          <w:rFonts w:ascii="Times New Roman" w:hAnsi="Times New Roman"/>
          <w:sz w:val="28"/>
          <w:szCs w:val="28"/>
        </w:rPr>
        <w:t xml:space="preserve">риложение </w:t>
      </w:r>
    </w:p>
    <w:p w:rsidR="001050F1" w:rsidRPr="0030306C" w:rsidRDefault="00C328FE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050F1" w:rsidRPr="0030306C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1050F1" w:rsidRPr="0030306C" w:rsidRDefault="001050F1" w:rsidP="005B49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Краснокамского муниципального </w:t>
      </w:r>
    </w:p>
    <w:p w:rsidR="001050F1" w:rsidRPr="0030306C" w:rsidRDefault="001050F1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р</w:t>
      </w:r>
      <w:r w:rsidRPr="0030306C">
        <w:rPr>
          <w:rFonts w:ascii="Times New Roman" w:hAnsi="Times New Roman"/>
          <w:sz w:val="28"/>
          <w:szCs w:val="28"/>
        </w:rPr>
        <w:t>айона</w:t>
      </w:r>
      <w:r w:rsidR="00C328FE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 от  № </w:t>
      </w:r>
      <w:r w:rsidR="00E76031" w:rsidRPr="0030306C">
        <w:rPr>
          <w:rFonts w:ascii="Times New Roman" w:hAnsi="Times New Roman"/>
          <w:sz w:val="28"/>
          <w:szCs w:val="28"/>
        </w:rPr>
        <w:t xml:space="preserve"> </w:t>
      </w:r>
    </w:p>
    <w:p w:rsidR="001050F1" w:rsidRPr="0030306C" w:rsidRDefault="001050F1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0F1" w:rsidRPr="0030306C" w:rsidRDefault="001050F1" w:rsidP="009509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0F1" w:rsidRPr="0030306C" w:rsidRDefault="0091182C" w:rsidP="009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Муниципальная Адресная программа № </w:t>
      </w:r>
      <w:r w:rsidR="002C49F7" w:rsidRPr="0030306C">
        <w:rPr>
          <w:rFonts w:ascii="Times New Roman" w:hAnsi="Times New Roman"/>
          <w:b/>
          <w:sz w:val="28"/>
          <w:szCs w:val="28"/>
        </w:rPr>
        <w:t>2</w:t>
      </w:r>
      <w:r w:rsidR="002410E5">
        <w:rPr>
          <w:rFonts w:ascii="Times New Roman" w:hAnsi="Times New Roman"/>
          <w:b/>
          <w:sz w:val="28"/>
          <w:szCs w:val="28"/>
        </w:rPr>
        <w:t>9</w:t>
      </w:r>
      <w:r w:rsidRPr="0030306C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 по переселению граждан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из аварийного жилищного фонда </w:t>
      </w:r>
      <w:r w:rsidRPr="0030306C">
        <w:rPr>
          <w:rFonts w:ascii="Times New Roman" w:hAnsi="Times New Roman"/>
          <w:b/>
          <w:sz w:val="28"/>
          <w:szCs w:val="28"/>
        </w:rPr>
        <w:t xml:space="preserve"> 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</w:t>
      </w:r>
      <w:r w:rsidRPr="0030306C">
        <w:rPr>
          <w:rFonts w:ascii="Times New Roman" w:hAnsi="Times New Roman"/>
          <w:b/>
          <w:sz w:val="28"/>
          <w:szCs w:val="28"/>
        </w:rPr>
        <w:t>в 201</w:t>
      </w:r>
      <w:r w:rsidR="0051715C" w:rsidRPr="0030306C">
        <w:rPr>
          <w:rFonts w:ascii="Times New Roman" w:hAnsi="Times New Roman"/>
          <w:b/>
          <w:sz w:val="28"/>
          <w:szCs w:val="28"/>
        </w:rPr>
        <w:t>4</w:t>
      </w:r>
      <w:r w:rsidRPr="0030306C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91182C" w:rsidRPr="0030306C" w:rsidRDefault="001050F1" w:rsidP="0095094C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95094C">
      <w:pPr>
        <w:pStyle w:val="a9"/>
        <w:numPr>
          <w:ilvl w:val="0"/>
          <w:numId w:val="3"/>
        </w:num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50F1" w:rsidRPr="0030306C" w:rsidRDefault="0091182C" w:rsidP="0095094C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Муниципальная Адресная программа № </w:t>
      </w:r>
      <w:r w:rsidR="002C49F7" w:rsidRPr="0030306C">
        <w:rPr>
          <w:rFonts w:ascii="Times New Roman" w:hAnsi="Times New Roman"/>
          <w:sz w:val="28"/>
          <w:szCs w:val="28"/>
        </w:rPr>
        <w:t>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="00AC18FF" w:rsidRPr="0030306C">
        <w:rPr>
          <w:rFonts w:ascii="Times New Roman" w:hAnsi="Times New Roman"/>
          <w:sz w:val="28"/>
          <w:szCs w:val="28"/>
        </w:rPr>
        <w:t xml:space="preserve">по переселению граждан  из аварийного жилищного фонда в 2014 году </w:t>
      </w:r>
      <w:r w:rsidR="001050F1" w:rsidRPr="0030306C">
        <w:rPr>
          <w:rFonts w:ascii="Times New Roman" w:hAnsi="Times New Roman"/>
          <w:sz w:val="28"/>
          <w:szCs w:val="28"/>
        </w:rPr>
        <w:t>(далее -  Адресная  программа  №</w:t>
      </w:r>
      <w:r w:rsidR="00A61E0C" w:rsidRPr="0030306C">
        <w:rPr>
          <w:rFonts w:ascii="Times New Roman" w:hAnsi="Times New Roman"/>
          <w:sz w:val="28"/>
          <w:szCs w:val="28"/>
        </w:rPr>
        <w:t xml:space="preserve"> </w:t>
      </w:r>
      <w:r w:rsidR="002C49F7" w:rsidRPr="0030306C">
        <w:rPr>
          <w:rFonts w:ascii="Times New Roman" w:hAnsi="Times New Roman"/>
          <w:sz w:val="28"/>
          <w:szCs w:val="28"/>
        </w:rPr>
        <w:t>2</w:t>
      </w:r>
      <w:r w:rsidR="002410E5">
        <w:rPr>
          <w:rFonts w:ascii="Times New Roman" w:hAnsi="Times New Roman"/>
          <w:sz w:val="28"/>
          <w:szCs w:val="28"/>
        </w:rPr>
        <w:t>9</w:t>
      </w:r>
      <w:r w:rsidR="001050F1" w:rsidRPr="0030306C">
        <w:rPr>
          <w:rFonts w:ascii="Times New Roman" w:hAnsi="Times New Roman"/>
          <w:sz w:val="28"/>
          <w:szCs w:val="28"/>
        </w:rPr>
        <w:t xml:space="preserve">) предназначена  для  </w:t>
      </w:r>
      <w:r w:rsidRPr="0030306C">
        <w:rPr>
          <w:rFonts w:ascii="Times New Roman" w:hAnsi="Times New Roman"/>
          <w:sz w:val="28"/>
          <w:szCs w:val="28"/>
        </w:rPr>
        <w:t>переселения граждан и снос</w:t>
      </w:r>
      <w:r w:rsidR="00DB700E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аварийных домов на территории </w:t>
      </w:r>
      <w:r w:rsidR="00AC18FF" w:rsidRPr="0030306C">
        <w:rPr>
          <w:rFonts w:ascii="Times New Roman" w:hAnsi="Times New Roman"/>
          <w:sz w:val="28"/>
          <w:szCs w:val="28"/>
        </w:rPr>
        <w:t xml:space="preserve"> </w:t>
      </w:r>
      <w:r w:rsidR="002410E5">
        <w:rPr>
          <w:rFonts w:ascii="Times New Roman" w:hAnsi="Times New Roman"/>
          <w:sz w:val="28"/>
          <w:szCs w:val="28"/>
        </w:rPr>
        <w:t>Майского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r w:rsidR="002410E5">
        <w:rPr>
          <w:rFonts w:ascii="Times New Roman" w:hAnsi="Times New Roman"/>
          <w:sz w:val="28"/>
          <w:szCs w:val="28"/>
        </w:rPr>
        <w:t xml:space="preserve">сельского </w:t>
      </w:r>
      <w:r w:rsidRPr="0030306C">
        <w:rPr>
          <w:rFonts w:ascii="Times New Roman" w:hAnsi="Times New Roman"/>
          <w:sz w:val="28"/>
          <w:szCs w:val="28"/>
        </w:rPr>
        <w:t>поселения</w:t>
      </w:r>
      <w:r w:rsidR="001050F1" w:rsidRPr="0030306C">
        <w:rPr>
          <w:rFonts w:ascii="Times New Roman" w:hAnsi="Times New Roman"/>
          <w:sz w:val="28"/>
          <w:szCs w:val="28"/>
        </w:rPr>
        <w:t xml:space="preserve">, входящего в состав Краснокамского муниципального района.  </w:t>
      </w:r>
    </w:p>
    <w:p w:rsidR="00AC18FF" w:rsidRPr="0030306C" w:rsidRDefault="00AC18FF" w:rsidP="0095094C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Адресная программа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распространяется на аварийные жилые дома, признанные до 1 января 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AC18FF" w:rsidRPr="0030306C" w:rsidRDefault="00AC18FF" w:rsidP="0095094C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Адресная  программа № 2</w:t>
      </w:r>
      <w:r w:rsidR="002410E5">
        <w:rPr>
          <w:rFonts w:ascii="Times New Roman" w:hAnsi="Times New Roman"/>
          <w:sz w:val="28"/>
          <w:szCs w:val="28"/>
        </w:rPr>
        <w:t>9</w:t>
      </w:r>
      <w:r w:rsidR="00BB21A8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 разработана  в  соответствии с  Жилищным кодексом  Российской Федерации,  Федеральным  законом Российской Федерации от 21 июля </w:t>
      </w:r>
      <w:smartTag w:uri="urn:schemas-microsoft-com:office:smarttags" w:element="metricconverter">
        <w:smartTagPr>
          <w:attr w:name="ProductID" w:val="2007 г"/>
        </w:smartTagPr>
        <w:r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Pr="0030306C">
        <w:rPr>
          <w:rFonts w:ascii="Times New Roman" w:hAnsi="Times New Roman"/>
          <w:sz w:val="28"/>
          <w:szCs w:val="28"/>
        </w:rPr>
        <w:t xml:space="preserve">. № 185-ФЗ «О  Фонде  содействия  реформированию  жилищно-коммунального хозяйства»,  Методическими рекомендациями по разработке региональной адресной программы по переселению граждан из аварийного жилищного фонда, утвержденными правлением государственной корпорации – Фондом  содействия реформированию жилищно-коммунальному хозяйству </w:t>
      </w:r>
      <w:r w:rsidR="00BB21A8" w:rsidRPr="0030306C">
        <w:rPr>
          <w:rFonts w:ascii="Times New Roman" w:hAnsi="Times New Roman"/>
          <w:sz w:val="28"/>
          <w:szCs w:val="28"/>
        </w:rPr>
        <w:t>Протоколом № 474 от 03.02.2014.</w:t>
      </w:r>
    </w:p>
    <w:p w:rsidR="00BB21A8" w:rsidRPr="0030306C" w:rsidRDefault="00BB21A8" w:rsidP="00BB21A8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Основные цели и задачи Адресной программы № 2</w:t>
      </w:r>
      <w:r w:rsidR="002410E5">
        <w:rPr>
          <w:rFonts w:ascii="Times New Roman" w:hAnsi="Times New Roman"/>
          <w:b/>
          <w:sz w:val="28"/>
          <w:szCs w:val="28"/>
        </w:rPr>
        <w:t>9</w:t>
      </w:r>
    </w:p>
    <w:p w:rsidR="00AC18FF" w:rsidRPr="0030306C" w:rsidRDefault="00AC18FF" w:rsidP="009509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2.1. Основными целями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 являются: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-создание безопасных и благоприятных условий проживания граждан;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-ликвидация аварийного жилищного фонда на территории </w:t>
      </w:r>
      <w:r w:rsidR="002410E5">
        <w:rPr>
          <w:rFonts w:ascii="Times New Roman" w:hAnsi="Times New Roman"/>
          <w:sz w:val="28"/>
          <w:szCs w:val="28"/>
        </w:rPr>
        <w:t>Майского сель</w:t>
      </w:r>
      <w:r w:rsidRPr="0030306C">
        <w:rPr>
          <w:rFonts w:ascii="Times New Roman" w:hAnsi="Times New Roman"/>
          <w:sz w:val="28"/>
          <w:szCs w:val="28"/>
        </w:rPr>
        <w:t>ского поселения;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2.2. Для достижения поставленных целей необходимо решение следующих задач:</w:t>
      </w:r>
    </w:p>
    <w:p w:rsidR="00AC18FF" w:rsidRPr="0030306C" w:rsidRDefault="00D74A45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</w:t>
      </w:r>
      <w:r w:rsidR="00AC18FF" w:rsidRPr="0030306C">
        <w:rPr>
          <w:rFonts w:ascii="Times New Roman" w:hAnsi="Times New Roman"/>
          <w:sz w:val="28"/>
          <w:szCs w:val="28"/>
        </w:rPr>
        <w:t xml:space="preserve">-переселение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</w:t>
      </w:r>
      <w:hyperlink r:id="rId9" w:history="1">
        <w:r w:rsidR="00AC18FF" w:rsidRPr="0030306C">
          <w:rPr>
            <w:rFonts w:ascii="Times New Roman" w:hAnsi="Times New Roman"/>
            <w:sz w:val="28"/>
            <w:szCs w:val="28"/>
          </w:rPr>
          <w:t>кодекса</w:t>
        </w:r>
      </w:hyperlink>
      <w:r w:rsidR="00AC18FF" w:rsidRPr="0030306C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 снос многоквартирных домов, признанных аварийными в соответствии с действующим законодательством;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-создание условий для  развития территории  и нового строительства.</w:t>
      </w:r>
    </w:p>
    <w:p w:rsidR="00AC18FF" w:rsidRPr="0030306C" w:rsidRDefault="00AC18FF" w:rsidP="009509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Общая стоимость и сроки реализации</w:t>
      </w:r>
    </w:p>
    <w:p w:rsidR="00AC18FF" w:rsidRPr="0030306C" w:rsidRDefault="00AC18FF" w:rsidP="0095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Адресной программы  № 2</w:t>
      </w:r>
      <w:r w:rsidR="002410E5">
        <w:rPr>
          <w:rFonts w:ascii="Times New Roman" w:hAnsi="Times New Roman"/>
          <w:b/>
          <w:sz w:val="28"/>
          <w:szCs w:val="28"/>
        </w:rPr>
        <w:t>9</w:t>
      </w:r>
    </w:p>
    <w:p w:rsidR="00AC18FF" w:rsidRPr="0030306C" w:rsidRDefault="00AC18FF" w:rsidP="009509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3.1. Адресная программа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реализуется за счет средств государственной корпорации - Фонда содействия реформированию жилищно-коммунального хозяйства (далее - Фонд), бюджета Пермского края  и бюджета </w:t>
      </w:r>
      <w:r w:rsidR="002410E5">
        <w:rPr>
          <w:rFonts w:ascii="Times New Roman" w:hAnsi="Times New Roman"/>
          <w:sz w:val="28"/>
          <w:szCs w:val="28"/>
        </w:rPr>
        <w:t>Майского сельс</w:t>
      </w:r>
      <w:r w:rsidRPr="0030306C">
        <w:rPr>
          <w:rFonts w:ascii="Times New Roman" w:hAnsi="Times New Roman"/>
          <w:sz w:val="28"/>
          <w:szCs w:val="28"/>
        </w:rPr>
        <w:t xml:space="preserve">кого поселения (далее - местный бюджет).  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3.2. Необходимый объем финансирования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составляет </w:t>
      </w:r>
      <w:r w:rsidR="002410E5">
        <w:rPr>
          <w:rFonts w:ascii="Times New Roman" w:hAnsi="Times New Roman"/>
          <w:sz w:val="28"/>
          <w:szCs w:val="28"/>
        </w:rPr>
        <w:t xml:space="preserve"> 4 130 000,00 </w:t>
      </w:r>
      <w:r w:rsidRPr="0030306C">
        <w:rPr>
          <w:rFonts w:ascii="Times New Roman" w:hAnsi="Times New Roman"/>
          <w:sz w:val="28"/>
          <w:szCs w:val="28"/>
        </w:rPr>
        <w:t>рубл</w:t>
      </w:r>
      <w:r w:rsidR="002410E5">
        <w:rPr>
          <w:rFonts w:ascii="Times New Roman" w:hAnsi="Times New Roman"/>
          <w:sz w:val="28"/>
          <w:szCs w:val="28"/>
        </w:rPr>
        <w:t>ей</w:t>
      </w:r>
      <w:r w:rsidRPr="0030306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Фонда </w:t>
      </w:r>
      <w:r w:rsidR="002410E5">
        <w:rPr>
          <w:rFonts w:ascii="Times New Roman" w:hAnsi="Times New Roman"/>
          <w:sz w:val="28"/>
          <w:szCs w:val="28"/>
        </w:rPr>
        <w:t xml:space="preserve"> - 1 652 000,00 </w:t>
      </w:r>
      <w:r w:rsidRPr="0030306C">
        <w:rPr>
          <w:rFonts w:ascii="Times New Roman" w:hAnsi="Times New Roman"/>
          <w:sz w:val="28"/>
          <w:szCs w:val="28"/>
        </w:rPr>
        <w:t>рубля;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бюджета Пермского края  –</w:t>
      </w:r>
      <w:r w:rsidR="002410E5">
        <w:rPr>
          <w:rFonts w:ascii="Times New Roman" w:hAnsi="Times New Roman"/>
          <w:sz w:val="28"/>
          <w:szCs w:val="28"/>
        </w:rPr>
        <w:t xml:space="preserve"> 1 858 500,00 </w:t>
      </w:r>
      <w:r w:rsidRPr="0030306C">
        <w:rPr>
          <w:rFonts w:ascii="Times New Roman" w:hAnsi="Times New Roman"/>
          <w:sz w:val="28"/>
          <w:szCs w:val="28"/>
        </w:rPr>
        <w:t>рубля;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местн</w:t>
      </w:r>
      <w:r w:rsidR="00D74A45" w:rsidRPr="0030306C">
        <w:rPr>
          <w:rFonts w:ascii="Times New Roman" w:hAnsi="Times New Roman"/>
          <w:sz w:val="28"/>
          <w:szCs w:val="28"/>
        </w:rPr>
        <w:t>ого</w:t>
      </w:r>
      <w:r w:rsidRPr="0030306C">
        <w:rPr>
          <w:rFonts w:ascii="Times New Roman" w:hAnsi="Times New Roman"/>
          <w:sz w:val="28"/>
          <w:szCs w:val="28"/>
        </w:rPr>
        <w:t xml:space="preserve"> бюджет</w:t>
      </w:r>
      <w:r w:rsidR="00D74A45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–</w:t>
      </w:r>
      <w:r w:rsidR="002410E5">
        <w:rPr>
          <w:rFonts w:ascii="Times New Roman" w:hAnsi="Times New Roman"/>
          <w:sz w:val="28"/>
          <w:szCs w:val="28"/>
        </w:rPr>
        <w:t xml:space="preserve"> 619 500,00 </w:t>
      </w:r>
      <w:r w:rsidRPr="0030306C">
        <w:rPr>
          <w:rFonts w:ascii="Times New Roman" w:hAnsi="Times New Roman"/>
          <w:sz w:val="28"/>
          <w:szCs w:val="28"/>
        </w:rPr>
        <w:t>рубля.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3.3. Сроки реализации 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 - 2014 год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Объем долевого финансирования переселения граждан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из аварийного жилищного фонда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3.3. Объем долевого  финансирования Программы приведен в </w:t>
      </w:r>
      <w:hyperlink w:anchor="Par77" w:history="1">
        <w:r w:rsidRPr="0030306C">
          <w:rPr>
            <w:rFonts w:ascii="Times New Roman" w:hAnsi="Times New Roman"/>
            <w:sz w:val="28"/>
            <w:szCs w:val="28"/>
          </w:rPr>
          <w:t>таблице 1</w:t>
        </w:r>
      </w:hyperlink>
      <w:r w:rsidRPr="0030306C">
        <w:rPr>
          <w:rFonts w:ascii="Times New Roman" w:hAnsi="Times New Roman"/>
          <w:sz w:val="28"/>
          <w:szCs w:val="28"/>
        </w:rPr>
        <w:t>.</w:t>
      </w:r>
    </w:p>
    <w:p w:rsidR="00D74A45" w:rsidRPr="0030306C" w:rsidRDefault="00D74A45" w:rsidP="00950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Таблица 1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AC18FF" w:rsidRPr="0030306C" w:rsidTr="00723D64">
        <w:tc>
          <w:tcPr>
            <w:tcW w:w="1971" w:type="dxa"/>
            <w:vMerge w:val="restart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  <w:vMerge w:val="restart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913" w:type="dxa"/>
            <w:gridSpan w:val="3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C18FF" w:rsidRPr="0030306C" w:rsidTr="00723D64">
        <w:tc>
          <w:tcPr>
            <w:tcW w:w="1971" w:type="dxa"/>
            <w:vMerge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71" w:type="dxa"/>
            <w:vAlign w:val="center"/>
          </w:tcPr>
          <w:p w:rsidR="00AC18FF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Б</w:t>
            </w:r>
            <w:r w:rsidR="00AC18FF" w:rsidRPr="0030306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45 %</w:t>
            </w: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2410E5">
              <w:rPr>
                <w:rFonts w:ascii="Times New Roman" w:hAnsi="Times New Roman"/>
                <w:sz w:val="28"/>
                <w:szCs w:val="28"/>
              </w:rPr>
              <w:t>Майско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2410E5">
              <w:rPr>
                <w:rFonts w:ascii="Times New Roman" w:hAnsi="Times New Roman"/>
                <w:sz w:val="28"/>
                <w:szCs w:val="28"/>
              </w:rPr>
              <w:t>сельс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</w:p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  <w:tr w:rsidR="00AC18FF" w:rsidRPr="0030306C" w:rsidTr="00723D64">
        <w:trPr>
          <w:trHeight w:val="405"/>
        </w:trPr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71" w:type="dxa"/>
            <w:vAlign w:val="center"/>
          </w:tcPr>
          <w:p w:rsidR="00AC18FF" w:rsidRPr="0030306C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4 130 000,00</w:t>
            </w:r>
          </w:p>
        </w:tc>
        <w:tc>
          <w:tcPr>
            <w:tcW w:w="1971" w:type="dxa"/>
            <w:vAlign w:val="center"/>
          </w:tcPr>
          <w:p w:rsidR="00AC18FF" w:rsidRPr="0030306C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1 652 000,00</w:t>
            </w:r>
          </w:p>
        </w:tc>
        <w:tc>
          <w:tcPr>
            <w:tcW w:w="1971" w:type="dxa"/>
            <w:vAlign w:val="center"/>
          </w:tcPr>
          <w:p w:rsidR="00AC18FF" w:rsidRPr="0030306C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1 858 500,00</w:t>
            </w:r>
          </w:p>
        </w:tc>
        <w:tc>
          <w:tcPr>
            <w:tcW w:w="1971" w:type="dxa"/>
            <w:vAlign w:val="center"/>
          </w:tcPr>
          <w:p w:rsidR="00AC18FF" w:rsidRPr="0030306C" w:rsidRDefault="002410E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619 500,00</w:t>
            </w:r>
          </w:p>
        </w:tc>
      </w:tr>
    </w:tbl>
    <w:p w:rsidR="00AC18FF" w:rsidRPr="0030306C" w:rsidRDefault="00AC18FF" w:rsidP="0095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pStyle w:val="ConsPlusNormal"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средств для финансирования </w:t>
      </w:r>
    </w:p>
    <w:p w:rsidR="00AC18FF" w:rsidRPr="0030306C" w:rsidRDefault="00AC18FF" w:rsidP="009509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>Адресной программы № 2</w:t>
      </w:r>
      <w:r w:rsidR="002410E5">
        <w:rPr>
          <w:rFonts w:ascii="Times New Roman" w:hAnsi="Times New Roman" w:cs="Times New Roman"/>
          <w:b/>
          <w:sz w:val="28"/>
          <w:szCs w:val="28"/>
        </w:rPr>
        <w:t>9</w:t>
      </w:r>
      <w:r w:rsidRPr="0030306C">
        <w:rPr>
          <w:rFonts w:ascii="Times New Roman" w:hAnsi="Times New Roman" w:cs="Times New Roman"/>
          <w:b/>
          <w:sz w:val="28"/>
          <w:szCs w:val="28"/>
        </w:rPr>
        <w:t>,</w:t>
      </w:r>
    </w:p>
    <w:p w:rsidR="00AC18FF" w:rsidRPr="0030306C" w:rsidRDefault="00AC18FF" w:rsidP="00D74A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Адресной программы № 2</w:t>
      </w:r>
      <w:r w:rsidR="002410E5">
        <w:rPr>
          <w:rFonts w:ascii="Times New Roman" w:hAnsi="Times New Roman" w:cs="Times New Roman"/>
          <w:b/>
          <w:sz w:val="28"/>
          <w:szCs w:val="28"/>
        </w:rPr>
        <w:t>9</w:t>
      </w:r>
    </w:p>
    <w:p w:rsidR="00AC18FF" w:rsidRPr="0030306C" w:rsidRDefault="00AC18FF" w:rsidP="00950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8FF" w:rsidRPr="0030306C" w:rsidRDefault="00AC18FF" w:rsidP="00950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5.1.  Планируемая стоимость реализации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рассчитывается исходя из общей площади помещений, планируемой к расселению,  способов переселения граждан из аварийного жилищного фонда, планируемой стоимости жилых помещений, предоставляемых гражданам в соответствии с Федеральным законом № 185-ФЗ 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</w:t>
      </w:r>
      <w:r w:rsidRPr="0030306C">
        <w:rPr>
          <w:rFonts w:ascii="Times New Roman" w:hAnsi="Times New Roman"/>
          <w:sz w:val="28"/>
          <w:szCs w:val="28"/>
        </w:rPr>
        <w:lastRenderedPageBreak/>
        <w:t>16 Федерального закона № 185-ФЗ и на основании  Распоряжения Правительства Пермского края от 27.12.2013 N 318-рп</w:t>
      </w:r>
      <w:r w:rsidRPr="0030306C">
        <w:rPr>
          <w:rFonts w:ascii="Times New Roman" w:hAnsi="Times New Roman"/>
          <w:sz w:val="28"/>
          <w:szCs w:val="28"/>
        </w:rPr>
        <w:br/>
        <w:t>"Об утверждении на I квартал 2014 года корректирующих коэффициентов по муниципальным районам (городским округам) Пермского края и средней расчетной стоимости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</w:t>
      </w:r>
      <w:r w:rsidR="002410E5">
        <w:rPr>
          <w:rFonts w:ascii="Times New Roman" w:hAnsi="Times New Roman"/>
          <w:sz w:val="28"/>
          <w:szCs w:val="28"/>
        </w:rPr>
        <w:t xml:space="preserve">. </w:t>
      </w:r>
    </w:p>
    <w:p w:rsidR="00AC18FF" w:rsidRPr="0030306C" w:rsidRDefault="00AC18FF" w:rsidP="009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5.2. В результате реализации Адресной программы № 2</w:t>
      </w:r>
      <w:r w:rsidR="002410E5">
        <w:rPr>
          <w:rFonts w:ascii="Times New Roman" w:hAnsi="Times New Roman"/>
          <w:sz w:val="28"/>
          <w:szCs w:val="28"/>
        </w:rPr>
        <w:t>9</w:t>
      </w:r>
      <w:r w:rsidRPr="0030306C">
        <w:rPr>
          <w:rFonts w:ascii="Times New Roman" w:hAnsi="Times New Roman"/>
          <w:sz w:val="28"/>
          <w:szCs w:val="28"/>
        </w:rPr>
        <w:t xml:space="preserve"> планируется переселить </w:t>
      </w:r>
      <w:r w:rsidR="002410E5">
        <w:rPr>
          <w:rFonts w:ascii="Times New Roman" w:hAnsi="Times New Roman"/>
          <w:sz w:val="28"/>
          <w:szCs w:val="28"/>
        </w:rPr>
        <w:t>17</w:t>
      </w:r>
      <w:r w:rsidRPr="0030306C">
        <w:rPr>
          <w:rFonts w:ascii="Times New Roman" w:hAnsi="Times New Roman"/>
          <w:sz w:val="28"/>
          <w:szCs w:val="28"/>
        </w:rPr>
        <w:t xml:space="preserve"> человек в благоустроенные жилые помещения</w:t>
      </w:r>
      <w:r w:rsidR="002410E5">
        <w:rPr>
          <w:rFonts w:ascii="Times New Roman" w:hAnsi="Times New Roman"/>
          <w:sz w:val="28"/>
          <w:szCs w:val="28"/>
        </w:rPr>
        <w:t xml:space="preserve">, приобретенные у лиц, не являющихся застройщиками, </w:t>
      </w:r>
      <w:r w:rsidRPr="0030306C">
        <w:rPr>
          <w:rFonts w:ascii="Times New Roman" w:hAnsi="Times New Roman"/>
          <w:sz w:val="28"/>
          <w:szCs w:val="28"/>
        </w:rPr>
        <w:t xml:space="preserve"> и снести </w:t>
      </w:r>
      <w:r w:rsidR="002410E5">
        <w:rPr>
          <w:rFonts w:ascii="Times New Roman" w:hAnsi="Times New Roman"/>
          <w:sz w:val="28"/>
          <w:szCs w:val="28"/>
        </w:rPr>
        <w:t>2</w:t>
      </w:r>
      <w:r w:rsidRPr="0030306C">
        <w:rPr>
          <w:rFonts w:ascii="Times New Roman" w:hAnsi="Times New Roman"/>
          <w:sz w:val="28"/>
          <w:szCs w:val="28"/>
        </w:rPr>
        <w:t xml:space="preserve">  аварийны</w:t>
      </w:r>
      <w:r w:rsidR="002410E5">
        <w:rPr>
          <w:rFonts w:ascii="Times New Roman" w:hAnsi="Times New Roman"/>
          <w:sz w:val="28"/>
          <w:szCs w:val="28"/>
        </w:rPr>
        <w:t>х</w:t>
      </w:r>
      <w:r w:rsidRPr="0030306C">
        <w:rPr>
          <w:rFonts w:ascii="Times New Roman" w:hAnsi="Times New Roman"/>
          <w:sz w:val="28"/>
          <w:szCs w:val="28"/>
        </w:rPr>
        <w:t xml:space="preserve"> многоквартирны</w:t>
      </w:r>
      <w:r w:rsidR="002410E5">
        <w:rPr>
          <w:rFonts w:ascii="Times New Roman" w:hAnsi="Times New Roman"/>
          <w:sz w:val="28"/>
          <w:szCs w:val="28"/>
        </w:rPr>
        <w:t>х</w:t>
      </w:r>
      <w:r w:rsidRPr="0030306C">
        <w:rPr>
          <w:rFonts w:ascii="Times New Roman" w:hAnsi="Times New Roman"/>
          <w:sz w:val="28"/>
          <w:szCs w:val="28"/>
        </w:rPr>
        <w:t xml:space="preserve"> дом</w:t>
      </w:r>
      <w:r w:rsidR="002410E5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. Общая площадь  расселяемого аварийного фонда составляет </w:t>
      </w:r>
      <w:r w:rsidR="002410E5">
        <w:rPr>
          <w:rFonts w:ascii="Times New Roman" w:hAnsi="Times New Roman"/>
          <w:sz w:val="28"/>
          <w:szCs w:val="28"/>
        </w:rPr>
        <w:t xml:space="preserve"> 165,2</w:t>
      </w:r>
      <w:r w:rsidRPr="0030306C">
        <w:rPr>
          <w:rFonts w:ascii="Times New Roman" w:hAnsi="Times New Roman"/>
          <w:sz w:val="28"/>
          <w:szCs w:val="28"/>
        </w:rPr>
        <w:t>м</w:t>
      </w:r>
      <w:r w:rsidR="002410E5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2. </w:t>
      </w:r>
    </w:p>
    <w:p w:rsidR="00AC18FF" w:rsidRPr="0030306C" w:rsidRDefault="00AC18FF" w:rsidP="003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1. Перечень </w:t>
      </w:r>
      <w:r w:rsidR="007A7C9C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0306C">
        <w:rPr>
          <w:rFonts w:ascii="Times New Roman" w:hAnsi="Times New Roman" w:cs="Times New Roman"/>
          <w:sz w:val="28"/>
          <w:szCs w:val="28"/>
        </w:rPr>
        <w:t>многоквартирных домов Адресной</w:t>
      </w:r>
      <w:r w:rsidRPr="0030306C">
        <w:rPr>
          <w:rFonts w:ascii="Times New Roman" w:hAnsi="Times New Roman" w:cs="Times New Roman"/>
          <w:sz w:val="28"/>
          <w:szCs w:val="28"/>
        </w:rPr>
        <w:tab/>
        <w:t xml:space="preserve"> программы № 2</w:t>
      </w:r>
      <w:r w:rsidR="002410E5">
        <w:rPr>
          <w:rFonts w:ascii="Times New Roman" w:hAnsi="Times New Roman" w:cs="Times New Roman"/>
          <w:sz w:val="28"/>
          <w:szCs w:val="28"/>
        </w:rPr>
        <w:t>9</w:t>
      </w:r>
      <w:r w:rsidRPr="0030306C">
        <w:rPr>
          <w:rFonts w:ascii="Times New Roman" w:hAnsi="Times New Roman" w:cs="Times New Roman"/>
          <w:sz w:val="28"/>
          <w:szCs w:val="28"/>
        </w:rPr>
        <w:t>.</w:t>
      </w: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  Приложение 2.  </w:t>
      </w:r>
      <w:r w:rsidR="00C552D2" w:rsidRPr="0030306C">
        <w:rPr>
          <w:rFonts w:ascii="Times New Roman" w:hAnsi="Times New Roman" w:cs="Times New Roman"/>
          <w:sz w:val="28"/>
          <w:szCs w:val="28"/>
        </w:rPr>
        <w:t>Реестр аварийных многоквартирных домов по способам переселения Адресной программы № 2</w:t>
      </w:r>
      <w:r w:rsidR="002410E5">
        <w:rPr>
          <w:rFonts w:ascii="Times New Roman" w:hAnsi="Times New Roman" w:cs="Times New Roman"/>
          <w:sz w:val="28"/>
          <w:szCs w:val="28"/>
        </w:rPr>
        <w:t>9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3.  </w:t>
      </w:r>
      <w:r w:rsidR="00C552D2" w:rsidRPr="0030306C">
        <w:rPr>
          <w:rFonts w:ascii="Times New Roman" w:hAnsi="Times New Roman" w:cs="Times New Roman"/>
          <w:sz w:val="28"/>
          <w:szCs w:val="28"/>
        </w:rPr>
        <w:t>Планируемые показатели выполнения Адресной программы № 2</w:t>
      </w:r>
      <w:r w:rsidR="002410E5">
        <w:rPr>
          <w:rFonts w:ascii="Times New Roman" w:hAnsi="Times New Roman" w:cs="Times New Roman"/>
          <w:sz w:val="28"/>
          <w:szCs w:val="28"/>
        </w:rPr>
        <w:t>9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фонда.</w:t>
      </w: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2F54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F1A11" w:rsidRPr="0030306C" w:rsidSect="00AC18FF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30306C" w:rsidRPr="0030306C" w:rsidRDefault="0030306C" w:rsidP="0030306C">
      <w:pPr>
        <w:ind w:right="-5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306C">
        <w:rPr>
          <w:rFonts w:ascii="Times New Roman" w:hAnsi="Times New Roman"/>
          <w:sz w:val="16"/>
          <w:szCs w:val="16"/>
        </w:rPr>
        <w:t>Приложение 1 Адресной программе № 2</w:t>
      </w:r>
      <w:r w:rsidR="001B5CFA">
        <w:rPr>
          <w:rFonts w:ascii="Times New Roman" w:hAnsi="Times New Roman"/>
          <w:sz w:val="16"/>
          <w:szCs w:val="16"/>
        </w:rPr>
        <w:t>9</w:t>
      </w:r>
      <w:r w:rsidRPr="0030306C">
        <w:rPr>
          <w:rFonts w:ascii="Times New Roman" w:hAnsi="Times New Roman"/>
          <w:sz w:val="16"/>
          <w:szCs w:val="16"/>
        </w:rPr>
        <w:t xml:space="preserve"> </w:t>
      </w:r>
    </w:p>
    <w:p w:rsidR="001B5CFA" w:rsidRDefault="0030306C" w:rsidP="001B5CFA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Перечень аварийных многоквартирных домов</w:t>
      </w:r>
      <w:r w:rsidR="001B5CFA">
        <w:rPr>
          <w:rFonts w:ascii="Times New Roman" w:hAnsi="Times New Roman"/>
          <w:b/>
        </w:rPr>
        <w:t xml:space="preserve"> Адресной программы № 29</w:t>
      </w:r>
    </w:p>
    <w:tbl>
      <w:tblPr>
        <w:tblpPr w:leftFromText="180" w:rightFromText="180" w:vertAnchor="text" w:horzAnchor="margin" w:tblpX="-216" w:tblpY="81"/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1718"/>
        <w:gridCol w:w="540"/>
        <w:gridCol w:w="720"/>
        <w:gridCol w:w="540"/>
        <w:gridCol w:w="540"/>
        <w:gridCol w:w="540"/>
        <w:gridCol w:w="540"/>
        <w:gridCol w:w="720"/>
        <w:gridCol w:w="648"/>
        <w:gridCol w:w="540"/>
        <w:gridCol w:w="900"/>
        <w:gridCol w:w="900"/>
        <w:gridCol w:w="720"/>
        <w:gridCol w:w="720"/>
        <w:gridCol w:w="720"/>
        <w:gridCol w:w="900"/>
        <w:gridCol w:w="1080"/>
        <w:gridCol w:w="900"/>
        <w:gridCol w:w="705"/>
        <w:gridCol w:w="539"/>
      </w:tblGrid>
      <w:tr w:rsidR="001B5CFA" w:rsidRPr="001B5CFA" w:rsidTr="001B5CFA">
        <w:trPr>
          <w:trHeight w:val="870"/>
        </w:trPr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подтверждающий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признание МКД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аварийным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Планируемая дата  окончания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переселения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Планируемая дата сноса / реконструкции МКД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Число жителей планируемых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Общая площадь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Количество расселяемых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Расселяемая площадь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4844" w:type="dxa"/>
            <w:gridSpan w:val="6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1B5CFA" w:rsidRPr="001B5CFA" w:rsidTr="001B5CFA">
        <w:trPr>
          <w:trHeight w:val="300"/>
        </w:trPr>
        <w:tc>
          <w:tcPr>
            <w:tcW w:w="982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124" w:type="dxa"/>
            <w:gridSpan w:val="5"/>
            <w:shd w:val="clear" w:color="auto" w:fill="auto"/>
            <w:noWrap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1B5CFA" w:rsidRPr="001B5CFA" w:rsidTr="001B5CFA">
        <w:trPr>
          <w:trHeight w:val="1922"/>
        </w:trPr>
        <w:tc>
          <w:tcPr>
            <w:tcW w:w="982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00" w:type="dxa"/>
            <w:vMerge/>
            <w:shd w:val="clear" w:color="auto" w:fill="auto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Фонда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бюджета субъекта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Российской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Федерации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539" w:type="dxa"/>
            <w:textDirection w:val="btLr"/>
            <w:vAlign w:val="center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1B5CFA" w:rsidRPr="001B5CFA" w:rsidTr="001B5CFA">
        <w:trPr>
          <w:trHeight w:val="276"/>
        </w:trPr>
        <w:tc>
          <w:tcPr>
            <w:tcW w:w="982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B5CFA" w:rsidRPr="001B5CFA" w:rsidTr="001B5CFA">
        <w:trPr>
          <w:trHeight w:val="133"/>
        </w:trPr>
        <w:tc>
          <w:tcPr>
            <w:tcW w:w="982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B5CFA" w:rsidRPr="001B5CFA" w:rsidTr="001B5CFA">
        <w:trPr>
          <w:cantSplit/>
          <w:trHeight w:val="1134"/>
        </w:trPr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17 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165,2 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4 130 000,00 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1 652 000,00 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1 858 500,00 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619 500,00 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B5CFA" w:rsidRPr="001B5CFA" w:rsidTr="001B5CFA">
        <w:trPr>
          <w:cantSplit/>
          <w:trHeight w:val="125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1.  с.Усть-Сыны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уУл.Речная, д.22 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25.09.2006 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2014 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2015 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2 095 000,00 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838 000,00 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942 750,00 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314 250,00 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B5CFA" w:rsidRPr="001B5CFA" w:rsidTr="001B5CFA">
        <w:trPr>
          <w:cantSplit/>
          <w:trHeight w:val="124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2.  с.Усть-Сыны,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 xml:space="preserve">ул.Речная,  д.33 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26.09.2007 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2014 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2015 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648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72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814 000,00 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915 750,00 </w:t>
            </w:r>
          </w:p>
        </w:tc>
        <w:tc>
          <w:tcPr>
            <w:tcW w:w="900" w:type="dxa"/>
            <w:shd w:val="clear" w:color="auto" w:fill="auto"/>
            <w:noWrap/>
            <w:textDirection w:val="btLr"/>
          </w:tcPr>
          <w:p w:rsidR="001B5CFA" w:rsidRPr="001B5CFA" w:rsidRDefault="001B5CFA" w:rsidP="001B5CF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305 250,00 </w:t>
            </w:r>
          </w:p>
        </w:tc>
        <w:tc>
          <w:tcPr>
            <w:tcW w:w="705" w:type="dxa"/>
            <w:shd w:val="clear" w:color="auto" w:fill="auto"/>
            <w:noWrap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1B5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1B5CFA" w:rsidRPr="001B5CFA" w:rsidRDefault="001B5CFA" w:rsidP="001B5CFA">
      <w:pPr>
        <w:ind w:right="-2875"/>
        <w:jc w:val="center"/>
        <w:rPr>
          <w:rFonts w:ascii="Times New Roman" w:hAnsi="Times New Roman"/>
          <w:b/>
        </w:rPr>
      </w:pPr>
    </w:p>
    <w:p w:rsidR="001B5CFA" w:rsidRPr="001B5CFA" w:rsidRDefault="001B5CFA" w:rsidP="0030306C">
      <w:pPr>
        <w:ind w:right="-2875"/>
        <w:jc w:val="center"/>
        <w:rPr>
          <w:rFonts w:ascii="Times New Roman" w:hAnsi="Times New Roman"/>
          <w:b/>
        </w:rPr>
      </w:pPr>
    </w:p>
    <w:p w:rsidR="001B5CFA" w:rsidRPr="001B5CFA" w:rsidRDefault="001B5CFA" w:rsidP="0030306C">
      <w:pPr>
        <w:ind w:right="-2875"/>
        <w:jc w:val="center"/>
        <w:rPr>
          <w:rFonts w:ascii="Times New Roman" w:hAnsi="Times New Roman"/>
          <w:b/>
        </w:rPr>
      </w:pPr>
    </w:p>
    <w:p w:rsidR="007A7C9C" w:rsidRPr="00C552D2" w:rsidRDefault="007A7C9C" w:rsidP="0030306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C552D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</w:t>
      </w:r>
      <w:r w:rsidRPr="00C552D2">
        <w:rPr>
          <w:rFonts w:ascii="Times New Roman" w:hAnsi="Times New Roman"/>
          <w:sz w:val="16"/>
          <w:szCs w:val="16"/>
        </w:rPr>
        <w:t>Приложение 2 к Адресной программе № 2</w:t>
      </w:r>
      <w:r w:rsidR="001B5CFA">
        <w:rPr>
          <w:rFonts w:ascii="Times New Roman" w:hAnsi="Times New Roman"/>
          <w:sz w:val="16"/>
          <w:szCs w:val="16"/>
        </w:rPr>
        <w:t>9</w:t>
      </w:r>
    </w:p>
    <w:p w:rsidR="0030306C" w:rsidRPr="0030306C" w:rsidRDefault="0030306C" w:rsidP="0030306C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Реестр аварийных многоквартирных домов по способам переселения</w:t>
      </w:r>
      <w:r w:rsidR="007A7C9C">
        <w:rPr>
          <w:rFonts w:ascii="Times New Roman" w:hAnsi="Times New Roman"/>
          <w:b/>
        </w:rPr>
        <w:t xml:space="preserve"> Адресной программы № 2</w:t>
      </w:r>
      <w:r w:rsidR="001B5CFA">
        <w:rPr>
          <w:rFonts w:ascii="Times New Roman" w:hAnsi="Times New Roman"/>
          <w:b/>
        </w:rPr>
        <w:t>9</w:t>
      </w:r>
    </w:p>
    <w:p w:rsidR="0030306C" w:rsidRDefault="0030306C" w:rsidP="0030306C">
      <w:pPr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16"/>
        <w:gridCol w:w="3961"/>
        <w:gridCol w:w="684"/>
        <w:gridCol w:w="1289"/>
        <w:gridCol w:w="709"/>
        <w:gridCol w:w="862"/>
        <w:gridCol w:w="720"/>
        <w:gridCol w:w="540"/>
        <w:gridCol w:w="496"/>
        <w:gridCol w:w="696"/>
        <w:gridCol w:w="709"/>
        <w:gridCol w:w="1233"/>
        <w:gridCol w:w="709"/>
        <w:gridCol w:w="709"/>
        <w:gridCol w:w="720"/>
        <w:gridCol w:w="850"/>
      </w:tblGrid>
      <w:tr w:rsidR="001B5CFA" w:rsidRPr="000E59FF" w:rsidTr="001B5CFA">
        <w:trPr>
          <w:trHeight w:val="689"/>
        </w:trPr>
        <w:tc>
          <w:tcPr>
            <w:tcW w:w="467" w:type="dxa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91" w:type="dxa"/>
            <w:gridSpan w:val="3"/>
            <w:vMerge w:val="restart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Строительство МКД</w:t>
            </w:r>
          </w:p>
        </w:tc>
        <w:tc>
          <w:tcPr>
            <w:tcW w:w="1732" w:type="dxa"/>
            <w:gridSpan w:val="3"/>
            <w:vMerge w:val="restart"/>
            <w:shd w:val="clear" w:color="auto" w:fill="auto"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Приобретение жилых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2651" w:type="dxa"/>
            <w:gridSpan w:val="3"/>
            <w:vMerge w:val="restart"/>
            <w:shd w:val="clear" w:color="auto" w:fill="auto"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Приобретение жилых помещений у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279" w:type="dxa"/>
            <w:gridSpan w:val="3"/>
            <w:vMerge w:val="restart"/>
            <w:shd w:val="clear" w:color="auto" w:fill="auto"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Выкуп жилых помещений у</w:t>
            </w:r>
            <w:r w:rsidRPr="001B5CFA">
              <w:rPr>
                <w:rFonts w:ascii="Times New Roman" w:hAnsi="Times New Roman"/>
                <w:sz w:val="16"/>
                <w:szCs w:val="16"/>
              </w:rPr>
              <w:br/>
              <w:t>собственников</w:t>
            </w:r>
          </w:p>
        </w:tc>
      </w:tr>
      <w:tr w:rsidR="001B5CFA" w:rsidRPr="000E59FF" w:rsidTr="001B5CFA">
        <w:trPr>
          <w:trHeight w:val="425"/>
        </w:trPr>
        <w:tc>
          <w:tcPr>
            <w:tcW w:w="467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CFA" w:rsidRPr="000E59FF" w:rsidTr="001B5CFA">
        <w:trPr>
          <w:trHeight w:val="1985"/>
        </w:trPr>
        <w:tc>
          <w:tcPr>
            <w:tcW w:w="467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28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62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Удельная стоимость 1 кв.м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496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Удельная стоимость 1 кв.м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Удельная стоимость 1 кв.м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Удельная стоимость 1 кв.м</w:t>
            </w:r>
          </w:p>
        </w:tc>
      </w:tr>
      <w:tr w:rsidR="001B5CFA" w:rsidRPr="000E59FF" w:rsidTr="001B5CFA">
        <w:trPr>
          <w:trHeight w:val="425"/>
        </w:trPr>
        <w:tc>
          <w:tcPr>
            <w:tcW w:w="467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CFA" w:rsidRPr="000E59FF" w:rsidTr="001B5CFA">
        <w:trPr>
          <w:trHeight w:val="134"/>
        </w:trPr>
        <w:tc>
          <w:tcPr>
            <w:tcW w:w="4644" w:type="dxa"/>
            <w:gridSpan w:val="3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B5CFA" w:rsidRPr="000E59FF" w:rsidTr="001B5CFA">
        <w:trPr>
          <w:trHeight w:val="134"/>
        </w:trPr>
        <w:tc>
          <w:tcPr>
            <w:tcW w:w="683" w:type="dxa"/>
            <w:gridSpan w:val="2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B5CFA" w:rsidRPr="000E59FF" w:rsidTr="001B5CFA">
        <w:trPr>
          <w:trHeight w:val="300"/>
        </w:trPr>
        <w:tc>
          <w:tcPr>
            <w:tcW w:w="4644" w:type="dxa"/>
            <w:gridSpan w:val="3"/>
            <w:shd w:val="clear" w:color="auto" w:fill="auto"/>
            <w:noWrap/>
            <w:vAlign w:val="center"/>
          </w:tcPr>
          <w:p w:rsidR="001B5CFA" w:rsidRPr="001B5CFA" w:rsidRDefault="001B5CFA" w:rsidP="006411D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1B5CFA" w:rsidRPr="001B5CFA" w:rsidRDefault="001B5CFA" w:rsidP="006411D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684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1289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4 430 000,00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1233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4 430 000,00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/>
                <w:sz w:val="16"/>
                <w:szCs w:val="16"/>
              </w:rPr>
              <w:t>25000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-</w:t>
            </w:r>
          </w:p>
        </w:tc>
      </w:tr>
      <w:tr w:rsidR="001B5CFA" w:rsidRPr="000E59FF" w:rsidTr="001B5CFA">
        <w:trPr>
          <w:trHeight w:val="358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1.  с.Усть-Сыны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уУл.Речная, д.22</w:t>
            </w:r>
          </w:p>
        </w:tc>
        <w:tc>
          <w:tcPr>
            <w:tcW w:w="684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289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2 095 000,00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1233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2 095 000,00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CFA" w:rsidRPr="000E59FF" w:rsidTr="001B5CFA">
        <w:trPr>
          <w:trHeight w:val="40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2.  с.Усть-Сыны,</w:t>
            </w:r>
          </w:p>
          <w:p w:rsidR="001B5CFA" w:rsidRPr="001B5CFA" w:rsidRDefault="001B5CFA" w:rsidP="001B5CF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B5CFA">
              <w:rPr>
                <w:rFonts w:ascii="Times New Roman" w:hAnsi="Times New Roman"/>
                <w:bCs/>
                <w:sz w:val="16"/>
                <w:szCs w:val="16"/>
              </w:rPr>
              <w:t>ул.Речная,  д.33</w:t>
            </w:r>
          </w:p>
        </w:tc>
        <w:tc>
          <w:tcPr>
            <w:tcW w:w="684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89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</w:tcPr>
          <w:p w:rsid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E6ED8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3E6ED8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233" w:type="dxa"/>
            <w:shd w:val="clear" w:color="auto" w:fill="auto"/>
            <w:noWrap/>
          </w:tcPr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2 035 000,00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5CFA" w:rsidRP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25000</w:t>
            </w:r>
          </w:p>
        </w:tc>
        <w:tc>
          <w:tcPr>
            <w:tcW w:w="709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20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850" w:type="dxa"/>
            <w:shd w:val="clear" w:color="auto" w:fill="auto"/>
            <w:noWrap/>
          </w:tcPr>
          <w:p w:rsidR="001B5CFA" w:rsidRDefault="001B5CFA" w:rsidP="006411D7">
            <w:pPr>
              <w:rPr>
                <w:rFonts w:ascii="Times New Roman" w:hAnsi="Times New Roman"/>
                <w:sz w:val="16"/>
                <w:szCs w:val="16"/>
              </w:rPr>
            </w:pPr>
            <w:r w:rsidRPr="001B5CF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E6ED8" w:rsidRPr="001B5CFA" w:rsidRDefault="003E6ED8" w:rsidP="006411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-</w:t>
            </w:r>
          </w:p>
        </w:tc>
      </w:tr>
    </w:tbl>
    <w:p w:rsidR="001B5CFA" w:rsidRDefault="001B5CFA" w:rsidP="0030306C">
      <w:pPr>
        <w:jc w:val="right"/>
        <w:rPr>
          <w:rFonts w:ascii="Times New Roman" w:hAnsi="Times New Roman"/>
          <w:b/>
          <w:sz w:val="16"/>
          <w:szCs w:val="16"/>
        </w:rPr>
      </w:pPr>
    </w:p>
    <w:p w:rsidR="001B5CFA" w:rsidRDefault="001B5CFA" w:rsidP="0030306C">
      <w:pPr>
        <w:jc w:val="right"/>
        <w:rPr>
          <w:rFonts w:ascii="Times New Roman" w:hAnsi="Times New Roman"/>
          <w:b/>
          <w:sz w:val="16"/>
          <w:szCs w:val="16"/>
        </w:rPr>
      </w:pPr>
    </w:p>
    <w:p w:rsidR="001B5CFA" w:rsidRDefault="001B5CFA" w:rsidP="0030306C">
      <w:pPr>
        <w:jc w:val="right"/>
        <w:rPr>
          <w:rFonts w:ascii="Times New Roman" w:hAnsi="Times New Roman"/>
          <w:b/>
          <w:sz w:val="16"/>
          <w:szCs w:val="16"/>
        </w:rPr>
      </w:pPr>
    </w:p>
    <w:p w:rsidR="0030306C" w:rsidRPr="0030306C" w:rsidRDefault="00C552D2" w:rsidP="00C552D2">
      <w:pPr>
        <w:ind w:right="8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306C" w:rsidRPr="0030306C">
        <w:rPr>
          <w:rFonts w:ascii="Times New Roman" w:hAnsi="Times New Roman"/>
          <w:sz w:val="16"/>
          <w:szCs w:val="16"/>
        </w:rPr>
        <w:t>Приложение 3 к Адресной программе № 2</w:t>
      </w:r>
      <w:r w:rsidR="00BD3232">
        <w:rPr>
          <w:rFonts w:ascii="Times New Roman" w:hAnsi="Times New Roman"/>
          <w:sz w:val="16"/>
          <w:szCs w:val="16"/>
        </w:rPr>
        <w:t>9</w:t>
      </w:r>
      <w:r w:rsidR="0030306C" w:rsidRPr="0030306C">
        <w:rPr>
          <w:rFonts w:ascii="Times New Roman" w:hAnsi="Times New Roman"/>
          <w:sz w:val="16"/>
          <w:szCs w:val="16"/>
        </w:rPr>
        <w:t xml:space="preserve"> </w:t>
      </w:r>
    </w:p>
    <w:p w:rsidR="0030306C" w:rsidRPr="0030306C" w:rsidRDefault="0030306C" w:rsidP="00C552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306C" w:rsidRPr="0030306C" w:rsidRDefault="0030306C" w:rsidP="00C552D2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 xml:space="preserve">Планируемые показатели </w:t>
      </w:r>
      <w:r w:rsidR="00C552D2">
        <w:rPr>
          <w:rFonts w:ascii="Times New Roman" w:hAnsi="Times New Roman"/>
          <w:b/>
        </w:rPr>
        <w:t>А</w:t>
      </w:r>
      <w:r w:rsidRPr="0030306C">
        <w:rPr>
          <w:rFonts w:ascii="Times New Roman" w:hAnsi="Times New Roman"/>
          <w:b/>
        </w:rPr>
        <w:t xml:space="preserve">дресной программы </w:t>
      </w:r>
      <w:r w:rsidR="00C552D2">
        <w:rPr>
          <w:rFonts w:ascii="Times New Roman" w:hAnsi="Times New Roman"/>
          <w:b/>
        </w:rPr>
        <w:t>№ 2</w:t>
      </w:r>
      <w:r w:rsidR="00BD3232">
        <w:rPr>
          <w:rFonts w:ascii="Times New Roman" w:hAnsi="Times New Roman"/>
          <w:b/>
        </w:rPr>
        <w:t>9</w:t>
      </w:r>
    </w:p>
    <w:p w:rsidR="0030306C" w:rsidRPr="0030306C" w:rsidRDefault="0030306C" w:rsidP="00C552D2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по переселению граждан из аварийного жилищного фонда</w:t>
      </w:r>
    </w:p>
    <w:p w:rsidR="00BD3232" w:rsidRPr="00BD3232" w:rsidRDefault="00BD3232" w:rsidP="00BD3232">
      <w:pPr>
        <w:ind w:right="-2875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31" w:type="dxa"/>
        <w:tblInd w:w="91" w:type="dxa"/>
        <w:tblLayout w:type="fixed"/>
        <w:tblLook w:val="04A0"/>
      </w:tblPr>
      <w:tblGrid>
        <w:gridCol w:w="443"/>
        <w:gridCol w:w="1386"/>
        <w:gridCol w:w="710"/>
        <w:gridCol w:w="709"/>
        <w:gridCol w:w="709"/>
        <w:gridCol w:w="708"/>
        <w:gridCol w:w="850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BD3232" w:rsidRPr="00BD3232" w:rsidTr="006411D7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BD3232" w:rsidRPr="00BD3232" w:rsidTr="006411D7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3232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BD3232" w:rsidRPr="00BD3232" w:rsidTr="006411D7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BD3232" w:rsidRPr="00BD3232" w:rsidTr="006411D7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BD3232" w:rsidRPr="00BD3232" w:rsidTr="006411D7">
        <w:trPr>
          <w:trHeight w:val="1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Default="00BD3232" w:rsidP="00BD323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3232" w:rsidRPr="00BD3232" w:rsidRDefault="00BD3232" w:rsidP="00BD323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bCs/>
                <w:sz w:val="16"/>
                <w:szCs w:val="16"/>
              </w:rPr>
              <w:t>Итого,</w:t>
            </w:r>
          </w:p>
          <w:p w:rsidR="00BD3232" w:rsidRPr="00BD3232" w:rsidRDefault="00BD3232" w:rsidP="00BD323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bCs/>
                <w:sz w:val="16"/>
                <w:szCs w:val="16"/>
              </w:rPr>
              <w:t>Майское сельское поселение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BD3232" w:rsidRPr="00BD3232" w:rsidTr="006411D7">
        <w:trPr>
          <w:trHeight w:val="1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DD5B31" w:rsidP="00DD5B3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с.Усть-Сыны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="00BD3232"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л.Речная, д.22,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BD3232" w:rsidRPr="00BD3232" w:rsidTr="006411D7">
        <w:trPr>
          <w:trHeight w:val="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32" w:rsidRPr="00BD3232" w:rsidRDefault="00DD5B31" w:rsidP="00DD5B3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с.Усть-Сыны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="00BD3232" w:rsidRPr="00BD3232">
              <w:rPr>
                <w:rFonts w:ascii="Times New Roman" w:hAnsi="Times New Roman"/>
                <w:bCs/>
                <w:sz w:val="16"/>
                <w:szCs w:val="16"/>
              </w:rPr>
              <w:t xml:space="preserve">л.Речная,  д.33,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32" w:rsidRPr="00BD3232" w:rsidRDefault="00BD3232" w:rsidP="006411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23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BD3232" w:rsidRDefault="00BD3232" w:rsidP="00BD3232">
      <w:pPr>
        <w:ind w:left="10440"/>
      </w:pPr>
    </w:p>
    <w:p w:rsidR="00BD3232" w:rsidRDefault="00BD3232" w:rsidP="00BD3232"/>
    <w:p w:rsidR="00AF1A11" w:rsidRPr="0030306C" w:rsidRDefault="00AF1A11" w:rsidP="002F54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F1A11" w:rsidRPr="0030306C" w:rsidSect="00030F3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A1" w:rsidRDefault="000B28A1" w:rsidP="00C22025">
      <w:pPr>
        <w:spacing w:after="0" w:line="240" w:lineRule="auto"/>
      </w:pPr>
      <w:r>
        <w:separator/>
      </w:r>
    </w:p>
  </w:endnote>
  <w:endnote w:type="continuationSeparator" w:id="1">
    <w:p w:rsidR="000B28A1" w:rsidRDefault="000B28A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A1" w:rsidRDefault="000B28A1" w:rsidP="00C22025">
      <w:pPr>
        <w:spacing w:after="0" w:line="240" w:lineRule="auto"/>
      </w:pPr>
      <w:r>
        <w:separator/>
      </w:r>
    </w:p>
  </w:footnote>
  <w:footnote w:type="continuationSeparator" w:id="1">
    <w:p w:rsidR="000B28A1" w:rsidRDefault="000B28A1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94701"/>
    <w:rsid w:val="000A76B9"/>
    <w:rsid w:val="000B28A1"/>
    <w:rsid w:val="000B7026"/>
    <w:rsid w:val="000D455F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655E3"/>
    <w:rsid w:val="00172570"/>
    <w:rsid w:val="001A74F2"/>
    <w:rsid w:val="001B0DB0"/>
    <w:rsid w:val="001B5CFA"/>
    <w:rsid w:val="001C7D3D"/>
    <w:rsid w:val="001F5C2F"/>
    <w:rsid w:val="00222ACA"/>
    <w:rsid w:val="002410E5"/>
    <w:rsid w:val="002554F5"/>
    <w:rsid w:val="002645D9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4DA4"/>
    <w:rsid w:val="002E66AF"/>
    <w:rsid w:val="002F54B4"/>
    <w:rsid w:val="002F7228"/>
    <w:rsid w:val="0030306C"/>
    <w:rsid w:val="003113A4"/>
    <w:rsid w:val="00320BE7"/>
    <w:rsid w:val="00330F0F"/>
    <w:rsid w:val="003360D4"/>
    <w:rsid w:val="00366CA1"/>
    <w:rsid w:val="00367043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E0440"/>
    <w:rsid w:val="003E6ED8"/>
    <w:rsid w:val="003F0050"/>
    <w:rsid w:val="003F4460"/>
    <w:rsid w:val="003F7A04"/>
    <w:rsid w:val="004037B9"/>
    <w:rsid w:val="0040666B"/>
    <w:rsid w:val="004103F2"/>
    <w:rsid w:val="00411B96"/>
    <w:rsid w:val="004415B1"/>
    <w:rsid w:val="004552A7"/>
    <w:rsid w:val="0045656C"/>
    <w:rsid w:val="00461311"/>
    <w:rsid w:val="00480A84"/>
    <w:rsid w:val="00487F7A"/>
    <w:rsid w:val="004A7FC7"/>
    <w:rsid w:val="004B460F"/>
    <w:rsid w:val="004C0D4D"/>
    <w:rsid w:val="004C25CB"/>
    <w:rsid w:val="004D554B"/>
    <w:rsid w:val="004D6411"/>
    <w:rsid w:val="0051715C"/>
    <w:rsid w:val="005174A5"/>
    <w:rsid w:val="0054149A"/>
    <w:rsid w:val="0054768C"/>
    <w:rsid w:val="00554CE1"/>
    <w:rsid w:val="005575E9"/>
    <w:rsid w:val="00560BF2"/>
    <w:rsid w:val="00583DD3"/>
    <w:rsid w:val="0058712C"/>
    <w:rsid w:val="005B11FA"/>
    <w:rsid w:val="005B18F6"/>
    <w:rsid w:val="005B3D6C"/>
    <w:rsid w:val="005B490B"/>
    <w:rsid w:val="005D35AC"/>
    <w:rsid w:val="00605C5E"/>
    <w:rsid w:val="00607542"/>
    <w:rsid w:val="00620311"/>
    <w:rsid w:val="0062526F"/>
    <w:rsid w:val="00650EF0"/>
    <w:rsid w:val="00665D25"/>
    <w:rsid w:val="00673AFF"/>
    <w:rsid w:val="00684759"/>
    <w:rsid w:val="006861B7"/>
    <w:rsid w:val="006904C6"/>
    <w:rsid w:val="006904CB"/>
    <w:rsid w:val="006975CB"/>
    <w:rsid w:val="006C477A"/>
    <w:rsid w:val="006E6E03"/>
    <w:rsid w:val="006F22F8"/>
    <w:rsid w:val="0070194E"/>
    <w:rsid w:val="00701D92"/>
    <w:rsid w:val="00705C92"/>
    <w:rsid w:val="007116A7"/>
    <w:rsid w:val="00713C22"/>
    <w:rsid w:val="00721DB2"/>
    <w:rsid w:val="00726487"/>
    <w:rsid w:val="00737B39"/>
    <w:rsid w:val="00767AA5"/>
    <w:rsid w:val="007762BF"/>
    <w:rsid w:val="007A7C9C"/>
    <w:rsid w:val="007D211B"/>
    <w:rsid w:val="007E2DE6"/>
    <w:rsid w:val="00816AA6"/>
    <w:rsid w:val="00817024"/>
    <w:rsid w:val="00820ECD"/>
    <w:rsid w:val="00822A35"/>
    <w:rsid w:val="008354C2"/>
    <w:rsid w:val="00852543"/>
    <w:rsid w:val="00884AF7"/>
    <w:rsid w:val="0089658C"/>
    <w:rsid w:val="008B28B4"/>
    <w:rsid w:val="008C012B"/>
    <w:rsid w:val="008D1E05"/>
    <w:rsid w:val="008E2D1F"/>
    <w:rsid w:val="00901FEC"/>
    <w:rsid w:val="00902E5B"/>
    <w:rsid w:val="00903A21"/>
    <w:rsid w:val="0091182C"/>
    <w:rsid w:val="00916D99"/>
    <w:rsid w:val="00922F43"/>
    <w:rsid w:val="00927B9E"/>
    <w:rsid w:val="00932FE6"/>
    <w:rsid w:val="0095094C"/>
    <w:rsid w:val="00952ADE"/>
    <w:rsid w:val="00957D8C"/>
    <w:rsid w:val="0096160F"/>
    <w:rsid w:val="009D4C17"/>
    <w:rsid w:val="009E60E2"/>
    <w:rsid w:val="009F47B3"/>
    <w:rsid w:val="009F5B35"/>
    <w:rsid w:val="00A4311D"/>
    <w:rsid w:val="00A43B4D"/>
    <w:rsid w:val="00A44146"/>
    <w:rsid w:val="00A5706B"/>
    <w:rsid w:val="00A60106"/>
    <w:rsid w:val="00A61E0C"/>
    <w:rsid w:val="00A82C6D"/>
    <w:rsid w:val="00A90304"/>
    <w:rsid w:val="00AB25C4"/>
    <w:rsid w:val="00AC18FF"/>
    <w:rsid w:val="00AC4F3D"/>
    <w:rsid w:val="00AF1A11"/>
    <w:rsid w:val="00B11287"/>
    <w:rsid w:val="00B14276"/>
    <w:rsid w:val="00B27F5B"/>
    <w:rsid w:val="00B30598"/>
    <w:rsid w:val="00B34BFC"/>
    <w:rsid w:val="00B46E45"/>
    <w:rsid w:val="00B64FA8"/>
    <w:rsid w:val="00B826D3"/>
    <w:rsid w:val="00B84DB8"/>
    <w:rsid w:val="00B922E6"/>
    <w:rsid w:val="00BA10A9"/>
    <w:rsid w:val="00BA2611"/>
    <w:rsid w:val="00BB21A8"/>
    <w:rsid w:val="00BD3232"/>
    <w:rsid w:val="00BD4616"/>
    <w:rsid w:val="00BD4AA3"/>
    <w:rsid w:val="00BE2B70"/>
    <w:rsid w:val="00BF27C1"/>
    <w:rsid w:val="00C02593"/>
    <w:rsid w:val="00C22025"/>
    <w:rsid w:val="00C25A69"/>
    <w:rsid w:val="00C328FE"/>
    <w:rsid w:val="00C33022"/>
    <w:rsid w:val="00C40264"/>
    <w:rsid w:val="00C44711"/>
    <w:rsid w:val="00C45486"/>
    <w:rsid w:val="00C552D2"/>
    <w:rsid w:val="00C563D0"/>
    <w:rsid w:val="00C75882"/>
    <w:rsid w:val="00C90DA0"/>
    <w:rsid w:val="00C96B99"/>
    <w:rsid w:val="00CA14FA"/>
    <w:rsid w:val="00CB043E"/>
    <w:rsid w:val="00CB1FAC"/>
    <w:rsid w:val="00CB44C2"/>
    <w:rsid w:val="00CB572B"/>
    <w:rsid w:val="00CE7710"/>
    <w:rsid w:val="00CF248D"/>
    <w:rsid w:val="00CF447E"/>
    <w:rsid w:val="00D26B1B"/>
    <w:rsid w:val="00D61137"/>
    <w:rsid w:val="00D74A45"/>
    <w:rsid w:val="00D854E4"/>
    <w:rsid w:val="00DB63C4"/>
    <w:rsid w:val="00DB700E"/>
    <w:rsid w:val="00DD5B31"/>
    <w:rsid w:val="00DF3739"/>
    <w:rsid w:val="00E14A01"/>
    <w:rsid w:val="00E36365"/>
    <w:rsid w:val="00E372B6"/>
    <w:rsid w:val="00E46AA8"/>
    <w:rsid w:val="00E65FC1"/>
    <w:rsid w:val="00E708C4"/>
    <w:rsid w:val="00E74C3C"/>
    <w:rsid w:val="00E7583D"/>
    <w:rsid w:val="00E76031"/>
    <w:rsid w:val="00E87F41"/>
    <w:rsid w:val="00EA63EC"/>
    <w:rsid w:val="00EC6FB1"/>
    <w:rsid w:val="00F15E39"/>
    <w:rsid w:val="00F25C99"/>
    <w:rsid w:val="00F301C2"/>
    <w:rsid w:val="00F57AD2"/>
    <w:rsid w:val="00F914D0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16D5318246E9EE9BCFE96751DA28E7978F4D6A4836DAD168C963B05IBw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D9CB-943B-4615-A5BC-ACA44362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170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2014-03-06T03:08:00Z</cp:lastPrinted>
  <dcterms:created xsi:type="dcterms:W3CDTF">2014-03-05T07:57:00Z</dcterms:created>
  <dcterms:modified xsi:type="dcterms:W3CDTF">2014-03-11T08:30:00Z</dcterms:modified>
</cp:coreProperties>
</file>