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1" w:rsidRPr="001C71FF" w:rsidRDefault="00687F21" w:rsidP="002D77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87F21" w:rsidRPr="001C71FF" w:rsidRDefault="00687F21" w:rsidP="002D7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>АДМИНИСТРАЦИЯ</w:t>
      </w:r>
    </w:p>
    <w:p w:rsidR="00687F21" w:rsidRPr="001C71FF" w:rsidRDefault="00687F21" w:rsidP="002D7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87F21" w:rsidRPr="001C71FF" w:rsidRDefault="00687F21" w:rsidP="002D7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>ПЕРМСКОГО КРАЯ</w:t>
      </w:r>
    </w:p>
    <w:p w:rsidR="00687F21" w:rsidRPr="001C71FF" w:rsidRDefault="00687F21" w:rsidP="002D7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F21" w:rsidRPr="001C71FF" w:rsidRDefault="00687F21" w:rsidP="002D77E7">
      <w:pPr>
        <w:spacing w:after="12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687F21" w:rsidRPr="001C71FF" w:rsidRDefault="00687F21" w:rsidP="002D77E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F21" w:rsidRPr="001C71FF" w:rsidRDefault="00687F21" w:rsidP="002D77E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15.10.2015</w:t>
      </w:r>
      <w:r w:rsidRPr="001C71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C71FF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877</w:t>
      </w:r>
    </w:p>
    <w:p w:rsidR="00687F21" w:rsidRPr="00474DC2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</w:p>
    <w:p w:rsidR="00687F21" w:rsidRPr="00474DC2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 xml:space="preserve">постановление администрации </w:t>
      </w:r>
    </w:p>
    <w:p w:rsidR="00687F21" w:rsidRPr="00474DC2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>Краснокамского муниципального</w:t>
      </w:r>
    </w:p>
    <w:p w:rsidR="00687F21" w:rsidRPr="00474DC2" w:rsidRDefault="00687F21" w:rsidP="007B2E0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>района от 17.02.2015 № 274 «О мерах</w:t>
      </w:r>
    </w:p>
    <w:p w:rsidR="00687F21" w:rsidRPr="00474DC2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>социальной поддержки педагогических</w:t>
      </w:r>
    </w:p>
    <w:p w:rsidR="00687F21" w:rsidRPr="00474DC2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>работников муниципальных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474DC2">
        <w:rPr>
          <w:rFonts w:ascii="Times New Roman" w:hAnsi="Times New Roman"/>
          <w:b/>
          <w:noProof/>
          <w:sz w:val="28"/>
          <w:szCs w:val="28"/>
        </w:rPr>
        <w:t xml:space="preserve">образовательных </w:t>
      </w:r>
    </w:p>
    <w:p w:rsidR="00687F21" w:rsidRPr="00474DC2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>учреждений в сфере образования,</w:t>
      </w:r>
    </w:p>
    <w:p w:rsidR="00687F21" w:rsidRPr="00474DC2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 xml:space="preserve">финансируемых за счет средств бюджета </w:t>
      </w:r>
    </w:p>
    <w:p w:rsidR="00687F21" w:rsidRPr="007B2E0C" w:rsidRDefault="00687F21" w:rsidP="007B2E0C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4"/>
          <w:szCs w:val="24"/>
        </w:rPr>
      </w:pPr>
      <w:r w:rsidRPr="00474DC2">
        <w:rPr>
          <w:rFonts w:ascii="Times New Roman" w:hAnsi="Times New Roman"/>
          <w:b/>
          <w:noProof/>
          <w:sz w:val="28"/>
          <w:szCs w:val="28"/>
        </w:rPr>
        <w:t>Краснокамского муниципального района</w:t>
      </w:r>
      <w:r w:rsidRPr="007B2E0C">
        <w:rPr>
          <w:rFonts w:ascii="Times New Roman" w:hAnsi="Times New Roman"/>
          <w:b/>
          <w:noProof/>
          <w:sz w:val="24"/>
          <w:szCs w:val="24"/>
        </w:rPr>
        <w:t>»</w:t>
      </w:r>
    </w:p>
    <w:p w:rsidR="00687F21" w:rsidRDefault="00687F21" w:rsidP="002D77E7">
      <w:pPr>
        <w:spacing w:after="0" w:line="240" w:lineRule="auto"/>
        <w:ind w:left="142" w:hanging="142"/>
        <w:rPr>
          <w:rFonts w:ascii="Times New Roman" w:hAnsi="Times New Roman"/>
          <w:b/>
          <w:noProof/>
          <w:sz w:val="28"/>
          <w:szCs w:val="28"/>
        </w:rPr>
      </w:pPr>
    </w:p>
    <w:p w:rsidR="00687F21" w:rsidRDefault="00687F21" w:rsidP="006052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3F7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3F7D">
          <w:rPr>
            <w:rFonts w:ascii="Times New Roman" w:hAnsi="Times New Roman"/>
            <w:sz w:val="28"/>
            <w:szCs w:val="28"/>
          </w:rPr>
          <w:t>2012 г</w:t>
        </w:r>
      </w:smartTag>
      <w:r w:rsidRPr="00B63F7D">
        <w:rPr>
          <w:rFonts w:ascii="Times New Roman" w:hAnsi="Times New Roman"/>
          <w:sz w:val="28"/>
          <w:szCs w:val="28"/>
        </w:rPr>
        <w:t>. № 273-ФЗ 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 статьей</w:t>
      </w:r>
      <w:r w:rsidRPr="00B63F7D">
        <w:rPr>
          <w:rFonts w:ascii="Times New Roman" w:hAnsi="Times New Roman"/>
          <w:sz w:val="28"/>
          <w:szCs w:val="28"/>
        </w:rPr>
        <w:t xml:space="preserve">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63F7D">
          <w:rPr>
            <w:rFonts w:ascii="Times New Roman" w:hAnsi="Times New Roman"/>
            <w:sz w:val="28"/>
            <w:szCs w:val="28"/>
          </w:rPr>
          <w:t>2003 г</w:t>
        </w:r>
      </w:smartTag>
      <w:r w:rsidRPr="00B63F7D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пунктом</w:t>
      </w:r>
      <w:r w:rsidRPr="00B63F7D">
        <w:rPr>
          <w:rFonts w:ascii="Times New Roman" w:hAnsi="Times New Roman"/>
          <w:sz w:val="28"/>
          <w:szCs w:val="28"/>
        </w:rPr>
        <w:t xml:space="preserve"> 6 статьи 22 Закона Пермского края от 12 марта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63F7D">
        <w:rPr>
          <w:rFonts w:ascii="Times New Roman" w:hAnsi="Times New Roman"/>
          <w:sz w:val="28"/>
          <w:szCs w:val="28"/>
        </w:rPr>
        <w:t xml:space="preserve"> № 308-ПК «Об образовании в Пермском крае» и в целях социальной поддержки педагогических работников муниципальных образовательных учреждений, финансируемых за счет средств бюджета Краснокамского муниципального района, администрация Краснокамского муниципального района</w:t>
      </w:r>
    </w:p>
    <w:p w:rsidR="00687F21" w:rsidRDefault="00687F21" w:rsidP="00231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87F21" w:rsidRPr="00B601FF" w:rsidRDefault="00687F21" w:rsidP="00474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в постановление администрации Краснокамского </w:t>
      </w:r>
      <w:r w:rsidRPr="001C71FF">
        <w:rPr>
          <w:rFonts w:ascii="Times New Roman" w:hAnsi="Times New Roman"/>
          <w:sz w:val="28"/>
          <w:szCs w:val="28"/>
        </w:rPr>
        <w:t>муниципального района от 17</w:t>
      </w:r>
      <w:r>
        <w:rPr>
          <w:rFonts w:ascii="Times New Roman" w:hAnsi="Times New Roman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5 г"/>
        </w:smartTagPr>
        <w:r w:rsidRPr="001C71FF">
          <w:rPr>
            <w:rFonts w:ascii="Times New Roman" w:hAnsi="Times New Roman"/>
            <w:sz w:val="28"/>
            <w:szCs w:val="28"/>
          </w:rPr>
          <w:t>2015 г</w:t>
        </w:r>
      </w:smartTag>
      <w:r w:rsidRPr="001C71FF">
        <w:rPr>
          <w:rFonts w:ascii="Times New Roman" w:hAnsi="Times New Roman"/>
          <w:sz w:val="28"/>
          <w:szCs w:val="28"/>
        </w:rPr>
        <w:t xml:space="preserve">. № 274 «О мерах социальной поддержки  </w:t>
      </w:r>
      <w:r w:rsidRPr="001C71FF">
        <w:rPr>
          <w:rFonts w:ascii="Times New Roman" w:hAnsi="Times New Roman"/>
          <w:noProof/>
          <w:sz w:val="28"/>
          <w:szCs w:val="28"/>
        </w:rPr>
        <w:t>педагогических  работников  муниципальных образовательных учреждений в сфере образования, финансируемых за счет</w:t>
      </w:r>
      <w:r w:rsidRPr="001C71FF">
        <w:rPr>
          <w:rFonts w:ascii="Times New Roman" w:hAnsi="Times New Roman"/>
          <w:sz w:val="28"/>
          <w:szCs w:val="28"/>
        </w:rPr>
        <w:t xml:space="preserve"> средств бюджета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</w:t>
      </w:r>
      <w:r w:rsidRPr="0023146C">
        <w:rPr>
          <w:rFonts w:ascii="Times New Roman" w:hAnsi="Times New Roman"/>
          <w:noProof/>
          <w:sz w:val="28"/>
          <w:szCs w:val="28"/>
        </w:rPr>
        <w:t>ледующие изменения</w:t>
      </w:r>
      <w:r>
        <w:rPr>
          <w:rFonts w:ascii="Times New Roman" w:hAnsi="Times New Roman"/>
          <w:noProof/>
          <w:sz w:val="28"/>
          <w:szCs w:val="28"/>
        </w:rPr>
        <w:t xml:space="preserve">:подпункт 1.1.  пункта 1. изложить в следующей редакции: </w:t>
      </w:r>
      <w:r>
        <w:rPr>
          <w:rFonts w:ascii="Times New Roman" w:hAnsi="Times New Roman"/>
          <w:sz w:val="28"/>
          <w:szCs w:val="28"/>
        </w:rPr>
        <w:t>«1.1.л</w:t>
      </w:r>
      <w:r w:rsidRPr="00B63F7D">
        <w:rPr>
          <w:rFonts w:ascii="Times New Roman" w:hAnsi="Times New Roman"/>
          <w:sz w:val="28"/>
          <w:szCs w:val="28"/>
        </w:rPr>
        <w:t>ицам, поступающим на работу в соответствии со специальностями и (или) направлениями подготовки в указанные в настоящей части образовательные организации, в течение трех лет со дня окончания образовательной организации (по очной форме обучения) выплачивается единовре</w:t>
      </w:r>
      <w:r>
        <w:rPr>
          <w:rFonts w:ascii="Times New Roman" w:hAnsi="Times New Roman"/>
          <w:sz w:val="28"/>
          <w:szCs w:val="28"/>
        </w:rPr>
        <w:t xml:space="preserve">менное  муниципальное </w:t>
      </w:r>
      <w:r w:rsidRPr="00B63F7D">
        <w:rPr>
          <w:rFonts w:ascii="Times New Roman" w:hAnsi="Times New Roman"/>
          <w:sz w:val="28"/>
          <w:szCs w:val="28"/>
        </w:rPr>
        <w:t xml:space="preserve"> пособие в размере 50000 рублей.</w:t>
      </w:r>
    </w:p>
    <w:p w:rsidR="00687F21" w:rsidRPr="00B63F7D" w:rsidRDefault="00687F21" w:rsidP="00B601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F7D">
        <w:rPr>
          <w:rFonts w:ascii="Times New Roman" w:hAnsi="Times New Roman" w:cs="Times New Roman"/>
          <w:sz w:val="28"/>
          <w:szCs w:val="28"/>
        </w:rPr>
        <w:t>В указанный период не включается срок прохождения военной службы по призыву в Вооруженных Силах Российской Федерации, отпуск по беременности и родам, отпуск по уходу за ребенком.</w:t>
      </w:r>
    </w:p>
    <w:p w:rsidR="00687F21" w:rsidRPr="00B63F7D" w:rsidRDefault="00687F21" w:rsidP="00B601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F7D">
        <w:rPr>
          <w:rFonts w:ascii="Times New Roman" w:hAnsi="Times New Roman" w:cs="Times New Roman"/>
          <w:sz w:val="28"/>
          <w:szCs w:val="28"/>
        </w:rPr>
        <w:t xml:space="preserve">Единовременное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63F7D">
        <w:rPr>
          <w:rFonts w:ascii="Times New Roman" w:hAnsi="Times New Roman" w:cs="Times New Roman"/>
          <w:sz w:val="28"/>
          <w:szCs w:val="28"/>
        </w:rPr>
        <w:t>пособие выплачивается при следующих условиях:</w:t>
      </w:r>
    </w:p>
    <w:p w:rsidR="00687F21" w:rsidRPr="00B63F7D" w:rsidRDefault="00687F21" w:rsidP="00B601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F7D">
        <w:rPr>
          <w:rFonts w:ascii="Times New Roman" w:hAnsi="Times New Roman" w:cs="Times New Roman"/>
          <w:sz w:val="28"/>
          <w:szCs w:val="28"/>
        </w:rPr>
        <w:t>трудоустройство в указанной в настоящей части образовательной организации является первым после окончания обучения в организации высшего или среднего профессионального образования;</w:t>
      </w:r>
    </w:p>
    <w:p w:rsidR="00687F21" w:rsidRPr="00B63F7D" w:rsidRDefault="00687F21" w:rsidP="00B601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F7D">
        <w:rPr>
          <w:rFonts w:ascii="Times New Roman" w:hAnsi="Times New Roman" w:cs="Times New Roman"/>
          <w:sz w:val="28"/>
          <w:szCs w:val="28"/>
        </w:rPr>
        <w:t>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пособия между педагогичес</w:t>
      </w:r>
      <w:r>
        <w:rPr>
          <w:rFonts w:ascii="Times New Roman" w:hAnsi="Times New Roman" w:cs="Times New Roman"/>
          <w:sz w:val="28"/>
          <w:szCs w:val="28"/>
        </w:rPr>
        <w:t>ким работником, Учредителем</w:t>
      </w:r>
      <w:r w:rsidRPr="00B63F7D">
        <w:rPr>
          <w:rFonts w:ascii="Times New Roman" w:hAnsi="Times New Roman" w:cs="Times New Roman"/>
          <w:sz w:val="28"/>
          <w:szCs w:val="28"/>
        </w:rPr>
        <w:t xml:space="preserve"> (уполномоченным исполнительным органом Краснокамского муниципального района) и указанной в настоящей части образовательной организацией (далее - договор о предоставлении единовременного пособия).</w:t>
      </w:r>
    </w:p>
    <w:p w:rsidR="00687F21" w:rsidRPr="00B63F7D" w:rsidRDefault="00687F21" w:rsidP="00B601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F7D">
        <w:rPr>
          <w:rFonts w:ascii="Times New Roman" w:hAnsi="Times New Roman" w:cs="Times New Roman"/>
          <w:sz w:val="28"/>
          <w:szCs w:val="28"/>
        </w:rPr>
        <w:t>В случае прекращения трудового договора с образовательной организацией до истечения трех лет со дня заключения договора (за исключением случаев прекращения трудового договора по основаниям, предусмотренным пунктом 8 части 1 статьи 77, пунктами 1, 2, 4 части 1 статьи 81, пунктами 1, 2, 5, 6, 7 части 1 статьи 83 Трудового кодекса Российской Федерации) часть единовременного пособия в размере, пропорциональном неотработанному периоду, подлежит возврату в бюджет Краснокамского муниципального района.</w:t>
      </w:r>
    </w:p>
    <w:p w:rsidR="00687F21" w:rsidRDefault="00687F21" w:rsidP="00B601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F7D">
        <w:rPr>
          <w:rFonts w:ascii="Times New Roman" w:hAnsi="Times New Roman" w:cs="Times New Roman"/>
          <w:sz w:val="28"/>
          <w:szCs w:val="28"/>
        </w:rPr>
        <w:t>Порядок выплаты и возврата 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63F7D">
        <w:rPr>
          <w:rFonts w:ascii="Times New Roman" w:hAnsi="Times New Roman" w:cs="Times New Roman"/>
          <w:sz w:val="28"/>
          <w:szCs w:val="28"/>
        </w:rPr>
        <w:t xml:space="preserve"> пособия и форма договора о предоставлении 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63F7D">
        <w:rPr>
          <w:rFonts w:ascii="Times New Roman" w:hAnsi="Times New Roman" w:cs="Times New Roman"/>
          <w:sz w:val="28"/>
          <w:szCs w:val="28"/>
        </w:rPr>
        <w:t xml:space="preserve"> пособия утверждаются нормативным правовым актом администрации Краснокамского муниципального района;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7F21" w:rsidRDefault="00687F21" w:rsidP="00B601F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63F7D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>
        <w:rPr>
          <w:rFonts w:ascii="Times New Roman" w:hAnsi="Times New Roman"/>
          <w:sz w:val="28"/>
          <w:szCs w:val="28"/>
        </w:rPr>
        <w:t>,</w:t>
      </w:r>
      <w:r w:rsidRPr="00B63F7D">
        <w:rPr>
          <w:rFonts w:ascii="Times New Roman" w:hAnsi="Times New Roman"/>
          <w:sz w:val="28"/>
          <w:szCs w:val="28"/>
        </w:rPr>
        <w:t xml:space="preserve"> на официальном сайте администрации Краснокамского муниципального района ht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://www.krasn</w:t>
      </w:r>
      <w:r>
        <w:rPr>
          <w:rFonts w:ascii="Times New Roman" w:hAnsi="Times New Roman"/>
          <w:sz w:val="28"/>
          <w:szCs w:val="28"/>
          <w:lang w:val="en-US"/>
        </w:rPr>
        <w:t>okamskiy</w:t>
      </w:r>
      <w:r w:rsidRPr="00AA65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B63F7D">
        <w:rPr>
          <w:rFonts w:ascii="Times New Roman" w:hAnsi="Times New Roman"/>
          <w:sz w:val="28"/>
          <w:szCs w:val="28"/>
        </w:rPr>
        <w:t>/и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января 2015 года.</w:t>
      </w:r>
    </w:p>
    <w:p w:rsidR="00687F21" w:rsidRPr="00B601FF" w:rsidRDefault="00687F21" w:rsidP="00B601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3F7D">
        <w:rPr>
          <w:rFonts w:ascii="Times New Roman" w:hAnsi="Times New Roman"/>
          <w:sz w:val="28"/>
          <w:szCs w:val="28"/>
        </w:rPr>
        <w:t xml:space="preserve">Контроль за исполнение данного постановления возложить на 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63F7D">
        <w:rPr>
          <w:rFonts w:ascii="Times New Roman" w:hAnsi="Times New Roman"/>
          <w:sz w:val="28"/>
          <w:szCs w:val="28"/>
        </w:rPr>
        <w:t xml:space="preserve">заместителя главы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социально-экономическому развитию </w:t>
      </w:r>
      <w:r w:rsidRPr="00B63F7D">
        <w:rPr>
          <w:rFonts w:ascii="Times New Roman" w:hAnsi="Times New Roman"/>
          <w:sz w:val="28"/>
          <w:szCs w:val="28"/>
        </w:rPr>
        <w:t>В.Ю. Капитонова.</w:t>
      </w:r>
    </w:p>
    <w:p w:rsidR="00687F21" w:rsidRPr="00B63F7D" w:rsidRDefault="00687F21" w:rsidP="00B601FF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F7D">
        <w:rPr>
          <w:rFonts w:ascii="Times New Roman" w:hAnsi="Times New Roman"/>
          <w:sz w:val="28"/>
          <w:szCs w:val="28"/>
        </w:rPr>
        <w:t>Глава Краснокамского</w:t>
      </w:r>
    </w:p>
    <w:p w:rsidR="00687F21" w:rsidRPr="00B63F7D" w:rsidRDefault="00687F21" w:rsidP="00B601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F7D">
        <w:rPr>
          <w:rFonts w:ascii="Times New Roman" w:hAnsi="Times New Roman"/>
          <w:sz w:val="28"/>
          <w:szCs w:val="28"/>
        </w:rPr>
        <w:t>муниципального района -</w:t>
      </w:r>
    </w:p>
    <w:p w:rsidR="00687F21" w:rsidRPr="00B63F7D" w:rsidRDefault="00687F21" w:rsidP="00B601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F7D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687F21" w:rsidRDefault="00687F21" w:rsidP="00B601F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B63F7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63F7D">
        <w:rPr>
          <w:rFonts w:ascii="Times New Roman" w:hAnsi="Times New Roman"/>
          <w:sz w:val="28"/>
          <w:szCs w:val="28"/>
        </w:rPr>
        <w:t xml:space="preserve"> Ю.Ю. Крестьянников</w:t>
      </w:r>
    </w:p>
    <w:p w:rsidR="00687F21" w:rsidRDefault="00687F21" w:rsidP="00B601F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7F21" w:rsidRDefault="00687F21" w:rsidP="00B601F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7F21" w:rsidRDefault="00687F21" w:rsidP="00B601F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7F21" w:rsidRPr="00B63F7D" w:rsidRDefault="00687F21" w:rsidP="00B601F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7F21" w:rsidRPr="00B63F7D" w:rsidRDefault="00687F21" w:rsidP="00B601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63F7D">
        <w:rPr>
          <w:rFonts w:ascii="Times New Roman" w:hAnsi="Times New Roman"/>
          <w:sz w:val="24"/>
          <w:szCs w:val="24"/>
        </w:rPr>
        <w:t>Хайдарова С.А.</w:t>
      </w:r>
    </w:p>
    <w:p w:rsidR="00687F21" w:rsidRPr="00B63F7D" w:rsidRDefault="00687F21" w:rsidP="00B601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63F7D">
        <w:rPr>
          <w:rFonts w:ascii="Times New Roman" w:hAnsi="Times New Roman"/>
          <w:sz w:val="24"/>
          <w:szCs w:val="24"/>
        </w:rPr>
        <w:t>4-50-74</w:t>
      </w:r>
    </w:p>
    <w:p w:rsidR="00687F21" w:rsidRDefault="00687F21"/>
    <w:sectPr w:rsidR="00687F21" w:rsidSect="007B2E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AAE"/>
    <w:multiLevelType w:val="hybridMultilevel"/>
    <w:tmpl w:val="854E81AA"/>
    <w:lvl w:ilvl="0" w:tplc="DDCA3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E7"/>
    <w:rsid w:val="00127D5C"/>
    <w:rsid w:val="0017704B"/>
    <w:rsid w:val="001C71FF"/>
    <w:rsid w:val="0023146C"/>
    <w:rsid w:val="002B469E"/>
    <w:rsid w:val="002D77E7"/>
    <w:rsid w:val="002E70FE"/>
    <w:rsid w:val="0036200D"/>
    <w:rsid w:val="00474DC2"/>
    <w:rsid w:val="004A4894"/>
    <w:rsid w:val="006052B8"/>
    <w:rsid w:val="00687F21"/>
    <w:rsid w:val="007B2E0C"/>
    <w:rsid w:val="00872BC5"/>
    <w:rsid w:val="00946DA4"/>
    <w:rsid w:val="009564BA"/>
    <w:rsid w:val="009877FD"/>
    <w:rsid w:val="00A60C01"/>
    <w:rsid w:val="00A61ED2"/>
    <w:rsid w:val="00AA654B"/>
    <w:rsid w:val="00B42EEA"/>
    <w:rsid w:val="00B601FF"/>
    <w:rsid w:val="00B63F7D"/>
    <w:rsid w:val="00B86EBA"/>
    <w:rsid w:val="00BC1372"/>
    <w:rsid w:val="00CC2B06"/>
    <w:rsid w:val="00CD666B"/>
    <w:rsid w:val="00E01745"/>
    <w:rsid w:val="00E94F05"/>
    <w:rsid w:val="00EE18EB"/>
    <w:rsid w:val="00F75B4D"/>
    <w:rsid w:val="00F8381D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146C"/>
    <w:pPr>
      <w:ind w:left="720"/>
      <w:contextualSpacing/>
    </w:pPr>
  </w:style>
  <w:style w:type="paragraph" w:customStyle="1" w:styleId="ConsPlusNormal">
    <w:name w:val="ConsPlusNormal"/>
    <w:uiPriority w:val="99"/>
    <w:rsid w:val="002314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626</Words>
  <Characters>3571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970978097096</dc:creator>
  <cp:keywords/>
  <dc:description/>
  <cp:lastModifiedBy>User</cp:lastModifiedBy>
  <cp:revision>18</cp:revision>
  <cp:lastPrinted>2015-10-15T06:37:00Z</cp:lastPrinted>
  <dcterms:created xsi:type="dcterms:W3CDTF">2015-09-10T02:48:00Z</dcterms:created>
  <dcterms:modified xsi:type="dcterms:W3CDTF">2015-10-16T04:43:00Z</dcterms:modified>
</cp:coreProperties>
</file>